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974210" w:rsidP="006E68C5">
      <w:pPr>
        <w:pStyle w:val="af1"/>
        <w:ind w:left="0"/>
        <w:rPr>
          <w:szCs w:val="28"/>
        </w:rPr>
      </w:pPr>
      <w:r w:rsidRPr="009742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5.05pt;margin-top:243.4pt;width:206pt;height:109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2orgIAAKo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" filled="f" stroked="f">
            <v:textbox inset="0,0,0,0">
              <w:txbxContent>
                <w:p w:rsidR="000262C6" w:rsidRPr="000262C6" w:rsidRDefault="000262C6" w:rsidP="000262C6">
                  <w:pPr>
                    <w:spacing w:after="480" w:line="240" w:lineRule="exact"/>
                    <w:contextualSpacing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0262C6">
                    <w:rPr>
                      <w:b/>
                      <w:sz w:val="28"/>
                      <w:szCs w:val="28"/>
                    </w:rPr>
                    <w:t xml:space="preserve">О внесении изменений в Положение об осуществлении муниципального </w:t>
                  </w:r>
                  <w:r w:rsidR="006A45D9">
                    <w:rPr>
                      <w:b/>
                      <w:sz w:val="28"/>
                      <w:szCs w:val="28"/>
                    </w:rPr>
                    <w:t xml:space="preserve">лесного 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контроля </w:t>
                  </w:r>
                  <w:r w:rsidRPr="000262C6">
                    <w:rPr>
                      <w:b/>
                      <w:sz w:val="28"/>
                      <w:szCs w:val="28"/>
                    </w:rPr>
                    <w:t>на территории Чайковского городского округа, утвержденное решением Думы Чайковского городского округа от 22.09.2021 №</w:t>
                  </w:r>
                  <w:r w:rsidR="00AA219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A45D9">
                    <w:rPr>
                      <w:b/>
                      <w:sz w:val="28"/>
                      <w:szCs w:val="28"/>
                    </w:rPr>
                    <w:t>534</w:t>
                  </w:r>
                </w:p>
                <w:p w:rsidR="003279CA" w:rsidRDefault="003279CA" w:rsidP="00F408C9">
                  <w:pPr>
                    <w:rPr>
                      <w:szCs w:val="28"/>
                    </w:rPr>
                  </w:pPr>
                </w:p>
                <w:p w:rsidR="008C1F59" w:rsidRPr="00F408C9" w:rsidRDefault="008C1F59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74210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3279CA" w:rsidRPr="000E7E1C" w:rsidRDefault="000E7E1C" w:rsidP="006E68C5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номер</w:t>
                  </w:r>
                </w:p>
              </w:txbxContent>
            </v:textbox>
            <w10:wrap anchorx="page" anchory="page"/>
          </v:shape>
        </w:pict>
      </w:r>
      <w:r w:rsidRPr="00974210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0E7E1C" w:rsidRPr="002A11C4" w:rsidRDefault="000E7E1C" w:rsidP="000E7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anchorx="page" anchory="page"/>
          </v:shape>
        </w:pict>
      </w:r>
      <w:r w:rsidR="000262C6" w:rsidRPr="001D3CB2">
        <w:rPr>
          <w:noProof/>
          <w:szCs w:val="28"/>
        </w:rPr>
        <w:drawing>
          <wp:inline distT="0" distB="0" distL="0" distR="0">
            <wp:extent cx="6141720" cy="2415540"/>
            <wp:effectExtent l="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0A2" w:rsidRDefault="00B000A2" w:rsidP="009A57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702" w:rsidRPr="001064C1" w:rsidRDefault="000262C6" w:rsidP="009A5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6C29E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2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0262C6" w:rsidRPr="00C10D67" w:rsidRDefault="000262C6" w:rsidP="0002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C6">
        <w:rPr>
          <w:rFonts w:ascii="Times New Roman" w:hAnsi="Times New Roman" w:cs="Times New Roman"/>
          <w:sz w:val="28"/>
          <w:szCs w:val="28"/>
        </w:rPr>
        <w:t xml:space="preserve">1. </w:t>
      </w:r>
      <w:r w:rsidRPr="00C10D67">
        <w:rPr>
          <w:rFonts w:ascii="Times New Roman" w:hAnsi="Times New Roman" w:cs="Times New Roman"/>
          <w:sz w:val="28"/>
          <w:szCs w:val="28"/>
        </w:rPr>
        <w:t xml:space="preserve">Внести в Положение об осуществлении муниципального </w:t>
      </w:r>
      <w:r w:rsidR="006A45D9" w:rsidRPr="00C10D67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AA2190" w:rsidRPr="00C10D6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10D67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округа, утвержденное решением Думы Чайковского городского округа от 22 сентября 2021 г. № </w:t>
      </w:r>
      <w:r w:rsidR="006A45D9" w:rsidRPr="00C10D67">
        <w:rPr>
          <w:rFonts w:ascii="Times New Roman" w:hAnsi="Times New Roman" w:cs="Times New Roman"/>
          <w:sz w:val="28"/>
          <w:szCs w:val="28"/>
        </w:rPr>
        <w:t>534</w:t>
      </w:r>
      <w:r w:rsidRPr="00C10D6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753EA" w:rsidRPr="00C10D67" w:rsidRDefault="000262C6" w:rsidP="00475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 xml:space="preserve">1.1 </w:t>
      </w:r>
      <w:r w:rsidR="004753EA" w:rsidRPr="00C10D67">
        <w:rPr>
          <w:sz w:val="28"/>
          <w:szCs w:val="28"/>
        </w:rPr>
        <w:t>пункт 1.7 изложить в следующей редакции:</w:t>
      </w:r>
    </w:p>
    <w:p w:rsidR="004753EA" w:rsidRPr="00EB7E93" w:rsidRDefault="001B71A4" w:rsidP="00475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753EA" w:rsidRPr="00EB7E93">
        <w:rPr>
          <w:bCs/>
          <w:sz w:val="28"/>
          <w:szCs w:val="28"/>
        </w:rPr>
        <w:t>1.7. Объектами муниципального лесного контроля являются:</w:t>
      </w:r>
    </w:p>
    <w:p w:rsidR="004753EA" w:rsidRPr="00C10D67" w:rsidRDefault="004753EA" w:rsidP="00475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7E93">
        <w:rPr>
          <w:bCs/>
          <w:sz w:val="28"/>
          <w:szCs w:val="28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</w:t>
      </w:r>
      <w:r w:rsidR="0065262C" w:rsidRPr="00EB7E93">
        <w:rPr>
          <w:bCs/>
          <w:sz w:val="28"/>
          <w:szCs w:val="28"/>
        </w:rPr>
        <w:t xml:space="preserve">расположенных на землях населенных пунктов на территории Чайковского </w:t>
      </w:r>
      <w:r w:rsidR="00EB7E93" w:rsidRPr="00EB7E93">
        <w:rPr>
          <w:bCs/>
          <w:sz w:val="28"/>
          <w:szCs w:val="28"/>
        </w:rPr>
        <w:t>городского округа, и лесоразведению в них,</w:t>
      </w:r>
      <w:r w:rsidR="00EB7E93">
        <w:rPr>
          <w:bCs/>
          <w:sz w:val="28"/>
          <w:szCs w:val="28"/>
        </w:rPr>
        <w:t xml:space="preserve"> в том числе в области семеноводства в отношении семян лесных растений;</w:t>
      </w:r>
    </w:p>
    <w:p w:rsidR="004753EA" w:rsidRPr="00C10D67" w:rsidRDefault="004753EA" w:rsidP="00475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D67">
        <w:rPr>
          <w:bCs/>
          <w:sz w:val="28"/>
          <w:szCs w:val="28"/>
        </w:rPr>
        <w:t>б) производственные объекты:</w:t>
      </w:r>
    </w:p>
    <w:p w:rsidR="004753EA" w:rsidRPr="00C10D67" w:rsidRDefault="004753EA" w:rsidP="00475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D67">
        <w:rPr>
          <w:bCs/>
          <w:sz w:val="28"/>
          <w:szCs w:val="28"/>
        </w:rPr>
        <w:t xml:space="preserve">- лесные участки, части лесных участков, </w:t>
      </w:r>
      <w:r w:rsidR="00EB7E93">
        <w:rPr>
          <w:bCs/>
          <w:sz w:val="28"/>
          <w:szCs w:val="28"/>
        </w:rPr>
        <w:t>расположенных на землях населенных пунктов на территории Чайковского городского округа</w:t>
      </w:r>
      <w:r w:rsidRPr="00C10D67">
        <w:rPr>
          <w:bCs/>
          <w:sz w:val="28"/>
          <w:szCs w:val="28"/>
        </w:rPr>
        <w:t>, на которых в том числе осуществляется деятельность по использованию, охране, защите, воспрои</w:t>
      </w:r>
      <w:r w:rsidR="00EB7E93">
        <w:rPr>
          <w:bCs/>
          <w:sz w:val="28"/>
          <w:szCs w:val="28"/>
        </w:rPr>
        <w:t>зводству лесов и лесоразведению, в том числе в области семеноводства в отношении семян лесных растений;</w:t>
      </w:r>
    </w:p>
    <w:p w:rsidR="004753EA" w:rsidRPr="00C10D67" w:rsidRDefault="004753EA" w:rsidP="00475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D67">
        <w:rPr>
          <w:bCs/>
          <w:sz w:val="28"/>
          <w:szCs w:val="28"/>
        </w:rPr>
        <w:t>- средства предупреждения и тушения лесных пожаров;</w:t>
      </w:r>
    </w:p>
    <w:p w:rsidR="000E6595" w:rsidRPr="00C10D67" w:rsidRDefault="004753EA" w:rsidP="00475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0D67">
        <w:rPr>
          <w:bCs/>
          <w:sz w:val="28"/>
          <w:szCs w:val="28"/>
        </w:rPr>
        <w:lastRenderedPageBreak/>
        <w:t xml:space="preserve"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</w:t>
      </w:r>
      <w:r w:rsidR="00EB7E93">
        <w:rPr>
          <w:bCs/>
          <w:sz w:val="28"/>
          <w:szCs w:val="28"/>
        </w:rPr>
        <w:t xml:space="preserve">в том числе в области семеноводства в отношении семян лесных растений, </w:t>
      </w:r>
      <w:r w:rsidRPr="00C10D67">
        <w:rPr>
          <w:bCs/>
          <w:sz w:val="28"/>
          <w:szCs w:val="28"/>
        </w:rPr>
        <w:t>к которым предъявляются обязательные требования.»;</w:t>
      </w:r>
      <w:proofErr w:type="gramEnd"/>
    </w:p>
    <w:p w:rsidR="00220EFE" w:rsidRPr="00C10D67" w:rsidRDefault="00220EFE" w:rsidP="00AA2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1.</w:t>
      </w:r>
      <w:r w:rsidR="00EB7E93">
        <w:rPr>
          <w:sz w:val="28"/>
          <w:szCs w:val="28"/>
        </w:rPr>
        <w:t>2</w:t>
      </w:r>
      <w:r w:rsidRPr="00C10D67">
        <w:rPr>
          <w:sz w:val="28"/>
          <w:szCs w:val="28"/>
        </w:rPr>
        <w:t xml:space="preserve"> пункт 3.2 изложить в следующей редакции:</w:t>
      </w:r>
    </w:p>
    <w:p w:rsidR="00220EFE" w:rsidRPr="00C10D67" w:rsidRDefault="00220EFE" w:rsidP="00220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«3.2.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20EFE" w:rsidRPr="00C10D67" w:rsidRDefault="00220EFE" w:rsidP="00220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220EFE" w:rsidRPr="00C10D67" w:rsidRDefault="00220EFE" w:rsidP="00220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- выездное обследование</w:t>
      </w:r>
      <w:proofErr w:type="gramStart"/>
      <w:r w:rsidRPr="00C10D67">
        <w:rPr>
          <w:sz w:val="28"/>
          <w:szCs w:val="28"/>
        </w:rPr>
        <w:t>.»;</w:t>
      </w:r>
      <w:proofErr w:type="gramEnd"/>
    </w:p>
    <w:p w:rsidR="00D51A0B" w:rsidRPr="001B71A4" w:rsidRDefault="00220EFE" w:rsidP="00D5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1.</w:t>
      </w:r>
      <w:r w:rsidR="001B71A4" w:rsidRPr="001B71A4">
        <w:rPr>
          <w:sz w:val="28"/>
          <w:szCs w:val="28"/>
        </w:rPr>
        <w:t xml:space="preserve">3 </w:t>
      </w:r>
      <w:r w:rsidR="00D51A0B" w:rsidRPr="001B71A4">
        <w:rPr>
          <w:sz w:val="28"/>
          <w:szCs w:val="28"/>
        </w:rPr>
        <w:t>дополнить пунктом 4.</w:t>
      </w:r>
      <w:r w:rsidR="00C10D67" w:rsidRPr="001B71A4">
        <w:rPr>
          <w:sz w:val="28"/>
          <w:szCs w:val="28"/>
        </w:rPr>
        <w:t>1</w:t>
      </w:r>
      <w:r w:rsidR="00D51A0B" w:rsidRPr="001B71A4">
        <w:rPr>
          <w:sz w:val="28"/>
          <w:szCs w:val="28"/>
          <w:vertAlign w:val="superscript"/>
        </w:rPr>
        <w:t xml:space="preserve">1 </w:t>
      </w:r>
      <w:r w:rsidR="00D51A0B" w:rsidRPr="001B71A4">
        <w:rPr>
          <w:sz w:val="28"/>
          <w:szCs w:val="28"/>
        </w:rPr>
        <w:t>следующего содержания:</w:t>
      </w:r>
    </w:p>
    <w:p w:rsidR="00C10D67" w:rsidRPr="001B71A4" w:rsidRDefault="00D51A0B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«4.</w:t>
      </w:r>
      <w:r w:rsidR="00C10D67" w:rsidRPr="001B71A4">
        <w:rPr>
          <w:sz w:val="28"/>
          <w:szCs w:val="28"/>
        </w:rPr>
        <w:t>1</w:t>
      </w:r>
      <w:r w:rsidRPr="001B71A4">
        <w:rPr>
          <w:sz w:val="28"/>
          <w:szCs w:val="28"/>
          <w:vertAlign w:val="superscript"/>
        </w:rPr>
        <w:t>1</w:t>
      </w:r>
      <w:r w:rsidRPr="001B71A4">
        <w:rPr>
          <w:sz w:val="28"/>
          <w:szCs w:val="28"/>
        </w:rPr>
        <w:t xml:space="preserve"> </w:t>
      </w:r>
      <w:r w:rsidR="00C10D67" w:rsidRPr="001B71A4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C10D67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C10D67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осмотр;</w:t>
      </w:r>
    </w:p>
    <w:p w:rsidR="00C10D67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опрос;</w:t>
      </w:r>
    </w:p>
    <w:p w:rsidR="00C10D67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получение письменных объяснений;</w:t>
      </w:r>
    </w:p>
    <w:p w:rsidR="00C10D67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истребование документов.</w:t>
      </w:r>
    </w:p>
    <w:p w:rsidR="0077509E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 w:rsidRPr="001B71A4">
        <w:rPr>
          <w:sz w:val="28"/>
          <w:szCs w:val="28"/>
        </w:rPr>
        <w:t>.</w:t>
      </w:r>
      <w:r w:rsidR="0077509E" w:rsidRPr="001B71A4">
        <w:rPr>
          <w:sz w:val="28"/>
          <w:szCs w:val="28"/>
        </w:rPr>
        <w:t>»;</w:t>
      </w:r>
      <w:proofErr w:type="gramEnd"/>
    </w:p>
    <w:p w:rsidR="00C10D67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1.</w:t>
      </w:r>
      <w:r w:rsidR="001B71A4" w:rsidRPr="001B71A4">
        <w:rPr>
          <w:sz w:val="28"/>
          <w:szCs w:val="28"/>
        </w:rPr>
        <w:t>4</w:t>
      </w:r>
      <w:r w:rsidRPr="001B71A4">
        <w:rPr>
          <w:sz w:val="28"/>
          <w:szCs w:val="28"/>
        </w:rPr>
        <w:t xml:space="preserve"> дополнить пунктом 4.12</w:t>
      </w:r>
      <w:r w:rsidRPr="001B71A4">
        <w:rPr>
          <w:sz w:val="28"/>
          <w:szCs w:val="28"/>
          <w:vertAlign w:val="superscript"/>
        </w:rPr>
        <w:t xml:space="preserve">1 </w:t>
      </w:r>
      <w:r w:rsidRPr="001B71A4">
        <w:rPr>
          <w:sz w:val="28"/>
          <w:szCs w:val="28"/>
        </w:rPr>
        <w:t>следующего содержания:</w:t>
      </w:r>
    </w:p>
    <w:p w:rsidR="00C10D67" w:rsidRPr="001B71A4" w:rsidRDefault="00C10D67" w:rsidP="00C10D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«4.12</w:t>
      </w:r>
      <w:r w:rsidRPr="001B71A4">
        <w:rPr>
          <w:sz w:val="28"/>
          <w:szCs w:val="28"/>
          <w:vertAlign w:val="superscript"/>
        </w:rPr>
        <w:t>1</w:t>
      </w:r>
      <w:proofErr w:type="gramStart"/>
      <w:r w:rsidRPr="001B71A4">
        <w:rPr>
          <w:sz w:val="28"/>
          <w:szCs w:val="28"/>
        </w:rPr>
        <w:t xml:space="preserve"> П</w:t>
      </w:r>
      <w:proofErr w:type="gramEnd"/>
      <w:r w:rsidRPr="001B71A4">
        <w:rPr>
          <w:sz w:val="28"/>
          <w:szCs w:val="28"/>
        </w:rPr>
        <w:t>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C10D67" w:rsidRPr="001B71A4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Pr="001B71A4">
        <w:rPr>
          <w:bCs/>
          <w:sz w:val="28"/>
          <w:szCs w:val="28"/>
        </w:rPr>
        <w:t xml:space="preserve">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10D67" w:rsidRPr="00C10D67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1A4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10D67" w:rsidRPr="00C10D67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осмотр;</w:t>
      </w:r>
    </w:p>
    <w:p w:rsidR="00C10D67" w:rsidRPr="00C10D67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>инструментальное обследование (с применением видеозаписи).</w:t>
      </w:r>
    </w:p>
    <w:p w:rsidR="00C10D67" w:rsidRPr="00C10D67" w:rsidRDefault="00C10D67" w:rsidP="00C10D67">
      <w:pPr>
        <w:autoSpaceDE w:val="0"/>
        <w:autoSpaceDN w:val="0"/>
        <w:adjustRightInd w:val="0"/>
        <w:ind w:firstLine="743"/>
        <w:jc w:val="both"/>
        <w:rPr>
          <w:bCs/>
          <w:sz w:val="28"/>
          <w:szCs w:val="28"/>
        </w:rPr>
      </w:pPr>
      <w:r w:rsidRPr="00C10D67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</w:t>
      </w:r>
      <w:r w:rsidRPr="00C10D67">
        <w:rPr>
          <w:bCs/>
          <w:sz w:val="28"/>
          <w:szCs w:val="28"/>
        </w:rPr>
        <w:t>если иное не установлено федеральным законом о виде контроля.</w:t>
      </w:r>
    </w:p>
    <w:p w:rsidR="00C10D67" w:rsidRPr="00C10D67" w:rsidRDefault="00C10D67" w:rsidP="00C1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lastRenderedPageBreak/>
        <w:t>Выездное обследование проводится без информирования контролируемого лица</w:t>
      </w:r>
      <w:proofErr w:type="gramStart"/>
      <w:r w:rsidRPr="00C10D67">
        <w:rPr>
          <w:sz w:val="28"/>
          <w:szCs w:val="28"/>
        </w:rPr>
        <w:t>.»;</w:t>
      </w:r>
      <w:proofErr w:type="gramEnd"/>
    </w:p>
    <w:p w:rsidR="0077509E" w:rsidRPr="00C10D67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10D67">
        <w:rPr>
          <w:sz w:val="28"/>
          <w:szCs w:val="28"/>
        </w:rPr>
        <w:t>1.</w:t>
      </w:r>
      <w:r w:rsidR="001B71A4">
        <w:rPr>
          <w:sz w:val="28"/>
          <w:szCs w:val="28"/>
        </w:rPr>
        <w:t>5</w:t>
      </w:r>
      <w:r w:rsidRPr="00C10D67">
        <w:rPr>
          <w:sz w:val="28"/>
          <w:szCs w:val="28"/>
        </w:rPr>
        <w:t xml:space="preserve"> пункт 4.</w:t>
      </w:r>
      <w:r w:rsidR="00C10D67" w:rsidRPr="00C10D67">
        <w:rPr>
          <w:sz w:val="28"/>
          <w:szCs w:val="28"/>
        </w:rPr>
        <w:t>18</w:t>
      </w:r>
      <w:r w:rsidRPr="00C10D67">
        <w:rPr>
          <w:sz w:val="28"/>
          <w:szCs w:val="28"/>
        </w:rPr>
        <w:t xml:space="preserve"> изложить в следующей редакции:</w:t>
      </w:r>
    </w:p>
    <w:p w:rsidR="0077509E" w:rsidRPr="00C10D67" w:rsidRDefault="0077509E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10D67">
        <w:rPr>
          <w:sz w:val="28"/>
          <w:szCs w:val="28"/>
        </w:rPr>
        <w:t>«4.</w:t>
      </w:r>
      <w:r w:rsidR="00C10D67" w:rsidRPr="00C10D67">
        <w:rPr>
          <w:sz w:val="28"/>
          <w:szCs w:val="28"/>
        </w:rPr>
        <w:t>18</w:t>
      </w:r>
      <w:r w:rsidRPr="00C10D67">
        <w:rPr>
          <w:sz w:val="28"/>
          <w:szCs w:val="28"/>
        </w:rPr>
        <w:t xml:space="preserve">. </w:t>
      </w:r>
      <w:r w:rsidR="005278CE" w:rsidRPr="00C10D67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 принять меры в соответствии с частью 2 статьи 90 Федерального закона № 248-ФЗ.</w:t>
      </w:r>
      <w:r w:rsidRPr="00C10D67">
        <w:rPr>
          <w:sz w:val="28"/>
          <w:szCs w:val="28"/>
        </w:rPr>
        <w:t>»;</w:t>
      </w:r>
    </w:p>
    <w:p w:rsidR="0077509E" w:rsidRPr="00C10D67" w:rsidRDefault="0077509E" w:rsidP="004157E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10D67">
        <w:rPr>
          <w:sz w:val="28"/>
          <w:szCs w:val="28"/>
        </w:rPr>
        <w:t>1</w:t>
      </w:r>
      <w:r w:rsidR="001B71A4">
        <w:rPr>
          <w:sz w:val="28"/>
          <w:szCs w:val="28"/>
        </w:rPr>
        <w:t>.6</w:t>
      </w:r>
      <w:r w:rsidRPr="00C10D67">
        <w:rPr>
          <w:sz w:val="28"/>
          <w:szCs w:val="28"/>
        </w:rPr>
        <w:t xml:space="preserve"> </w:t>
      </w:r>
      <w:r w:rsidR="004157E9" w:rsidRPr="00C10D67">
        <w:rPr>
          <w:sz w:val="28"/>
          <w:szCs w:val="28"/>
        </w:rPr>
        <w:t xml:space="preserve">в </w:t>
      </w:r>
      <w:r w:rsidRPr="00C10D67">
        <w:rPr>
          <w:sz w:val="28"/>
          <w:szCs w:val="28"/>
        </w:rPr>
        <w:t>раздел</w:t>
      </w:r>
      <w:r w:rsidR="004157E9" w:rsidRPr="00C10D67">
        <w:rPr>
          <w:sz w:val="28"/>
          <w:szCs w:val="28"/>
        </w:rPr>
        <w:t>е</w:t>
      </w:r>
      <w:r w:rsidRPr="00C10D67">
        <w:rPr>
          <w:sz w:val="28"/>
          <w:szCs w:val="28"/>
        </w:rPr>
        <w:t xml:space="preserve"> 5 </w:t>
      </w:r>
      <w:r w:rsidR="004157E9" w:rsidRPr="00C10D67">
        <w:rPr>
          <w:sz w:val="28"/>
          <w:szCs w:val="28"/>
        </w:rPr>
        <w:t>слова «31 декабря 2023 г.» заменить словами «31 декабря 2025 г.».</w:t>
      </w:r>
    </w:p>
    <w:p w:rsidR="000262C6" w:rsidRPr="00C10D67" w:rsidRDefault="000262C6" w:rsidP="0077509E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10D67">
        <w:rPr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0262C6" w:rsidRPr="00C10D67" w:rsidRDefault="000262C6" w:rsidP="000262C6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C10D67">
        <w:rPr>
          <w:rFonts w:eastAsia="Calibri"/>
          <w:sz w:val="28"/>
          <w:szCs w:val="28"/>
        </w:rPr>
        <w:t xml:space="preserve">3. </w:t>
      </w:r>
      <w:r w:rsidR="0067256F" w:rsidRPr="00C10D67">
        <w:rPr>
          <w:rFonts w:eastAsia="Calibri"/>
          <w:sz w:val="28"/>
          <w:szCs w:val="28"/>
        </w:rPr>
        <w:t>Решение вступает в силу после его официального опубликования, за исключением пункта 1.</w:t>
      </w:r>
      <w:r w:rsidR="00955BB6">
        <w:rPr>
          <w:rFonts w:eastAsia="Calibri"/>
          <w:sz w:val="28"/>
          <w:szCs w:val="28"/>
        </w:rPr>
        <w:t>6</w:t>
      </w:r>
      <w:r w:rsidR="0067256F" w:rsidRPr="00C10D67">
        <w:rPr>
          <w:rFonts w:eastAsia="Calibri"/>
          <w:sz w:val="28"/>
          <w:szCs w:val="28"/>
        </w:rPr>
        <w:t xml:space="preserve"> настоящего решения, который вступает в силу после официального опубликования решения и распространяется на правоотношения, возникшие с 25 декабря 2023 г.</w:t>
      </w:r>
    </w:p>
    <w:p w:rsidR="000262C6" w:rsidRPr="00C10D67" w:rsidRDefault="000262C6" w:rsidP="000262C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D67">
        <w:rPr>
          <w:sz w:val="28"/>
          <w:szCs w:val="28"/>
        </w:rPr>
        <w:t xml:space="preserve">4. </w:t>
      </w:r>
      <w:proofErr w:type="gramStart"/>
      <w:r w:rsidRPr="00C10D67">
        <w:rPr>
          <w:sz w:val="28"/>
          <w:szCs w:val="28"/>
        </w:rPr>
        <w:t>Контроль за</w:t>
      </w:r>
      <w:proofErr w:type="gramEnd"/>
      <w:r w:rsidRPr="00C10D67">
        <w:rPr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0262C6" w:rsidRDefault="000262C6" w:rsidP="000262C6">
      <w:pPr>
        <w:pStyle w:val="af1"/>
        <w:spacing w:after="0"/>
        <w:ind w:left="0"/>
        <w:rPr>
          <w:szCs w:val="28"/>
        </w:rPr>
      </w:pPr>
    </w:p>
    <w:p w:rsidR="00580521" w:rsidRPr="00A751A0" w:rsidRDefault="00580521" w:rsidP="000262C6">
      <w:pPr>
        <w:pStyle w:val="af1"/>
        <w:spacing w:after="0"/>
        <w:ind w:left="0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0262C6">
        <w:tc>
          <w:tcPr>
            <w:tcW w:w="4759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096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3550C9" w:rsidP="00010B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А.В. Агафонов</w:t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  <w:r w:rsidR="006E68C5">
              <w:rPr>
                <w:sz w:val="28"/>
                <w:szCs w:val="28"/>
              </w:rPr>
              <w:tab/>
            </w:r>
          </w:p>
        </w:tc>
      </w:tr>
      <w:tr w:rsidR="003550C9" w:rsidTr="000262C6">
        <w:tc>
          <w:tcPr>
            <w:tcW w:w="4759" w:type="dxa"/>
          </w:tcPr>
          <w:p w:rsidR="003550C9" w:rsidRDefault="003550C9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550C9" w:rsidRDefault="003550C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93796" w:rsidRPr="000262C6" w:rsidRDefault="00493796" w:rsidP="000262C6">
      <w:pPr>
        <w:rPr>
          <w:sz w:val="2"/>
          <w:szCs w:val="2"/>
        </w:rPr>
      </w:pPr>
      <w:bookmarkStart w:id="0" w:name="_GoBack"/>
      <w:bookmarkEnd w:id="0"/>
    </w:p>
    <w:sectPr w:rsidR="00493796" w:rsidRPr="000262C6" w:rsidSect="00B866D4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A1" w:rsidRDefault="00CA50A1">
      <w:r>
        <w:separator/>
      </w:r>
    </w:p>
  </w:endnote>
  <w:endnote w:type="continuationSeparator" w:id="0">
    <w:p w:rsidR="00CA50A1" w:rsidRDefault="00CA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A1" w:rsidRDefault="00CA50A1">
      <w:r>
        <w:separator/>
      </w:r>
    </w:p>
  </w:footnote>
  <w:footnote w:type="continuationSeparator" w:id="0">
    <w:p w:rsidR="00CA50A1" w:rsidRDefault="00CA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97421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79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CA" w:rsidRDefault="00974210" w:rsidP="000262C6">
    <w:pPr>
      <w:pStyle w:val="a3"/>
    </w:pPr>
    <w:r>
      <w:fldChar w:fldCharType="begin"/>
    </w:r>
    <w:r w:rsidR="000262C6">
      <w:instrText>PAGE   \* MERGEFORMAT</w:instrText>
    </w:r>
    <w:r>
      <w:fldChar w:fldCharType="separate"/>
    </w:r>
    <w:r w:rsidR="00955BB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0262C6"/>
    <w:rsid w:val="00000400"/>
    <w:rsid w:val="00002903"/>
    <w:rsid w:val="00010996"/>
    <w:rsid w:val="00010BF9"/>
    <w:rsid w:val="000121F1"/>
    <w:rsid w:val="000262C6"/>
    <w:rsid w:val="000509A1"/>
    <w:rsid w:val="00054BB4"/>
    <w:rsid w:val="00064A59"/>
    <w:rsid w:val="00065FBF"/>
    <w:rsid w:val="00067410"/>
    <w:rsid w:val="00070289"/>
    <w:rsid w:val="000746CC"/>
    <w:rsid w:val="00077FD7"/>
    <w:rsid w:val="000A0FAB"/>
    <w:rsid w:val="000A1CF6"/>
    <w:rsid w:val="000B39A9"/>
    <w:rsid w:val="000C4CD5"/>
    <w:rsid w:val="000C6479"/>
    <w:rsid w:val="000E6575"/>
    <w:rsid w:val="000E6595"/>
    <w:rsid w:val="000E7E1C"/>
    <w:rsid w:val="000F18A7"/>
    <w:rsid w:val="000F33D2"/>
    <w:rsid w:val="000F487A"/>
    <w:rsid w:val="001064C1"/>
    <w:rsid w:val="00106A1E"/>
    <w:rsid w:val="0011633F"/>
    <w:rsid w:val="0014314C"/>
    <w:rsid w:val="001472B2"/>
    <w:rsid w:val="00151FE0"/>
    <w:rsid w:val="0016550F"/>
    <w:rsid w:val="00173FD9"/>
    <w:rsid w:val="00193C43"/>
    <w:rsid w:val="00194873"/>
    <w:rsid w:val="001A30EF"/>
    <w:rsid w:val="001B02DF"/>
    <w:rsid w:val="001B47CC"/>
    <w:rsid w:val="001B71A4"/>
    <w:rsid w:val="001C02FB"/>
    <w:rsid w:val="001C18DD"/>
    <w:rsid w:val="001C53C7"/>
    <w:rsid w:val="001D02CD"/>
    <w:rsid w:val="001D3CB2"/>
    <w:rsid w:val="001D610A"/>
    <w:rsid w:val="001E0B72"/>
    <w:rsid w:val="001E268C"/>
    <w:rsid w:val="001E54D7"/>
    <w:rsid w:val="001F2F4A"/>
    <w:rsid w:val="001F6728"/>
    <w:rsid w:val="0020078D"/>
    <w:rsid w:val="00203BDC"/>
    <w:rsid w:val="00205C00"/>
    <w:rsid w:val="00211AE7"/>
    <w:rsid w:val="00213739"/>
    <w:rsid w:val="002174CF"/>
    <w:rsid w:val="00220EFE"/>
    <w:rsid w:val="0022560C"/>
    <w:rsid w:val="002330C4"/>
    <w:rsid w:val="0024051B"/>
    <w:rsid w:val="00242B04"/>
    <w:rsid w:val="00247B27"/>
    <w:rsid w:val="00250E58"/>
    <w:rsid w:val="00257BA9"/>
    <w:rsid w:val="00267820"/>
    <w:rsid w:val="002735DF"/>
    <w:rsid w:val="0027590F"/>
    <w:rsid w:val="00282C7D"/>
    <w:rsid w:val="00291248"/>
    <w:rsid w:val="00294837"/>
    <w:rsid w:val="00295888"/>
    <w:rsid w:val="002A11C4"/>
    <w:rsid w:val="002B0240"/>
    <w:rsid w:val="002D2B59"/>
    <w:rsid w:val="002F7DAD"/>
    <w:rsid w:val="0030229E"/>
    <w:rsid w:val="003045B0"/>
    <w:rsid w:val="003139B0"/>
    <w:rsid w:val="0031419E"/>
    <w:rsid w:val="003279CA"/>
    <w:rsid w:val="0033250B"/>
    <w:rsid w:val="00333190"/>
    <w:rsid w:val="00344B69"/>
    <w:rsid w:val="003451D4"/>
    <w:rsid w:val="003550C9"/>
    <w:rsid w:val="0036279C"/>
    <w:rsid w:val="0036640C"/>
    <w:rsid w:val="00367DF7"/>
    <w:rsid w:val="003712D9"/>
    <w:rsid w:val="003739D7"/>
    <w:rsid w:val="00387CFA"/>
    <w:rsid w:val="003904CB"/>
    <w:rsid w:val="00393A4B"/>
    <w:rsid w:val="003952C4"/>
    <w:rsid w:val="00395446"/>
    <w:rsid w:val="00395527"/>
    <w:rsid w:val="003A63DA"/>
    <w:rsid w:val="003C08E9"/>
    <w:rsid w:val="003C3324"/>
    <w:rsid w:val="003C678D"/>
    <w:rsid w:val="003E57BB"/>
    <w:rsid w:val="003F60A1"/>
    <w:rsid w:val="004064CD"/>
    <w:rsid w:val="00411A0A"/>
    <w:rsid w:val="00414494"/>
    <w:rsid w:val="004155AE"/>
    <w:rsid w:val="004157E9"/>
    <w:rsid w:val="0042345A"/>
    <w:rsid w:val="00424D7A"/>
    <w:rsid w:val="00426D04"/>
    <w:rsid w:val="0043533E"/>
    <w:rsid w:val="00445122"/>
    <w:rsid w:val="00462F96"/>
    <w:rsid w:val="00463394"/>
    <w:rsid w:val="00466835"/>
    <w:rsid w:val="00467AC4"/>
    <w:rsid w:val="00470E70"/>
    <w:rsid w:val="004753EA"/>
    <w:rsid w:val="00480BCF"/>
    <w:rsid w:val="00482A25"/>
    <w:rsid w:val="0049031E"/>
    <w:rsid w:val="0049208B"/>
    <w:rsid w:val="00493796"/>
    <w:rsid w:val="004956D1"/>
    <w:rsid w:val="004A48A4"/>
    <w:rsid w:val="004A6600"/>
    <w:rsid w:val="004B0375"/>
    <w:rsid w:val="004B417F"/>
    <w:rsid w:val="004B581E"/>
    <w:rsid w:val="004D09A2"/>
    <w:rsid w:val="004D3265"/>
    <w:rsid w:val="004E2380"/>
    <w:rsid w:val="004E44CB"/>
    <w:rsid w:val="004E5BA7"/>
    <w:rsid w:val="004E6316"/>
    <w:rsid w:val="00503E97"/>
    <w:rsid w:val="005069A9"/>
    <w:rsid w:val="00507834"/>
    <w:rsid w:val="00512FE3"/>
    <w:rsid w:val="005135B4"/>
    <w:rsid w:val="0051502C"/>
    <w:rsid w:val="00520D25"/>
    <w:rsid w:val="00521A28"/>
    <w:rsid w:val="00523325"/>
    <w:rsid w:val="005278CE"/>
    <w:rsid w:val="00542E50"/>
    <w:rsid w:val="00565415"/>
    <w:rsid w:val="0057019C"/>
    <w:rsid w:val="00571308"/>
    <w:rsid w:val="00572871"/>
    <w:rsid w:val="00572CB9"/>
    <w:rsid w:val="00576A32"/>
    <w:rsid w:val="00577234"/>
    <w:rsid w:val="00580521"/>
    <w:rsid w:val="00590142"/>
    <w:rsid w:val="005956CB"/>
    <w:rsid w:val="005A2694"/>
    <w:rsid w:val="005B4FC2"/>
    <w:rsid w:val="005B7C2C"/>
    <w:rsid w:val="005C1528"/>
    <w:rsid w:val="005C38F6"/>
    <w:rsid w:val="005D0509"/>
    <w:rsid w:val="005D3767"/>
    <w:rsid w:val="005D5DF8"/>
    <w:rsid w:val="005E0A59"/>
    <w:rsid w:val="005F025D"/>
    <w:rsid w:val="006155F3"/>
    <w:rsid w:val="00621503"/>
    <w:rsid w:val="0062181A"/>
    <w:rsid w:val="00621C65"/>
    <w:rsid w:val="006223A7"/>
    <w:rsid w:val="00625BE2"/>
    <w:rsid w:val="006312AA"/>
    <w:rsid w:val="006345A5"/>
    <w:rsid w:val="00636755"/>
    <w:rsid w:val="00637B08"/>
    <w:rsid w:val="00640091"/>
    <w:rsid w:val="0065262C"/>
    <w:rsid w:val="00653684"/>
    <w:rsid w:val="00662DD7"/>
    <w:rsid w:val="00667A75"/>
    <w:rsid w:val="0067256F"/>
    <w:rsid w:val="0068135E"/>
    <w:rsid w:val="006A367A"/>
    <w:rsid w:val="006A45D9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06BE0"/>
    <w:rsid w:val="00713CAE"/>
    <w:rsid w:val="007168FE"/>
    <w:rsid w:val="0073209E"/>
    <w:rsid w:val="00760087"/>
    <w:rsid w:val="00773044"/>
    <w:rsid w:val="0077509E"/>
    <w:rsid w:val="00775AFC"/>
    <w:rsid w:val="007862BF"/>
    <w:rsid w:val="00794652"/>
    <w:rsid w:val="00794EEE"/>
    <w:rsid w:val="00796759"/>
    <w:rsid w:val="007A249A"/>
    <w:rsid w:val="007A466D"/>
    <w:rsid w:val="007B1612"/>
    <w:rsid w:val="007B2DBC"/>
    <w:rsid w:val="007B38D9"/>
    <w:rsid w:val="007B75C5"/>
    <w:rsid w:val="007E07DA"/>
    <w:rsid w:val="007E6674"/>
    <w:rsid w:val="007E7CBF"/>
    <w:rsid w:val="007E7D35"/>
    <w:rsid w:val="008005A0"/>
    <w:rsid w:val="00803024"/>
    <w:rsid w:val="00804A4A"/>
    <w:rsid w:val="008123AF"/>
    <w:rsid w:val="00813DAB"/>
    <w:rsid w:val="008148AA"/>
    <w:rsid w:val="00817ACA"/>
    <w:rsid w:val="00823709"/>
    <w:rsid w:val="00826C6F"/>
    <w:rsid w:val="008278F3"/>
    <w:rsid w:val="00834251"/>
    <w:rsid w:val="00834680"/>
    <w:rsid w:val="0085146C"/>
    <w:rsid w:val="00851D55"/>
    <w:rsid w:val="00851FAC"/>
    <w:rsid w:val="00853179"/>
    <w:rsid w:val="00856810"/>
    <w:rsid w:val="00860C15"/>
    <w:rsid w:val="00860C6F"/>
    <w:rsid w:val="00862156"/>
    <w:rsid w:val="00863DEC"/>
    <w:rsid w:val="00864234"/>
    <w:rsid w:val="00864B75"/>
    <w:rsid w:val="00874CBF"/>
    <w:rsid w:val="00884F15"/>
    <w:rsid w:val="008938B3"/>
    <w:rsid w:val="008A7643"/>
    <w:rsid w:val="008B3C5F"/>
    <w:rsid w:val="008C1F59"/>
    <w:rsid w:val="008C4ABA"/>
    <w:rsid w:val="008C5D60"/>
    <w:rsid w:val="008C7F1F"/>
    <w:rsid w:val="008D0491"/>
    <w:rsid w:val="008D2449"/>
    <w:rsid w:val="008E149D"/>
    <w:rsid w:val="008E71AC"/>
    <w:rsid w:val="00900A1B"/>
    <w:rsid w:val="00916117"/>
    <w:rsid w:val="00917E21"/>
    <w:rsid w:val="00921012"/>
    <w:rsid w:val="00923D45"/>
    <w:rsid w:val="00932344"/>
    <w:rsid w:val="0093475A"/>
    <w:rsid w:val="00940037"/>
    <w:rsid w:val="00946D7C"/>
    <w:rsid w:val="009502FE"/>
    <w:rsid w:val="00952BB2"/>
    <w:rsid w:val="00953D9C"/>
    <w:rsid w:val="00955BB6"/>
    <w:rsid w:val="00960F13"/>
    <w:rsid w:val="00961D92"/>
    <w:rsid w:val="009664E1"/>
    <w:rsid w:val="00974210"/>
    <w:rsid w:val="00974C42"/>
    <w:rsid w:val="0098506A"/>
    <w:rsid w:val="00997790"/>
    <w:rsid w:val="00997F4B"/>
    <w:rsid w:val="009A5702"/>
    <w:rsid w:val="009B151F"/>
    <w:rsid w:val="009B3558"/>
    <w:rsid w:val="009B5F4B"/>
    <w:rsid w:val="009C5C4F"/>
    <w:rsid w:val="009C66D0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61BA5"/>
    <w:rsid w:val="00A64CC6"/>
    <w:rsid w:val="00A71B1C"/>
    <w:rsid w:val="00A751A0"/>
    <w:rsid w:val="00A81002"/>
    <w:rsid w:val="00A96183"/>
    <w:rsid w:val="00A97D55"/>
    <w:rsid w:val="00AA2190"/>
    <w:rsid w:val="00AA267E"/>
    <w:rsid w:val="00AA2A45"/>
    <w:rsid w:val="00AA3CC4"/>
    <w:rsid w:val="00AB36E2"/>
    <w:rsid w:val="00AB56CE"/>
    <w:rsid w:val="00AC2975"/>
    <w:rsid w:val="00AC463C"/>
    <w:rsid w:val="00AC6557"/>
    <w:rsid w:val="00AD22FF"/>
    <w:rsid w:val="00AE14A7"/>
    <w:rsid w:val="00AE79E1"/>
    <w:rsid w:val="00AF53C4"/>
    <w:rsid w:val="00AF77B6"/>
    <w:rsid w:val="00B000A2"/>
    <w:rsid w:val="00B05EB4"/>
    <w:rsid w:val="00B131D1"/>
    <w:rsid w:val="00B22E43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A2565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319D"/>
    <w:rsid w:val="00BE3ED6"/>
    <w:rsid w:val="00BE6B50"/>
    <w:rsid w:val="00BF3C40"/>
    <w:rsid w:val="00BF4376"/>
    <w:rsid w:val="00BF44F2"/>
    <w:rsid w:val="00BF6DAF"/>
    <w:rsid w:val="00C10D67"/>
    <w:rsid w:val="00C13E83"/>
    <w:rsid w:val="00C17880"/>
    <w:rsid w:val="00C27844"/>
    <w:rsid w:val="00C30C94"/>
    <w:rsid w:val="00C3156F"/>
    <w:rsid w:val="00C47159"/>
    <w:rsid w:val="00C53FB0"/>
    <w:rsid w:val="00C80448"/>
    <w:rsid w:val="00C85F04"/>
    <w:rsid w:val="00C87A56"/>
    <w:rsid w:val="00C97526"/>
    <w:rsid w:val="00CA0497"/>
    <w:rsid w:val="00CA50A1"/>
    <w:rsid w:val="00CB01D0"/>
    <w:rsid w:val="00CE6E7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443E5"/>
    <w:rsid w:val="00D45E4B"/>
    <w:rsid w:val="00D50908"/>
    <w:rsid w:val="00D51A0B"/>
    <w:rsid w:val="00D5639B"/>
    <w:rsid w:val="00D61247"/>
    <w:rsid w:val="00D66910"/>
    <w:rsid w:val="00D768E3"/>
    <w:rsid w:val="00D82EA7"/>
    <w:rsid w:val="00D901EB"/>
    <w:rsid w:val="00DA33E5"/>
    <w:rsid w:val="00DA4B5B"/>
    <w:rsid w:val="00DB37B4"/>
    <w:rsid w:val="00DB4E1D"/>
    <w:rsid w:val="00DB632F"/>
    <w:rsid w:val="00DD15BA"/>
    <w:rsid w:val="00DD32E0"/>
    <w:rsid w:val="00DD36DD"/>
    <w:rsid w:val="00DF146C"/>
    <w:rsid w:val="00DF1B91"/>
    <w:rsid w:val="00E06273"/>
    <w:rsid w:val="00E21676"/>
    <w:rsid w:val="00E232DE"/>
    <w:rsid w:val="00E24FD4"/>
    <w:rsid w:val="00E270CA"/>
    <w:rsid w:val="00E27180"/>
    <w:rsid w:val="00E30EB1"/>
    <w:rsid w:val="00E51C44"/>
    <w:rsid w:val="00E551B4"/>
    <w:rsid w:val="00E55D54"/>
    <w:rsid w:val="00E63214"/>
    <w:rsid w:val="00E66290"/>
    <w:rsid w:val="00E729FA"/>
    <w:rsid w:val="00E86486"/>
    <w:rsid w:val="00E86F73"/>
    <w:rsid w:val="00E91471"/>
    <w:rsid w:val="00E91CC9"/>
    <w:rsid w:val="00E91F3B"/>
    <w:rsid w:val="00E95EB1"/>
    <w:rsid w:val="00E97C59"/>
    <w:rsid w:val="00EA792C"/>
    <w:rsid w:val="00EB2A35"/>
    <w:rsid w:val="00EB7BE3"/>
    <w:rsid w:val="00EB7E93"/>
    <w:rsid w:val="00EC2D90"/>
    <w:rsid w:val="00ED0E22"/>
    <w:rsid w:val="00EF135E"/>
    <w:rsid w:val="00EF3F35"/>
    <w:rsid w:val="00EF796A"/>
    <w:rsid w:val="00F1637F"/>
    <w:rsid w:val="00F176E0"/>
    <w:rsid w:val="00F22EAE"/>
    <w:rsid w:val="00F25EE9"/>
    <w:rsid w:val="00F26E3F"/>
    <w:rsid w:val="00F32301"/>
    <w:rsid w:val="00F408C9"/>
    <w:rsid w:val="00F44610"/>
    <w:rsid w:val="00F51923"/>
    <w:rsid w:val="00F52300"/>
    <w:rsid w:val="00F6703B"/>
    <w:rsid w:val="00F876A7"/>
    <w:rsid w:val="00F91D3D"/>
    <w:rsid w:val="00F91EA6"/>
    <w:rsid w:val="00F92296"/>
    <w:rsid w:val="00FA042A"/>
    <w:rsid w:val="00FA4106"/>
    <w:rsid w:val="00FA42C0"/>
    <w:rsid w:val="00FA6861"/>
    <w:rsid w:val="00FB1A0B"/>
    <w:rsid w:val="00FB6A56"/>
    <w:rsid w:val="00FC4D35"/>
    <w:rsid w:val="00FD1621"/>
    <w:rsid w:val="00FE048B"/>
    <w:rsid w:val="00FE1321"/>
    <w:rsid w:val="00FE572C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7C3A-4467-4680-899B-9A5D4274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603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sayfullina</cp:lastModifiedBy>
  <cp:revision>49</cp:revision>
  <cp:lastPrinted>2023-11-28T04:29:00Z</cp:lastPrinted>
  <dcterms:created xsi:type="dcterms:W3CDTF">2023-07-13T15:36:00Z</dcterms:created>
  <dcterms:modified xsi:type="dcterms:W3CDTF">2024-03-28T09:15:00Z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