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AD04C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8F53C0" w:rsidRPr="00C922CB" w:rsidRDefault="008F53C0" w:rsidP="00D4368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14/1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8F53C0" w:rsidRPr="00D43689" w:rsidRDefault="008F53C0" w:rsidP="00D43689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21.01.2019</w:t>
                  </w: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AD04CE" w:rsidP="00FD4AE9">
      <w:r>
        <w:rPr>
          <w:noProof/>
        </w:rPr>
        <w:pict>
          <v:shape id="Text Box 2" o:spid="_x0000_s1028" type="#_x0000_t202" style="position:absolute;margin-left:86.4pt;margin-top:246.85pt;width:211.9pt;height:82.3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" filled="f" stroked="f">
            <v:textbox inset="0,0,0,0">
              <w:txbxContent>
                <w:p w:rsidR="008F53C0" w:rsidRPr="00C90BF2" w:rsidRDefault="00AD04CE" w:rsidP="00156DE4">
                  <w:pPr>
                    <w:ind w:right="215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F53C0" w:rsidRPr="00C90BF2">
                      <w:rPr>
                        <w:b/>
                        <w:sz w:val="28"/>
                      </w:rPr>
                      <w:t>Об утверждении муниципальн</w:t>
                    </w:r>
                    <w:r w:rsidR="008F53C0">
                      <w:rPr>
                        <w:b/>
                        <w:sz w:val="28"/>
                      </w:rPr>
                      <w:t>ой</w:t>
                    </w:r>
                    <w:r w:rsidR="008F53C0" w:rsidRPr="00C90BF2">
                      <w:rPr>
                        <w:b/>
                        <w:sz w:val="28"/>
                      </w:rPr>
                      <w:t xml:space="preserve"> программ</w:t>
                    </w:r>
                    <w:r w:rsidR="008F53C0">
                      <w:rPr>
                        <w:b/>
                        <w:sz w:val="28"/>
                      </w:rPr>
                      <w:t>ы</w:t>
                    </w:r>
                    <w:r w:rsidR="008F53C0" w:rsidRPr="00C90BF2">
                      <w:rPr>
                        <w:b/>
                        <w:sz w:val="28"/>
                      </w:rPr>
                      <w:t xml:space="preserve"> «Территориальное развитие Чайковского городского округа»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FD4AE9" w:rsidRDefault="00B5409F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28.02.2022 № 217,</w:t>
      </w:r>
      <w:r w:rsidRPr="00B5409F">
        <w:rPr>
          <w:i/>
        </w:rPr>
        <w:t xml:space="preserve"> </w:t>
      </w:r>
      <w:r w:rsidRPr="00B5409F">
        <w:rPr>
          <w:i/>
          <w:sz w:val="28"/>
          <w:szCs w:val="28"/>
        </w:rPr>
        <w:t>от 05.05.2022 № 488, от 21.06.2022 №663, от 15.08.2022 №880, от 18</w:t>
      </w:r>
      <w:r w:rsidRPr="006837C5">
        <w:rPr>
          <w:i/>
          <w:sz w:val="28"/>
          <w:szCs w:val="28"/>
        </w:rPr>
        <w:t>.10.2022 №1119, от 21.11.2022 №1254, от 09.01.2023 №3, от 17.02.2023 №138</w:t>
      </w:r>
      <w:r w:rsidR="00BC533A" w:rsidRPr="001D50AE">
        <w:rPr>
          <w:i/>
          <w:sz w:val="28"/>
          <w:szCs w:val="28"/>
        </w:rPr>
        <w:t>, от 27.04.2023 №399</w:t>
      </w:r>
      <w:r w:rsidR="00E83895" w:rsidRPr="001D50AE">
        <w:rPr>
          <w:i/>
          <w:sz w:val="28"/>
          <w:szCs w:val="28"/>
        </w:rPr>
        <w:t xml:space="preserve">, </w:t>
      </w:r>
      <w:r w:rsidR="006837C5" w:rsidRPr="001D50AE">
        <w:rPr>
          <w:i/>
          <w:sz w:val="28"/>
          <w:szCs w:val="28"/>
        </w:rPr>
        <w:t>от 07.06.2023 №557</w:t>
      </w:r>
      <w:r w:rsidR="001D50AE" w:rsidRPr="001D50AE">
        <w:rPr>
          <w:i/>
          <w:sz w:val="28"/>
          <w:szCs w:val="28"/>
        </w:rPr>
        <w:t xml:space="preserve">, от </w:t>
      </w:r>
      <w:r w:rsidR="001D50AE" w:rsidRPr="002516B2">
        <w:rPr>
          <w:i/>
          <w:sz w:val="28"/>
          <w:szCs w:val="28"/>
        </w:rPr>
        <w:t>28.06.</w:t>
      </w:r>
      <w:r w:rsidR="001D50AE" w:rsidRPr="00BD2C78">
        <w:rPr>
          <w:i/>
          <w:sz w:val="28"/>
          <w:szCs w:val="28"/>
        </w:rPr>
        <w:t>2023 №626</w:t>
      </w:r>
      <w:r w:rsidR="002516B2" w:rsidRPr="00BD2C78">
        <w:rPr>
          <w:i/>
          <w:sz w:val="28"/>
          <w:szCs w:val="28"/>
        </w:rPr>
        <w:t>, от 29.09.2023 №954</w:t>
      </w:r>
      <w:r w:rsidR="00BD2C78" w:rsidRPr="00BD2C78">
        <w:rPr>
          <w:i/>
          <w:sz w:val="28"/>
          <w:szCs w:val="28"/>
        </w:rPr>
        <w:t>, от 24.11.2023 №1123</w:t>
      </w:r>
      <w:r w:rsidRPr="001D50AE">
        <w:rPr>
          <w:i/>
          <w:sz w:val="28"/>
          <w:szCs w:val="28"/>
        </w:rPr>
        <w:t>)</w:t>
      </w:r>
    </w:p>
    <w:p w:rsidR="005B1D8F" w:rsidRDefault="005B1D8F" w:rsidP="006866CB">
      <w:pPr>
        <w:jc w:val="both"/>
        <w:rPr>
          <w:i/>
          <w:sz w:val="28"/>
          <w:szCs w:val="28"/>
        </w:rPr>
      </w:pPr>
    </w:p>
    <w:p w:rsidR="005B1D8F" w:rsidRDefault="005B1D8F" w:rsidP="00B3372E">
      <w:pPr>
        <w:keepNext/>
        <w:keepLines/>
        <w:ind w:firstLine="709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В целях обеспечения эффективности использования бюджетных средств, в соответствии со статьей</w:t>
      </w:r>
      <w:r>
        <w:rPr>
          <w:rFonts w:cs="Calibri"/>
          <w:sz w:val="28"/>
        </w:rPr>
        <w:t xml:space="preserve"> </w:t>
      </w:r>
      <w:r w:rsidR="00FD4AE9" w:rsidRPr="00FF21A0">
        <w:rPr>
          <w:sz w:val="28"/>
        </w:rPr>
        <w:t xml:space="preserve">179 Бюджетного кодекса Российской Федерации, </w:t>
      </w:r>
      <w:r w:rsidR="00FD4AE9" w:rsidRPr="00FF21A0">
        <w:rPr>
          <w:sz w:val="28"/>
          <w:szCs w:val="28"/>
        </w:rPr>
        <w:t>Устав</w:t>
      </w:r>
      <w:r w:rsidR="00A50A5F">
        <w:rPr>
          <w:sz w:val="28"/>
          <w:szCs w:val="28"/>
        </w:rPr>
        <w:t>ом</w:t>
      </w:r>
      <w:r w:rsidR="00FD4AE9" w:rsidRPr="00FF21A0">
        <w:rPr>
          <w:sz w:val="28"/>
          <w:szCs w:val="28"/>
        </w:rPr>
        <w:t xml:space="preserve"> Чайковского городского округа</w:t>
      </w:r>
      <w:r>
        <w:rPr>
          <w:sz w:val="28"/>
          <w:szCs w:val="28"/>
        </w:rPr>
        <w:t xml:space="preserve"> </w:t>
      </w:r>
    </w:p>
    <w:p w:rsidR="00156DE4" w:rsidRDefault="00156DE4" w:rsidP="00B3372E">
      <w:pPr>
        <w:keepNext/>
        <w:keepLines/>
        <w:ind w:firstLine="709"/>
        <w:jc w:val="both"/>
        <w:rPr>
          <w:sz w:val="28"/>
          <w:szCs w:val="28"/>
        </w:rPr>
      </w:pPr>
    </w:p>
    <w:p w:rsidR="00FD4AE9" w:rsidRDefault="00FD4AE9" w:rsidP="00B3372E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B5409F" w:rsidRPr="005B1D8F" w:rsidRDefault="00B5409F" w:rsidP="00B3372E">
      <w:pPr>
        <w:keepNext/>
        <w:keepLines/>
        <w:ind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 xml:space="preserve">1. Утвердить прилагаемую муниципальную программу </w:t>
      </w:r>
      <w:r w:rsidRPr="005B1D8F">
        <w:rPr>
          <w:color w:val="000000"/>
          <w:sz w:val="28"/>
          <w:szCs w:val="28"/>
        </w:rPr>
        <w:t>«Территориальное развитие Чайковского городского округа»</w:t>
      </w:r>
      <w:r w:rsidRPr="005B1D8F">
        <w:rPr>
          <w:sz w:val="28"/>
          <w:szCs w:val="28"/>
        </w:rPr>
        <w:t>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2. Признать утратившими силу отдельные постановления администрации Чайковского муниципального района в соответствии с перечнем, согласно приложению.</w:t>
      </w:r>
    </w:p>
    <w:p w:rsidR="00A42817" w:rsidRDefault="00A42817" w:rsidP="008F193F">
      <w:pPr>
        <w:pStyle w:val="af7"/>
        <w:widowControl w:val="0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 xml:space="preserve">3.  Опубликовать </w:t>
      </w:r>
      <w:r w:rsidRPr="008F193F">
        <w:rPr>
          <w:rFonts w:ascii="Times New Roman" w:hAnsi="Times New Roman"/>
          <w:sz w:val="28"/>
          <w:szCs w:val="28"/>
          <w:shd w:val="clear" w:color="auto" w:fill="FFFFFF" w:themeFill="background1"/>
        </w:rPr>
        <w:t>постановление в газете «Огни Камы»</w:t>
      </w:r>
      <w:r w:rsidRPr="00952E23">
        <w:rPr>
          <w:rFonts w:ascii="Times New Roman" w:hAnsi="Times New Roman"/>
          <w:sz w:val="28"/>
          <w:szCs w:val="28"/>
        </w:rPr>
        <w:t xml:space="preserve"> и разместить  на официальном сайте администрации города Чайковского.</w:t>
      </w:r>
    </w:p>
    <w:p w:rsidR="00A42817" w:rsidRDefault="00A42817" w:rsidP="00A42817">
      <w:pPr>
        <w:pStyle w:val="af7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2E23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 и распространяется на правоотношения, возникшие  с 1 января 2019 г.</w:t>
      </w:r>
    </w:p>
    <w:p w:rsidR="00887B10" w:rsidRDefault="00887B10" w:rsidP="00B3372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0504D">
        <w:rPr>
          <w:sz w:val="28"/>
          <w:szCs w:val="28"/>
        </w:rPr>
        <w:lastRenderedPageBreak/>
        <w:t xml:space="preserve">         </w:t>
      </w:r>
      <w:r w:rsidR="00A42817">
        <w:rPr>
          <w:sz w:val="28"/>
          <w:szCs w:val="28"/>
        </w:rPr>
        <w:t>5</w:t>
      </w:r>
      <w:r w:rsidR="00B5409F" w:rsidRPr="00F0504D">
        <w:rPr>
          <w:sz w:val="28"/>
          <w:szCs w:val="28"/>
        </w:rPr>
        <w:t xml:space="preserve">.  </w:t>
      </w:r>
      <w:proofErr w:type="gramStart"/>
      <w:r w:rsidR="00B5409F" w:rsidRPr="00F0504D">
        <w:rPr>
          <w:sz w:val="28"/>
          <w:szCs w:val="28"/>
        </w:rPr>
        <w:t>Контроль за</w:t>
      </w:r>
      <w:proofErr w:type="gramEnd"/>
      <w:r w:rsidR="00B5409F" w:rsidRPr="00F0504D">
        <w:rPr>
          <w:sz w:val="28"/>
          <w:szCs w:val="28"/>
        </w:rPr>
        <w:t xml:space="preserve"> исполнением постановления возложить на заместителя главы администрации  Чайковского </w:t>
      </w:r>
      <w:r w:rsidRPr="00F0504D">
        <w:rPr>
          <w:sz w:val="28"/>
          <w:szCs w:val="28"/>
        </w:rPr>
        <w:t xml:space="preserve">городского округа </w:t>
      </w:r>
      <w:r w:rsidR="00B5409F" w:rsidRPr="00F0504D">
        <w:rPr>
          <w:sz w:val="28"/>
          <w:szCs w:val="28"/>
        </w:rPr>
        <w:t>по строительству и земельно-имущественным отношениям Герасимова И.Ф.</w:t>
      </w:r>
      <w:r w:rsidRPr="00887B10">
        <w:rPr>
          <w:sz w:val="26"/>
          <w:szCs w:val="26"/>
        </w:rPr>
        <w:t xml:space="preserve"> </w:t>
      </w:r>
    </w:p>
    <w:p w:rsidR="00B5409F" w:rsidRPr="005B1D8F" w:rsidRDefault="00B5409F" w:rsidP="006866CB">
      <w:pPr>
        <w:keepNext/>
        <w:keepLines/>
        <w:ind w:firstLine="709"/>
        <w:jc w:val="both"/>
        <w:rPr>
          <w:sz w:val="28"/>
          <w:szCs w:val="28"/>
        </w:rPr>
      </w:pPr>
    </w:p>
    <w:p w:rsidR="00F11318" w:rsidRPr="00FF21A0" w:rsidRDefault="00F11318" w:rsidP="006866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Pr="00FF21A0">
        <w:rPr>
          <w:sz w:val="28"/>
          <w:szCs w:val="28"/>
        </w:rPr>
        <w:t>Ю.Г. Востриков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Pr="00FF21A0" w:rsidRDefault="00B3372E" w:rsidP="00B3372E">
      <w:pPr>
        <w:ind w:left="4395" w:firstLine="708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УТВЕРЖДЕН</w:t>
      </w:r>
      <w:r>
        <w:rPr>
          <w:sz w:val="28"/>
          <w:szCs w:val="28"/>
        </w:rPr>
        <w:t>А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постановлением администрации</w:t>
      </w:r>
    </w:p>
    <w:p w:rsidR="00B3372E" w:rsidRDefault="00B3372E" w:rsidP="00B3372E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Pr="00FF21A0">
        <w:rPr>
          <w:sz w:val="28"/>
          <w:szCs w:val="28"/>
        </w:rPr>
        <w:t xml:space="preserve">Чайковского </w:t>
      </w:r>
    </w:p>
    <w:p w:rsidR="00B3372E" w:rsidRPr="00FF21A0" w:rsidRDefault="00B3372E" w:rsidP="00B3372E">
      <w:pPr>
        <w:ind w:left="5103"/>
        <w:jc w:val="both"/>
        <w:rPr>
          <w:sz w:val="28"/>
          <w:szCs w:val="28"/>
        </w:rPr>
      </w:pPr>
      <w:r w:rsidRPr="00FF21A0">
        <w:rPr>
          <w:sz w:val="28"/>
          <w:szCs w:val="28"/>
        </w:rPr>
        <w:t xml:space="preserve">от </w:t>
      </w:r>
      <w:r>
        <w:rPr>
          <w:sz w:val="28"/>
          <w:szCs w:val="28"/>
        </w:rPr>
        <w:t>21.01.2019</w:t>
      </w:r>
      <w:r w:rsidRPr="00FF21A0">
        <w:rPr>
          <w:sz w:val="28"/>
          <w:szCs w:val="28"/>
        </w:rPr>
        <w:t xml:space="preserve"> № </w:t>
      </w:r>
      <w:r>
        <w:rPr>
          <w:sz w:val="28"/>
          <w:szCs w:val="28"/>
        </w:rPr>
        <w:t>14/1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B3372E" w:rsidRPr="00FF21A0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3372E" w:rsidRDefault="00B3372E" w:rsidP="00B3372E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372E" w:rsidRDefault="00B3372E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№1119, от 21.11.2022 №1254, от 09.</w:t>
      </w:r>
      <w:r w:rsidRPr="002516B2">
        <w:rPr>
          <w:i/>
          <w:sz w:val="28"/>
          <w:szCs w:val="28"/>
        </w:rPr>
        <w:t>01.2023 №3, от 17.02.2023 №138</w:t>
      </w:r>
      <w:r w:rsidR="003130AE" w:rsidRPr="002516B2">
        <w:rPr>
          <w:i/>
          <w:sz w:val="28"/>
          <w:szCs w:val="28"/>
        </w:rPr>
        <w:t xml:space="preserve">, от 27.04.2023 №399, </w:t>
      </w:r>
      <w:r w:rsidR="00760AFA" w:rsidRPr="002516B2">
        <w:rPr>
          <w:i/>
          <w:sz w:val="28"/>
          <w:szCs w:val="28"/>
        </w:rPr>
        <w:t>07.06.2023 №557</w:t>
      </w:r>
      <w:r w:rsidR="003130AE" w:rsidRPr="002516B2">
        <w:rPr>
          <w:i/>
          <w:sz w:val="28"/>
          <w:szCs w:val="28"/>
        </w:rPr>
        <w:t xml:space="preserve"> </w:t>
      </w:r>
      <w:r w:rsidR="001B06E7" w:rsidRPr="002516B2">
        <w:rPr>
          <w:i/>
          <w:sz w:val="28"/>
          <w:szCs w:val="28"/>
        </w:rPr>
        <w:t>, 28.06.2023 №</w:t>
      </w:r>
      <w:r w:rsidR="001B06E7" w:rsidRPr="00BD2C78">
        <w:rPr>
          <w:i/>
          <w:sz w:val="28"/>
          <w:szCs w:val="28"/>
        </w:rPr>
        <w:t>626</w:t>
      </w:r>
      <w:r w:rsidR="002516B2" w:rsidRPr="00BD2C78">
        <w:rPr>
          <w:i/>
          <w:sz w:val="28"/>
          <w:szCs w:val="28"/>
        </w:rPr>
        <w:t>, от 29.09.2023 №954</w:t>
      </w:r>
      <w:r w:rsidR="00BD2C78" w:rsidRPr="00BD2C78">
        <w:rPr>
          <w:i/>
          <w:sz w:val="28"/>
          <w:szCs w:val="28"/>
        </w:rPr>
        <w:t>, от 24.11.2023 №1123</w:t>
      </w:r>
      <w:r w:rsidRPr="002516B2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«Комплексное обеспечение инженерной инфраструктурой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lastRenderedPageBreak/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благоприятных условий для устойчивого, 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B3372E" w:rsidTr="003763A1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pPr>
              <w:ind w:right="-103"/>
            </w:pPr>
            <w:r>
              <w:t>Целевые показатели подпрограммы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72E" w:rsidRDefault="00B3372E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2020год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DD1FE6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72E" w:rsidRDefault="00B3372E" w:rsidP="00A10BEC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</w:tr>
      <w:tr w:rsidR="00A16D2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A13FE1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4,03585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B542E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EF4E2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EF4E28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A16D2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Default="00A16D27" w:rsidP="00A16D2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D27" w:rsidRDefault="00A16D27" w:rsidP="00A16D2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A13FE1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0,696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FF21A0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D8756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 w:rsidR="00D87562"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6D27" w:rsidRPr="004312AC" w:rsidRDefault="00A16D27" w:rsidP="00D87562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 w:rsidR="00D8756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D27" w:rsidRPr="004312AC" w:rsidRDefault="00A16D27" w:rsidP="00A16D2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0,12</w:t>
            </w:r>
          </w:p>
        </w:tc>
      </w:tr>
      <w:tr w:rsidR="00673717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A13FE1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Pr="00FF21A0" w:rsidRDefault="00673717" w:rsidP="00673717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673717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autoSpaceDE w:val="0"/>
              <w:autoSpaceDN w:val="0"/>
              <w:adjustRightInd w:val="0"/>
            </w:pPr>
            <w:r>
              <w:t xml:space="preserve">Подпрограмма рассчитана на период реализации с 2019 по 2025 годы. </w:t>
            </w:r>
          </w:p>
          <w:p w:rsidR="00673717" w:rsidRDefault="00673717" w:rsidP="00673717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t>Подпрограмма не имеет строгой разбивки на этапы.</w:t>
            </w:r>
          </w:p>
        </w:tc>
      </w:tr>
      <w:tr w:rsidR="00673717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17" w:rsidRDefault="00673717" w:rsidP="0067371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673717" w:rsidRDefault="00673717" w:rsidP="0067371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673717" w:rsidTr="00A10BEC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2020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2021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DD1FE6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2022 год (</w:t>
            </w:r>
            <w:r w:rsidR="00DD1FE6">
              <w:rPr>
                <w:rFonts w:eastAsia="Calibri"/>
                <w:sz w:val="14"/>
                <w:szCs w:val="14"/>
                <w:lang w:eastAsia="en-US"/>
              </w:rPr>
              <w:t>факт</w:t>
            </w:r>
            <w:r>
              <w:rPr>
                <w:rFonts w:eastAsia="Calibr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2023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2024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2025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717" w:rsidRDefault="00673717" w:rsidP="00673717">
            <w:pPr>
              <w:spacing w:after="160" w:line="254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Итого</w:t>
            </w:r>
          </w:p>
        </w:tc>
      </w:tr>
      <w:tr w:rsidR="00B937B2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B2" w:rsidRDefault="00B937B2" w:rsidP="00B937B2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Default="00B937B2" w:rsidP="00B937B2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56 810,</w:t>
            </w:r>
          </w:p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46126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Pr="007B2856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570 281,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133 221,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22900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76 773,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1 168 795,60973</w:t>
            </w:r>
          </w:p>
        </w:tc>
      </w:tr>
      <w:tr w:rsidR="00B937B2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B2" w:rsidRDefault="00B937B2" w:rsidP="00B937B2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Default="00B937B2" w:rsidP="00B937B2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47 458,</w:t>
            </w:r>
          </w:p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85987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B937B2" w:rsidRPr="007B2856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127 944,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61 794,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12900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38 573,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50700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ind w:left="-108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443 832,73294</w:t>
            </w:r>
          </w:p>
        </w:tc>
      </w:tr>
      <w:tr w:rsidR="00B937B2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B2" w:rsidRDefault="00B937B2" w:rsidP="00B937B2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Default="00B937B2" w:rsidP="00B937B2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9 351,</w:t>
            </w:r>
          </w:p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60139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B937B2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7B2856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18 597,</w:t>
            </w:r>
          </w:p>
          <w:p w:rsidR="00B937B2" w:rsidRPr="007B2856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378 461,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30600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71 427,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10000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38 199,</w:t>
            </w:r>
          </w:p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CA0715">
              <w:rPr>
                <w:bCs/>
                <w:sz w:val="16"/>
                <w:szCs w:val="16"/>
              </w:rPr>
              <w:t>60000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CA0715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661 087,87679</w:t>
            </w:r>
          </w:p>
        </w:tc>
      </w:tr>
      <w:tr w:rsidR="00B937B2" w:rsidTr="00B937B2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B2" w:rsidRDefault="00B937B2" w:rsidP="00B937B2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7B2" w:rsidRDefault="00B937B2" w:rsidP="00B937B2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2234B8" w:rsidRDefault="00B937B2" w:rsidP="00B937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65290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65290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65290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65290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2234B8"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65290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7B2" w:rsidRPr="007B2856" w:rsidRDefault="00B937B2" w:rsidP="00B937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63 875, 00000</w:t>
            </w:r>
          </w:p>
        </w:tc>
      </w:tr>
      <w:tr w:rsidR="00B937B2" w:rsidTr="00A10BEC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7B2" w:rsidRDefault="00B937B2" w:rsidP="00B937B2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Default="00B937B2" w:rsidP="00B937B2">
            <w:pPr>
              <w:ind w:right="-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37B2" w:rsidRDefault="00B937B2" w:rsidP="00B937B2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</w:tr>
      <w:tr w:rsidR="00B937B2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Default="00B937B2" w:rsidP="00B937B2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7B2" w:rsidRPr="00765290" w:rsidRDefault="00B937B2" w:rsidP="00B937B2">
            <w:pPr>
              <w:jc w:val="both"/>
            </w:pPr>
            <w:r w:rsidRPr="00765290">
              <w:t xml:space="preserve">Выполнить строительство 25,75292 км сетей газопровода.  </w:t>
            </w:r>
          </w:p>
          <w:p w:rsidR="00B937B2" w:rsidRPr="00765290" w:rsidRDefault="00B937B2" w:rsidP="00B937B2">
            <w:pPr>
              <w:jc w:val="both"/>
            </w:pPr>
            <w:r w:rsidRPr="00765290">
              <w:t xml:space="preserve">Выполнить строительство, </w:t>
            </w:r>
            <w:r w:rsidRPr="004312AC">
              <w:t xml:space="preserve">ремонт </w:t>
            </w:r>
            <w:r w:rsidRPr="00CA0715">
              <w:t>49,0171</w:t>
            </w:r>
            <w:r w:rsidRPr="00E62DF3">
              <w:rPr>
                <w:color w:val="FF0000"/>
              </w:rPr>
              <w:t xml:space="preserve"> </w:t>
            </w:r>
            <w:r w:rsidRPr="004312AC">
              <w:t xml:space="preserve">км сетей </w:t>
            </w:r>
            <w:r w:rsidRPr="00765290">
              <w:t xml:space="preserve">водоснабжения и водоотведения. </w:t>
            </w:r>
          </w:p>
          <w:p w:rsidR="00B937B2" w:rsidRDefault="00B937B2" w:rsidP="00B937B2">
            <w:pPr>
              <w:jc w:val="both"/>
              <w:rPr>
                <w:sz w:val="28"/>
                <w:szCs w:val="28"/>
              </w:rPr>
            </w:pPr>
            <w:r w:rsidRPr="00AC5300"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текущего состояния</w:t>
      </w:r>
    </w:p>
    <w:p w:rsidR="00B3372E" w:rsidRDefault="00B3372E" w:rsidP="00B3372E">
      <w:pPr>
        <w:ind w:left="1080"/>
        <w:rPr>
          <w:b/>
          <w:sz w:val="28"/>
          <w:szCs w:val="28"/>
        </w:rPr>
      </w:pPr>
    </w:p>
    <w:p w:rsidR="00B3372E" w:rsidRDefault="00B3372E" w:rsidP="00B337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B3372E" w:rsidP="00B3372E"/>
    <w:p w:rsidR="00B3372E" w:rsidRDefault="00B3372E" w:rsidP="00B3372E">
      <w:pPr>
        <w:pStyle w:val="7"/>
        <w:widowControl w:val="0"/>
        <w:numPr>
          <w:ilvl w:val="0"/>
          <w:numId w:val="18"/>
        </w:numPr>
        <w:spacing w:before="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jc w:val="center"/>
        <w:rPr>
          <w:sz w:val="28"/>
          <w:szCs w:val="28"/>
        </w:rPr>
      </w:pP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строительства. По итогам 2017 года на территории введено 26,277 тыс.кв.м. жилья. 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Средняя обеспеченность населения жильём по состоянию на 01 января 2018 года составляет 2,3 кв.м. на одного жителя района.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жилищного строительства происходит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B3372E" w:rsidP="00B3372E">
      <w:pPr>
        <w:pStyle w:val="1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B3372E" w:rsidP="00B3372E">
      <w:pPr>
        <w:pStyle w:val="7"/>
        <w:numPr>
          <w:ilvl w:val="0"/>
          <w:numId w:val="18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rPr>
          <w:sz w:val="28"/>
          <w:szCs w:val="28"/>
        </w:rPr>
      </w:pP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составляет 2 057,1 тыс.кв.м. Удельный вес площади жилищного фонда, оборудованный водопроводом и канализацией, составляет более 90 %, центральным отоплением – 86 %, горячим водоснабжением – 86 %, ваннами (душем) – 84 %, газом – 88 %, напольными электроплитами – 6 %.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Недостаток финансирования не позволяет в полном объеме выполнять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материалов, систем и технологий. Остается проблемным вопросом строительство очистных сооружений для МУП «Водоканал».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ведет планомерную работу по выявлению бесхозных объектов инженерного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Теплоснабжение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Чайковском городском округе насчитывается 16 муниципальных отопительных котельных с общей установленной мощностью котлов 32,52 Гкал/час.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недополучению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муниципальных тепловых сетей, выполненных в двухтрубном исполнении, составляет 164,42 км, из них 87,329 км (53 %)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теплоснабжения в нормативное состояние, разработаны и утверждены «Схемы теплоснабжения»,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 Водоснабжение и водоотведение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506,724 км, канализационных трубопроводов 373,256 км, из них в ветхом состоянии находятся сети водопровода 96,265 (19%), сети канализации 131,12 км (35%).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1"/>
          <w:sz w:val="28"/>
          <w:szCs w:val="28"/>
        </w:rPr>
      </w:pPr>
      <w:r>
        <w:rPr>
          <w:rFonts w:ascii="Times New Roman" w:hAnsi="Times New Roman" w:cs="Times New Roman"/>
          <w:b/>
          <w:color w:val="000001"/>
          <w:sz w:val="28"/>
          <w:szCs w:val="28"/>
        </w:rPr>
        <w:t>3. Электроснабжение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1"/>
          <w:sz w:val="28"/>
          <w:szCs w:val="28"/>
        </w:rPr>
      </w:pP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Рост бытовых нагрузок особенно в микрорайонах индивидуального строительства (коттеджи), приобретение населением сложной бытовой техники, установка энергоемкого оборудования (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электроотопление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>) привел к ухудшению качества электроэнергии (низкое напряжение в конце электрической линии), во время строительства жилых домов кусочки электроэнергий, трансформаторные подстанции возводились временно без проектных работ.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км, 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Для резервирования котельных в поселениях, особенно в зимнее время, необходимы дополнительные электрические линии высоко напряжения 10 кВ. Большинство сетей кабельных, подходящих к жилым домам, оказались брошенными. Есть случаи разворовывания бесхозных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муниципальных линий электропередач.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целях приведения системы электроснабжения в нормативное состояние, Документом также предусмотрены мероприятия по разработке Программ комплексного развития систем коммунальной инфраструктуры поселений, которые направлены на развитие систем энергообеспечение: строительство, реконструкция и ремонт существующих сетей.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Часть мероприятий по модернизации систем и сетей энергоснабжения поселений предусмотрены инвестиционными программами МРСК «Урала».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 Газоснабжение</w:t>
      </w:r>
    </w:p>
    <w:p w:rsidR="00B3372E" w:rsidRDefault="00B3372E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3372E" w:rsidRPr="004C0C46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сжиженный газ. Процент газификации квартир составляет природным газом - </w:t>
      </w:r>
      <w:r>
        <w:rPr>
          <w:color w:val="000000"/>
          <w:sz w:val="28"/>
          <w:szCs w:val="28"/>
        </w:rPr>
        <w:lastRenderedPageBreak/>
        <w:t xml:space="preserve">88,0%, сжиженным - 12%. На территории района находится 16 котельных, 7 из </w:t>
      </w:r>
      <w:r w:rsidRPr="004C0C46">
        <w:rPr>
          <w:color w:val="000000"/>
          <w:sz w:val="28"/>
          <w:szCs w:val="28"/>
        </w:rPr>
        <w:t xml:space="preserve">которых газовые. Протяженность газопроводов составляет 54,348 км.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4C0C46">
        <w:rPr>
          <w:color w:val="000000"/>
          <w:sz w:val="28"/>
          <w:szCs w:val="28"/>
        </w:rPr>
        <w:t xml:space="preserve">По состоянию на 01 января 2018 года остаются не газифицированными </w:t>
      </w:r>
      <w:proofErr w:type="spellStart"/>
      <w:r w:rsidRPr="004C0C46">
        <w:rPr>
          <w:color w:val="000000"/>
          <w:sz w:val="28"/>
          <w:szCs w:val="28"/>
        </w:rPr>
        <w:t>Альняшинская</w:t>
      </w:r>
      <w:proofErr w:type="spellEnd"/>
      <w:r w:rsidRPr="004C0C46">
        <w:rPr>
          <w:color w:val="000000"/>
          <w:sz w:val="28"/>
          <w:szCs w:val="28"/>
        </w:rPr>
        <w:t xml:space="preserve">, </w:t>
      </w:r>
      <w:proofErr w:type="spellStart"/>
      <w:r w:rsidRPr="004C0C46">
        <w:rPr>
          <w:color w:val="000000"/>
          <w:sz w:val="28"/>
          <w:szCs w:val="28"/>
        </w:rPr>
        <w:t>Ваньковская</w:t>
      </w:r>
      <w:proofErr w:type="spellEnd"/>
      <w:r w:rsidRPr="004C0C46">
        <w:rPr>
          <w:color w:val="000000"/>
          <w:sz w:val="28"/>
          <w:szCs w:val="28"/>
        </w:rPr>
        <w:t xml:space="preserve">, </w:t>
      </w:r>
      <w:proofErr w:type="spellStart"/>
      <w:r w:rsidRPr="004C0C46">
        <w:rPr>
          <w:color w:val="000000"/>
          <w:sz w:val="28"/>
          <w:szCs w:val="28"/>
        </w:rPr>
        <w:t>Зипуновская</w:t>
      </w:r>
      <w:proofErr w:type="spellEnd"/>
      <w:r w:rsidRPr="004C0C46">
        <w:rPr>
          <w:color w:val="000000"/>
          <w:sz w:val="28"/>
          <w:szCs w:val="28"/>
        </w:rPr>
        <w:t>, Уральская территории.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поселений Чайковского городского округа газом, предусмотрены мероприятия по строительству распределительных газопроводов в населенных пунктах необеспеченных или обеспеченных не в полном объеме газовым топливом.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этом строительство </w:t>
      </w:r>
      <w:proofErr w:type="spellStart"/>
      <w:r>
        <w:rPr>
          <w:color w:val="000000"/>
          <w:sz w:val="28"/>
          <w:szCs w:val="28"/>
        </w:rPr>
        <w:t>межпоселенческих</w:t>
      </w:r>
      <w:proofErr w:type="spellEnd"/>
      <w:r>
        <w:rPr>
          <w:color w:val="000000"/>
          <w:sz w:val="28"/>
          <w:szCs w:val="28"/>
        </w:rPr>
        <w:t xml:space="preserve"> (магистральных) газопроводов предусмотрено Программой ГАЗПРОМА последующие годы.</w:t>
      </w:r>
    </w:p>
    <w:p w:rsidR="00B3372E" w:rsidRDefault="00B3372E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DD1FE6" w:rsidRDefault="00DD1FE6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6866CB">
      <w:pPr>
        <w:keepNext/>
        <w:keepLines/>
        <w:rPr>
          <w:b/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FD4CED" w:rsidRDefault="00FD4CED" w:rsidP="00DD1FE6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</w:t>
            </w:r>
            <w:r w:rsidR="00DD1FE6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4,03585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DD1FE6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D4CED" w:rsidRPr="0002149C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 xml:space="preserve">период 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</w:p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2234B8" w:rsidRDefault="00FD4CED" w:rsidP="00A10BEC">
            <w:pPr>
              <w:jc w:val="center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DD1FE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DD1FE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2234B8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43660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DD1FE6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10 397, 90198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43 377,</w:t>
            </w:r>
          </w:p>
          <w:p w:rsidR="00DD1FE6" w:rsidRPr="009969D2" w:rsidRDefault="00DD1FE6" w:rsidP="00DD1FE6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37757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5 001, 31585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1 899, 64100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32 528, 67607</w:t>
            </w:r>
          </w:p>
        </w:tc>
      </w:tr>
      <w:tr w:rsidR="00DD1FE6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FE6" w:rsidRDefault="00DD1FE6" w:rsidP="00DD1FE6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E6" w:rsidRPr="002234B8" w:rsidRDefault="00DD1FE6" w:rsidP="00DD1FE6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5 396, 8613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FE6" w:rsidRDefault="00DD1FE6" w:rsidP="00DD1FE6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E6" w:rsidRPr="009969D2" w:rsidRDefault="00DD1FE6" w:rsidP="00DD1FE6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10 848, 70150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234B8" w:rsidRDefault="00FD4CED" w:rsidP="00A10BEC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FF21A0" w:rsidRDefault="00FD4CED" w:rsidP="00A10BEC">
            <w:r w:rsidRPr="00FF21A0">
              <w:lastRenderedPageBreak/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 w:rsidRPr="00EF4E28">
              <w:t>25,</w:t>
            </w:r>
            <w:r w:rsidR="00DA7FBE">
              <w:t>75292</w:t>
            </w:r>
            <w:r w:rsidRPr="00EF4E28">
              <w:t xml:space="preserve"> 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FD4CED" w:rsidRPr="00B671E3" w:rsidRDefault="00FD4CED" w:rsidP="00A10BEC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2020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год 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FD4CED" w:rsidRDefault="00FD4CED" w:rsidP="006B40F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6B40FA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proofErr w:type="gramStart"/>
            <w:r w:rsidR="006B40F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DA7FBE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водоснабжения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DA7FBE" w:rsidRDefault="00DA7FBE" w:rsidP="00DA7FB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0,696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FB1714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 w:rsidR="00FB1714"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7FBE" w:rsidRPr="004312AC" w:rsidRDefault="00DA7FBE" w:rsidP="00FB1714">
            <w:pPr>
              <w:spacing w:after="160" w:line="256" w:lineRule="auto"/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 w:rsidR="00FB171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BE" w:rsidRPr="004312AC" w:rsidRDefault="00DA7FBE" w:rsidP="00DA7FBE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12AC">
              <w:rPr>
                <w:rFonts w:eastAsia="Calibri"/>
                <w:sz w:val="18"/>
                <w:szCs w:val="18"/>
                <w:lang w:eastAsia="en-US"/>
              </w:rPr>
              <w:t>0,12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B14448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 xml:space="preserve">реализации с 2019 по 2025 годы.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FD4CED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ind w:right="-79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Источники финансирования</w:t>
            </w:r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Default="00FD4CED" w:rsidP="00A10BE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6B40F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6B40FA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Pr="00972745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7A2C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58" w:rsidRDefault="007A2C58" w:rsidP="007A2C58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C58" w:rsidRDefault="007A2C58" w:rsidP="007A2C5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3 235,</w:t>
            </w:r>
          </w:p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51 225,</w:t>
            </w:r>
          </w:p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68197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54 061,</w:t>
            </w:r>
          </w:p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63190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211 895,46600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22 674,</w:t>
            </w:r>
          </w:p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58" w:rsidRPr="00B40123" w:rsidRDefault="007A2C58" w:rsidP="007A2C58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177,</w:t>
            </w:r>
          </w:p>
          <w:p w:rsidR="007A2C58" w:rsidRPr="00B40123" w:rsidRDefault="007A2C58" w:rsidP="007A2C58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58" w:rsidRPr="0084714E" w:rsidRDefault="007A2C58" w:rsidP="007A2C58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343 606</w:t>
            </w:r>
            <w:r w:rsidRPr="0084714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7A2C58" w:rsidRPr="0084714E" w:rsidRDefault="007A2C58" w:rsidP="007A2C58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40916</w:t>
            </w:r>
          </w:p>
        </w:tc>
      </w:tr>
      <w:tr w:rsidR="007A2C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58" w:rsidRDefault="007A2C58" w:rsidP="007A2C58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C58" w:rsidRDefault="007A2C58" w:rsidP="007A2C5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2C58" w:rsidRDefault="007A2C58" w:rsidP="007A2C58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3 235,</w:t>
            </w:r>
          </w:p>
          <w:p w:rsidR="007A2C58" w:rsidRDefault="007A2C58" w:rsidP="007A2C58">
            <w:pPr>
              <w:spacing w:line="254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21129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31 883,</w:t>
            </w:r>
          </w:p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99945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15 567,</w:t>
            </w:r>
          </w:p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23247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29 263,</w:t>
            </w:r>
          </w:p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22 674,</w:t>
            </w:r>
          </w:p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65800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58" w:rsidRPr="0084714E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Pr="0084714E">
              <w:rPr>
                <w:bCs/>
                <w:sz w:val="16"/>
                <w:szCs w:val="16"/>
              </w:rPr>
              <w:t>10</w:t>
            </w:r>
            <w:r>
              <w:rPr>
                <w:bCs/>
                <w:sz w:val="16"/>
                <w:szCs w:val="16"/>
              </w:rPr>
              <w:t>3</w:t>
            </w:r>
            <w:r w:rsidRPr="0084714E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138</w:t>
            </w:r>
            <w:r w:rsidRPr="0084714E">
              <w:rPr>
                <w:bCs/>
                <w:sz w:val="16"/>
                <w:szCs w:val="16"/>
              </w:rPr>
              <w:t>,</w:t>
            </w:r>
          </w:p>
          <w:p w:rsidR="007A2C58" w:rsidRPr="0084714E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59521</w:t>
            </w:r>
          </w:p>
        </w:tc>
      </w:tr>
      <w:tr w:rsidR="007A2C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58" w:rsidRDefault="007A2C58" w:rsidP="007A2C58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C58" w:rsidRDefault="007A2C58" w:rsidP="007A2C58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19 341,</w:t>
            </w:r>
          </w:p>
          <w:p w:rsidR="007A2C58" w:rsidRDefault="007A2C58" w:rsidP="007A2C58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68252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38 494,</w:t>
            </w:r>
          </w:p>
          <w:p w:rsidR="007A2C58" w:rsidRPr="00D33B83" w:rsidRDefault="007A2C58" w:rsidP="007A2C58">
            <w:pPr>
              <w:jc w:val="right"/>
              <w:rPr>
                <w:bCs/>
                <w:sz w:val="14"/>
                <w:szCs w:val="14"/>
              </w:rPr>
            </w:pPr>
            <w:r w:rsidRPr="00D33B83">
              <w:rPr>
                <w:bCs/>
                <w:sz w:val="14"/>
                <w:szCs w:val="14"/>
              </w:rPr>
              <w:t>39943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118 756,73200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58" w:rsidRPr="00B40123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B4012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C58" w:rsidRPr="0084714E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84714E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76</w:t>
            </w:r>
            <w:r w:rsidRPr="0084714E"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</w:rPr>
              <w:t>592</w:t>
            </w:r>
            <w:r w:rsidRPr="0084714E">
              <w:rPr>
                <w:bCs/>
                <w:sz w:val="16"/>
                <w:szCs w:val="16"/>
              </w:rPr>
              <w:t>,</w:t>
            </w:r>
          </w:p>
          <w:p w:rsidR="007A2C58" w:rsidRPr="0084714E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81395</w:t>
            </w:r>
          </w:p>
        </w:tc>
      </w:tr>
      <w:tr w:rsidR="007A2C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C58" w:rsidRDefault="007A2C58" w:rsidP="007A2C58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C58" w:rsidRDefault="007A2C58" w:rsidP="007A2C58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A2C58" w:rsidRPr="002234B8" w:rsidRDefault="007A2C58" w:rsidP="007A2C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58" w:rsidRPr="00765290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58" w:rsidRPr="00765290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58" w:rsidRPr="00765290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C58" w:rsidRPr="00765290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  <w:r w:rsidRPr="002234B8">
              <w:rPr>
                <w:bCs/>
                <w:color w:val="000000"/>
                <w:sz w:val="16"/>
                <w:szCs w:val="16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58" w:rsidRPr="00765290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 w:rsidRPr="002234B8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C58" w:rsidRPr="007B2856" w:rsidRDefault="007A2C58" w:rsidP="007A2C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63 875, 00000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7A2C58" w:rsidP="00A10BE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CED" w:rsidRDefault="00FD4CED" w:rsidP="00A10BEC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D650E6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380A20">
              <w:rPr>
                <w:sz w:val="28"/>
                <w:szCs w:val="28"/>
              </w:rPr>
              <w:t xml:space="preserve">ремонт </w:t>
            </w:r>
            <w:r w:rsidR="00DA7FBE" w:rsidRPr="004312AC">
              <w:t>49,</w:t>
            </w:r>
            <w:r w:rsidR="00D650E6">
              <w:t>0171</w:t>
            </w:r>
            <w:r w:rsidR="00DA7FBE"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D4CED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(план)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2E6866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2E6866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теплоснабже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0,539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CD410E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</w:t>
            </w:r>
            <w:proofErr w:type="spellEnd"/>
          </w:p>
          <w:p w:rsidR="00FD4CED" w:rsidRDefault="00FD4CED" w:rsidP="00A10BE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ED" w:rsidRPr="00F87E1E" w:rsidRDefault="00FD4CED" w:rsidP="002E6866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2E6866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4CED" w:rsidRPr="00F87E1E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193F45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5" w:rsidRDefault="00193F45" w:rsidP="00193F4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F45" w:rsidRPr="00F87E1E" w:rsidRDefault="00193F45" w:rsidP="00193F45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10 707,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58573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262 772,15000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193F45" w:rsidRPr="00155718" w:rsidRDefault="00193F45" w:rsidP="00193F45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3F45" w:rsidRDefault="00193F45" w:rsidP="00193F45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329 559,</w:t>
            </w:r>
          </w:p>
          <w:p w:rsidR="00193F45" w:rsidRPr="00155718" w:rsidRDefault="00193F45" w:rsidP="00193F45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04626</w:t>
            </w:r>
          </w:p>
        </w:tc>
      </w:tr>
      <w:tr w:rsidR="00193F45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5" w:rsidRDefault="00193F45" w:rsidP="00193F4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F45" w:rsidRPr="00F87E1E" w:rsidRDefault="00193F45" w:rsidP="00193F45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6 752,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57047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34 898,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F45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47 284,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91377</w:t>
            </w:r>
          </w:p>
        </w:tc>
      </w:tr>
      <w:tr w:rsidR="00193F45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F45" w:rsidRDefault="00193F45" w:rsidP="00193F45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F45" w:rsidRPr="00F87E1E" w:rsidRDefault="00193F45" w:rsidP="00193F45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3 955,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01526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193F45" w:rsidRDefault="00193F45" w:rsidP="00193F4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193F45" w:rsidRPr="002D487E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227 873</w:t>
            </w:r>
            <w:r w:rsidRPr="00155718">
              <w:rPr>
                <w:bCs/>
                <w:sz w:val="16"/>
                <w:szCs w:val="16"/>
              </w:rPr>
              <w:t>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15571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F45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282 274,</w:t>
            </w:r>
          </w:p>
          <w:p w:rsidR="00193F45" w:rsidRPr="00155718" w:rsidRDefault="00193F45" w:rsidP="00193F4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13249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36ECD" w:rsidRDefault="00FD4CED" w:rsidP="00A10BEC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строительство, ремонт </w:t>
            </w:r>
            <w:r w:rsidR="00193F45">
              <w:rPr>
                <w:sz w:val="28"/>
                <w:szCs w:val="28"/>
              </w:rPr>
              <w:t>5</w:t>
            </w:r>
            <w:r w:rsidR="00193F45" w:rsidRPr="00F36ECD">
              <w:rPr>
                <w:sz w:val="28"/>
                <w:szCs w:val="28"/>
              </w:rPr>
              <w:t>,</w:t>
            </w:r>
            <w:r w:rsidR="00193F45">
              <w:rPr>
                <w:sz w:val="28"/>
                <w:szCs w:val="28"/>
              </w:rPr>
              <w:t>2991</w:t>
            </w:r>
            <w:r w:rsidRPr="00F36ECD">
              <w:rPr>
                <w:sz w:val="28"/>
                <w:szCs w:val="28"/>
              </w:rPr>
              <w:t>км сетей теплоснабжения;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>Выполнить строительство (реконструкцию) котельных – 1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FD4CED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2020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E62FB3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 w:rsidR="00E62FB3"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FD4CED" w:rsidRPr="00635AD1" w:rsidRDefault="00FD4CED" w:rsidP="00A10BEC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4CED" w:rsidRDefault="00FD4CED" w:rsidP="00A10BEC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FD4CED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Pr="00635AD1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(тыс.руб.)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2020</w:t>
                  </w:r>
                </w:p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год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E62FB3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 w:rsidR="00E62FB3"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FD4CED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4CED" w:rsidRPr="00F87E1E" w:rsidRDefault="00FD4CED" w:rsidP="00A10BEC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FD4CED" w:rsidTr="00A10BEC">
        <w:trPr>
          <w:trHeight w:val="430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Pr="0020077B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</w:tr>
      <w:tr w:rsidR="00FD4CED" w:rsidTr="00A10BEC">
        <w:trPr>
          <w:trHeight w:val="430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FD4CED" w:rsidRDefault="00FD4CED" w:rsidP="00A10BEC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385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F87E1E" w:rsidRDefault="00FD4CED" w:rsidP="00A10BEC">
            <w:pPr>
              <w:jc w:val="center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FD4CED" w:rsidTr="00A10BEC">
        <w:trPr>
          <w:trHeight w:val="689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2020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FD4CED" w:rsidRPr="00F87E1E" w:rsidRDefault="00FD4CED" w:rsidP="00A10BE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C653B2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C653B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FD4CED" w:rsidRPr="00F87E1E" w:rsidRDefault="00FD4CED" w:rsidP="00A10BEC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D4CED" w:rsidRPr="00653E6F" w:rsidRDefault="00FD4CED" w:rsidP="00A10BEC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C653B2" w:rsidTr="00A10BEC">
        <w:trPr>
          <w:trHeight w:val="55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1 264,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C653B2" w:rsidRPr="00F87E1E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57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1 264,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C653B2" w:rsidRPr="00F87E1E" w:rsidRDefault="00C653B2" w:rsidP="00C653B2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1 103,</w:t>
            </w:r>
          </w:p>
          <w:p w:rsidR="00C653B2" w:rsidRPr="00EF4E28" w:rsidRDefault="00C653B2" w:rsidP="00C653B2">
            <w:pPr>
              <w:jc w:val="right"/>
              <w:rPr>
                <w:bCs/>
                <w:sz w:val="16"/>
                <w:szCs w:val="16"/>
              </w:rPr>
            </w:pPr>
            <w:r w:rsidRPr="00EF4E28">
              <w:rPr>
                <w:bCs/>
                <w:sz w:val="16"/>
                <w:szCs w:val="16"/>
              </w:rPr>
              <w:t>08500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653B2" w:rsidRPr="00EF4E28" w:rsidRDefault="00C653B2" w:rsidP="00C653B2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F4E28">
              <w:rPr>
                <w:rFonts w:eastAsia="Calibri"/>
                <w:sz w:val="16"/>
                <w:szCs w:val="16"/>
                <w:lang w:eastAsia="en-US"/>
              </w:rPr>
              <w:t>379,36100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EF4E28" w:rsidRDefault="00C653B2" w:rsidP="00C653B2">
            <w:pPr>
              <w:spacing w:line="259" w:lineRule="auto"/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21 886,09519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rPr>
          <w:trHeight w:val="397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3B2" w:rsidRDefault="00C653B2" w:rsidP="00C653B2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Pr="00F87E1E" w:rsidRDefault="00C653B2" w:rsidP="00C653B2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F87E1E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3B2" w:rsidRPr="005F7203" w:rsidRDefault="00C653B2" w:rsidP="00C653B2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C653B2" w:rsidTr="00A10BEC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3B2" w:rsidRDefault="00C653B2" w:rsidP="00C65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C653B2" w:rsidRDefault="00C653B2" w:rsidP="00C653B2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FD4CED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2020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FF4B2B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 w:rsidR="00FF4B2B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Pr="006B1462" w:rsidRDefault="00FD4CED" w:rsidP="00A10BE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Pr="006B1462" w:rsidRDefault="00FD4CED" w:rsidP="00A10BE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</w:tr>
      <w:tr w:rsidR="00FD4CED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4CED" w:rsidRDefault="00FD4CED" w:rsidP="00A10BE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2025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  <w:p w:rsidR="00986E63" w:rsidRDefault="00986E63" w:rsidP="00A10BEC">
            <w:pPr>
              <w:jc w:val="both"/>
              <w:rPr>
                <w:sz w:val="28"/>
                <w:szCs w:val="28"/>
              </w:rPr>
            </w:pP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FB1C0A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0A" w:rsidRDefault="00FB1C0A" w:rsidP="00FB1C0A">
            <w:pPr>
              <w:jc w:val="both"/>
            </w:pPr>
            <w:r>
              <w:t xml:space="preserve">Объемы </w:t>
            </w:r>
            <w:r>
              <w:lastRenderedPageBreak/>
              <w:t>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A" w:rsidRPr="001B460B" w:rsidRDefault="00FB1C0A" w:rsidP="00FB1C0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6E63" w:rsidRDefault="00986E63" w:rsidP="00FB1C0A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6E63" w:rsidRDefault="00986E63" w:rsidP="00FB1C0A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86E63" w:rsidRDefault="00986E63" w:rsidP="00FB1C0A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C0A" w:rsidRPr="001B460B" w:rsidRDefault="00FB1C0A" w:rsidP="00FB1C0A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1C0A" w:rsidRDefault="00FB1C0A" w:rsidP="00FB1C0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86E63" w:rsidRDefault="00986E63" w:rsidP="00FB1C0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86E63" w:rsidRDefault="00986E63" w:rsidP="00FB1C0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86E63" w:rsidRDefault="00986E63" w:rsidP="00FB1C0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986E63" w:rsidRDefault="00986E63" w:rsidP="00FB1C0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B1C0A" w:rsidRPr="00833BFD" w:rsidRDefault="00FB1C0A" w:rsidP="00FB1C0A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B1C0A" w:rsidTr="00FB1C0A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0A" w:rsidRDefault="00FB1C0A" w:rsidP="00FB1C0A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C0A" w:rsidRPr="001B460B" w:rsidRDefault="00FB1C0A" w:rsidP="00FB1C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A" w:rsidRPr="00FB1C0A" w:rsidRDefault="00FB1C0A" w:rsidP="00FB1C0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C0A" w:rsidRPr="00FB1C0A" w:rsidRDefault="00FB1C0A" w:rsidP="00FB1C0A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2020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2022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0A" w:rsidRPr="00FB1C0A" w:rsidRDefault="00FB1C0A" w:rsidP="00FB1C0A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FB1C0A" w:rsidTr="00FB1C0A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0A" w:rsidRDefault="00FB1C0A" w:rsidP="00FB1C0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1C0A" w:rsidRPr="001B460B" w:rsidRDefault="00FB1C0A" w:rsidP="00FB1C0A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0A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B1C0A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0A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FB1C0A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</w:t>
            </w:r>
          </w:p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38 199,</w:t>
            </w:r>
          </w:p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23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977,</w:t>
            </w:r>
          </w:p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13882</w:t>
            </w:r>
          </w:p>
        </w:tc>
      </w:tr>
      <w:tr w:rsidR="00FB1C0A" w:rsidTr="00015AFE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0A" w:rsidRDefault="00FB1C0A" w:rsidP="00FB1C0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0A" w:rsidRPr="001B460B" w:rsidRDefault="00FB1C0A" w:rsidP="00FB1C0A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C0A" w:rsidRDefault="00FB1C0A" w:rsidP="00FB1C0A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5 860,</w:t>
            </w:r>
          </w:p>
          <w:p w:rsidR="00FB1C0A" w:rsidRDefault="00FB1C0A" w:rsidP="00FB1C0A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C0A" w:rsidRDefault="00FB1C0A" w:rsidP="00FB1C0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FB1C0A" w:rsidRDefault="00FB1C0A" w:rsidP="00FB1C0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45857,</w:t>
            </w:r>
          </w:p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10 531, 70200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46 604, 90997</w:t>
            </w:r>
          </w:p>
        </w:tc>
      </w:tr>
      <w:tr w:rsidR="00FB1C0A" w:rsidTr="00A10BEC">
        <w:trPr>
          <w:trHeight w:val="293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C0A" w:rsidRDefault="00FB1C0A" w:rsidP="00FB1C0A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C0A" w:rsidRPr="001B460B" w:rsidRDefault="00FB1C0A" w:rsidP="00FB1C0A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C0A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B1C0A" w:rsidRDefault="00FB1C0A" w:rsidP="00FB1C0A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0A" w:rsidRDefault="00FB1C0A" w:rsidP="00FB1C0A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  <w:p w:rsidR="00FB1C0A" w:rsidRDefault="00FB1C0A" w:rsidP="00FB1C0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</w:p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774, 41200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71 427, 10000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38 199, 60000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0A" w:rsidRPr="00EA1BE3" w:rsidRDefault="00FB1C0A" w:rsidP="00FB1C0A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19</w:t>
            </w:r>
            <w:r>
              <w:rPr>
                <w:bCs/>
                <w:sz w:val="16"/>
                <w:szCs w:val="16"/>
              </w:rPr>
              <w:t>1</w:t>
            </w:r>
            <w:r w:rsidRPr="00EA1BE3">
              <w:rPr>
                <w:bCs/>
                <w:sz w:val="16"/>
                <w:szCs w:val="16"/>
              </w:rPr>
              <w:t> 372, 22885</w:t>
            </w:r>
          </w:p>
        </w:tc>
      </w:tr>
      <w:tr w:rsidR="00FF4B2B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4B2B" w:rsidRDefault="00FF4B2B" w:rsidP="00FF4B2B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Pr="001B460B" w:rsidRDefault="00FF4B2B" w:rsidP="00FF4B2B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4B2B" w:rsidRPr="00BA4691" w:rsidRDefault="00FF4B2B" w:rsidP="00FF4B2B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FF4B2B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2B" w:rsidRDefault="00FF4B2B" w:rsidP="00FF4B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FF4B2B" w:rsidRPr="00FF4B2B" w:rsidRDefault="00FF4B2B" w:rsidP="00150BE6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FF4B2B" w:rsidRDefault="00FF4B2B" w:rsidP="00150BE6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FD4CED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FD4CED" w:rsidRPr="004C06E4" w:rsidRDefault="00FD4CED" w:rsidP="00A10BEC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2020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52AC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</w:t>
            </w:r>
            <w:r w:rsidR="00A52AC9">
              <w:rPr>
                <w:rFonts w:eastAsia="Calibri"/>
                <w:sz w:val="20"/>
                <w:szCs w:val="20"/>
                <w:lang w:eastAsia="en-US"/>
              </w:rPr>
              <w:t>факт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FD4CED" w:rsidRPr="00AC7135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</w:tr>
      <w:tr w:rsidR="00FD4CED" w:rsidRPr="00833BFD" w:rsidTr="00A10BEC">
        <w:trPr>
          <w:trHeight w:val="100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Pr="00906A5B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FD4CED" w:rsidRPr="00906A5B" w:rsidRDefault="00FD4CED" w:rsidP="00A10BEC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FD4CED" w:rsidRPr="00906A5B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84,5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FD4CED" w:rsidRPr="00833BFD" w:rsidTr="00A10BEC">
        <w:trPr>
          <w:trHeight w:val="430"/>
        </w:trPr>
        <w:tc>
          <w:tcPr>
            <w:tcW w:w="1838" w:type="dxa"/>
            <w:vMerge/>
          </w:tcPr>
          <w:p w:rsidR="00FD4CED" w:rsidRPr="000D00FA" w:rsidRDefault="00FD4CED" w:rsidP="00A10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D4CED" w:rsidRDefault="00FD4CED" w:rsidP="00A10BEC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FD4CED" w:rsidRDefault="00FD4CED" w:rsidP="00A10BE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ного учреждения 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ED" w:rsidRDefault="00FD4CED" w:rsidP="00A10BE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FD4CED" w:rsidRPr="00833BFD" w:rsidTr="00A10BEC">
        <w:tc>
          <w:tcPr>
            <w:tcW w:w="1838" w:type="dxa"/>
          </w:tcPr>
          <w:p w:rsidR="00FD4CED" w:rsidRPr="004C06E4" w:rsidRDefault="00FD4CED" w:rsidP="00A10BEC">
            <w:pPr>
              <w:jc w:val="both"/>
            </w:pPr>
            <w:r w:rsidRPr="004C06E4">
              <w:lastRenderedPageBreak/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FD4CED" w:rsidRPr="00AC7135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2025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FD4CED" w:rsidRPr="00AC7135" w:rsidRDefault="00FD4CED" w:rsidP="00A10BEC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RPr="00833BFD" w:rsidTr="00A10BEC">
        <w:tc>
          <w:tcPr>
            <w:tcW w:w="1838" w:type="dxa"/>
            <w:vMerge w:val="restart"/>
          </w:tcPr>
          <w:p w:rsidR="00FD4CED" w:rsidRPr="004C06E4" w:rsidRDefault="00FD4CED" w:rsidP="00A10BEC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D4CED" w:rsidRPr="00B85555" w:rsidRDefault="00FD4CED" w:rsidP="00A10BEC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FD4CED" w:rsidRDefault="00FD4CED" w:rsidP="00A10BE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FD4CED" w:rsidRPr="00833BFD" w:rsidRDefault="00FD4CED" w:rsidP="00A10BEC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FD4CED" w:rsidRPr="00833BFD" w:rsidTr="00A10BEC">
        <w:trPr>
          <w:trHeight w:val="814"/>
        </w:trPr>
        <w:tc>
          <w:tcPr>
            <w:tcW w:w="1838" w:type="dxa"/>
            <w:vMerge/>
          </w:tcPr>
          <w:p w:rsidR="00FD4CED" w:rsidRPr="00833BFD" w:rsidRDefault="00FD4CED" w:rsidP="00A10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FD4CED" w:rsidRPr="00B85555" w:rsidRDefault="00FD4CED" w:rsidP="00A10BE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Default="00FD4CED" w:rsidP="00A10BEC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</w:t>
            </w: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4CED" w:rsidRPr="00B85555" w:rsidRDefault="00FD4CED" w:rsidP="00A52AC9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A52AC9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4CED" w:rsidRPr="00B85555" w:rsidRDefault="00FD4CED" w:rsidP="00A10BEC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EB4960" w:rsidRPr="00833BFD" w:rsidTr="00A10BEC">
        <w:trPr>
          <w:trHeight w:val="397"/>
        </w:trPr>
        <w:tc>
          <w:tcPr>
            <w:tcW w:w="1838" w:type="dxa"/>
            <w:vMerge/>
          </w:tcPr>
          <w:p w:rsidR="00EB4960" w:rsidRPr="00833BFD" w:rsidRDefault="00EB4960" w:rsidP="00EB4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B4960" w:rsidRPr="00B85555" w:rsidRDefault="00EB4960" w:rsidP="00EB496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192 389,</w:t>
            </w:r>
          </w:p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54273</w:t>
            </w:r>
          </w:p>
        </w:tc>
      </w:tr>
      <w:tr w:rsidR="00EB4960" w:rsidRPr="00833BFD" w:rsidTr="00A10BEC">
        <w:trPr>
          <w:trHeight w:val="397"/>
        </w:trPr>
        <w:tc>
          <w:tcPr>
            <w:tcW w:w="1838" w:type="dxa"/>
            <w:vMerge/>
          </w:tcPr>
          <w:p w:rsidR="00EB4960" w:rsidRPr="00833BFD" w:rsidRDefault="00EB4960" w:rsidP="00EB4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EB4960" w:rsidRPr="00B85555" w:rsidRDefault="00EB4960" w:rsidP="00EB496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25 345, 18526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EB4960" w:rsidRDefault="00EB4960" w:rsidP="00EB496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EB4960" w:rsidRPr="00E57D99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35 618, 33500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35 618, 36500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192 389,</w:t>
            </w:r>
          </w:p>
          <w:p w:rsidR="00EB4960" w:rsidRPr="0040772E" w:rsidRDefault="00EB4960" w:rsidP="00EB496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rFonts w:eastAsia="Calibri"/>
                <w:sz w:val="16"/>
                <w:szCs w:val="16"/>
                <w:lang w:eastAsia="en-US"/>
              </w:rPr>
              <w:t>54273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833BFD" w:rsidTr="00A10BEC">
        <w:trPr>
          <w:trHeight w:val="397"/>
        </w:trPr>
        <w:tc>
          <w:tcPr>
            <w:tcW w:w="1838" w:type="dxa"/>
            <w:vMerge/>
          </w:tcPr>
          <w:p w:rsidR="00A52AC9" w:rsidRPr="00833BFD" w:rsidRDefault="00A52AC9" w:rsidP="00A52A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52AC9" w:rsidRPr="00B85555" w:rsidRDefault="00A52AC9" w:rsidP="00A52AC9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2AC9" w:rsidRPr="00B85555" w:rsidRDefault="00A52AC9" w:rsidP="00A52AC9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2AC9" w:rsidRPr="00B85555" w:rsidRDefault="00A52AC9" w:rsidP="00A52A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A52AC9" w:rsidRPr="000057C2" w:rsidTr="00A10BEC">
        <w:tc>
          <w:tcPr>
            <w:tcW w:w="1838" w:type="dxa"/>
          </w:tcPr>
          <w:p w:rsidR="00A52AC9" w:rsidRPr="004C06E4" w:rsidRDefault="00A52AC9" w:rsidP="00A52AC9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A52AC9" w:rsidRPr="00B557A6" w:rsidRDefault="00A52AC9" w:rsidP="00A52A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A52AC9" w:rsidRPr="000057C2" w:rsidRDefault="00A52AC9" w:rsidP="00A52AC9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8"/>
        <w:gridCol w:w="16033"/>
        <w:gridCol w:w="235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5000" w:type="pct"/>
              <w:tblLook w:val="04A0"/>
            </w:tblPr>
            <w:tblGrid>
              <w:gridCol w:w="7188"/>
              <w:gridCol w:w="395"/>
              <w:gridCol w:w="393"/>
              <w:gridCol w:w="393"/>
              <w:gridCol w:w="393"/>
              <w:gridCol w:w="341"/>
              <w:gridCol w:w="395"/>
              <w:gridCol w:w="395"/>
              <w:gridCol w:w="341"/>
              <w:gridCol w:w="3225"/>
              <w:gridCol w:w="393"/>
              <w:gridCol w:w="445"/>
              <w:gridCol w:w="341"/>
              <w:gridCol w:w="393"/>
              <w:gridCol w:w="552"/>
              <w:gridCol w:w="234"/>
            </w:tblGrid>
            <w:tr w:rsidR="00FE35A8" w:rsidRPr="00D6511F" w:rsidTr="00F216DD">
              <w:trPr>
                <w:trHeight w:val="1365"/>
              </w:trPr>
              <w:tc>
                <w:tcPr>
                  <w:tcW w:w="2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-120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8166FF" w:rsidRPr="00D6511F" w:rsidTr="00F216DD">
              <w:trPr>
                <w:trHeight w:val="375"/>
              </w:trPr>
              <w:tc>
                <w:tcPr>
                  <w:tcW w:w="4925" w:type="pct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6511F" w:rsidRDefault="00D6511F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6511F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 «Территориальное развитие Чайковского городского округа»</w:t>
                  </w: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W w:w="15142" w:type="dxa"/>
                    <w:tblLook w:val="04A0"/>
                  </w:tblPr>
                  <w:tblGrid>
                    <w:gridCol w:w="1471"/>
                    <w:gridCol w:w="605"/>
                    <w:gridCol w:w="555"/>
                    <w:gridCol w:w="1044"/>
                    <w:gridCol w:w="787"/>
                    <w:gridCol w:w="787"/>
                    <w:gridCol w:w="787"/>
                    <w:gridCol w:w="787"/>
                    <w:gridCol w:w="787"/>
                    <w:gridCol w:w="787"/>
                    <w:gridCol w:w="787"/>
                    <w:gridCol w:w="1552"/>
                    <w:gridCol w:w="585"/>
                    <w:gridCol w:w="544"/>
                    <w:gridCol w:w="652"/>
                    <w:gridCol w:w="544"/>
                    <w:gridCol w:w="604"/>
                    <w:gridCol w:w="604"/>
                    <w:gridCol w:w="544"/>
                    <w:gridCol w:w="544"/>
                  </w:tblGrid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Наименование задачи, мероприятия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Исполнитель задачи, мероприятия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63" w:right="-130" w:firstLine="6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Источник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финанси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рования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5418" w:type="dxa"/>
                        <w:gridSpan w:val="7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Объем финансирования (тыс. руб.)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Показатели результативности выполнения программы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418" w:type="dxa"/>
                        <w:gridSpan w:val="7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ед.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43" w:right="-185" w:hanging="1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Базо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-      вое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значе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-  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</w:p>
                    </w:tc>
                    <w:tc>
                      <w:tcPr>
                        <w:tcW w:w="1775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Факт</w:t>
                        </w:r>
                      </w:p>
                    </w:tc>
                    <w:tc>
                      <w:tcPr>
                        <w:tcW w:w="166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План</w:t>
                        </w:r>
                      </w:p>
                    </w:tc>
                  </w:tr>
                  <w:tr w:rsidR="00F854BD" w:rsidRPr="00B7205E" w:rsidTr="00342213">
                    <w:trPr>
                      <w:trHeight w:val="585"/>
                    </w:trPr>
                    <w:tc>
                      <w:tcPr>
                        <w:tcW w:w="144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Всего 2020-2025г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2020 г.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(факт)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2021г. (факт)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2022г. (факт)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2023 г.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2024 г.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(план)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2025г. (план)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2020г.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6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77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г.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1. Развитие системы газификации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1.1. Строительство распределительных газопроводов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1.1.1. Распределительные газопроводы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2 700,60764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1.1.2. Распределительные газопроводы д. Дедушкино, Чайковский район,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374,41777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309,09602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65,32175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4,03585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5 791,78950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5 396,58613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395,20337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9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6 166,20727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5 705,68215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460,52512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1.1.3. Распределительные газопроводы в д. Гаревая,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81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27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1 191,62586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1.1.4. Газопровод в д. Каменный Ключ (ул. Центральная, Молодежная), 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4 124,36637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1 135,40337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2 988,96300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5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02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4 124,36637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1 135,40337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2 988,96300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0,206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87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1.1.5. Газопровод ГРС - д. Каменный Ключ, 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1 685,63766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739,92800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5 056,91200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5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6 742,54966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945,70966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5 796,84000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1,61007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3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1.1.6. Распределительные газопроводы с. Фоки, 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 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1 268,34079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1.1.7. Газопровод в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Заринский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(ул.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Суколда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), г.Чайковский,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а-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570,12900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1.1.8. Газопровод в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Заринский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(ул. Комсомольская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), г.Чайковский,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городского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989,70528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989,70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528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989,70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528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1.1.9. Газопровод по ул. Звездная, г. 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1 072,71960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1.1.10. Газопровод в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. Южный, г. 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 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1 877,83746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2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1.1.11. Проведение работ, направленных на обеспечение ввода в эксплуатацию распределительных газопроводов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7" w:right="-8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77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УЖКХ и</w:t>
                        </w:r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Т</w:t>
                        </w:r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округа;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148,97196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198,97196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33,25356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115,71840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6A6E49" w:rsidTr="00342213">
                    <w:trPr>
                      <w:trHeight w:val="12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1.1.12. Исполнение решений судов, вступивших в законную силу, и оплата государственной пошлины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рация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Чайковско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го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ГО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Исполнение решений судов и оплата государственной пошлины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6A6E49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6A6E49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1.1.13 Распределительные газопроводы в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д.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Марково</w:t>
                        </w:r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,Ч</w:t>
                        </w:r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айковский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газопроводов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6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478,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1.1.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25083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09602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28738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83143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28" w:right="-61" w:hanging="10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73" w:hanging="15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85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95233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68215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3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131,</w:t>
                        </w:r>
                      </w:p>
                      <w:p w:rsidR="00F854BD" w:rsidRPr="00B7205E" w:rsidRDefault="00F854BD" w:rsidP="00F854BD">
                        <w:pPr>
                          <w:ind w:right="-3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49075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83143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2878" w:type="dxa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1.2. Обслуживание объектов газоснабжения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1.2.1. Содержание и техническое обслуживание объектов газоснабжения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9 629,42524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1 463,25761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20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газопровода, по которым выполняется содержание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30,189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49,086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73,2025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54,348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1.2.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3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9 629,42524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1 242,21983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1 225,02480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1 463,25761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1 899,64100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подпрограмме 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67607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31585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31218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848,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58613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20337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056,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left="-63"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</w:p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37757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6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F854BD" w:rsidRPr="00B7205E" w:rsidRDefault="00F854BD" w:rsidP="00F854BD">
                        <w:pPr>
                          <w:ind w:right="-6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90198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73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356,</w:t>
                        </w:r>
                      </w:p>
                      <w:p w:rsidR="00F854BD" w:rsidRPr="00B7205E" w:rsidRDefault="00F854BD" w:rsidP="00F854BD">
                        <w:pPr>
                          <w:ind w:right="-173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51555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08904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64100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525"/>
                    </w:trPr>
                    <w:tc>
                      <w:tcPr>
                        <w:tcW w:w="15142" w:type="dxa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2. Развитие системы водоснабжения и водоотведения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5142" w:type="dxa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      </w:r>
                      </w:p>
                    </w:tc>
                  </w:tr>
                  <w:tr w:rsidR="00F854BD" w:rsidRPr="00B7205E" w:rsidTr="00342213">
                    <w:trPr>
                      <w:trHeight w:val="525"/>
                    </w:trPr>
                    <w:tc>
                      <w:tcPr>
                        <w:tcW w:w="15142" w:type="dxa"/>
                        <w:gridSpan w:val="20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2.1. Строительство, реконструкция, капитальный ремонт и ремонт объектов водоснабжения и водоотведения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2.1.1. Ремонт сетей водоснабжения и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водоотведения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Управление ЖКХ и транспорта администра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отремонти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рованных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lastRenderedPageBreak/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0,696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10,</w:t>
                        </w:r>
                      </w:p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565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4,</w:t>
                        </w:r>
                      </w:p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830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0,120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89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664,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08484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842,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31957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86527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676,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86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2.1.2. Водопровод в д. Дубовая, Чайковский 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184,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16808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839,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347,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47600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996,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5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635,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 xml:space="preserve">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отремонти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рованных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6,0000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3,948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78108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79408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983,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33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2.1.3. Водопровод п.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508,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85309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357,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5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2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8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35309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5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2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8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енных, отремонтированных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1,236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09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20618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302,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70618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5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22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87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2.1.4. Очистные сооружения в д. Дубовая (Канализационная насосная станция и напорные сети канализации)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219,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82172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392,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824,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31735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61265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56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22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87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320,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53472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489,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44203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09269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right="-1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540,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35644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392,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89172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313,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75938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833,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70534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81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 xml:space="preserve">2.1.5. Водопровод в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>. Завьялово-2, Завьялово-3, г. 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9 695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16032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814,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880,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82065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35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6B5812" w:rsidRDefault="00F854BD" w:rsidP="00F854BD">
                        <w:pPr>
                          <w:jc w:val="right"/>
                          <w:rPr>
                            <w:bCs/>
                            <w:iCs/>
                            <w:sz w:val="18"/>
                            <w:szCs w:val="18"/>
                          </w:rPr>
                        </w:pPr>
                        <w:r w:rsidRPr="006B5812">
                          <w:rPr>
                            <w:bCs/>
                            <w:iCs/>
                            <w:sz w:val="18"/>
                            <w:szCs w:val="18"/>
                          </w:rPr>
                          <w:t>25 674,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B5812">
                          <w:rPr>
                            <w:bCs/>
                            <w:iCs/>
                            <w:sz w:val="18"/>
                            <w:szCs w:val="18"/>
                          </w:rPr>
                          <w:t>44265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632,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73365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7 041,</w:t>
                        </w:r>
                      </w:p>
                      <w:p w:rsidR="00F854BD" w:rsidRPr="00B7205E" w:rsidRDefault="00F854BD" w:rsidP="00F854BD">
                        <w:pPr>
                          <w:ind w:right="-13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70900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 xml:space="preserve">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отремонти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рованных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5,1137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1,6524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35369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60297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814,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33967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513,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55430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D47FDF" w:rsidRDefault="00F854BD" w:rsidP="00F854BD">
                        <w:pPr>
                          <w:ind w:right="-138"/>
                          <w:jc w:val="center"/>
                          <w:rPr>
                            <w:b/>
                            <w:i/>
                            <w:sz w:val="18"/>
                            <w:szCs w:val="18"/>
                          </w:rPr>
                        </w:pPr>
                        <w:r w:rsidRPr="00D47FDF">
                          <w:rPr>
                            <w:b/>
                            <w:i/>
                            <w:sz w:val="18"/>
                            <w:szCs w:val="18"/>
                          </w:rPr>
                          <w:t>7 041,</w:t>
                        </w:r>
                      </w:p>
                      <w:p w:rsidR="00F854BD" w:rsidRPr="00B7205E" w:rsidRDefault="00F854BD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D47FDF">
                          <w:rPr>
                            <w:b/>
                            <w:i/>
                            <w:sz w:val="18"/>
                            <w:szCs w:val="18"/>
                          </w:rPr>
                          <w:t>70900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8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2.1.6. Водопровод в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>. Уральский (ул. Первомайская, Красноармейская, Азина (частный сектор), Заречная), г. Чайковский,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46029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" w:hanging="1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 w:hanging="27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ПСД на строительство, реконструкцию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24049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" w:hanging="1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70078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" w:hanging="15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2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2.1.7. Водопровод в д.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Марково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, Чайковский городской округ, Пермский край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350,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28800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96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2.1.8. Водопровод в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мкр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Завьялово: ул. Пушкина,  Лермонтова, Бажова, Назарова, Цветаевой, г. Чайковский, Пермский край</w:t>
                        </w:r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92100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70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2.1.9. Очистные сооружения в с. Большой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Букор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, Чайковский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городской округ, Пермский край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4 151,87100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2.1.10. Разработка проектно-сметной документации очистных сооружений г.Чайковский Чайковского городского округа Пермского края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3 100,00000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58 900,00000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27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62 000,00000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2.1.11. Реконструкция "Здание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водонасосной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станции второго подъема"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30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5 074,66717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4 692,65200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14 879,22000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19 953,88717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382,01517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19 571,87200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44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2.1.12. Проведение работ, направленных на обеспечение ввода в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экслуатацию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объектов водоснабжения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9,50170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6E2E07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57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2.1.13.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42" w:right="-12" w:firstLine="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проектно- сметных документаций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9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6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63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2.1.14 Обеспечение мероприятий по модернизации систем коммунальной 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инфраструкту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ры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>, в т.ч.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079,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 xml:space="preserve">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отремонтирован</w:t>
                        </w:r>
                        <w:r w:rsidR="006E2E07"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км.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3,7240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7,841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6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41000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875,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55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633,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133,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54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2.1.14.1 Реконструкция системы водоподготовки села Ваньки Чайковского городского округа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постр</w:t>
                        </w:r>
                        <w:r>
                          <w:rPr>
                            <w:sz w:val="18"/>
                            <w:szCs w:val="18"/>
                          </w:rPr>
                          <w:t>о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 xml:space="preserve">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отремонтирован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ных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сетей водоснабжения и водоотведения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км.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7,841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4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500,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2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2.1.14.2 Капитальный ремонт водоводов Чайковского городско</w:t>
                        </w:r>
                        <w:r>
                          <w:rPr>
                            <w:sz w:val="18"/>
                            <w:szCs w:val="18"/>
                          </w:rPr>
                          <w:t>г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о округа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079,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079,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3,7240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41000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179,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41000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4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875,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875,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133,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49000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85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133,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sz w:val="18"/>
                            <w:szCs w:val="18"/>
                          </w:rPr>
                          <w:t>49000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Итого по задаче 2.1.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101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550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63721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31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883,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15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567,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28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011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776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6 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92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81395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19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341,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38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494,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8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756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73200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875,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5A6540" w:rsidRDefault="00F854BD" w:rsidP="00F854BD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5A6540" w:rsidRDefault="00F854BD" w:rsidP="00F854BD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5A6540" w:rsidRDefault="00F854BD" w:rsidP="00F854BD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bCs/>
                            <w:sz w:val="18"/>
                            <w:szCs w:val="18"/>
                          </w:rPr>
                          <w:t>63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5A6540">
                          <w:rPr>
                            <w:b/>
                            <w:bCs/>
                            <w:sz w:val="18"/>
                            <w:szCs w:val="18"/>
                          </w:rPr>
                          <w:t>875,</w:t>
                        </w:r>
                      </w:p>
                      <w:p w:rsidR="00F854BD" w:rsidRPr="005A6540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5A6540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5A6540" w:rsidRDefault="00F854BD" w:rsidP="00F854BD">
                        <w:pPr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A6540">
                          <w:rPr>
                            <w:b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342 018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45116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3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51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54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061,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10</w:t>
                        </w:r>
                        <w:r w:rsidR="008F7B22"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643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8F7B22">
                        <w:pPr>
                          <w:ind w:right="-94" w:hanging="56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50800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8F7B22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22 674,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76000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9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Задача 2.2. Обслуживание объектов водоснабжения и водоотведения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F759D" w:rsidTr="00342213">
                    <w:trPr>
                      <w:trHeight w:val="115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2.2.1. Разработка документации зон санитарной охраны источников питьевого и хозяйственно-бытового водоснабжения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 w:right="-191" w:firstLine="137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F7B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587,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F7B22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8F7B22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скважин, на которые разработаны документы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F759D" w:rsidTr="00342213">
                    <w:trPr>
                      <w:trHeight w:val="115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2.2.2. Благоустройство территории источников питьевого хозяйственно-бытового водоснабжения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в населенных пунктах Чайковского городского округа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137" w:right="-191" w:firstLine="137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68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скважин для благоустройства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F759D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F759D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2.2.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587,</w:t>
                        </w:r>
                      </w:p>
                      <w:p w:rsidR="00F854BD" w:rsidRPr="00B7205E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7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2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103 138,</w:t>
                        </w:r>
                      </w:p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59521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99945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6D396A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29 263,</w:t>
                        </w:r>
                      </w:p>
                      <w:p w:rsidR="00F854BD" w:rsidRPr="006D396A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73400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176 592,</w:t>
                        </w:r>
                      </w:p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81395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68252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39943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6D396A" w:rsidRDefault="00F854BD" w:rsidP="00F854BD">
                        <w:pPr>
                          <w:ind w:left="-145" w:right="-12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118 756,</w:t>
                        </w:r>
                      </w:p>
                      <w:p w:rsidR="00F854BD" w:rsidRPr="006D396A" w:rsidRDefault="00F854BD" w:rsidP="00F854BD">
                        <w:pPr>
                          <w:ind w:left="-145" w:right="-12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73200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63 875,</w:t>
                        </w:r>
                      </w:p>
                      <w:p w:rsidR="00F854BD" w:rsidRPr="0045511B" w:rsidRDefault="00F854BD" w:rsidP="00F854BD">
                        <w:pPr>
                          <w:ind w:right="-107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6D396A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63 875,</w:t>
                        </w:r>
                      </w:p>
                      <w:p w:rsidR="00F854BD" w:rsidRPr="006D396A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45511B" w:rsidRDefault="00F854BD" w:rsidP="00F854BD">
                        <w:pPr>
                          <w:ind w:right="-10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343 606,</w:t>
                        </w:r>
                      </w:p>
                      <w:p w:rsidR="00F854BD" w:rsidRPr="0045511B" w:rsidRDefault="00F854BD" w:rsidP="00F854BD">
                        <w:pPr>
                          <w:ind w:right="-107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5511B">
                          <w:rPr>
                            <w:b/>
                            <w:bCs/>
                            <w:sz w:val="18"/>
                            <w:szCs w:val="18"/>
                          </w:rPr>
                          <w:t>40916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68197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63190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6D396A" w:rsidRDefault="00F854BD" w:rsidP="00F854BD">
                        <w:pPr>
                          <w:ind w:left="-14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211 895,</w:t>
                        </w:r>
                      </w:p>
                      <w:p w:rsidR="00F854BD" w:rsidRPr="006D396A" w:rsidRDefault="00F854BD" w:rsidP="00F854BD">
                        <w:pPr>
                          <w:ind w:left="-145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6D396A">
                          <w:rPr>
                            <w:b/>
                            <w:bCs/>
                            <w:sz w:val="18"/>
                            <w:szCs w:val="18"/>
                          </w:rPr>
                          <w:t>46600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65800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177,76000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51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3. Развитие системы теплоснабжения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3.1. Строительство, реконструкция, капитальный ремонт и ремонт объектов теплоснабжения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3.1.1. Ремонт котельных и теплотрасс, в том числе: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3 669,06997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1 272,42614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построенных,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отремонтиро</w:t>
                        </w:r>
                        <w:r w:rsidR="008F7B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ванных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теплоснабжения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0,539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5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0,134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0,728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0,000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2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1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sz w:val="16"/>
                            <w:szCs w:val="16"/>
                          </w:rPr>
                          <w:t>0,300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1 439,40441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6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5 108,47438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2 711,83055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798,17999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601,70384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498,38000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3.1.1.1. Ремонт котельной и теплотрассы д. Ваньки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299,72702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738,52202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54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1 038,24904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3.1.1.2. Ремонт котельной и теплотрассы п. Буренка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143,04296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357,60739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87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500,65035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3.1.1.3. Ремонт котельной с.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Уральское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Управление ЖКХ и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137,31000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343,27500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55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480,58500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0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3.1.2. Улучшение качества систем теплоснабжения на территории Чайковского городского округа, в том числе</w:t>
                        </w:r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2 138,40502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480,14433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825,74801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реконструиро</w:t>
                        </w:r>
                        <w:r w:rsidR="00986B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ванных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) котельных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69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23 577,77800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2 515,61085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15 407,04581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5 655,12134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87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25 716,18302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2 995,75518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16 239,55774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6 480,86935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строительство, реконструкцию, ремонт систем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теплоснабж</w:t>
                        </w:r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3.1.2.1. Строительство объекта «Модульная котельная с. Сосново»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832,51193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(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реконструиро</w:t>
                        </w:r>
                        <w:r w:rsidR="00986B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ванных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) котельных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13 931,74000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13 473,13866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4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14 764,25193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14 305,65059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458,60134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3.1.2.2. Разработка ПСД на реконструкцию котельной в п. Марковский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ПСД на строительство,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реконструкцию</w:t>
                        </w:r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,р</w:t>
                        </w:r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емонт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систем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-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86,00000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3.1.2.3. Разработка ПСД на капитальный ремонт трубопроводов горячего водоснабжения и теплоснабжения в п. Марковский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ПСД на строительство, реконструкцию, ремонт систем теплоснабжения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904,25560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49,75000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854,50560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3.1.2.4.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Разработка ПСД на строительство объекта "Модульная котельная с. Сосново"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местный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101,66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459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101,66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459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0,0000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B56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2B56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62713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2 033,29172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3.1.2.5. Разработка ПСД на капитальный ремонт трубопроводов в с. Сосново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34,00000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583,98372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617,98372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3.1.2.6. Разработка ПСД на строительство модульной котельной в п.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49,96627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3.1.2.7. Разработка ПСД на капитальный ремонт трубопроводов в п.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Прикамский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318,78334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301,78334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3.1.2.8. Разработка ПСД на капитальный ремонт теплотрассы и техническое перевооружение котельной в с. Б.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Букор</w:t>
                        </w:r>
                        <w:proofErr w:type="spell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104,76643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882,38464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42,76643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777,61821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62,00000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3.1.2.9. Разработка ПСД на реконструкцию котельной "Школа" в с. Фоки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48,99704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3.1.2.10. Разработка ПСД на реконструкцию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котельной "Светлячок" в с. Фоки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28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3.1.2.11. Капитальный ремонт трубопроводов в с.Сосново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763,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74801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построенных, отремонтированных сетей теплоснабжения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8F7B22">
                        <w:pPr>
                          <w:ind w:hanging="10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0,5803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1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5 196,52000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B56F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196,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52000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9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B56F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2B56F7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2B56F7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960,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26801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3.1.3. Проведение работ, направленных на обеспечение ввода в эксплуатацию объектов теплоснабжения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изготовленных технических планов объектов капитального строительства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3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32,02900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5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3.1.4. Реконструкция тепловых сетей в        г.Чайковский (СКК)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320,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реконструиро-ванных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сетей теплоснабжения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C11B54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C11B54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C11B54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C11B54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C11B54" w:rsidRDefault="00F854BD" w:rsidP="00F854B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C11B54" w:rsidRDefault="00F854BD" w:rsidP="008F7B22">
                        <w:pPr>
                          <w:ind w:right="-171"/>
                          <w:rPr>
                            <w:sz w:val="16"/>
                            <w:szCs w:val="16"/>
                          </w:rPr>
                        </w:pPr>
                        <w:r w:rsidRPr="00C11B54">
                          <w:rPr>
                            <w:sz w:val="16"/>
                            <w:szCs w:val="16"/>
                          </w:rPr>
                          <w:t>2,4898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12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Default="00F854BD" w:rsidP="00F854BD">
                        <w:pPr>
                          <w:ind w:right="-10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227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873,</w:t>
                        </w:r>
                      </w:p>
                      <w:p w:rsidR="00F854BD" w:rsidRPr="00B7205E" w:rsidRDefault="00F854BD" w:rsidP="00F854BD">
                        <w:pPr>
                          <w:ind w:right="-10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26000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Default="00F854BD" w:rsidP="00F854BD">
                        <w:pPr>
                          <w:ind w:left="-145"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227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873,</w:t>
                        </w:r>
                      </w:p>
                      <w:p w:rsidR="00F854BD" w:rsidRPr="00B7205E" w:rsidRDefault="00F854BD" w:rsidP="00F854BD">
                        <w:pPr>
                          <w:ind w:left="-145"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12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0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53 193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107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left="-145"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53 193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left="-145" w:right="-153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342213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3.1.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839,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50399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630,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69192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459,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48085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42213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017,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18241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04581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655,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12134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ind w:right="-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873,</w:t>
                        </w:r>
                      </w:p>
                      <w:p w:rsidR="00342213" w:rsidRPr="00B7205E" w:rsidRDefault="00342213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2213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342213" w:rsidRPr="00B7205E" w:rsidRDefault="00342213" w:rsidP="002B56F7">
                        <w:pPr>
                          <w:ind w:right="-96" w:hanging="59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037,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73773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60219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2B56F7">
                        <w:pPr>
                          <w:ind w:right="-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342213" w:rsidRPr="00B7205E" w:rsidRDefault="00342213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342213" w:rsidRPr="00B7205E" w:rsidRDefault="00342213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2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3.2. Обслуживание объектов теплоснабжения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44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3.2.1. Содержание и техническое обслуживание объектов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теплоснабже</w:t>
                        </w:r>
                        <w:r w:rsidR="008F7B22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86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Протяженность сетей теплоснабжения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по которым проводится содержание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124,69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52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3.3. Возмещение убытков и задолженности за ТЭР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3.3.1. Возмещение экономически обоснованного размера убытков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6 666,87853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521,39391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1 025,11662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120,36800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29 383,70008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9 906,48435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19 477,21573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3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36 050,57861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5 000,00000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10 427,87826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20 502,33235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120,36800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3.3.2. Возмещение задолженности за ТЭР на основании судебных актов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Администрация Чайковского ГО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95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3.3.3.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Предоставле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субсидий юридическим лицам (за исключением субсидий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муниципаль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ным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учреждениям) на возмещение экономически обоснованного размера убытков ТСО, связанных со сверхнормативным потреблением ТЭР при производстве тепловой энергии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9 457,53200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9 457,53200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получателей субсидий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3.3.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41053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521,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39391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70008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11061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87826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33235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3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91377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57047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08583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484,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59747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274,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955,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01526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313,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53016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33707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873,</w:t>
                        </w:r>
                      </w:p>
                      <w:p w:rsidR="00F854BD" w:rsidRPr="00B7205E" w:rsidRDefault="00F854BD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60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58573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61599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93454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262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</w:p>
                      <w:p w:rsidR="00F854BD" w:rsidRPr="00B7205E" w:rsidRDefault="00F854BD" w:rsidP="00F854BD">
                        <w:pPr>
                          <w:ind w:right="-138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5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38000</w:t>
                        </w:r>
                      </w:p>
                    </w:tc>
                    <w:tc>
                      <w:tcPr>
                        <w:tcW w:w="6081" w:type="dxa"/>
                        <w:gridSpan w:val="9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55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4. Развитие системы электроснабжения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95"/>
                    </w:trPr>
                    <w:tc>
                      <w:tcPr>
                        <w:tcW w:w="12878" w:type="dxa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4.1. Строительство, реконструкция, капитальный ремонт, ремонт объектов электроснабжения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96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4.1.1. Строительство линий электропередач уличного освещения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41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построенных электрических сетей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7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4.1.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41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20"/>
                    </w:trPr>
                    <w:tc>
                      <w:tcPr>
                        <w:tcW w:w="12878" w:type="dxa"/>
                        <w:gridSpan w:val="1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4.2. Обслуживание объектов электроснабжения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44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4.2.1. Содержание и техническое обслуживание объектов электроснабжения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    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Протяженность сетей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электроснабже-ния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, по которым проводится содержание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км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73,28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4.2.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4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5. Градостроительная документация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72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3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>Задача 5.1. Разработка документов территориального планирования и градостроительного зонирования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96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5.1.1. Разработка генерального плана, правил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землепользова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и застройки Чайковского городского округа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200,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39700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Наличие документа 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территориально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го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планирования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4"/>
                            <w:szCs w:val="14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F854BD" w:rsidRPr="00B7205E" w:rsidTr="00342213">
                    <w:trPr>
                      <w:trHeight w:val="645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 xml:space="preserve">Доля обеспеченности Чайковского городского округа необходимой </w:t>
                        </w:r>
                        <w:proofErr w:type="gram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ной</w:t>
                        </w:r>
                        <w:proofErr w:type="gramEnd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 xml:space="preserve"> документацией в соответствии с требованиями </w:t>
                        </w: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Градостроитель-ного</w:t>
                        </w:r>
                        <w:proofErr w:type="spellEnd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F854BD" w:rsidRPr="00B7205E" w:rsidTr="00342213">
                    <w:trPr>
                      <w:trHeight w:val="213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7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5.1.2. Разработка местных нормативов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градостроитель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ного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проектирования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Количество разработанных местных нормативов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градостроитель-ного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проектирования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68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5.1.3.Разработка программы комплексного развития социальной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инфраструкту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программ развития социальной инфраструктуры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30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5.1.4 Разработка программы комплексного развития систем коммунальной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инфраструкту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ры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Управление ЖКХ и транспорта администрации Чайковского городского округа        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461,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90200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Количество разработанных программ развития  коммунальной  инфраструктуры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5.1.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801,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75"/>
                    </w:trPr>
                    <w:tc>
                      <w:tcPr>
                        <w:tcW w:w="13473" w:type="dxa"/>
                        <w:gridSpan w:val="1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5.2. Разработка проектов планировки по перспективным участкам застройки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00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5.2.1. Разработка документации по планировке территории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165,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83367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495,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76536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634,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95331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11500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Количество разработанных проектов планировки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единиц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216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5.2.2. Разработка чертежей градостроительных планов земельных участков  на топографической основе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24600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365,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940,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811,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466,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Доля заявлений, по которым выданы чертежи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градостроитель-ных</w:t>
                        </w:r>
                        <w:proofErr w:type="spellEnd"/>
                        <w:proofErr w:type="gram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планов земельных участков на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топографичес</w:t>
                        </w:r>
                        <w:r w:rsidR="00986B97"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кой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основе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5.2.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07967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56536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446,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85331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52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5.3. Выполнение кадастровых работ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2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5.3.1. Выполнение кадастровых работ по определению границ зон затопления, подтопления в отношении территории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Чайковского городского округа Пермского края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1 852,46652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Установлено границ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8F7B22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8F7B22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5.3.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46652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5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left="-50" w:right="-18" w:hanging="14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886,</w:t>
                        </w:r>
                      </w:p>
                      <w:p w:rsidR="00F854BD" w:rsidRPr="00B7205E" w:rsidRDefault="00F854BD" w:rsidP="00F854BD">
                        <w:pPr>
                          <w:ind w:left="-50" w:right="-18" w:hanging="142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09519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03188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10331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51400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36100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57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6. Комплексное обеспечение инженерной инфраструктурой и благоустройством объектов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5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6.1. Создание условий для обеспечения жителей социальными услугами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6.1.1. Технологическое присоединение ФАП с. Уральское к инженерным коммуникациям, благоустройство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9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9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7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91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6.1.2. Благоустройство территории сельского дома культуры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9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 территории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26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6.1.3Технологическое присоединение ФАП п.Марковский к инженерным коммуникациям,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благоустройствого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9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Обеспечение земельного участка под ФАП инженерными сетями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задаче 6.1.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3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left="-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000,</w:t>
                        </w:r>
                      </w:p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6.2. Строительство, реконструкция, капитальный ремонт и ремонт гидротехнических сооружений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5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6.2.1. Реконструкция ГТС пруда в п. Завод Михайловский Чайковского района Пермского края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Получение заключения о выполненных работах 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127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УСИА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ед</w:t>
                        </w:r>
                        <w:proofErr w:type="spellEnd"/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6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270,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Выполнена реконструкция ГТС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6.2.2. Реконструкция берегоукрепительных сооружений: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br/>
                          <w:t>1 этап: "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ция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№1",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br/>
                          <w:t xml:space="preserve">2 этап: "Реконструкция сооружения </w:t>
                        </w:r>
                        <w:r>
                          <w:rPr>
                            <w:sz w:val="18"/>
                            <w:szCs w:val="18"/>
                          </w:rPr>
                          <w:t>–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ление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набережной"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908,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64912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748,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746,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94550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06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190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655,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59462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590,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294,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20872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6.2.2.1. Реконструкция берегоукрепительных сооружений: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br/>
                          <w:t xml:space="preserve">1 этап: "Реконструкция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№1",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528,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39100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490,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69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75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955,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49100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490,</w:t>
                        </w:r>
                      </w:p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21860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6.2.2.2. Реконструкция берегоукрепительных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сооружений: 1 этап: "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ция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Берегоукрепления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№ 1", 2 этап: </w:t>
                        </w:r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"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ция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сооружения –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набережной" (в части:</w:t>
                        </w:r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 xml:space="preserve">Реконструкция сооружения –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набережной (участок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незавершен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ного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строительства) 2 этап)</w:t>
                        </w:r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 xml:space="preserve">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545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5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21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lastRenderedPageBreak/>
                          <w:t>6.2.2.3. Реконструкция берегоукрепительных сооружений: 1 этап: "</w:t>
                        </w:r>
                        <w:proofErr w:type="spellStart"/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>Реконструк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ция</w:t>
                        </w:r>
                        <w:proofErr w:type="spellEnd"/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ления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№ 1", 2 этап: </w:t>
                        </w:r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 xml:space="preserve">"Реконструкция сооружения –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набережной" (в части:</w:t>
                        </w:r>
                        <w:proofErr w:type="gramEnd"/>
                        <w:r w:rsidRPr="00B7205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B7205E">
                          <w:rPr>
                            <w:sz w:val="18"/>
                            <w:szCs w:val="18"/>
                          </w:rPr>
                          <w:t xml:space="preserve">Реконструкция сооружения – </w:t>
                        </w:r>
                        <w:proofErr w:type="spellStart"/>
                        <w:r w:rsidRPr="00B7205E">
                          <w:rPr>
                            <w:sz w:val="18"/>
                            <w:szCs w:val="18"/>
                          </w:rPr>
                          <w:t>берегоукрепле</w:t>
                        </w: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ние</w:t>
                        </w:r>
                        <w:proofErr w:type="spellEnd"/>
                        <w:r w:rsidRPr="00B7205E">
                          <w:rPr>
                            <w:sz w:val="18"/>
                            <w:szCs w:val="18"/>
                          </w:rPr>
                          <w:t xml:space="preserve"> набережной (существующая набережная) 2 этап)</w:t>
                        </w:r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 xml:space="preserve">УСИА администрации Чайковского городского округа 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34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790,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25812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258,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55662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79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319,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84550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545,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159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114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110,</w:t>
                        </w:r>
                      </w:p>
                      <w:p w:rsidR="00F854BD" w:rsidRPr="00B7205E" w:rsidRDefault="00F854BD" w:rsidP="008F7B22">
                        <w:pPr>
                          <w:ind w:right="-96" w:hanging="59"/>
                          <w:jc w:val="center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10362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77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803,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99012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11350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3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9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3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22612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B7205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748,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sz w:val="18"/>
                            <w:szCs w:val="18"/>
                          </w:rPr>
                          <w:t>77522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70150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946,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43350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125,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77202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20862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5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6.3. Создание условий для обслуживания инженерных коммуникаций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335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6.3.1. Приобретение передвижной автомастерской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Управление ЖКХ и транспорта администрации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Приобретение передвижной автомастерской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ед.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6.3.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68335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36670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851,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подпрограмме 6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604,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90997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45857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531,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372,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2885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ind w:hanging="3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11685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977,</w:t>
                        </w:r>
                      </w:p>
                      <w:p w:rsidR="00F854BD" w:rsidRPr="00B7205E" w:rsidRDefault="00F854BD" w:rsidP="00F854BD">
                        <w:pPr>
                          <w:ind w:right="-96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13882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860,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57700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038,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17240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57542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306,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11400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Подпрограмма 7. Обеспечение реализации муниципальной программы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605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630"/>
                    </w:trPr>
                    <w:tc>
                      <w:tcPr>
                        <w:tcW w:w="14605" w:type="dxa"/>
                        <w:gridSpan w:val="19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20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7.1.1. Обеспечение выполнения функций органами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местного </w:t>
                        </w:r>
                        <w:proofErr w:type="spellStart"/>
                        <w:proofErr w:type="gram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самоуправле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ния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49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УСИА администрации Чайковского городского 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округа 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665,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0" w:name="RANGE!L290"/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Уровень достижения показателей от утвержденных в Программе</w:t>
                        </w:r>
                        <w:bookmarkEnd w:id="0"/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-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99,5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90</w:t>
                        </w:r>
                      </w:p>
                    </w:tc>
                  </w:tr>
                  <w:tr w:rsidR="00F854BD" w:rsidRPr="00B7205E" w:rsidTr="00342213">
                    <w:trPr>
                      <w:trHeight w:val="28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Отсутствие просроченной кредиторской задолженности, в том числе  подведомственного учреждения МКУ «</w:t>
                        </w:r>
                        <w:proofErr w:type="spellStart"/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Чайковское</w:t>
                        </w:r>
                        <w:proofErr w:type="spellEnd"/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 xml:space="preserve"> управление капитального строительства»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65A6A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да/</w:t>
                        </w:r>
                      </w:p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нет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да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Итого по Задаче 7.1.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99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322,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79096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19717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49231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945,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08448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967,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70200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342213" w:rsidRPr="00B7205E" w:rsidTr="00E90C50">
                    <w:trPr>
                      <w:trHeight w:val="435"/>
                    </w:trPr>
                    <w:tc>
                      <w:tcPr>
                        <w:tcW w:w="14068" w:type="dxa"/>
                        <w:gridSpan w:val="18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Задача 7.2. Обеспечение деятельности муниципальных учреждений, направленной на реализацию курируемых проектов</w:t>
                        </w:r>
                        <w:bookmarkStart w:id="1" w:name="_GoBack"/>
                        <w:bookmarkEnd w:id="1"/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  <w:p w:rsidR="00342213" w:rsidRPr="00B7205E" w:rsidRDefault="00342213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342213" w:rsidRPr="00B7205E" w:rsidRDefault="00342213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1350"/>
                    </w:trPr>
                    <w:tc>
                      <w:tcPr>
                        <w:tcW w:w="144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7.2.1. Обеспечение деятельности казенного учреждения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19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УСИА </w:t>
                        </w: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администра</w:t>
                        </w:r>
                        <w:proofErr w:type="spellEnd"/>
                      </w:p>
                      <w:p w:rsidR="00F854BD" w:rsidRPr="00B7205E" w:rsidRDefault="00F854BD" w:rsidP="00F854BD">
                        <w:pPr>
                          <w:ind w:right="-191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ции</w:t>
                        </w:r>
                        <w:proofErr w:type="spellEnd"/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 Чайковского городского округа</w:t>
                        </w:r>
                      </w:p>
                    </w:tc>
                    <w:tc>
                      <w:tcPr>
                        <w:tcW w:w="1026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75177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741,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474,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012,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72300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sz w:val="18"/>
                            <w:szCs w:val="18"/>
                          </w:rPr>
                          <w:t>215,</w:t>
                        </w:r>
                      </w:p>
                      <w:p w:rsidR="00F854BD" w:rsidRPr="00702D9E" w:rsidRDefault="00F854BD" w:rsidP="00F854B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Исполнение годовых бюджетных обязательств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84,5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69,4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86,5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95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144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71" w:type="dxa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7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702D9E" w:rsidRDefault="00F854BD" w:rsidP="00F854B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 xml:space="preserve">Своевременный ввод объектов 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%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color w:val="000000"/>
                            <w:sz w:val="16"/>
                            <w:szCs w:val="16"/>
                          </w:rPr>
                          <w:t>100</w:t>
                        </w:r>
                      </w:p>
                    </w:tc>
                  </w:tr>
                  <w:tr w:rsidR="00F854BD" w:rsidRPr="00B7205E" w:rsidTr="00342213">
                    <w:trPr>
                      <w:trHeight w:val="375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Итого по Задаче 7.2. 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066,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75177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98809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741,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90057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474,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81411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012,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72300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215,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66300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50"/>
                    </w:trPr>
                    <w:tc>
                      <w:tcPr>
                        <w:tcW w:w="14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Итого по Подпрограмме 7</w:t>
                        </w:r>
                      </w:p>
                    </w:tc>
                    <w:tc>
                      <w:tcPr>
                        <w:tcW w:w="1171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389,</w:t>
                        </w:r>
                      </w:p>
                      <w:p w:rsidR="00F854BD" w:rsidRPr="00B7205E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54273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345,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18526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407,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39288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32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419,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89859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A54407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4407">
                          <w:rPr>
                            <w:b/>
                            <w:bCs/>
                            <w:sz w:val="18"/>
                            <w:szCs w:val="18"/>
                          </w:rPr>
                          <w:t>35 980,</w:t>
                        </w:r>
                      </w:p>
                      <w:p w:rsidR="00F854BD" w:rsidRPr="00387171" w:rsidRDefault="00F854BD" w:rsidP="00F854BD">
                        <w:pPr>
                          <w:jc w:val="right"/>
                          <w:rPr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  <w:r w:rsidRPr="00A54407">
                          <w:rPr>
                            <w:b/>
                            <w:bCs/>
                            <w:sz w:val="18"/>
                            <w:szCs w:val="18"/>
                          </w:rPr>
                          <w:t>33600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35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618,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36500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2617" w:type="dxa"/>
                        <w:gridSpan w:val="3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 по муниципальной программе</w:t>
                        </w: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443 832,</w:t>
                        </w:r>
                      </w:p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73294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47 458,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85987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81 731,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99462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86 329,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37945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127 944,</w:t>
                        </w:r>
                      </w:p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86300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794,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573,</w:t>
                        </w:r>
                      </w:p>
                      <w:p w:rsidR="00F854BD" w:rsidRPr="00702D9E" w:rsidRDefault="00F854BD" w:rsidP="00F854BD">
                        <w:pPr>
                          <w:jc w:val="right"/>
                          <w:rPr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702D9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50700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261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краевой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661 087,</w:t>
                        </w:r>
                      </w:p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87679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9 351,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60139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45 050,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41605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118 597,</w:t>
                        </w:r>
                      </w:p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85335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378 461,</w:t>
                        </w:r>
                      </w:p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30600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71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427,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38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199,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261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средства фонда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63 875,</w:t>
                        </w:r>
                      </w:p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63 875,</w:t>
                        </w:r>
                      </w:p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480"/>
                    </w:trPr>
                    <w:tc>
                      <w:tcPr>
                        <w:tcW w:w="261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right="-157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ф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едераль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ный</w:t>
                        </w:r>
                        <w:proofErr w:type="spellEnd"/>
                        <w:proofErr w:type="gramEnd"/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бюджет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right="-96" w:hanging="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2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ind w:hanging="13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0,00000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  <w:tr w:rsidR="00F854BD" w:rsidRPr="00B7205E" w:rsidTr="00342213">
                    <w:trPr>
                      <w:trHeight w:val="300"/>
                    </w:trPr>
                    <w:tc>
                      <w:tcPr>
                        <w:tcW w:w="2617" w:type="dxa"/>
                        <w:gridSpan w:val="3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2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Всего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left="-88" w:right="-96" w:firstLine="1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1168795,</w:t>
                        </w:r>
                      </w:p>
                      <w:p w:rsidR="00F854BD" w:rsidRPr="00A33FCC" w:rsidRDefault="00F854BD" w:rsidP="00F854BD">
                        <w:pPr>
                          <w:ind w:left="-88" w:right="-96" w:firstLine="12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60973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56 810,</w:t>
                        </w:r>
                      </w:p>
                      <w:p w:rsidR="00F854BD" w:rsidRPr="00A33FCC" w:rsidRDefault="00F854BD" w:rsidP="00F854BD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46126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126 782,</w:t>
                        </w:r>
                      </w:p>
                      <w:p w:rsidR="00F854BD" w:rsidRPr="00A33FCC" w:rsidRDefault="00F854BD" w:rsidP="00F854BD">
                        <w:pPr>
                          <w:ind w:hanging="180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41067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204 927,</w:t>
                        </w:r>
                      </w:p>
                      <w:p w:rsidR="00F854BD" w:rsidRPr="00A33FCC" w:rsidRDefault="00F854BD" w:rsidP="00F854BD">
                        <w:pPr>
                          <w:ind w:hanging="9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23280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570 281,</w:t>
                        </w:r>
                      </w:p>
                      <w:p w:rsidR="00F854BD" w:rsidRPr="00A33FCC" w:rsidRDefault="00F854BD" w:rsidP="00F854BD">
                        <w:pPr>
                          <w:ind w:hanging="159"/>
                          <w:jc w:val="righ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33FCC">
                          <w:rPr>
                            <w:b/>
                            <w:bCs/>
                            <w:sz w:val="18"/>
                            <w:szCs w:val="18"/>
                          </w:rPr>
                          <w:t>16900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133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221,</w:t>
                        </w:r>
                      </w:p>
                      <w:p w:rsidR="00F854BD" w:rsidRPr="00B7205E" w:rsidRDefault="00F854BD" w:rsidP="00F854BD">
                        <w:pPr>
                          <w:ind w:hanging="78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22900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76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773,</w:t>
                        </w:r>
                      </w:p>
                      <w:p w:rsidR="00F854BD" w:rsidRPr="00B7205E" w:rsidRDefault="00F854BD" w:rsidP="00F854BD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10700</w:t>
                        </w:r>
                      </w:p>
                    </w:tc>
                    <w:tc>
                      <w:tcPr>
                        <w:tcW w:w="152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6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B7205E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F854BD" w:rsidRPr="00B7205E" w:rsidRDefault="00F854BD" w:rsidP="00F854BD">
                        <w:pP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 w:rsidRPr="00B7205E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</w:tr>
                </w:tbl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BE132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E1323" w:rsidRDefault="00BE132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986B97" w:rsidRDefault="0078514F" w:rsidP="0078514F">
                  <w:pPr>
                    <w:spacing w:before="240"/>
                    <w:ind w:firstLine="9772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                                                                                                                                       </w:t>
                  </w:r>
                  <w:r w:rsidR="00F65A6A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="00986B97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78514F" w:rsidRDefault="00986B97" w:rsidP="0078514F">
                  <w:pPr>
                    <w:spacing w:before="240"/>
                    <w:ind w:firstLine="9772"/>
                    <w:jc w:val="both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78514F">
                    <w:rPr>
                      <w:sz w:val="28"/>
                      <w:szCs w:val="28"/>
                    </w:rPr>
                    <w:t>Приложение 9</w:t>
                  </w:r>
                </w:p>
                <w:p w:rsidR="0078514F" w:rsidRDefault="0078514F" w:rsidP="0078514F">
                  <w:pPr>
                    <w:ind w:left="1020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муниципальной программе «Территориальное развитие Чайковского городского округа»</w:t>
                  </w:r>
                </w:p>
                <w:p w:rsidR="00805D08" w:rsidRDefault="00805D08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805D08" w:rsidRDefault="00805D08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805D08" w:rsidRDefault="00805D08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Перечень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показателей муниципальной программы «Территориальное развитие Чайковского городского округа» результаты достижения, которых учитываются при оценке эффективности реализации муниципальной программы</w:t>
                  </w:r>
                </w:p>
                <w:p w:rsidR="0078514F" w:rsidRDefault="0078514F" w:rsidP="0078514F">
                  <w:pPr>
                    <w:jc w:val="center"/>
                    <w:outlineLvl w:val="0"/>
                    <w:rPr>
                      <w:b/>
                      <w:szCs w:val="28"/>
                    </w:rPr>
                  </w:pPr>
                </w:p>
                <w:tbl>
                  <w:tblPr>
                    <w:tblW w:w="1506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616"/>
                    <w:gridCol w:w="5588"/>
                    <w:gridCol w:w="2155"/>
                    <w:gridCol w:w="2482"/>
                    <w:gridCol w:w="4223"/>
                  </w:tblGrid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№ п/п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Интегральный показатель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Расчет показателя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Отраслевые (функциональные), структурные подразделения АЧГО, ответственные за оценку результатов достижения показателей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Примечание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Подпрограмма 1.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газификации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 сетей газопровода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Кгаз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газ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80" w:right="-159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</w:t>
                        </w:r>
                        <w:proofErr w:type="spellStart"/>
                        <w:r>
                          <w:rPr>
                            <w:sz w:val="20"/>
                          </w:rPr>
                          <w:t>Чайковское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УКС»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Кгаз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(км) – количество поостренных сетей газопровода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газ(км) – длина вновь построенного газопровода по проектно-сметной документации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2.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Развитие системы водоснабжения и водоотведения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Количество построенных, отремонтированных водопроводных сетей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Квода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(км) = </w:t>
                        </w:r>
                        <w:r>
                          <w:rPr>
                            <w:sz w:val="20"/>
                            <w:lang w:val="en-US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вода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(</w:t>
                        </w:r>
                        <w:r>
                          <w:rPr>
                            <w:sz w:val="20"/>
                          </w:rPr>
                          <w:t>км)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08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МКУ «</w:t>
                        </w:r>
                        <w:proofErr w:type="spellStart"/>
                        <w:r>
                          <w:rPr>
                            <w:sz w:val="20"/>
                          </w:rPr>
                          <w:t>Чайковское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УКС», МКУ «ЖКЭС»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Квода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(км) – количество поостренных, отремонтированных сетей водопровода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вода(км) – длина вновь построенных сетей водопровода по проектно-сметной документации и длина сетей водопровода, по которым выполнен ремонт</w:t>
                        </w:r>
                      </w:p>
                    </w:tc>
                  </w:tr>
                  <w:tr w:rsidR="0078514F" w:rsidTr="00DA7FBE">
                    <w:tc>
                      <w:tcPr>
                        <w:tcW w:w="1506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</w:rPr>
                          <w:t>Подпрограмма 5. «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Градостроительная документация</w:t>
                        </w:r>
                        <w:r>
                          <w:rPr>
                            <w:b/>
                            <w:sz w:val="20"/>
                          </w:rPr>
                          <w:t>»</w:t>
                        </w:r>
                      </w:p>
                    </w:tc>
                  </w:tr>
                  <w:tr w:rsidR="0078514F" w:rsidTr="00DA7FBE">
                    <w:tc>
                      <w:tcPr>
                        <w:tcW w:w="6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5.1.</w:t>
                        </w:r>
                      </w:p>
                    </w:tc>
                    <w:tc>
                      <w:tcPr>
                        <w:tcW w:w="55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jc w:val="center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Д% = </w:t>
                        </w:r>
                        <w:proofErr w:type="spellStart"/>
                        <w:r>
                          <w:rPr>
                            <w:sz w:val="20"/>
                          </w:rPr>
                          <w:t>ГДр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20"/>
                          </w:rPr>
                          <w:t>ГДо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*100</w:t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ind w:left="-108" w:right="-177"/>
                          <w:outlineLvl w:val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Управление строительства и архитектуры администрации Чайковского городского округа</w:t>
                        </w:r>
                      </w:p>
                    </w:tc>
                    <w:tc>
                      <w:tcPr>
                        <w:tcW w:w="42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Д% - доля обеспеченности округа необходимой градостроительной документацией;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ГДр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количество разработанных (актуализированных) градостроительных документов (Ген.план и ПЗЗ);</w:t>
                        </w:r>
                      </w:p>
                      <w:p w:rsidR="0078514F" w:rsidRDefault="0078514F" w:rsidP="0078514F">
                        <w:pPr>
                          <w:outlineLvl w:val="0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ГДо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– общее количество необходимых градостроительных документов (Ген.план и ПЗЗ).</w:t>
                        </w:r>
                      </w:p>
                    </w:tc>
                  </w:tr>
                </w:tbl>
                <w:p w:rsidR="00424FD3" w:rsidRPr="00D6511F" w:rsidRDefault="00424FD3" w:rsidP="00D6511F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09" w:rsidRDefault="00F60409" w:rsidP="001F0D20">
      <w:r>
        <w:separator/>
      </w:r>
    </w:p>
  </w:endnote>
  <w:endnote w:type="continuationSeparator" w:id="0">
    <w:p w:rsidR="00F60409" w:rsidRDefault="00F60409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  <w:jc w:val="right"/>
    </w:pPr>
  </w:p>
  <w:p w:rsidR="008F53C0" w:rsidRDefault="008F53C0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</w:pPr>
    <w:r>
      <w:t>МНПА</w:t>
    </w:r>
  </w:p>
  <w:p w:rsidR="008F53C0" w:rsidRDefault="008F53C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>
    <w:pPr>
      <w:pStyle w:val="ac"/>
    </w:pPr>
    <w:r>
      <w:t>МНПА</w:t>
    </w:r>
  </w:p>
  <w:p w:rsidR="008F53C0" w:rsidRDefault="008F53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09" w:rsidRDefault="00F60409" w:rsidP="001F0D20">
      <w:r>
        <w:separator/>
      </w:r>
    </w:p>
  </w:footnote>
  <w:footnote w:type="continuationSeparator" w:id="0">
    <w:p w:rsidR="00F60409" w:rsidRDefault="00F60409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C0" w:rsidRDefault="008F53C0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8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1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5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6"/>
  </w:num>
  <w:num w:numId="5">
    <w:abstractNumId w:val="4"/>
  </w:num>
  <w:num w:numId="6">
    <w:abstractNumId w:val="1"/>
  </w:num>
  <w:num w:numId="7">
    <w:abstractNumId w:val="6"/>
  </w:num>
  <w:num w:numId="8">
    <w:abstractNumId w:val="17"/>
  </w:num>
  <w:num w:numId="9">
    <w:abstractNumId w:val="13"/>
  </w:num>
  <w:num w:numId="10">
    <w:abstractNumId w:val="1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14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41907"/>
    <w:rsid w:val="0004529F"/>
    <w:rsid w:val="00047934"/>
    <w:rsid w:val="00047C7D"/>
    <w:rsid w:val="0005168C"/>
    <w:rsid w:val="00054801"/>
    <w:rsid w:val="00055E82"/>
    <w:rsid w:val="0005693A"/>
    <w:rsid w:val="000576D5"/>
    <w:rsid w:val="000622C1"/>
    <w:rsid w:val="00062622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13BC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5A5"/>
    <w:rsid w:val="000B034A"/>
    <w:rsid w:val="000B069B"/>
    <w:rsid w:val="000B10C5"/>
    <w:rsid w:val="000B1B58"/>
    <w:rsid w:val="000B2544"/>
    <w:rsid w:val="000B267C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9F7"/>
    <w:rsid w:val="000E7111"/>
    <w:rsid w:val="000E72ED"/>
    <w:rsid w:val="000F00F7"/>
    <w:rsid w:val="000F0627"/>
    <w:rsid w:val="000F3B04"/>
    <w:rsid w:val="000F3B89"/>
    <w:rsid w:val="000F4CC2"/>
    <w:rsid w:val="000F5CA6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703"/>
    <w:rsid w:val="00156B8B"/>
    <w:rsid w:val="00156DE4"/>
    <w:rsid w:val="00157629"/>
    <w:rsid w:val="00157A28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70E4"/>
    <w:rsid w:val="001907F2"/>
    <w:rsid w:val="00190E14"/>
    <w:rsid w:val="001921E3"/>
    <w:rsid w:val="0019237E"/>
    <w:rsid w:val="00192A6D"/>
    <w:rsid w:val="00193F45"/>
    <w:rsid w:val="001A2F32"/>
    <w:rsid w:val="001A3389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359C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8CF"/>
    <w:rsid w:val="002029D3"/>
    <w:rsid w:val="00203796"/>
    <w:rsid w:val="00203C9D"/>
    <w:rsid w:val="00205038"/>
    <w:rsid w:val="002069F8"/>
    <w:rsid w:val="00206F39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448CB"/>
    <w:rsid w:val="00250B08"/>
    <w:rsid w:val="002516B2"/>
    <w:rsid w:val="002519E8"/>
    <w:rsid w:val="00252298"/>
    <w:rsid w:val="00256889"/>
    <w:rsid w:val="00256D00"/>
    <w:rsid w:val="002574AE"/>
    <w:rsid w:val="0026056B"/>
    <w:rsid w:val="0026184A"/>
    <w:rsid w:val="00262536"/>
    <w:rsid w:val="00263345"/>
    <w:rsid w:val="00263C40"/>
    <w:rsid w:val="00264277"/>
    <w:rsid w:val="002653F6"/>
    <w:rsid w:val="00265A1C"/>
    <w:rsid w:val="00266291"/>
    <w:rsid w:val="00267D30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C2A39"/>
    <w:rsid w:val="002C2E1B"/>
    <w:rsid w:val="002C5130"/>
    <w:rsid w:val="002C551C"/>
    <w:rsid w:val="002C5FAE"/>
    <w:rsid w:val="002D1217"/>
    <w:rsid w:val="002D269D"/>
    <w:rsid w:val="002D36DB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9C5"/>
    <w:rsid w:val="003100A9"/>
    <w:rsid w:val="003104B9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5FB4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71"/>
    <w:rsid w:val="0039233C"/>
    <w:rsid w:val="00393682"/>
    <w:rsid w:val="00394842"/>
    <w:rsid w:val="0039514A"/>
    <w:rsid w:val="00396CEF"/>
    <w:rsid w:val="003A0D9D"/>
    <w:rsid w:val="003A2C33"/>
    <w:rsid w:val="003A4546"/>
    <w:rsid w:val="003A78B2"/>
    <w:rsid w:val="003B16D5"/>
    <w:rsid w:val="003B1ABC"/>
    <w:rsid w:val="003B2629"/>
    <w:rsid w:val="003B5B51"/>
    <w:rsid w:val="003B7A60"/>
    <w:rsid w:val="003C0638"/>
    <w:rsid w:val="003C10C9"/>
    <w:rsid w:val="003C1106"/>
    <w:rsid w:val="003C1E3D"/>
    <w:rsid w:val="003C1E81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39B1"/>
    <w:rsid w:val="003F4D9B"/>
    <w:rsid w:val="00400805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A072A"/>
    <w:rsid w:val="004A1901"/>
    <w:rsid w:val="004A3C43"/>
    <w:rsid w:val="004A7527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29E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EA8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44C8"/>
    <w:rsid w:val="004F4AE9"/>
    <w:rsid w:val="004F507F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47B9"/>
    <w:rsid w:val="00515D36"/>
    <w:rsid w:val="0051773D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21B"/>
    <w:rsid w:val="00545DEB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DBE"/>
    <w:rsid w:val="005931C3"/>
    <w:rsid w:val="00594342"/>
    <w:rsid w:val="00595A77"/>
    <w:rsid w:val="00595D40"/>
    <w:rsid w:val="00596471"/>
    <w:rsid w:val="00596A30"/>
    <w:rsid w:val="00597277"/>
    <w:rsid w:val="00597F3C"/>
    <w:rsid w:val="005A25E0"/>
    <w:rsid w:val="005A4764"/>
    <w:rsid w:val="005A7F52"/>
    <w:rsid w:val="005A7F6E"/>
    <w:rsid w:val="005B0E75"/>
    <w:rsid w:val="005B1A9E"/>
    <w:rsid w:val="005B1D8F"/>
    <w:rsid w:val="005B4BFF"/>
    <w:rsid w:val="005B74AB"/>
    <w:rsid w:val="005B7534"/>
    <w:rsid w:val="005C148C"/>
    <w:rsid w:val="005C2991"/>
    <w:rsid w:val="005C2C83"/>
    <w:rsid w:val="005C3055"/>
    <w:rsid w:val="005C4CB3"/>
    <w:rsid w:val="005C564E"/>
    <w:rsid w:val="005C7905"/>
    <w:rsid w:val="005C7B17"/>
    <w:rsid w:val="005D061A"/>
    <w:rsid w:val="005D0887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184D"/>
    <w:rsid w:val="005E5B2D"/>
    <w:rsid w:val="005E75A0"/>
    <w:rsid w:val="005E7FD1"/>
    <w:rsid w:val="005F0AB5"/>
    <w:rsid w:val="005F4B6B"/>
    <w:rsid w:val="0060158C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1619"/>
    <w:rsid w:val="0062379D"/>
    <w:rsid w:val="006252B4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538D"/>
    <w:rsid w:val="00676F58"/>
    <w:rsid w:val="0067766C"/>
    <w:rsid w:val="006776AE"/>
    <w:rsid w:val="00677D20"/>
    <w:rsid w:val="006833D5"/>
    <w:rsid w:val="006837C5"/>
    <w:rsid w:val="00685708"/>
    <w:rsid w:val="006866CB"/>
    <w:rsid w:val="006917A7"/>
    <w:rsid w:val="00691A05"/>
    <w:rsid w:val="00691E71"/>
    <w:rsid w:val="00692DDB"/>
    <w:rsid w:val="006938F2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2E07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39BF"/>
    <w:rsid w:val="00724982"/>
    <w:rsid w:val="0073422F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58C3"/>
    <w:rsid w:val="00755A0D"/>
    <w:rsid w:val="00756E15"/>
    <w:rsid w:val="00757202"/>
    <w:rsid w:val="00760AFA"/>
    <w:rsid w:val="00760D5B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6B92"/>
    <w:rsid w:val="0079706E"/>
    <w:rsid w:val="007A0A87"/>
    <w:rsid w:val="007A0B4B"/>
    <w:rsid w:val="007A167D"/>
    <w:rsid w:val="007A2C58"/>
    <w:rsid w:val="007A2FDE"/>
    <w:rsid w:val="007A6AA3"/>
    <w:rsid w:val="007A78D8"/>
    <w:rsid w:val="007B0429"/>
    <w:rsid w:val="007B0948"/>
    <w:rsid w:val="007B10DD"/>
    <w:rsid w:val="007B4DD8"/>
    <w:rsid w:val="007B6A7D"/>
    <w:rsid w:val="007B70BD"/>
    <w:rsid w:val="007B7F5B"/>
    <w:rsid w:val="007C0DE8"/>
    <w:rsid w:val="007C1D5D"/>
    <w:rsid w:val="007C1FCE"/>
    <w:rsid w:val="007C2E08"/>
    <w:rsid w:val="007C35AF"/>
    <w:rsid w:val="007C56D3"/>
    <w:rsid w:val="007D059E"/>
    <w:rsid w:val="007D2A10"/>
    <w:rsid w:val="007D30E3"/>
    <w:rsid w:val="007D3C35"/>
    <w:rsid w:val="007D5EF0"/>
    <w:rsid w:val="007D6F9E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3BFD"/>
    <w:rsid w:val="00835227"/>
    <w:rsid w:val="008411D7"/>
    <w:rsid w:val="00842F3F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E06"/>
    <w:rsid w:val="008A5F2D"/>
    <w:rsid w:val="008A5F9C"/>
    <w:rsid w:val="008A7AEE"/>
    <w:rsid w:val="008B01EF"/>
    <w:rsid w:val="008B0BB9"/>
    <w:rsid w:val="008B1D73"/>
    <w:rsid w:val="008B3F62"/>
    <w:rsid w:val="008B5CB2"/>
    <w:rsid w:val="008B7B07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12DD"/>
    <w:rsid w:val="008D1DB5"/>
    <w:rsid w:val="008D1FBC"/>
    <w:rsid w:val="008D2D9E"/>
    <w:rsid w:val="008D5283"/>
    <w:rsid w:val="008D6E20"/>
    <w:rsid w:val="008D6F40"/>
    <w:rsid w:val="008D6FEF"/>
    <w:rsid w:val="008E053C"/>
    <w:rsid w:val="008E07F4"/>
    <w:rsid w:val="008E0EE2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3C0"/>
    <w:rsid w:val="008F557C"/>
    <w:rsid w:val="008F649F"/>
    <w:rsid w:val="008F674E"/>
    <w:rsid w:val="008F7A73"/>
    <w:rsid w:val="008F7B22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7406"/>
    <w:rsid w:val="00917B3F"/>
    <w:rsid w:val="00920E9E"/>
    <w:rsid w:val="00922852"/>
    <w:rsid w:val="0092411A"/>
    <w:rsid w:val="0092433B"/>
    <w:rsid w:val="0093377A"/>
    <w:rsid w:val="00934CF0"/>
    <w:rsid w:val="009359B7"/>
    <w:rsid w:val="00935DA8"/>
    <w:rsid w:val="009370A7"/>
    <w:rsid w:val="009371AB"/>
    <w:rsid w:val="00940AC2"/>
    <w:rsid w:val="009427A6"/>
    <w:rsid w:val="00942C2B"/>
    <w:rsid w:val="0094479F"/>
    <w:rsid w:val="009473AD"/>
    <w:rsid w:val="00950482"/>
    <w:rsid w:val="009514F0"/>
    <w:rsid w:val="00952835"/>
    <w:rsid w:val="0095485B"/>
    <w:rsid w:val="0095533B"/>
    <w:rsid w:val="00955596"/>
    <w:rsid w:val="00956147"/>
    <w:rsid w:val="00962886"/>
    <w:rsid w:val="0096307C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AE4"/>
    <w:rsid w:val="00971E9F"/>
    <w:rsid w:val="009726DB"/>
    <w:rsid w:val="00972D3F"/>
    <w:rsid w:val="00975DFB"/>
    <w:rsid w:val="00975EC6"/>
    <w:rsid w:val="0097752D"/>
    <w:rsid w:val="00977763"/>
    <w:rsid w:val="00977961"/>
    <w:rsid w:val="00980A92"/>
    <w:rsid w:val="009812C0"/>
    <w:rsid w:val="00984CD1"/>
    <w:rsid w:val="00984F38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2350"/>
    <w:rsid w:val="00995049"/>
    <w:rsid w:val="00997DEA"/>
    <w:rsid w:val="009A0C90"/>
    <w:rsid w:val="009A1351"/>
    <w:rsid w:val="009A155A"/>
    <w:rsid w:val="009A1608"/>
    <w:rsid w:val="009A28FD"/>
    <w:rsid w:val="009A5B73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A01F39"/>
    <w:rsid w:val="00A0321A"/>
    <w:rsid w:val="00A05756"/>
    <w:rsid w:val="00A05D30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68B"/>
    <w:rsid w:val="00A75C5D"/>
    <w:rsid w:val="00A76E2F"/>
    <w:rsid w:val="00A7714D"/>
    <w:rsid w:val="00A77E17"/>
    <w:rsid w:val="00A8039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7EFB"/>
    <w:rsid w:val="00AC0DF5"/>
    <w:rsid w:val="00AC12E0"/>
    <w:rsid w:val="00AC2533"/>
    <w:rsid w:val="00AC472F"/>
    <w:rsid w:val="00AC7135"/>
    <w:rsid w:val="00AD04CE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7247"/>
    <w:rsid w:val="00AF7BFD"/>
    <w:rsid w:val="00B00498"/>
    <w:rsid w:val="00B00669"/>
    <w:rsid w:val="00B02185"/>
    <w:rsid w:val="00B02591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3B43"/>
    <w:rsid w:val="00B45E92"/>
    <w:rsid w:val="00B46600"/>
    <w:rsid w:val="00B47617"/>
    <w:rsid w:val="00B47D8B"/>
    <w:rsid w:val="00B5084E"/>
    <w:rsid w:val="00B527F6"/>
    <w:rsid w:val="00B53051"/>
    <w:rsid w:val="00B53F96"/>
    <w:rsid w:val="00B54027"/>
    <w:rsid w:val="00B5409F"/>
    <w:rsid w:val="00B557A6"/>
    <w:rsid w:val="00B56989"/>
    <w:rsid w:val="00B6093D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302B"/>
    <w:rsid w:val="00B74DAC"/>
    <w:rsid w:val="00B774A0"/>
    <w:rsid w:val="00B774FE"/>
    <w:rsid w:val="00B77BEC"/>
    <w:rsid w:val="00B81B0D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3632"/>
    <w:rsid w:val="00B937B2"/>
    <w:rsid w:val="00B93EAA"/>
    <w:rsid w:val="00B95564"/>
    <w:rsid w:val="00B95FC5"/>
    <w:rsid w:val="00B96243"/>
    <w:rsid w:val="00B97E92"/>
    <w:rsid w:val="00BA12BE"/>
    <w:rsid w:val="00BA6235"/>
    <w:rsid w:val="00BA65FB"/>
    <w:rsid w:val="00BA6645"/>
    <w:rsid w:val="00BA678D"/>
    <w:rsid w:val="00BA6C0E"/>
    <w:rsid w:val="00BB26DE"/>
    <w:rsid w:val="00BB3BD7"/>
    <w:rsid w:val="00BB69E7"/>
    <w:rsid w:val="00BC0025"/>
    <w:rsid w:val="00BC02F8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C78"/>
    <w:rsid w:val="00BD55AA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72F9"/>
    <w:rsid w:val="00C207ED"/>
    <w:rsid w:val="00C20F56"/>
    <w:rsid w:val="00C219E3"/>
    <w:rsid w:val="00C22BA4"/>
    <w:rsid w:val="00C252A9"/>
    <w:rsid w:val="00C27A8C"/>
    <w:rsid w:val="00C32177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D8B"/>
    <w:rsid w:val="00C47E84"/>
    <w:rsid w:val="00C5118C"/>
    <w:rsid w:val="00C5259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736F"/>
    <w:rsid w:val="00C80228"/>
    <w:rsid w:val="00C806A6"/>
    <w:rsid w:val="00C80BA7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6388"/>
    <w:rsid w:val="00CA6CFB"/>
    <w:rsid w:val="00CA7F59"/>
    <w:rsid w:val="00CB0B47"/>
    <w:rsid w:val="00CB11E7"/>
    <w:rsid w:val="00CB1598"/>
    <w:rsid w:val="00CB25FA"/>
    <w:rsid w:val="00CB3BE2"/>
    <w:rsid w:val="00CB57C6"/>
    <w:rsid w:val="00CC0353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5EA9"/>
    <w:rsid w:val="00D0644B"/>
    <w:rsid w:val="00D066B4"/>
    <w:rsid w:val="00D066C2"/>
    <w:rsid w:val="00D06F5E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53C2"/>
    <w:rsid w:val="00D25EB3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FD4"/>
    <w:rsid w:val="00D43689"/>
    <w:rsid w:val="00D444DC"/>
    <w:rsid w:val="00D44C35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1B31"/>
    <w:rsid w:val="00DB1DF3"/>
    <w:rsid w:val="00DB2109"/>
    <w:rsid w:val="00DB33EF"/>
    <w:rsid w:val="00DB341D"/>
    <w:rsid w:val="00DB345A"/>
    <w:rsid w:val="00DC004C"/>
    <w:rsid w:val="00DC20E4"/>
    <w:rsid w:val="00DC34E6"/>
    <w:rsid w:val="00DC39BD"/>
    <w:rsid w:val="00DC4AB0"/>
    <w:rsid w:val="00DC5C96"/>
    <w:rsid w:val="00DC608E"/>
    <w:rsid w:val="00DC668C"/>
    <w:rsid w:val="00DD0751"/>
    <w:rsid w:val="00DD1FE6"/>
    <w:rsid w:val="00DD2594"/>
    <w:rsid w:val="00DD276D"/>
    <w:rsid w:val="00DD28A8"/>
    <w:rsid w:val="00DD4CA9"/>
    <w:rsid w:val="00DD5461"/>
    <w:rsid w:val="00DD5A2F"/>
    <w:rsid w:val="00DD7619"/>
    <w:rsid w:val="00DE00F8"/>
    <w:rsid w:val="00DE261C"/>
    <w:rsid w:val="00DE2654"/>
    <w:rsid w:val="00DE2D9C"/>
    <w:rsid w:val="00DE3C7F"/>
    <w:rsid w:val="00DE41F5"/>
    <w:rsid w:val="00DE5582"/>
    <w:rsid w:val="00DE622B"/>
    <w:rsid w:val="00DF030B"/>
    <w:rsid w:val="00DF0BAA"/>
    <w:rsid w:val="00DF1CDC"/>
    <w:rsid w:val="00DF3530"/>
    <w:rsid w:val="00DF4C55"/>
    <w:rsid w:val="00DF6BA2"/>
    <w:rsid w:val="00DF6E55"/>
    <w:rsid w:val="00E00701"/>
    <w:rsid w:val="00E00E12"/>
    <w:rsid w:val="00E03A9F"/>
    <w:rsid w:val="00E0441D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859"/>
    <w:rsid w:val="00E439AC"/>
    <w:rsid w:val="00E43B87"/>
    <w:rsid w:val="00E448F5"/>
    <w:rsid w:val="00E44BAF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F92"/>
    <w:rsid w:val="00E96CF7"/>
    <w:rsid w:val="00E96FDF"/>
    <w:rsid w:val="00EA0918"/>
    <w:rsid w:val="00EA327C"/>
    <w:rsid w:val="00EA4073"/>
    <w:rsid w:val="00EA4E21"/>
    <w:rsid w:val="00EA60B1"/>
    <w:rsid w:val="00EA6A14"/>
    <w:rsid w:val="00EA6F33"/>
    <w:rsid w:val="00EB2241"/>
    <w:rsid w:val="00EB4000"/>
    <w:rsid w:val="00EB443B"/>
    <w:rsid w:val="00EB4960"/>
    <w:rsid w:val="00EB4FC8"/>
    <w:rsid w:val="00EB5D90"/>
    <w:rsid w:val="00EB5F72"/>
    <w:rsid w:val="00EB7BF5"/>
    <w:rsid w:val="00EC07AA"/>
    <w:rsid w:val="00EC30B0"/>
    <w:rsid w:val="00EC36EF"/>
    <w:rsid w:val="00EC4394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409"/>
    <w:rsid w:val="00F60BA9"/>
    <w:rsid w:val="00F6261F"/>
    <w:rsid w:val="00F632C8"/>
    <w:rsid w:val="00F64843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747F"/>
    <w:rsid w:val="00F809B0"/>
    <w:rsid w:val="00F81E1E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1F23"/>
    <w:rsid w:val="00FD2581"/>
    <w:rsid w:val="00FD3B3E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6DDF-118F-4069-A5AC-26AEC615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0</TotalTime>
  <Pages>47</Pages>
  <Words>11730</Words>
  <Characters>66864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Вычугжанина Елена Владимировна</cp:lastModifiedBy>
  <cp:revision>2</cp:revision>
  <cp:lastPrinted>2023-09-27T04:56:00Z</cp:lastPrinted>
  <dcterms:created xsi:type="dcterms:W3CDTF">2023-11-28T03:57:00Z</dcterms:created>
  <dcterms:modified xsi:type="dcterms:W3CDTF">2023-11-28T03:57:00Z</dcterms:modified>
</cp:coreProperties>
</file>