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39" w:rsidRDefault="0005620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.6pt;margin-top:243.5pt;width:192.5pt;height:227.5pt;z-index:251655168;mso-position-horizontal-relative:page;mso-position-vertical-relative:page" filled="f" stroked="f">
            <v:textbox style="mso-next-textbox:#_x0000_s1026" inset="0,0,0,0">
              <w:txbxContent>
                <w:p w:rsidR="00BA37F4" w:rsidRDefault="00056206" w:rsidP="00152243">
                  <w:pPr>
                    <w:pStyle w:val="ac"/>
                    <w:spacing w:after="0"/>
                    <w:jc w:val="both"/>
                  </w:pPr>
                  <w:r>
                    <w:fldChar w:fldCharType="begin"/>
                  </w:r>
                  <w:r w:rsidR="000664CA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BA37F4">
                    <w:t>Об утверждении муниципальной программы «Социальная поддержка граждан Чайковского городского округа»</w:t>
                  </w:r>
                  <w:r>
                    <w:fldChar w:fldCharType="end"/>
                  </w:r>
                </w:p>
                <w:p w:rsidR="00BA37F4" w:rsidRPr="00BB23C4" w:rsidRDefault="00BA37F4" w:rsidP="00152243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8C61A9">
                    <w:rPr>
                      <w:i/>
                    </w:rPr>
                    <w:t>(в редакции постановлений от 22.08.2019 № 1419, от 04.03.2020 № 230, от 21.05.2020 № 502, от 12.10.2020 № 954, от 12.02.2021 № 130</w:t>
                  </w:r>
                  <w:r>
                    <w:rPr>
                      <w:i/>
                    </w:rPr>
                    <w:t xml:space="preserve">, от 27.04.2021 № 392, от 03.06.2021 № 535, от 19.07.2021 № 692,от 13.12.2021 № 1300, от 15.02.2022 № 171, </w:t>
                  </w:r>
                  <w:r w:rsidRPr="006E5BB5">
                    <w:rPr>
                      <w:i/>
                    </w:rPr>
                    <w:t>от 05.05.2022 № 483</w:t>
                  </w:r>
                  <w:r>
                    <w:rPr>
                      <w:i/>
                    </w:rPr>
                    <w:t>, 14.09.2022 №973</w:t>
                  </w:r>
                  <w:r w:rsidR="0061436B">
                    <w:rPr>
                      <w:i/>
                    </w:rPr>
                    <w:t>, от 30.12.2022 №</w:t>
                  </w:r>
                  <w:r w:rsidR="003D2D7F">
                    <w:rPr>
                      <w:i/>
                    </w:rPr>
                    <w:t xml:space="preserve"> 1496</w:t>
                  </w:r>
                  <w:r w:rsidR="00046788">
                    <w:rPr>
                      <w:i/>
                    </w:rPr>
                    <w:t>, от 28.02.2023 № 163</w:t>
                  </w:r>
                  <w:r w:rsidR="008135DC">
                    <w:rPr>
                      <w:i/>
                    </w:rPr>
                    <w:t>, от 14.07.2023 № 699</w:t>
                  </w:r>
                  <w:r w:rsidR="00923035" w:rsidRPr="008315FE">
                    <w:rPr>
                      <w:i/>
                    </w:rPr>
                    <w:t xml:space="preserve">, от </w:t>
                  </w:r>
                  <w:r w:rsidR="008315FE" w:rsidRPr="008315FE">
                    <w:rPr>
                      <w:i/>
                    </w:rPr>
                    <w:t>15</w:t>
                  </w:r>
                  <w:r w:rsidR="00923035" w:rsidRPr="008315FE">
                    <w:rPr>
                      <w:i/>
                    </w:rPr>
                    <w:t>.0</w:t>
                  </w:r>
                  <w:r w:rsidR="008315FE" w:rsidRPr="008315FE">
                    <w:rPr>
                      <w:i/>
                    </w:rPr>
                    <w:t>9</w:t>
                  </w:r>
                  <w:r w:rsidR="00923035" w:rsidRPr="008315FE">
                    <w:rPr>
                      <w:i/>
                    </w:rPr>
                    <w:t xml:space="preserve">.2023 </w:t>
                  </w:r>
                  <w:r w:rsidR="008315FE">
                    <w:rPr>
                      <w:i/>
                    </w:rPr>
                    <w:t xml:space="preserve">            </w:t>
                  </w:r>
                  <w:r w:rsidR="00923035" w:rsidRPr="008315FE">
                    <w:rPr>
                      <w:i/>
                    </w:rPr>
                    <w:t>№</w:t>
                  </w:r>
                  <w:r w:rsidR="008315FE">
                    <w:rPr>
                      <w:i/>
                    </w:rPr>
                    <w:t xml:space="preserve"> 919</w:t>
                  </w:r>
                  <w:r w:rsidR="00F96C53">
                    <w:rPr>
                      <w:i/>
                    </w:rPr>
                    <w:t>, от 18.12.2023 № 1203</w:t>
                  </w:r>
                  <w:r w:rsidRPr="006E5BB5">
                    <w:rPr>
                      <w:i/>
                    </w:rPr>
                    <w:t>)</w:t>
                  </w:r>
                  <w:proofErr w:type="gramEnd"/>
                </w:p>
                <w:p w:rsidR="00BA37F4" w:rsidRPr="002F5303" w:rsidRDefault="00BA37F4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BA37F4" w:rsidRPr="00C922CB" w:rsidRDefault="00BA37F4" w:rsidP="00D4368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8/1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BA37F4" w:rsidRPr="00D43689" w:rsidRDefault="00BA37F4" w:rsidP="00D4368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17.01.2019</w:t>
                  </w:r>
                </w:p>
              </w:txbxContent>
            </v:textbox>
          </v:shape>
        </w:pict>
      </w:r>
      <w:r w:rsidR="00BB2F64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Default="00310339" w:rsidP="00310339"/>
    <w:p w:rsidR="00970AE4" w:rsidRPr="00BB23C4" w:rsidRDefault="00970AE4" w:rsidP="00310339">
      <w:pPr>
        <w:jc w:val="both"/>
        <w:rPr>
          <w:sz w:val="28"/>
          <w:szCs w:val="28"/>
        </w:rPr>
      </w:pPr>
    </w:p>
    <w:p w:rsidR="00152243" w:rsidRDefault="00152243" w:rsidP="00307D12">
      <w:pPr>
        <w:ind w:firstLine="709"/>
        <w:jc w:val="both"/>
        <w:rPr>
          <w:sz w:val="28"/>
          <w:szCs w:val="28"/>
        </w:rPr>
      </w:pPr>
    </w:p>
    <w:p w:rsidR="00152243" w:rsidRDefault="00152243" w:rsidP="00152243">
      <w:pPr>
        <w:spacing w:line="360" w:lineRule="exact"/>
        <w:ind w:firstLine="720"/>
        <w:jc w:val="both"/>
        <w:rPr>
          <w:sz w:val="28"/>
          <w:szCs w:val="28"/>
        </w:rPr>
      </w:pPr>
    </w:p>
    <w:p w:rsidR="00152243" w:rsidRDefault="00152243" w:rsidP="00152243">
      <w:pPr>
        <w:spacing w:line="360" w:lineRule="exact"/>
        <w:ind w:firstLine="720"/>
        <w:jc w:val="both"/>
        <w:rPr>
          <w:sz w:val="28"/>
          <w:szCs w:val="28"/>
        </w:rPr>
      </w:pPr>
    </w:p>
    <w:p w:rsidR="006E5BB5" w:rsidRDefault="006E5BB5" w:rsidP="00152243">
      <w:pPr>
        <w:spacing w:line="360" w:lineRule="exact"/>
        <w:ind w:firstLine="720"/>
        <w:jc w:val="both"/>
        <w:rPr>
          <w:sz w:val="28"/>
          <w:szCs w:val="28"/>
        </w:rPr>
      </w:pPr>
    </w:p>
    <w:p w:rsidR="0061436B" w:rsidRDefault="0061436B" w:rsidP="00152243">
      <w:pPr>
        <w:spacing w:line="360" w:lineRule="exact"/>
        <w:ind w:firstLine="720"/>
        <w:jc w:val="both"/>
        <w:rPr>
          <w:sz w:val="28"/>
          <w:szCs w:val="28"/>
        </w:rPr>
      </w:pPr>
    </w:p>
    <w:p w:rsidR="008315FE" w:rsidRDefault="008315FE" w:rsidP="00152243">
      <w:pPr>
        <w:spacing w:line="360" w:lineRule="exact"/>
        <w:ind w:firstLine="720"/>
        <w:jc w:val="both"/>
        <w:rPr>
          <w:sz w:val="28"/>
          <w:szCs w:val="28"/>
        </w:rPr>
      </w:pPr>
    </w:p>
    <w:p w:rsidR="00152243" w:rsidRPr="007729B6" w:rsidRDefault="00152243" w:rsidP="00152243">
      <w:pPr>
        <w:spacing w:line="360" w:lineRule="exact"/>
        <w:ind w:firstLine="720"/>
        <w:jc w:val="both"/>
        <w:rPr>
          <w:sz w:val="28"/>
          <w:szCs w:val="28"/>
        </w:rPr>
      </w:pPr>
      <w:r w:rsidRPr="007729B6">
        <w:rPr>
          <w:sz w:val="28"/>
          <w:szCs w:val="28"/>
        </w:rPr>
        <w:t>В целях обеспечения эффективности использования бюджетных средств, в соответствии со статьей 179 Бюджетного кодекса Российской Федерации, У</w:t>
      </w:r>
      <w:r>
        <w:rPr>
          <w:sz w:val="28"/>
          <w:szCs w:val="28"/>
        </w:rPr>
        <w:t xml:space="preserve">ставом </w:t>
      </w:r>
      <w:r w:rsidRPr="007729B6">
        <w:rPr>
          <w:sz w:val="28"/>
          <w:szCs w:val="28"/>
        </w:rPr>
        <w:t>Чайковск</w:t>
      </w:r>
      <w:r>
        <w:rPr>
          <w:sz w:val="28"/>
          <w:szCs w:val="28"/>
        </w:rPr>
        <w:t xml:space="preserve">ого </w:t>
      </w:r>
      <w:r w:rsidRPr="007729B6">
        <w:rPr>
          <w:sz w:val="28"/>
          <w:szCs w:val="28"/>
        </w:rPr>
        <w:t>городско</w:t>
      </w:r>
      <w:r>
        <w:rPr>
          <w:sz w:val="28"/>
          <w:szCs w:val="28"/>
        </w:rPr>
        <w:t xml:space="preserve">го </w:t>
      </w:r>
      <w:r w:rsidRPr="007729B6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</w:p>
    <w:p w:rsidR="00152243" w:rsidRPr="007729B6" w:rsidRDefault="00152243" w:rsidP="00152243">
      <w:pPr>
        <w:keepNext/>
        <w:keepLines/>
        <w:suppressLineNumbers/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7729B6">
        <w:rPr>
          <w:sz w:val="28"/>
          <w:szCs w:val="28"/>
        </w:rPr>
        <w:t>ПОСТАНОВЛЯЮ:</w:t>
      </w:r>
    </w:p>
    <w:p w:rsidR="00152243" w:rsidRPr="008C61A9" w:rsidRDefault="00152243" w:rsidP="00152243">
      <w:pPr>
        <w:spacing w:line="360" w:lineRule="exact"/>
        <w:ind w:firstLine="720"/>
        <w:jc w:val="both"/>
        <w:rPr>
          <w:sz w:val="28"/>
          <w:szCs w:val="28"/>
        </w:rPr>
      </w:pPr>
      <w:r w:rsidRPr="008C61A9">
        <w:rPr>
          <w:sz w:val="28"/>
          <w:szCs w:val="28"/>
        </w:rPr>
        <w:t>1. Утвердить прилагаемую муниципальную программу «Социальная поддержка граждан Чайковского городского округа».</w:t>
      </w:r>
    </w:p>
    <w:p w:rsidR="00152243" w:rsidRPr="008C61A9" w:rsidRDefault="00152243" w:rsidP="00152243">
      <w:pPr>
        <w:pStyle w:val="a8"/>
        <w:keepNext/>
        <w:keepLines/>
        <w:suppressLineNumbers/>
        <w:tabs>
          <w:tab w:val="left" w:pos="0"/>
        </w:tabs>
        <w:suppressAutoHyphens/>
        <w:spacing w:after="0" w:line="360" w:lineRule="exact"/>
        <w:ind w:left="0" w:firstLine="720"/>
        <w:jc w:val="both"/>
        <w:rPr>
          <w:sz w:val="28"/>
          <w:szCs w:val="28"/>
        </w:rPr>
      </w:pPr>
      <w:r w:rsidRPr="008C61A9">
        <w:rPr>
          <w:sz w:val="28"/>
          <w:szCs w:val="28"/>
        </w:rPr>
        <w:t>2.  Опубликовать постановление в муниципальной газете «Огни Камы» и разместить на официальном сайте администрации города Чайковского.</w:t>
      </w:r>
    </w:p>
    <w:p w:rsidR="00152243" w:rsidRPr="008C61A9" w:rsidRDefault="00152243" w:rsidP="00152243">
      <w:pPr>
        <w:pStyle w:val="a8"/>
        <w:keepNext/>
        <w:keepLines/>
        <w:suppressLineNumbers/>
        <w:tabs>
          <w:tab w:val="left" w:pos="0"/>
        </w:tabs>
        <w:suppressAutoHyphens/>
        <w:spacing w:after="0" w:line="360" w:lineRule="exact"/>
        <w:ind w:left="0" w:firstLine="720"/>
        <w:jc w:val="both"/>
        <w:rPr>
          <w:sz w:val="28"/>
          <w:szCs w:val="28"/>
        </w:rPr>
      </w:pPr>
      <w:r w:rsidRPr="008C61A9">
        <w:rPr>
          <w:sz w:val="28"/>
          <w:szCs w:val="28"/>
        </w:rPr>
        <w:t>3. Постановление вступает в силу после его официального опубликования и распространяется на правоотношения, возникшие с 1 января 2019 года.</w:t>
      </w:r>
    </w:p>
    <w:p w:rsidR="00152243" w:rsidRPr="008C61A9" w:rsidRDefault="00152243" w:rsidP="00152243">
      <w:pPr>
        <w:pStyle w:val="a8"/>
        <w:keepNext/>
        <w:keepLines/>
        <w:suppressLineNumbers/>
        <w:tabs>
          <w:tab w:val="left" w:pos="0"/>
        </w:tabs>
        <w:suppressAutoHyphens/>
        <w:spacing w:after="0" w:line="360" w:lineRule="exact"/>
        <w:ind w:left="0" w:firstLine="720"/>
        <w:jc w:val="both"/>
        <w:rPr>
          <w:sz w:val="28"/>
          <w:szCs w:val="28"/>
        </w:rPr>
      </w:pPr>
      <w:r w:rsidRPr="008C61A9">
        <w:rPr>
          <w:sz w:val="28"/>
          <w:szCs w:val="28"/>
        </w:rPr>
        <w:t xml:space="preserve">4. </w:t>
      </w:r>
      <w:proofErr w:type="gramStart"/>
      <w:r w:rsidRPr="008C61A9">
        <w:rPr>
          <w:sz w:val="28"/>
          <w:szCs w:val="28"/>
        </w:rPr>
        <w:t>Контроль за</w:t>
      </w:r>
      <w:proofErr w:type="gramEnd"/>
      <w:r w:rsidRPr="008C61A9">
        <w:rPr>
          <w:sz w:val="28"/>
          <w:szCs w:val="28"/>
        </w:rPr>
        <w:t xml:space="preserve"> исполнением постановления возложить на заместителя главы администрации города Чайковского по социальным вопросам </w:t>
      </w:r>
      <w:proofErr w:type="spellStart"/>
      <w:r w:rsidRPr="008C61A9">
        <w:rPr>
          <w:sz w:val="28"/>
          <w:szCs w:val="28"/>
        </w:rPr>
        <w:t>Пойлова</w:t>
      </w:r>
      <w:proofErr w:type="spellEnd"/>
      <w:r w:rsidRPr="008C61A9">
        <w:rPr>
          <w:sz w:val="28"/>
          <w:szCs w:val="28"/>
        </w:rPr>
        <w:t xml:space="preserve"> А.Н.</w:t>
      </w:r>
    </w:p>
    <w:p w:rsidR="00152243" w:rsidRPr="008C61A9" w:rsidRDefault="00152243" w:rsidP="00152243">
      <w:pPr>
        <w:pStyle w:val="a8"/>
        <w:keepNext/>
        <w:keepLines/>
        <w:suppressLineNumbers/>
        <w:tabs>
          <w:tab w:val="left" w:pos="0"/>
        </w:tabs>
        <w:suppressAutoHyphens/>
        <w:spacing w:after="0" w:line="360" w:lineRule="exact"/>
        <w:ind w:left="0" w:firstLine="720"/>
        <w:jc w:val="both"/>
        <w:rPr>
          <w:sz w:val="28"/>
          <w:szCs w:val="28"/>
        </w:rPr>
      </w:pPr>
    </w:p>
    <w:p w:rsidR="00152243" w:rsidRPr="008C61A9" w:rsidRDefault="00152243" w:rsidP="00152243">
      <w:pPr>
        <w:spacing w:line="360" w:lineRule="exact"/>
        <w:jc w:val="both"/>
        <w:rPr>
          <w:sz w:val="28"/>
          <w:szCs w:val="28"/>
        </w:rPr>
      </w:pPr>
      <w:r w:rsidRPr="008C61A9">
        <w:rPr>
          <w:sz w:val="28"/>
          <w:szCs w:val="28"/>
        </w:rPr>
        <w:t>Глава город</w:t>
      </w:r>
      <w:r w:rsidR="002F4E39">
        <w:rPr>
          <w:sz w:val="28"/>
          <w:szCs w:val="28"/>
        </w:rPr>
        <w:t>а</w:t>
      </w:r>
      <w:r w:rsidRPr="008C61A9">
        <w:rPr>
          <w:sz w:val="28"/>
          <w:szCs w:val="28"/>
        </w:rPr>
        <w:t xml:space="preserve"> Чайковского –</w:t>
      </w:r>
    </w:p>
    <w:p w:rsidR="00152243" w:rsidRDefault="00152243" w:rsidP="00152243">
      <w:pPr>
        <w:spacing w:line="360" w:lineRule="exact"/>
        <w:jc w:val="both"/>
        <w:rPr>
          <w:sz w:val="28"/>
          <w:szCs w:val="28"/>
        </w:rPr>
      </w:pPr>
      <w:r w:rsidRPr="008C61A9">
        <w:rPr>
          <w:sz w:val="28"/>
          <w:szCs w:val="28"/>
        </w:rPr>
        <w:t xml:space="preserve">глава администрации </w:t>
      </w:r>
    </w:p>
    <w:p w:rsidR="00152243" w:rsidRDefault="00152243" w:rsidP="0061436B">
      <w:pPr>
        <w:spacing w:line="360" w:lineRule="exact"/>
        <w:jc w:val="both"/>
        <w:rPr>
          <w:color w:val="000000"/>
          <w:sz w:val="28"/>
          <w:szCs w:val="28"/>
        </w:rPr>
      </w:pPr>
      <w:r w:rsidRPr="008C61A9">
        <w:rPr>
          <w:sz w:val="28"/>
          <w:szCs w:val="28"/>
        </w:rPr>
        <w:t>города Чайковского</w:t>
      </w:r>
      <w:r w:rsidRPr="008C61A9">
        <w:rPr>
          <w:sz w:val="28"/>
          <w:szCs w:val="28"/>
        </w:rPr>
        <w:tab/>
      </w:r>
      <w:r w:rsidRPr="008C61A9">
        <w:rPr>
          <w:sz w:val="28"/>
          <w:szCs w:val="28"/>
        </w:rPr>
        <w:tab/>
      </w:r>
      <w:r w:rsidRPr="008C61A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8C61A9">
        <w:rPr>
          <w:sz w:val="28"/>
          <w:szCs w:val="28"/>
        </w:rPr>
        <w:t>Ю.Г. Востриков</w:t>
      </w:r>
      <w:r>
        <w:rPr>
          <w:color w:val="000000"/>
          <w:sz w:val="28"/>
          <w:szCs w:val="28"/>
        </w:rPr>
        <w:br w:type="page"/>
      </w:r>
    </w:p>
    <w:p w:rsidR="00152243" w:rsidRPr="007959E0" w:rsidRDefault="00056206" w:rsidP="00152243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pict>
          <v:shape id="_x0000_s1037" type="#_x0000_t202" style="position:absolute;left:0;text-align:left;margin-left:6.75pt;margin-top:-43.75pt;width:160.2pt;height:14.35pt;z-index:251662336" stroked="f">
            <v:textbox style="mso-next-textbox:#_x0000_s1037">
              <w:txbxContent>
                <w:p w:rsidR="00BA37F4" w:rsidRPr="000812B5" w:rsidRDefault="00BA37F4" w:rsidP="0015224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152243" w:rsidRPr="007959E0">
        <w:rPr>
          <w:color w:val="000000"/>
          <w:sz w:val="28"/>
          <w:szCs w:val="28"/>
        </w:rPr>
        <w:t>УТВЕРЖДЕН</w:t>
      </w:r>
      <w:r w:rsidR="00152243">
        <w:rPr>
          <w:color w:val="000000"/>
          <w:sz w:val="28"/>
          <w:szCs w:val="28"/>
        </w:rPr>
        <w:t>А</w:t>
      </w:r>
    </w:p>
    <w:p w:rsidR="00152243" w:rsidRDefault="00152243" w:rsidP="00152243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 xml:space="preserve">постановлением </w:t>
      </w:r>
    </w:p>
    <w:p w:rsidR="00152243" w:rsidRPr="007959E0" w:rsidRDefault="00152243" w:rsidP="00152243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 xml:space="preserve">администрации </w:t>
      </w:r>
    </w:p>
    <w:p w:rsidR="00152243" w:rsidRDefault="00152243" w:rsidP="00152243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Чайковского</w:t>
      </w:r>
    </w:p>
    <w:p w:rsidR="00152243" w:rsidRDefault="00152243" w:rsidP="00152243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17.01.2019 </w:t>
      </w:r>
      <w:r w:rsidRPr="007959E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8/1</w:t>
      </w:r>
    </w:p>
    <w:p w:rsidR="00152243" w:rsidRPr="00942135" w:rsidRDefault="00152243" w:rsidP="00152243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proofErr w:type="gramStart"/>
      <w:r w:rsidRPr="00942135">
        <w:rPr>
          <w:color w:val="000000"/>
          <w:sz w:val="28"/>
          <w:szCs w:val="28"/>
        </w:rPr>
        <w:t xml:space="preserve">(в редакции постановлений </w:t>
      </w:r>
      <w:proofErr w:type="gramEnd"/>
    </w:p>
    <w:p w:rsidR="00152243" w:rsidRDefault="00152243" w:rsidP="00152243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942135">
        <w:rPr>
          <w:color w:val="000000"/>
          <w:sz w:val="28"/>
          <w:szCs w:val="28"/>
        </w:rPr>
        <w:t xml:space="preserve">от 22.08.2019 № 1419, от 04.03.2020 № 230, от 21.05.2020 № 502, от 12.10.2020 № 954, от 12.02.2021 № 130, </w:t>
      </w:r>
      <w:r>
        <w:rPr>
          <w:color w:val="000000"/>
          <w:sz w:val="28"/>
          <w:szCs w:val="28"/>
        </w:rPr>
        <w:t xml:space="preserve">от 27.04.2021 № 392, </w:t>
      </w:r>
      <w:r w:rsidRPr="00942135">
        <w:rPr>
          <w:color w:val="000000"/>
          <w:sz w:val="28"/>
          <w:szCs w:val="28"/>
        </w:rPr>
        <w:t>от 03.06.2021</w:t>
      </w:r>
      <w:r>
        <w:rPr>
          <w:color w:val="000000"/>
          <w:sz w:val="28"/>
          <w:szCs w:val="28"/>
        </w:rPr>
        <w:t xml:space="preserve"> № 535, от 19.07.2021 № 692, от 13.12.2021 № 1300, от 15.02.2022 № 171</w:t>
      </w:r>
      <w:r w:rsidR="008B2002">
        <w:rPr>
          <w:color w:val="000000"/>
          <w:sz w:val="28"/>
          <w:szCs w:val="28"/>
        </w:rPr>
        <w:t xml:space="preserve">, </w:t>
      </w:r>
      <w:r w:rsidR="008B2002" w:rsidRPr="002F4E39">
        <w:rPr>
          <w:color w:val="000000"/>
          <w:sz w:val="28"/>
          <w:szCs w:val="28"/>
        </w:rPr>
        <w:t>от</w:t>
      </w:r>
      <w:r w:rsidR="002F4E39" w:rsidRPr="002F4E39">
        <w:rPr>
          <w:color w:val="000000"/>
          <w:sz w:val="28"/>
          <w:szCs w:val="28"/>
        </w:rPr>
        <w:t xml:space="preserve"> 05.05.2022 №</w:t>
      </w:r>
      <w:r w:rsidR="00F24F6A">
        <w:rPr>
          <w:color w:val="000000"/>
          <w:sz w:val="28"/>
          <w:szCs w:val="28"/>
        </w:rPr>
        <w:t xml:space="preserve"> </w:t>
      </w:r>
      <w:r w:rsidR="002F4E39" w:rsidRPr="002F4E39">
        <w:rPr>
          <w:color w:val="000000"/>
          <w:sz w:val="28"/>
          <w:szCs w:val="28"/>
        </w:rPr>
        <w:t>483</w:t>
      </w:r>
      <w:r w:rsidR="00B30692">
        <w:rPr>
          <w:color w:val="000000"/>
          <w:sz w:val="28"/>
          <w:szCs w:val="28"/>
        </w:rPr>
        <w:t>, 14.09.2022 №973</w:t>
      </w:r>
      <w:r w:rsidR="0061436B">
        <w:rPr>
          <w:color w:val="000000"/>
          <w:sz w:val="28"/>
          <w:szCs w:val="28"/>
        </w:rPr>
        <w:t>, 30.12.2022 №</w:t>
      </w:r>
      <w:r w:rsidR="003D2D7F">
        <w:rPr>
          <w:color w:val="000000"/>
          <w:sz w:val="28"/>
          <w:szCs w:val="28"/>
        </w:rPr>
        <w:t xml:space="preserve"> 1496</w:t>
      </w:r>
      <w:r w:rsidR="00046788">
        <w:rPr>
          <w:color w:val="000000"/>
          <w:sz w:val="28"/>
          <w:szCs w:val="28"/>
        </w:rPr>
        <w:t>, от 28.02.2023 № 163</w:t>
      </w:r>
      <w:r w:rsidR="008135DC">
        <w:rPr>
          <w:color w:val="000000"/>
          <w:sz w:val="28"/>
          <w:szCs w:val="28"/>
        </w:rPr>
        <w:t>, от 14.07.2023 № 699</w:t>
      </w:r>
      <w:r w:rsidR="003A3395">
        <w:rPr>
          <w:color w:val="000000"/>
          <w:sz w:val="28"/>
          <w:szCs w:val="28"/>
        </w:rPr>
        <w:t xml:space="preserve">, </w:t>
      </w:r>
      <w:r w:rsidR="008315FE" w:rsidRPr="008315FE">
        <w:t>от 15.09.2023 № 919</w:t>
      </w:r>
      <w:r w:rsidR="00F96C53">
        <w:t>, от 18.12.2023 № 1203</w:t>
      </w:r>
      <w:r w:rsidR="008315FE">
        <w:t>)</w:t>
      </w:r>
    </w:p>
    <w:p w:rsidR="00A010BF" w:rsidRDefault="00A010BF" w:rsidP="00310339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7051F4" w:rsidRPr="007959E0" w:rsidRDefault="00056206" w:rsidP="007051F4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2" type="#_x0000_t202" style="position:absolute;left:0;text-align:left;margin-left:422pt;margin-top:12.95pt;width:130pt;height:3.55pt;z-index:251664384;mso-position-horizontal-relative:page;mso-position-vertical-relative:page" filled="f" stroked="f">
            <v:textbox style="mso-next-textbox:#_x0000_s1052" inset="0,0,0,0">
              <w:txbxContent>
                <w:p w:rsidR="007051F4" w:rsidRPr="000812B5" w:rsidRDefault="007051F4" w:rsidP="007051F4"/>
              </w:txbxContent>
            </v:textbox>
            <w10:wrap anchorx="page" anchory="page"/>
          </v:shape>
        </w:pict>
      </w:r>
      <w:r>
        <w:rPr>
          <w:b/>
          <w:noProof/>
          <w:sz w:val="28"/>
          <w:szCs w:val="28"/>
        </w:rPr>
        <w:pict>
          <v:shape id="_x0000_s1053" type="#_x0000_t202" style="position:absolute;left:0;text-align:left;margin-left:105.8pt;margin-top:8.15pt;width:132.05pt;height:8.35pt;z-index:251665408;mso-position-horizontal-relative:page;mso-position-vertical-relative:page" filled="f" stroked="f">
            <v:textbox style="mso-next-textbox:#_x0000_s1053" inset="0,0,0,0">
              <w:txbxContent>
                <w:p w:rsidR="007051F4" w:rsidRPr="00575818" w:rsidRDefault="007051F4" w:rsidP="007051F4"/>
              </w:txbxContent>
            </v:textbox>
            <w10:wrap anchorx="page" anchory="page"/>
          </v:shape>
        </w:pict>
      </w:r>
      <w:r w:rsidR="007051F4" w:rsidRPr="007959E0">
        <w:rPr>
          <w:b/>
          <w:noProof/>
          <w:sz w:val="28"/>
          <w:szCs w:val="28"/>
        </w:rPr>
        <w:t>МУНИЦИПАЛЬНАЯ ПРОГРАММА</w:t>
      </w:r>
    </w:p>
    <w:p w:rsidR="007051F4" w:rsidRPr="007959E0" w:rsidRDefault="007051F4" w:rsidP="007051F4">
      <w:pPr>
        <w:jc w:val="center"/>
        <w:rPr>
          <w:b/>
          <w:sz w:val="28"/>
          <w:szCs w:val="28"/>
        </w:rPr>
      </w:pPr>
      <w:r w:rsidRPr="007959E0">
        <w:rPr>
          <w:b/>
          <w:sz w:val="28"/>
          <w:szCs w:val="28"/>
        </w:rPr>
        <w:t>«Социальная поддержка граждан Чайковского городского округа»</w:t>
      </w:r>
    </w:p>
    <w:p w:rsidR="007051F4" w:rsidRDefault="007051F4" w:rsidP="007051F4">
      <w:pPr>
        <w:pStyle w:val="af9"/>
        <w:ind w:left="1080"/>
        <w:jc w:val="center"/>
        <w:rPr>
          <w:b/>
          <w:sz w:val="28"/>
          <w:szCs w:val="28"/>
        </w:rPr>
      </w:pPr>
    </w:p>
    <w:p w:rsidR="007051F4" w:rsidRPr="007959E0" w:rsidRDefault="007051F4" w:rsidP="007051F4">
      <w:pPr>
        <w:jc w:val="center"/>
        <w:rPr>
          <w:b/>
          <w:sz w:val="28"/>
          <w:szCs w:val="28"/>
        </w:rPr>
      </w:pPr>
      <w:r w:rsidRPr="007959E0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 xml:space="preserve">муниципальной программы </w:t>
      </w:r>
      <w:r w:rsidRPr="007959E0">
        <w:rPr>
          <w:b/>
          <w:sz w:val="28"/>
          <w:szCs w:val="28"/>
        </w:rPr>
        <w:t>«Социальная поддержка граждан</w:t>
      </w:r>
      <w:r>
        <w:rPr>
          <w:b/>
          <w:sz w:val="28"/>
          <w:szCs w:val="28"/>
        </w:rPr>
        <w:t xml:space="preserve"> Чайковского городского округа»</w:t>
      </w:r>
    </w:p>
    <w:p w:rsidR="007051F4" w:rsidRPr="007959E0" w:rsidRDefault="007051F4" w:rsidP="007051F4">
      <w:pPr>
        <w:pStyle w:val="af9"/>
        <w:ind w:left="1080"/>
        <w:jc w:val="center"/>
        <w:rPr>
          <w:b/>
          <w:sz w:val="28"/>
          <w:szCs w:val="28"/>
        </w:rPr>
      </w:pPr>
    </w:p>
    <w:tbl>
      <w:tblPr>
        <w:tblW w:w="51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8788"/>
      </w:tblGrid>
      <w:tr w:rsidR="007051F4" w:rsidTr="00EE18E8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7959E0" w:rsidRDefault="007051F4" w:rsidP="00EE18E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Ответственный исполнитель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7959E0" w:rsidRDefault="007051F4" w:rsidP="00EE18E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</w:p>
        </w:tc>
      </w:tr>
      <w:tr w:rsidR="007051F4" w:rsidTr="00EE18E8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7959E0" w:rsidRDefault="007051F4" w:rsidP="00EE18E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Соисполнители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7051F4" w:rsidRPr="007959E0" w:rsidRDefault="007051F4" w:rsidP="00EE18E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образования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7051F4" w:rsidRPr="007959E0" w:rsidRDefault="007051F4" w:rsidP="00EE18E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культуры и молодежной политики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 w:rsidRPr="007959E0">
              <w:t>Управление физической культуры и спорта а</w:t>
            </w:r>
            <w:r>
              <w:t xml:space="preserve">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  <w:p w:rsidR="007051F4" w:rsidRPr="007959E0" w:rsidRDefault="007051F4" w:rsidP="00EE18E8">
            <w:pPr>
              <w:jc w:val="both"/>
              <w:rPr>
                <w:color w:val="000000"/>
              </w:rPr>
            </w:pPr>
            <w:r w:rsidRPr="009159B0">
              <w:rPr>
                <w:color w:val="000000"/>
              </w:rPr>
              <w:t>Управление строительства и архитектуры администрации Чайковского городского округа.</w:t>
            </w:r>
          </w:p>
        </w:tc>
      </w:tr>
      <w:tr w:rsidR="007051F4" w:rsidTr="00EE18E8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7959E0" w:rsidRDefault="007051F4" w:rsidP="00EE18E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Участники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7959E0" w:rsidRDefault="007051F4" w:rsidP="00EE18E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7051F4" w:rsidRDefault="007051F4" w:rsidP="00EE18E8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7051F4" w:rsidRPr="007959E0" w:rsidRDefault="007051F4" w:rsidP="00EE18E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образования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7051F4" w:rsidRPr="007959E0" w:rsidRDefault="007051F4" w:rsidP="00EE18E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культуры и молодежной политики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 w:rsidRPr="007959E0">
              <w:t>Управление физической культуры и спорта а</w:t>
            </w:r>
            <w:r>
              <w:t xml:space="preserve">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  <w:p w:rsidR="007051F4" w:rsidRPr="007959E0" w:rsidRDefault="007051F4" w:rsidP="00EE18E8">
            <w:pPr>
              <w:jc w:val="both"/>
              <w:rPr>
                <w:color w:val="000000"/>
              </w:rPr>
            </w:pPr>
            <w:r w:rsidRPr="009159B0">
              <w:rPr>
                <w:color w:val="000000"/>
              </w:rPr>
              <w:t>Управление строительства и архитектуры администрации Чайковского городского округа.</w:t>
            </w:r>
          </w:p>
        </w:tc>
      </w:tr>
      <w:tr w:rsidR="007051F4" w:rsidTr="00EE18E8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7959E0" w:rsidRDefault="007051F4" w:rsidP="00EE18E8">
            <w:pPr>
              <w:rPr>
                <w:color w:val="000000"/>
              </w:rPr>
            </w:pPr>
            <w:r w:rsidRPr="007959E0">
              <w:rPr>
                <w:color w:val="000000"/>
              </w:rPr>
              <w:t xml:space="preserve">Подпрограммы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7959E0" w:rsidRDefault="007051F4" w:rsidP="00EE18E8">
            <w:pPr>
              <w:jc w:val="both"/>
            </w:pPr>
            <w:r w:rsidRPr="007959E0">
              <w:rPr>
                <w:color w:val="000000"/>
              </w:rPr>
              <w:t xml:space="preserve">Подпрограмма </w:t>
            </w:r>
            <w:r w:rsidRPr="007959E0">
              <w:t>1 «Реализация системы мер социальной</w:t>
            </w:r>
            <w:r w:rsidRPr="003D5066">
              <w:t xml:space="preserve"> </w:t>
            </w:r>
            <w:r w:rsidRPr="007959E0">
              <w:t>поддержки граждан»,</w:t>
            </w:r>
          </w:p>
          <w:p w:rsidR="007051F4" w:rsidRPr="007959E0" w:rsidRDefault="007051F4" w:rsidP="00EE18E8">
            <w:pPr>
              <w:jc w:val="both"/>
              <w:rPr>
                <w:color w:val="000000"/>
              </w:rPr>
            </w:pPr>
            <w:r w:rsidRPr="007959E0">
              <w:t>Подпрограмма 2 «Орга</w:t>
            </w:r>
            <w:r w:rsidRPr="007959E0">
              <w:rPr>
                <w:color w:val="000000"/>
              </w:rPr>
              <w:t>низация оздоровления и отдыха детей в каникулярное время»,</w:t>
            </w:r>
          </w:p>
          <w:p w:rsidR="007051F4" w:rsidRPr="007959E0" w:rsidRDefault="007051F4" w:rsidP="00EE18E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lastRenderedPageBreak/>
              <w:t>Подпрограмма 3 «</w:t>
            </w:r>
            <w:r w:rsidRPr="007959E0">
              <w:t>Санаторно-курортное лечение и оздоровление работников муниципальных учреждений</w:t>
            </w:r>
            <w:r>
              <w:rPr>
                <w:color w:val="000000"/>
              </w:rPr>
              <w:t>».</w:t>
            </w:r>
            <w:r w:rsidRPr="007959E0">
              <w:rPr>
                <w:color w:val="000000"/>
              </w:rPr>
              <w:t xml:space="preserve"> </w:t>
            </w:r>
          </w:p>
        </w:tc>
      </w:tr>
      <w:tr w:rsidR="007051F4" w:rsidTr="00EE18E8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C258D9" w:rsidRDefault="007051F4" w:rsidP="00EE18E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Этапы и сроки реализации программы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AD30F6" w:rsidRDefault="007051F4" w:rsidP="00EE18E8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>Реализация программы не предполагает разделение на этапы.</w:t>
            </w:r>
          </w:p>
          <w:p w:rsidR="007051F4" w:rsidRPr="0074188A" w:rsidRDefault="007051F4" w:rsidP="00EE18E8">
            <w:r w:rsidRPr="00AD30F6">
              <w:rPr>
                <w:lang w:eastAsia="en-US"/>
              </w:rPr>
              <w:t>Сроки реализации программы: 2019 – 202</w:t>
            </w:r>
            <w:r>
              <w:rPr>
                <w:lang w:eastAsia="en-US"/>
              </w:rPr>
              <w:t>5</w:t>
            </w:r>
            <w:r w:rsidRPr="00AD30F6">
              <w:rPr>
                <w:lang w:eastAsia="en-US"/>
              </w:rPr>
              <w:t xml:space="preserve"> годы</w:t>
            </w:r>
            <w:r>
              <w:rPr>
                <w:lang w:eastAsia="en-US"/>
              </w:rPr>
              <w:t>.</w:t>
            </w:r>
          </w:p>
        </w:tc>
      </w:tr>
      <w:tr w:rsidR="007051F4" w:rsidTr="00EE18E8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0F0999" w:rsidRDefault="007051F4" w:rsidP="00EE18E8">
            <w:pPr>
              <w:rPr>
                <w:color w:val="000000"/>
                <w:highlight w:val="yellow"/>
              </w:rPr>
            </w:pPr>
            <w:r w:rsidRPr="00C258D9">
              <w:rPr>
                <w:color w:val="000000"/>
              </w:rPr>
              <w:t>Цел</w:t>
            </w:r>
            <w:r>
              <w:rPr>
                <w:color w:val="000000"/>
              </w:rPr>
              <w:t>и</w:t>
            </w:r>
            <w:r w:rsidRPr="00C258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C258D9">
              <w:rPr>
                <w:color w:val="000000"/>
              </w:rPr>
              <w:t>рограммы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7959E0" w:rsidRDefault="007051F4" w:rsidP="00EE18E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Создание защищенной, комфортной и доброжелательной среды для жизни, развития и благополучия детей и семей с детьми, </w:t>
            </w:r>
            <w:r>
              <w:rPr>
                <w:color w:val="000000"/>
              </w:rPr>
              <w:t xml:space="preserve">отдельных категорий граждан, </w:t>
            </w:r>
            <w:r w:rsidRPr="007959E0">
              <w:rPr>
                <w:color w:val="000000"/>
              </w:rPr>
              <w:t>работников муниципальных учреждений бюджетной сферы, помощь гражданам с низкими доходами в преодолении социальных последствий удорожан</w:t>
            </w:r>
            <w:r>
              <w:rPr>
                <w:color w:val="000000"/>
              </w:rPr>
              <w:t xml:space="preserve">ия </w:t>
            </w:r>
            <w:proofErr w:type="spellStart"/>
            <w:r>
              <w:rPr>
                <w:color w:val="000000"/>
              </w:rPr>
              <w:t>жилищно</w:t>
            </w:r>
            <w:proofErr w:type="spellEnd"/>
            <w:r>
              <w:rPr>
                <w:color w:val="000000"/>
              </w:rPr>
              <w:t xml:space="preserve"> – коммунальных услуг, </w:t>
            </w:r>
            <w:r w:rsidRPr="009159B0">
              <w:rPr>
                <w:color w:val="000000"/>
              </w:rPr>
              <w:t>формирование доступной среды жизнедеятельности, направленной на удовлетворение основных жизненных потребностей инвалидов</w:t>
            </w:r>
            <w:r>
              <w:rPr>
                <w:color w:val="000000"/>
              </w:rPr>
              <w:t>.</w:t>
            </w:r>
          </w:p>
        </w:tc>
      </w:tr>
      <w:tr w:rsidR="007051F4" w:rsidTr="00EE18E8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0F0999" w:rsidRDefault="007051F4" w:rsidP="00EE18E8">
            <w:pPr>
              <w:rPr>
                <w:color w:val="000000"/>
                <w:highlight w:val="yellow"/>
              </w:rPr>
            </w:pPr>
            <w:r w:rsidRPr="000F0999">
              <w:rPr>
                <w:color w:val="000000"/>
              </w:rPr>
              <w:t xml:space="preserve">Задачи </w:t>
            </w:r>
            <w:r>
              <w:rPr>
                <w:color w:val="000000"/>
              </w:rPr>
              <w:t>п</w:t>
            </w:r>
            <w:r w:rsidRPr="000F0999">
              <w:rPr>
                <w:color w:val="000000"/>
              </w:rPr>
              <w:t>рограммы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7959E0" w:rsidRDefault="007051F4" w:rsidP="00EE18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959E0">
              <w:rPr>
                <w:color w:val="000000"/>
              </w:rPr>
              <w:t>оциальн</w:t>
            </w:r>
            <w:r>
              <w:rPr>
                <w:color w:val="000000"/>
              </w:rPr>
              <w:t>ая</w:t>
            </w:r>
            <w:r w:rsidRPr="007959E0">
              <w:rPr>
                <w:color w:val="000000"/>
              </w:rPr>
              <w:t xml:space="preserve"> поддержк</w:t>
            </w:r>
            <w:r>
              <w:rPr>
                <w:color w:val="000000"/>
              </w:rPr>
              <w:t>а</w:t>
            </w:r>
            <w:r w:rsidRPr="007959E0">
              <w:rPr>
                <w:color w:val="000000"/>
              </w:rPr>
              <w:t xml:space="preserve"> граждан.</w:t>
            </w:r>
          </w:p>
          <w:p w:rsidR="007051F4" w:rsidRPr="007959E0" w:rsidRDefault="007051F4" w:rsidP="00EE18E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Организация отдыха и оздор</w:t>
            </w:r>
            <w:bookmarkStart w:id="0" w:name="_GoBack"/>
            <w:bookmarkEnd w:id="0"/>
            <w:r w:rsidRPr="007959E0">
              <w:rPr>
                <w:color w:val="000000"/>
              </w:rPr>
              <w:t>овления детей.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Обеспечение работников муниципальных учреждений бюджетной сферы путевками на санаторно-курортное лечение и оздоровление.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 w:rsidRPr="002C4E3F">
              <w:rPr>
                <w:color w:val="000000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документов.</w:t>
            </w:r>
          </w:p>
          <w:p w:rsidR="007051F4" w:rsidRPr="00E465DC" w:rsidRDefault="007051F4" w:rsidP="00EE18E8">
            <w:pPr>
              <w:jc w:val="both"/>
              <w:rPr>
                <w:color w:val="000000"/>
              </w:rPr>
            </w:pPr>
            <w:r w:rsidRPr="00AD2ADA">
              <w:rPr>
                <w:color w:val="000000"/>
              </w:rPr>
              <w:t>Создание условий для инвалидов по беспрепятственному доступу к объектам социальной, инженерной и транспортной инфраструктур, включая к жилым зданиям, строениям и сооружениям</w:t>
            </w:r>
            <w:r>
              <w:rPr>
                <w:color w:val="000000"/>
              </w:rPr>
              <w:t>.</w:t>
            </w:r>
          </w:p>
        </w:tc>
      </w:tr>
      <w:tr w:rsidR="007051F4" w:rsidTr="00EE18E8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F4" w:rsidRPr="007959E0" w:rsidRDefault="007051F4" w:rsidP="00EE18E8">
            <w:pPr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  <w:r w:rsidRPr="007959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964" w:type="dxa"/>
              <w:tblLayout w:type="fixed"/>
              <w:tblLook w:val="04A0"/>
            </w:tblPr>
            <w:tblGrid>
              <w:gridCol w:w="600"/>
              <w:gridCol w:w="2127"/>
              <w:gridCol w:w="850"/>
              <w:gridCol w:w="850"/>
              <w:gridCol w:w="851"/>
              <w:gridCol w:w="850"/>
              <w:gridCol w:w="851"/>
              <w:gridCol w:w="850"/>
              <w:gridCol w:w="1135"/>
            </w:tblGrid>
            <w:tr w:rsidR="007051F4" w:rsidTr="00EE18E8">
              <w:trPr>
                <w:trHeight w:val="409"/>
              </w:trPr>
              <w:tc>
                <w:tcPr>
                  <w:tcW w:w="600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959E0">
                    <w:rPr>
                      <w:color w:val="000000"/>
                    </w:rPr>
                    <w:t>/</w:t>
                  </w:r>
                  <w:proofErr w:type="spell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127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Default="007051F4" w:rsidP="00EE18E8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bCs/>
                      <w:color w:val="000000"/>
                    </w:rPr>
                    <w:t>изм</w:t>
                  </w:r>
                  <w:proofErr w:type="spellEnd"/>
                  <w:r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538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Значения целевых показателей</w:t>
                  </w:r>
                </w:p>
              </w:tc>
            </w:tr>
            <w:tr w:rsidR="007051F4" w:rsidTr="00EE18E8">
              <w:trPr>
                <w:trHeight w:val="1103"/>
              </w:trPr>
              <w:tc>
                <w:tcPr>
                  <w:tcW w:w="6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C7546B" w:rsidRDefault="007051F4" w:rsidP="00EE18E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C7546B" w:rsidRDefault="007051F4" w:rsidP="00EE18E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C7546B" w:rsidRDefault="007051F4" w:rsidP="00EE18E8">
                  <w:pPr>
                    <w:jc w:val="center"/>
                    <w:rPr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51F4" w:rsidRPr="00C7546B" w:rsidRDefault="007051F4" w:rsidP="00EE18E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2020 (факт)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51F4" w:rsidRPr="00C7546B" w:rsidRDefault="007051F4" w:rsidP="00EE18E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2021 (факт)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1F4" w:rsidRPr="00C7546B" w:rsidRDefault="007051F4" w:rsidP="00EE18E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2022</w:t>
                  </w:r>
                </w:p>
                <w:p w:rsidR="007051F4" w:rsidRPr="00C7546B" w:rsidRDefault="007051F4" w:rsidP="00EE18E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(</w:t>
                  </w:r>
                  <w:r>
                    <w:rPr>
                      <w:color w:val="000000"/>
                      <w:sz w:val="23"/>
                      <w:szCs w:val="23"/>
                    </w:rPr>
                    <w:t>факт</w:t>
                  </w:r>
                  <w:r w:rsidRPr="00C7546B">
                    <w:rPr>
                      <w:color w:val="000000"/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51F4" w:rsidRPr="00C7546B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2023</w:t>
                  </w:r>
                </w:p>
                <w:p w:rsidR="007051F4" w:rsidRPr="00C7546B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51F4" w:rsidRPr="00C7546B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2024</w:t>
                  </w:r>
                </w:p>
                <w:p w:rsidR="007051F4" w:rsidRPr="00C7546B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(план)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51F4" w:rsidRPr="00C7546B" w:rsidRDefault="007051F4" w:rsidP="00EE18E8">
                  <w:pPr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Pr="00C7546B">
                    <w:rPr>
                      <w:color w:val="000000"/>
                      <w:sz w:val="23"/>
                      <w:szCs w:val="23"/>
                    </w:rPr>
                    <w:t>2025 (план)</w:t>
                  </w:r>
                </w:p>
              </w:tc>
            </w:tr>
            <w:tr w:rsidR="007051F4" w:rsidTr="00EE18E8">
              <w:trPr>
                <w:trHeight w:val="983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</w:t>
                  </w:r>
                  <w:r>
                    <w:rPr>
                      <w:color w:val="000000"/>
                    </w:rPr>
                    <w:t>ц</w:t>
                  </w:r>
                  <w:r w:rsidRPr="007959E0">
                    <w:rPr>
                      <w:color w:val="000000"/>
                    </w:rPr>
                    <w:t>иях, реализующих программу дошкольного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3000</w:t>
                  </w:r>
                </w:p>
              </w:tc>
            </w:tr>
            <w:tr w:rsidR="007051F4" w:rsidTr="00EE18E8">
              <w:trPr>
                <w:trHeight w:val="1949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lastRenderedPageBreak/>
                    <w:t>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(питание)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640</w:t>
                  </w:r>
                </w:p>
              </w:tc>
            </w:tr>
            <w:tr w:rsidR="007051F4" w:rsidTr="00EE18E8">
              <w:trPr>
                <w:trHeight w:val="41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(одежда)</w:t>
                  </w:r>
                  <w:r w:rsidRPr="007959E0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-10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7051F4" w:rsidTr="00EE18E8">
              <w:trPr>
                <w:trHeight w:val="12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</w:t>
                  </w:r>
                  <w:r>
                    <w:rPr>
                      <w:color w:val="000000"/>
                    </w:rPr>
                    <w:t>л</w:t>
                  </w:r>
                  <w:r w:rsidRPr="007959E0">
                    <w:rPr>
                      <w:color w:val="000000"/>
                    </w:rPr>
                    <w:t>оимущих семей, получающих меры социальной поддержки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1291</w:t>
                  </w:r>
                </w:p>
              </w:tc>
            </w:tr>
            <w:tr w:rsidR="007051F4" w:rsidTr="00EE18E8">
              <w:trPr>
                <w:trHeight w:val="684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</w:t>
                  </w:r>
                  <w:r>
                    <w:rPr>
                      <w:color w:val="000000"/>
                    </w:rPr>
                    <w:t>б</w:t>
                  </w:r>
                  <w:r w:rsidRPr="007959E0">
                    <w:rPr>
                      <w:color w:val="000000"/>
                    </w:rPr>
                    <w:t>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1983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1868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1885</w:t>
                  </w:r>
                </w:p>
              </w:tc>
            </w:tr>
            <w:tr w:rsidR="007051F4" w:rsidTr="00EE18E8">
              <w:trPr>
                <w:trHeight w:val="12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jc w:val="both"/>
                    <w:rPr>
                      <w:color w:val="000000"/>
                    </w:rPr>
                  </w:pPr>
                  <w:r w:rsidRPr="00341127">
                    <w:rPr>
                      <w:color w:val="000000"/>
                    </w:rPr>
                    <w:t>Доля детей, получивших бесплатное горячее питание от количества</w:t>
                  </w:r>
                  <w:r w:rsidRPr="00CF4959">
                    <w:rPr>
                      <w:color w:val="000000"/>
                    </w:rPr>
                    <w:t xml:space="preserve"> детей, </w:t>
                  </w:r>
                  <w:r w:rsidRPr="00341127">
                    <w:rPr>
                      <w:color w:val="000000"/>
                    </w:rPr>
                    <w:t>получающих начальное общее образование в муниципальных образовательных</w:t>
                  </w:r>
                  <w:r w:rsidRPr="00CF4959">
                    <w:rPr>
                      <w:color w:val="000000"/>
                    </w:rPr>
                    <w:t xml:space="preserve"> </w:t>
                  </w:r>
                  <w:r w:rsidRPr="00341127">
                    <w:rPr>
                      <w:color w:val="000000"/>
                    </w:rPr>
                    <w:t>организациях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100</w:t>
                  </w:r>
                </w:p>
              </w:tc>
            </w:tr>
            <w:tr w:rsidR="007051F4" w:rsidTr="00EE18E8">
              <w:trPr>
                <w:trHeight w:val="12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</w:t>
                  </w:r>
                  <w:r>
                    <w:rPr>
                      <w:color w:val="000000"/>
                    </w:rPr>
                    <w:t xml:space="preserve">чество учащихся образовательных </w:t>
                  </w:r>
                  <w:r w:rsidRPr="007959E0">
                    <w:rPr>
                      <w:color w:val="000000"/>
                    </w:rPr>
                    <w:t>учреждений с ограниченными возможностями здоровья, получающих меры социальной поддержки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650</w:t>
                  </w:r>
                </w:p>
              </w:tc>
            </w:tr>
            <w:tr w:rsidR="007051F4" w:rsidTr="00EE18E8">
              <w:trPr>
                <w:trHeight w:val="9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Количество детей из малоимущих семей в возрасте от 3 до 7 лет, обеспеченных наборами продуктов питания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-</w:t>
                  </w:r>
                </w:p>
              </w:tc>
            </w:tr>
            <w:tr w:rsidR="007051F4" w:rsidTr="00EE18E8">
              <w:trPr>
                <w:trHeight w:val="9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CA46B7" w:rsidRDefault="007051F4" w:rsidP="00EE18E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A46B7">
                    <w:rPr>
                      <w:color w:val="000000"/>
                    </w:rPr>
                    <w:t>Количество учащихся, вынужденно покинувших территории Луганской Народной Республики, Донецкой Народной Республики и Украины, обеспеченных бесплатным питанием в общеобразовательных организациях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-</w:t>
                  </w:r>
                </w:p>
              </w:tc>
            </w:tr>
            <w:tr w:rsidR="007051F4" w:rsidTr="00EE18E8">
              <w:trPr>
                <w:trHeight w:val="9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населения, получивших субсидию, от числа заявившихся</w:t>
                  </w:r>
                  <w:r>
                    <w:rPr>
                      <w:color w:val="000000"/>
                    </w:rPr>
                    <w:t xml:space="preserve"> граждан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-</w:t>
                  </w:r>
                </w:p>
              </w:tc>
            </w:tr>
            <w:tr w:rsidR="007051F4" w:rsidTr="00EE18E8">
              <w:trPr>
                <w:trHeight w:val="55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детей в возрасте от 7 до 17 лет (включит</w:t>
                  </w:r>
                  <w:r>
                    <w:rPr>
                      <w:color w:val="000000"/>
                    </w:rPr>
                    <w:t>е</w:t>
                  </w:r>
                  <w:r w:rsidRPr="007959E0">
                    <w:rPr>
                      <w:color w:val="000000"/>
                    </w:rPr>
                    <w:t>льно), охваченных различными формами отдыха детей и их оздоровления за счет средств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30</w:t>
                  </w:r>
                </w:p>
              </w:tc>
            </w:tr>
            <w:tr w:rsidR="007051F4" w:rsidTr="00EE18E8">
              <w:trPr>
                <w:trHeight w:val="84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в возрасте от 7 до 17 лет (включительно), оздоровленных в загородном лагере за счет средств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400</w:t>
                  </w:r>
                </w:p>
              </w:tc>
            </w:tr>
            <w:tr w:rsidR="007051F4" w:rsidTr="00EE18E8">
              <w:trPr>
                <w:trHeight w:val="84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7959E0" w:rsidRDefault="007051F4" w:rsidP="00EE18E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работников муниципальных учреждений, обеспеченных путевками на санаторно-курортное лече</w:t>
                  </w:r>
                  <w:r>
                    <w:rPr>
                      <w:color w:val="000000"/>
                    </w:rPr>
                    <w:t>н</w:t>
                  </w:r>
                  <w:r w:rsidRPr="007959E0">
                    <w:rPr>
                      <w:color w:val="000000"/>
                    </w:rPr>
                    <w:t>ие и оздоровление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-</w:t>
                  </w:r>
                </w:p>
              </w:tc>
            </w:tr>
            <w:tr w:rsidR="007051F4" w:rsidTr="00EE18E8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1F4" w:rsidRPr="00E50A08" w:rsidRDefault="007051F4" w:rsidP="00EE18E8">
                  <w:r>
                    <w:t>Количество физических лиц – членов многодетных</w:t>
                  </w:r>
                  <w:r w:rsidRPr="00992A3B">
                    <w:t xml:space="preserve"> сем</w:t>
                  </w:r>
                  <w:r>
                    <w:t>ей, являющих</w:t>
                  </w:r>
                  <w:r w:rsidRPr="00992A3B">
                    <w:t>ся собственниками земельных участков</w:t>
                  </w:r>
                  <w:r>
                    <w:t>,</w:t>
                  </w:r>
                  <w:r w:rsidRPr="00992A3B">
                    <w:t xml:space="preserve"> приобретённых (предоставленных) для индивидуального жилищного строительства</w:t>
                  </w:r>
                  <w:r>
                    <w:t>, освобожденных от уплаты земельного налога с физических лиц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t>463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t>342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t>469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472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472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</w:pPr>
                  <w:r>
                    <w:t xml:space="preserve">  472</w:t>
                  </w:r>
                </w:p>
              </w:tc>
            </w:tr>
            <w:tr w:rsidR="007051F4" w:rsidTr="00EE18E8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1F4" w:rsidRPr="00E50A08" w:rsidRDefault="007051F4" w:rsidP="00EE18E8">
                  <w:r>
                    <w:t>Количество физических</w:t>
                  </w:r>
                  <w:r w:rsidRPr="00E86115">
                    <w:t xml:space="preserve"> лиц, признанны</w:t>
                  </w:r>
                  <w:r>
                    <w:t>х</w:t>
                  </w:r>
                  <w:r w:rsidRPr="00E86115">
                    <w:t xml:space="preserve"> в установленном законом порядке малоимущими, состоящи</w:t>
                  </w:r>
                  <w:r>
                    <w:t>х</w:t>
                  </w:r>
                  <w:r w:rsidRPr="00E86115">
                    <w:t xml:space="preserve"> на учете в органах социальной защиты населения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 xml:space="preserve">в </w:t>
                  </w:r>
                  <w:r w:rsidRPr="00E86115">
                    <w:lastRenderedPageBreak/>
                    <w:t>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t>85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t>106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t>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46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46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</w:pPr>
                  <w:r>
                    <w:t xml:space="preserve">   46</w:t>
                  </w:r>
                </w:p>
              </w:tc>
            </w:tr>
            <w:tr w:rsidR="007051F4" w:rsidTr="00EE18E8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1F4" w:rsidRDefault="007051F4" w:rsidP="00EE18E8">
                  <w:r>
                    <w:t>Количество физических</w:t>
                  </w:r>
                  <w:r w:rsidRPr="00EB50C9">
                    <w:t xml:space="preserve"> лиц, недвижимое имущество которых пострадало от пожара</w:t>
                  </w:r>
                  <w:r>
                    <w:t>, освобожденных от уплаты налога на имущество сроком на 1 год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807F78" w:rsidRDefault="007051F4" w:rsidP="00EE18E8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807F78" w:rsidRDefault="007051F4" w:rsidP="00EE18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807F78" w:rsidRDefault="007051F4" w:rsidP="00EE18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807F78" w:rsidRDefault="007051F4" w:rsidP="00EE18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</w:pPr>
                  <w:r>
                    <w:t xml:space="preserve">    1</w:t>
                  </w:r>
                </w:p>
              </w:tc>
            </w:tr>
            <w:tr w:rsidR="007051F4" w:rsidTr="00EE18E8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1F4" w:rsidRDefault="007051F4" w:rsidP="00EE18E8">
                  <w:r>
                    <w:t xml:space="preserve">Количество </w:t>
                  </w:r>
                  <w:r w:rsidRPr="001F43C2">
                    <w:t>дет</w:t>
                  </w:r>
                  <w:r>
                    <w:t>ей, оставших</w:t>
                  </w:r>
                  <w:r w:rsidRPr="001F43C2">
                    <w:t>ся без попечения родителей</w:t>
                  </w:r>
                  <w:r>
                    <w:t>, освобожденных от уплаты налога на имущество физических лиц до достижения ими возраста 18 лет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1F43C2" w:rsidRDefault="007051F4" w:rsidP="00EE18E8">
                  <w:pPr>
                    <w:jc w:val="center"/>
                  </w:pPr>
                  <w:r w:rsidRPr="001F43C2"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1F43C2" w:rsidRDefault="007051F4" w:rsidP="00EE18E8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1F43C2" w:rsidRDefault="007051F4" w:rsidP="00EE18E8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Pr="001F43C2" w:rsidRDefault="007051F4" w:rsidP="00EE18E8">
                  <w:pPr>
                    <w:ind w:left="176" w:hanging="176"/>
                    <w:jc w:val="center"/>
                  </w:pPr>
                  <w: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Pr="001F43C2" w:rsidRDefault="007051F4" w:rsidP="00EE18E8">
                  <w:pPr>
                    <w:ind w:left="176" w:hanging="176"/>
                    <w:jc w:val="center"/>
                  </w:pPr>
                  <w:r>
                    <w:t>13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Pr="001F43C2" w:rsidRDefault="007051F4" w:rsidP="00EE18E8">
                  <w:pPr>
                    <w:ind w:left="176" w:hanging="176"/>
                  </w:pPr>
                  <w:r>
                    <w:t xml:space="preserve">    13</w:t>
                  </w:r>
                </w:p>
              </w:tc>
            </w:tr>
            <w:tr w:rsidR="007051F4" w:rsidTr="00EE18E8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1F4" w:rsidRDefault="007051F4" w:rsidP="00EE18E8">
                  <w:r>
                    <w:t xml:space="preserve">Количество </w:t>
                  </w:r>
                  <w:r w:rsidRPr="00CD343E">
                    <w:t>физически</w:t>
                  </w:r>
                  <w:r>
                    <w:t>х</w:t>
                  </w:r>
                  <w:r w:rsidRPr="00CD343E">
                    <w:t xml:space="preserve"> лиц</w:t>
                  </w:r>
                  <w:r>
                    <w:t xml:space="preserve"> - членов</w:t>
                  </w:r>
                  <w:r w:rsidRPr="00CD343E">
                    <w:t xml:space="preserve"> многодетных семей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1F43C2" w:rsidRDefault="007051F4" w:rsidP="00EE18E8">
                  <w:pPr>
                    <w:jc w:val="center"/>
                  </w:pPr>
                  <w:r>
                    <w:t>1806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1F43C2" w:rsidRDefault="007051F4" w:rsidP="00EE18E8">
                  <w:pPr>
                    <w:jc w:val="center"/>
                  </w:pPr>
                  <w:r>
                    <w:t>1622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1F43C2" w:rsidRDefault="007051F4" w:rsidP="00EE18E8">
                  <w:pPr>
                    <w:jc w:val="center"/>
                  </w:pPr>
                  <w:r>
                    <w:t>1681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1621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1621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</w:pPr>
                  <w:r>
                    <w:t xml:space="preserve">  1621</w:t>
                  </w:r>
                </w:p>
              </w:tc>
            </w:tr>
            <w:tr w:rsidR="007051F4" w:rsidTr="00EE18E8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1F4" w:rsidRDefault="007051F4" w:rsidP="00EE18E8">
                  <w:r>
                    <w:t xml:space="preserve">Количество </w:t>
                  </w:r>
                  <w:r w:rsidRPr="00F81F49">
                    <w:t>физически</w:t>
                  </w:r>
                  <w:r>
                    <w:t>х</w:t>
                  </w:r>
                  <w:r w:rsidRPr="00F81F49">
                    <w:t xml:space="preserve"> лиц - чле</w:t>
                  </w:r>
                  <w:r>
                    <w:t>нов</w:t>
                  </w:r>
                  <w:r w:rsidRPr="00F81F49">
                    <w:t xml:space="preserve"> семей, имеющих в своем составе детей-инвалидов</w:t>
                  </w:r>
                  <w:r>
                    <w:t xml:space="preserve">, освобожденных </w:t>
                  </w:r>
                  <w:r>
                    <w:lastRenderedPageBreak/>
                    <w:t xml:space="preserve">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</w:pPr>
                  <w:r>
                    <w:t>65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Default="007051F4" w:rsidP="00EE18E8">
                  <w:pPr>
                    <w:jc w:val="center"/>
                  </w:pPr>
                  <w:r>
                    <w:t>69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48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48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</w:pPr>
                  <w:r>
                    <w:t xml:space="preserve">   48</w:t>
                  </w:r>
                </w:p>
              </w:tc>
            </w:tr>
            <w:tr w:rsidR="007051F4" w:rsidTr="00432DC8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432DC8" w:rsidP="00432D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20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1F4" w:rsidRDefault="007051F4" w:rsidP="00EE18E8">
                  <w:r w:rsidRPr="00AD2ADA">
                    <w:t>Количество обследованных комиссией жилых помещений инвалида и общего имущества в многоквартирном доме, в котором проживает инвалид в целях оценки их приспособления с учетом потребностей инвалида и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Default="007051F4" w:rsidP="00EE18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</w:tr>
            <w:tr w:rsidR="007051F4" w:rsidTr="00432DC8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432D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1F4" w:rsidRDefault="007051F4" w:rsidP="00EE18E8">
                  <w:pPr>
                    <w:jc w:val="both"/>
                  </w:pPr>
                  <w:r w:rsidRPr="00AD2ADA">
                    <w:t xml:space="preserve">Доля объектов, в которых обеспечены условия доступности для инвалидов от количества  объектов, получивших заключение о возможности </w:t>
                  </w:r>
                  <w:r w:rsidRPr="00AD2ADA">
                    <w:lastRenderedPageBreak/>
                    <w:t>приспособления жилого помещения инвалида и общего имущества в многоквартирном доме, в котором  проживает инвалид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Default="007051F4" w:rsidP="00EE18E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</w:tr>
          </w:tbl>
          <w:p w:rsidR="007051F4" w:rsidRPr="007959E0" w:rsidRDefault="007051F4" w:rsidP="00EE18E8">
            <w:pPr>
              <w:rPr>
                <w:color w:val="000000"/>
              </w:rPr>
            </w:pPr>
          </w:p>
        </w:tc>
      </w:tr>
      <w:tr w:rsidR="00F96C53" w:rsidTr="00EE18E8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3" w:rsidRPr="00DB083B" w:rsidRDefault="00F96C53" w:rsidP="00F61549">
            <w:pPr>
              <w:ind w:right="-194"/>
              <w:rPr>
                <w:color w:val="000000"/>
                <w:sz w:val="22"/>
                <w:szCs w:val="22"/>
              </w:rPr>
            </w:pPr>
            <w:r w:rsidRPr="007959E0">
              <w:lastRenderedPageBreak/>
              <w:br w:type="page"/>
            </w:r>
            <w:r w:rsidRPr="00DB083B">
              <w:rPr>
                <w:color w:val="000000"/>
                <w:sz w:val="22"/>
                <w:szCs w:val="22"/>
              </w:rPr>
              <w:t>Объемы бюджетных ассигнований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34"/>
              <w:gridCol w:w="992"/>
              <w:gridCol w:w="992"/>
              <w:gridCol w:w="993"/>
              <w:gridCol w:w="992"/>
              <w:gridCol w:w="992"/>
              <w:gridCol w:w="992"/>
              <w:gridCol w:w="993"/>
            </w:tblGrid>
            <w:tr w:rsidR="00F96C53" w:rsidTr="00F61549">
              <w:trPr>
                <w:trHeight w:val="333"/>
              </w:trPr>
              <w:tc>
                <w:tcPr>
                  <w:tcW w:w="1734" w:type="dxa"/>
                  <w:tcBorders>
                    <w:left w:val="nil"/>
                  </w:tcBorders>
                </w:tcPr>
                <w:p w:rsidR="00F96C53" w:rsidRPr="00C7546B" w:rsidRDefault="00F96C53" w:rsidP="00F61549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Источники финансового обеспечения</w:t>
                  </w:r>
                </w:p>
              </w:tc>
              <w:tc>
                <w:tcPr>
                  <w:tcW w:w="992" w:type="dxa"/>
                </w:tcPr>
                <w:p w:rsidR="00F96C53" w:rsidRPr="00C7546B" w:rsidRDefault="00F96C53" w:rsidP="00F61549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Всего,</w:t>
                  </w:r>
                </w:p>
                <w:p w:rsidR="00F96C53" w:rsidRPr="00C7546B" w:rsidRDefault="00F96C53" w:rsidP="00F61549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F96C53" w:rsidRPr="00C7546B" w:rsidRDefault="00F96C53" w:rsidP="00F61549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2020 год (факт), тыс. руб.</w:t>
                  </w:r>
                </w:p>
              </w:tc>
              <w:tc>
                <w:tcPr>
                  <w:tcW w:w="993" w:type="dxa"/>
                </w:tcPr>
                <w:p w:rsidR="00F96C53" w:rsidRPr="00C7546B" w:rsidRDefault="00F96C53" w:rsidP="00F61549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2021 год (факт),</w:t>
                  </w:r>
                </w:p>
                <w:p w:rsidR="00F96C53" w:rsidRPr="00C7546B" w:rsidRDefault="00F96C53" w:rsidP="00F61549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F96C53" w:rsidRPr="00C7546B" w:rsidRDefault="00F96C53" w:rsidP="00F61549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2022 год</w:t>
                  </w:r>
                </w:p>
                <w:p w:rsidR="00F96C53" w:rsidRPr="00C7546B" w:rsidRDefault="00F96C53" w:rsidP="00F61549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</w:t>
                  </w:r>
                  <w:r>
                    <w:rPr>
                      <w:rFonts w:eastAsia="Calibri"/>
                      <w:sz w:val="22"/>
                      <w:szCs w:val="22"/>
                    </w:rPr>
                    <w:t>факт</w:t>
                  </w:r>
                  <w:r w:rsidRPr="00C7546B">
                    <w:rPr>
                      <w:rFonts w:eastAsia="Calibri"/>
                      <w:sz w:val="22"/>
                      <w:szCs w:val="22"/>
                    </w:rPr>
                    <w:t>),             тыс. руб.</w:t>
                  </w:r>
                </w:p>
              </w:tc>
              <w:tc>
                <w:tcPr>
                  <w:tcW w:w="992" w:type="dxa"/>
                </w:tcPr>
                <w:p w:rsidR="00F96C53" w:rsidRPr="00C7546B" w:rsidRDefault="00F96C53" w:rsidP="00F61549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2023 год</w:t>
                  </w:r>
                </w:p>
                <w:p w:rsidR="00F96C53" w:rsidRPr="00C7546B" w:rsidRDefault="00F96C53" w:rsidP="00F61549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(план),</w:t>
                  </w:r>
                </w:p>
                <w:p w:rsidR="00F96C53" w:rsidRPr="00C7546B" w:rsidRDefault="00F96C53" w:rsidP="00F61549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F96C53" w:rsidRPr="00C7546B" w:rsidRDefault="00F96C53" w:rsidP="00F61549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2024 год</w:t>
                  </w:r>
                </w:p>
                <w:p w:rsidR="00F96C53" w:rsidRPr="00C7546B" w:rsidRDefault="00F96C53" w:rsidP="00F61549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(план), тыс. руб.</w:t>
                  </w:r>
                </w:p>
              </w:tc>
              <w:tc>
                <w:tcPr>
                  <w:tcW w:w="993" w:type="dxa"/>
                </w:tcPr>
                <w:p w:rsidR="00F96C53" w:rsidRPr="00C7546B" w:rsidRDefault="00F96C53" w:rsidP="00F61549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2025 год</w:t>
                  </w:r>
                </w:p>
                <w:p w:rsidR="00F96C53" w:rsidRPr="00C7546B" w:rsidRDefault="00F96C53" w:rsidP="00F61549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(план), тыс. руб.</w:t>
                  </w:r>
                </w:p>
              </w:tc>
            </w:tr>
            <w:tr w:rsidR="00F96C53" w:rsidTr="00F61549">
              <w:trPr>
                <w:trHeight w:val="462"/>
              </w:trPr>
              <w:tc>
                <w:tcPr>
                  <w:tcW w:w="1734" w:type="dxa"/>
                  <w:tcBorders>
                    <w:left w:val="nil"/>
                  </w:tcBorders>
                </w:tcPr>
                <w:p w:rsidR="00F96C53" w:rsidRPr="00C7546B" w:rsidRDefault="00F96C53" w:rsidP="00F61549">
                  <w:pPr>
                    <w:spacing w:before="20"/>
                    <w:ind w:left="-79" w:right="-108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Всего,</w:t>
                  </w:r>
                </w:p>
                <w:p w:rsidR="00F96C53" w:rsidRPr="00C7546B" w:rsidRDefault="00F96C53" w:rsidP="00F61549">
                  <w:pPr>
                    <w:spacing w:before="20"/>
                    <w:ind w:left="-79" w:right="-108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в т.ч.</w:t>
                  </w:r>
                </w:p>
              </w:tc>
              <w:tc>
                <w:tcPr>
                  <w:tcW w:w="992" w:type="dxa"/>
                </w:tcPr>
                <w:p w:rsidR="00F96C53" w:rsidRPr="00B344FD" w:rsidRDefault="00F96C53" w:rsidP="00F6154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1 030 925,347</w:t>
                  </w:r>
                </w:p>
              </w:tc>
              <w:tc>
                <w:tcPr>
                  <w:tcW w:w="992" w:type="dxa"/>
                </w:tcPr>
                <w:p w:rsidR="00F96C53" w:rsidRPr="00E12F3E" w:rsidRDefault="00F96C53" w:rsidP="00F61549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119 704,220</w:t>
                  </w:r>
                </w:p>
              </w:tc>
              <w:tc>
                <w:tcPr>
                  <w:tcW w:w="993" w:type="dxa"/>
                </w:tcPr>
                <w:p w:rsidR="00F96C53" w:rsidRPr="00E12F3E" w:rsidRDefault="00F96C53" w:rsidP="00F61549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173 322,907</w:t>
                  </w:r>
                </w:p>
              </w:tc>
              <w:tc>
                <w:tcPr>
                  <w:tcW w:w="992" w:type="dxa"/>
                </w:tcPr>
                <w:p w:rsidR="00F96C53" w:rsidRPr="00E12F3E" w:rsidRDefault="00F96C53" w:rsidP="00F61549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175 699,149</w:t>
                  </w:r>
                </w:p>
              </w:tc>
              <w:tc>
                <w:tcPr>
                  <w:tcW w:w="992" w:type="dxa"/>
                </w:tcPr>
                <w:p w:rsidR="00F96C53" w:rsidRPr="006E53FE" w:rsidRDefault="00F96C53" w:rsidP="00F61549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189 165,386</w:t>
                  </w:r>
                </w:p>
              </w:tc>
              <w:tc>
                <w:tcPr>
                  <w:tcW w:w="992" w:type="dxa"/>
                </w:tcPr>
                <w:p w:rsidR="00F96C53" w:rsidRPr="00E12F3E" w:rsidRDefault="00F96C53" w:rsidP="00F61549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187 457,259</w:t>
                  </w:r>
                </w:p>
              </w:tc>
              <w:tc>
                <w:tcPr>
                  <w:tcW w:w="993" w:type="dxa"/>
                </w:tcPr>
                <w:p w:rsidR="00F96C53" w:rsidRPr="00E12F3E" w:rsidRDefault="00F96C53" w:rsidP="00F61549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185 576,426</w:t>
                  </w:r>
                </w:p>
              </w:tc>
            </w:tr>
            <w:tr w:rsidR="00F96C53" w:rsidTr="00F61549">
              <w:trPr>
                <w:trHeight w:val="525"/>
              </w:trPr>
              <w:tc>
                <w:tcPr>
                  <w:tcW w:w="1734" w:type="dxa"/>
                  <w:tcBorders>
                    <w:left w:val="nil"/>
                    <w:bottom w:val="single" w:sz="4" w:space="0" w:color="auto"/>
                  </w:tcBorders>
                </w:tcPr>
                <w:p w:rsidR="00F96C53" w:rsidRPr="00C7546B" w:rsidRDefault="00F96C53" w:rsidP="00F61549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F96C53" w:rsidRPr="00E12F3E" w:rsidRDefault="00F96C53" w:rsidP="00F61549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171 841,108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F96C53" w:rsidRPr="00E12F3E" w:rsidRDefault="00F96C53" w:rsidP="00F6154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24 966,944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F96C53" w:rsidRPr="00E12F3E" w:rsidRDefault="00F96C53" w:rsidP="00F61549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</w:t>
                  </w:r>
                  <w:r w:rsidRPr="00E12F3E">
                    <w:rPr>
                      <w:rFonts w:eastAsia="Calibri"/>
                      <w:sz w:val="20"/>
                      <w:szCs w:val="20"/>
                    </w:rPr>
                    <w:t>7 739,496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F96C53" w:rsidRPr="00E12F3E" w:rsidRDefault="00F96C53" w:rsidP="00F61549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34 127,397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F96C53" w:rsidRPr="00E12F3E" w:rsidRDefault="00F96C53" w:rsidP="00F61549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32 193,686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F96C53" w:rsidRPr="00E12F3E" w:rsidRDefault="00F96C53" w:rsidP="00F61549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26 355,159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F96C53" w:rsidRPr="00E12F3E" w:rsidRDefault="00F96C53" w:rsidP="00F61549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26 458,426</w:t>
                  </w:r>
                </w:p>
              </w:tc>
            </w:tr>
            <w:tr w:rsidR="00F96C53" w:rsidTr="00F61549">
              <w:trPr>
                <w:trHeight w:val="525"/>
              </w:trPr>
              <w:tc>
                <w:tcPr>
                  <w:tcW w:w="1734" w:type="dxa"/>
                  <w:tcBorders>
                    <w:left w:val="nil"/>
                    <w:bottom w:val="single" w:sz="4" w:space="0" w:color="auto"/>
                  </w:tcBorders>
                </w:tcPr>
                <w:p w:rsidR="00F96C53" w:rsidRPr="00C7546B" w:rsidRDefault="00F96C53" w:rsidP="00F61549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бюджет Пермского края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F96C53" w:rsidRPr="00E12F3E" w:rsidRDefault="00F96C53" w:rsidP="00F6154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619 549,072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F96C53" w:rsidRPr="00E12F3E" w:rsidRDefault="00F96C53" w:rsidP="00F6154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77 107,676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F96C53" w:rsidRPr="00E12F3E" w:rsidRDefault="00F96C53" w:rsidP="00F6154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100 208,613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F96C53" w:rsidRPr="00E12F3E" w:rsidRDefault="00F96C53" w:rsidP="00F6154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98 446,784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F96C53" w:rsidRPr="00E12F3E" w:rsidRDefault="00F96C53" w:rsidP="00F6154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112 727,845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F96C53" w:rsidRPr="00E12F3E" w:rsidRDefault="00F96C53" w:rsidP="00F6154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116 421,816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F96C53" w:rsidRPr="00E12F3E" w:rsidRDefault="00F96C53" w:rsidP="00F6154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114 636,338</w:t>
                  </w:r>
                </w:p>
              </w:tc>
            </w:tr>
            <w:tr w:rsidR="00F96C53" w:rsidTr="00F61549">
              <w:trPr>
                <w:trHeight w:val="525"/>
              </w:trPr>
              <w:tc>
                <w:tcPr>
                  <w:tcW w:w="1734" w:type="dxa"/>
                  <w:tcBorders>
                    <w:left w:val="nil"/>
                    <w:bottom w:val="single" w:sz="4" w:space="0" w:color="auto"/>
                  </w:tcBorders>
                </w:tcPr>
                <w:p w:rsidR="00F96C53" w:rsidRPr="00C7546B" w:rsidRDefault="00F96C53" w:rsidP="00F61549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F96C53" w:rsidRPr="00E12F3E" w:rsidRDefault="00F96C53" w:rsidP="00F6154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239 535,167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F96C53" w:rsidRPr="00E12F3E" w:rsidRDefault="00F96C53" w:rsidP="00F6154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17 629,600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F96C53" w:rsidRPr="00E12F3E" w:rsidRDefault="00F96C53" w:rsidP="00F6154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45 374,798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F96C53" w:rsidRPr="00E12F3E" w:rsidRDefault="00F96C53" w:rsidP="00F6154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43 124,968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F96C53" w:rsidRPr="00E12F3E" w:rsidRDefault="00F96C53" w:rsidP="00F6154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44 243,855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F96C53" w:rsidRPr="00E12F3E" w:rsidRDefault="00F96C53" w:rsidP="00F6154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44 680,284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F96C53" w:rsidRPr="00E12F3E" w:rsidRDefault="00F96C53" w:rsidP="00F6154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44 481,66</w:t>
                  </w:r>
                  <w:r w:rsidRPr="00BF0424">
                    <w:rPr>
                      <w:rFonts w:eastAsia="Calibri"/>
                      <w:sz w:val="20"/>
                      <w:szCs w:val="20"/>
                    </w:rPr>
                    <w:t>2</w:t>
                  </w:r>
                </w:p>
              </w:tc>
            </w:tr>
            <w:tr w:rsidR="00F96C53" w:rsidTr="00F61549">
              <w:trPr>
                <w:trHeight w:val="486"/>
              </w:trPr>
              <w:tc>
                <w:tcPr>
                  <w:tcW w:w="1734" w:type="dxa"/>
                  <w:tcBorders>
                    <w:left w:val="nil"/>
                    <w:bottom w:val="single" w:sz="4" w:space="0" w:color="auto"/>
                  </w:tcBorders>
                </w:tcPr>
                <w:p w:rsidR="00F96C53" w:rsidRPr="00C7546B" w:rsidRDefault="00F96C53" w:rsidP="00F61549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F96C53" w:rsidRPr="00E12F3E" w:rsidRDefault="00F96C53" w:rsidP="00F61549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F96C53" w:rsidRPr="00E12F3E" w:rsidRDefault="00F96C53" w:rsidP="00F61549">
                  <w:pPr>
                    <w:tabs>
                      <w:tab w:val="left" w:pos="678"/>
                    </w:tabs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F96C53" w:rsidRPr="00E12F3E" w:rsidRDefault="00F96C53" w:rsidP="00F61549">
                  <w:pPr>
                    <w:tabs>
                      <w:tab w:val="left" w:pos="67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12F3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F96C53" w:rsidRPr="00E12F3E" w:rsidRDefault="00F96C53" w:rsidP="00F61549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F96C53" w:rsidRPr="00E12F3E" w:rsidRDefault="00F96C53" w:rsidP="00F61549">
                  <w:pPr>
                    <w:jc w:val="center"/>
                    <w:rPr>
                      <w:sz w:val="20"/>
                      <w:szCs w:val="20"/>
                    </w:rPr>
                  </w:pPr>
                  <w:r w:rsidRPr="00E12F3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F96C53" w:rsidRPr="00E12F3E" w:rsidRDefault="00F96C53" w:rsidP="00F6154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F96C53" w:rsidRPr="00E12F3E" w:rsidRDefault="00F96C53" w:rsidP="00F6154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F96C53" w:rsidRPr="007959E0" w:rsidRDefault="00F96C53" w:rsidP="00F61549">
            <w:pPr>
              <w:jc w:val="both"/>
              <w:rPr>
                <w:color w:val="000000"/>
              </w:rPr>
            </w:pPr>
          </w:p>
        </w:tc>
      </w:tr>
      <w:tr w:rsidR="007051F4" w:rsidTr="00EE18E8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DB083B" w:rsidRDefault="007051F4" w:rsidP="00EE18E8">
            <w:pPr>
              <w:rPr>
                <w:color w:val="000000"/>
                <w:sz w:val="22"/>
                <w:szCs w:val="22"/>
              </w:rPr>
            </w:pPr>
            <w:r w:rsidRPr="00DB083B">
              <w:rPr>
                <w:color w:val="000000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4149C9" w:rsidRDefault="007051F4" w:rsidP="00EE18E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1.Количество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организациях, реализующих программу дошкольного образования, </w:t>
            </w:r>
            <w:r w:rsidRPr="00E60C98">
              <w:rPr>
                <w:color w:val="000000"/>
              </w:rPr>
              <w:t>30</w:t>
            </w:r>
            <w:r>
              <w:rPr>
                <w:color w:val="000000"/>
              </w:rPr>
              <w:t>00</w:t>
            </w:r>
            <w:r w:rsidRPr="004149C9">
              <w:rPr>
                <w:color w:val="000000"/>
              </w:rPr>
              <w:t xml:space="preserve"> чел. к 202</w:t>
            </w:r>
            <w:r>
              <w:rPr>
                <w:color w:val="000000"/>
              </w:rPr>
              <w:t>5</w:t>
            </w:r>
            <w:r w:rsidRPr="004149C9">
              <w:rPr>
                <w:color w:val="000000"/>
              </w:rPr>
              <w:t xml:space="preserve"> году.</w:t>
            </w:r>
          </w:p>
          <w:p w:rsidR="007051F4" w:rsidRPr="004149C9" w:rsidRDefault="007051F4" w:rsidP="00EE18E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2. Количество учащихся из малоимущих многодетных семей, получающих меры социальной поддержки, </w:t>
            </w:r>
            <w:r>
              <w:rPr>
                <w:color w:val="000000"/>
              </w:rPr>
              <w:t xml:space="preserve">640 чел. </w:t>
            </w:r>
            <w:r w:rsidRPr="004149C9">
              <w:rPr>
                <w:color w:val="000000"/>
              </w:rPr>
              <w:t>к 202</w:t>
            </w:r>
            <w:r>
              <w:rPr>
                <w:color w:val="000000"/>
              </w:rPr>
              <w:t>5</w:t>
            </w:r>
            <w:r w:rsidRPr="004149C9">
              <w:rPr>
                <w:color w:val="000000"/>
              </w:rPr>
              <w:t xml:space="preserve"> году.</w:t>
            </w:r>
          </w:p>
          <w:p w:rsidR="007051F4" w:rsidRPr="004149C9" w:rsidRDefault="007051F4" w:rsidP="00EE18E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3. Количество учащихся из малоимущих семей, получающих меры социальной поддержки, </w:t>
            </w:r>
            <w:r w:rsidRPr="00E60C98">
              <w:rPr>
                <w:color w:val="000000"/>
              </w:rPr>
              <w:t>1</w:t>
            </w:r>
            <w:r>
              <w:rPr>
                <w:color w:val="000000"/>
              </w:rPr>
              <w:t>291</w:t>
            </w:r>
            <w:r w:rsidRPr="004149C9">
              <w:rPr>
                <w:color w:val="000000"/>
              </w:rPr>
              <w:t xml:space="preserve"> чел. к 202</w:t>
            </w:r>
            <w:r>
              <w:rPr>
                <w:color w:val="000000"/>
              </w:rPr>
              <w:t>5</w:t>
            </w:r>
            <w:r w:rsidRPr="004149C9">
              <w:rPr>
                <w:color w:val="000000"/>
              </w:rPr>
              <w:t xml:space="preserve"> году.</w:t>
            </w:r>
          </w:p>
          <w:p w:rsidR="007051F4" w:rsidRPr="004149C9" w:rsidRDefault="007051F4" w:rsidP="00EE18E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4. 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образования, </w:t>
            </w:r>
            <w:r w:rsidRPr="00E60C9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885 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5</w:t>
            </w:r>
            <w:r w:rsidRPr="004149C9">
              <w:rPr>
                <w:color w:val="000000"/>
              </w:rPr>
              <w:t xml:space="preserve"> году.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5. Количество учащихся образовательных учреждений с ограниченными возможностями, получающих меры социальной поддержки, </w:t>
            </w:r>
            <w:r>
              <w:rPr>
                <w:color w:val="000000"/>
              </w:rPr>
              <w:t>650</w:t>
            </w:r>
            <w:r w:rsidRPr="00E60C98">
              <w:rPr>
                <w:color w:val="000000"/>
              </w:rPr>
              <w:t xml:space="preserve"> 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5</w:t>
            </w:r>
            <w:r w:rsidRPr="004149C9">
              <w:rPr>
                <w:color w:val="000000"/>
              </w:rPr>
              <w:t xml:space="preserve"> году.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341127">
              <w:rPr>
                <w:color w:val="000000"/>
              </w:rPr>
              <w:t>Доля детей, получивших бесплатное горячее питание от количества</w:t>
            </w:r>
            <w:r w:rsidRPr="00E60C98">
              <w:rPr>
                <w:color w:val="000000"/>
              </w:rPr>
              <w:t xml:space="preserve"> детей, </w:t>
            </w:r>
            <w:r w:rsidRPr="00341127">
              <w:rPr>
                <w:color w:val="000000"/>
              </w:rPr>
              <w:t>получающих начальное общее образование в муниципальных образовательных</w:t>
            </w:r>
            <w:r w:rsidRPr="00E60C98">
              <w:rPr>
                <w:color w:val="000000"/>
              </w:rPr>
              <w:t xml:space="preserve"> </w:t>
            </w:r>
            <w:r w:rsidRPr="00341127">
              <w:rPr>
                <w:color w:val="000000"/>
              </w:rPr>
              <w:t>организациях</w:t>
            </w:r>
            <w:r>
              <w:rPr>
                <w:color w:val="000000"/>
              </w:rPr>
              <w:t>, 100 % ежегодно.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 Количество детей из малоимущих семей в возрасте от 3 до 7 лет, обеспеченных наборами продуктов питания, 3720 чел. в 2020 году.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Pr="00CA46B7">
              <w:rPr>
                <w:color w:val="000000"/>
              </w:rPr>
              <w:t>Количество учащихся, вынужденно покинувших территории Луганской Народной Республики, Донецкой Народной Республики и Украины, обеспеченных бесплатным питанием в общеобразовательных организациях</w:t>
            </w:r>
            <w:r>
              <w:rPr>
                <w:color w:val="000000"/>
              </w:rPr>
              <w:t xml:space="preserve">, 5 </w:t>
            </w:r>
            <w:r w:rsidRPr="00CC54EC">
              <w:rPr>
                <w:color w:val="000000"/>
              </w:rPr>
              <w:t>чел.</w:t>
            </w:r>
            <w:r>
              <w:rPr>
                <w:color w:val="000000"/>
              </w:rPr>
              <w:t xml:space="preserve"> в 2022 году.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4149C9">
              <w:rPr>
                <w:color w:val="000000"/>
              </w:rPr>
              <w:t xml:space="preserve">. Доля населения, получивших субсидию, от числа заявившихся, 100% </w:t>
            </w:r>
            <w:r>
              <w:rPr>
                <w:color w:val="000000"/>
              </w:rPr>
              <w:t>в 2019-2021 годах</w:t>
            </w:r>
            <w:r w:rsidRPr="004149C9">
              <w:rPr>
                <w:color w:val="000000"/>
              </w:rPr>
              <w:t>.</w:t>
            </w:r>
          </w:p>
          <w:p w:rsidR="007051F4" w:rsidRPr="00E60C98" w:rsidRDefault="007051F4" w:rsidP="00EE18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3457C8">
              <w:rPr>
                <w:color w:val="000000"/>
              </w:rPr>
              <w:t xml:space="preserve"> </w:t>
            </w:r>
            <w:r w:rsidRPr="00E60C98">
              <w:rPr>
                <w:color w:val="000000"/>
              </w:rPr>
              <w:t>Доля детей в возрасте от 7 до 17 лет (включительно), охваченных различными формами отдыха детей и их оздоров</w:t>
            </w:r>
            <w:r>
              <w:rPr>
                <w:color w:val="000000"/>
              </w:rPr>
              <w:t>ления за счет средств бюджета, 30 % к 2025</w:t>
            </w:r>
            <w:r w:rsidRPr="00E60C98">
              <w:rPr>
                <w:color w:val="000000"/>
              </w:rPr>
              <w:t xml:space="preserve"> году.</w:t>
            </w:r>
          </w:p>
          <w:p w:rsidR="007051F4" w:rsidRPr="00E60C98" w:rsidRDefault="007051F4" w:rsidP="00EE18E8">
            <w:pPr>
              <w:jc w:val="both"/>
              <w:rPr>
                <w:color w:val="000000"/>
              </w:rPr>
            </w:pPr>
            <w:r w:rsidRPr="00E60C9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E60C98">
              <w:rPr>
                <w:color w:val="000000"/>
              </w:rPr>
              <w:t>.</w:t>
            </w:r>
            <w:r w:rsidRPr="00AD30F6">
              <w:rPr>
                <w:color w:val="000000"/>
              </w:rPr>
              <w:t xml:space="preserve"> К</w:t>
            </w:r>
            <w:r w:rsidRPr="00E60C98">
              <w:rPr>
                <w:color w:val="000000"/>
              </w:rPr>
              <w:t xml:space="preserve">оличество детей в возрасте от 7 до 17 лет (включительно), оздоровленных в загородном лагере за счет средств бюджета, </w:t>
            </w:r>
            <w:r>
              <w:rPr>
                <w:color w:val="000000"/>
              </w:rPr>
              <w:t>400</w:t>
            </w:r>
            <w:r w:rsidRPr="00E60C98">
              <w:rPr>
                <w:color w:val="000000"/>
              </w:rPr>
              <w:t xml:space="preserve"> чел. к 202</w:t>
            </w:r>
            <w:r>
              <w:rPr>
                <w:color w:val="000000"/>
              </w:rPr>
              <w:t>5</w:t>
            </w:r>
            <w:r w:rsidRPr="00E60C98">
              <w:rPr>
                <w:color w:val="000000"/>
              </w:rPr>
              <w:t xml:space="preserve"> году.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 w:rsidRPr="00E60C98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E60C98">
              <w:rPr>
                <w:color w:val="000000"/>
              </w:rPr>
              <w:t xml:space="preserve">. Количество работников муниципальных учреждений, обеспеченных путевками </w:t>
            </w:r>
            <w:r w:rsidRPr="00E60C98">
              <w:rPr>
                <w:color w:val="000000"/>
              </w:rPr>
              <w:lastRenderedPageBreak/>
              <w:t xml:space="preserve">на санаторно-курортное лечение и оздоровление, </w:t>
            </w:r>
            <w:r>
              <w:rPr>
                <w:color w:val="000000"/>
              </w:rPr>
              <w:t>27</w:t>
            </w:r>
            <w:r w:rsidRPr="00E60C98">
              <w:rPr>
                <w:color w:val="000000"/>
              </w:rPr>
              <w:t xml:space="preserve"> чел. </w:t>
            </w:r>
            <w:r>
              <w:rPr>
                <w:color w:val="000000"/>
              </w:rPr>
              <w:t>в</w:t>
            </w:r>
            <w:r w:rsidRPr="00E60C98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3</w:t>
            </w:r>
            <w:r w:rsidRPr="00E60C98">
              <w:rPr>
                <w:color w:val="000000"/>
              </w:rPr>
              <w:t xml:space="preserve"> году.</w:t>
            </w:r>
          </w:p>
          <w:p w:rsidR="007051F4" w:rsidRPr="00C61857" w:rsidRDefault="007051F4" w:rsidP="00EE18E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C61857">
              <w:rPr>
                <w:color w:val="000000"/>
                <w:sz w:val="24"/>
                <w:szCs w:val="24"/>
              </w:rPr>
              <w:t>.</w:t>
            </w:r>
            <w:r w:rsidRPr="00E60C98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физических лиц – членов </w:t>
            </w:r>
            <w:r w:rsidRPr="00C61857">
              <w:rPr>
                <w:color w:val="000000"/>
                <w:sz w:val="24"/>
                <w:szCs w:val="24"/>
              </w:rPr>
              <w:t xml:space="preserve">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лиц, </w:t>
            </w:r>
            <w:r>
              <w:rPr>
                <w:color w:val="000000"/>
                <w:sz w:val="24"/>
                <w:szCs w:val="24"/>
              </w:rPr>
              <w:t xml:space="preserve">472 </w:t>
            </w:r>
            <w:r w:rsidRPr="00C61857">
              <w:rPr>
                <w:color w:val="000000"/>
                <w:sz w:val="24"/>
                <w:szCs w:val="24"/>
              </w:rPr>
              <w:t>чел. к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7051F4" w:rsidRPr="00C61857" w:rsidRDefault="007051F4" w:rsidP="00EE18E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 имущество физических лиц в отношении одного из объектов налогообложения по выбору налогоплательщика,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>6 чел. к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7051F4" w:rsidRPr="00C61857" w:rsidRDefault="007051F4" w:rsidP="00EE18E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недвижимое имущество которых пострадало от пожара, освобожденных от уплаты налога на имущество сроком на 1 год,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 к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7051F4" w:rsidRDefault="007051F4" w:rsidP="00EE18E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>. Количество детей, оставшихся без попечения родителей, освобожденных от уплаты</w:t>
            </w:r>
            <w:r w:rsidRPr="00E60C98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>налога на имущество физических лиц до достижения ими возраста 18 лет, 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 чел. к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7051F4" w:rsidRPr="00E60C98" w:rsidRDefault="007051F4" w:rsidP="00EE18E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  <w:r w:rsidRPr="00E60C98">
              <w:rPr>
                <w:color w:val="000000"/>
                <w:sz w:val="24"/>
                <w:szCs w:val="24"/>
              </w:rPr>
              <w:t xml:space="preserve"> Количество физических лиц - членов многодетных семей, освобожденных от уплаты налога на имущество физических лиц в отношении одного из объектов налогообложения по выбору налогоплательщика, 162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60C98">
              <w:rPr>
                <w:color w:val="000000"/>
                <w:sz w:val="24"/>
                <w:szCs w:val="24"/>
              </w:rPr>
              <w:t xml:space="preserve"> чел. к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60C98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7051F4" w:rsidRDefault="007051F4" w:rsidP="00EE18E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60C9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E60C98">
              <w:rPr>
                <w:color w:val="000000"/>
                <w:sz w:val="24"/>
                <w:szCs w:val="24"/>
              </w:rPr>
              <w:t xml:space="preserve">. Количество физических лиц - членов семей, имеющих в своем составе детей-инвалидов, освобожденных от уплаты налога на имущество физических лиц в отношении одного из объектов налогообложения по выбору налогоплательщика, </w:t>
            </w:r>
            <w:r>
              <w:rPr>
                <w:color w:val="000000"/>
                <w:sz w:val="24"/>
                <w:szCs w:val="24"/>
              </w:rPr>
              <w:t>48 чел. к 2025</w:t>
            </w:r>
            <w:r w:rsidRPr="00E60C98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7051F4" w:rsidRDefault="007051F4" w:rsidP="00EE18E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7938D7">
              <w:rPr>
                <w:color w:val="000000"/>
                <w:sz w:val="24"/>
                <w:szCs w:val="24"/>
              </w:rPr>
              <w:t xml:space="preserve">19. </w:t>
            </w:r>
            <w:r>
              <w:rPr>
                <w:color w:val="000000"/>
                <w:sz w:val="24"/>
                <w:szCs w:val="24"/>
              </w:rPr>
              <w:t>Количество</w:t>
            </w:r>
            <w:r w:rsidRPr="007938D7">
              <w:rPr>
                <w:color w:val="000000"/>
                <w:sz w:val="24"/>
                <w:szCs w:val="24"/>
              </w:rPr>
              <w:t xml:space="preserve"> объектов, получивших заключение о возможности приспособления жилого помещения инвалида и общего имущества в многоквартирном доме, в котором  проживает инвалид, и обустроенных пандусом, </w:t>
            </w:r>
            <w:r>
              <w:rPr>
                <w:color w:val="000000"/>
                <w:sz w:val="24"/>
                <w:szCs w:val="24"/>
              </w:rPr>
              <w:t>1 ед.</w:t>
            </w:r>
            <w:r w:rsidRPr="007938D7">
              <w:rPr>
                <w:color w:val="000000"/>
                <w:sz w:val="24"/>
                <w:szCs w:val="24"/>
              </w:rPr>
              <w:t xml:space="preserve"> в 2023 году.</w:t>
            </w:r>
          </w:p>
          <w:p w:rsidR="007051F4" w:rsidRDefault="007051F4" w:rsidP="00EE18E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20. </w:t>
            </w:r>
            <w:proofErr w:type="gramStart"/>
            <w:r w:rsidRPr="00AD2ADA">
              <w:rPr>
                <w:color w:val="000000"/>
                <w:sz w:val="24"/>
                <w:szCs w:val="24"/>
              </w:rPr>
              <w:t>Количество обследованных комиссией жилых помещений инвалида и общего имущества в многоквартирном доме, в котором проживает инвалид в целях оценки их приспособления с учетом потребностей инвалида и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  <w:r>
              <w:rPr>
                <w:color w:val="000000"/>
                <w:sz w:val="24"/>
                <w:szCs w:val="24"/>
              </w:rPr>
              <w:t xml:space="preserve">, 1 ед. в 2022 г. </w:t>
            </w:r>
            <w:proofErr w:type="gramEnd"/>
          </w:p>
          <w:p w:rsidR="007051F4" w:rsidRPr="00E60C98" w:rsidRDefault="007051F4" w:rsidP="00EE18E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21. </w:t>
            </w:r>
            <w:r w:rsidRPr="00AD2ADA">
              <w:rPr>
                <w:color w:val="000000"/>
                <w:sz w:val="24"/>
                <w:szCs w:val="24"/>
              </w:rPr>
              <w:t>Доля объектов, в которых обеспечены условия доступности для инвалидов от количества  объектов, получивших заключение о возможности приспособления жилого помещения инвалида и общего имущества в многоквартирном доме</w:t>
            </w:r>
            <w:r>
              <w:rPr>
                <w:color w:val="000000"/>
                <w:sz w:val="24"/>
                <w:szCs w:val="24"/>
              </w:rPr>
              <w:t>, в котором  проживает инвалид</w:t>
            </w:r>
            <w:r w:rsidRPr="00AD2ADA">
              <w:rPr>
                <w:color w:val="000000"/>
                <w:sz w:val="24"/>
                <w:szCs w:val="24"/>
              </w:rPr>
              <w:t>, 100% в 2023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051F4" w:rsidRDefault="007051F4" w:rsidP="007051F4">
      <w:pPr>
        <w:pStyle w:val="afa"/>
        <w:rPr>
          <w:szCs w:val="28"/>
        </w:rPr>
      </w:pPr>
    </w:p>
    <w:p w:rsidR="007051F4" w:rsidRDefault="007051F4" w:rsidP="007051F4">
      <w:pPr>
        <w:rPr>
          <w:b/>
          <w:color w:val="000000"/>
          <w:sz w:val="28"/>
          <w:szCs w:val="28"/>
        </w:rPr>
      </w:pPr>
      <w:r>
        <w:rPr>
          <w:szCs w:val="28"/>
        </w:rPr>
        <w:br w:type="page"/>
      </w:r>
    </w:p>
    <w:p w:rsidR="007051F4" w:rsidRPr="007959E0" w:rsidRDefault="007051F4" w:rsidP="007051F4">
      <w:pPr>
        <w:pStyle w:val="afa"/>
        <w:rPr>
          <w:szCs w:val="28"/>
        </w:rPr>
      </w:pPr>
      <w:r w:rsidRPr="007959E0">
        <w:rPr>
          <w:szCs w:val="28"/>
        </w:rPr>
        <w:lastRenderedPageBreak/>
        <w:t>Общая характеристика текущего состояния</w:t>
      </w:r>
    </w:p>
    <w:p w:rsidR="007051F4" w:rsidRPr="007959E0" w:rsidRDefault="007051F4" w:rsidP="007051F4">
      <w:pPr>
        <w:pStyle w:val="afa"/>
        <w:rPr>
          <w:szCs w:val="28"/>
        </w:rPr>
      </w:pPr>
    </w:p>
    <w:p w:rsidR="007051F4" w:rsidRDefault="007051F4" w:rsidP="007051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Реализация системы мер социальной поддержки граждан.</w:t>
      </w:r>
    </w:p>
    <w:p w:rsidR="007051F4" w:rsidRPr="007959E0" w:rsidRDefault="007051F4" w:rsidP="007051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Социальная поддержка граждан Чайковского городского округа </w:t>
      </w:r>
      <w:r w:rsidRPr="007959E0">
        <w:rPr>
          <w:sz w:val="28"/>
          <w:szCs w:val="28"/>
        </w:rPr>
        <w:t xml:space="preserve">представляет собой самостоятельное направление семейной политики, реализуемой посредством комплекса специальных правовых, экономических, организационных и иных мер. Меры государственной социальной поддержки граждан </w:t>
      </w:r>
      <w:r w:rsidRPr="007959E0">
        <w:rPr>
          <w:spacing w:val="-2"/>
          <w:sz w:val="28"/>
          <w:szCs w:val="28"/>
        </w:rPr>
        <w:t xml:space="preserve">определены федеральным, региональным </w:t>
      </w:r>
      <w:r w:rsidRPr="007959E0">
        <w:rPr>
          <w:sz w:val="28"/>
          <w:szCs w:val="28"/>
        </w:rPr>
        <w:t>законодательством, иными нормативными правовыми актами, которыми определены гарантии и меры поддержки семей и семей, имеющих детей, а также расходными обязательствами по предоставлению этих мер. Кроме того, обозначены формы и размеры установленных обязательств.</w:t>
      </w:r>
    </w:p>
    <w:p w:rsidR="007051F4" w:rsidRPr="007959E0" w:rsidRDefault="007051F4" w:rsidP="007051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В Чайковском городском округе в полном объеме действует система социальных гарантий семьям, имеющим детей. Получатели ежемесячных мер социальной поддержки определены по категориальному принципу в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соответствии с федеральным и региональным законодательством и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нормативными актами Чайковского городского округа.</w:t>
      </w:r>
    </w:p>
    <w:p w:rsidR="007051F4" w:rsidRPr="007959E0" w:rsidRDefault="007051F4" w:rsidP="007051F4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Исполнение государственных социальных обязательств осуществляется:</w:t>
      </w:r>
    </w:p>
    <w:p w:rsidR="007051F4" w:rsidRPr="007959E0" w:rsidRDefault="007051F4" w:rsidP="007051F4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за счет сре</w:t>
      </w:r>
      <w:proofErr w:type="gramStart"/>
      <w:r w:rsidRPr="007959E0">
        <w:rPr>
          <w:sz w:val="28"/>
          <w:szCs w:val="28"/>
        </w:rPr>
        <w:t>дств кр</w:t>
      </w:r>
      <w:proofErr w:type="gramEnd"/>
      <w:r w:rsidRPr="007959E0">
        <w:rPr>
          <w:sz w:val="28"/>
          <w:szCs w:val="28"/>
        </w:rPr>
        <w:t>аевого бюджета:</w:t>
      </w:r>
    </w:p>
    <w:p w:rsidR="007051F4" w:rsidRPr="007959E0" w:rsidRDefault="007051F4" w:rsidP="007051F4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 по выплате компенсации части родительской платы за содержание ребенка в муниципальных образовательных организаци</w:t>
      </w:r>
      <w:r>
        <w:rPr>
          <w:sz w:val="28"/>
          <w:szCs w:val="28"/>
        </w:rPr>
        <w:t>ях, реализующих образовательную</w:t>
      </w:r>
      <w:r w:rsidRPr="007959E0">
        <w:rPr>
          <w:sz w:val="28"/>
          <w:szCs w:val="28"/>
        </w:rPr>
        <w:t xml:space="preserve"> программу дошкольного образования;</w:t>
      </w:r>
    </w:p>
    <w:p w:rsidR="007051F4" w:rsidRDefault="007051F4" w:rsidP="00705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-по предоставлению мер социальной поддержки учащимся общеобразовательных учебных заведений из малоимущих многодетных семей и малоимущих семей</w:t>
      </w:r>
      <w:r>
        <w:rPr>
          <w:sz w:val="28"/>
          <w:szCs w:val="28"/>
        </w:rPr>
        <w:t>;</w:t>
      </w:r>
    </w:p>
    <w:p w:rsidR="007051F4" w:rsidRDefault="007051F4" w:rsidP="00705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организации </w:t>
      </w:r>
      <w:r w:rsidRPr="00862E4B">
        <w:rPr>
          <w:sz w:val="28"/>
          <w:szCs w:val="28"/>
        </w:rPr>
        <w:t>бесплатного горячего питания детей, получающих начальное общее образование в муниципальных образовательных организациях</w:t>
      </w:r>
      <w:r>
        <w:rPr>
          <w:sz w:val="28"/>
          <w:szCs w:val="28"/>
        </w:rPr>
        <w:t>;</w:t>
      </w:r>
    </w:p>
    <w:p w:rsidR="007051F4" w:rsidRDefault="007051F4" w:rsidP="00705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организации</w:t>
      </w:r>
      <w:r w:rsidRPr="00AD0D5B">
        <w:rPr>
          <w:color w:val="000000"/>
          <w:sz w:val="18"/>
          <w:szCs w:val="18"/>
        </w:rPr>
        <w:t xml:space="preserve"> </w:t>
      </w:r>
      <w:r w:rsidRPr="00D6738C">
        <w:rPr>
          <w:sz w:val="28"/>
          <w:szCs w:val="28"/>
        </w:rPr>
        <w:t>бесплатного питания для обучающихся на уровнях основного общего и среднего общего образования в муниципальных общеобразовательных организациях Пермского края, вынужденно покинувших территории Луганской Народной Республики, Донецкой Народной Республики и Украины</w:t>
      </w:r>
      <w:r>
        <w:rPr>
          <w:sz w:val="28"/>
          <w:szCs w:val="28"/>
        </w:rPr>
        <w:t>;</w:t>
      </w:r>
      <w:proofErr w:type="gramEnd"/>
    </w:p>
    <w:p w:rsidR="007051F4" w:rsidRPr="007959E0" w:rsidRDefault="007051F4" w:rsidP="007051F4">
      <w:pPr>
        <w:pStyle w:val="af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за счет средств местного бюджета:</w:t>
      </w:r>
    </w:p>
    <w:p w:rsidR="007051F4" w:rsidRPr="007959E0" w:rsidRDefault="007051F4" w:rsidP="007051F4">
      <w:pPr>
        <w:pStyle w:val="31"/>
        <w:spacing w:after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 по содержанию детей льготной категории в образовательных организациях, реализующих образовательн</w:t>
      </w:r>
      <w:r>
        <w:rPr>
          <w:sz w:val="28"/>
          <w:szCs w:val="28"/>
        </w:rPr>
        <w:t xml:space="preserve">ую </w:t>
      </w:r>
      <w:r w:rsidRPr="007959E0">
        <w:rPr>
          <w:sz w:val="28"/>
          <w:szCs w:val="28"/>
        </w:rPr>
        <w:t>программу дошкольного образования;</w:t>
      </w:r>
    </w:p>
    <w:p w:rsidR="007051F4" w:rsidRPr="007959E0" w:rsidRDefault="007051F4" w:rsidP="007051F4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 по организации питания детей с ограниченными возможностями здоровья в общеобразовательных организациях.</w:t>
      </w:r>
    </w:p>
    <w:p w:rsidR="007051F4" w:rsidRPr="007959E0" w:rsidRDefault="007051F4" w:rsidP="007051F4">
      <w:pPr>
        <w:ind w:firstLine="709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>1.2. Предоставление гражда</w:t>
      </w:r>
      <w:r>
        <w:rPr>
          <w:color w:val="000000"/>
          <w:sz w:val="28"/>
          <w:szCs w:val="28"/>
        </w:rPr>
        <w:t>нам субсидий на оплату жилищно-</w:t>
      </w:r>
      <w:r w:rsidRPr="007959E0">
        <w:rPr>
          <w:color w:val="000000"/>
          <w:sz w:val="28"/>
          <w:szCs w:val="28"/>
        </w:rPr>
        <w:t>коммунальных услуг.</w:t>
      </w:r>
    </w:p>
    <w:p w:rsidR="007051F4" w:rsidRPr="007959E0" w:rsidRDefault="007051F4" w:rsidP="007051F4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Законодательством Российской Федерации установлена обязанность граждан и организаций своевременно и полностью </w:t>
      </w:r>
      <w:proofErr w:type="gramStart"/>
      <w:r w:rsidRPr="007959E0">
        <w:rPr>
          <w:sz w:val="28"/>
          <w:szCs w:val="28"/>
        </w:rPr>
        <w:t>вносить</w:t>
      </w:r>
      <w:proofErr w:type="gramEnd"/>
      <w:r w:rsidRPr="007959E0">
        <w:rPr>
          <w:sz w:val="28"/>
          <w:szCs w:val="28"/>
        </w:rPr>
        <w:t xml:space="preserve"> плату за жилое помещение и коммунальные услуги. </w:t>
      </w:r>
    </w:p>
    <w:p w:rsidR="007051F4" w:rsidRPr="007959E0" w:rsidRDefault="007051F4" w:rsidP="007051F4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lastRenderedPageBreak/>
        <w:t>Одним из важнейших условий жилищно-коммунальной реформы является одновременное с повышением платы за жилье применение мер социальной защиты граждан. С этой целью гражданам предоставляются субсидии на оплату жилищно-коммунальных услуг.</w:t>
      </w:r>
    </w:p>
    <w:p w:rsidR="007051F4" w:rsidRPr="007959E0" w:rsidRDefault="007051F4" w:rsidP="007051F4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Субсидия - имеющая целевое назначение полная или частичная предварительная оплата предоставляемых гражданам жилого помещения и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коммунальных услуг из бюджетов различных уровней.</w:t>
      </w:r>
    </w:p>
    <w:p w:rsidR="007051F4" w:rsidRPr="007959E0" w:rsidRDefault="007051F4" w:rsidP="007051F4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Субсидии на оплату жилых помещений и коммунальных услуг предоставляются гражданам на основании </w:t>
      </w:r>
      <w:r>
        <w:rPr>
          <w:sz w:val="28"/>
          <w:szCs w:val="28"/>
        </w:rPr>
        <w:t>статьи</w:t>
      </w:r>
      <w:r w:rsidRPr="007959E0">
        <w:rPr>
          <w:sz w:val="28"/>
          <w:szCs w:val="28"/>
        </w:rPr>
        <w:t xml:space="preserve"> 159 Жилищного кодекса Российской Федерации и Правил предоставления субсидий на оплату жилого помещения и коммунальных услуг, утвержденных Постановлением Правительства Российской Федерации от 14 декабря 2005 г</w:t>
      </w:r>
      <w:r>
        <w:rPr>
          <w:sz w:val="28"/>
          <w:szCs w:val="28"/>
        </w:rPr>
        <w:t>.</w:t>
      </w:r>
      <w:r w:rsidRPr="007959E0">
        <w:rPr>
          <w:sz w:val="28"/>
          <w:szCs w:val="28"/>
        </w:rPr>
        <w:t xml:space="preserve"> № 761.</w:t>
      </w:r>
    </w:p>
    <w:p w:rsidR="007051F4" w:rsidRDefault="007051F4" w:rsidP="007051F4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Гражданам Чайковского городского округа предоставля</w:t>
      </w:r>
      <w:r>
        <w:rPr>
          <w:sz w:val="28"/>
          <w:szCs w:val="28"/>
        </w:rPr>
        <w:t>лась</w:t>
      </w:r>
      <w:r w:rsidRPr="007959E0">
        <w:rPr>
          <w:sz w:val="28"/>
          <w:szCs w:val="28"/>
        </w:rPr>
        <w:t xml:space="preserve"> субсидия на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покрытие расходов, связанных с оплатой холодного водоснабжения и (или) водоотведения</w:t>
      </w:r>
      <w:r>
        <w:rPr>
          <w:sz w:val="28"/>
          <w:szCs w:val="28"/>
        </w:rPr>
        <w:t xml:space="preserve"> за начисленные коммунальные услуги с 1 января 2019 г. по </w:t>
      </w:r>
      <w:r w:rsidRPr="00DB10E3">
        <w:rPr>
          <w:sz w:val="28"/>
          <w:szCs w:val="28"/>
        </w:rPr>
        <w:t>3</w:t>
      </w:r>
      <w:r>
        <w:rPr>
          <w:sz w:val="28"/>
          <w:szCs w:val="28"/>
        </w:rPr>
        <w:t>0 июня</w:t>
      </w:r>
      <w:r w:rsidRPr="00DB10E3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DB10E3">
        <w:rPr>
          <w:sz w:val="28"/>
          <w:szCs w:val="28"/>
        </w:rPr>
        <w:t xml:space="preserve"> г</w:t>
      </w:r>
      <w:r w:rsidRPr="007959E0">
        <w:rPr>
          <w:sz w:val="28"/>
          <w:szCs w:val="28"/>
        </w:rPr>
        <w:t>.</w:t>
      </w:r>
    </w:p>
    <w:p w:rsidR="007051F4" w:rsidRDefault="007051F4" w:rsidP="007051F4">
      <w:pPr>
        <w:pStyle w:val="af9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Чайковском </w:t>
      </w:r>
      <w:r w:rsidRPr="00755441">
        <w:rPr>
          <w:sz w:val="28"/>
          <w:szCs w:val="28"/>
        </w:rPr>
        <w:t xml:space="preserve">городском округе действует система социальной поддержки в виде предоставления льгот по уплате имущественных налогов физических лиц для отдельных категорий граждан. Данные льготы установлены решениями Думы Чайковского городского округа, целевым назначением льгот является </w:t>
      </w:r>
      <w:r w:rsidRPr="00755441">
        <w:rPr>
          <w:bCs/>
          <w:sz w:val="28"/>
          <w:szCs w:val="28"/>
        </w:rPr>
        <w:t>повышение уровня социальной защиты</w:t>
      </w:r>
      <w:r w:rsidRPr="00755441">
        <w:rPr>
          <w:sz w:val="28"/>
          <w:szCs w:val="28"/>
        </w:rPr>
        <w:t> населения</w:t>
      </w:r>
      <w:r>
        <w:rPr>
          <w:sz w:val="28"/>
          <w:szCs w:val="28"/>
        </w:rPr>
        <w:t>. Льготы п</w:t>
      </w:r>
      <w:r w:rsidRPr="00755441">
        <w:rPr>
          <w:sz w:val="28"/>
          <w:szCs w:val="28"/>
        </w:rPr>
        <w:t xml:space="preserve">редоставляются на основании заявлений граждан </w:t>
      </w:r>
      <w:r>
        <w:rPr>
          <w:sz w:val="28"/>
          <w:szCs w:val="28"/>
        </w:rPr>
        <w:t>в виде освобождения от уплаты</w:t>
      </w:r>
      <w:r w:rsidRPr="00755441">
        <w:rPr>
          <w:sz w:val="28"/>
          <w:szCs w:val="28"/>
        </w:rPr>
        <w:t xml:space="preserve"> земельного налога с физических лиц и налога на имущество физических лиц.</w:t>
      </w:r>
    </w:p>
    <w:p w:rsidR="007051F4" w:rsidRDefault="007051F4" w:rsidP="007051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 показателем является количество лиц, воспользовавшихся льготой по налогу.</w:t>
      </w:r>
    </w:p>
    <w:p w:rsidR="007051F4" w:rsidRPr="005937F4" w:rsidRDefault="007051F4" w:rsidP="007051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37F4">
        <w:rPr>
          <w:sz w:val="28"/>
          <w:szCs w:val="28"/>
        </w:rPr>
        <w:t xml:space="preserve">1.4. В соответствии с положениями Жилищного кодекса Российской Федерации, Федерального закона от 24 ноября 1995 г. № 181-ФЗ «О социальной защите инвалидов в Российской Федерации», Сводом правил 59.13330.2020 «Доступность зданий и сооружений для </w:t>
      </w:r>
      <w:proofErr w:type="spellStart"/>
      <w:r w:rsidRPr="005937F4">
        <w:rPr>
          <w:sz w:val="28"/>
          <w:szCs w:val="28"/>
        </w:rPr>
        <w:t>маломобильных</w:t>
      </w:r>
      <w:proofErr w:type="spellEnd"/>
      <w:r w:rsidRPr="005937F4">
        <w:rPr>
          <w:sz w:val="28"/>
          <w:szCs w:val="28"/>
        </w:rPr>
        <w:t xml:space="preserve"> групп населения. </w:t>
      </w:r>
      <w:proofErr w:type="spellStart"/>
      <w:proofErr w:type="gramStart"/>
      <w:r w:rsidRPr="005937F4">
        <w:rPr>
          <w:sz w:val="28"/>
          <w:szCs w:val="28"/>
        </w:rPr>
        <w:t>СНиП</w:t>
      </w:r>
      <w:proofErr w:type="spellEnd"/>
      <w:r w:rsidRPr="005937F4">
        <w:rPr>
          <w:sz w:val="28"/>
          <w:szCs w:val="28"/>
        </w:rPr>
        <w:t xml:space="preserve"> 35-01-2001», постановления Правительства Российской Федерации от 9 июля 2016 г. № 649</w:t>
      </w:r>
      <w:r w:rsidRPr="005937F4">
        <w:rPr>
          <w:rFonts w:eastAsia="Calibri"/>
          <w:sz w:val="28"/>
          <w:szCs w:val="28"/>
        </w:rPr>
        <w:t xml:space="preserve"> «О мерах по приспособлению жилых помещений и общего имущества в многоквартирном доме с учетом потребностей инвалидов» (вместе с «Правилами обеспечения условий доступности для инвалидов жилых помещений и общего имущества в многоквартирном доме»)</w:t>
      </w:r>
      <w:r w:rsidRPr="005937F4">
        <w:rPr>
          <w:sz w:val="28"/>
          <w:szCs w:val="28"/>
        </w:rPr>
        <w:t>, органы местного самоуправления в пределах своих полномочий обеспечивают условия для осуществления гражданами права на жилище, в</w:t>
      </w:r>
      <w:proofErr w:type="gramEnd"/>
      <w:r w:rsidRPr="005937F4">
        <w:rPr>
          <w:sz w:val="28"/>
          <w:szCs w:val="28"/>
        </w:rPr>
        <w:t xml:space="preserve"> том числе обеспечивают инвалидам условия для беспрепятственного доступа к общему имуществу в многоквартирных домах.</w:t>
      </w:r>
    </w:p>
    <w:p w:rsidR="007051F4" w:rsidRPr="005937F4" w:rsidRDefault="007051F4" w:rsidP="007051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37F4">
        <w:rPr>
          <w:rFonts w:ascii="Calibri" w:hAnsi="Calibri" w:cs="Calibri"/>
        </w:rPr>
        <w:tab/>
      </w:r>
      <w:proofErr w:type="gramStart"/>
      <w:r w:rsidRPr="005937F4">
        <w:rPr>
          <w:sz w:val="28"/>
          <w:szCs w:val="28"/>
        </w:rPr>
        <w:t xml:space="preserve">В целях обеспечения доступности жилых помещений и общего имущества в многоквартирных домах муниципальная комиссия по обследованию жилых помещений инвалидов и общего имущества в многоквартирных домах, в которых проживают инвалиды, в целях их  приспособления с  учетом потребностей инвалидов и обеспечения условий их доступности для инвалидов, на территории Чайковского городского округа  </w:t>
      </w:r>
      <w:r w:rsidRPr="005937F4">
        <w:rPr>
          <w:sz w:val="28"/>
          <w:szCs w:val="28"/>
        </w:rPr>
        <w:lastRenderedPageBreak/>
        <w:t>(далее – муниципальная комиссия) проводит обследование жилых помещений, занимаемых инвалидами и семьями</w:t>
      </w:r>
      <w:proofErr w:type="gramEnd"/>
      <w:r w:rsidRPr="005937F4">
        <w:rPr>
          <w:sz w:val="28"/>
          <w:szCs w:val="28"/>
        </w:rPr>
        <w:t xml:space="preserve">, </w:t>
      </w:r>
      <w:proofErr w:type="gramStart"/>
      <w:r w:rsidRPr="005937F4">
        <w:rPr>
          <w:sz w:val="28"/>
          <w:szCs w:val="28"/>
        </w:rPr>
        <w:t>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  и принимает решение о возможности (отсутствии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  <w:proofErr w:type="gramEnd"/>
    </w:p>
    <w:p w:rsidR="007051F4" w:rsidRPr="003B19AB" w:rsidRDefault="007051F4" w:rsidP="007051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5937F4">
        <w:rPr>
          <w:sz w:val="28"/>
          <w:szCs w:val="28"/>
        </w:rPr>
        <w:t xml:space="preserve">На основании принятого муниципальной комиссией </w:t>
      </w:r>
      <w:r w:rsidRPr="005937F4">
        <w:rPr>
          <w:bCs/>
          <w:sz w:val="28"/>
          <w:szCs w:val="28"/>
        </w:rPr>
        <w:t xml:space="preserve">Заключения о возможности приспособления жилого помещения инвалида и общего имущества в многоквартирном доме, в котором  проживает инвалид, с учетом потребностей инвалида и обеспечения условий их доступности для инвалида органом местного самоуправления проводятся </w:t>
      </w:r>
      <w:r w:rsidRPr="00B975FD">
        <w:rPr>
          <w:bCs/>
          <w:sz w:val="28"/>
          <w:szCs w:val="28"/>
        </w:rPr>
        <w:t xml:space="preserve">мероприятия </w:t>
      </w:r>
      <w:r w:rsidRPr="00AD2ADA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о</w:t>
      </w:r>
      <w:r w:rsidRPr="00AD2ADA">
        <w:rPr>
          <w:bCs/>
          <w:sz w:val="28"/>
          <w:szCs w:val="28"/>
        </w:rPr>
        <w:t>беспечению условий доступности для инвалида жилого помещения и общего имущества в многоквартирном доме, в котором проживает инвалид.</w:t>
      </w:r>
      <w:proofErr w:type="gramEnd"/>
    </w:p>
    <w:p w:rsidR="007051F4" w:rsidRPr="007959E0" w:rsidRDefault="007051F4" w:rsidP="007051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>2. Организация оздоровления и отдыха детей в каникулярное время.</w:t>
      </w:r>
    </w:p>
    <w:p w:rsidR="007051F4" w:rsidRPr="007959E0" w:rsidRDefault="007051F4" w:rsidP="007051F4">
      <w:pPr>
        <w:pStyle w:val="af9"/>
        <w:ind w:left="0" w:firstLine="709"/>
        <w:jc w:val="both"/>
        <w:rPr>
          <w:sz w:val="28"/>
          <w:szCs w:val="28"/>
        </w:rPr>
      </w:pPr>
      <w:proofErr w:type="gramStart"/>
      <w:r w:rsidRPr="007959E0">
        <w:rPr>
          <w:sz w:val="28"/>
          <w:szCs w:val="28"/>
        </w:rPr>
        <w:t>В целях осуществления социальной защиты семьи и детства, удовлетворения потребности в оздоровлении</w:t>
      </w:r>
      <w:r>
        <w:rPr>
          <w:sz w:val="28"/>
          <w:szCs w:val="28"/>
        </w:rPr>
        <w:t xml:space="preserve"> и</w:t>
      </w:r>
      <w:r w:rsidRPr="007959E0">
        <w:rPr>
          <w:sz w:val="28"/>
          <w:szCs w:val="28"/>
        </w:rPr>
        <w:t xml:space="preserve"> отдыхе детей в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каникулярное время, организуется летняя оздоровительная кампания в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соответствии с нормативно-правовыми актами федерального, краевого и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местного уровней по вопросам организации летнего отдыха</w:t>
      </w:r>
      <w:r>
        <w:rPr>
          <w:sz w:val="28"/>
          <w:szCs w:val="28"/>
        </w:rPr>
        <w:t xml:space="preserve"> и</w:t>
      </w:r>
      <w:r w:rsidRPr="007959E0">
        <w:rPr>
          <w:sz w:val="28"/>
          <w:szCs w:val="28"/>
        </w:rPr>
        <w:t xml:space="preserve"> оздоровления детей и соглашения с Министерством социального развития Пермского края «</w:t>
      </w:r>
      <w:r w:rsidRPr="001D288F">
        <w:rPr>
          <w:sz w:val="28"/>
        </w:rPr>
        <w:t>О предоставлении субвенции из бюджета Пермского края на</w:t>
      </w:r>
      <w:r>
        <w:rPr>
          <w:sz w:val="28"/>
        </w:rPr>
        <w:t> </w:t>
      </w:r>
      <w:r w:rsidRPr="001D288F">
        <w:rPr>
          <w:sz w:val="28"/>
        </w:rPr>
        <w:t>выполнение отдельных государственных полномочий</w:t>
      </w:r>
      <w:proofErr w:type="gramEnd"/>
      <w:r w:rsidRPr="001D288F">
        <w:rPr>
          <w:sz w:val="28"/>
        </w:rPr>
        <w:t xml:space="preserve"> по организации и</w:t>
      </w:r>
      <w:r>
        <w:rPr>
          <w:sz w:val="28"/>
        </w:rPr>
        <w:t> </w:t>
      </w:r>
      <w:r w:rsidRPr="001D288F">
        <w:rPr>
          <w:sz w:val="28"/>
        </w:rPr>
        <w:t>обеспечению отдыха детей и их оздоровления</w:t>
      </w:r>
      <w:r w:rsidRPr="007959E0">
        <w:rPr>
          <w:sz w:val="28"/>
          <w:szCs w:val="28"/>
        </w:rPr>
        <w:t>».</w:t>
      </w:r>
    </w:p>
    <w:p w:rsidR="007051F4" w:rsidRPr="007959E0" w:rsidRDefault="007051F4" w:rsidP="00705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Средства краевого бюджета направляются </w:t>
      </w:r>
      <w:proofErr w:type="gramStart"/>
      <w:r w:rsidRPr="007959E0">
        <w:rPr>
          <w:sz w:val="28"/>
          <w:szCs w:val="28"/>
        </w:rPr>
        <w:t>на</w:t>
      </w:r>
      <w:proofErr w:type="gramEnd"/>
      <w:r w:rsidRPr="007959E0">
        <w:rPr>
          <w:sz w:val="28"/>
          <w:szCs w:val="28"/>
        </w:rPr>
        <w:t>:</w:t>
      </w:r>
    </w:p>
    <w:p w:rsidR="007051F4" w:rsidRPr="001D288F" w:rsidRDefault="007051F4" w:rsidP="007051F4">
      <w:pPr>
        <w:pStyle w:val="af9"/>
        <w:ind w:left="0" w:firstLine="709"/>
        <w:jc w:val="both"/>
        <w:rPr>
          <w:sz w:val="28"/>
          <w:szCs w:val="28"/>
        </w:rPr>
      </w:pPr>
      <w:r w:rsidRPr="001D288F"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>организацию питания детей в лагерях с дневным пребыванием детей, организованных образовательными и иными организациями, осуществляющими организацию отдыха детей и их оздоровления в</w:t>
      </w:r>
      <w:r>
        <w:rPr>
          <w:sz w:val="28"/>
          <w:szCs w:val="28"/>
        </w:rPr>
        <w:t> </w:t>
      </w:r>
      <w:r w:rsidRPr="00192B66">
        <w:rPr>
          <w:sz w:val="28"/>
          <w:szCs w:val="28"/>
        </w:rPr>
        <w:t>каникулярное время</w:t>
      </w:r>
      <w:r w:rsidRPr="001D288F">
        <w:rPr>
          <w:sz w:val="28"/>
          <w:szCs w:val="28"/>
        </w:rPr>
        <w:t>;</w:t>
      </w:r>
    </w:p>
    <w:p w:rsidR="007051F4" w:rsidRPr="00F9067E" w:rsidRDefault="007051F4" w:rsidP="007051F4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67E">
        <w:rPr>
          <w:sz w:val="28"/>
          <w:szCs w:val="28"/>
        </w:rPr>
        <w:t>приобретение путевок в стационарные организации отдыха и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оздоровления детей</w:t>
      </w:r>
      <w:r>
        <w:rPr>
          <w:sz w:val="28"/>
          <w:szCs w:val="28"/>
        </w:rPr>
        <w:t>;</w:t>
      </w:r>
    </w:p>
    <w:p w:rsidR="007051F4" w:rsidRPr="00192B66" w:rsidRDefault="007051F4" w:rsidP="00705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 xml:space="preserve">предоставление субсидий хозяйствующим субъектам (за исключением субсидий государственным (муниципальным) учреждениям) </w:t>
      </w:r>
      <w:r>
        <w:rPr>
          <w:sz w:val="28"/>
          <w:szCs w:val="28"/>
        </w:rPr>
        <w:t>независимо от организационно-правовой формы и формы собственности, некоммерческим организациям, индивидуальным предпринимателям на приобретение путевок в загородные лагеря отдыха и оздоровления детей, детские оздоровительные лагеря санаторного типа для детей работников данных хозяйствующих субъектов, некоммерческих организаций, индивидуальных предпринимателей</w:t>
      </w:r>
      <w:r w:rsidRPr="00192B66">
        <w:rPr>
          <w:sz w:val="28"/>
          <w:szCs w:val="28"/>
        </w:rPr>
        <w:t>;</w:t>
      </w:r>
    </w:p>
    <w:p w:rsidR="007051F4" w:rsidRPr="00192B66" w:rsidRDefault="007051F4" w:rsidP="007051F4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 xml:space="preserve">предоставление субсидий хозяйствующим субъектам (за исключением субсидий государственным (муниципальным) учреждениям) </w:t>
      </w:r>
      <w:r>
        <w:rPr>
          <w:sz w:val="28"/>
          <w:szCs w:val="28"/>
        </w:rPr>
        <w:t xml:space="preserve">независимо от организационно-правовой формы и формы собственности, некоммерческим организациям, имеющим во владении и (или) пользовании имущество, на базе которого организован загородный лагерь отдыха и оздоровления детей, детский </w:t>
      </w:r>
      <w:r>
        <w:rPr>
          <w:sz w:val="28"/>
          <w:szCs w:val="28"/>
        </w:rPr>
        <w:lastRenderedPageBreak/>
        <w:t>оздоровительный лагерь санаторного типа, на оздоровление детей работников данных хозяйствующих субъектов, некоммерческих организаций</w:t>
      </w:r>
      <w:r w:rsidRPr="00192B66">
        <w:rPr>
          <w:sz w:val="28"/>
          <w:szCs w:val="28"/>
        </w:rPr>
        <w:t>;</w:t>
      </w:r>
    </w:p>
    <w:p w:rsidR="007051F4" w:rsidRDefault="007051F4" w:rsidP="007051F4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67E">
        <w:rPr>
          <w:sz w:val="28"/>
          <w:szCs w:val="28"/>
        </w:rPr>
        <w:t>предоставление субсидий организациям отдыха детей и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их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оздоровления, расположенным на территории Пермского края и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оказывающим услуги с использованием сертификата на отдых детей и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их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оздоровление, на возмещение части затрат на отдых и оздоровление детей в связи с оказанием услуг с использованием сертификата</w:t>
      </w:r>
      <w:r>
        <w:rPr>
          <w:sz w:val="28"/>
          <w:szCs w:val="28"/>
        </w:rPr>
        <w:t>;</w:t>
      </w:r>
    </w:p>
    <w:p w:rsidR="007051F4" w:rsidRPr="00F9067E" w:rsidRDefault="007051F4" w:rsidP="007051F4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56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предоставление субсидий организациям отдыха детей и их оздоровления, являющимся бюджетными или автономными учреждениями, на возмещение части затрат на оздоровление и отдых детей;</w:t>
      </w:r>
    </w:p>
    <w:p w:rsidR="007051F4" w:rsidRPr="001D288F" w:rsidRDefault="007051F4" w:rsidP="007051F4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>предоставление родителям (законным представителям детей, не</w:t>
      </w:r>
      <w:r>
        <w:rPr>
          <w:sz w:val="28"/>
          <w:szCs w:val="28"/>
        </w:rPr>
        <w:t> </w:t>
      </w:r>
      <w:r w:rsidRPr="00192B66">
        <w:rPr>
          <w:sz w:val="28"/>
          <w:szCs w:val="28"/>
        </w:rPr>
        <w:t xml:space="preserve">являющихся детьми-сиротами, детьми, оставшимися без попечения родителей) </w:t>
      </w:r>
      <w:r w:rsidRPr="006E16E2">
        <w:rPr>
          <w:sz w:val="28"/>
          <w:szCs w:val="28"/>
        </w:rPr>
        <w:t xml:space="preserve">компенсации части </w:t>
      </w:r>
      <w:proofErr w:type="gramStart"/>
      <w:r w:rsidRPr="006E16E2">
        <w:rPr>
          <w:sz w:val="28"/>
          <w:szCs w:val="28"/>
        </w:rPr>
        <w:t>расходов</w:t>
      </w:r>
      <w:proofErr w:type="gramEnd"/>
      <w:r w:rsidRPr="006E16E2">
        <w:rPr>
          <w:sz w:val="28"/>
          <w:szCs w:val="28"/>
        </w:rPr>
        <w:t xml:space="preserve"> на оплату стоимости самостоятельно приобретенной путевки в загородные лагеря отдыха и оздоровления </w:t>
      </w:r>
      <w:r>
        <w:rPr>
          <w:sz w:val="28"/>
          <w:szCs w:val="28"/>
        </w:rPr>
        <w:br/>
      </w:r>
      <w:r w:rsidRPr="006E16E2">
        <w:rPr>
          <w:sz w:val="28"/>
          <w:szCs w:val="28"/>
        </w:rPr>
        <w:t xml:space="preserve">детей, детские оздоровительные лагеря санаторного типа, расположенные </w:t>
      </w:r>
      <w:r>
        <w:rPr>
          <w:sz w:val="28"/>
          <w:szCs w:val="28"/>
        </w:rPr>
        <w:br/>
      </w:r>
      <w:r w:rsidRPr="006E16E2">
        <w:rPr>
          <w:sz w:val="28"/>
          <w:szCs w:val="28"/>
        </w:rPr>
        <w:t>на территории Российской Федерации, детские специализированные (профильные) лагеря, расположенные на территории Пермского края</w:t>
      </w:r>
      <w:r>
        <w:rPr>
          <w:sz w:val="28"/>
          <w:szCs w:val="28"/>
        </w:rPr>
        <w:t>;</w:t>
      </w:r>
    </w:p>
    <w:p w:rsidR="007051F4" w:rsidRDefault="007051F4" w:rsidP="007051F4">
      <w:pPr>
        <w:pStyle w:val="af9"/>
        <w:spacing w:line="360" w:lineRule="exact"/>
        <w:ind w:left="0" w:firstLine="720"/>
        <w:jc w:val="both"/>
        <w:rPr>
          <w:sz w:val="28"/>
          <w:szCs w:val="28"/>
        </w:rPr>
      </w:pPr>
      <w:r w:rsidRPr="00A03A30">
        <w:rPr>
          <w:sz w:val="28"/>
          <w:szCs w:val="28"/>
        </w:rPr>
        <w:t>- обеспечение проезда организованных групп детей к местам отдыха и</w:t>
      </w:r>
      <w:r>
        <w:rPr>
          <w:sz w:val="28"/>
          <w:szCs w:val="28"/>
        </w:rPr>
        <w:t> </w:t>
      </w:r>
      <w:r w:rsidRPr="00A03A30">
        <w:rPr>
          <w:sz w:val="28"/>
          <w:szCs w:val="28"/>
        </w:rPr>
        <w:t>оздоровления и обратно</w:t>
      </w:r>
      <w:r>
        <w:rPr>
          <w:sz w:val="28"/>
          <w:szCs w:val="28"/>
        </w:rPr>
        <w:t xml:space="preserve">, </w:t>
      </w:r>
      <w:r w:rsidRPr="00192B66">
        <w:rPr>
          <w:sz w:val="28"/>
          <w:szCs w:val="28"/>
        </w:rPr>
        <w:t>за исключением детей-сирот и детей, оставшихся без</w:t>
      </w:r>
      <w:r>
        <w:rPr>
          <w:sz w:val="28"/>
          <w:szCs w:val="28"/>
        </w:rPr>
        <w:t> </w:t>
      </w:r>
      <w:r w:rsidRPr="00192B66">
        <w:rPr>
          <w:sz w:val="28"/>
          <w:szCs w:val="28"/>
        </w:rPr>
        <w:t>попечения родителей</w:t>
      </w:r>
      <w:r>
        <w:rPr>
          <w:sz w:val="28"/>
          <w:szCs w:val="28"/>
        </w:rPr>
        <w:t>;</w:t>
      </w:r>
    </w:p>
    <w:p w:rsidR="007051F4" w:rsidRDefault="007051F4" w:rsidP="007051F4">
      <w:pPr>
        <w:pStyle w:val="af9"/>
        <w:ind w:left="0" w:firstLine="709"/>
        <w:jc w:val="both"/>
        <w:rPr>
          <w:sz w:val="28"/>
          <w:szCs w:val="28"/>
        </w:rPr>
      </w:pPr>
      <w:bookmarkStart w:id="1" w:name="P57"/>
      <w:bookmarkEnd w:id="1"/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>администрирование переданных государственных полномочий</w:t>
      </w:r>
      <w:r>
        <w:rPr>
          <w:sz w:val="28"/>
          <w:szCs w:val="28"/>
        </w:rPr>
        <w:t>.</w:t>
      </w:r>
    </w:p>
    <w:p w:rsidR="007051F4" w:rsidRPr="007959E0" w:rsidRDefault="007051F4" w:rsidP="00705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За счет средств местного бюджета осуществляется организация различных форм отдыха</w:t>
      </w:r>
      <w:r>
        <w:rPr>
          <w:sz w:val="28"/>
          <w:szCs w:val="28"/>
        </w:rPr>
        <w:t xml:space="preserve"> и</w:t>
      </w:r>
      <w:r w:rsidRPr="007959E0">
        <w:rPr>
          <w:sz w:val="28"/>
          <w:szCs w:val="28"/>
        </w:rPr>
        <w:t xml:space="preserve"> оздоровления детей (организация </w:t>
      </w:r>
      <w:r>
        <w:rPr>
          <w:sz w:val="28"/>
          <w:szCs w:val="28"/>
        </w:rPr>
        <w:t xml:space="preserve">учебных сборов, походов,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площадок).</w:t>
      </w:r>
    </w:p>
    <w:p w:rsidR="007051F4" w:rsidRPr="000B2FDB" w:rsidRDefault="007051F4" w:rsidP="007051F4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В Чайковском городском округе в летний период действует </w:t>
      </w:r>
      <w:r w:rsidRPr="000B2FDB">
        <w:rPr>
          <w:sz w:val="28"/>
          <w:szCs w:val="28"/>
        </w:rPr>
        <w:t>детский загородный лаге</w:t>
      </w:r>
      <w:r>
        <w:rPr>
          <w:sz w:val="28"/>
          <w:szCs w:val="28"/>
        </w:rPr>
        <w:t xml:space="preserve">рь отдыха и оздоровления детей «Огонёк» </w:t>
      </w:r>
      <w:r w:rsidRPr="000B2FDB">
        <w:rPr>
          <w:sz w:val="28"/>
          <w:szCs w:val="28"/>
        </w:rPr>
        <w:t xml:space="preserve">(структурное подразделение МАУ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 w:rsidRPr="000B2FDB">
        <w:rPr>
          <w:sz w:val="28"/>
          <w:szCs w:val="28"/>
        </w:rPr>
        <w:t>Станция</w:t>
      </w:r>
      <w:proofErr w:type="gramEnd"/>
      <w:r w:rsidRPr="000B2FDB">
        <w:rPr>
          <w:sz w:val="28"/>
          <w:szCs w:val="28"/>
        </w:rPr>
        <w:t xml:space="preserve"> детского</w:t>
      </w:r>
      <w:r>
        <w:rPr>
          <w:sz w:val="28"/>
          <w:szCs w:val="28"/>
        </w:rPr>
        <w:t>, юношеского туризма и экологии»</w:t>
      </w:r>
      <w:r w:rsidRPr="000B2FDB">
        <w:rPr>
          <w:sz w:val="28"/>
          <w:szCs w:val="28"/>
        </w:rPr>
        <w:t xml:space="preserve"> г. Чайковского</w:t>
      </w:r>
      <w:r>
        <w:rPr>
          <w:sz w:val="28"/>
          <w:szCs w:val="28"/>
        </w:rPr>
        <w:t>).</w:t>
      </w:r>
    </w:p>
    <w:p w:rsidR="007051F4" w:rsidRPr="007959E0" w:rsidRDefault="007051F4" w:rsidP="007051F4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К каждому сезону разрабатывается программа в соответствии с теми направлениями, которые способствуют обеспечению полноценного отдыха </w:t>
      </w:r>
      <w:r>
        <w:rPr>
          <w:sz w:val="28"/>
          <w:szCs w:val="28"/>
        </w:rPr>
        <w:t>детей</w:t>
      </w:r>
      <w:r w:rsidRPr="007959E0">
        <w:rPr>
          <w:sz w:val="28"/>
          <w:szCs w:val="28"/>
        </w:rPr>
        <w:t>.</w:t>
      </w:r>
    </w:p>
    <w:p w:rsidR="007051F4" w:rsidRPr="007959E0" w:rsidRDefault="007051F4" w:rsidP="007051F4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3. Санаторно-курортное лечение и оздоровление работников муниципальных учреждений.</w:t>
      </w:r>
    </w:p>
    <w:p w:rsidR="007051F4" w:rsidRPr="007959E0" w:rsidRDefault="007051F4" w:rsidP="007051F4">
      <w:pPr>
        <w:shd w:val="clear" w:color="auto" w:fill="FFFFFF"/>
        <w:ind w:right="5" w:firstLine="709"/>
        <w:jc w:val="both"/>
        <w:rPr>
          <w:b/>
          <w:color w:val="000000"/>
          <w:sz w:val="28"/>
          <w:szCs w:val="28"/>
        </w:rPr>
      </w:pPr>
      <w:r w:rsidRPr="007959E0">
        <w:rPr>
          <w:sz w:val="28"/>
          <w:szCs w:val="28"/>
        </w:rPr>
        <w:t>Путевками на санаторно-курортное лечение и оздоровление обеспечиваются работники муниципальных учреждений Чайковского городского округа, работающие в сферах образования, культуры и искусства, молодежной политики, физкультуры и спорта.</w:t>
      </w:r>
    </w:p>
    <w:p w:rsidR="007051F4" w:rsidRPr="007959E0" w:rsidRDefault="007051F4" w:rsidP="007051F4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color w:val="000000"/>
          <w:sz w:val="28"/>
          <w:szCs w:val="28"/>
        </w:rPr>
        <w:t xml:space="preserve">4. </w:t>
      </w:r>
      <w:r w:rsidRPr="00400998">
        <w:rPr>
          <w:sz w:val="28"/>
          <w:szCs w:val="28"/>
        </w:rPr>
        <w:t>Информация о предоставлении мер социальной поддержки в</w:t>
      </w:r>
      <w:r>
        <w:rPr>
          <w:sz w:val="28"/>
          <w:szCs w:val="28"/>
        </w:rPr>
        <w:t> </w:t>
      </w:r>
      <w:r w:rsidRPr="00400998">
        <w:rPr>
          <w:sz w:val="28"/>
          <w:szCs w:val="28"/>
        </w:rPr>
        <w:t>соответствии с настоящей муниципальной программой размеща</w:t>
      </w:r>
      <w:r>
        <w:rPr>
          <w:sz w:val="28"/>
          <w:szCs w:val="28"/>
        </w:rPr>
        <w:t>е</w:t>
      </w:r>
      <w:r w:rsidRPr="00400998">
        <w:rPr>
          <w:sz w:val="28"/>
          <w:szCs w:val="28"/>
        </w:rPr>
        <w:t>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</w:t>
      </w:r>
      <w:r>
        <w:rPr>
          <w:sz w:val="28"/>
          <w:szCs w:val="28"/>
        </w:rPr>
        <w:t> </w:t>
      </w:r>
      <w:r w:rsidRPr="00400998">
        <w:rPr>
          <w:sz w:val="28"/>
          <w:szCs w:val="28"/>
        </w:rPr>
        <w:t>соответствии с Федеральным законом от 17 июля 1999 г</w:t>
      </w:r>
      <w:r>
        <w:rPr>
          <w:sz w:val="28"/>
          <w:szCs w:val="28"/>
        </w:rPr>
        <w:t>. № 178-ФЗ «О </w:t>
      </w:r>
      <w:r w:rsidRPr="00400998">
        <w:rPr>
          <w:sz w:val="28"/>
          <w:szCs w:val="28"/>
        </w:rPr>
        <w:t>государственной социальной помощи</w:t>
      </w:r>
      <w:r>
        <w:rPr>
          <w:sz w:val="28"/>
          <w:szCs w:val="28"/>
        </w:rPr>
        <w:t>»</w:t>
      </w:r>
      <w:r w:rsidRPr="007959E0">
        <w:rPr>
          <w:sz w:val="28"/>
          <w:szCs w:val="28"/>
        </w:rPr>
        <w:t>.</w:t>
      </w:r>
    </w:p>
    <w:p w:rsidR="007051F4" w:rsidRDefault="007051F4" w:rsidP="007051F4">
      <w:pPr>
        <w:shd w:val="clear" w:color="auto" w:fill="FFFFFF"/>
        <w:ind w:right="5" w:firstLine="5670"/>
        <w:jc w:val="both"/>
        <w:rPr>
          <w:color w:val="000000"/>
          <w:sz w:val="28"/>
          <w:szCs w:val="28"/>
        </w:rPr>
      </w:pPr>
      <w:r w:rsidRPr="001D288F">
        <w:rPr>
          <w:sz w:val="28"/>
          <w:szCs w:val="28"/>
        </w:rPr>
        <w:br w:type="page"/>
      </w:r>
      <w:r w:rsidRPr="004149C9">
        <w:rPr>
          <w:color w:val="000000"/>
          <w:sz w:val="28"/>
          <w:szCs w:val="28"/>
        </w:rPr>
        <w:lastRenderedPageBreak/>
        <w:t>Приложение 1</w:t>
      </w:r>
    </w:p>
    <w:p w:rsidR="007051F4" w:rsidRPr="004149C9" w:rsidRDefault="007051F4" w:rsidP="007051F4">
      <w:pPr>
        <w:pStyle w:val="af9"/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к муниципальной программе</w:t>
      </w:r>
    </w:p>
    <w:p w:rsidR="007051F4" w:rsidRPr="004149C9" w:rsidRDefault="007051F4" w:rsidP="007051F4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</w:t>
      </w:r>
      <w:r w:rsidRPr="004149C9">
        <w:rPr>
          <w:color w:val="000000"/>
          <w:sz w:val="28"/>
          <w:szCs w:val="28"/>
        </w:rPr>
        <w:t>оциальн</w:t>
      </w:r>
      <w:r>
        <w:rPr>
          <w:color w:val="000000"/>
          <w:sz w:val="28"/>
          <w:szCs w:val="28"/>
        </w:rPr>
        <w:t>ая</w:t>
      </w:r>
      <w:r w:rsidRPr="004149C9">
        <w:rPr>
          <w:color w:val="000000"/>
          <w:sz w:val="28"/>
          <w:szCs w:val="28"/>
        </w:rPr>
        <w:t xml:space="preserve"> поддержк</w:t>
      </w:r>
      <w:r>
        <w:rPr>
          <w:color w:val="000000"/>
          <w:sz w:val="28"/>
          <w:szCs w:val="28"/>
        </w:rPr>
        <w:t xml:space="preserve">а граждан Чайковского </w:t>
      </w:r>
      <w:r w:rsidRPr="004149C9">
        <w:rPr>
          <w:color w:val="000000"/>
          <w:sz w:val="28"/>
          <w:szCs w:val="28"/>
        </w:rPr>
        <w:t>городского округа»</w:t>
      </w:r>
    </w:p>
    <w:p w:rsidR="007051F4" w:rsidRPr="004149C9" w:rsidRDefault="007051F4" w:rsidP="007051F4">
      <w:pPr>
        <w:spacing w:line="360" w:lineRule="exact"/>
        <w:ind w:right="-286"/>
        <w:jc w:val="center"/>
        <w:rPr>
          <w:color w:val="000000"/>
          <w:sz w:val="28"/>
          <w:szCs w:val="28"/>
        </w:rPr>
      </w:pPr>
    </w:p>
    <w:p w:rsidR="007051F4" w:rsidRPr="004149C9" w:rsidRDefault="007051F4" w:rsidP="007051F4">
      <w:pPr>
        <w:jc w:val="center"/>
        <w:rPr>
          <w:b/>
          <w:sz w:val="28"/>
          <w:szCs w:val="28"/>
        </w:rPr>
      </w:pPr>
    </w:p>
    <w:p w:rsidR="007051F4" w:rsidRPr="007959E0" w:rsidRDefault="007051F4" w:rsidP="00705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подпрограммы 1 </w:t>
      </w:r>
      <w:r w:rsidRPr="004149C9">
        <w:rPr>
          <w:b/>
          <w:sz w:val="28"/>
          <w:szCs w:val="28"/>
        </w:rPr>
        <w:t>«Реализация системы мер социальной поддержки граждан»</w:t>
      </w:r>
      <w:r>
        <w:rPr>
          <w:b/>
          <w:sz w:val="28"/>
          <w:szCs w:val="28"/>
        </w:rPr>
        <w:t xml:space="preserve"> муниципальной программы «Социальная поддержка граждан Чайковского городского округа»</w:t>
      </w:r>
    </w:p>
    <w:p w:rsidR="007051F4" w:rsidRPr="003605EF" w:rsidRDefault="007051F4" w:rsidP="007051F4">
      <w:pPr>
        <w:rPr>
          <w:b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080"/>
      </w:tblGrid>
      <w:tr w:rsidR="007051F4" w:rsidTr="00EE18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4149C9" w:rsidRDefault="007051F4" w:rsidP="00EE18E8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Ответственный исполнитель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4149C9" w:rsidRDefault="007051F4" w:rsidP="00EE18E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4149C9">
              <w:rPr>
                <w:color w:val="000000"/>
              </w:rPr>
              <w:t xml:space="preserve"> </w:t>
            </w:r>
          </w:p>
        </w:tc>
      </w:tr>
      <w:tr w:rsidR="007051F4" w:rsidTr="00EE18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4149C9" w:rsidRDefault="007051F4" w:rsidP="00EE18E8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Соисполнители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</w:t>
            </w:r>
            <w:r>
              <w:t>,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Управление образования 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  <w:p w:rsidR="007051F4" w:rsidRPr="004149C9" w:rsidRDefault="007051F4" w:rsidP="00EE18E8">
            <w:pPr>
              <w:jc w:val="both"/>
              <w:rPr>
                <w:color w:val="000000"/>
              </w:rPr>
            </w:pPr>
            <w:r w:rsidRPr="005937F4">
              <w:rPr>
                <w:color w:val="000000"/>
              </w:rPr>
              <w:t>Управление строительства и архитектуры администрации Чайковского городского округа.</w:t>
            </w:r>
          </w:p>
        </w:tc>
      </w:tr>
      <w:tr w:rsidR="007051F4" w:rsidTr="00EE18E8">
        <w:trPr>
          <w:trHeight w:val="16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4149C9" w:rsidRDefault="007051F4" w:rsidP="00EE18E8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Участники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округа,</w:t>
            </w:r>
            <w:r w:rsidRPr="004149C9">
              <w:rPr>
                <w:color w:val="000000"/>
              </w:rPr>
              <w:t xml:space="preserve"> </w:t>
            </w:r>
          </w:p>
          <w:p w:rsidR="007051F4" w:rsidRDefault="007051F4" w:rsidP="00EE18E8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</w:t>
            </w:r>
            <w:r>
              <w:t>,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>Учреждения, подведомственные Управлению образования ад</w:t>
            </w:r>
            <w:r>
              <w:rPr>
                <w:color w:val="000000"/>
              </w:rPr>
              <w:t xml:space="preserve">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7051F4" w:rsidRDefault="007051F4" w:rsidP="00EE18E8">
            <w:pPr>
              <w:jc w:val="both"/>
            </w:pPr>
            <w:r>
              <w:t>МКУ «Центр бухгалтерского учета»,</w:t>
            </w:r>
          </w:p>
          <w:p w:rsidR="007051F4" w:rsidRDefault="007051F4" w:rsidP="00EE18E8">
            <w:pPr>
              <w:jc w:val="both"/>
            </w:pPr>
            <w:r>
              <w:t>ООО «Расчетный центр – Водоканал».</w:t>
            </w:r>
          </w:p>
          <w:p w:rsidR="007051F4" w:rsidRPr="004149C9" w:rsidRDefault="007051F4" w:rsidP="00EE18E8">
            <w:pPr>
              <w:jc w:val="both"/>
              <w:rPr>
                <w:color w:val="000000"/>
              </w:rPr>
            </w:pPr>
            <w:r w:rsidRPr="005937F4">
              <w:rPr>
                <w:color w:val="000000"/>
              </w:rPr>
              <w:t>Управление строительства и архитектуры администрации Чайковского городского округа.</w:t>
            </w:r>
          </w:p>
        </w:tc>
      </w:tr>
      <w:tr w:rsidR="007051F4" w:rsidTr="00EE18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4149C9" w:rsidRDefault="007051F4" w:rsidP="00EE18E8">
            <w:pPr>
              <w:rPr>
                <w:color w:val="000000"/>
              </w:rPr>
            </w:pPr>
            <w:r>
              <w:rPr>
                <w:color w:val="000000"/>
              </w:rPr>
              <w:t>Этапы и сроки реализации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AD30F6" w:rsidRDefault="007051F4" w:rsidP="00EE18E8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Реализация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 не предполагает разделение на этапы.</w:t>
            </w:r>
          </w:p>
          <w:p w:rsidR="007051F4" w:rsidRPr="004149C9" w:rsidRDefault="007051F4" w:rsidP="00EE18E8">
            <w:pPr>
              <w:jc w:val="both"/>
            </w:pPr>
            <w:r w:rsidRPr="00AD30F6">
              <w:rPr>
                <w:lang w:eastAsia="en-US"/>
              </w:rPr>
              <w:t xml:space="preserve">Сроки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одпрограммы: 2019 – 202</w:t>
            </w:r>
            <w:r>
              <w:rPr>
                <w:lang w:eastAsia="en-US"/>
              </w:rPr>
              <w:t>5</w:t>
            </w:r>
            <w:r w:rsidRPr="00AD30F6">
              <w:rPr>
                <w:lang w:eastAsia="en-US"/>
              </w:rPr>
              <w:t xml:space="preserve"> годы</w:t>
            </w:r>
            <w:r>
              <w:rPr>
                <w:lang w:eastAsia="en-US"/>
              </w:rPr>
              <w:t>.</w:t>
            </w:r>
          </w:p>
        </w:tc>
      </w:tr>
      <w:tr w:rsidR="007051F4" w:rsidTr="00EE18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4149C9" w:rsidRDefault="007051F4" w:rsidP="00EE18E8">
            <w:pPr>
              <w:rPr>
                <w:color w:val="000000"/>
              </w:rPr>
            </w:pPr>
            <w:r w:rsidRPr="004149C9">
              <w:rPr>
                <w:color w:val="000000"/>
              </w:rPr>
              <w:t>Цел</w:t>
            </w:r>
            <w:r>
              <w:rPr>
                <w:color w:val="000000"/>
              </w:rPr>
              <w:t>и</w:t>
            </w:r>
            <w:r w:rsidRPr="004149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4149C9" w:rsidRDefault="007051F4" w:rsidP="00EE18E8">
            <w:pPr>
              <w:jc w:val="both"/>
            </w:pPr>
            <w:r w:rsidRPr="004149C9">
              <w:t>Повышение уровня жизни граждан - получателей мер социальной помощи и поддержки.</w:t>
            </w:r>
          </w:p>
        </w:tc>
      </w:tr>
      <w:tr w:rsidR="007051F4" w:rsidTr="00EE18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4149C9" w:rsidRDefault="007051F4" w:rsidP="00EE18E8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Задачи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Социальная поддержка </w:t>
            </w:r>
            <w:r w:rsidRPr="004149C9">
              <w:rPr>
                <w:color w:val="000000"/>
              </w:rPr>
              <w:t>граждан.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Социальная поддержка семей, имеющих детей.</w:t>
            </w:r>
          </w:p>
          <w:p w:rsidR="007051F4" w:rsidRPr="004149C9" w:rsidRDefault="007051F4" w:rsidP="00EE18E8">
            <w:pPr>
              <w:jc w:val="both"/>
              <w:rPr>
                <w:b/>
              </w:rPr>
            </w:pPr>
            <w:r w:rsidRPr="00AD2ADA">
              <w:rPr>
                <w:color w:val="000000"/>
              </w:rPr>
              <w:t>Создание условий для инвалидов по беспрепятственному доступу к объектам социальной, инженерной и транспортной инфраструктур, включая к жилым зданиям, строениям и сооружениям</w:t>
            </w:r>
            <w:r>
              <w:rPr>
                <w:color w:val="000000"/>
              </w:rPr>
              <w:t>.</w:t>
            </w:r>
          </w:p>
        </w:tc>
      </w:tr>
      <w:tr w:rsidR="007051F4" w:rsidTr="00EE18E8">
        <w:trPr>
          <w:trHeight w:val="6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F4" w:rsidRPr="007959E0" w:rsidRDefault="007051F4" w:rsidP="00EE18E8">
            <w:pPr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  <w:r w:rsidRPr="007959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Layout w:type="fixed"/>
              <w:tblLook w:val="04A0"/>
            </w:tblPr>
            <w:tblGrid>
              <w:gridCol w:w="601"/>
              <w:gridCol w:w="2126"/>
              <w:gridCol w:w="709"/>
              <w:gridCol w:w="709"/>
              <w:gridCol w:w="708"/>
              <w:gridCol w:w="851"/>
              <w:gridCol w:w="850"/>
              <w:gridCol w:w="709"/>
              <w:gridCol w:w="709"/>
            </w:tblGrid>
            <w:tr w:rsidR="007051F4" w:rsidTr="00EE18E8">
              <w:trPr>
                <w:trHeight w:val="411"/>
              </w:trPr>
              <w:tc>
                <w:tcPr>
                  <w:tcW w:w="601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959E0">
                    <w:rPr>
                      <w:color w:val="000000"/>
                    </w:rPr>
                    <w:t>/</w:t>
                  </w:r>
                  <w:proofErr w:type="spell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126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Default="007051F4" w:rsidP="00EE18E8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bCs/>
                      <w:color w:val="000000"/>
                    </w:rPr>
                    <w:t>изм</w:t>
                  </w:r>
                  <w:proofErr w:type="spellEnd"/>
                  <w:r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453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51F4" w:rsidRPr="00DB083B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Значения целевых показателей</w:t>
                  </w:r>
                </w:p>
              </w:tc>
            </w:tr>
            <w:tr w:rsidR="007051F4" w:rsidTr="00EE18E8">
              <w:trPr>
                <w:trHeight w:val="1103"/>
              </w:trPr>
              <w:tc>
                <w:tcPr>
                  <w:tcW w:w="60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51F4" w:rsidRPr="00DB083B" w:rsidRDefault="007051F4" w:rsidP="00EE18E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2020 (факт)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51F4" w:rsidRPr="00DB083B" w:rsidRDefault="007051F4" w:rsidP="00EE18E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2021 (факт)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1F4" w:rsidRPr="00DB083B" w:rsidRDefault="007051F4" w:rsidP="00EE18E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2022 (</w:t>
                  </w:r>
                  <w:r>
                    <w:rPr>
                      <w:color w:val="000000"/>
                      <w:sz w:val="22"/>
                      <w:szCs w:val="22"/>
                    </w:rPr>
                    <w:t>факт</w:t>
                  </w:r>
                  <w:r w:rsidRPr="00DB083B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51F4" w:rsidRPr="00DB083B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  <w:p w:rsidR="007051F4" w:rsidRPr="00DB083B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51F4" w:rsidRPr="00DB083B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  <w:p w:rsidR="007051F4" w:rsidRPr="00DB083B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51F4" w:rsidRPr="00DB083B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  <w:p w:rsidR="007051F4" w:rsidRPr="00DB083B" w:rsidRDefault="007051F4" w:rsidP="00EE18E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</w:tr>
            <w:tr w:rsidR="007051F4" w:rsidTr="00EE18E8">
              <w:trPr>
                <w:trHeight w:val="840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Количество родителей (законных представителей), получающих компенсацию части родительской </w:t>
                  </w:r>
                  <w:r w:rsidRPr="007959E0">
                    <w:rPr>
                      <w:color w:val="000000"/>
                    </w:rPr>
                    <w:lastRenderedPageBreak/>
                    <w:t>платы за содержание ребенка в муниципальных образовательных организа</w:t>
                  </w:r>
                  <w:r>
                    <w:rPr>
                      <w:color w:val="000000"/>
                    </w:rPr>
                    <w:t>ц</w:t>
                  </w:r>
                  <w:r w:rsidRPr="007959E0">
                    <w:rPr>
                      <w:color w:val="000000"/>
                    </w:rPr>
                    <w:t>иях, реализующих программу дошкольного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3537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3000</w:t>
                  </w:r>
                </w:p>
              </w:tc>
            </w:tr>
            <w:tr w:rsidR="007051F4" w:rsidTr="00EE18E8">
              <w:trPr>
                <w:trHeight w:val="1949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lastRenderedPageBreak/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(питание)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1195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640</w:t>
                  </w:r>
                </w:p>
              </w:tc>
            </w:tr>
            <w:tr w:rsidR="007051F4" w:rsidTr="00EE18E8">
              <w:trPr>
                <w:trHeight w:val="416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(одежда)</w:t>
                  </w:r>
                  <w:r w:rsidRPr="007959E0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7051F4" w:rsidTr="00EE18E8">
              <w:trPr>
                <w:trHeight w:val="1200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</w:t>
                  </w:r>
                  <w:r>
                    <w:rPr>
                      <w:color w:val="000000"/>
                    </w:rPr>
                    <w:t>л</w:t>
                  </w:r>
                  <w:r w:rsidRPr="007959E0">
                    <w:rPr>
                      <w:color w:val="000000"/>
                    </w:rPr>
                    <w:t>оимущих семей, получающих меры социальной поддержки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1291</w:t>
                  </w:r>
                </w:p>
              </w:tc>
            </w:tr>
            <w:tr w:rsidR="007051F4" w:rsidTr="00EE18E8">
              <w:trPr>
                <w:trHeight w:val="684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</w:t>
                  </w:r>
                  <w:r>
                    <w:rPr>
                      <w:color w:val="000000"/>
                    </w:rPr>
                    <w:t>б</w:t>
                  </w:r>
                  <w:r w:rsidRPr="007959E0">
                    <w:rPr>
                      <w:color w:val="000000"/>
                    </w:rPr>
                    <w:t>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1983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1868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D25B7F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  <w:lang w:val="en-US"/>
                    </w:rPr>
                    <w:t>7</w:t>
                  </w: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1885</w:t>
                  </w:r>
                </w:p>
              </w:tc>
            </w:tr>
            <w:tr w:rsidR="007051F4" w:rsidTr="00EE18E8">
              <w:trPr>
                <w:trHeight w:val="1200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jc w:val="both"/>
                    <w:rPr>
                      <w:color w:val="000000"/>
                    </w:rPr>
                  </w:pPr>
                  <w:r w:rsidRPr="00341127">
                    <w:rPr>
                      <w:color w:val="000000"/>
                    </w:rPr>
                    <w:t>Доля детей, получивших бесплатное горячее питание от количества</w:t>
                  </w:r>
                  <w:r w:rsidRPr="00CF4959">
                    <w:rPr>
                      <w:color w:val="000000"/>
                    </w:rPr>
                    <w:t xml:space="preserve"> детей, </w:t>
                  </w:r>
                  <w:r w:rsidRPr="00341127">
                    <w:rPr>
                      <w:color w:val="000000"/>
                    </w:rPr>
                    <w:t>получающих начальное общее образование в муниципальных образовательных</w:t>
                  </w:r>
                  <w:r w:rsidRPr="00CF4959">
                    <w:rPr>
                      <w:color w:val="000000"/>
                    </w:rPr>
                    <w:t xml:space="preserve"> </w:t>
                  </w:r>
                  <w:r w:rsidRPr="00341127">
                    <w:rPr>
                      <w:color w:val="000000"/>
                    </w:rPr>
                    <w:t>организациях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</w:tr>
            <w:tr w:rsidR="007051F4" w:rsidTr="00EE18E8">
              <w:trPr>
                <w:trHeight w:val="416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образовательных</w:t>
                  </w:r>
                  <w:r w:rsidRPr="007959E0">
                    <w:rPr>
                      <w:color w:val="000000"/>
                    </w:rPr>
                    <w:cr/>
                    <w:t>учреждений с ограниченными возможностями здоровья, получающих меры социальной поддержки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650</w:t>
                  </w:r>
                </w:p>
              </w:tc>
            </w:tr>
            <w:tr w:rsidR="007051F4" w:rsidTr="00EE18E8">
              <w:trPr>
                <w:trHeight w:val="900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Количество детей из малоимущих семей в возрасте от 3 до 7 лет, обеспеченных наборами продуктов питания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7051F4" w:rsidTr="00EE18E8">
              <w:trPr>
                <w:trHeight w:val="900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jc w:val="both"/>
                    <w:rPr>
                      <w:color w:val="000000"/>
                    </w:rPr>
                  </w:pPr>
                  <w:r w:rsidRPr="00CA46B7">
                    <w:rPr>
                      <w:color w:val="000000"/>
                    </w:rPr>
                    <w:t>Количество учащихся, вынужденно покинувших территории Луганской Народной Республики, Донецкой Народной Республики и Украины, обеспеченных бесплатным питанием в общеобразовательных организациях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7051F4" w:rsidTr="00EE18E8">
              <w:trPr>
                <w:trHeight w:val="274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432DC8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населения, получивших субсидию, от числа заявившихся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lastRenderedPageBreak/>
                    <w:t>граждан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7051F4" w:rsidTr="00EE18E8">
              <w:trPr>
                <w:trHeight w:val="558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432D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</w:t>
                  </w:r>
                  <w:r w:rsidR="00432DC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1F4" w:rsidRPr="00E50A08" w:rsidRDefault="007051F4" w:rsidP="00EE18E8">
                  <w:r>
                    <w:t>Количество физических лиц – членов многодетных</w:t>
                  </w:r>
                  <w:r w:rsidRPr="00992A3B">
                    <w:t xml:space="preserve"> сем</w:t>
                  </w:r>
                  <w:r>
                    <w:t>ей, являющих</w:t>
                  </w:r>
                  <w:r w:rsidRPr="00992A3B">
                    <w:t>ся собственниками земельных участков</w:t>
                  </w:r>
                  <w:r>
                    <w:t>,</w:t>
                  </w:r>
                  <w:r w:rsidRPr="00992A3B">
                    <w:t xml:space="preserve"> приобретённых (предоставленных) для индивидуального жилищного строительства</w:t>
                  </w:r>
                  <w:r>
                    <w:t>, освобожденных от уплаты земельного налога с физических лиц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t>463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t>342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t>469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472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472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472</w:t>
                  </w:r>
                </w:p>
              </w:tc>
            </w:tr>
            <w:tr w:rsidR="007051F4" w:rsidTr="00EE18E8">
              <w:trPr>
                <w:trHeight w:val="558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432D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432DC8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1F4" w:rsidRPr="00E50A08" w:rsidRDefault="007051F4" w:rsidP="00EE18E8">
                  <w:r>
                    <w:t>Количество физических</w:t>
                  </w:r>
                  <w:r w:rsidRPr="00E86115">
                    <w:t xml:space="preserve"> лиц, признанны</w:t>
                  </w:r>
                  <w:r>
                    <w:t>х</w:t>
                  </w:r>
                  <w:r w:rsidRPr="00E86115">
                    <w:t xml:space="preserve"> в установленном законом порядке малоимущими, состоящи</w:t>
                  </w:r>
                  <w:r>
                    <w:t>х</w:t>
                  </w:r>
                  <w:r w:rsidRPr="00E86115">
                    <w:t xml:space="preserve"> на учете в органах социальной защиты населения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t>85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t>106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t>95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46</w:t>
                  </w:r>
                </w:p>
              </w:tc>
            </w:tr>
            <w:tr w:rsidR="007051F4" w:rsidTr="00EE18E8">
              <w:trPr>
                <w:trHeight w:val="558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432DC8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1F4" w:rsidRDefault="007051F4" w:rsidP="00EE18E8">
                  <w:r>
                    <w:t>Количество физических</w:t>
                  </w:r>
                  <w:r w:rsidRPr="00EB50C9">
                    <w:t xml:space="preserve"> лиц, недвижимое имущество которых пострадало от пожара</w:t>
                  </w:r>
                  <w:r>
                    <w:t xml:space="preserve">, освобожденных от уплаты налога на имущество </w:t>
                  </w:r>
                  <w:r>
                    <w:lastRenderedPageBreak/>
                    <w:t>сроком на 1 год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807F78" w:rsidRDefault="007051F4" w:rsidP="00EE18E8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807F78" w:rsidRDefault="007051F4" w:rsidP="00EE18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807F78" w:rsidRDefault="007051F4" w:rsidP="00EE18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807F78" w:rsidRDefault="007051F4" w:rsidP="00EE18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</w:tr>
            <w:tr w:rsidR="007051F4" w:rsidTr="00EE18E8">
              <w:trPr>
                <w:trHeight w:val="558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432D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</w:t>
                  </w:r>
                  <w:r w:rsidR="00432DC8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1F4" w:rsidRDefault="007051F4" w:rsidP="00EE18E8">
                  <w:r>
                    <w:t xml:space="preserve">Количество </w:t>
                  </w:r>
                  <w:r w:rsidRPr="001F43C2">
                    <w:t>дет</w:t>
                  </w:r>
                  <w:r>
                    <w:t>ей, оставших</w:t>
                  </w:r>
                  <w:r w:rsidRPr="001F43C2">
                    <w:t>ся без попечения родителей</w:t>
                  </w:r>
                  <w:r>
                    <w:t>, освобожденных от уплаты налога на имущество физических лиц до достижения ими возраста 18 лет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1F43C2" w:rsidRDefault="007051F4" w:rsidP="00EE18E8">
                  <w:pPr>
                    <w:jc w:val="center"/>
                  </w:pPr>
                  <w:r w:rsidRPr="001F43C2">
                    <w:t>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1F43C2" w:rsidRDefault="007051F4" w:rsidP="00EE18E8">
                  <w:pPr>
                    <w:jc w:val="center"/>
                  </w:pPr>
                  <w:r w:rsidRPr="001F43C2">
                    <w:t>1</w:t>
                  </w:r>
                  <w: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1F43C2" w:rsidRDefault="007051F4" w:rsidP="00EE18E8">
                  <w:pPr>
                    <w:jc w:val="center"/>
                  </w:pPr>
                  <w:r w:rsidRPr="001F43C2">
                    <w:t>1</w:t>
                  </w:r>
                  <w: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Pr="001F43C2" w:rsidRDefault="007051F4" w:rsidP="00EE18E8">
                  <w:pPr>
                    <w:ind w:left="176" w:hanging="176"/>
                    <w:jc w:val="center"/>
                  </w:pPr>
                  <w: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Pr="001F43C2" w:rsidRDefault="007051F4" w:rsidP="00EE18E8">
                  <w:pPr>
                    <w:ind w:left="176" w:hanging="176"/>
                    <w:jc w:val="center"/>
                  </w:pPr>
                  <w: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Pr="001F43C2" w:rsidRDefault="007051F4" w:rsidP="00EE18E8">
                  <w:pPr>
                    <w:ind w:left="176" w:hanging="176"/>
                    <w:jc w:val="center"/>
                  </w:pPr>
                  <w:r>
                    <w:t>13</w:t>
                  </w:r>
                </w:p>
              </w:tc>
            </w:tr>
            <w:tr w:rsidR="007051F4" w:rsidTr="00EE18E8">
              <w:trPr>
                <w:trHeight w:val="558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432D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432DC8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1F4" w:rsidRDefault="007051F4" w:rsidP="00EE18E8">
                  <w:r>
                    <w:t xml:space="preserve">Количество </w:t>
                  </w:r>
                  <w:r w:rsidRPr="00CD343E">
                    <w:t>физически</w:t>
                  </w:r>
                  <w:r>
                    <w:t>х</w:t>
                  </w:r>
                  <w:r w:rsidRPr="00CD343E">
                    <w:t xml:space="preserve"> лиц</w:t>
                  </w:r>
                  <w:r>
                    <w:t xml:space="preserve"> - членов</w:t>
                  </w:r>
                  <w:r w:rsidRPr="00CD343E">
                    <w:t xml:space="preserve"> многодетных семей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1F43C2" w:rsidRDefault="007051F4" w:rsidP="00EE18E8">
                  <w:pPr>
                    <w:jc w:val="center"/>
                  </w:pPr>
                  <w:r>
                    <w:t>1806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1F43C2" w:rsidRDefault="007051F4" w:rsidP="00EE18E8">
                  <w:pPr>
                    <w:jc w:val="center"/>
                  </w:pPr>
                  <w:r>
                    <w:t>1622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1F43C2" w:rsidRDefault="007051F4" w:rsidP="00EE18E8">
                  <w:pPr>
                    <w:jc w:val="center"/>
                  </w:pPr>
                  <w:r>
                    <w:t>1681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1621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1621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1621</w:t>
                  </w:r>
                </w:p>
              </w:tc>
            </w:tr>
            <w:tr w:rsidR="007051F4" w:rsidTr="00EE18E8">
              <w:trPr>
                <w:trHeight w:val="558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432D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432DC8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1F4" w:rsidRDefault="007051F4" w:rsidP="00EE18E8">
                  <w:r>
                    <w:t xml:space="preserve">Количество </w:t>
                  </w:r>
                  <w:r w:rsidRPr="00F81F49">
                    <w:t>физически</w:t>
                  </w:r>
                  <w:r>
                    <w:t>х</w:t>
                  </w:r>
                  <w:r w:rsidRPr="00F81F49">
                    <w:t xml:space="preserve"> лиц - чле</w:t>
                  </w:r>
                  <w:r>
                    <w:t>нов</w:t>
                  </w:r>
                  <w:r w:rsidRPr="00F81F49">
                    <w:t xml:space="preserve"> семей, имеющих в своем составе детей-инвалидов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E50A08" w:rsidRDefault="007051F4" w:rsidP="00EE18E8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</w:pPr>
                  <w:r>
                    <w:t>65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Default="007051F4" w:rsidP="00EE18E8">
                  <w:pPr>
                    <w:jc w:val="center"/>
                  </w:pPr>
                  <w:r>
                    <w:t>69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48</w:t>
                  </w:r>
                </w:p>
              </w:tc>
            </w:tr>
            <w:tr w:rsidR="007051F4" w:rsidTr="00EE18E8">
              <w:trPr>
                <w:trHeight w:val="558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</w:p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</w:p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</w:p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</w:p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</w:p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</w:p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</w:p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</w:p>
                <w:p w:rsidR="007051F4" w:rsidRDefault="007051F4" w:rsidP="00432D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432DC8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1F4" w:rsidRDefault="007051F4" w:rsidP="00EE18E8">
                  <w:r w:rsidRPr="00AD2ADA">
                    <w:lastRenderedPageBreak/>
                    <w:t xml:space="preserve">Количество обследованных комиссией жилых помещений инвалида и общего </w:t>
                  </w:r>
                  <w:r w:rsidRPr="00AD2ADA">
                    <w:lastRenderedPageBreak/>
                    <w:t>имущества в многоквартирном доме, в котором проживает инвалид в целях оценки их приспособления с учетом потребностей инвалида и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5937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Ед.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F2140C" w:rsidRDefault="007051F4" w:rsidP="00EE18E8">
                  <w:pPr>
                    <w:jc w:val="center"/>
                  </w:pPr>
                  <w:r w:rsidRPr="00F2140C"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F2140C" w:rsidRDefault="007051F4" w:rsidP="00EE18E8">
                  <w:pPr>
                    <w:jc w:val="center"/>
                  </w:pPr>
                  <w:r w:rsidRPr="00F2140C"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F2140C" w:rsidRDefault="007051F4" w:rsidP="00EE18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Pr="005937F4" w:rsidRDefault="007051F4" w:rsidP="00EE18E8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Pr="005937F4" w:rsidRDefault="007051F4" w:rsidP="00EE18E8">
                  <w:pPr>
                    <w:ind w:left="176" w:hanging="176"/>
                    <w:jc w:val="center"/>
                  </w:pPr>
                  <w:r w:rsidRPr="005937F4"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Pr="005937F4" w:rsidRDefault="007051F4" w:rsidP="00EE18E8">
                  <w:pPr>
                    <w:ind w:left="176" w:hanging="176"/>
                    <w:jc w:val="center"/>
                  </w:pPr>
                  <w:r w:rsidRPr="005937F4">
                    <w:t>-</w:t>
                  </w:r>
                </w:p>
              </w:tc>
            </w:tr>
            <w:tr w:rsidR="007051F4" w:rsidTr="00EE18E8">
              <w:trPr>
                <w:trHeight w:val="4165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432D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</w:t>
                  </w:r>
                  <w:r w:rsidR="00432DC8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051F4" w:rsidRPr="004505D6" w:rsidRDefault="007051F4" w:rsidP="00EE18E8">
                  <w:r w:rsidRPr="004505D6">
                    <w:rPr>
                      <w:bCs/>
                    </w:rPr>
                    <w:t>Доля объектов, в которых обеспечены условия доступности для инвалидов от количества  объектов, получивших заключение о возможности приспособления жилого помещения инвалида и общего имущества в многоквартирном доме, в котором  проживает инвалид</w:t>
                  </w:r>
                  <w:r w:rsidRPr="004505D6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F2140C" w:rsidRDefault="007051F4" w:rsidP="00EE18E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Pr="00F2140C" w:rsidRDefault="007051F4" w:rsidP="00EE18E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Default="007051F4" w:rsidP="00EE18E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051F4" w:rsidRPr="005937F4" w:rsidRDefault="007051F4" w:rsidP="00EE18E8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051F4" w:rsidRPr="005937F4" w:rsidRDefault="007051F4" w:rsidP="00EE18E8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</w:tr>
          </w:tbl>
          <w:p w:rsidR="007051F4" w:rsidRPr="007959E0" w:rsidRDefault="007051F4" w:rsidP="00EE18E8">
            <w:pPr>
              <w:rPr>
                <w:color w:val="000000"/>
              </w:rPr>
            </w:pPr>
          </w:p>
        </w:tc>
      </w:tr>
      <w:tr w:rsidR="007051F4" w:rsidTr="00EE18E8">
        <w:trPr>
          <w:trHeight w:val="9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4149C9" w:rsidRDefault="007051F4" w:rsidP="00EE18E8">
            <w:pPr>
              <w:rPr>
                <w:color w:val="000000"/>
              </w:rPr>
            </w:pPr>
            <w:r w:rsidRPr="004149C9">
              <w:rPr>
                <w:color w:val="000000"/>
              </w:rPr>
              <w:lastRenderedPageBreak/>
              <w:t xml:space="preserve">Объемы бюджетных ассигнований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68"/>
              <w:gridCol w:w="1134"/>
              <w:gridCol w:w="992"/>
              <w:gridCol w:w="992"/>
              <w:gridCol w:w="851"/>
              <w:gridCol w:w="850"/>
              <w:gridCol w:w="993"/>
              <w:gridCol w:w="992"/>
            </w:tblGrid>
            <w:tr w:rsidR="007051F4" w:rsidTr="00EE18E8">
              <w:tc>
                <w:tcPr>
                  <w:tcW w:w="1168" w:type="dxa"/>
                  <w:tcBorders>
                    <w:left w:val="nil"/>
                  </w:tcBorders>
                </w:tcPr>
                <w:p w:rsidR="007051F4" w:rsidRPr="00963234" w:rsidRDefault="007051F4" w:rsidP="00EE18E8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7051F4" w:rsidRPr="00291FAE" w:rsidRDefault="007051F4" w:rsidP="00EE18E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Всего,                  тыс. руб.</w:t>
                  </w:r>
                </w:p>
              </w:tc>
              <w:tc>
                <w:tcPr>
                  <w:tcW w:w="992" w:type="dxa"/>
                </w:tcPr>
                <w:p w:rsidR="007051F4" w:rsidRPr="00291FAE" w:rsidRDefault="007051F4" w:rsidP="00EE18E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2020 год (факт),</w:t>
                  </w:r>
                </w:p>
                <w:p w:rsidR="007051F4" w:rsidRPr="00291FAE" w:rsidRDefault="007051F4" w:rsidP="00EE18E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 xml:space="preserve">тыс. руб. </w:t>
                  </w:r>
                </w:p>
              </w:tc>
              <w:tc>
                <w:tcPr>
                  <w:tcW w:w="992" w:type="dxa"/>
                </w:tcPr>
                <w:p w:rsidR="007051F4" w:rsidRPr="00291FAE" w:rsidRDefault="007051F4" w:rsidP="00EE18E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2021 год (факт),</w:t>
                  </w:r>
                </w:p>
                <w:p w:rsidR="007051F4" w:rsidRPr="00291FAE" w:rsidRDefault="007051F4" w:rsidP="00EE18E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851" w:type="dxa"/>
                </w:tcPr>
                <w:p w:rsidR="007051F4" w:rsidRPr="00291FAE" w:rsidRDefault="007051F4" w:rsidP="00EE18E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2022 год</w:t>
                  </w:r>
                </w:p>
                <w:p w:rsidR="007051F4" w:rsidRPr="00291FAE" w:rsidRDefault="007051F4" w:rsidP="00EE18E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(</w:t>
                  </w:r>
                  <w:r>
                    <w:rPr>
                      <w:sz w:val="22"/>
                      <w:szCs w:val="22"/>
                    </w:rPr>
                    <w:t>факт</w:t>
                  </w:r>
                  <w:r w:rsidRPr="00291FAE">
                    <w:rPr>
                      <w:sz w:val="22"/>
                      <w:szCs w:val="22"/>
                    </w:rPr>
                    <w:t xml:space="preserve">), </w:t>
                  </w:r>
                </w:p>
                <w:p w:rsidR="007051F4" w:rsidRPr="00291FAE" w:rsidRDefault="007051F4" w:rsidP="00EE18E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850" w:type="dxa"/>
                </w:tcPr>
                <w:p w:rsidR="007051F4" w:rsidRPr="00291FAE" w:rsidRDefault="007051F4" w:rsidP="00EE18E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2023 год</w:t>
                  </w:r>
                </w:p>
                <w:p w:rsidR="007051F4" w:rsidRPr="00291FAE" w:rsidRDefault="007051F4" w:rsidP="00EE18E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(план),</w:t>
                  </w:r>
                </w:p>
                <w:p w:rsidR="007051F4" w:rsidRPr="00291FAE" w:rsidRDefault="007051F4" w:rsidP="00EE18E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993" w:type="dxa"/>
                </w:tcPr>
                <w:p w:rsidR="007051F4" w:rsidRPr="00291FAE" w:rsidRDefault="007051F4" w:rsidP="00EE18E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2024 год</w:t>
                  </w:r>
                </w:p>
                <w:p w:rsidR="007051F4" w:rsidRPr="00291FAE" w:rsidRDefault="007051F4" w:rsidP="00EE18E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(план), тыс. руб.</w:t>
                  </w:r>
                </w:p>
              </w:tc>
              <w:tc>
                <w:tcPr>
                  <w:tcW w:w="992" w:type="dxa"/>
                </w:tcPr>
                <w:p w:rsidR="007051F4" w:rsidRPr="00291FAE" w:rsidRDefault="007051F4" w:rsidP="00EE18E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291FAE">
                    <w:rPr>
                      <w:sz w:val="22"/>
                      <w:szCs w:val="22"/>
                    </w:rPr>
                    <w:t>год</w:t>
                  </w:r>
                </w:p>
                <w:p w:rsidR="007051F4" w:rsidRPr="00291FAE" w:rsidRDefault="007051F4" w:rsidP="00EE18E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(план), тыс. руб.</w:t>
                  </w:r>
                </w:p>
              </w:tc>
            </w:tr>
            <w:tr w:rsidR="007051F4" w:rsidTr="00EE18E8">
              <w:trPr>
                <w:trHeight w:val="385"/>
              </w:trPr>
              <w:tc>
                <w:tcPr>
                  <w:tcW w:w="1168" w:type="dxa"/>
                  <w:tcBorders>
                    <w:left w:val="nil"/>
                  </w:tcBorders>
                </w:tcPr>
                <w:p w:rsidR="007051F4" w:rsidRPr="00963234" w:rsidRDefault="007051F4" w:rsidP="00EE18E8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Всего,</w:t>
                  </w:r>
                </w:p>
                <w:p w:rsidR="007051F4" w:rsidRPr="00963234" w:rsidRDefault="007051F4" w:rsidP="00EE18E8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852 721,764</w:t>
                  </w:r>
                </w:p>
                <w:p w:rsidR="007051F4" w:rsidRPr="00291FAE" w:rsidRDefault="007051F4" w:rsidP="00EE18E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7051F4" w:rsidRPr="00291FAE" w:rsidRDefault="007051F4" w:rsidP="00EE18E8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110 944,735</w:t>
                  </w:r>
                </w:p>
              </w:tc>
              <w:tc>
                <w:tcPr>
                  <w:tcW w:w="992" w:type="dxa"/>
                </w:tcPr>
                <w:p w:rsidR="007051F4" w:rsidRPr="00291FAE" w:rsidRDefault="007051F4" w:rsidP="00EE18E8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142 957,125</w:t>
                  </w:r>
                </w:p>
              </w:tc>
              <w:tc>
                <w:tcPr>
                  <w:tcW w:w="851" w:type="dxa"/>
                </w:tcPr>
                <w:p w:rsidR="007051F4" w:rsidRPr="00291FAE" w:rsidRDefault="007051F4" w:rsidP="00EE18E8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142 381,688</w:t>
                  </w:r>
                </w:p>
              </w:tc>
              <w:tc>
                <w:tcPr>
                  <w:tcW w:w="850" w:type="dxa"/>
                </w:tcPr>
                <w:p w:rsidR="007051F4" w:rsidRPr="00291FAE" w:rsidRDefault="007051F4" w:rsidP="00EE18E8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153 547,347</w:t>
                  </w:r>
                </w:p>
              </w:tc>
              <w:tc>
                <w:tcPr>
                  <w:tcW w:w="993" w:type="dxa"/>
                </w:tcPr>
                <w:p w:rsidR="007051F4" w:rsidRPr="00291FAE" w:rsidRDefault="007051F4" w:rsidP="00EE18E8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153 519,951</w:t>
                  </w:r>
                </w:p>
              </w:tc>
              <w:tc>
                <w:tcPr>
                  <w:tcW w:w="992" w:type="dxa"/>
                </w:tcPr>
                <w:p w:rsidR="007051F4" w:rsidRPr="00291FAE" w:rsidRDefault="007051F4" w:rsidP="00EE18E8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149 370,918</w:t>
                  </w:r>
                </w:p>
              </w:tc>
            </w:tr>
            <w:tr w:rsidR="007051F4" w:rsidTr="00EE18E8">
              <w:tc>
                <w:tcPr>
                  <w:tcW w:w="1168" w:type="dxa"/>
                  <w:tcBorders>
                    <w:left w:val="nil"/>
                    <w:bottom w:val="single" w:sz="4" w:space="0" w:color="000000"/>
                  </w:tcBorders>
                </w:tcPr>
                <w:p w:rsidR="007051F4" w:rsidRPr="00963234" w:rsidRDefault="007051F4" w:rsidP="00EE18E8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135 118,555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20 293,766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21 949,145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25 294,028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</w:tcBorders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24 676,047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21 401,151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21 504,418</w:t>
                  </w:r>
                </w:p>
              </w:tc>
            </w:tr>
            <w:tr w:rsidR="007051F4" w:rsidTr="00EE18E8">
              <w:tc>
                <w:tcPr>
                  <w:tcW w:w="1168" w:type="dxa"/>
                  <w:tcBorders>
                    <w:left w:val="nil"/>
                    <w:bottom w:val="single" w:sz="4" w:space="0" w:color="000000"/>
                  </w:tcBorders>
                </w:tcPr>
                <w:p w:rsidR="007051F4" w:rsidRPr="00963234" w:rsidRDefault="007051F4" w:rsidP="00EE18E8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478 068,042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73 021,369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75 633,182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73 962,692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</w:tcBorders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84 627,445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87 438,516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83 384,838</w:t>
                  </w:r>
                </w:p>
              </w:tc>
            </w:tr>
            <w:tr w:rsidR="007051F4" w:rsidTr="00EE18E8">
              <w:trPr>
                <w:trHeight w:val="694"/>
              </w:trPr>
              <w:tc>
                <w:tcPr>
                  <w:tcW w:w="1168" w:type="dxa"/>
                  <w:tcBorders>
                    <w:left w:val="nil"/>
                  </w:tcBorders>
                </w:tcPr>
                <w:p w:rsidR="007051F4" w:rsidRPr="00963234" w:rsidRDefault="007051F4" w:rsidP="00EE18E8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 бюджет</w:t>
                  </w:r>
                </w:p>
              </w:tc>
              <w:tc>
                <w:tcPr>
                  <w:tcW w:w="1134" w:type="dxa"/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239 535,167</w:t>
                  </w:r>
                </w:p>
              </w:tc>
              <w:tc>
                <w:tcPr>
                  <w:tcW w:w="992" w:type="dxa"/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17 629,600</w:t>
                  </w:r>
                </w:p>
              </w:tc>
              <w:tc>
                <w:tcPr>
                  <w:tcW w:w="992" w:type="dxa"/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45 374,798</w:t>
                  </w:r>
                </w:p>
              </w:tc>
              <w:tc>
                <w:tcPr>
                  <w:tcW w:w="851" w:type="dxa"/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43 124,968</w:t>
                  </w:r>
                </w:p>
              </w:tc>
              <w:tc>
                <w:tcPr>
                  <w:tcW w:w="850" w:type="dxa"/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44 243,855</w:t>
                  </w:r>
                </w:p>
              </w:tc>
              <w:tc>
                <w:tcPr>
                  <w:tcW w:w="993" w:type="dxa"/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44 680,284</w:t>
                  </w:r>
                </w:p>
              </w:tc>
              <w:tc>
                <w:tcPr>
                  <w:tcW w:w="992" w:type="dxa"/>
                </w:tcPr>
                <w:p w:rsidR="007051F4" w:rsidRPr="00291FAE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44 481,662</w:t>
                  </w:r>
                </w:p>
              </w:tc>
            </w:tr>
          </w:tbl>
          <w:p w:rsidR="007051F4" w:rsidRPr="004149C9" w:rsidRDefault="007051F4" w:rsidP="00EE18E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051F4" w:rsidTr="00EE18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4149C9" w:rsidRDefault="007051F4" w:rsidP="00EE18E8">
            <w:pPr>
              <w:rPr>
                <w:color w:val="000000"/>
              </w:rPr>
            </w:pPr>
            <w:r w:rsidRPr="004149C9">
              <w:rPr>
                <w:color w:val="000000"/>
              </w:rPr>
              <w:lastRenderedPageBreak/>
              <w:t xml:space="preserve">Ожидаемые результаты реализации </w:t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4149C9" w:rsidRDefault="00432DC8" w:rsidP="00EE18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7051F4" w:rsidRPr="004149C9">
              <w:rPr>
                <w:color w:val="000000"/>
              </w:rPr>
              <w:t xml:space="preserve">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организациях, реализующих программу дошкольного образования, </w:t>
            </w:r>
            <w:r w:rsidR="007051F4" w:rsidRPr="00E60C98">
              <w:rPr>
                <w:color w:val="000000"/>
              </w:rPr>
              <w:t>30</w:t>
            </w:r>
            <w:r w:rsidR="007051F4">
              <w:rPr>
                <w:color w:val="000000"/>
              </w:rPr>
              <w:t>00</w:t>
            </w:r>
            <w:r w:rsidR="007051F4" w:rsidRPr="004149C9">
              <w:rPr>
                <w:color w:val="000000"/>
              </w:rPr>
              <w:t xml:space="preserve"> чел. к 202</w:t>
            </w:r>
            <w:r w:rsidR="007051F4">
              <w:rPr>
                <w:color w:val="000000"/>
              </w:rPr>
              <w:t>5</w:t>
            </w:r>
            <w:r w:rsidR="007051F4" w:rsidRPr="004149C9">
              <w:rPr>
                <w:color w:val="000000"/>
              </w:rPr>
              <w:t xml:space="preserve"> году.</w:t>
            </w:r>
          </w:p>
          <w:p w:rsidR="007051F4" w:rsidRPr="004149C9" w:rsidRDefault="007051F4" w:rsidP="00EE18E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2. Количество учащихся из малоимущих многодетных семей, получающих меры социальной поддержки, </w:t>
            </w:r>
            <w:r>
              <w:rPr>
                <w:color w:val="000000"/>
              </w:rPr>
              <w:t xml:space="preserve">640 чел. </w:t>
            </w:r>
            <w:r w:rsidRPr="004149C9">
              <w:rPr>
                <w:color w:val="000000"/>
              </w:rPr>
              <w:t>к 202</w:t>
            </w:r>
            <w:r>
              <w:rPr>
                <w:color w:val="000000"/>
              </w:rPr>
              <w:t>5</w:t>
            </w:r>
            <w:r w:rsidRPr="004149C9">
              <w:rPr>
                <w:color w:val="000000"/>
              </w:rPr>
              <w:t xml:space="preserve"> году.</w:t>
            </w:r>
          </w:p>
          <w:p w:rsidR="007051F4" w:rsidRPr="004149C9" w:rsidRDefault="007051F4" w:rsidP="00EE18E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3. Количество учащихся из малоимущих семей, получающих меры социальной поддержки, </w:t>
            </w:r>
            <w:r w:rsidRPr="00E60C98">
              <w:rPr>
                <w:color w:val="000000"/>
              </w:rPr>
              <w:t>1</w:t>
            </w:r>
            <w:r>
              <w:rPr>
                <w:color w:val="000000"/>
              </w:rPr>
              <w:t>291</w:t>
            </w:r>
            <w:r w:rsidRPr="004149C9">
              <w:rPr>
                <w:color w:val="000000"/>
              </w:rPr>
              <w:t xml:space="preserve"> чел. к 202</w:t>
            </w:r>
            <w:r>
              <w:rPr>
                <w:color w:val="000000"/>
              </w:rPr>
              <w:t>5</w:t>
            </w:r>
            <w:r w:rsidRPr="004149C9">
              <w:rPr>
                <w:color w:val="000000"/>
              </w:rPr>
              <w:t xml:space="preserve"> году.</w:t>
            </w:r>
          </w:p>
          <w:p w:rsidR="007051F4" w:rsidRPr="004149C9" w:rsidRDefault="007051F4" w:rsidP="00EE18E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4. 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образования, </w:t>
            </w:r>
            <w:r w:rsidRPr="00E60C9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885 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5</w:t>
            </w:r>
            <w:r w:rsidRPr="004149C9">
              <w:rPr>
                <w:color w:val="000000"/>
              </w:rPr>
              <w:t xml:space="preserve"> году.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5. Количество учащихся образовательных учреждений с ограниченными возможностями, получающих меры социальной поддержки, </w:t>
            </w:r>
            <w:r>
              <w:rPr>
                <w:color w:val="000000"/>
              </w:rPr>
              <w:t>650</w:t>
            </w:r>
            <w:r w:rsidRPr="00E60C98">
              <w:rPr>
                <w:color w:val="000000"/>
              </w:rPr>
              <w:t xml:space="preserve"> 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5</w:t>
            </w:r>
            <w:r w:rsidRPr="004149C9">
              <w:rPr>
                <w:color w:val="000000"/>
              </w:rPr>
              <w:t xml:space="preserve"> году.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341127">
              <w:rPr>
                <w:color w:val="000000"/>
              </w:rPr>
              <w:t>Доля детей, получивших бесплатное горячее питание от количества</w:t>
            </w:r>
            <w:r w:rsidRPr="00E60C98">
              <w:rPr>
                <w:color w:val="000000"/>
              </w:rPr>
              <w:t xml:space="preserve"> детей, </w:t>
            </w:r>
            <w:r w:rsidRPr="00341127">
              <w:rPr>
                <w:color w:val="000000"/>
              </w:rPr>
              <w:t>получающих начальное общее образование в муниципальных образовательных</w:t>
            </w:r>
            <w:r w:rsidRPr="00E60C98">
              <w:rPr>
                <w:color w:val="000000"/>
              </w:rPr>
              <w:t xml:space="preserve"> </w:t>
            </w:r>
            <w:r w:rsidRPr="00341127">
              <w:rPr>
                <w:color w:val="000000"/>
              </w:rPr>
              <w:t>организациях</w:t>
            </w:r>
            <w:r>
              <w:rPr>
                <w:color w:val="000000"/>
              </w:rPr>
              <w:t>, 100 % ежегодно.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 Количество детей из малоимущих семей в возрасте от 3 до 7 лет, обеспеченных наборами продуктов питания, 3720 чел. в 2020 году.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Pr="00CA46B7">
              <w:rPr>
                <w:color w:val="000000"/>
              </w:rPr>
              <w:t>Количество учащихся, вынужденно покинувших территории Луганской Народной Республики, Донецкой Народной Республики и Украины, обеспеченных бесплатным питанием в общеобразовательных организациях</w:t>
            </w:r>
            <w:r>
              <w:rPr>
                <w:color w:val="000000"/>
              </w:rPr>
              <w:t>, 5 чел. в 2022 году.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4149C9">
              <w:rPr>
                <w:color w:val="000000"/>
              </w:rPr>
              <w:t xml:space="preserve">. Доля населения, получивших субсидию, от числа заявившихся, 100% </w:t>
            </w:r>
            <w:r>
              <w:rPr>
                <w:color w:val="000000"/>
              </w:rPr>
              <w:t>в 2019-2021 годах</w:t>
            </w:r>
            <w:r w:rsidRPr="004149C9">
              <w:rPr>
                <w:color w:val="000000"/>
              </w:rPr>
              <w:t>.</w:t>
            </w:r>
          </w:p>
          <w:p w:rsidR="007051F4" w:rsidRPr="00C61857" w:rsidRDefault="007051F4" w:rsidP="00EE18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3457C8">
              <w:rPr>
                <w:color w:val="000000"/>
              </w:rPr>
              <w:t xml:space="preserve"> </w:t>
            </w:r>
            <w:r w:rsidRPr="00C61857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 xml:space="preserve">физических лиц – членов </w:t>
            </w:r>
            <w:r w:rsidRPr="00C61857">
              <w:rPr>
                <w:color w:val="000000"/>
              </w:rPr>
              <w:t xml:space="preserve">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лиц, </w:t>
            </w:r>
            <w:r>
              <w:rPr>
                <w:color w:val="000000"/>
              </w:rPr>
              <w:t xml:space="preserve">472 </w:t>
            </w:r>
            <w:r w:rsidRPr="00C61857">
              <w:rPr>
                <w:color w:val="000000"/>
              </w:rPr>
              <w:t>чел. к 202</w:t>
            </w:r>
            <w:r>
              <w:rPr>
                <w:color w:val="000000"/>
              </w:rPr>
              <w:t>5</w:t>
            </w:r>
            <w:r w:rsidRPr="00C61857">
              <w:rPr>
                <w:color w:val="000000"/>
              </w:rPr>
              <w:t xml:space="preserve"> году.</w:t>
            </w:r>
          </w:p>
          <w:p w:rsidR="007051F4" w:rsidRPr="00C61857" w:rsidRDefault="007051F4" w:rsidP="00EE18E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 имущество физических лиц в отношении одного из объектов налогообложения по выбору налогоплательщика,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>6 чел. к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7051F4" w:rsidRPr="00C61857" w:rsidRDefault="007051F4" w:rsidP="00EE18E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недвижимое имущество которых пострадало от пожара, освобожденных от уплаты налога на имущество сроком на 1 год,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 к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7051F4" w:rsidRDefault="007051F4" w:rsidP="00EE18E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>. Количество детей, оставшихся без попечения родителей, освобожденных от уплаты</w:t>
            </w:r>
            <w:r w:rsidRPr="00E60C98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>налога на имущество физических лиц до достижения ими возраста 18 лет, 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 чел. к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7051F4" w:rsidRPr="00E60C98" w:rsidRDefault="007051F4" w:rsidP="00EE18E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  <w:r w:rsidRPr="00E60C98">
              <w:rPr>
                <w:color w:val="000000"/>
                <w:sz w:val="24"/>
                <w:szCs w:val="24"/>
              </w:rPr>
              <w:t xml:space="preserve"> Количество физических лиц - членов многодетных семей, освобожденных от уплаты налога на имущество физических лиц в отношении одного из объектов налогообложения по выбору налогоплательщика, 162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60C98">
              <w:rPr>
                <w:color w:val="000000"/>
                <w:sz w:val="24"/>
                <w:szCs w:val="24"/>
              </w:rPr>
              <w:t xml:space="preserve"> чел. к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60C98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7051F4" w:rsidRDefault="007051F4" w:rsidP="00EE18E8">
            <w:pPr>
              <w:jc w:val="both"/>
              <w:rPr>
                <w:color w:val="000000"/>
              </w:rPr>
            </w:pPr>
            <w:r w:rsidRPr="00E60C98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E60C98">
              <w:rPr>
                <w:color w:val="000000"/>
              </w:rPr>
              <w:t xml:space="preserve">. </w:t>
            </w:r>
            <w:r w:rsidRPr="00F801EA">
              <w:rPr>
                <w:color w:val="000000"/>
              </w:rPr>
              <w:t xml:space="preserve">Количество физических лиц - членов семей, имеющих в своем составе </w:t>
            </w:r>
            <w:r w:rsidRPr="00F801EA">
              <w:rPr>
                <w:color w:val="000000"/>
              </w:rPr>
              <w:lastRenderedPageBreak/>
              <w:t>детей-инвалидов, освобожденных от уплаты налога на имущество физических лиц в отношении одного из объектов налогообложения по выбору налогоплательщика, 48 чел</w:t>
            </w:r>
            <w:r>
              <w:rPr>
                <w:color w:val="000000"/>
              </w:rPr>
              <w:t>. к 2025</w:t>
            </w:r>
            <w:r w:rsidRPr="00E60C98">
              <w:rPr>
                <w:color w:val="000000"/>
              </w:rPr>
              <w:t xml:space="preserve"> году.</w:t>
            </w:r>
          </w:p>
          <w:p w:rsidR="007051F4" w:rsidRDefault="007051F4" w:rsidP="00EE18E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F801EA">
              <w:rPr>
                <w:color w:val="000000"/>
                <w:sz w:val="24"/>
                <w:szCs w:val="24"/>
              </w:rPr>
              <w:t xml:space="preserve">16. </w:t>
            </w:r>
            <w:proofErr w:type="gramStart"/>
            <w:r w:rsidRPr="00AD2ADA">
              <w:rPr>
                <w:color w:val="000000"/>
                <w:sz w:val="24"/>
                <w:szCs w:val="24"/>
              </w:rPr>
              <w:t>Количество обследованных комиссией жилых помещений инвалида и общего имущества в многоквартирном доме, в котором проживает инвалид в целях оценки их приспособления с учетом потребностей инвалида и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  <w:r>
              <w:rPr>
                <w:color w:val="000000"/>
                <w:sz w:val="24"/>
                <w:szCs w:val="24"/>
              </w:rPr>
              <w:t xml:space="preserve">, 1 ед. в 2022 г. </w:t>
            </w:r>
            <w:proofErr w:type="gramEnd"/>
          </w:p>
          <w:p w:rsidR="007051F4" w:rsidRPr="008A2232" w:rsidRDefault="007051F4" w:rsidP="00EE18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17. </w:t>
            </w:r>
            <w:r w:rsidRPr="00AD2ADA">
              <w:rPr>
                <w:color w:val="000000"/>
              </w:rPr>
              <w:t>Доля объектов, в которых обеспечены условия доступности для инвалидов от количества  объектов, получивших заключение о возможности приспособления жилого помещения инвалида и общего имущества в многоквартирном доме, в котором  проживает инвалид, 100% в 2023 г.</w:t>
            </w:r>
          </w:p>
        </w:tc>
      </w:tr>
    </w:tbl>
    <w:p w:rsidR="007051F4" w:rsidRPr="004149C9" w:rsidRDefault="007051F4" w:rsidP="007051F4">
      <w:pPr>
        <w:pStyle w:val="afa"/>
        <w:jc w:val="both"/>
        <w:rPr>
          <w:sz w:val="24"/>
          <w:szCs w:val="24"/>
        </w:rPr>
      </w:pPr>
    </w:p>
    <w:p w:rsidR="007051F4" w:rsidRDefault="007051F4" w:rsidP="007051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051F4" w:rsidRDefault="007051F4" w:rsidP="007051F4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lastRenderedPageBreak/>
        <w:t xml:space="preserve">Приложение 2 </w:t>
      </w:r>
    </w:p>
    <w:p w:rsidR="007051F4" w:rsidRPr="004149C9" w:rsidRDefault="007051F4" w:rsidP="007051F4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 xml:space="preserve">к муниципальной программе </w:t>
      </w:r>
    </w:p>
    <w:p w:rsidR="007051F4" w:rsidRPr="004149C9" w:rsidRDefault="007051F4" w:rsidP="007051F4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</w:t>
      </w:r>
      <w:r w:rsidRPr="004149C9">
        <w:rPr>
          <w:color w:val="000000"/>
          <w:sz w:val="28"/>
          <w:szCs w:val="28"/>
        </w:rPr>
        <w:t>оциальн</w:t>
      </w:r>
      <w:r>
        <w:rPr>
          <w:color w:val="000000"/>
          <w:sz w:val="28"/>
          <w:szCs w:val="28"/>
        </w:rPr>
        <w:t>ая</w:t>
      </w:r>
      <w:r w:rsidRPr="004149C9">
        <w:rPr>
          <w:color w:val="000000"/>
          <w:sz w:val="28"/>
          <w:szCs w:val="28"/>
        </w:rPr>
        <w:t xml:space="preserve"> поддержк</w:t>
      </w:r>
      <w:r>
        <w:rPr>
          <w:color w:val="000000"/>
          <w:sz w:val="28"/>
          <w:szCs w:val="28"/>
        </w:rPr>
        <w:t xml:space="preserve">а граждан </w:t>
      </w:r>
      <w:r w:rsidRPr="004149C9">
        <w:rPr>
          <w:color w:val="000000"/>
          <w:sz w:val="28"/>
          <w:szCs w:val="28"/>
        </w:rPr>
        <w:t>Чайковского городского округа»</w:t>
      </w:r>
    </w:p>
    <w:p w:rsidR="007051F4" w:rsidRPr="004149C9" w:rsidRDefault="007051F4" w:rsidP="007051F4">
      <w:pPr>
        <w:tabs>
          <w:tab w:val="left" w:pos="10206"/>
        </w:tabs>
        <w:autoSpaceDE w:val="0"/>
        <w:autoSpaceDN w:val="0"/>
        <w:adjustRightInd w:val="0"/>
        <w:spacing w:line="360" w:lineRule="exact"/>
        <w:ind w:left="720"/>
        <w:jc w:val="center"/>
        <w:rPr>
          <w:b/>
          <w:sz w:val="28"/>
          <w:szCs w:val="28"/>
        </w:rPr>
      </w:pPr>
    </w:p>
    <w:p w:rsidR="007051F4" w:rsidRPr="004149C9" w:rsidRDefault="007051F4" w:rsidP="007051F4">
      <w:pPr>
        <w:ind w:firstLine="709"/>
        <w:jc w:val="right"/>
        <w:rPr>
          <w:sz w:val="28"/>
          <w:szCs w:val="28"/>
        </w:rPr>
      </w:pPr>
    </w:p>
    <w:p w:rsidR="007051F4" w:rsidRPr="007959E0" w:rsidRDefault="007051F4" w:rsidP="007051F4">
      <w:pPr>
        <w:jc w:val="center"/>
        <w:rPr>
          <w:b/>
          <w:sz w:val="28"/>
          <w:szCs w:val="28"/>
        </w:rPr>
      </w:pPr>
      <w:r w:rsidRPr="004149C9">
        <w:rPr>
          <w:b/>
          <w:sz w:val="28"/>
          <w:szCs w:val="28"/>
        </w:rPr>
        <w:t>Паспорт подпрограммы</w:t>
      </w:r>
      <w:r>
        <w:rPr>
          <w:b/>
          <w:sz w:val="28"/>
          <w:szCs w:val="28"/>
        </w:rPr>
        <w:t xml:space="preserve"> 2 </w:t>
      </w:r>
      <w:r w:rsidRPr="004149C9">
        <w:rPr>
          <w:b/>
          <w:sz w:val="28"/>
          <w:szCs w:val="28"/>
        </w:rPr>
        <w:t xml:space="preserve">«Организация оздоровления и отдыха детей в каникулярное время» </w:t>
      </w:r>
      <w:r>
        <w:rPr>
          <w:b/>
          <w:sz w:val="28"/>
          <w:szCs w:val="28"/>
        </w:rPr>
        <w:t>муниципальной программы «Социальная поддержка граждан Чайковского городского округа»</w:t>
      </w:r>
    </w:p>
    <w:p w:rsidR="007051F4" w:rsidRPr="007959E0" w:rsidRDefault="007051F4" w:rsidP="007051F4">
      <w:pPr>
        <w:jc w:val="center"/>
        <w:rPr>
          <w:b/>
          <w:sz w:val="28"/>
          <w:szCs w:val="28"/>
        </w:rPr>
      </w:pPr>
    </w:p>
    <w:tbl>
      <w:tblPr>
        <w:tblW w:w="51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364"/>
      </w:tblGrid>
      <w:tr w:rsidR="007051F4" w:rsidTr="00EE18E8">
        <w:trPr>
          <w:trHeight w:val="655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AD30F6" w:rsidRDefault="007051F4" w:rsidP="00EE18E8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Ответственный исполнитель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AD30F6" w:rsidRDefault="007051F4" w:rsidP="00EE18E8">
            <w:pPr>
              <w:ind w:right="-108"/>
              <w:jc w:val="both"/>
              <w:rPr>
                <w:lang w:eastAsia="en-US"/>
              </w:rPr>
            </w:pPr>
            <w:r>
              <w:t>Администрация</w:t>
            </w:r>
            <w:r w:rsidRPr="00AD30F6">
              <w:t xml:space="preserve"> Чайковского </w:t>
            </w:r>
            <w:r>
              <w:t>городского округа</w:t>
            </w:r>
          </w:p>
        </w:tc>
      </w:tr>
      <w:tr w:rsidR="007051F4" w:rsidTr="00EE18E8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AD30F6" w:rsidRDefault="007051F4" w:rsidP="00EE18E8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Соисполнители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AD30F6" w:rsidRDefault="007051F4" w:rsidP="00EE18E8">
            <w:pPr>
              <w:jc w:val="both"/>
            </w:pPr>
            <w:r w:rsidRPr="00AD30F6">
              <w:t>Управление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7051F4" w:rsidRDefault="007051F4" w:rsidP="00EE18E8">
            <w:pPr>
              <w:jc w:val="both"/>
            </w:pPr>
            <w:r w:rsidRPr="00AD30F6">
              <w:t>Управление культуры и молодежной политики администрации Чайковского</w:t>
            </w:r>
            <w:r>
              <w:t xml:space="preserve"> городского округа,</w:t>
            </w:r>
          </w:p>
          <w:p w:rsidR="007051F4" w:rsidRPr="00AD30F6" w:rsidRDefault="007051F4" w:rsidP="00EE18E8">
            <w:pPr>
              <w:jc w:val="both"/>
            </w:pPr>
            <w:r w:rsidRPr="00AD30F6">
              <w:t>Управление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7051F4" w:rsidTr="00EE18E8">
        <w:trPr>
          <w:trHeight w:val="697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AD30F6" w:rsidRDefault="007051F4" w:rsidP="00EE18E8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Участники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AD30F6" w:rsidRDefault="007051F4" w:rsidP="00EE18E8">
            <w:pPr>
              <w:jc w:val="both"/>
            </w:pPr>
            <w:r w:rsidRPr="00AD30F6">
              <w:t>Учреждения, подведомственные Управлению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7051F4" w:rsidRPr="00AD30F6" w:rsidRDefault="007051F4" w:rsidP="00EE18E8">
            <w:pPr>
              <w:jc w:val="both"/>
            </w:pPr>
            <w:r w:rsidRPr="00AD30F6">
              <w:t>Учреждения, подведомственные Управлению культуры и молодежной политики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7051F4" w:rsidRPr="00AD30F6" w:rsidRDefault="007051F4" w:rsidP="00EE18E8">
            <w:pPr>
              <w:jc w:val="both"/>
            </w:pPr>
            <w:r w:rsidRPr="00AD30F6">
              <w:t>Учреждения, подведомственные Управлению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7051F4" w:rsidTr="00EE18E8">
        <w:trPr>
          <w:trHeight w:val="267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AD30F6" w:rsidRDefault="007051F4" w:rsidP="00EE18E8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Этапы и сроки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AD30F6" w:rsidRDefault="007051F4" w:rsidP="00EE18E8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Реализация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 не предполагает разделение на этапы.</w:t>
            </w:r>
          </w:p>
          <w:p w:rsidR="007051F4" w:rsidRPr="00AD30F6" w:rsidRDefault="007051F4" w:rsidP="00EE18E8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Сроки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одпрограммы: 2019 – 202</w:t>
            </w:r>
            <w:r>
              <w:rPr>
                <w:lang w:eastAsia="en-US"/>
              </w:rPr>
              <w:t>5</w:t>
            </w:r>
            <w:r w:rsidRPr="00AD30F6">
              <w:rPr>
                <w:lang w:eastAsia="en-US"/>
              </w:rPr>
              <w:t xml:space="preserve"> годы</w:t>
            </w:r>
            <w:r>
              <w:rPr>
                <w:lang w:eastAsia="en-US"/>
              </w:rPr>
              <w:t>.</w:t>
            </w:r>
          </w:p>
        </w:tc>
      </w:tr>
      <w:tr w:rsidR="007051F4" w:rsidTr="00EE18E8">
        <w:trPr>
          <w:trHeight w:val="267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AD30F6" w:rsidRDefault="007051F4" w:rsidP="00EE18E8">
            <w:r w:rsidRPr="00AD30F6">
              <w:t>Цел</w:t>
            </w:r>
            <w:r>
              <w:t>и</w:t>
            </w:r>
          </w:p>
          <w:p w:rsidR="007051F4" w:rsidRPr="00AD30F6" w:rsidRDefault="007051F4" w:rsidP="00EE18E8">
            <w:pPr>
              <w:ind w:left="-70" w:firstLine="70"/>
            </w:pPr>
            <w:r>
              <w:t>п</w:t>
            </w:r>
            <w:r w:rsidRPr="00AD30F6"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AD30F6" w:rsidRDefault="007051F4" w:rsidP="00EE18E8">
            <w:pPr>
              <w:autoSpaceDE w:val="0"/>
              <w:autoSpaceDN w:val="0"/>
              <w:adjustRightInd w:val="0"/>
              <w:jc w:val="both"/>
            </w:pPr>
            <w:r w:rsidRPr="00AD30F6">
              <w:t>Создание условий для удовлетворения потребности детей, подростков и родителей (законных представителей) в качественном и доступном оздоровлении и отдыхе детей в каникулярное время.</w:t>
            </w:r>
          </w:p>
        </w:tc>
      </w:tr>
      <w:tr w:rsidR="007051F4" w:rsidTr="00EE18E8">
        <w:trPr>
          <w:trHeight w:val="274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AD30F6" w:rsidRDefault="007051F4" w:rsidP="00EE18E8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Задачи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AD30F6" w:rsidRDefault="007051F4" w:rsidP="00EE18E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  <w:r w:rsidRPr="00AD30F6">
              <w:rPr>
                <w:spacing w:val="2"/>
                <w:lang w:eastAsia="en-US"/>
              </w:rPr>
              <w:t>Реализация мероприятий по организации отдыха</w:t>
            </w:r>
            <w:r>
              <w:rPr>
                <w:spacing w:val="2"/>
                <w:lang w:eastAsia="en-US"/>
              </w:rPr>
              <w:t xml:space="preserve"> и</w:t>
            </w:r>
            <w:r w:rsidRPr="00AD30F6">
              <w:rPr>
                <w:spacing w:val="2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оздоровления детей.</w:t>
            </w:r>
          </w:p>
          <w:p w:rsidR="007051F4" w:rsidRPr="00AD30F6" w:rsidRDefault="007051F4" w:rsidP="00EE18E8">
            <w:pPr>
              <w:jc w:val="both"/>
            </w:pPr>
            <w:r>
              <w:t>С</w:t>
            </w:r>
            <w:r w:rsidRPr="00AD30F6">
              <w:t>овершенствование и модернизация материальной базы загородного лагеря.</w:t>
            </w:r>
          </w:p>
        </w:tc>
      </w:tr>
      <w:tr w:rsidR="007051F4" w:rsidTr="00EE18E8">
        <w:trPr>
          <w:trHeight w:val="2258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F4" w:rsidRPr="007959E0" w:rsidRDefault="007051F4" w:rsidP="00EE18E8">
            <w:pPr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  <w:r w:rsidRPr="007959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56" w:type="dxa"/>
              <w:tblLayout w:type="fixed"/>
              <w:tblLook w:val="04A0"/>
            </w:tblPr>
            <w:tblGrid>
              <w:gridCol w:w="459"/>
              <w:gridCol w:w="1985"/>
              <w:gridCol w:w="709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7051F4" w:rsidTr="00EE18E8">
              <w:trPr>
                <w:trHeight w:val="461"/>
              </w:trPr>
              <w:tc>
                <w:tcPr>
                  <w:tcW w:w="459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959E0">
                    <w:rPr>
                      <w:color w:val="000000"/>
                    </w:rPr>
                    <w:t>/</w:t>
                  </w:r>
                  <w:proofErr w:type="spell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1985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Default="007051F4" w:rsidP="00EE18E8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bCs/>
                      <w:color w:val="000000"/>
                    </w:rPr>
                    <w:t>изм</w:t>
                  </w:r>
                  <w:proofErr w:type="spellEnd"/>
                  <w:r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51F4" w:rsidRPr="002B03C9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Значения целевых показателей</w:t>
                  </w:r>
                </w:p>
              </w:tc>
            </w:tr>
            <w:tr w:rsidR="007051F4" w:rsidTr="00EE18E8">
              <w:trPr>
                <w:trHeight w:val="1103"/>
              </w:trPr>
              <w:tc>
                <w:tcPr>
                  <w:tcW w:w="459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51F4" w:rsidRPr="002B03C9" w:rsidRDefault="007051F4" w:rsidP="00EE18E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2020 (факт)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51F4" w:rsidRPr="002B03C9" w:rsidRDefault="007051F4" w:rsidP="00EE18E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2021 (факт)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1F4" w:rsidRPr="002B03C9" w:rsidRDefault="007051F4" w:rsidP="00EE18E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  <w:p w:rsidR="007051F4" w:rsidRPr="002B03C9" w:rsidRDefault="007051F4" w:rsidP="00EE18E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</w:t>
                  </w:r>
                  <w:r>
                    <w:rPr>
                      <w:color w:val="000000"/>
                      <w:sz w:val="22"/>
                      <w:szCs w:val="22"/>
                    </w:rPr>
                    <w:t>факт</w:t>
                  </w:r>
                  <w:r w:rsidRPr="002B03C9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51F4" w:rsidRPr="002B03C9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  <w:p w:rsidR="007051F4" w:rsidRPr="002B03C9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51F4" w:rsidRPr="002B03C9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  <w:p w:rsidR="007051F4" w:rsidRPr="002B03C9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51F4" w:rsidRPr="002B03C9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  <w:p w:rsidR="007051F4" w:rsidRPr="002B03C9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</w:tr>
            <w:tr w:rsidR="007051F4" w:rsidTr="00EE18E8">
              <w:trPr>
                <w:trHeight w:val="556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детей в возрасте от 7 до 17 лет (включит</w:t>
                  </w:r>
                  <w:r>
                    <w:rPr>
                      <w:color w:val="000000"/>
                    </w:rPr>
                    <w:t>е</w:t>
                  </w:r>
                  <w:r w:rsidRPr="007959E0">
                    <w:rPr>
                      <w:color w:val="000000"/>
                    </w:rPr>
                    <w:t>льно), охваченных различными формами отдыха детей и их оздоровления за счет средств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</w:tr>
            <w:tr w:rsidR="007051F4" w:rsidTr="00EE18E8">
              <w:trPr>
                <w:trHeight w:val="2258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1F4" w:rsidRPr="007959E0" w:rsidRDefault="007051F4" w:rsidP="00EE18E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в возрасте от 7 до 17 лет (включительно), оздоровленных в загородном лагере за счет средств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7959E0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</w:tr>
          </w:tbl>
          <w:p w:rsidR="007051F4" w:rsidRPr="007959E0" w:rsidRDefault="007051F4" w:rsidP="00EE18E8">
            <w:pPr>
              <w:rPr>
                <w:color w:val="000000"/>
              </w:rPr>
            </w:pPr>
          </w:p>
        </w:tc>
      </w:tr>
      <w:tr w:rsidR="00F96C53" w:rsidTr="00EE18E8">
        <w:trPr>
          <w:trHeight w:val="2388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53" w:rsidRPr="00AD30F6" w:rsidRDefault="00F96C53" w:rsidP="00F61549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lastRenderedPageBreak/>
              <w:t xml:space="preserve">Объемы бюджетных ассигнований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10"/>
              <w:gridCol w:w="1134"/>
              <w:gridCol w:w="992"/>
              <w:gridCol w:w="992"/>
              <w:gridCol w:w="993"/>
              <w:gridCol w:w="992"/>
              <w:gridCol w:w="992"/>
              <w:gridCol w:w="851"/>
            </w:tblGrid>
            <w:tr w:rsidR="00F96C53" w:rsidTr="00F61549">
              <w:tc>
                <w:tcPr>
                  <w:tcW w:w="1310" w:type="dxa"/>
                  <w:tcBorders>
                    <w:left w:val="nil"/>
                  </w:tcBorders>
                </w:tcPr>
                <w:p w:rsidR="00F96C53" w:rsidRPr="00FE2237" w:rsidRDefault="00F96C53" w:rsidP="00F61549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F96C53" w:rsidRPr="00FE2237" w:rsidRDefault="00F96C53" w:rsidP="00F6154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 xml:space="preserve">Всего,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F96C53" w:rsidRDefault="00F96C53" w:rsidP="00F6154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2020 год</w:t>
                  </w:r>
                  <w:r>
                    <w:rPr>
                      <w:sz w:val="20"/>
                      <w:szCs w:val="20"/>
                    </w:rPr>
                    <w:t xml:space="preserve"> (факт),</w:t>
                  </w:r>
                </w:p>
                <w:p w:rsidR="00F96C53" w:rsidRPr="00FE2237" w:rsidRDefault="00F96C53" w:rsidP="00F6154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F96C53" w:rsidRDefault="00F96C53" w:rsidP="00F6154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2021 год</w:t>
                  </w:r>
                  <w:r>
                    <w:rPr>
                      <w:sz w:val="20"/>
                      <w:szCs w:val="20"/>
                    </w:rPr>
                    <w:t xml:space="preserve"> (факт),</w:t>
                  </w:r>
                </w:p>
                <w:p w:rsidR="00F96C53" w:rsidRPr="00FE2237" w:rsidRDefault="00F96C53" w:rsidP="00F6154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3" w:type="dxa"/>
                </w:tcPr>
                <w:p w:rsidR="00F96C53" w:rsidRDefault="00F96C53" w:rsidP="00F6154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  <w:p w:rsidR="00F96C53" w:rsidRDefault="00F96C53" w:rsidP="00F6154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(факт),</w:t>
                  </w:r>
                </w:p>
                <w:p w:rsidR="00F96C53" w:rsidRDefault="00F96C53" w:rsidP="00F6154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F96C53" w:rsidRDefault="00F96C53" w:rsidP="00F6154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  <w:p w:rsidR="00F96C53" w:rsidRDefault="00F96C53" w:rsidP="00F6154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</w:p>
                <w:p w:rsidR="00F96C53" w:rsidRPr="00FE2237" w:rsidRDefault="00F96C53" w:rsidP="00F6154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F96C53" w:rsidRDefault="00F96C53" w:rsidP="00F6154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год</w:t>
                  </w:r>
                </w:p>
                <w:p w:rsidR="00F96C53" w:rsidRDefault="00F96C53" w:rsidP="00F6154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  <w:r w:rsidRPr="00FE2237">
                    <w:rPr>
                      <w:sz w:val="20"/>
                      <w:szCs w:val="20"/>
                    </w:rPr>
                    <w:t xml:space="preserve"> тыс. руб.</w:t>
                  </w:r>
                </w:p>
              </w:tc>
              <w:tc>
                <w:tcPr>
                  <w:tcW w:w="851" w:type="dxa"/>
                </w:tcPr>
                <w:p w:rsidR="00F96C53" w:rsidRDefault="00F96C53" w:rsidP="00F6154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 год</w:t>
                  </w:r>
                </w:p>
                <w:p w:rsidR="00F96C53" w:rsidRPr="00FE2237" w:rsidRDefault="00F96C53" w:rsidP="00F6154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  <w:r w:rsidRPr="00FE2237">
                    <w:rPr>
                      <w:sz w:val="20"/>
                      <w:szCs w:val="20"/>
                    </w:rPr>
                    <w:t xml:space="preserve"> тыс. руб.</w:t>
                  </w:r>
                </w:p>
              </w:tc>
            </w:tr>
            <w:tr w:rsidR="00F96C53" w:rsidTr="00F61549">
              <w:trPr>
                <w:trHeight w:val="385"/>
              </w:trPr>
              <w:tc>
                <w:tcPr>
                  <w:tcW w:w="1310" w:type="dxa"/>
                  <w:tcBorders>
                    <w:left w:val="nil"/>
                  </w:tcBorders>
                </w:tcPr>
                <w:p w:rsidR="00F96C53" w:rsidRPr="00FE2237" w:rsidRDefault="00F96C53" w:rsidP="00F61549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Всего,</w:t>
                  </w:r>
                </w:p>
                <w:p w:rsidR="00F96C53" w:rsidRPr="00FE2237" w:rsidRDefault="00F96C53" w:rsidP="00F61549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F96C53" w:rsidRPr="0075149E" w:rsidRDefault="00F96C53" w:rsidP="00F61549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174 825,085</w:t>
                  </w:r>
                </w:p>
              </w:tc>
              <w:tc>
                <w:tcPr>
                  <w:tcW w:w="992" w:type="dxa"/>
                </w:tcPr>
                <w:p w:rsidR="00F96C53" w:rsidRPr="0075149E" w:rsidRDefault="00F96C53" w:rsidP="00F61549">
                  <w:pPr>
                    <w:jc w:val="center"/>
                    <w:rPr>
                      <w:sz w:val="20"/>
                      <w:szCs w:val="20"/>
                    </w:rPr>
                  </w:pPr>
                  <w:r w:rsidRPr="0075149E">
                    <w:rPr>
                      <w:sz w:val="20"/>
                      <w:szCs w:val="20"/>
                    </w:rPr>
                    <w:t>7 952,365</w:t>
                  </w:r>
                </w:p>
              </w:tc>
              <w:tc>
                <w:tcPr>
                  <w:tcW w:w="992" w:type="dxa"/>
                </w:tcPr>
                <w:p w:rsidR="00F96C53" w:rsidRPr="0075149E" w:rsidRDefault="00F96C53" w:rsidP="00F61549">
                  <w:pPr>
                    <w:jc w:val="center"/>
                    <w:rPr>
                      <w:sz w:val="20"/>
                      <w:szCs w:val="20"/>
                    </w:rPr>
                  </w:pPr>
                  <w:r w:rsidRPr="0075149E">
                    <w:rPr>
                      <w:sz w:val="20"/>
                      <w:szCs w:val="20"/>
                    </w:rPr>
                    <w:t>29 561,407</w:t>
                  </w:r>
                </w:p>
              </w:tc>
              <w:tc>
                <w:tcPr>
                  <w:tcW w:w="993" w:type="dxa"/>
                </w:tcPr>
                <w:p w:rsidR="00F96C53" w:rsidRPr="0075149E" w:rsidRDefault="00F96C53" w:rsidP="00F61549">
                  <w:pPr>
                    <w:ind w:lef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32 539,110</w:t>
                  </w:r>
                </w:p>
              </w:tc>
              <w:tc>
                <w:tcPr>
                  <w:tcW w:w="992" w:type="dxa"/>
                </w:tcPr>
                <w:p w:rsidR="00F96C53" w:rsidRPr="0075149E" w:rsidRDefault="00F96C53" w:rsidP="00F6154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34 629,387</w:t>
                  </w:r>
                </w:p>
              </w:tc>
              <w:tc>
                <w:tcPr>
                  <w:tcW w:w="992" w:type="dxa"/>
                </w:tcPr>
                <w:p w:rsidR="00F96C53" w:rsidRPr="0075149E" w:rsidRDefault="00F96C53" w:rsidP="00F6154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33 937,308</w:t>
                  </w:r>
                </w:p>
              </w:tc>
              <w:tc>
                <w:tcPr>
                  <w:tcW w:w="851" w:type="dxa"/>
                </w:tcPr>
                <w:p w:rsidR="00F96C53" w:rsidRPr="0075149E" w:rsidRDefault="00F96C53" w:rsidP="00F6154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36 205,508</w:t>
                  </w:r>
                </w:p>
              </w:tc>
            </w:tr>
            <w:tr w:rsidR="00F96C53" w:rsidTr="00F61549">
              <w:tc>
                <w:tcPr>
                  <w:tcW w:w="1310" w:type="dxa"/>
                  <w:tcBorders>
                    <w:left w:val="nil"/>
                    <w:bottom w:val="single" w:sz="4" w:space="0" w:color="000000"/>
                  </w:tcBorders>
                </w:tcPr>
                <w:p w:rsidR="00F96C53" w:rsidRPr="00FE2237" w:rsidRDefault="00F96C53" w:rsidP="00F61549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F96C53" w:rsidRPr="0075149E" w:rsidRDefault="00F96C53" w:rsidP="00F6154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35 405,037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F96C53" w:rsidRPr="0075149E" w:rsidRDefault="00F96C53" w:rsidP="00F6154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5149E">
                    <w:rPr>
                      <w:sz w:val="20"/>
                      <w:szCs w:val="20"/>
                    </w:rPr>
                    <w:t>4 353,066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F96C53" w:rsidRPr="0075149E" w:rsidRDefault="00F96C53" w:rsidP="00F6154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5149E">
                    <w:rPr>
                      <w:sz w:val="20"/>
                      <w:szCs w:val="20"/>
                    </w:rPr>
                    <w:t>5 468,601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F96C53" w:rsidRPr="0075149E" w:rsidRDefault="00F96C53" w:rsidP="00F61549">
                  <w:pPr>
                    <w:autoSpaceDE w:val="0"/>
                    <w:autoSpaceDN w:val="0"/>
                    <w:adjustRightInd w:val="0"/>
                    <w:ind w:lef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8 517,067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F96C53" w:rsidRPr="0075149E" w:rsidRDefault="00F96C53" w:rsidP="00F6154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7 158,287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F96C53" w:rsidRPr="0075149E" w:rsidRDefault="00F96C53" w:rsidP="00F6154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4 954,008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F96C53" w:rsidRPr="0075149E" w:rsidRDefault="00F96C53" w:rsidP="00F6154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4 954,008</w:t>
                  </w:r>
                </w:p>
              </w:tc>
            </w:tr>
            <w:tr w:rsidR="00F96C53" w:rsidTr="00F61549">
              <w:trPr>
                <w:trHeight w:val="752"/>
              </w:trPr>
              <w:tc>
                <w:tcPr>
                  <w:tcW w:w="1310" w:type="dxa"/>
                  <w:tcBorders>
                    <w:left w:val="nil"/>
                    <w:bottom w:val="single" w:sz="4" w:space="0" w:color="000000"/>
                  </w:tcBorders>
                </w:tcPr>
                <w:p w:rsidR="00F96C53" w:rsidRPr="00FE2237" w:rsidRDefault="00F96C53" w:rsidP="00F61549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</w:t>
                  </w:r>
                  <w:r w:rsidRPr="00FE2237">
                    <w:rPr>
                      <w:sz w:val="20"/>
                      <w:szCs w:val="20"/>
                    </w:rPr>
                    <w:t>юджет</w:t>
                  </w:r>
                  <w:r>
                    <w:rPr>
                      <w:sz w:val="20"/>
                      <w:szCs w:val="20"/>
                    </w:rPr>
                    <w:t xml:space="preserve">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F96C53" w:rsidRPr="0075149E" w:rsidRDefault="00F96C53" w:rsidP="00F61549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139 420,048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F96C53" w:rsidRPr="0075149E" w:rsidRDefault="00F96C53" w:rsidP="00F61549">
                  <w:pPr>
                    <w:jc w:val="center"/>
                    <w:rPr>
                      <w:sz w:val="20"/>
                      <w:szCs w:val="20"/>
                    </w:rPr>
                  </w:pPr>
                  <w:r w:rsidRPr="0075149E">
                    <w:rPr>
                      <w:sz w:val="20"/>
                      <w:szCs w:val="20"/>
                    </w:rPr>
                    <w:t>3 599,299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F96C53" w:rsidRPr="0075149E" w:rsidRDefault="00F96C53" w:rsidP="00F61549">
                  <w:pPr>
                    <w:jc w:val="center"/>
                    <w:rPr>
                      <w:sz w:val="20"/>
                      <w:szCs w:val="20"/>
                    </w:rPr>
                  </w:pPr>
                  <w:r w:rsidRPr="0075149E">
                    <w:rPr>
                      <w:sz w:val="20"/>
                      <w:szCs w:val="20"/>
                    </w:rPr>
                    <w:t>24 092,806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F96C53" w:rsidRPr="0075149E" w:rsidRDefault="00F96C53" w:rsidP="00F61549">
                  <w:pPr>
                    <w:ind w:lef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24 022,043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F96C53" w:rsidRPr="0075149E" w:rsidRDefault="00F96C53" w:rsidP="00F6154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27 471,100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F96C53" w:rsidRPr="0075149E" w:rsidRDefault="00F96C53" w:rsidP="00F6154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28 983,300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F96C53" w:rsidRPr="0075149E" w:rsidRDefault="00F96C53" w:rsidP="00F6154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31 251,500</w:t>
                  </w:r>
                </w:p>
              </w:tc>
            </w:tr>
          </w:tbl>
          <w:p w:rsidR="00F96C53" w:rsidRPr="004F0404" w:rsidRDefault="00F96C53" w:rsidP="00F61549">
            <w:pPr>
              <w:ind w:right="-108"/>
              <w:jc w:val="both"/>
              <w:rPr>
                <w:lang w:eastAsia="en-US"/>
              </w:rPr>
            </w:pPr>
          </w:p>
        </w:tc>
      </w:tr>
      <w:tr w:rsidR="007051F4" w:rsidTr="00EE18E8">
        <w:trPr>
          <w:trHeight w:val="551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AD30F6" w:rsidRDefault="007051F4" w:rsidP="00EE18E8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Ожидаемые результаты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AD30F6" w:rsidRDefault="007051F4" w:rsidP="00EE18E8">
            <w:pPr>
              <w:jc w:val="both"/>
            </w:pPr>
            <w:r w:rsidRPr="00AD30F6">
              <w:t xml:space="preserve">1. Доля детей в возрасте от 7 до 17 лет (включительно), охваченных различными формами отдыха детей и их оздоровления за счет средств бюджета, </w:t>
            </w:r>
            <w:r>
              <w:t>30</w:t>
            </w:r>
            <w:r w:rsidRPr="00AD30F6">
              <w:t xml:space="preserve"> % к 202</w:t>
            </w:r>
            <w:r>
              <w:t xml:space="preserve">5 </w:t>
            </w:r>
            <w:r w:rsidRPr="00AD30F6">
              <w:t>г</w:t>
            </w:r>
            <w:r>
              <w:t>оду</w:t>
            </w:r>
            <w:r w:rsidRPr="00AD30F6">
              <w:t>.</w:t>
            </w:r>
          </w:p>
          <w:p w:rsidR="007051F4" w:rsidRPr="00AD30F6" w:rsidRDefault="007051F4" w:rsidP="00EE18E8">
            <w:pPr>
              <w:jc w:val="both"/>
            </w:pPr>
            <w:r>
              <w:t>2</w:t>
            </w:r>
            <w:r w:rsidRPr="00AD30F6">
              <w:t>.</w:t>
            </w:r>
            <w:r w:rsidRPr="00AD30F6">
              <w:rPr>
                <w:color w:val="000000"/>
              </w:rPr>
              <w:t xml:space="preserve"> К</w:t>
            </w:r>
            <w:r w:rsidRPr="00AD30F6">
              <w:t>оличество детей в возрасте от</w:t>
            </w:r>
            <w:r>
              <w:t xml:space="preserve"> </w:t>
            </w:r>
            <w:r w:rsidRPr="00AD30F6">
              <w:t xml:space="preserve">7 до 17 лет (включительно), оздоровленных в загородном лагере за счет средств бюджета, </w:t>
            </w:r>
            <w:r>
              <w:t>400</w:t>
            </w:r>
            <w:r w:rsidRPr="00AD30F6">
              <w:t xml:space="preserve"> чел. к 202</w:t>
            </w:r>
            <w:r>
              <w:t xml:space="preserve">5 </w:t>
            </w:r>
            <w:r w:rsidRPr="00AD30F6">
              <w:t>г</w:t>
            </w:r>
            <w:r>
              <w:t>оду</w:t>
            </w:r>
            <w:r w:rsidRPr="00AD30F6">
              <w:t>.</w:t>
            </w:r>
          </w:p>
        </w:tc>
      </w:tr>
    </w:tbl>
    <w:p w:rsidR="007051F4" w:rsidRDefault="007051F4" w:rsidP="007051F4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7051F4" w:rsidRDefault="007051F4" w:rsidP="007051F4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7051F4" w:rsidRDefault="007051F4" w:rsidP="007051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051F4" w:rsidRPr="004149C9" w:rsidRDefault="007051F4" w:rsidP="007051F4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lastRenderedPageBreak/>
        <w:t xml:space="preserve">Приложение 3 </w:t>
      </w:r>
    </w:p>
    <w:p w:rsidR="007051F4" w:rsidRPr="004149C9" w:rsidRDefault="007051F4" w:rsidP="007051F4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 xml:space="preserve">к муниципальной программе </w:t>
      </w:r>
    </w:p>
    <w:p w:rsidR="007051F4" w:rsidRPr="004149C9" w:rsidRDefault="007051F4" w:rsidP="007051F4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Социальная </w:t>
      </w:r>
      <w:r w:rsidRPr="004149C9">
        <w:rPr>
          <w:color w:val="000000"/>
          <w:sz w:val="28"/>
          <w:szCs w:val="28"/>
        </w:rPr>
        <w:t>поддержк</w:t>
      </w:r>
      <w:r>
        <w:rPr>
          <w:color w:val="000000"/>
          <w:sz w:val="28"/>
          <w:szCs w:val="28"/>
        </w:rPr>
        <w:t>а</w:t>
      </w:r>
      <w:r w:rsidRPr="004149C9">
        <w:rPr>
          <w:color w:val="000000"/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 xml:space="preserve"> </w:t>
      </w:r>
      <w:r w:rsidRPr="004149C9">
        <w:rPr>
          <w:color w:val="000000"/>
          <w:sz w:val="28"/>
          <w:szCs w:val="28"/>
        </w:rPr>
        <w:t>Чайковского городского округа»</w:t>
      </w:r>
    </w:p>
    <w:p w:rsidR="007051F4" w:rsidRPr="004149C9" w:rsidRDefault="007051F4" w:rsidP="007051F4">
      <w:pPr>
        <w:spacing w:line="360" w:lineRule="exact"/>
        <w:ind w:left="420" w:right="-286"/>
        <w:jc w:val="center"/>
        <w:rPr>
          <w:b/>
          <w:sz w:val="28"/>
          <w:szCs w:val="28"/>
        </w:rPr>
      </w:pPr>
    </w:p>
    <w:p w:rsidR="007051F4" w:rsidRPr="004149C9" w:rsidRDefault="007051F4" w:rsidP="007051F4">
      <w:pPr>
        <w:jc w:val="center"/>
        <w:rPr>
          <w:b/>
          <w:sz w:val="28"/>
          <w:szCs w:val="28"/>
        </w:rPr>
      </w:pPr>
    </w:p>
    <w:p w:rsidR="007051F4" w:rsidRPr="004149C9" w:rsidRDefault="007051F4" w:rsidP="007051F4">
      <w:pPr>
        <w:ind w:left="420"/>
        <w:jc w:val="center"/>
        <w:rPr>
          <w:b/>
          <w:sz w:val="28"/>
          <w:szCs w:val="28"/>
        </w:rPr>
      </w:pPr>
      <w:r w:rsidRPr="004149C9">
        <w:rPr>
          <w:b/>
          <w:sz w:val="28"/>
          <w:szCs w:val="28"/>
        </w:rPr>
        <w:t>Паспорт подпрограммы</w:t>
      </w:r>
      <w:r>
        <w:rPr>
          <w:b/>
          <w:sz w:val="28"/>
          <w:szCs w:val="28"/>
        </w:rPr>
        <w:t xml:space="preserve"> 3 «</w:t>
      </w:r>
      <w:r w:rsidRPr="004149C9">
        <w:rPr>
          <w:b/>
          <w:sz w:val="28"/>
          <w:szCs w:val="28"/>
        </w:rPr>
        <w:t>Санаторно-курортное лечение и оздоровление работников муниципальных учреждений»</w:t>
      </w:r>
    </w:p>
    <w:p w:rsidR="007051F4" w:rsidRPr="007959E0" w:rsidRDefault="007051F4" w:rsidP="00705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«Социальная поддержка граждан Чайковского городского округа»</w:t>
      </w:r>
    </w:p>
    <w:p w:rsidR="007051F4" w:rsidRPr="00AD30F6" w:rsidRDefault="007051F4" w:rsidP="007051F4">
      <w:pPr>
        <w:jc w:val="center"/>
        <w:rPr>
          <w:b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222"/>
      </w:tblGrid>
      <w:tr w:rsidR="007051F4" w:rsidTr="00EE18E8">
        <w:tc>
          <w:tcPr>
            <w:tcW w:w="1809" w:type="dxa"/>
          </w:tcPr>
          <w:p w:rsidR="007051F4" w:rsidRPr="00AD30F6" w:rsidRDefault="007051F4" w:rsidP="00EE18E8">
            <w:r w:rsidRPr="00AD30F6">
              <w:t xml:space="preserve">Ответственный исполнитель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7051F4" w:rsidRPr="00AD30F6" w:rsidRDefault="007051F4" w:rsidP="00EE18E8">
            <w:pPr>
              <w:ind w:right="175"/>
              <w:jc w:val="both"/>
            </w:pPr>
            <w:r w:rsidRPr="00AD30F6">
              <w:t>Администрация Чайковского</w:t>
            </w:r>
            <w:r>
              <w:t xml:space="preserve"> городского округа</w:t>
            </w:r>
          </w:p>
        </w:tc>
      </w:tr>
      <w:tr w:rsidR="007051F4" w:rsidTr="00EE18E8">
        <w:tc>
          <w:tcPr>
            <w:tcW w:w="1809" w:type="dxa"/>
          </w:tcPr>
          <w:p w:rsidR="007051F4" w:rsidRPr="00AD30F6" w:rsidRDefault="007051F4" w:rsidP="00EE18E8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Соисполнители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8222" w:type="dxa"/>
          </w:tcPr>
          <w:p w:rsidR="007051F4" w:rsidRPr="00AD30F6" w:rsidRDefault="007051F4" w:rsidP="00EE18E8">
            <w:pPr>
              <w:jc w:val="both"/>
            </w:pPr>
            <w:r w:rsidRPr="00AD30F6">
              <w:t>Управление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7051F4" w:rsidRPr="00AD30F6" w:rsidRDefault="007051F4" w:rsidP="00EE18E8">
            <w:pPr>
              <w:jc w:val="both"/>
            </w:pPr>
            <w:r w:rsidRPr="00AD30F6">
              <w:t>Управление культуры и молодежной политики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7051F4" w:rsidRPr="00AD30F6" w:rsidRDefault="007051F4" w:rsidP="00EE18E8">
            <w:pPr>
              <w:jc w:val="both"/>
            </w:pPr>
            <w:r w:rsidRPr="00AD30F6">
              <w:t>Управление физической культуры и спорта администрации Чайковского</w:t>
            </w:r>
            <w:r>
              <w:t xml:space="preserve"> городского округа.</w:t>
            </w:r>
          </w:p>
        </w:tc>
      </w:tr>
      <w:tr w:rsidR="007051F4" w:rsidTr="00EE18E8">
        <w:trPr>
          <w:trHeight w:val="1670"/>
        </w:trPr>
        <w:tc>
          <w:tcPr>
            <w:tcW w:w="1809" w:type="dxa"/>
          </w:tcPr>
          <w:p w:rsidR="007051F4" w:rsidRPr="00AD30F6" w:rsidRDefault="007051F4" w:rsidP="00EE18E8">
            <w:r w:rsidRPr="00AD30F6">
              <w:t xml:space="preserve">Участники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7051F4" w:rsidRPr="00AD30F6" w:rsidRDefault="007051F4" w:rsidP="00EE18E8">
            <w:pPr>
              <w:ind w:right="175"/>
              <w:jc w:val="both"/>
            </w:pPr>
            <w:r w:rsidRPr="00AD30F6">
              <w:t>Работники учреждений, подведомственных Управлению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7051F4" w:rsidRPr="00AD30F6" w:rsidRDefault="007051F4" w:rsidP="00EE18E8">
            <w:pPr>
              <w:ind w:right="175"/>
              <w:jc w:val="both"/>
            </w:pPr>
            <w:r w:rsidRPr="00AD30F6">
              <w:t xml:space="preserve">Работники учреждений, подведомственных Управлению </w:t>
            </w:r>
            <w:r>
              <w:t xml:space="preserve">культуры и молодежной политики </w:t>
            </w:r>
            <w:r w:rsidRPr="00AD30F6">
              <w:t>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7051F4" w:rsidRPr="00AD30F6" w:rsidRDefault="007051F4" w:rsidP="00EE18E8">
            <w:pPr>
              <w:ind w:right="175"/>
              <w:jc w:val="both"/>
            </w:pPr>
            <w:r w:rsidRPr="00AD30F6">
              <w:t>Работники учреждений, подведомственных Управлению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7051F4" w:rsidTr="00EE18E8">
        <w:tc>
          <w:tcPr>
            <w:tcW w:w="1809" w:type="dxa"/>
          </w:tcPr>
          <w:p w:rsidR="007051F4" w:rsidRPr="00AD30F6" w:rsidRDefault="007051F4" w:rsidP="00EE18E8">
            <w:r w:rsidRPr="00AD30F6">
              <w:t xml:space="preserve">Этапы и сроки реализации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7051F4" w:rsidRPr="00AD30F6" w:rsidRDefault="007051F4" w:rsidP="00EE18E8">
            <w:pPr>
              <w:autoSpaceDE w:val="0"/>
              <w:autoSpaceDN w:val="0"/>
              <w:adjustRightInd w:val="0"/>
              <w:ind w:left="33"/>
              <w:jc w:val="both"/>
            </w:pPr>
            <w:r w:rsidRPr="00AD30F6">
              <w:t xml:space="preserve">Реализация </w:t>
            </w:r>
            <w:r>
              <w:t>п</w:t>
            </w:r>
            <w:r w:rsidRPr="00AD30F6">
              <w:t>одпрограммы не предполагает разделение на этапы.</w:t>
            </w:r>
          </w:p>
          <w:p w:rsidR="007051F4" w:rsidRPr="00AD30F6" w:rsidRDefault="007051F4" w:rsidP="00EE18E8">
            <w:pPr>
              <w:ind w:right="175"/>
              <w:rPr>
                <w:b/>
              </w:rPr>
            </w:pPr>
            <w:r w:rsidRPr="00AD30F6">
              <w:t xml:space="preserve">Сроки реализации </w:t>
            </w:r>
            <w:r>
              <w:t>п</w:t>
            </w:r>
            <w:r w:rsidRPr="00AD30F6">
              <w:t>одпрограммы: 2019 – 202</w:t>
            </w:r>
            <w:r>
              <w:t>5</w:t>
            </w:r>
            <w:r w:rsidRPr="00AD30F6">
              <w:t xml:space="preserve"> годы.</w:t>
            </w:r>
          </w:p>
        </w:tc>
      </w:tr>
      <w:tr w:rsidR="007051F4" w:rsidTr="00EE18E8">
        <w:tc>
          <w:tcPr>
            <w:tcW w:w="1809" w:type="dxa"/>
          </w:tcPr>
          <w:p w:rsidR="007051F4" w:rsidRPr="00AD30F6" w:rsidRDefault="007051F4" w:rsidP="00EE18E8">
            <w:r w:rsidRPr="00AD30F6">
              <w:t>Цел</w:t>
            </w:r>
            <w:r>
              <w:t>и</w:t>
            </w:r>
            <w:r w:rsidRPr="00AD30F6">
              <w:t xml:space="preserve">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7051F4" w:rsidRPr="00AD30F6" w:rsidRDefault="007051F4" w:rsidP="00EE18E8">
            <w:pPr>
              <w:ind w:right="175"/>
              <w:jc w:val="both"/>
              <w:rPr>
                <w:b/>
              </w:rPr>
            </w:pPr>
            <w:r w:rsidRPr="00AD30F6">
              <w:t xml:space="preserve">Сохранение и укрепление </w:t>
            </w:r>
            <w:proofErr w:type="gramStart"/>
            <w:r w:rsidRPr="00AD30F6">
              <w:t>здоровья работников муниципальных учреждений бюджетной сферы Чайковского городского округа</w:t>
            </w:r>
            <w:proofErr w:type="gramEnd"/>
            <w:r w:rsidRPr="00AD30F6">
              <w:t>.</w:t>
            </w:r>
          </w:p>
        </w:tc>
      </w:tr>
      <w:tr w:rsidR="007051F4" w:rsidTr="00EE18E8">
        <w:tc>
          <w:tcPr>
            <w:tcW w:w="1809" w:type="dxa"/>
          </w:tcPr>
          <w:p w:rsidR="007051F4" w:rsidRPr="00AD30F6" w:rsidRDefault="007051F4" w:rsidP="00EE18E8">
            <w:r w:rsidRPr="00AD30F6">
              <w:t>Задач</w:t>
            </w:r>
            <w:r>
              <w:t>и</w:t>
            </w:r>
            <w:r w:rsidRPr="00AD30F6">
              <w:t xml:space="preserve">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7051F4" w:rsidRPr="00AD30F6" w:rsidRDefault="007051F4" w:rsidP="00EE18E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  <w:r w:rsidRPr="00AD30F6">
              <w:rPr>
                <w:spacing w:val="2"/>
                <w:lang w:eastAsia="en-US"/>
              </w:rPr>
              <w:t>Обеспечение работников муниципальных учреждений бюджетной сферы путевками на санаторно-курортное лечение и оздоровление.</w:t>
            </w:r>
          </w:p>
        </w:tc>
      </w:tr>
      <w:tr w:rsidR="007051F4" w:rsidTr="00EE18E8">
        <w:tc>
          <w:tcPr>
            <w:tcW w:w="1809" w:type="dxa"/>
          </w:tcPr>
          <w:p w:rsidR="007051F4" w:rsidRPr="00AD30F6" w:rsidRDefault="007051F4" w:rsidP="00EE18E8">
            <w:r>
              <w:t>П</w:t>
            </w:r>
            <w:r w:rsidRPr="00AD30F6">
              <w:t>оказател</w:t>
            </w:r>
            <w:r>
              <w:t>и</w:t>
            </w:r>
            <w:r w:rsidRPr="00AD30F6">
              <w:t xml:space="preserve">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tbl>
            <w:tblPr>
              <w:tblW w:w="8114" w:type="dxa"/>
              <w:tblLayout w:type="fixed"/>
              <w:tblLook w:val="04A0"/>
            </w:tblPr>
            <w:tblGrid>
              <w:gridCol w:w="601"/>
              <w:gridCol w:w="1701"/>
              <w:gridCol w:w="709"/>
              <w:gridCol w:w="850"/>
              <w:gridCol w:w="851"/>
              <w:gridCol w:w="992"/>
              <w:gridCol w:w="851"/>
              <w:gridCol w:w="779"/>
              <w:gridCol w:w="780"/>
            </w:tblGrid>
            <w:tr w:rsidR="007051F4" w:rsidTr="00EE18E8">
              <w:trPr>
                <w:trHeight w:val="447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/</w:t>
                  </w:r>
                  <w:proofErr w:type="spellStart"/>
                  <w:r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7959E0" w:rsidRDefault="007051F4" w:rsidP="00EE18E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color w:val="000000"/>
                    </w:rPr>
                    <w:t>изм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7051F4" w:rsidTr="00EE18E8">
              <w:trPr>
                <w:trHeight w:val="639"/>
              </w:trPr>
              <w:tc>
                <w:tcPr>
                  <w:tcW w:w="60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7959E0" w:rsidRDefault="007051F4" w:rsidP="00EE18E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51F4" w:rsidRPr="002B03C9" w:rsidRDefault="007051F4" w:rsidP="00EE18E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2020 (факт)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51F4" w:rsidRPr="002B03C9" w:rsidRDefault="007051F4" w:rsidP="00EE18E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2021 (факт)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1F4" w:rsidRPr="002B03C9" w:rsidRDefault="007051F4" w:rsidP="00EE18E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  <w:p w:rsidR="007051F4" w:rsidRPr="002B03C9" w:rsidRDefault="007051F4" w:rsidP="00EE18E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</w:t>
                  </w:r>
                  <w:r>
                    <w:rPr>
                      <w:color w:val="000000"/>
                      <w:sz w:val="22"/>
                      <w:szCs w:val="22"/>
                    </w:rPr>
                    <w:t>факт</w:t>
                  </w:r>
                  <w:r w:rsidRPr="002B03C9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51F4" w:rsidRPr="002B03C9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  <w:p w:rsidR="007051F4" w:rsidRPr="002B03C9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51F4" w:rsidRPr="002B03C9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  <w:p w:rsidR="007051F4" w:rsidRPr="002B03C9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51F4" w:rsidRPr="002B03C9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  <w:p w:rsidR="007051F4" w:rsidRPr="002B03C9" w:rsidRDefault="007051F4" w:rsidP="00EE18E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</w:tr>
            <w:tr w:rsidR="007051F4" w:rsidTr="00EE18E8">
              <w:trPr>
                <w:trHeight w:val="2621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Pr="007959E0" w:rsidRDefault="007051F4" w:rsidP="00EE18E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работников муниципальных учреждений, обеспеченных путевками на санаторно-курортное лече</w:t>
                  </w:r>
                  <w:r>
                    <w:rPr>
                      <w:color w:val="000000"/>
                    </w:rPr>
                    <w:t>н</w:t>
                  </w:r>
                  <w:r w:rsidRPr="007959E0">
                    <w:rPr>
                      <w:color w:val="000000"/>
                    </w:rPr>
                    <w:t>ие и оздоровление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1F4" w:rsidRDefault="007051F4" w:rsidP="00EE18E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1F4" w:rsidRDefault="007051F4" w:rsidP="00EE18E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</w:tbl>
          <w:p w:rsidR="007051F4" w:rsidRPr="00AD30F6" w:rsidRDefault="007051F4" w:rsidP="00EE18E8">
            <w:pPr>
              <w:ind w:right="175"/>
              <w:rPr>
                <w:b/>
              </w:rPr>
            </w:pPr>
          </w:p>
        </w:tc>
      </w:tr>
    </w:tbl>
    <w:p w:rsidR="007051F4" w:rsidRDefault="007051F4" w:rsidP="007051F4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222"/>
      </w:tblGrid>
      <w:tr w:rsidR="007051F4" w:rsidTr="00EE18E8">
        <w:tc>
          <w:tcPr>
            <w:tcW w:w="1809" w:type="dxa"/>
          </w:tcPr>
          <w:p w:rsidR="007051F4" w:rsidRPr="00AD30F6" w:rsidRDefault="007051F4" w:rsidP="00EE18E8">
            <w:r w:rsidRPr="00AD30F6">
              <w:lastRenderedPageBreak/>
              <w:t xml:space="preserve">Объемы бюджетных ассигнований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tbl>
            <w:tblPr>
              <w:tblW w:w="8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52"/>
              <w:gridCol w:w="850"/>
              <w:gridCol w:w="992"/>
              <w:gridCol w:w="993"/>
              <w:gridCol w:w="1134"/>
              <w:gridCol w:w="992"/>
              <w:gridCol w:w="850"/>
              <w:gridCol w:w="851"/>
            </w:tblGrid>
            <w:tr w:rsidR="007051F4" w:rsidTr="00EE18E8">
              <w:trPr>
                <w:trHeight w:val="415"/>
              </w:trPr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51F4" w:rsidRPr="0076585C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2"/>
                      <w:szCs w:val="22"/>
                      <w:lang w:eastAsia="en-US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Источники финансового обеспечения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51F4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Всего,</w:t>
                  </w:r>
                </w:p>
                <w:p w:rsidR="007051F4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  <w:p w:rsidR="007051F4" w:rsidRPr="00E36330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51F4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2020 год</w:t>
                  </w:r>
                  <w:r>
                    <w:rPr>
                      <w:sz w:val="20"/>
                      <w:szCs w:val="20"/>
                    </w:rPr>
                    <w:t xml:space="preserve"> (факт),</w:t>
                  </w:r>
                </w:p>
                <w:p w:rsidR="007051F4" w:rsidRPr="00E36330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51F4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2021 год</w:t>
                  </w:r>
                  <w:r>
                    <w:rPr>
                      <w:sz w:val="20"/>
                      <w:szCs w:val="20"/>
                    </w:rPr>
                    <w:t xml:space="preserve"> (факт),</w:t>
                  </w:r>
                </w:p>
                <w:p w:rsidR="007051F4" w:rsidRPr="00E36330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1F4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  <w:p w:rsidR="007051F4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(факт),</w:t>
                  </w:r>
                </w:p>
                <w:p w:rsidR="007051F4" w:rsidRPr="00E36330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1F4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  <w:p w:rsidR="007051F4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</w:p>
                <w:p w:rsidR="007051F4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1F4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год</w:t>
                  </w:r>
                </w:p>
                <w:p w:rsidR="007051F4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</w:p>
                <w:p w:rsidR="007051F4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1F4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 год</w:t>
                  </w:r>
                </w:p>
                <w:p w:rsidR="007051F4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</w:p>
                <w:p w:rsidR="007051F4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</w:tr>
            <w:tr w:rsidR="007051F4" w:rsidTr="00EE18E8"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51F4" w:rsidRPr="0076585C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2"/>
                      <w:szCs w:val="22"/>
                      <w:lang w:eastAsia="en-US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Всего, в т.ч.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51F4" w:rsidRPr="00A65FAD" w:rsidRDefault="007051F4" w:rsidP="00EE18E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3 378,498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51F4" w:rsidRPr="00A65FAD" w:rsidRDefault="007051F4" w:rsidP="00EE18E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807,120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51F4" w:rsidRPr="00A65FAD" w:rsidRDefault="007051F4" w:rsidP="00EE18E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804,375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1F4" w:rsidRPr="00A65FAD" w:rsidRDefault="007051F4" w:rsidP="00EE18E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778,351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1F4" w:rsidRPr="00A65FAD" w:rsidRDefault="007051F4" w:rsidP="00EE18E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988,652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1F4" w:rsidRPr="00A65FAD" w:rsidRDefault="007051F4" w:rsidP="00EE18E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1F4" w:rsidRPr="00A65FAD" w:rsidRDefault="007051F4" w:rsidP="00EE18E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-</w:t>
                  </w:r>
                </w:p>
              </w:tc>
            </w:tr>
            <w:tr w:rsidR="007051F4" w:rsidTr="00EE18E8"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51F4" w:rsidRPr="0076585C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2"/>
                      <w:szCs w:val="22"/>
                      <w:lang w:eastAsia="en-US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51F4" w:rsidRPr="00A65FAD" w:rsidRDefault="007051F4" w:rsidP="00EE18E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1 317,516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51F4" w:rsidRPr="00A65FAD" w:rsidRDefault="007051F4" w:rsidP="00EE18E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320,112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51F4" w:rsidRPr="00A65FAD" w:rsidRDefault="007051F4" w:rsidP="00EE18E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321,750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1F4" w:rsidRPr="00A65FAD" w:rsidRDefault="007051F4" w:rsidP="00EE18E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316,302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1F4" w:rsidRPr="00A65FAD" w:rsidRDefault="007051F4" w:rsidP="00EE18E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359,352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1F4" w:rsidRPr="00A65FAD" w:rsidRDefault="007051F4" w:rsidP="00EE18E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1F4" w:rsidRPr="00A65FAD" w:rsidRDefault="007051F4" w:rsidP="00EE18E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-</w:t>
                  </w:r>
                </w:p>
              </w:tc>
            </w:tr>
            <w:tr w:rsidR="007051F4" w:rsidTr="00EE18E8"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51F4" w:rsidRPr="0076585C" w:rsidRDefault="007051F4" w:rsidP="00EE18E8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2"/>
                      <w:szCs w:val="22"/>
                      <w:lang w:eastAsia="en-US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бюджет Пермского края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51F4" w:rsidRPr="00A65FAD" w:rsidRDefault="007051F4" w:rsidP="00EE18E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2 060,982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51F4" w:rsidRPr="00A65FAD" w:rsidRDefault="007051F4" w:rsidP="00EE18E8">
                  <w:pPr>
                    <w:jc w:val="center"/>
                    <w:rPr>
                      <w:sz w:val="20"/>
                      <w:szCs w:val="20"/>
                    </w:rPr>
                  </w:pPr>
                  <w:r w:rsidRPr="00A65FAD">
                    <w:rPr>
                      <w:sz w:val="20"/>
                      <w:szCs w:val="20"/>
                    </w:rPr>
                    <w:t>487,008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51F4" w:rsidRPr="00A65FAD" w:rsidRDefault="007051F4" w:rsidP="00EE18E8">
                  <w:pPr>
                    <w:jc w:val="center"/>
                    <w:rPr>
                      <w:sz w:val="20"/>
                      <w:szCs w:val="20"/>
                    </w:rPr>
                  </w:pPr>
                  <w:r w:rsidRPr="00A65FAD">
                    <w:rPr>
                      <w:sz w:val="20"/>
                      <w:szCs w:val="20"/>
                    </w:rPr>
                    <w:t>482,625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1F4" w:rsidRPr="00A65FAD" w:rsidRDefault="007051F4" w:rsidP="00EE18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462,049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1F4" w:rsidRPr="00A65FAD" w:rsidRDefault="007051F4" w:rsidP="00EE18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629,300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1F4" w:rsidRPr="00A65FAD" w:rsidRDefault="007051F4" w:rsidP="00EE18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1F4" w:rsidRPr="00A65FAD" w:rsidRDefault="007051F4" w:rsidP="00EE18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7051F4" w:rsidTr="00EE18E8"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51F4" w:rsidRPr="0076585C" w:rsidRDefault="007051F4" w:rsidP="00EE18E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средства работников</w:t>
                  </w:r>
                </w:p>
              </w:tc>
              <w:tc>
                <w:tcPr>
                  <w:tcW w:w="666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51F4" w:rsidRPr="00E36330" w:rsidRDefault="007051F4" w:rsidP="00EE18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 xml:space="preserve">Зависит  от уровня среднемесячной заработной платы за предшествующий год </w:t>
                  </w:r>
                </w:p>
              </w:tc>
            </w:tr>
          </w:tbl>
          <w:p w:rsidR="007051F4" w:rsidRPr="00AD30F6" w:rsidRDefault="007051F4" w:rsidP="00EE18E8">
            <w:pPr>
              <w:ind w:right="175"/>
              <w:rPr>
                <w:b/>
              </w:rPr>
            </w:pPr>
          </w:p>
        </w:tc>
      </w:tr>
      <w:tr w:rsidR="007051F4" w:rsidTr="00EE18E8">
        <w:tc>
          <w:tcPr>
            <w:tcW w:w="1809" w:type="dxa"/>
          </w:tcPr>
          <w:p w:rsidR="007051F4" w:rsidRPr="00AD30F6" w:rsidRDefault="007051F4" w:rsidP="00EE18E8">
            <w:r w:rsidRPr="00AD30F6">
              <w:t>Ожидаемы</w:t>
            </w:r>
            <w:r>
              <w:t xml:space="preserve">е </w:t>
            </w:r>
            <w:r w:rsidRPr="00AD30F6">
              <w:t>результат</w:t>
            </w:r>
            <w:r>
              <w:t>ы</w:t>
            </w:r>
            <w:r w:rsidRPr="00AD30F6">
              <w:t xml:space="preserve"> реализации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7051F4" w:rsidRPr="00AD30F6" w:rsidRDefault="007051F4" w:rsidP="00EE18E8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 w:rsidRPr="00AD30F6">
              <w:rPr>
                <w:sz w:val="24"/>
                <w:szCs w:val="24"/>
              </w:rPr>
              <w:t xml:space="preserve">Количество работников муниципальных учреждений, обеспеченных путевками на санаторно-курортное лечение и оздоровление, </w:t>
            </w:r>
            <w:r>
              <w:rPr>
                <w:sz w:val="24"/>
                <w:szCs w:val="24"/>
              </w:rPr>
              <w:t>31</w:t>
            </w:r>
            <w:r w:rsidRPr="00AD30F6">
              <w:rPr>
                <w:sz w:val="24"/>
                <w:szCs w:val="24"/>
              </w:rPr>
              <w:t xml:space="preserve"> чел. </w:t>
            </w:r>
            <w:r>
              <w:rPr>
                <w:sz w:val="24"/>
                <w:szCs w:val="24"/>
              </w:rPr>
              <w:t>в</w:t>
            </w:r>
            <w:r w:rsidRPr="00711BA8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 xml:space="preserve">3 </w:t>
            </w:r>
            <w:r w:rsidRPr="00711BA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оду</w:t>
            </w:r>
            <w:r w:rsidRPr="00711BA8">
              <w:rPr>
                <w:sz w:val="24"/>
                <w:szCs w:val="24"/>
              </w:rPr>
              <w:t>.</w:t>
            </w:r>
          </w:p>
        </w:tc>
      </w:tr>
    </w:tbl>
    <w:p w:rsidR="007051F4" w:rsidRPr="00993474" w:rsidRDefault="007051F4" w:rsidP="007051F4">
      <w:pPr>
        <w:pStyle w:val="af9"/>
        <w:spacing w:line="240" w:lineRule="exact"/>
        <w:ind w:left="1069"/>
        <w:jc w:val="both"/>
        <w:rPr>
          <w:color w:val="000000"/>
          <w:sz w:val="28"/>
          <w:szCs w:val="28"/>
        </w:rPr>
      </w:pPr>
    </w:p>
    <w:p w:rsidR="007051F4" w:rsidRPr="00993474" w:rsidRDefault="007051F4" w:rsidP="007051F4">
      <w:pPr>
        <w:pStyle w:val="af9"/>
        <w:spacing w:line="240" w:lineRule="exact"/>
        <w:ind w:left="1069"/>
        <w:jc w:val="both"/>
        <w:rPr>
          <w:color w:val="000000"/>
          <w:sz w:val="28"/>
          <w:szCs w:val="28"/>
        </w:rPr>
      </w:pPr>
    </w:p>
    <w:p w:rsidR="007051F4" w:rsidRPr="00993474" w:rsidRDefault="007051F4" w:rsidP="007051F4">
      <w:pPr>
        <w:rPr>
          <w:color w:val="000000"/>
          <w:sz w:val="28"/>
          <w:szCs w:val="28"/>
        </w:rPr>
      </w:pPr>
    </w:p>
    <w:p w:rsidR="007051F4" w:rsidRPr="00072954" w:rsidRDefault="007051F4" w:rsidP="007051F4">
      <w:pPr>
        <w:pStyle w:val="af9"/>
        <w:numPr>
          <w:ilvl w:val="0"/>
          <w:numId w:val="11"/>
        </w:numPr>
        <w:ind w:left="-142" w:firstLine="851"/>
        <w:jc w:val="both"/>
        <w:rPr>
          <w:sz w:val="28"/>
          <w:szCs w:val="28"/>
        </w:rPr>
        <w:sectPr w:rsidR="007051F4" w:rsidRPr="00072954" w:rsidSect="004E6C91">
          <w:headerReference w:type="even" r:id="rId9"/>
          <w:headerReference w:type="default" r:id="rId10"/>
          <w:footerReference w:type="default" r:id="rId11"/>
          <w:pgSz w:w="11906" w:h="16838" w:code="9"/>
          <w:pgMar w:top="1134" w:right="567" w:bottom="1134" w:left="1701" w:header="709" w:footer="408" w:gutter="0"/>
          <w:cols w:space="708"/>
          <w:docGrid w:linePitch="381"/>
        </w:sectPr>
      </w:pPr>
    </w:p>
    <w:p w:rsidR="00F96C53" w:rsidRPr="00F96C53" w:rsidRDefault="00F96C53" w:rsidP="00F96C53">
      <w:pPr>
        <w:pStyle w:val="af9"/>
        <w:autoSpaceDE w:val="0"/>
        <w:autoSpaceDN w:val="0"/>
        <w:adjustRightInd w:val="0"/>
        <w:spacing w:line="240" w:lineRule="exact"/>
        <w:ind w:left="1069" w:firstLine="9421"/>
        <w:jc w:val="both"/>
        <w:rPr>
          <w:color w:val="000000"/>
          <w:sz w:val="28"/>
          <w:szCs w:val="28"/>
        </w:rPr>
      </w:pPr>
      <w:r w:rsidRPr="00F96C53">
        <w:rPr>
          <w:color w:val="000000"/>
          <w:sz w:val="28"/>
          <w:szCs w:val="28"/>
        </w:rPr>
        <w:lastRenderedPageBreak/>
        <w:t>Приложение 4</w:t>
      </w:r>
    </w:p>
    <w:p w:rsidR="00F96C53" w:rsidRPr="00F96C53" w:rsidRDefault="00F96C53" w:rsidP="00F96C53">
      <w:pPr>
        <w:pStyle w:val="af9"/>
        <w:autoSpaceDE w:val="0"/>
        <w:autoSpaceDN w:val="0"/>
        <w:adjustRightInd w:val="0"/>
        <w:spacing w:line="240" w:lineRule="exact"/>
        <w:ind w:left="1069" w:firstLine="9421"/>
        <w:jc w:val="both"/>
        <w:rPr>
          <w:color w:val="000000"/>
          <w:sz w:val="28"/>
          <w:szCs w:val="28"/>
        </w:rPr>
      </w:pPr>
      <w:r w:rsidRPr="00F96C53">
        <w:rPr>
          <w:color w:val="000000"/>
          <w:sz w:val="28"/>
          <w:szCs w:val="28"/>
        </w:rPr>
        <w:t>к муниципальной программе</w:t>
      </w:r>
    </w:p>
    <w:p w:rsidR="00F96C53" w:rsidRPr="00F96C53" w:rsidRDefault="00F96C53" w:rsidP="00F96C53">
      <w:pPr>
        <w:pStyle w:val="af9"/>
        <w:autoSpaceDE w:val="0"/>
        <w:autoSpaceDN w:val="0"/>
        <w:adjustRightInd w:val="0"/>
        <w:spacing w:line="240" w:lineRule="exact"/>
        <w:ind w:left="1069" w:firstLine="9421"/>
        <w:jc w:val="both"/>
        <w:rPr>
          <w:color w:val="000000"/>
          <w:sz w:val="28"/>
          <w:szCs w:val="28"/>
        </w:rPr>
      </w:pPr>
      <w:r w:rsidRPr="00F96C53">
        <w:rPr>
          <w:color w:val="000000"/>
          <w:sz w:val="28"/>
          <w:szCs w:val="28"/>
        </w:rPr>
        <w:t>«Социальная поддержка граждан</w:t>
      </w:r>
    </w:p>
    <w:p w:rsidR="00F96C53" w:rsidRPr="00F96C53" w:rsidRDefault="00F96C53" w:rsidP="00F96C53">
      <w:pPr>
        <w:pStyle w:val="af9"/>
        <w:autoSpaceDE w:val="0"/>
        <w:autoSpaceDN w:val="0"/>
        <w:adjustRightInd w:val="0"/>
        <w:spacing w:line="240" w:lineRule="exact"/>
        <w:ind w:left="1069" w:firstLine="9421"/>
        <w:jc w:val="both"/>
        <w:rPr>
          <w:color w:val="000000"/>
          <w:sz w:val="28"/>
          <w:szCs w:val="28"/>
        </w:rPr>
      </w:pPr>
      <w:r w:rsidRPr="00F96C53">
        <w:rPr>
          <w:color w:val="000000"/>
          <w:sz w:val="28"/>
          <w:szCs w:val="28"/>
        </w:rPr>
        <w:t>Чайковского городского округа»</w:t>
      </w:r>
    </w:p>
    <w:p w:rsidR="00F96C53" w:rsidRPr="00F96C53" w:rsidRDefault="00F96C53" w:rsidP="00F96C53">
      <w:pPr>
        <w:pStyle w:val="af9"/>
        <w:autoSpaceDE w:val="0"/>
        <w:autoSpaceDN w:val="0"/>
        <w:adjustRightInd w:val="0"/>
        <w:ind w:left="1069"/>
        <w:rPr>
          <w:color w:val="000000"/>
          <w:sz w:val="28"/>
          <w:szCs w:val="28"/>
        </w:rPr>
      </w:pPr>
    </w:p>
    <w:p w:rsidR="00F96C53" w:rsidRPr="00F96C53" w:rsidRDefault="00F96C53" w:rsidP="00F96C53">
      <w:pPr>
        <w:pStyle w:val="af9"/>
        <w:autoSpaceDE w:val="0"/>
        <w:autoSpaceDN w:val="0"/>
        <w:adjustRightInd w:val="0"/>
        <w:ind w:left="1069"/>
        <w:jc w:val="center"/>
        <w:rPr>
          <w:b/>
          <w:color w:val="000000"/>
          <w:sz w:val="28"/>
          <w:szCs w:val="28"/>
        </w:rPr>
      </w:pPr>
      <w:r w:rsidRPr="00F96C53">
        <w:rPr>
          <w:b/>
          <w:color w:val="000000"/>
          <w:sz w:val="28"/>
          <w:szCs w:val="28"/>
        </w:rPr>
        <w:t>Сводные финансовые затраты и показатели результативности выполнения</w:t>
      </w:r>
    </w:p>
    <w:p w:rsidR="00F96C53" w:rsidRPr="00F96C53" w:rsidRDefault="00F96C53" w:rsidP="00F96C53">
      <w:pPr>
        <w:pStyle w:val="af9"/>
        <w:autoSpaceDE w:val="0"/>
        <w:autoSpaceDN w:val="0"/>
        <w:adjustRightInd w:val="0"/>
        <w:ind w:left="1069"/>
        <w:jc w:val="center"/>
        <w:rPr>
          <w:b/>
          <w:sz w:val="28"/>
          <w:szCs w:val="28"/>
        </w:rPr>
      </w:pPr>
      <w:r w:rsidRPr="00F96C53">
        <w:rPr>
          <w:b/>
          <w:color w:val="000000"/>
          <w:sz w:val="28"/>
          <w:szCs w:val="28"/>
        </w:rPr>
        <w:t xml:space="preserve">муниципальной программы </w:t>
      </w:r>
      <w:r w:rsidRPr="00F96C53">
        <w:rPr>
          <w:b/>
          <w:sz w:val="28"/>
          <w:szCs w:val="28"/>
        </w:rPr>
        <w:t>«Социальная поддержка граждан Чайковского городского округа»</w:t>
      </w:r>
    </w:p>
    <w:p w:rsidR="00F96C53" w:rsidRPr="00F96C53" w:rsidRDefault="00F96C53" w:rsidP="00F96C53">
      <w:pPr>
        <w:pStyle w:val="af9"/>
        <w:autoSpaceDE w:val="0"/>
        <w:autoSpaceDN w:val="0"/>
        <w:adjustRightInd w:val="0"/>
        <w:ind w:left="1069" w:right="1813"/>
        <w:jc w:val="center"/>
        <w:rPr>
          <w:b/>
          <w:szCs w:val="28"/>
        </w:rPr>
      </w:pPr>
    </w:p>
    <w:tbl>
      <w:tblPr>
        <w:tblW w:w="15593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02"/>
        <w:gridCol w:w="709"/>
        <w:gridCol w:w="850"/>
        <w:gridCol w:w="851"/>
        <w:gridCol w:w="850"/>
        <w:gridCol w:w="851"/>
        <w:gridCol w:w="850"/>
        <w:gridCol w:w="851"/>
        <w:gridCol w:w="850"/>
        <w:gridCol w:w="842"/>
        <w:gridCol w:w="1707"/>
        <w:gridCol w:w="425"/>
        <w:gridCol w:w="697"/>
        <w:gridCol w:w="12"/>
        <w:gridCol w:w="711"/>
        <w:gridCol w:w="567"/>
        <w:gridCol w:w="567"/>
        <w:gridCol w:w="567"/>
        <w:gridCol w:w="567"/>
        <w:gridCol w:w="567"/>
      </w:tblGrid>
      <w:tr w:rsidR="00F96C53" w:rsidTr="00F61549">
        <w:trPr>
          <w:trHeight w:val="247"/>
          <w:tblHeader/>
        </w:trPr>
        <w:tc>
          <w:tcPr>
            <w:tcW w:w="1702" w:type="dxa"/>
            <w:vMerge w:val="restart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Наименование задачи, мероприятий</w:t>
            </w:r>
          </w:p>
        </w:tc>
        <w:tc>
          <w:tcPr>
            <w:tcW w:w="709" w:type="dxa"/>
            <w:vMerge w:val="restart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850" w:type="dxa"/>
            <w:vMerge w:val="restart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945" w:type="dxa"/>
            <w:gridSpan w:val="7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Объем финансирования (тыс.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6387" w:type="dxa"/>
            <w:gridSpan w:val="10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F96C53" w:rsidTr="00F61549">
        <w:trPr>
          <w:trHeight w:val="247"/>
          <w:tblHeader/>
        </w:trPr>
        <w:tc>
          <w:tcPr>
            <w:tcW w:w="1702" w:type="dxa"/>
            <w:vMerge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094" w:type="dxa"/>
            <w:gridSpan w:val="6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707" w:type="dxa"/>
            <w:vMerge w:val="restart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" w:type="dxa"/>
            <w:vMerge w:val="restart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EE75FF">
              <w:rPr>
                <w:b/>
                <w:bCs/>
                <w:color w:val="000000"/>
                <w:sz w:val="16"/>
                <w:szCs w:val="16"/>
              </w:rPr>
              <w:t>изм</w:t>
            </w:r>
            <w:proofErr w:type="spellEnd"/>
            <w:r w:rsidRPr="00EE75FF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gridSpan w:val="2"/>
            <w:vMerge w:val="restart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3546" w:type="dxa"/>
            <w:gridSpan w:val="6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6C53" w:rsidTr="00F61549">
        <w:trPr>
          <w:trHeight w:val="519"/>
          <w:tblHeader/>
        </w:trPr>
        <w:tc>
          <w:tcPr>
            <w:tcW w:w="1702" w:type="dxa"/>
            <w:vMerge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2020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851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850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2022 </w:t>
            </w:r>
          </w:p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(факт)</w:t>
            </w:r>
          </w:p>
        </w:tc>
        <w:tc>
          <w:tcPr>
            <w:tcW w:w="851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2023 </w:t>
            </w:r>
          </w:p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850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2024 </w:t>
            </w:r>
          </w:p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842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2025 </w:t>
            </w:r>
          </w:p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1707" w:type="dxa"/>
            <w:vMerge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2020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567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567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2022 </w:t>
            </w:r>
          </w:p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(факт)</w:t>
            </w:r>
          </w:p>
        </w:tc>
        <w:tc>
          <w:tcPr>
            <w:tcW w:w="567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2023 </w:t>
            </w:r>
          </w:p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567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  (план)</w:t>
            </w:r>
          </w:p>
        </w:tc>
        <w:tc>
          <w:tcPr>
            <w:tcW w:w="567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  (план)</w:t>
            </w:r>
          </w:p>
        </w:tc>
      </w:tr>
      <w:tr w:rsidR="00F96C53" w:rsidTr="00F61549">
        <w:trPr>
          <w:trHeight w:val="218"/>
          <w:tblHeader/>
        </w:trPr>
        <w:tc>
          <w:tcPr>
            <w:tcW w:w="1702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42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7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11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F96C53" w:rsidTr="00F61549">
        <w:trPr>
          <w:trHeight w:val="224"/>
        </w:trPr>
        <w:tc>
          <w:tcPr>
            <w:tcW w:w="15593" w:type="dxa"/>
            <w:gridSpan w:val="20"/>
          </w:tcPr>
          <w:p w:rsidR="00F96C53" w:rsidRDefault="00F96C53" w:rsidP="00F615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Подпрограмма 1. </w:t>
            </w:r>
            <w:r w:rsidRPr="00EE75FF">
              <w:rPr>
                <w:b/>
                <w:sz w:val="20"/>
              </w:rPr>
              <w:t xml:space="preserve">Реализация системы мер социальной поддержки </w:t>
            </w:r>
            <w:r>
              <w:rPr>
                <w:b/>
                <w:sz w:val="20"/>
              </w:rPr>
              <w:t>граждан</w:t>
            </w:r>
          </w:p>
        </w:tc>
      </w:tr>
      <w:tr w:rsidR="00F96C53" w:rsidTr="00F61549">
        <w:trPr>
          <w:trHeight w:val="255"/>
        </w:trPr>
        <w:tc>
          <w:tcPr>
            <w:tcW w:w="15593" w:type="dxa"/>
            <w:gridSpan w:val="20"/>
          </w:tcPr>
          <w:p w:rsidR="00F96C53" w:rsidRDefault="00F96C53" w:rsidP="00F6154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Цель Подпрограммы 1. Повышение уровня жизни граждан - получателей мер социальной поддержки</w:t>
            </w:r>
          </w:p>
        </w:tc>
      </w:tr>
      <w:tr w:rsidR="00F96C53" w:rsidTr="00F61549">
        <w:trPr>
          <w:trHeight w:val="255"/>
        </w:trPr>
        <w:tc>
          <w:tcPr>
            <w:tcW w:w="15593" w:type="dxa"/>
            <w:gridSpan w:val="20"/>
          </w:tcPr>
          <w:p w:rsidR="00F96C53" w:rsidRDefault="00F96C53" w:rsidP="00F6154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Задача 1. Социальная поддержка семей, имеющих детей</w:t>
            </w:r>
          </w:p>
        </w:tc>
      </w:tr>
      <w:tr w:rsidR="00F96C53" w:rsidTr="00F61549">
        <w:trPr>
          <w:trHeight w:val="2294"/>
        </w:trPr>
        <w:tc>
          <w:tcPr>
            <w:tcW w:w="1702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1</w:t>
            </w:r>
            <w:r w:rsidRPr="003B2483">
              <w:rPr>
                <w:color w:val="000000"/>
                <w:sz w:val="18"/>
                <w:szCs w:val="18"/>
              </w:rPr>
              <w:t>.</w:t>
            </w:r>
            <w:r w:rsidRPr="003B2483">
              <w:rPr>
                <w:sz w:val="18"/>
                <w:szCs w:val="18"/>
              </w:rPr>
              <w:t xml:space="preserve">Выплата компенсации части родительской платы за содержание ребенка в </w:t>
            </w:r>
            <w:r>
              <w:rPr>
                <w:sz w:val="18"/>
                <w:szCs w:val="18"/>
              </w:rPr>
              <w:t xml:space="preserve">муниципальных </w:t>
            </w:r>
            <w:r w:rsidRPr="003B2483">
              <w:rPr>
                <w:sz w:val="18"/>
                <w:szCs w:val="18"/>
              </w:rPr>
              <w:t>образовательных организациях, реализующих программу дошкольного образования.</w:t>
            </w:r>
          </w:p>
        </w:tc>
        <w:tc>
          <w:tcPr>
            <w:tcW w:w="709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Управление</w:t>
            </w:r>
          </w:p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финансов </w:t>
            </w:r>
          </w:p>
        </w:tc>
        <w:tc>
          <w:tcPr>
            <w:tcW w:w="850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EE75FF">
              <w:rPr>
                <w:color w:val="000000"/>
                <w:sz w:val="16"/>
                <w:szCs w:val="16"/>
              </w:rPr>
              <w:t>раевой бюджет</w:t>
            </w:r>
          </w:p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EE75FF">
              <w:rPr>
                <w:color w:val="000000"/>
                <w:sz w:val="16"/>
                <w:szCs w:val="16"/>
              </w:rPr>
              <w:t>раевой бюджет</w:t>
            </w:r>
          </w:p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96C53" w:rsidRDefault="00F96C53" w:rsidP="00F6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106 030,924</w:t>
            </w:r>
          </w:p>
          <w:p w:rsidR="00F96C53" w:rsidRDefault="00F96C53" w:rsidP="00F615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96C53" w:rsidRDefault="00F96C53" w:rsidP="00F615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96C53" w:rsidRDefault="00F96C53" w:rsidP="00F615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96C53" w:rsidRDefault="00F96C53" w:rsidP="00F615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96C53" w:rsidRPr="008812DB" w:rsidRDefault="00F96C53" w:rsidP="00F6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3 616,800</w:t>
            </w:r>
          </w:p>
        </w:tc>
        <w:tc>
          <w:tcPr>
            <w:tcW w:w="850" w:type="dxa"/>
          </w:tcPr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14 252,969</w:t>
            </w:r>
          </w:p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</w:p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</w:p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</w:p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</w:p>
          <w:p w:rsidR="00F96C53" w:rsidRPr="008812DB" w:rsidRDefault="00F96C53" w:rsidP="00F61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530,400</w:t>
            </w:r>
          </w:p>
        </w:tc>
        <w:tc>
          <w:tcPr>
            <w:tcW w:w="851" w:type="dxa"/>
          </w:tcPr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15 952,355</w:t>
            </w:r>
          </w:p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</w:p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</w:p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</w:p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</w:p>
          <w:p w:rsidR="00F96C53" w:rsidRPr="008812DB" w:rsidRDefault="00F96C53" w:rsidP="00F61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720,400</w:t>
            </w:r>
          </w:p>
        </w:tc>
        <w:tc>
          <w:tcPr>
            <w:tcW w:w="850" w:type="dxa"/>
          </w:tcPr>
          <w:p w:rsidR="00F96C53" w:rsidRDefault="00F96C53" w:rsidP="00F6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12 700,100</w:t>
            </w:r>
          </w:p>
          <w:p w:rsidR="00F96C53" w:rsidRDefault="00F96C53" w:rsidP="00F615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96C53" w:rsidRDefault="00F96C53" w:rsidP="00F615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96C53" w:rsidRDefault="00F96C53" w:rsidP="00F615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96C53" w:rsidRDefault="00F96C53" w:rsidP="00F615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96C53" w:rsidRPr="003B2483" w:rsidRDefault="00F96C53" w:rsidP="00F6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473,000</w:t>
            </w:r>
          </w:p>
        </w:tc>
        <w:tc>
          <w:tcPr>
            <w:tcW w:w="851" w:type="dxa"/>
          </w:tcPr>
          <w:p w:rsidR="00F96C53" w:rsidRDefault="00F96C53" w:rsidP="00F6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18 115,000</w:t>
            </w:r>
          </w:p>
          <w:p w:rsidR="00F96C53" w:rsidRPr="00676D83" w:rsidRDefault="00F96C53" w:rsidP="00F61549">
            <w:pPr>
              <w:jc w:val="center"/>
              <w:rPr>
                <w:sz w:val="18"/>
                <w:szCs w:val="18"/>
              </w:rPr>
            </w:pPr>
          </w:p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</w:p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</w:p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</w:p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543,000</w:t>
            </w:r>
          </w:p>
        </w:tc>
        <w:tc>
          <w:tcPr>
            <w:tcW w:w="850" w:type="dxa"/>
          </w:tcPr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23 076,300</w:t>
            </w:r>
          </w:p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</w:p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</w:p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</w:p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</w:p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692,000</w:t>
            </w:r>
          </w:p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21 934,200</w:t>
            </w:r>
          </w:p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</w:p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</w:p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</w:p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</w:p>
          <w:p w:rsidR="00F96C53" w:rsidRPr="00676D83" w:rsidRDefault="00F96C53" w:rsidP="00F61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658,000</w:t>
            </w:r>
          </w:p>
        </w:tc>
        <w:tc>
          <w:tcPr>
            <w:tcW w:w="1707" w:type="dxa"/>
          </w:tcPr>
          <w:p w:rsidR="00F96C53" w:rsidRPr="003B2483" w:rsidRDefault="00F96C53" w:rsidP="00F61549">
            <w:pPr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родителей (законных представителей), получающих компенсацию части родител</w:t>
            </w:r>
            <w:r>
              <w:rPr>
                <w:sz w:val="18"/>
                <w:szCs w:val="18"/>
              </w:rPr>
              <w:t>ьской</w:t>
            </w:r>
            <w:r w:rsidRPr="003B2483">
              <w:rPr>
                <w:sz w:val="18"/>
                <w:szCs w:val="18"/>
              </w:rPr>
              <w:t xml:space="preserve"> платы за содержание ребенка в муниципальных образовательных организациях, реализующих программу дошкольного образования.</w:t>
            </w:r>
          </w:p>
        </w:tc>
        <w:tc>
          <w:tcPr>
            <w:tcW w:w="425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gridSpan w:val="2"/>
          </w:tcPr>
          <w:p w:rsidR="00F96C53" w:rsidRPr="008812DB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6362</w:t>
            </w:r>
          </w:p>
        </w:tc>
        <w:tc>
          <w:tcPr>
            <w:tcW w:w="711" w:type="dxa"/>
          </w:tcPr>
          <w:p w:rsidR="00F96C53" w:rsidRPr="008812DB" w:rsidRDefault="00F96C53" w:rsidP="00F61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567" w:type="dxa"/>
          </w:tcPr>
          <w:p w:rsidR="00F96C53" w:rsidRPr="008812DB" w:rsidRDefault="00F96C53" w:rsidP="00F61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3537</w:t>
            </w:r>
          </w:p>
        </w:tc>
        <w:tc>
          <w:tcPr>
            <w:tcW w:w="567" w:type="dxa"/>
          </w:tcPr>
          <w:p w:rsidR="00F96C53" w:rsidRPr="008812DB" w:rsidRDefault="00F96C53" w:rsidP="00F61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2215</w:t>
            </w:r>
          </w:p>
        </w:tc>
        <w:tc>
          <w:tcPr>
            <w:tcW w:w="567" w:type="dxa"/>
          </w:tcPr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</w:tc>
        <w:tc>
          <w:tcPr>
            <w:tcW w:w="567" w:type="dxa"/>
          </w:tcPr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</w:t>
            </w:r>
          </w:p>
        </w:tc>
        <w:tc>
          <w:tcPr>
            <w:tcW w:w="567" w:type="dxa"/>
          </w:tcPr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</w:tr>
      <w:tr w:rsidR="00F96C53" w:rsidTr="00F61549">
        <w:trPr>
          <w:trHeight w:val="599"/>
        </w:trPr>
        <w:tc>
          <w:tcPr>
            <w:tcW w:w="1702" w:type="dxa"/>
            <w:vMerge w:val="restart"/>
          </w:tcPr>
          <w:p w:rsidR="00F96C53" w:rsidRPr="005915D3" w:rsidRDefault="00F96C53" w:rsidP="00F615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2.</w:t>
            </w:r>
            <w:r w:rsidRPr="00EE75FF">
              <w:rPr>
                <w:szCs w:val="28"/>
              </w:rPr>
              <w:t xml:space="preserve"> </w:t>
            </w:r>
            <w:r w:rsidRPr="003B2483">
              <w:rPr>
                <w:sz w:val="18"/>
                <w:szCs w:val="18"/>
              </w:rPr>
              <w:t>Предоставление мер социальной поддержки учащимся образовательных учебных заведений из малоимущих многодетных семей.</w:t>
            </w:r>
          </w:p>
        </w:tc>
        <w:tc>
          <w:tcPr>
            <w:tcW w:w="709" w:type="dxa"/>
            <w:vMerge w:val="restart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  <w:vMerge w:val="restart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  <w:vMerge w:val="restart"/>
          </w:tcPr>
          <w:p w:rsidR="00F96C53" w:rsidRPr="008812DB" w:rsidRDefault="00F96C53" w:rsidP="00F61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65 732,153</w:t>
            </w:r>
          </w:p>
        </w:tc>
        <w:tc>
          <w:tcPr>
            <w:tcW w:w="850" w:type="dxa"/>
            <w:vMerge w:val="restart"/>
          </w:tcPr>
          <w:p w:rsidR="00F96C53" w:rsidRPr="008812DB" w:rsidRDefault="00F96C53" w:rsidP="00F61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18 350,761</w:t>
            </w:r>
          </w:p>
        </w:tc>
        <w:tc>
          <w:tcPr>
            <w:tcW w:w="851" w:type="dxa"/>
            <w:vMerge w:val="restart"/>
          </w:tcPr>
          <w:p w:rsidR="00F96C53" w:rsidRPr="008812DB" w:rsidRDefault="00F96C53" w:rsidP="00F61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10 379,968</w:t>
            </w:r>
          </w:p>
        </w:tc>
        <w:tc>
          <w:tcPr>
            <w:tcW w:w="850" w:type="dxa"/>
            <w:vMerge w:val="restart"/>
          </w:tcPr>
          <w:p w:rsidR="00F96C53" w:rsidRPr="003B248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9 171,724</w:t>
            </w:r>
          </w:p>
        </w:tc>
        <w:tc>
          <w:tcPr>
            <w:tcW w:w="851" w:type="dxa"/>
            <w:vMerge w:val="restart"/>
          </w:tcPr>
          <w:p w:rsidR="00F96C53" w:rsidRPr="003B248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9 656,900</w:t>
            </w:r>
          </w:p>
        </w:tc>
        <w:tc>
          <w:tcPr>
            <w:tcW w:w="850" w:type="dxa"/>
            <w:vMerge w:val="restart"/>
          </w:tcPr>
          <w:p w:rsidR="00F96C53" w:rsidRPr="003B248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9 267,300</w:t>
            </w:r>
          </w:p>
        </w:tc>
        <w:tc>
          <w:tcPr>
            <w:tcW w:w="842" w:type="dxa"/>
            <w:vMerge w:val="restart"/>
          </w:tcPr>
          <w:p w:rsidR="00F96C53" w:rsidRPr="003B248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8 905,500</w:t>
            </w:r>
          </w:p>
        </w:tc>
        <w:tc>
          <w:tcPr>
            <w:tcW w:w="1707" w:type="dxa"/>
          </w:tcPr>
          <w:p w:rsidR="00F96C53" w:rsidRPr="003B2483" w:rsidRDefault="00F96C53" w:rsidP="00F615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многодетных семей, получающих меры социальной поддержки (питание).</w:t>
            </w:r>
          </w:p>
        </w:tc>
        <w:tc>
          <w:tcPr>
            <w:tcW w:w="425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A64C0">
              <w:rPr>
                <w:color w:val="000000"/>
                <w:sz w:val="16"/>
                <w:szCs w:val="16"/>
              </w:rPr>
              <w:t>чел</w:t>
            </w:r>
            <w:r w:rsidRPr="00EE75FF">
              <w:rPr>
                <w:color w:val="000000"/>
                <w:sz w:val="20"/>
              </w:rPr>
              <w:t>.</w:t>
            </w:r>
          </w:p>
        </w:tc>
        <w:tc>
          <w:tcPr>
            <w:tcW w:w="709" w:type="dxa"/>
            <w:gridSpan w:val="2"/>
          </w:tcPr>
          <w:p w:rsidR="00F96C53" w:rsidRPr="008812DB" w:rsidRDefault="00F96C53" w:rsidP="00F615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</w:t>
            </w:r>
          </w:p>
        </w:tc>
        <w:tc>
          <w:tcPr>
            <w:tcW w:w="711" w:type="dxa"/>
          </w:tcPr>
          <w:p w:rsidR="00F96C53" w:rsidRPr="008812DB" w:rsidRDefault="00F96C53" w:rsidP="00F61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</w:t>
            </w:r>
          </w:p>
        </w:tc>
        <w:tc>
          <w:tcPr>
            <w:tcW w:w="567" w:type="dxa"/>
          </w:tcPr>
          <w:p w:rsidR="00F96C53" w:rsidRPr="008812DB" w:rsidRDefault="00F96C53" w:rsidP="00F61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</w:t>
            </w:r>
          </w:p>
        </w:tc>
        <w:tc>
          <w:tcPr>
            <w:tcW w:w="567" w:type="dxa"/>
          </w:tcPr>
          <w:p w:rsidR="00F96C53" w:rsidRPr="008812DB" w:rsidRDefault="00F96C53" w:rsidP="00F61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</w:t>
            </w:r>
          </w:p>
        </w:tc>
        <w:tc>
          <w:tcPr>
            <w:tcW w:w="567" w:type="dxa"/>
          </w:tcPr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</w:p>
        </w:tc>
        <w:tc>
          <w:tcPr>
            <w:tcW w:w="567" w:type="dxa"/>
          </w:tcPr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</w:p>
        </w:tc>
        <w:tc>
          <w:tcPr>
            <w:tcW w:w="567" w:type="dxa"/>
          </w:tcPr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</w:tr>
      <w:tr w:rsidR="00F96C53" w:rsidTr="00F61549">
        <w:trPr>
          <w:trHeight w:val="669"/>
        </w:trPr>
        <w:tc>
          <w:tcPr>
            <w:tcW w:w="1702" w:type="dxa"/>
            <w:vMerge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96C53" w:rsidRPr="008812DB" w:rsidRDefault="00F96C53" w:rsidP="00F615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96C53" w:rsidRPr="008812DB" w:rsidRDefault="00F96C53" w:rsidP="00F615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96C53" w:rsidRPr="008812DB" w:rsidRDefault="00F96C53" w:rsidP="00F615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96C53" w:rsidRPr="003B2483" w:rsidRDefault="00F96C53" w:rsidP="00F615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96C53" w:rsidRPr="003B2483" w:rsidRDefault="00F96C53" w:rsidP="00F615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96C53" w:rsidRPr="003B2483" w:rsidRDefault="00F96C53" w:rsidP="00F615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F96C53" w:rsidRPr="003B2483" w:rsidRDefault="00F96C53" w:rsidP="00F615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</w:tcPr>
          <w:p w:rsidR="00F96C53" w:rsidRPr="003B2483" w:rsidRDefault="00F96C53" w:rsidP="00F615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многодетных семей, получающих меры социальной поддержки (одежда).</w:t>
            </w:r>
          </w:p>
        </w:tc>
        <w:tc>
          <w:tcPr>
            <w:tcW w:w="425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gridSpan w:val="2"/>
          </w:tcPr>
          <w:p w:rsidR="00F96C53" w:rsidRPr="008812DB" w:rsidRDefault="00F96C53" w:rsidP="00F615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</w:t>
            </w:r>
          </w:p>
        </w:tc>
        <w:tc>
          <w:tcPr>
            <w:tcW w:w="711" w:type="dxa"/>
          </w:tcPr>
          <w:p w:rsidR="00F96C53" w:rsidRPr="008812DB" w:rsidRDefault="00F96C53" w:rsidP="00F61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</w:t>
            </w:r>
          </w:p>
        </w:tc>
        <w:tc>
          <w:tcPr>
            <w:tcW w:w="567" w:type="dxa"/>
          </w:tcPr>
          <w:p w:rsidR="00F96C53" w:rsidRPr="008812DB" w:rsidRDefault="00F96C53" w:rsidP="00F61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F96C53" w:rsidRPr="00FB38DF" w:rsidRDefault="00F96C53" w:rsidP="00F61549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96C53" w:rsidRPr="00FB38DF" w:rsidRDefault="00F96C53" w:rsidP="00F61549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96C53" w:rsidRPr="00FB38DF" w:rsidRDefault="00F96C53" w:rsidP="00F61549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96C53" w:rsidRPr="00FB38DF" w:rsidRDefault="00F96C53" w:rsidP="00F61549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</w:tr>
      <w:tr w:rsidR="00F96C53" w:rsidTr="00F61549">
        <w:trPr>
          <w:trHeight w:val="1144"/>
        </w:trPr>
        <w:tc>
          <w:tcPr>
            <w:tcW w:w="1702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3.</w:t>
            </w:r>
            <w:r w:rsidRPr="00EE75FF">
              <w:rPr>
                <w:szCs w:val="28"/>
              </w:rPr>
              <w:t xml:space="preserve"> </w:t>
            </w:r>
            <w:r w:rsidRPr="003B2483">
              <w:rPr>
                <w:sz w:val="18"/>
                <w:szCs w:val="18"/>
              </w:rPr>
              <w:t>Предоставление мер социальной поддержки учащимся образовательных учебных заведений из малоимущих семей.</w:t>
            </w:r>
          </w:p>
        </w:tc>
        <w:tc>
          <w:tcPr>
            <w:tcW w:w="709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</w:p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  <w:p w:rsidR="00F96C53" w:rsidRPr="00EE75FF" w:rsidRDefault="00F96C53" w:rsidP="00F615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96C53" w:rsidRPr="008812DB" w:rsidRDefault="00F96C53" w:rsidP="00F615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110 944,653</w:t>
            </w:r>
          </w:p>
        </w:tc>
        <w:tc>
          <w:tcPr>
            <w:tcW w:w="850" w:type="dxa"/>
          </w:tcPr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24 029,039</w:t>
            </w:r>
          </w:p>
          <w:p w:rsidR="00F96C53" w:rsidRPr="008812DB" w:rsidRDefault="00F96C53" w:rsidP="00F61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96C53" w:rsidRPr="008812DB" w:rsidRDefault="00F96C53" w:rsidP="00F61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16 084,700</w:t>
            </w:r>
          </w:p>
        </w:tc>
        <w:tc>
          <w:tcPr>
            <w:tcW w:w="850" w:type="dxa"/>
          </w:tcPr>
          <w:p w:rsidR="00F96C53" w:rsidRPr="003B248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16 368,214</w:t>
            </w:r>
          </w:p>
        </w:tc>
        <w:tc>
          <w:tcPr>
            <w:tcW w:w="851" w:type="dxa"/>
          </w:tcPr>
          <w:p w:rsidR="00F96C53" w:rsidRPr="003B248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18 339,700</w:t>
            </w:r>
          </w:p>
        </w:tc>
        <w:tc>
          <w:tcPr>
            <w:tcW w:w="850" w:type="dxa"/>
          </w:tcPr>
          <w:p w:rsidR="00F96C53" w:rsidRPr="003B248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18 158,900</w:t>
            </w:r>
          </w:p>
        </w:tc>
        <w:tc>
          <w:tcPr>
            <w:tcW w:w="842" w:type="dxa"/>
          </w:tcPr>
          <w:p w:rsidR="00F96C53" w:rsidRPr="003B248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17 964,100</w:t>
            </w:r>
          </w:p>
        </w:tc>
        <w:tc>
          <w:tcPr>
            <w:tcW w:w="1707" w:type="dxa"/>
          </w:tcPr>
          <w:p w:rsidR="00F96C53" w:rsidRPr="003B2483" w:rsidRDefault="00F96C53" w:rsidP="00F615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семей, получающих меры социальной поддержки.</w:t>
            </w:r>
          </w:p>
        </w:tc>
        <w:tc>
          <w:tcPr>
            <w:tcW w:w="425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gridSpan w:val="2"/>
          </w:tcPr>
          <w:p w:rsidR="00F96C53" w:rsidRPr="005D5F21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5F21">
              <w:rPr>
                <w:color w:val="000000"/>
                <w:sz w:val="18"/>
                <w:szCs w:val="18"/>
              </w:rPr>
              <w:t>3108</w:t>
            </w:r>
          </w:p>
        </w:tc>
        <w:tc>
          <w:tcPr>
            <w:tcW w:w="711" w:type="dxa"/>
          </w:tcPr>
          <w:p w:rsidR="00F96C53" w:rsidRPr="003E4FEE" w:rsidRDefault="00F96C53" w:rsidP="00F61549">
            <w:pPr>
              <w:jc w:val="center"/>
              <w:rPr>
                <w:color w:val="000000"/>
                <w:sz w:val="18"/>
                <w:szCs w:val="18"/>
              </w:rPr>
            </w:pPr>
            <w:r w:rsidRPr="003E4FEE">
              <w:rPr>
                <w:color w:val="000000"/>
                <w:sz w:val="18"/>
                <w:szCs w:val="18"/>
              </w:rPr>
              <w:t>2034</w:t>
            </w:r>
          </w:p>
        </w:tc>
        <w:tc>
          <w:tcPr>
            <w:tcW w:w="567" w:type="dxa"/>
          </w:tcPr>
          <w:p w:rsidR="00F96C53" w:rsidRPr="008812DB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1331</w:t>
            </w:r>
          </w:p>
        </w:tc>
        <w:tc>
          <w:tcPr>
            <w:tcW w:w="567" w:type="dxa"/>
          </w:tcPr>
          <w:p w:rsidR="00F96C53" w:rsidRPr="008812DB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567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947</w:t>
            </w:r>
          </w:p>
        </w:tc>
        <w:tc>
          <w:tcPr>
            <w:tcW w:w="567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1305</w:t>
            </w:r>
          </w:p>
        </w:tc>
        <w:tc>
          <w:tcPr>
            <w:tcW w:w="567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1291</w:t>
            </w:r>
          </w:p>
        </w:tc>
      </w:tr>
      <w:tr w:rsidR="00F96C53" w:rsidTr="00F61549">
        <w:trPr>
          <w:trHeight w:val="218"/>
        </w:trPr>
        <w:tc>
          <w:tcPr>
            <w:tcW w:w="1702" w:type="dxa"/>
          </w:tcPr>
          <w:p w:rsidR="00F96C53" w:rsidRPr="002C08E7" w:rsidRDefault="00F96C53" w:rsidP="00F615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  <w:r w:rsidRPr="00DB2503">
              <w:rPr>
                <w:sz w:val="20"/>
              </w:rPr>
              <w:t xml:space="preserve"> </w:t>
            </w:r>
            <w:r w:rsidRPr="003B2483">
              <w:rPr>
                <w:sz w:val="18"/>
                <w:szCs w:val="18"/>
              </w:rPr>
              <w:t>С</w:t>
            </w:r>
            <w:r w:rsidRPr="003B2483">
              <w:rPr>
                <w:color w:val="000000"/>
                <w:sz w:val="18"/>
                <w:szCs w:val="18"/>
              </w:rPr>
              <w:t>одержание детей льготной категории в образовательных учреждениях, реализующих программу дошкольного образования.</w:t>
            </w:r>
          </w:p>
        </w:tc>
        <w:tc>
          <w:tcPr>
            <w:tcW w:w="709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851" w:type="dxa"/>
          </w:tcPr>
          <w:p w:rsidR="00F96C53" w:rsidRPr="008812DB" w:rsidRDefault="00F96C53" w:rsidP="00F615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102 191,732</w:t>
            </w:r>
          </w:p>
        </w:tc>
        <w:tc>
          <w:tcPr>
            <w:tcW w:w="850" w:type="dxa"/>
          </w:tcPr>
          <w:p w:rsidR="00F96C53" w:rsidRPr="008812DB" w:rsidRDefault="00F96C53" w:rsidP="00F615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16 225,500</w:t>
            </w:r>
          </w:p>
        </w:tc>
        <w:tc>
          <w:tcPr>
            <w:tcW w:w="851" w:type="dxa"/>
          </w:tcPr>
          <w:p w:rsidR="00F96C53" w:rsidRPr="008812DB" w:rsidRDefault="00F96C53" w:rsidP="00F61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17 065,884</w:t>
            </w:r>
          </w:p>
        </w:tc>
        <w:tc>
          <w:tcPr>
            <w:tcW w:w="850" w:type="dxa"/>
          </w:tcPr>
          <w:p w:rsidR="00F96C53" w:rsidRPr="003B248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18 036,647</w:t>
            </w:r>
          </w:p>
        </w:tc>
        <w:tc>
          <w:tcPr>
            <w:tcW w:w="851" w:type="dxa"/>
          </w:tcPr>
          <w:p w:rsidR="00F96C53" w:rsidRPr="003B248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16 882,101</w:t>
            </w:r>
          </w:p>
        </w:tc>
        <w:tc>
          <w:tcPr>
            <w:tcW w:w="850" w:type="dxa"/>
          </w:tcPr>
          <w:p w:rsidR="00F96C53" w:rsidRPr="003B248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16 819,808</w:t>
            </w:r>
          </w:p>
        </w:tc>
        <w:tc>
          <w:tcPr>
            <w:tcW w:w="842" w:type="dxa"/>
          </w:tcPr>
          <w:p w:rsidR="00F96C53" w:rsidRPr="003B248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17 161,792</w:t>
            </w:r>
          </w:p>
        </w:tc>
        <w:tc>
          <w:tcPr>
            <w:tcW w:w="1707" w:type="dxa"/>
          </w:tcPr>
          <w:p w:rsidR="00F96C53" w:rsidRPr="003B2483" w:rsidRDefault="00F96C53" w:rsidP="00F615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 программу дошкольного образования.</w:t>
            </w:r>
          </w:p>
        </w:tc>
        <w:tc>
          <w:tcPr>
            <w:tcW w:w="425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gridSpan w:val="2"/>
          </w:tcPr>
          <w:p w:rsidR="00F96C53" w:rsidRPr="005D5F21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5F21">
              <w:rPr>
                <w:color w:val="000000"/>
                <w:sz w:val="18"/>
                <w:szCs w:val="18"/>
              </w:rPr>
              <w:t>1683</w:t>
            </w:r>
          </w:p>
        </w:tc>
        <w:tc>
          <w:tcPr>
            <w:tcW w:w="711" w:type="dxa"/>
          </w:tcPr>
          <w:p w:rsidR="00F96C53" w:rsidRPr="005D5F21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567" w:type="dxa"/>
          </w:tcPr>
          <w:p w:rsidR="00F96C53" w:rsidRPr="008812DB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1868</w:t>
            </w:r>
          </w:p>
        </w:tc>
        <w:tc>
          <w:tcPr>
            <w:tcW w:w="567" w:type="dxa"/>
          </w:tcPr>
          <w:p w:rsidR="00F96C53" w:rsidRPr="008812DB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1714</w:t>
            </w:r>
          </w:p>
        </w:tc>
        <w:tc>
          <w:tcPr>
            <w:tcW w:w="567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1885</w:t>
            </w:r>
          </w:p>
        </w:tc>
        <w:tc>
          <w:tcPr>
            <w:tcW w:w="567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1885</w:t>
            </w:r>
          </w:p>
        </w:tc>
        <w:tc>
          <w:tcPr>
            <w:tcW w:w="567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1885</w:t>
            </w:r>
          </w:p>
        </w:tc>
      </w:tr>
      <w:tr w:rsidR="00F96C53" w:rsidTr="00F61549">
        <w:trPr>
          <w:trHeight w:val="218"/>
        </w:trPr>
        <w:tc>
          <w:tcPr>
            <w:tcW w:w="1702" w:type="dxa"/>
          </w:tcPr>
          <w:p w:rsidR="00F96C53" w:rsidRPr="002C08E7" w:rsidRDefault="00F96C53" w:rsidP="00F615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  <w:r w:rsidRPr="003B2483">
              <w:rPr>
                <w:color w:val="000000"/>
                <w:sz w:val="18"/>
                <w:szCs w:val="18"/>
              </w:rPr>
              <w:t>Организация питания детей с ограниченными возможностями здоровья в общеобразовательных организациях.</w:t>
            </w:r>
          </w:p>
        </w:tc>
        <w:tc>
          <w:tcPr>
            <w:tcW w:w="709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</w:tcPr>
          <w:p w:rsidR="00F96C53" w:rsidRPr="008812DB" w:rsidRDefault="00F96C53" w:rsidP="00F615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32 541,081</w:t>
            </w:r>
          </w:p>
        </w:tc>
        <w:tc>
          <w:tcPr>
            <w:tcW w:w="850" w:type="dxa"/>
          </w:tcPr>
          <w:p w:rsidR="00F96C53" w:rsidRPr="008812DB" w:rsidRDefault="00F96C53" w:rsidP="00F615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4 061,847</w:t>
            </w:r>
          </w:p>
        </w:tc>
        <w:tc>
          <w:tcPr>
            <w:tcW w:w="851" w:type="dxa"/>
          </w:tcPr>
          <w:p w:rsidR="00F96C53" w:rsidRPr="008812DB" w:rsidRDefault="00F96C53" w:rsidP="00F615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4 881,987</w:t>
            </w:r>
          </w:p>
        </w:tc>
        <w:tc>
          <w:tcPr>
            <w:tcW w:w="850" w:type="dxa"/>
          </w:tcPr>
          <w:p w:rsidR="00F96C53" w:rsidRPr="00513ECC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7 257,381</w:t>
            </w:r>
          </w:p>
        </w:tc>
        <w:tc>
          <w:tcPr>
            <w:tcW w:w="851" w:type="dxa"/>
          </w:tcPr>
          <w:p w:rsidR="00F96C53" w:rsidRPr="00513ECC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7 415,897</w:t>
            </w:r>
          </w:p>
        </w:tc>
        <w:tc>
          <w:tcPr>
            <w:tcW w:w="850" w:type="dxa"/>
          </w:tcPr>
          <w:p w:rsidR="00F96C53" w:rsidRPr="00513ECC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4 581,343</w:t>
            </w:r>
          </w:p>
        </w:tc>
        <w:tc>
          <w:tcPr>
            <w:tcW w:w="842" w:type="dxa"/>
          </w:tcPr>
          <w:p w:rsidR="00F96C53" w:rsidRPr="00513ECC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4 342,626</w:t>
            </w:r>
          </w:p>
        </w:tc>
        <w:tc>
          <w:tcPr>
            <w:tcW w:w="1707" w:type="dxa"/>
          </w:tcPr>
          <w:p w:rsidR="00F96C53" w:rsidRPr="003B2483" w:rsidRDefault="00F96C53" w:rsidP="00F615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3B2483">
              <w:rPr>
                <w:color w:val="000000"/>
                <w:sz w:val="18"/>
                <w:szCs w:val="18"/>
              </w:rPr>
              <w:t>Количество  учащихся образовательных учреждений с ограниченными возможностями здоровья, получающих меры социальной поддержки.</w:t>
            </w:r>
          </w:p>
        </w:tc>
        <w:tc>
          <w:tcPr>
            <w:tcW w:w="425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gridSpan w:val="2"/>
          </w:tcPr>
          <w:p w:rsidR="00F96C53" w:rsidRPr="005D5F21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711" w:type="dxa"/>
          </w:tcPr>
          <w:p w:rsidR="00F96C53" w:rsidRPr="005D5F21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567" w:type="dxa"/>
          </w:tcPr>
          <w:p w:rsidR="00F96C53" w:rsidRPr="008812DB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</w:t>
            </w:r>
          </w:p>
        </w:tc>
        <w:tc>
          <w:tcPr>
            <w:tcW w:w="567" w:type="dxa"/>
          </w:tcPr>
          <w:p w:rsidR="00F96C53" w:rsidRPr="008812DB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</w:t>
            </w:r>
          </w:p>
        </w:tc>
        <w:tc>
          <w:tcPr>
            <w:tcW w:w="567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567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567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</w:tr>
      <w:tr w:rsidR="00F96C53" w:rsidTr="00F61549">
        <w:trPr>
          <w:trHeight w:val="218"/>
        </w:trPr>
        <w:tc>
          <w:tcPr>
            <w:tcW w:w="1702" w:type="dxa"/>
          </w:tcPr>
          <w:p w:rsidR="00F96C53" w:rsidRPr="00D75D81" w:rsidRDefault="00F96C53" w:rsidP="00F61549">
            <w:pPr>
              <w:tabs>
                <w:tab w:val="center" w:pos="737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  <w:r>
              <w:rPr>
                <w:color w:val="000000"/>
                <w:sz w:val="18"/>
                <w:szCs w:val="18"/>
              </w:rPr>
              <w:tab/>
              <w:t xml:space="preserve">Организация бесплатного </w:t>
            </w:r>
            <w:r>
              <w:rPr>
                <w:color w:val="000000"/>
                <w:sz w:val="18"/>
                <w:szCs w:val="18"/>
              </w:rPr>
              <w:lastRenderedPageBreak/>
              <w:t>горячего питания детей, получающих начальное общее образование в муниципальных образовательных организациях.</w:t>
            </w:r>
          </w:p>
        </w:tc>
        <w:tc>
          <w:tcPr>
            <w:tcW w:w="709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lastRenderedPageBreak/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</w:p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850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lastRenderedPageBreak/>
              <w:t>краевой бюджет</w:t>
            </w:r>
          </w:p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федеральный бюджет</w:t>
            </w:r>
          </w:p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96C53" w:rsidRPr="00D75D81" w:rsidRDefault="00F96C53" w:rsidP="00F61549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189 620,647</w:t>
            </w:r>
          </w:p>
          <w:p w:rsidR="00F96C53" w:rsidRDefault="00F96C53" w:rsidP="00F61549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239 535,167</w:t>
            </w:r>
          </w:p>
          <w:p w:rsidR="00F96C53" w:rsidRDefault="00F96C53" w:rsidP="00F61549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6C53" w:rsidRDefault="00F96C53" w:rsidP="00F61549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6C53" w:rsidRDefault="00F96C53" w:rsidP="00F61549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6C53" w:rsidRPr="00D75D81" w:rsidRDefault="00F96C53" w:rsidP="00F61549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6C53" w:rsidRDefault="00F96C53" w:rsidP="00F615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13 772,200</w:t>
            </w:r>
          </w:p>
          <w:p w:rsidR="00F96C53" w:rsidRDefault="00F96C53" w:rsidP="00F615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17 629,600</w:t>
            </w:r>
          </w:p>
          <w:p w:rsidR="00F96C53" w:rsidRDefault="00F96C53" w:rsidP="00F61549">
            <w:pPr>
              <w:jc w:val="center"/>
              <w:rPr>
                <w:bCs/>
                <w:sz w:val="18"/>
                <w:szCs w:val="18"/>
              </w:rPr>
            </w:pPr>
          </w:p>
          <w:p w:rsidR="00F96C53" w:rsidRDefault="00F96C53" w:rsidP="00F61549">
            <w:pPr>
              <w:jc w:val="center"/>
              <w:rPr>
                <w:bCs/>
                <w:sz w:val="18"/>
                <w:szCs w:val="18"/>
              </w:rPr>
            </w:pPr>
          </w:p>
          <w:p w:rsidR="00F96C53" w:rsidRDefault="00F96C53" w:rsidP="00F61549">
            <w:pPr>
              <w:jc w:val="center"/>
              <w:rPr>
                <w:bCs/>
                <w:sz w:val="18"/>
                <w:szCs w:val="18"/>
              </w:rPr>
            </w:pPr>
          </w:p>
          <w:p w:rsidR="00F96C53" w:rsidRPr="00D75D81" w:rsidRDefault="00F96C53" w:rsidP="00F6154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96C53" w:rsidRDefault="00F96C53" w:rsidP="00F615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32 495,759</w:t>
            </w:r>
          </w:p>
          <w:p w:rsidR="00F96C53" w:rsidRDefault="00F96C53" w:rsidP="00F615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45 374,798</w:t>
            </w:r>
          </w:p>
          <w:p w:rsidR="00F96C53" w:rsidRDefault="00F96C53" w:rsidP="00F61549">
            <w:pPr>
              <w:jc w:val="center"/>
              <w:rPr>
                <w:bCs/>
                <w:sz w:val="18"/>
                <w:szCs w:val="18"/>
              </w:rPr>
            </w:pPr>
          </w:p>
          <w:p w:rsidR="00F96C53" w:rsidRDefault="00F96C53" w:rsidP="00F61549">
            <w:pPr>
              <w:jc w:val="center"/>
              <w:rPr>
                <w:bCs/>
                <w:sz w:val="18"/>
                <w:szCs w:val="18"/>
              </w:rPr>
            </w:pPr>
          </w:p>
          <w:p w:rsidR="00F96C53" w:rsidRDefault="00F96C53" w:rsidP="00F61549">
            <w:pPr>
              <w:jc w:val="center"/>
              <w:rPr>
                <w:bCs/>
                <w:sz w:val="18"/>
                <w:szCs w:val="18"/>
              </w:rPr>
            </w:pPr>
          </w:p>
          <w:p w:rsidR="00F96C53" w:rsidRPr="00D75D81" w:rsidRDefault="00F96C53" w:rsidP="00F6154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96C53" w:rsidRDefault="00F96C53" w:rsidP="00F615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35 212,789</w:t>
            </w:r>
          </w:p>
          <w:p w:rsidR="00F96C53" w:rsidRDefault="00F96C53" w:rsidP="00F615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43 124,968</w:t>
            </w:r>
          </w:p>
          <w:p w:rsidR="00F96C53" w:rsidRDefault="00F96C53" w:rsidP="00F61549">
            <w:pPr>
              <w:jc w:val="center"/>
              <w:rPr>
                <w:bCs/>
                <w:sz w:val="18"/>
                <w:szCs w:val="18"/>
              </w:rPr>
            </w:pPr>
          </w:p>
          <w:p w:rsidR="00F96C53" w:rsidRDefault="00F96C53" w:rsidP="00F61549">
            <w:pPr>
              <w:jc w:val="center"/>
              <w:rPr>
                <w:bCs/>
                <w:sz w:val="18"/>
                <w:szCs w:val="18"/>
              </w:rPr>
            </w:pPr>
          </w:p>
          <w:p w:rsidR="00F96C53" w:rsidRDefault="00F96C53" w:rsidP="00F61549">
            <w:pPr>
              <w:jc w:val="center"/>
              <w:rPr>
                <w:bCs/>
                <w:sz w:val="18"/>
                <w:szCs w:val="18"/>
              </w:rPr>
            </w:pPr>
          </w:p>
          <w:p w:rsidR="00F96C53" w:rsidRPr="00D75D81" w:rsidRDefault="00F96C53" w:rsidP="00F6154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96C53" w:rsidRDefault="00F96C53" w:rsidP="00F6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37 972,845</w:t>
            </w:r>
          </w:p>
          <w:p w:rsidR="00F96C53" w:rsidRDefault="00F96C53" w:rsidP="00F6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44 243,855</w:t>
            </w:r>
          </w:p>
        </w:tc>
        <w:tc>
          <w:tcPr>
            <w:tcW w:w="850" w:type="dxa"/>
          </w:tcPr>
          <w:p w:rsidR="00F96C53" w:rsidRDefault="00F96C53" w:rsidP="00F6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36 244,016</w:t>
            </w:r>
          </w:p>
          <w:p w:rsidR="00F96C53" w:rsidRDefault="00F96C53" w:rsidP="00F6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44 680,284</w:t>
            </w:r>
          </w:p>
        </w:tc>
        <w:tc>
          <w:tcPr>
            <w:tcW w:w="842" w:type="dxa"/>
          </w:tcPr>
          <w:p w:rsidR="00F96C53" w:rsidRDefault="00F96C53" w:rsidP="00F6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33 923,038</w:t>
            </w:r>
          </w:p>
          <w:p w:rsidR="00F96C53" w:rsidRDefault="00F96C53" w:rsidP="00F6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44 481,662</w:t>
            </w:r>
          </w:p>
          <w:p w:rsidR="00F96C53" w:rsidRPr="00D75D81" w:rsidRDefault="00F96C53" w:rsidP="00F615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</w:tcPr>
          <w:p w:rsidR="00F96C53" w:rsidRPr="00D75D81" w:rsidRDefault="00F96C53" w:rsidP="00F61549">
            <w:pPr>
              <w:jc w:val="both"/>
              <w:rPr>
                <w:color w:val="000000"/>
                <w:sz w:val="18"/>
                <w:szCs w:val="18"/>
              </w:rPr>
            </w:pPr>
            <w:r w:rsidRPr="001E01D3">
              <w:rPr>
                <w:color w:val="000000"/>
                <w:sz w:val="18"/>
                <w:szCs w:val="18"/>
              </w:rPr>
              <w:lastRenderedPageBreak/>
              <w:t xml:space="preserve">Доля детей, получивших </w:t>
            </w:r>
            <w:r w:rsidRPr="001E01D3">
              <w:rPr>
                <w:color w:val="000000"/>
                <w:sz w:val="18"/>
                <w:szCs w:val="18"/>
              </w:rPr>
              <w:lastRenderedPageBreak/>
              <w:t>бесплатное горячее питание от количества</w:t>
            </w:r>
            <w:r>
              <w:rPr>
                <w:color w:val="000000"/>
                <w:sz w:val="18"/>
                <w:szCs w:val="18"/>
              </w:rPr>
              <w:t xml:space="preserve"> детей, </w:t>
            </w:r>
            <w:r w:rsidRPr="001E01D3">
              <w:rPr>
                <w:color w:val="000000"/>
                <w:sz w:val="18"/>
                <w:szCs w:val="18"/>
              </w:rPr>
              <w:t>получающих начальное общее образование в муниципальных образовательных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01D3">
              <w:rPr>
                <w:color w:val="000000"/>
                <w:sz w:val="18"/>
                <w:szCs w:val="18"/>
              </w:rPr>
              <w:t>организациях.</w:t>
            </w:r>
          </w:p>
        </w:tc>
        <w:tc>
          <w:tcPr>
            <w:tcW w:w="425" w:type="dxa"/>
          </w:tcPr>
          <w:p w:rsidR="00F96C53" w:rsidRPr="00D75D81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%.</w:t>
            </w:r>
          </w:p>
        </w:tc>
        <w:tc>
          <w:tcPr>
            <w:tcW w:w="709" w:type="dxa"/>
            <w:gridSpan w:val="2"/>
          </w:tcPr>
          <w:p w:rsidR="00F96C53" w:rsidRPr="003218D9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F96C53" w:rsidRPr="00D75D81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F96C53" w:rsidRPr="00D75D81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F96C53" w:rsidRPr="00D75D81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99,2</w:t>
            </w:r>
          </w:p>
        </w:tc>
        <w:tc>
          <w:tcPr>
            <w:tcW w:w="567" w:type="dxa"/>
          </w:tcPr>
          <w:p w:rsidR="00F96C53" w:rsidRPr="00C86654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866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866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F96C53" w:rsidRPr="003218D9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218D9">
              <w:rPr>
                <w:color w:val="000000"/>
                <w:sz w:val="20"/>
              </w:rPr>
              <w:t>100</w:t>
            </w:r>
          </w:p>
        </w:tc>
      </w:tr>
      <w:tr w:rsidR="00F96C53" w:rsidTr="00F61549">
        <w:trPr>
          <w:trHeight w:val="218"/>
        </w:trPr>
        <w:tc>
          <w:tcPr>
            <w:tcW w:w="1702" w:type="dxa"/>
          </w:tcPr>
          <w:p w:rsidR="00F96C53" w:rsidRPr="00D75D81" w:rsidRDefault="00F96C53" w:rsidP="00F6154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</w:t>
            </w:r>
            <w:r w:rsidRPr="00D75D81">
              <w:rPr>
                <w:color w:val="000000"/>
                <w:sz w:val="18"/>
                <w:szCs w:val="18"/>
              </w:rPr>
              <w:t>. Обеспечение малоимущих семей, имеющих детей в возрасте от 3 до 7 лет, наборами продуктов питания.</w:t>
            </w:r>
          </w:p>
        </w:tc>
        <w:tc>
          <w:tcPr>
            <w:tcW w:w="709" w:type="dxa"/>
          </w:tcPr>
          <w:p w:rsidR="00F96C53" w:rsidRPr="00234F5E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Управление</w:t>
            </w:r>
          </w:p>
          <w:p w:rsidR="00F96C53" w:rsidRPr="00234F5E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</w:tcPr>
          <w:p w:rsidR="00F96C53" w:rsidRPr="00234F5E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</w:tcPr>
          <w:p w:rsidR="00F96C53" w:rsidRPr="00D75D81" w:rsidRDefault="00F96C53" w:rsidP="00F615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2 086,000</w:t>
            </w:r>
          </w:p>
        </w:tc>
        <w:tc>
          <w:tcPr>
            <w:tcW w:w="850" w:type="dxa"/>
          </w:tcPr>
          <w:p w:rsidR="00F96C53" w:rsidRPr="00D75D81" w:rsidRDefault="00F96C53" w:rsidP="00F61549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 xml:space="preserve"> 086</w:t>
            </w:r>
            <w:r w:rsidRPr="00D75D81">
              <w:rPr>
                <w:bCs/>
                <w:sz w:val="18"/>
                <w:szCs w:val="18"/>
              </w:rPr>
              <w:t>,000</w:t>
            </w:r>
          </w:p>
        </w:tc>
        <w:tc>
          <w:tcPr>
            <w:tcW w:w="851" w:type="dxa"/>
          </w:tcPr>
          <w:p w:rsidR="00F96C53" w:rsidRPr="003218D9" w:rsidRDefault="00F96C53" w:rsidP="00F6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321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96C53" w:rsidRPr="003218D9" w:rsidRDefault="00F96C53" w:rsidP="00F6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321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96C53" w:rsidRPr="003218D9" w:rsidRDefault="00F96C53" w:rsidP="00F6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321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96C53" w:rsidRPr="003218D9" w:rsidRDefault="00F96C53" w:rsidP="00F61549">
            <w:pPr>
              <w:jc w:val="center"/>
              <w:rPr>
                <w:b/>
              </w:rPr>
            </w:pPr>
            <w:r w:rsidRPr="00321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F96C53" w:rsidRPr="003218D9" w:rsidRDefault="00F96C53" w:rsidP="00F61549">
            <w:pPr>
              <w:jc w:val="center"/>
            </w:pPr>
            <w:r w:rsidRPr="00321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F96C53" w:rsidRPr="00D75D81" w:rsidRDefault="00F96C53" w:rsidP="00F615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Количество детей из малоимущих семей в возрасте от 3 до 7 лет, обеспеченных наборами продуктов питания</w:t>
            </w:r>
          </w:p>
        </w:tc>
        <w:tc>
          <w:tcPr>
            <w:tcW w:w="425" w:type="dxa"/>
          </w:tcPr>
          <w:p w:rsidR="00F96C53" w:rsidRPr="00D75D81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9" w:type="dxa"/>
            <w:gridSpan w:val="2"/>
          </w:tcPr>
          <w:p w:rsidR="00F96C53" w:rsidRPr="003218D9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F96C53" w:rsidRPr="00D75D81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567" w:type="dxa"/>
          </w:tcPr>
          <w:p w:rsidR="00F96C53" w:rsidRPr="003218D9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96C53" w:rsidRPr="003218D9" w:rsidRDefault="00F96C53" w:rsidP="00F615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96C53" w:rsidRPr="003218D9" w:rsidRDefault="00F96C53" w:rsidP="00F61549">
            <w:pPr>
              <w:jc w:val="center"/>
              <w:rPr>
                <w:b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96C53" w:rsidRPr="003218D9" w:rsidRDefault="00F96C53" w:rsidP="00F615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96C53" w:rsidRPr="003218D9" w:rsidRDefault="00F96C53" w:rsidP="00F615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F96C53" w:rsidTr="00F61549">
        <w:trPr>
          <w:trHeight w:val="218"/>
        </w:trPr>
        <w:tc>
          <w:tcPr>
            <w:tcW w:w="1702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8.</w:t>
            </w:r>
            <w:r w:rsidRPr="00AD0D5B">
              <w:rPr>
                <w:color w:val="000000"/>
                <w:sz w:val="18"/>
                <w:szCs w:val="18"/>
              </w:rPr>
              <w:t>Организация бесплатного питания для обучающихся на уровнях основного общего и среднего общего образования в муниципальных общеобразовательных организациях Пермского края, вынужденно покинувших территории Луганской Народной Республики, Донецкой Народной Республики и Украины</w:t>
            </w:r>
            <w:proofErr w:type="gramEnd"/>
          </w:p>
        </w:tc>
        <w:tc>
          <w:tcPr>
            <w:tcW w:w="709" w:type="dxa"/>
          </w:tcPr>
          <w:p w:rsidR="00F96C53" w:rsidRPr="00234F5E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Управление</w:t>
            </w:r>
          </w:p>
          <w:p w:rsidR="00F96C53" w:rsidRPr="00234F5E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</w:tcPr>
          <w:p w:rsidR="00F96C53" w:rsidRPr="00234F5E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36,865</w:t>
            </w:r>
          </w:p>
        </w:tc>
        <w:tc>
          <w:tcPr>
            <w:tcW w:w="850" w:type="dxa"/>
          </w:tcPr>
          <w:p w:rsidR="00F96C53" w:rsidRPr="00D75D81" w:rsidRDefault="00F96C53" w:rsidP="00F615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96C53" w:rsidRPr="003218D9" w:rsidRDefault="00F96C53" w:rsidP="00F615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96C53" w:rsidRPr="00D6738C" w:rsidRDefault="00F96C53" w:rsidP="00F61549">
            <w:pPr>
              <w:jc w:val="center"/>
              <w:rPr>
                <w:bCs/>
                <w:sz w:val="18"/>
                <w:szCs w:val="18"/>
              </w:rPr>
            </w:pPr>
            <w:r w:rsidRPr="00D6738C">
              <w:rPr>
                <w:bCs/>
                <w:sz w:val="18"/>
                <w:szCs w:val="18"/>
              </w:rPr>
              <w:t>36,865</w:t>
            </w:r>
          </w:p>
        </w:tc>
        <w:tc>
          <w:tcPr>
            <w:tcW w:w="851" w:type="dxa"/>
          </w:tcPr>
          <w:p w:rsidR="00F96C53" w:rsidRPr="003218D9" w:rsidRDefault="00F96C53" w:rsidP="00F615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96C53" w:rsidRPr="003218D9" w:rsidRDefault="00F96C53" w:rsidP="00F615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F96C53" w:rsidRPr="003218D9" w:rsidRDefault="00F96C53" w:rsidP="00F615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F96C53" w:rsidRPr="00D75D81" w:rsidRDefault="00F96C53" w:rsidP="00F615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D0D5B">
              <w:rPr>
                <w:color w:val="000000"/>
                <w:sz w:val="18"/>
                <w:szCs w:val="18"/>
              </w:rPr>
              <w:t>Количество учащихся, вынужденно покинувших территории Луганской Народной Республики, Донецкой Народной Республики и Украины, обеспеченных бесплатным питанием в общеобразовательных организациях</w:t>
            </w:r>
          </w:p>
        </w:tc>
        <w:tc>
          <w:tcPr>
            <w:tcW w:w="425" w:type="dxa"/>
          </w:tcPr>
          <w:p w:rsidR="00F96C53" w:rsidRPr="00D75D81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9" w:type="dxa"/>
            <w:gridSpan w:val="2"/>
          </w:tcPr>
          <w:p w:rsidR="00F96C53" w:rsidRPr="003218D9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F96C53" w:rsidRPr="00D6738C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738C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96C53" w:rsidRPr="003218D9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96C53" w:rsidRPr="00D6738C" w:rsidRDefault="00F96C53" w:rsidP="00F61549">
            <w:pPr>
              <w:jc w:val="center"/>
              <w:rPr>
                <w:color w:val="000000"/>
                <w:sz w:val="18"/>
                <w:szCs w:val="18"/>
              </w:rPr>
            </w:pPr>
            <w:r w:rsidRPr="00D673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F96C53" w:rsidRPr="003218D9" w:rsidRDefault="00F96C53" w:rsidP="00F615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96C53" w:rsidRPr="003218D9" w:rsidRDefault="00F96C53" w:rsidP="00F615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96C53" w:rsidRPr="003218D9" w:rsidRDefault="00F96C53" w:rsidP="00F615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F96C53" w:rsidTr="00F61549">
        <w:trPr>
          <w:trHeight w:val="218"/>
        </w:trPr>
        <w:tc>
          <w:tcPr>
            <w:tcW w:w="3261" w:type="dxa"/>
            <w:gridSpan w:val="3"/>
          </w:tcPr>
          <w:p w:rsidR="00F96C53" w:rsidRPr="00EF496E" w:rsidRDefault="00F96C53" w:rsidP="00F6154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 xml:space="preserve">Итого по задаче </w:t>
            </w:r>
            <w:r>
              <w:rPr>
                <w:b/>
                <w:color w:val="000000"/>
                <w:sz w:val="18"/>
                <w:szCs w:val="18"/>
              </w:rPr>
              <w:t>№ 1</w:t>
            </w:r>
          </w:p>
        </w:tc>
        <w:tc>
          <w:tcPr>
            <w:tcW w:w="851" w:type="dxa"/>
          </w:tcPr>
          <w:p w:rsidR="00F96C53" w:rsidRPr="00EF496E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852 336,022</w:t>
            </w:r>
          </w:p>
        </w:tc>
        <w:tc>
          <w:tcPr>
            <w:tcW w:w="850" w:type="dxa"/>
          </w:tcPr>
          <w:p w:rsidR="00F96C53" w:rsidRPr="00EF496E" w:rsidRDefault="00F96C53" w:rsidP="00F615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110 938,316</w:t>
            </w:r>
          </w:p>
        </w:tc>
        <w:tc>
          <w:tcPr>
            <w:tcW w:w="851" w:type="dxa"/>
          </w:tcPr>
          <w:p w:rsidR="00F96C53" w:rsidRPr="00EF496E" w:rsidRDefault="00F96C53" w:rsidP="00F615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142 955,851</w:t>
            </w:r>
          </w:p>
        </w:tc>
        <w:tc>
          <w:tcPr>
            <w:tcW w:w="850" w:type="dxa"/>
          </w:tcPr>
          <w:p w:rsidR="00F96C53" w:rsidRPr="00513ECC" w:rsidRDefault="00F96C53" w:rsidP="00F615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142 381,688</w:t>
            </w:r>
          </w:p>
        </w:tc>
        <w:tc>
          <w:tcPr>
            <w:tcW w:w="851" w:type="dxa"/>
          </w:tcPr>
          <w:p w:rsidR="00F96C53" w:rsidRDefault="00F96C53" w:rsidP="00F615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153 169,298</w:t>
            </w:r>
          </w:p>
        </w:tc>
        <w:tc>
          <w:tcPr>
            <w:tcW w:w="850" w:type="dxa"/>
          </w:tcPr>
          <w:p w:rsidR="00F96C53" w:rsidRPr="00513ECC" w:rsidRDefault="00F96C53" w:rsidP="00F615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153 519,951</w:t>
            </w:r>
          </w:p>
        </w:tc>
        <w:tc>
          <w:tcPr>
            <w:tcW w:w="842" w:type="dxa"/>
          </w:tcPr>
          <w:p w:rsidR="00F96C53" w:rsidRPr="00513ECC" w:rsidRDefault="00F96C53" w:rsidP="00F615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149 370,918</w:t>
            </w:r>
          </w:p>
        </w:tc>
        <w:tc>
          <w:tcPr>
            <w:tcW w:w="1707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11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F96C53" w:rsidTr="00F61549">
        <w:trPr>
          <w:trHeight w:val="218"/>
        </w:trPr>
        <w:tc>
          <w:tcPr>
            <w:tcW w:w="15593" w:type="dxa"/>
            <w:gridSpan w:val="20"/>
          </w:tcPr>
          <w:p w:rsidR="00F96C53" w:rsidRPr="004F1B6B" w:rsidRDefault="00F96C53" w:rsidP="00F6154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F1B6B">
              <w:rPr>
                <w:color w:val="000000"/>
                <w:sz w:val="20"/>
              </w:rPr>
              <w:t xml:space="preserve">Задача 2. </w:t>
            </w:r>
            <w:r>
              <w:rPr>
                <w:color w:val="000000"/>
                <w:sz w:val="20"/>
              </w:rPr>
              <w:t>Социальная поддержка граждан</w:t>
            </w:r>
          </w:p>
        </w:tc>
      </w:tr>
      <w:tr w:rsidR="00F96C53" w:rsidTr="00F61549">
        <w:trPr>
          <w:trHeight w:val="218"/>
        </w:trPr>
        <w:tc>
          <w:tcPr>
            <w:tcW w:w="1702" w:type="dxa"/>
          </w:tcPr>
          <w:p w:rsidR="00F96C53" w:rsidRPr="008624C7" w:rsidRDefault="00F96C53" w:rsidP="00F615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624C7">
              <w:rPr>
                <w:color w:val="000000"/>
                <w:sz w:val="16"/>
                <w:szCs w:val="16"/>
              </w:rPr>
              <w:t xml:space="preserve">1. </w:t>
            </w:r>
            <w:r w:rsidRPr="000C6F23">
              <w:rPr>
                <w:color w:val="000000"/>
                <w:sz w:val="18"/>
                <w:szCs w:val="18"/>
              </w:rPr>
              <w:t xml:space="preserve">Предоставление гражданам субсидии на </w:t>
            </w:r>
            <w:r>
              <w:rPr>
                <w:color w:val="000000"/>
                <w:sz w:val="18"/>
                <w:szCs w:val="18"/>
              </w:rPr>
              <w:t>оплату жилищно-</w:t>
            </w:r>
            <w:r>
              <w:rPr>
                <w:color w:val="000000"/>
                <w:sz w:val="18"/>
                <w:szCs w:val="18"/>
              </w:rPr>
              <w:lastRenderedPageBreak/>
              <w:t>коммунальных услуг (ЖКУ)</w:t>
            </w:r>
          </w:p>
        </w:tc>
        <w:tc>
          <w:tcPr>
            <w:tcW w:w="709" w:type="dxa"/>
          </w:tcPr>
          <w:p w:rsidR="00F96C53" w:rsidRPr="008624C7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178A">
              <w:rPr>
                <w:color w:val="000000"/>
                <w:sz w:val="16"/>
                <w:szCs w:val="16"/>
              </w:rPr>
              <w:lastRenderedPageBreak/>
              <w:t xml:space="preserve">Администрация Чайковского </w:t>
            </w:r>
            <w:r w:rsidRPr="00F6178A">
              <w:rPr>
                <w:color w:val="000000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850" w:type="dxa"/>
          </w:tcPr>
          <w:p w:rsidR="00F96C53" w:rsidRPr="008624C7" w:rsidRDefault="00F96C53" w:rsidP="00F615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F96C53" w:rsidRPr="006748AA" w:rsidRDefault="00F96C53" w:rsidP="00F615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7,693</w:t>
            </w:r>
          </w:p>
        </w:tc>
        <w:tc>
          <w:tcPr>
            <w:tcW w:w="850" w:type="dxa"/>
          </w:tcPr>
          <w:p w:rsidR="00F96C53" w:rsidRPr="00896325" w:rsidRDefault="00F96C53" w:rsidP="00F615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6,419</w:t>
            </w:r>
          </w:p>
        </w:tc>
        <w:tc>
          <w:tcPr>
            <w:tcW w:w="851" w:type="dxa"/>
          </w:tcPr>
          <w:p w:rsidR="00F96C53" w:rsidRPr="00896325" w:rsidRDefault="00F96C53" w:rsidP="00F615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1,274</w:t>
            </w:r>
          </w:p>
        </w:tc>
        <w:tc>
          <w:tcPr>
            <w:tcW w:w="850" w:type="dxa"/>
          </w:tcPr>
          <w:p w:rsidR="00F96C53" w:rsidRPr="003218D9" w:rsidRDefault="00F96C53" w:rsidP="00F6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321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96C53" w:rsidRPr="003218D9" w:rsidRDefault="00F96C53" w:rsidP="00F615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96C53" w:rsidRPr="003218D9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F96C53" w:rsidRPr="003218D9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9870FF">
              <w:rPr>
                <w:color w:val="000000"/>
                <w:sz w:val="18"/>
                <w:szCs w:val="18"/>
              </w:rPr>
              <w:t xml:space="preserve">Доля населения, получивших субсидию, от числа </w:t>
            </w:r>
            <w:r w:rsidRPr="009870FF">
              <w:rPr>
                <w:color w:val="000000"/>
                <w:sz w:val="18"/>
                <w:szCs w:val="18"/>
              </w:rPr>
              <w:lastRenderedPageBreak/>
              <w:t>заявившихся</w:t>
            </w:r>
            <w:r>
              <w:rPr>
                <w:color w:val="000000"/>
                <w:sz w:val="18"/>
                <w:szCs w:val="18"/>
              </w:rPr>
              <w:t xml:space="preserve"> граждан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425" w:type="dxa"/>
          </w:tcPr>
          <w:p w:rsidR="00F96C53" w:rsidRPr="009870FF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870FF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  <w:gridSpan w:val="2"/>
          </w:tcPr>
          <w:p w:rsidR="00F96C53" w:rsidRPr="003218D9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F96C53" w:rsidRPr="008812DB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F96C53" w:rsidRPr="008812DB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F96C53" w:rsidRPr="003218D9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96C53" w:rsidRPr="003218D9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96C53" w:rsidRPr="003218D9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96C53" w:rsidRPr="003218D9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F96C53" w:rsidTr="00F61549">
        <w:trPr>
          <w:trHeight w:val="218"/>
        </w:trPr>
        <w:tc>
          <w:tcPr>
            <w:tcW w:w="3261" w:type="dxa"/>
            <w:gridSpan w:val="3"/>
          </w:tcPr>
          <w:p w:rsidR="00F96C53" w:rsidRDefault="00F96C53" w:rsidP="00F615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lastRenderedPageBreak/>
              <w:t xml:space="preserve">Итого по задаче </w:t>
            </w:r>
            <w:r>
              <w:rPr>
                <w:b/>
                <w:color w:val="000000"/>
                <w:sz w:val="18"/>
                <w:szCs w:val="18"/>
              </w:rPr>
              <w:t>№ 2</w:t>
            </w:r>
          </w:p>
        </w:tc>
        <w:tc>
          <w:tcPr>
            <w:tcW w:w="851" w:type="dxa"/>
          </w:tcPr>
          <w:p w:rsidR="00F96C53" w:rsidRPr="0053410A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3410A">
              <w:rPr>
                <w:b/>
                <w:sz w:val="18"/>
                <w:szCs w:val="18"/>
              </w:rPr>
              <w:t>7,693</w:t>
            </w:r>
          </w:p>
        </w:tc>
        <w:tc>
          <w:tcPr>
            <w:tcW w:w="850" w:type="dxa"/>
          </w:tcPr>
          <w:p w:rsidR="00F96C53" w:rsidRPr="0008160F" w:rsidRDefault="00F96C53" w:rsidP="00F6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08160F">
              <w:rPr>
                <w:b/>
                <w:bCs/>
                <w:sz w:val="18"/>
                <w:szCs w:val="18"/>
              </w:rPr>
              <w:t xml:space="preserve">    6,419</w:t>
            </w:r>
          </w:p>
        </w:tc>
        <w:tc>
          <w:tcPr>
            <w:tcW w:w="851" w:type="dxa"/>
          </w:tcPr>
          <w:p w:rsidR="00F96C53" w:rsidRPr="0008160F" w:rsidRDefault="00F96C53" w:rsidP="00F6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08160F">
              <w:rPr>
                <w:b/>
                <w:bCs/>
                <w:sz w:val="18"/>
                <w:szCs w:val="18"/>
              </w:rPr>
              <w:t>1,274</w:t>
            </w:r>
          </w:p>
        </w:tc>
        <w:tc>
          <w:tcPr>
            <w:tcW w:w="850" w:type="dxa"/>
          </w:tcPr>
          <w:p w:rsidR="00F96C53" w:rsidRPr="0008160F" w:rsidRDefault="00F96C53" w:rsidP="00F6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08160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96C53" w:rsidRPr="003218D9" w:rsidRDefault="00F96C53" w:rsidP="00F615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96C53" w:rsidRPr="003218D9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F96C53" w:rsidRPr="003218D9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F96C53" w:rsidRPr="009870FF" w:rsidRDefault="00F96C53" w:rsidP="00F6154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F96C53" w:rsidRPr="009870FF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F96C53" w:rsidRPr="003218D9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F96C53" w:rsidRPr="003218D9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F96C53" w:rsidRPr="003218D9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F96C53" w:rsidRPr="003218D9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F96C53" w:rsidRPr="003218D9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96C53" w:rsidTr="00F61549">
        <w:trPr>
          <w:trHeight w:val="218"/>
        </w:trPr>
        <w:tc>
          <w:tcPr>
            <w:tcW w:w="15593" w:type="dxa"/>
            <w:gridSpan w:val="20"/>
          </w:tcPr>
          <w:p w:rsidR="00F96C53" w:rsidRPr="003218D9" w:rsidRDefault="00F96C53" w:rsidP="00F6154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8E669C">
              <w:rPr>
                <w:color w:val="000000"/>
                <w:sz w:val="20"/>
              </w:rPr>
              <w:t xml:space="preserve">Задача 3. </w:t>
            </w:r>
            <w:r w:rsidRPr="00F801EA">
              <w:rPr>
                <w:color w:val="000000"/>
                <w:sz w:val="20"/>
              </w:rPr>
              <w:t xml:space="preserve">Создание </w:t>
            </w:r>
            <w:r w:rsidRPr="00F801EA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условий для инвалидов по беспрепятственному доступу к объектам социальной, инженерной и транспортной инфраструктур, включая к жилым зданиям, строениям и сооружениям</w:t>
            </w:r>
          </w:p>
        </w:tc>
      </w:tr>
      <w:tr w:rsidR="00F96C53" w:rsidRPr="00706AA0" w:rsidTr="00F61549">
        <w:trPr>
          <w:trHeight w:val="218"/>
        </w:trPr>
        <w:tc>
          <w:tcPr>
            <w:tcW w:w="1702" w:type="dxa"/>
            <w:vMerge w:val="restart"/>
          </w:tcPr>
          <w:p w:rsidR="00F96C53" w:rsidRPr="0053410A" w:rsidRDefault="00F96C53" w:rsidP="00F615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Обеспечение условий доступности для инвалида жилого помещения и общего имущества в многоквартирном доме, в котором проживает инвалид</w:t>
            </w:r>
          </w:p>
        </w:tc>
        <w:tc>
          <w:tcPr>
            <w:tcW w:w="709" w:type="dxa"/>
            <w:vMerge w:val="restart"/>
          </w:tcPr>
          <w:p w:rsidR="00F96C53" w:rsidRPr="00F6178A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строительства и архитектуры АЧГО </w:t>
            </w:r>
          </w:p>
        </w:tc>
        <w:tc>
          <w:tcPr>
            <w:tcW w:w="850" w:type="dxa"/>
            <w:vMerge w:val="restart"/>
          </w:tcPr>
          <w:p w:rsidR="00F96C53" w:rsidRPr="008624C7" w:rsidRDefault="00F96C53" w:rsidP="00F615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Merge w:val="restart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378,049</w:t>
            </w:r>
          </w:p>
        </w:tc>
        <w:tc>
          <w:tcPr>
            <w:tcW w:w="850" w:type="dxa"/>
            <w:vMerge w:val="restart"/>
          </w:tcPr>
          <w:p w:rsidR="00F96C53" w:rsidRPr="0053410A" w:rsidRDefault="00F96C53" w:rsidP="00F6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53410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F96C53" w:rsidRPr="0053410A" w:rsidRDefault="00F96C53" w:rsidP="00F6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53410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F96C53" w:rsidRPr="003218D9" w:rsidRDefault="00F96C53" w:rsidP="00F615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F96C53" w:rsidRPr="00F65CAA" w:rsidRDefault="00F96C53" w:rsidP="00F61549">
            <w:pPr>
              <w:jc w:val="center"/>
              <w:rPr>
                <w:bCs/>
                <w:sz w:val="18"/>
                <w:szCs w:val="18"/>
              </w:rPr>
            </w:pPr>
            <w:r w:rsidRPr="00F65CAA">
              <w:rPr>
                <w:bCs/>
                <w:sz w:val="18"/>
                <w:szCs w:val="18"/>
              </w:rPr>
              <w:t xml:space="preserve"> 378,049</w:t>
            </w:r>
          </w:p>
        </w:tc>
        <w:tc>
          <w:tcPr>
            <w:tcW w:w="850" w:type="dxa"/>
            <w:vMerge w:val="restart"/>
          </w:tcPr>
          <w:p w:rsidR="00F96C53" w:rsidRPr="003218D9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42" w:type="dxa"/>
            <w:vMerge w:val="restart"/>
          </w:tcPr>
          <w:p w:rsidR="00F96C53" w:rsidRPr="003218D9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F96C53" w:rsidRPr="00F65CAA" w:rsidRDefault="00F96C53" w:rsidP="00F615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обследованных комиссией </w:t>
            </w:r>
            <w:r w:rsidRPr="00F801EA">
              <w:rPr>
                <w:color w:val="000000"/>
                <w:sz w:val="18"/>
                <w:szCs w:val="18"/>
              </w:rPr>
              <w:t>жилых помещений инвалида и общего имущества в многоквартирном доме, в котором проживает инвалид в целях оценки их приспособления с учетом потребностей инвалида и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  <w:r w:rsidRPr="00F65CA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F96C53" w:rsidRPr="00F801EA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801E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gridSpan w:val="2"/>
          </w:tcPr>
          <w:p w:rsidR="00F96C53" w:rsidRPr="00706AA0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F96C53" w:rsidRPr="00706AA0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96C53" w:rsidRPr="00706AA0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96C53" w:rsidRPr="00706AA0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06A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96C53" w:rsidRPr="00706AA0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96C53" w:rsidRPr="00706AA0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96C53" w:rsidRPr="00706AA0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F96C53" w:rsidTr="00F61549">
        <w:trPr>
          <w:trHeight w:val="218"/>
        </w:trPr>
        <w:tc>
          <w:tcPr>
            <w:tcW w:w="1702" w:type="dxa"/>
            <w:vMerge/>
          </w:tcPr>
          <w:p w:rsidR="00F96C53" w:rsidRDefault="00F96C53" w:rsidP="00F615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6C53" w:rsidRDefault="00F96C53" w:rsidP="00F615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96C53" w:rsidRPr="0053410A" w:rsidRDefault="00F96C53" w:rsidP="00F61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96C53" w:rsidRPr="0053410A" w:rsidRDefault="00F96C53" w:rsidP="00F61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96C53" w:rsidRDefault="00F96C53" w:rsidP="00F61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96C53" w:rsidRPr="00F65CAA" w:rsidRDefault="00F96C53" w:rsidP="00F6154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</w:t>
            </w:r>
            <w:r w:rsidRPr="00F65CAA">
              <w:rPr>
                <w:color w:val="000000"/>
                <w:sz w:val="18"/>
                <w:szCs w:val="18"/>
              </w:rPr>
              <w:t>объектов</w:t>
            </w:r>
            <w:r>
              <w:rPr>
                <w:color w:val="000000"/>
                <w:sz w:val="18"/>
                <w:szCs w:val="18"/>
              </w:rPr>
              <w:t xml:space="preserve">, в которых обеспечены условия доступности для </w:t>
            </w:r>
            <w:r w:rsidRPr="00D0225B">
              <w:rPr>
                <w:color w:val="000000"/>
                <w:sz w:val="18"/>
                <w:szCs w:val="18"/>
              </w:rPr>
              <w:t xml:space="preserve">инвалидов </w:t>
            </w:r>
            <w:r>
              <w:rPr>
                <w:color w:val="000000"/>
                <w:sz w:val="18"/>
                <w:szCs w:val="18"/>
              </w:rPr>
              <w:t xml:space="preserve">от количества  </w:t>
            </w:r>
            <w:r w:rsidRPr="00F65CAA">
              <w:rPr>
                <w:color w:val="000000"/>
                <w:sz w:val="18"/>
                <w:szCs w:val="18"/>
              </w:rPr>
              <w:t xml:space="preserve">объектов, получивших заключение о возможности </w:t>
            </w:r>
            <w:r w:rsidRPr="00F65CAA">
              <w:rPr>
                <w:color w:val="000000"/>
                <w:sz w:val="18"/>
                <w:szCs w:val="18"/>
              </w:rPr>
              <w:lastRenderedPageBreak/>
              <w:t>приспособления жилого помещения инвалида и общего имущества в многоквартирном доме, в котором  проживает инвалид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25" w:type="dxa"/>
          </w:tcPr>
          <w:p w:rsidR="00F96C53" w:rsidRPr="00F801EA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801EA">
              <w:rPr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  <w:gridSpan w:val="2"/>
          </w:tcPr>
          <w:p w:rsidR="00F96C53" w:rsidRPr="00706AA0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F96C53" w:rsidRPr="00706AA0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96C53" w:rsidRPr="00706AA0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96C53" w:rsidRPr="00706AA0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96C53" w:rsidRPr="00706AA0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06AA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F96C53" w:rsidRPr="00706AA0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96C53" w:rsidRPr="00706AA0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F96C53" w:rsidTr="00F61549">
        <w:trPr>
          <w:trHeight w:val="216"/>
        </w:trPr>
        <w:tc>
          <w:tcPr>
            <w:tcW w:w="3261" w:type="dxa"/>
            <w:gridSpan w:val="3"/>
          </w:tcPr>
          <w:p w:rsidR="00F96C53" w:rsidRPr="00EF496E" w:rsidRDefault="00F96C53" w:rsidP="00F6154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lastRenderedPageBreak/>
              <w:t xml:space="preserve">Итого по задаче </w:t>
            </w:r>
            <w:r>
              <w:rPr>
                <w:b/>
                <w:color w:val="000000"/>
                <w:sz w:val="18"/>
                <w:szCs w:val="18"/>
              </w:rPr>
              <w:t>№ 3</w:t>
            </w:r>
          </w:p>
        </w:tc>
        <w:tc>
          <w:tcPr>
            <w:tcW w:w="851" w:type="dxa"/>
          </w:tcPr>
          <w:p w:rsidR="00F96C53" w:rsidRPr="0008160F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378,049</w:t>
            </w:r>
          </w:p>
        </w:tc>
        <w:tc>
          <w:tcPr>
            <w:tcW w:w="850" w:type="dxa"/>
          </w:tcPr>
          <w:p w:rsidR="00F96C53" w:rsidRPr="0008160F" w:rsidRDefault="00F96C53" w:rsidP="00F615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96C53" w:rsidRPr="0008160F" w:rsidRDefault="00F96C53" w:rsidP="00F615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96C53" w:rsidRPr="0008160F" w:rsidRDefault="00F96C53" w:rsidP="00F6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08160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96C53" w:rsidRPr="0008160F" w:rsidRDefault="00F96C53" w:rsidP="00F615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378,049</w:t>
            </w:r>
          </w:p>
        </w:tc>
        <w:tc>
          <w:tcPr>
            <w:tcW w:w="850" w:type="dxa"/>
          </w:tcPr>
          <w:p w:rsidR="00F96C53" w:rsidRPr="0008160F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8160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F96C53" w:rsidRPr="0008160F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8160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11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F96C53" w:rsidTr="00F61549">
        <w:trPr>
          <w:trHeight w:val="262"/>
        </w:trPr>
        <w:tc>
          <w:tcPr>
            <w:tcW w:w="3261" w:type="dxa"/>
            <w:gridSpan w:val="3"/>
          </w:tcPr>
          <w:p w:rsidR="00F96C53" w:rsidRPr="00EF496E" w:rsidRDefault="00F96C53" w:rsidP="00F6154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>Итого Подпрограмм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 w:rsidRPr="00EF496E">
              <w:rPr>
                <w:b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</w:tcPr>
          <w:p w:rsidR="00F96C53" w:rsidRPr="00513ECC" w:rsidRDefault="00F96C53" w:rsidP="00F615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852 721,764</w:t>
            </w:r>
          </w:p>
        </w:tc>
        <w:tc>
          <w:tcPr>
            <w:tcW w:w="850" w:type="dxa"/>
          </w:tcPr>
          <w:p w:rsidR="00F96C53" w:rsidRPr="00EF496E" w:rsidRDefault="00F96C53" w:rsidP="00F615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110 944,735</w:t>
            </w:r>
          </w:p>
        </w:tc>
        <w:tc>
          <w:tcPr>
            <w:tcW w:w="851" w:type="dxa"/>
          </w:tcPr>
          <w:p w:rsidR="00F96C53" w:rsidRPr="00EF496E" w:rsidRDefault="00F96C53" w:rsidP="00F615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142 957,125</w:t>
            </w:r>
          </w:p>
        </w:tc>
        <w:tc>
          <w:tcPr>
            <w:tcW w:w="850" w:type="dxa"/>
          </w:tcPr>
          <w:p w:rsidR="00F96C53" w:rsidRPr="00EF496E" w:rsidRDefault="00F96C53" w:rsidP="00F615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142 381,688</w:t>
            </w:r>
          </w:p>
        </w:tc>
        <w:tc>
          <w:tcPr>
            <w:tcW w:w="851" w:type="dxa"/>
          </w:tcPr>
          <w:p w:rsidR="00F96C53" w:rsidRPr="00513ECC" w:rsidRDefault="00F96C53" w:rsidP="00F615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153 547,347</w:t>
            </w:r>
          </w:p>
        </w:tc>
        <w:tc>
          <w:tcPr>
            <w:tcW w:w="850" w:type="dxa"/>
          </w:tcPr>
          <w:p w:rsidR="00F96C53" w:rsidRPr="00513ECC" w:rsidRDefault="00F96C53" w:rsidP="00F615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153 519,951</w:t>
            </w:r>
          </w:p>
        </w:tc>
        <w:tc>
          <w:tcPr>
            <w:tcW w:w="842" w:type="dxa"/>
          </w:tcPr>
          <w:p w:rsidR="00F96C53" w:rsidRPr="00513ECC" w:rsidRDefault="00F96C53" w:rsidP="00F615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149 370,918</w:t>
            </w:r>
          </w:p>
        </w:tc>
        <w:tc>
          <w:tcPr>
            <w:tcW w:w="1707" w:type="dxa"/>
          </w:tcPr>
          <w:p w:rsidR="00F96C53" w:rsidRDefault="00F96C53" w:rsidP="00F61549"/>
        </w:tc>
        <w:tc>
          <w:tcPr>
            <w:tcW w:w="425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11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F96C53" w:rsidRPr="00EE75FF" w:rsidRDefault="00F96C53" w:rsidP="00F6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F96C53" w:rsidTr="00F61549">
        <w:trPr>
          <w:trHeight w:val="325"/>
        </w:trPr>
        <w:tc>
          <w:tcPr>
            <w:tcW w:w="15593" w:type="dxa"/>
            <w:gridSpan w:val="20"/>
          </w:tcPr>
          <w:p w:rsidR="00F96C53" w:rsidRDefault="00F96C53" w:rsidP="00F61549">
            <w:pPr>
              <w:autoSpaceDE w:val="0"/>
              <w:autoSpaceDN w:val="0"/>
              <w:adjustRightInd w:val="0"/>
            </w:pPr>
            <w:r>
              <w:br w:type="page"/>
            </w:r>
            <w:r w:rsidRPr="00EE75FF">
              <w:rPr>
                <w:b/>
                <w:sz w:val="20"/>
              </w:rPr>
              <w:t>Подпрограмма 2. Организация оздоровления</w:t>
            </w:r>
            <w:r>
              <w:rPr>
                <w:b/>
                <w:sz w:val="20"/>
              </w:rPr>
              <w:t xml:space="preserve"> и отдыха </w:t>
            </w:r>
            <w:r w:rsidRPr="00EE75FF">
              <w:rPr>
                <w:b/>
                <w:sz w:val="20"/>
              </w:rPr>
              <w:t>детей в каникулярное время</w:t>
            </w:r>
          </w:p>
        </w:tc>
      </w:tr>
      <w:tr w:rsidR="00F96C53" w:rsidTr="00F61549">
        <w:trPr>
          <w:trHeight w:val="262"/>
        </w:trPr>
        <w:tc>
          <w:tcPr>
            <w:tcW w:w="15593" w:type="dxa"/>
            <w:gridSpan w:val="20"/>
          </w:tcPr>
          <w:p w:rsidR="00F96C53" w:rsidRPr="00EA113D" w:rsidRDefault="00F96C53" w:rsidP="00F6154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A113D">
              <w:rPr>
                <w:sz w:val="20"/>
              </w:rPr>
              <w:t>Цель Подпрограммы 2</w:t>
            </w:r>
            <w:r>
              <w:rPr>
                <w:sz w:val="20"/>
              </w:rPr>
              <w:t>.</w:t>
            </w:r>
            <w:r w:rsidRPr="00EA113D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EA113D">
              <w:rPr>
                <w:sz w:val="20"/>
              </w:rPr>
              <w:t>оздание условий для удовлетворения потребности детей, подростков и родителей (законных представителей) в качественном и доступном оздоровлении</w:t>
            </w:r>
            <w:r>
              <w:rPr>
                <w:sz w:val="20"/>
              </w:rPr>
              <w:t xml:space="preserve"> и отдыхе </w:t>
            </w:r>
            <w:r w:rsidRPr="00EA113D">
              <w:rPr>
                <w:sz w:val="20"/>
              </w:rPr>
              <w:t>детей в каникулярное время</w:t>
            </w:r>
          </w:p>
        </w:tc>
      </w:tr>
      <w:tr w:rsidR="00F96C53" w:rsidTr="00F61549">
        <w:trPr>
          <w:trHeight w:val="262"/>
        </w:trPr>
        <w:tc>
          <w:tcPr>
            <w:tcW w:w="15593" w:type="dxa"/>
            <w:gridSpan w:val="20"/>
          </w:tcPr>
          <w:p w:rsidR="00F96C53" w:rsidRPr="00EA113D" w:rsidRDefault="00F96C53" w:rsidP="00F6154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A113D">
              <w:rPr>
                <w:sz w:val="20"/>
              </w:rPr>
              <w:t xml:space="preserve">Задача 1. Реализация мероприятий по организации </w:t>
            </w:r>
            <w:r w:rsidRPr="009F259C">
              <w:rPr>
                <w:sz w:val="20"/>
              </w:rPr>
              <w:t>отдыха</w:t>
            </w:r>
            <w:r>
              <w:rPr>
                <w:sz w:val="20"/>
              </w:rPr>
              <w:t xml:space="preserve"> и</w:t>
            </w:r>
            <w:r w:rsidRPr="009F259C">
              <w:rPr>
                <w:sz w:val="20"/>
              </w:rPr>
              <w:t xml:space="preserve"> оздоровления детей</w:t>
            </w:r>
          </w:p>
        </w:tc>
      </w:tr>
      <w:tr w:rsidR="00F96C53" w:rsidTr="00F61549">
        <w:trPr>
          <w:trHeight w:val="73"/>
        </w:trPr>
        <w:tc>
          <w:tcPr>
            <w:tcW w:w="1702" w:type="dxa"/>
            <w:vMerge w:val="restart"/>
          </w:tcPr>
          <w:p w:rsidR="00F96C53" w:rsidRPr="009D7166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Мероприятия по организации отдыха и оздоровления детей</w:t>
            </w:r>
          </w:p>
        </w:tc>
        <w:tc>
          <w:tcPr>
            <w:tcW w:w="709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Чайковского </w:t>
            </w:r>
            <w:r w:rsidRPr="00F6178A">
              <w:rPr>
                <w:color w:val="000000"/>
                <w:sz w:val="16"/>
                <w:szCs w:val="16"/>
              </w:rPr>
              <w:t>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</w:t>
            </w:r>
            <w:r w:rsidRPr="00401335">
              <w:rPr>
                <w:sz w:val="16"/>
                <w:szCs w:val="16"/>
              </w:rPr>
              <w:t>вой бюджет</w:t>
            </w:r>
          </w:p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96C53" w:rsidRPr="006B7C69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11 549,034</w:t>
            </w:r>
          </w:p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564,622</w:t>
            </w:r>
          </w:p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96C53" w:rsidRPr="00A8628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4 173,476</w:t>
            </w:r>
          </w:p>
          <w:p w:rsidR="00F96C53" w:rsidRPr="00A8628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1 557,936</w:t>
            </w:r>
          </w:p>
        </w:tc>
        <w:tc>
          <w:tcPr>
            <w:tcW w:w="851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1 751,000</w:t>
            </w:r>
          </w:p>
        </w:tc>
        <w:tc>
          <w:tcPr>
            <w:tcW w:w="850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1 751,000</w:t>
            </w:r>
          </w:p>
        </w:tc>
        <w:tc>
          <w:tcPr>
            <w:tcW w:w="842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1 751,000</w:t>
            </w:r>
          </w:p>
        </w:tc>
        <w:tc>
          <w:tcPr>
            <w:tcW w:w="1707" w:type="dxa"/>
            <w:vMerge w:val="restart"/>
          </w:tcPr>
          <w:p w:rsidR="00F96C53" w:rsidRPr="003B2483" w:rsidRDefault="00F96C53" w:rsidP="00F615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</w:t>
            </w:r>
            <w:r w:rsidRPr="003B2483">
              <w:rPr>
                <w:color w:val="000000"/>
                <w:sz w:val="18"/>
                <w:szCs w:val="18"/>
              </w:rPr>
              <w:t xml:space="preserve">Доля детей в возрасте от 7 до 17 лет (включительно), охваченных различными формами оздоровления </w:t>
            </w:r>
            <w:r>
              <w:rPr>
                <w:color w:val="000000"/>
                <w:sz w:val="18"/>
                <w:szCs w:val="18"/>
              </w:rPr>
              <w:t xml:space="preserve">и отдыха детей за счет средств </w:t>
            </w:r>
            <w:r w:rsidRPr="003B2483">
              <w:rPr>
                <w:color w:val="000000"/>
                <w:sz w:val="18"/>
                <w:szCs w:val="18"/>
              </w:rPr>
              <w:t xml:space="preserve"> бюджета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vMerge w:val="restart"/>
          </w:tcPr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EE75FF">
              <w:rPr>
                <w:sz w:val="16"/>
                <w:szCs w:val="16"/>
              </w:rPr>
              <w:t>%</w:t>
            </w:r>
          </w:p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F96C53" w:rsidRPr="008812DB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  <w:p w:rsidR="00F96C53" w:rsidRPr="008812DB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F96C53" w:rsidRPr="008812DB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F96C53" w:rsidRPr="008812DB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F96C53" w:rsidRPr="008812DB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F96C53" w:rsidRPr="008812DB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 w:val="restart"/>
          </w:tcPr>
          <w:p w:rsidR="00F96C53" w:rsidRPr="008812DB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  <w:p w:rsidR="00F96C53" w:rsidRPr="008812DB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F96C53" w:rsidRPr="008812DB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F96C53" w:rsidRPr="008812DB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F96C53" w:rsidRPr="008812DB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F96C53" w:rsidRPr="008812DB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F96C53" w:rsidRPr="008812DB" w:rsidRDefault="00F96C53" w:rsidP="00F6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35,2</w:t>
            </w:r>
          </w:p>
          <w:p w:rsidR="00F96C53" w:rsidRPr="008812DB" w:rsidRDefault="00F96C53" w:rsidP="00F615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96C53" w:rsidRPr="008812DB" w:rsidRDefault="00F96C53" w:rsidP="00F615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96C53" w:rsidRPr="008812DB" w:rsidRDefault="00F96C53" w:rsidP="00F615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96C53" w:rsidRPr="008812DB" w:rsidRDefault="00F96C53" w:rsidP="00F615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96C53" w:rsidRPr="008812DB" w:rsidRDefault="00F96C53" w:rsidP="00F61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F96C53" w:rsidRPr="008812DB" w:rsidRDefault="00F96C53" w:rsidP="00F6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35,1</w:t>
            </w:r>
          </w:p>
        </w:tc>
        <w:tc>
          <w:tcPr>
            <w:tcW w:w="567" w:type="dxa"/>
            <w:vMerge w:val="restart"/>
          </w:tcPr>
          <w:p w:rsidR="00F96C53" w:rsidRDefault="00F96C53" w:rsidP="00F6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vMerge w:val="restart"/>
          </w:tcPr>
          <w:p w:rsidR="00F96C53" w:rsidRDefault="00F96C53" w:rsidP="00F6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vMerge w:val="restart"/>
          </w:tcPr>
          <w:p w:rsidR="00F96C53" w:rsidRDefault="00F96C53" w:rsidP="00F6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F96C53" w:rsidTr="00F61549">
        <w:trPr>
          <w:trHeight w:val="73"/>
        </w:trPr>
        <w:tc>
          <w:tcPr>
            <w:tcW w:w="1702" w:type="dxa"/>
            <w:vMerge/>
          </w:tcPr>
          <w:p w:rsidR="00F96C53" w:rsidRPr="009D7166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96C53" w:rsidRPr="00401335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96C53" w:rsidRPr="009D7166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104 298,070</w:t>
            </w:r>
          </w:p>
        </w:tc>
        <w:tc>
          <w:tcPr>
            <w:tcW w:w="850" w:type="dxa"/>
          </w:tcPr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3 034,677</w:t>
            </w:r>
          </w:p>
          <w:p w:rsidR="00F96C53" w:rsidRPr="009D7166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96C53" w:rsidRPr="00A8628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16 106,053</w:t>
            </w:r>
          </w:p>
          <w:p w:rsidR="00F96C53" w:rsidRPr="00A8628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18 507,100</w:t>
            </w:r>
          </w:p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20 897,549</w:t>
            </w:r>
          </w:p>
        </w:tc>
        <w:tc>
          <w:tcPr>
            <w:tcW w:w="850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21 979,158</w:t>
            </w:r>
          </w:p>
        </w:tc>
        <w:tc>
          <w:tcPr>
            <w:tcW w:w="842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</w:pPr>
            <w:r w:rsidRPr="0094114A">
              <w:rPr>
                <w:sz w:val="18"/>
                <w:szCs w:val="18"/>
              </w:rPr>
              <w:t>23 773,533</w:t>
            </w:r>
          </w:p>
        </w:tc>
        <w:tc>
          <w:tcPr>
            <w:tcW w:w="1707" w:type="dxa"/>
            <w:vMerge/>
          </w:tcPr>
          <w:p w:rsidR="00F96C53" w:rsidRPr="00243A5A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F96C53" w:rsidTr="00F61549">
        <w:trPr>
          <w:trHeight w:val="73"/>
        </w:trPr>
        <w:tc>
          <w:tcPr>
            <w:tcW w:w="1702" w:type="dxa"/>
            <w:vMerge/>
          </w:tcPr>
          <w:p w:rsidR="00F96C53" w:rsidRPr="009D7166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и молодежной политики</w:t>
            </w:r>
          </w:p>
        </w:tc>
        <w:tc>
          <w:tcPr>
            <w:tcW w:w="850" w:type="dxa"/>
            <w:vMerge/>
          </w:tcPr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11 419,209</w:t>
            </w:r>
          </w:p>
          <w:p w:rsidR="00F96C53" w:rsidRPr="009D7166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6C53" w:rsidRPr="004C5BAD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4C5BA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96C53" w:rsidRPr="00A86283" w:rsidRDefault="00F96C53" w:rsidP="00F61549">
            <w:pPr>
              <w:tabs>
                <w:tab w:val="center" w:pos="5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1 988,438</w:t>
            </w:r>
          </w:p>
          <w:p w:rsidR="00F96C53" w:rsidRPr="00A8628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1 905,520</w:t>
            </w:r>
          </w:p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2 295,668</w:t>
            </w:r>
          </w:p>
        </w:tc>
        <w:tc>
          <w:tcPr>
            <w:tcW w:w="850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2 502,191</w:t>
            </w:r>
          </w:p>
        </w:tc>
        <w:tc>
          <w:tcPr>
            <w:tcW w:w="842" w:type="dxa"/>
          </w:tcPr>
          <w:p w:rsidR="00F96C53" w:rsidRPr="0092253A" w:rsidRDefault="00F96C53" w:rsidP="00F615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253A">
              <w:rPr>
                <w:sz w:val="18"/>
                <w:szCs w:val="18"/>
              </w:rPr>
              <w:t>2 727,392</w:t>
            </w:r>
          </w:p>
        </w:tc>
        <w:tc>
          <w:tcPr>
            <w:tcW w:w="1707" w:type="dxa"/>
            <w:vMerge/>
          </w:tcPr>
          <w:p w:rsidR="00F96C53" w:rsidRPr="00243A5A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F96C53" w:rsidTr="00F61549">
        <w:trPr>
          <w:trHeight w:val="73"/>
        </w:trPr>
        <w:tc>
          <w:tcPr>
            <w:tcW w:w="1702" w:type="dxa"/>
            <w:vMerge/>
          </w:tcPr>
          <w:p w:rsidR="00F96C53" w:rsidRPr="009D7166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физической культуры и спорта</w:t>
            </w:r>
          </w:p>
        </w:tc>
        <w:tc>
          <w:tcPr>
            <w:tcW w:w="850" w:type="dxa"/>
            <w:vMerge/>
          </w:tcPr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96C53" w:rsidRPr="006B7C69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12 153,735</w:t>
            </w:r>
          </w:p>
          <w:p w:rsidR="00F96C53" w:rsidRPr="009D7166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6C53" w:rsidRPr="004C5BAD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4C5BA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96C53" w:rsidRPr="00A8628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1 824,839</w:t>
            </w:r>
          </w:p>
          <w:p w:rsidR="00F96C53" w:rsidRPr="00A8628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2 051,487</w:t>
            </w:r>
          </w:p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2 526,883</w:t>
            </w:r>
          </w:p>
        </w:tc>
        <w:tc>
          <w:tcPr>
            <w:tcW w:w="850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2 750,951</w:t>
            </w:r>
          </w:p>
        </w:tc>
        <w:tc>
          <w:tcPr>
            <w:tcW w:w="842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</w:pPr>
            <w:r w:rsidRPr="00652FE0">
              <w:rPr>
                <w:sz w:val="18"/>
                <w:szCs w:val="18"/>
              </w:rPr>
              <w:t>2 999,575</w:t>
            </w:r>
          </w:p>
        </w:tc>
        <w:tc>
          <w:tcPr>
            <w:tcW w:w="1707" w:type="dxa"/>
            <w:vMerge/>
          </w:tcPr>
          <w:p w:rsidR="00F96C53" w:rsidRPr="00243A5A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F96C53" w:rsidTr="00F61549">
        <w:trPr>
          <w:trHeight w:val="389"/>
        </w:trPr>
        <w:tc>
          <w:tcPr>
            <w:tcW w:w="1702" w:type="dxa"/>
            <w:vMerge/>
          </w:tcPr>
          <w:p w:rsidR="00F96C53" w:rsidRPr="009D7166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</w:t>
            </w:r>
            <w:r>
              <w:rPr>
                <w:color w:val="000000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850" w:type="dxa"/>
            <w:vMerge w:val="restart"/>
            <w:vAlign w:val="center"/>
          </w:tcPr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местный</w:t>
            </w:r>
          </w:p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96C53" w:rsidRPr="00A8628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8 462,944</w:t>
            </w:r>
          </w:p>
          <w:p w:rsidR="00F96C53" w:rsidRPr="00A8628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6C53" w:rsidRPr="00A8628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A86283">
              <w:rPr>
                <w:sz w:val="18"/>
                <w:szCs w:val="18"/>
              </w:rPr>
              <w:t>751,118</w:t>
            </w:r>
          </w:p>
          <w:p w:rsidR="00F96C53" w:rsidRPr="00A8628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96C53" w:rsidRPr="00A8628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1 768,911</w:t>
            </w:r>
          </w:p>
          <w:p w:rsidR="00F96C53" w:rsidRPr="00A8628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96C53" w:rsidRPr="00A86283" w:rsidRDefault="00F96C53" w:rsidP="00F615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628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539,139</w:t>
            </w:r>
          </w:p>
          <w:p w:rsidR="00F96C53" w:rsidRPr="00A8628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96C53" w:rsidRPr="00A8628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1 449,692</w:t>
            </w:r>
          </w:p>
        </w:tc>
        <w:tc>
          <w:tcPr>
            <w:tcW w:w="850" w:type="dxa"/>
          </w:tcPr>
          <w:p w:rsidR="00F96C53" w:rsidRPr="00A8628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1 479,292</w:t>
            </w:r>
          </w:p>
        </w:tc>
        <w:tc>
          <w:tcPr>
            <w:tcW w:w="842" w:type="dxa"/>
          </w:tcPr>
          <w:p w:rsidR="00F96C53" w:rsidRPr="00A8628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1 474,792</w:t>
            </w:r>
          </w:p>
        </w:tc>
        <w:tc>
          <w:tcPr>
            <w:tcW w:w="1707" w:type="dxa"/>
            <w:vMerge/>
          </w:tcPr>
          <w:p w:rsidR="00F96C53" w:rsidRPr="00243A5A" w:rsidRDefault="00F96C53" w:rsidP="00F61549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F96C53" w:rsidTr="00F61549">
        <w:trPr>
          <w:trHeight w:val="73"/>
        </w:trPr>
        <w:tc>
          <w:tcPr>
            <w:tcW w:w="1702" w:type="dxa"/>
            <w:vMerge/>
          </w:tcPr>
          <w:p w:rsidR="00F96C53" w:rsidRPr="009D7166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физической культуры и спорта</w:t>
            </w:r>
          </w:p>
        </w:tc>
        <w:tc>
          <w:tcPr>
            <w:tcW w:w="850" w:type="dxa"/>
            <w:vMerge/>
          </w:tcPr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2 682,560</w:t>
            </w:r>
          </w:p>
        </w:tc>
        <w:tc>
          <w:tcPr>
            <w:tcW w:w="850" w:type="dxa"/>
          </w:tcPr>
          <w:p w:rsidR="00F96C53" w:rsidRPr="004C5BAD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4C5BA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140,037</w:t>
            </w:r>
          </w:p>
        </w:tc>
        <w:tc>
          <w:tcPr>
            <w:tcW w:w="850" w:type="dxa"/>
          </w:tcPr>
          <w:p w:rsidR="00F96C53" w:rsidRPr="00DE4077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37,952</w:t>
            </w:r>
          </w:p>
        </w:tc>
        <w:tc>
          <w:tcPr>
            <w:tcW w:w="851" w:type="dxa"/>
          </w:tcPr>
          <w:p w:rsidR="00F96C53" w:rsidRPr="00581B18" w:rsidRDefault="00F96C53" w:rsidP="00F6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2 226,071</w:t>
            </w:r>
          </w:p>
        </w:tc>
        <w:tc>
          <w:tcPr>
            <w:tcW w:w="850" w:type="dxa"/>
          </w:tcPr>
          <w:p w:rsidR="00F96C53" w:rsidRPr="00581B18" w:rsidRDefault="00F96C53" w:rsidP="00F61549">
            <w:pPr>
              <w:jc w:val="center"/>
              <w:rPr>
                <w:color w:val="000000"/>
                <w:sz w:val="18"/>
                <w:szCs w:val="18"/>
              </w:rPr>
            </w:pPr>
            <w:r w:rsidRPr="00581B18">
              <w:rPr>
                <w:color w:val="000000"/>
                <w:sz w:val="18"/>
                <w:szCs w:val="18"/>
              </w:rPr>
              <w:t>137,000</w:t>
            </w:r>
          </w:p>
        </w:tc>
        <w:tc>
          <w:tcPr>
            <w:tcW w:w="842" w:type="dxa"/>
          </w:tcPr>
          <w:p w:rsidR="00F96C53" w:rsidRPr="00581B18" w:rsidRDefault="00F96C53" w:rsidP="00F61549">
            <w:pPr>
              <w:jc w:val="center"/>
              <w:rPr>
                <w:color w:val="000000"/>
                <w:sz w:val="18"/>
                <w:szCs w:val="18"/>
              </w:rPr>
            </w:pPr>
            <w:r w:rsidRPr="00581B18">
              <w:rPr>
                <w:color w:val="000000"/>
                <w:sz w:val="18"/>
                <w:szCs w:val="18"/>
              </w:rPr>
              <w:t>141,500</w:t>
            </w:r>
          </w:p>
        </w:tc>
        <w:tc>
          <w:tcPr>
            <w:tcW w:w="1707" w:type="dxa"/>
            <w:vMerge/>
          </w:tcPr>
          <w:p w:rsidR="00F96C53" w:rsidRPr="00243A5A" w:rsidRDefault="00F96C53" w:rsidP="00F61549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F96C53" w:rsidTr="00F61549">
        <w:trPr>
          <w:trHeight w:val="407"/>
        </w:trPr>
        <w:tc>
          <w:tcPr>
            <w:tcW w:w="1702" w:type="dxa"/>
            <w:vMerge/>
          </w:tcPr>
          <w:p w:rsidR="00F96C53" w:rsidRPr="009D7166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и молодежной политики</w:t>
            </w:r>
          </w:p>
        </w:tc>
        <w:tc>
          <w:tcPr>
            <w:tcW w:w="850" w:type="dxa"/>
            <w:vMerge/>
          </w:tcPr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1 888,340</w:t>
            </w:r>
          </w:p>
          <w:p w:rsidR="00F96C53" w:rsidRPr="009D7166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6C53" w:rsidRPr="009D7166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315,425</w:t>
            </w:r>
          </w:p>
        </w:tc>
        <w:tc>
          <w:tcPr>
            <w:tcW w:w="851" w:type="dxa"/>
          </w:tcPr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340,236</w:t>
            </w:r>
          </w:p>
        </w:tc>
        <w:tc>
          <w:tcPr>
            <w:tcW w:w="850" w:type="dxa"/>
          </w:tcPr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308,805</w:t>
            </w:r>
          </w:p>
        </w:tc>
        <w:tc>
          <w:tcPr>
            <w:tcW w:w="851" w:type="dxa"/>
          </w:tcPr>
          <w:p w:rsidR="00F96C53" w:rsidRDefault="00F96C53" w:rsidP="00F61549">
            <w:pPr>
              <w:jc w:val="center"/>
            </w:pPr>
            <w:r w:rsidRPr="00581B18">
              <w:rPr>
                <w:color w:val="000000"/>
                <w:sz w:val="18"/>
                <w:szCs w:val="18"/>
              </w:rPr>
              <w:t>307,958</w:t>
            </w:r>
          </w:p>
        </w:tc>
        <w:tc>
          <w:tcPr>
            <w:tcW w:w="850" w:type="dxa"/>
          </w:tcPr>
          <w:p w:rsidR="00F96C53" w:rsidRDefault="00F96C53" w:rsidP="00F61549">
            <w:pPr>
              <w:jc w:val="center"/>
            </w:pPr>
            <w:r w:rsidRPr="00581B18">
              <w:rPr>
                <w:color w:val="000000"/>
                <w:sz w:val="18"/>
                <w:szCs w:val="18"/>
              </w:rPr>
              <w:t>307,958</w:t>
            </w:r>
          </w:p>
        </w:tc>
        <w:tc>
          <w:tcPr>
            <w:tcW w:w="842" w:type="dxa"/>
          </w:tcPr>
          <w:p w:rsidR="00F96C53" w:rsidRDefault="00F96C53" w:rsidP="00F61549">
            <w:pPr>
              <w:jc w:val="center"/>
            </w:pPr>
            <w:r w:rsidRPr="00581B18">
              <w:rPr>
                <w:color w:val="000000"/>
                <w:sz w:val="18"/>
                <w:szCs w:val="18"/>
              </w:rPr>
              <w:t>307,958</w:t>
            </w:r>
          </w:p>
        </w:tc>
        <w:tc>
          <w:tcPr>
            <w:tcW w:w="1707" w:type="dxa"/>
            <w:vMerge/>
          </w:tcPr>
          <w:p w:rsidR="00F96C53" w:rsidRPr="00243A5A" w:rsidRDefault="00F96C53" w:rsidP="00F61549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F96C53" w:rsidTr="00F61549">
        <w:trPr>
          <w:trHeight w:val="73"/>
        </w:trPr>
        <w:tc>
          <w:tcPr>
            <w:tcW w:w="1702" w:type="dxa"/>
          </w:tcPr>
          <w:p w:rsidR="00F96C53" w:rsidRPr="00B1583D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2.Администрирование полномочий по организации отдыха</w:t>
            </w:r>
            <w:r>
              <w:rPr>
                <w:sz w:val="18"/>
                <w:szCs w:val="18"/>
              </w:rPr>
              <w:t xml:space="preserve"> и</w:t>
            </w:r>
            <w:r w:rsidRPr="009D7166">
              <w:rPr>
                <w:sz w:val="18"/>
                <w:szCs w:val="18"/>
              </w:rPr>
              <w:t xml:space="preserve"> оздоровления детей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96C53" w:rsidRPr="00B1583D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</w:tcPr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</w:p>
          <w:p w:rsidR="00F96C53" w:rsidRPr="00B1583D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851" w:type="dxa"/>
          </w:tcPr>
          <w:p w:rsidR="00F96C53" w:rsidRPr="009D7166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498,20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F96C53" w:rsidRPr="009D7166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498,20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96C53" w:rsidRPr="00243A5A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96C53" w:rsidRPr="009D7166" w:rsidRDefault="00F96C53" w:rsidP="00F61549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96C53" w:rsidRPr="009D7166" w:rsidRDefault="00F96C53" w:rsidP="00F61549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F96C53" w:rsidRPr="004C5BAD" w:rsidRDefault="00F96C53" w:rsidP="00F61549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F96C53" w:rsidRPr="00243A5A" w:rsidRDefault="00F96C53" w:rsidP="00F61549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F96C53" w:rsidTr="00F61549">
        <w:trPr>
          <w:trHeight w:val="73"/>
        </w:trPr>
        <w:tc>
          <w:tcPr>
            <w:tcW w:w="3261" w:type="dxa"/>
            <w:gridSpan w:val="3"/>
          </w:tcPr>
          <w:p w:rsidR="00F96C53" w:rsidRPr="00B1583D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B1583D">
              <w:rPr>
                <w:b/>
                <w:sz w:val="18"/>
                <w:szCs w:val="18"/>
              </w:rPr>
              <w:t xml:space="preserve">Итого по задаче </w:t>
            </w:r>
            <w:r>
              <w:rPr>
                <w:b/>
                <w:sz w:val="18"/>
                <w:szCs w:val="18"/>
              </w:rPr>
              <w:t xml:space="preserve">№ </w:t>
            </w:r>
            <w:r w:rsidRPr="00B158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F96C53" w:rsidRPr="00B1583D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152 952,097</w:t>
            </w:r>
          </w:p>
        </w:tc>
        <w:tc>
          <w:tcPr>
            <w:tcW w:w="850" w:type="dxa"/>
          </w:tcPr>
          <w:p w:rsidR="00F96C53" w:rsidRPr="00B1583D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5 164,047</w:t>
            </w:r>
          </w:p>
        </w:tc>
        <w:tc>
          <w:tcPr>
            <w:tcW w:w="851" w:type="dxa"/>
          </w:tcPr>
          <w:p w:rsidR="00F96C53" w:rsidRPr="00B1583D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26 341,990</w:t>
            </w:r>
          </w:p>
        </w:tc>
        <w:tc>
          <w:tcPr>
            <w:tcW w:w="850" w:type="dxa"/>
          </w:tcPr>
          <w:p w:rsidR="00F96C53" w:rsidRPr="00243A5A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25 907,939</w:t>
            </w:r>
          </w:p>
        </w:tc>
        <w:tc>
          <w:tcPr>
            <w:tcW w:w="851" w:type="dxa"/>
          </w:tcPr>
          <w:p w:rsidR="00F96C53" w:rsidRPr="00243A5A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31 454,821</w:t>
            </w:r>
          </w:p>
        </w:tc>
        <w:tc>
          <w:tcPr>
            <w:tcW w:w="850" w:type="dxa"/>
          </w:tcPr>
          <w:p w:rsidR="00F96C53" w:rsidRPr="00243A5A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30 907,550</w:t>
            </w:r>
          </w:p>
        </w:tc>
        <w:tc>
          <w:tcPr>
            <w:tcW w:w="842" w:type="dxa"/>
          </w:tcPr>
          <w:p w:rsidR="00F96C53" w:rsidRPr="00243A5A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33 175,750</w:t>
            </w:r>
          </w:p>
        </w:tc>
        <w:tc>
          <w:tcPr>
            <w:tcW w:w="1707" w:type="dxa"/>
          </w:tcPr>
          <w:p w:rsidR="00F96C53" w:rsidRPr="00243A5A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F96C53" w:rsidTr="00F61549">
        <w:trPr>
          <w:trHeight w:val="262"/>
        </w:trPr>
        <w:tc>
          <w:tcPr>
            <w:tcW w:w="15593" w:type="dxa"/>
            <w:gridSpan w:val="20"/>
          </w:tcPr>
          <w:p w:rsidR="00F96C53" w:rsidRPr="00EA113D" w:rsidRDefault="00F96C53" w:rsidP="00F61549">
            <w:pPr>
              <w:pStyle w:val="af9"/>
              <w:autoSpaceDE w:val="0"/>
              <w:autoSpaceDN w:val="0"/>
              <w:adjustRightInd w:val="0"/>
              <w:ind w:left="0"/>
            </w:pPr>
            <w:r w:rsidRPr="00EA113D">
              <w:t>Задача 2. Совершенствование и модернизация материальной базы детского загородного лагеря</w:t>
            </w:r>
          </w:p>
        </w:tc>
      </w:tr>
      <w:tr w:rsidR="00F96C53" w:rsidTr="00F61549">
        <w:trPr>
          <w:trHeight w:val="1056"/>
        </w:trPr>
        <w:tc>
          <w:tcPr>
            <w:tcW w:w="1702" w:type="dxa"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EE75FF">
              <w:rPr>
                <w:sz w:val="18"/>
                <w:szCs w:val="18"/>
              </w:rPr>
              <w:t>1.Содержание имущественного комплекса загородного лагеря</w:t>
            </w:r>
          </w:p>
        </w:tc>
        <w:tc>
          <w:tcPr>
            <w:tcW w:w="709" w:type="dxa"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образования</w:t>
            </w:r>
          </w:p>
        </w:tc>
        <w:tc>
          <w:tcPr>
            <w:tcW w:w="850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96C53" w:rsidRPr="008812DB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17 927,732</w:t>
            </w:r>
          </w:p>
        </w:tc>
        <w:tc>
          <w:tcPr>
            <w:tcW w:w="850" w:type="dxa"/>
          </w:tcPr>
          <w:p w:rsidR="00F96C53" w:rsidRPr="008812DB" w:rsidRDefault="00F96C53" w:rsidP="00F61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2 788,318</w:t>
            </w:r>
          </w:p>
        </w:tc>
        <w:tc>
          <w:tcPr>
            <w:tcW w:w="851" w:type="dxa"/>
          </w:tcPr>
          <w:p w:rsidR="00F96C53" w:rsidRPr="008812DB" w:rsidRDefault="00F96C53" w:rsidP="00F61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3 127,486</w:t>
            </w:r>
          </w:p>
        </w:tc>
        <w:tc>
          <w:tcPr>
            <w:tcW w:w="850" w:type="dxa"/>
          </w:tcPr>
          <w:p w:rsidR="00F96C53" w:rsidRPr="00D605FA" w:rsidRDefault="00F96C53" w:rsidP="00F61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2 777,846</w:t>
            </w:r>
          </w:p>
        </w:tc>
        <w:tc>
          <w:tcPr>
            <w:tcW w:w="851" w:type="dxa"/>
          </w:tcPr>
          <w:p w:rsidR="00F96C53" w:rsidRPr="003B248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3 174,566</w:t>
            </w:r>
          </w:p>
        </w:tc>
        <w:tc>
          <w:tcPr>
            <w:tcW w:w="850" w:type="dxa"/>
          </w:tcPr>
          <w:p w:rsidR="00F96C53" w:rsidRPr="003B248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3 029,758</w:t>
            </w:r>
          </w:p>
        </w:tc>
        <w:tc>
          <w:tcPr>
            <w:tcW w:w="842" w:type="dxa"/>
          </w:tcPr>
          <w:p w:rsidR="00F96C53" w:rsidRPr="003B248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3 029,758</w:t>
            </w:r>
          </w:p>
        </w:tc>
        <w:tc>
          <w:tcPr>
            <w:tcW w:w="1707" w:type="dxa"/>
          </w:tcPr>
          <w:p w:rsidR="00F96C53" w:rsidRPr="003B248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Количество детей в возрасте от 7 до 17 лет (</w:t>
            </w:r>
            <w:r w:rsidRPr="003B2483">
              <w:rPr>
                <w:sz w:val="18"/>
                <w:szCs w:val="18"/>
              </w:rPr>
              <w:t>включительно), оздоровленных в загородном лагере за счет средств бюджета.</w:t>
            </w:r>
          </w:p>
        </w:tc>
        <w:tc>
          <w:tcPr>
            <w:tcW w:w="425" w:type="dxa"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gridSpan w:val="2"/>
          </w:tcPr>
          <w:p w:rsidR="00F96C53" w:rsidRPr="008812DB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290</w:t>
            </w:r>
          </w:p>
        </w:tc>
        <w:tc>
          <w:tcPr>
            <w:tcW w:w="711" w:type="dxa"/>
          </w:tcPr>
          <w:p w:rsidR="00F96C53" w:rsidRPr="008812DB" w:rsidRDefault="00F96C53" w:rsidP="00F61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</w:tcPr>
          <w:p w:rsidR="00F96C53" w:rsidRPr="008812DB" w:rsidRDefault="00F96C53" w:rsidP="00F61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567" w:type="dxa"/>
          </w:tcPr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567" w:type="dxa"/>
          </w:tcPr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67" w:type="dxa"/>
          </w:tcPr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67" w:type="dxa"/>
          </w:tcPr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F96C53" w:rsidTr="00F61549">
        <w:trPr>
          <w:trHeight w:val="1056"/>
        </w:trPr>
        <w:tc>
          <w:tcPr>
            <w:tcW w:w="1702" w:type="dxa"/>
          </w:tcPr>
          <w:p w:rsidR="00F96C53" w:rsidRPr="00160892" w:rsidRDefault="00F96C53" w:rsidP="00F615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160892">
              <w:rPr>
                <w:sz w:val="18"/>
                <w:szCs w:val="18"/>
              </w:rPr>
              <w:t>Приведение в нормативное состояние загородного лагеря</w:t>
            </w:r>
          </w:p>
        </w:tc>
        <w:tc>
          <w:tcPr>
            <w:tcW w:w="709" w:type="dxa"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образования</w:t>
            </w:r>
          </w:p>
        </w:tc>
        <w:tc>
          <w:tcPr>
            <w:tcW w:w="850" w:type="dxa"/>
          </w:tcPr>
          <w:p w:rsidR="00F96C53" w:rsidRDefault="00F96C53" w:rsidP="00F6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96C53" w:rsidRPr="00160892" w:rsidRDefault="00F96C53" w:rsidP="00F61549">
            <w:pPr>
              <w:jc w:val="center"/>
            </w:pPr>
            <w:r>
              <w:rPr>
                <w:sz w:val="18"/>
                <w:szCs w:val="18"/>
              </w:rPr>
              <w:t>3 945,256</w:t>
            </w:r>
          </w:p>
        </w:tc>
        <w:tc>
          <w:tcPr>
            <w:tcW w:w="850" w:type="dxa"/>
          </w:tcPr>
          <w:p w:rsidR="00F96C53" w:rsidRPr="00766B3E" w:rsidRDefault="00F96C53" w:rsidP="00F61549">
            <w:pPr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91,931</w:t>
            </w:r>
          </w:p>
        </w:tc>
        <w:tc>
          <w:tcPr>
            <w:tcW w:w="850" w:type="dxa"/>
          </w:tcPr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3 853,325</w:t>
            </w:r>
          </w:p>
        </w:tc>
        <w:tc>
          <w:tcPr>
            <w:tcW w:w="851" w:type="dxa"/>
          </w:tcPr>
          <w:p w:rsidR="00F96C53" w:rsidRPr="00766B3E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766B3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96C53" w:rsidRPr="00766B3E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766B3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F96C53" w:rsidRPr="00766B3E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766B3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F96C53" w:rsidRPr="003B248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F96C53" w:rsidRPr="008812DB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</w:p>
        </w:tc>
      </w:tr>
      <w:tr w:rsidR="00F96C53" w:rsidTr="00F61549">
        <w:trPr>
          <w:trHeight w:val="244"/>
        </w:trPr>
        <w:tc>
          <w:tcPr>
            <w:tcW w:w="3261" w:type="dxa"/>
            <w:gridSpan w:val="3"/>
          </w:tcPr>
          <w:p w:rsidR="00F96C53" w:rsidRPr="008812DB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задаче № 2</w:t>
            </w:r>
          </w:p>
        </w:tc>
        <w:tc>
          <w:tcPr>
            <w:tcW w:w="851" w:type="dxa"/>
          </w:tcPr>
          <w:p w:rsidR="00F96C53" w:rsidRPr="00835F02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21 872,988</w:t>
            </w:r>
          </w:p>
        </w:tc>
        <w:tc>
          <w:tcPr>
            <w:tcW w:w="850" w:type="dxa"/>
          </w:tcPr>
          <w:p w:rsidR="00F96C53" w:rsidRPr="00835F02" w:rsidRDefault="00F96C53" w:rsidP="00F61549">
            <w:pPr>
              <w:jc w:val="center"/>
              <w:rPr>
                <w:b/>
                <w:sz w:val="18"/>
                <w:szCs w:val="18"/>
              </w:rPr>
            </w:pPr>
            <w:r w:rsidRPr="00835F02">
              <w:rPr>
                <w:b/>
                <w:sz w:val="18"/>
                <w:szCs w:val="18"/>
              </w:rPr>
              <w:t>2 788,318</w:t>
            </w:r>
          </w:p>
        </w:tc>
        <w:tc>
          <w:tcPr>
            <w:tcW w:w="851" w:type="dxa"/>
          </w:tcPr>
          <w:p w:rsidR="00F96C53" w:rsidRPr="00835F02" w:rsidRDefault="00F96C53" w:rsidP="00F615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3 219,417</w:t>
            </w:r>
          </w:p>
        </w:tc>
        <w:tc>
          <w:tcPr>
            <w:tcW w:w="850" w:type="dxa"/>
          </w:tcPr>
          <w:p w:rsidR="00F96C53" w:rsidRPr="00835F02" w:rsidRDefault="00F96C53" w:rsidP="00F615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6 631,171</w:t>
            </w:r>
          </w:p>
        </w:tc>
        <w:tc>
          <w:tcPr>
            <w:tcW w:w="851" w:type="dxa"/>
          </w:tcPr>
          <w:p w:rsidR="00F96C53" w:rsidRPr="00835F02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3 174,566</w:t>
            </w:r>
          </w:p>
        </w:tc>
        <w:tc>
          <w:tcPr>
            <w:tcW w:w="850" w:type="dxa"/>
          </w:tcPr>
          <w:p w:rsidR="00F96C53" w:rsidRPr="00835F02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3 029,758</w:t>
            </w:r>
          </w:p>
        </w:tc>
        <w:tc>
          <w:tcPr>
            <w:tcW w:w="842" w:type="dxa"/>
          </w:tcPr>
          <w:p w:rsidR="00F96C53" w:rsidRPr="00835F02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3 029,758</w:t>
            </w:r>
          </w:p>
        </w:tc>
        <w:tc>
          <w:tcPr>
            <w:tcW w:w="1707" w:type="dxa"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F96C53" w:rsidRDefault="00F96C53" w:rsidP="00F61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F96C53" w:rsidTr="00F61549">
        <w:trPr>
          <w:trHeight w:val="244"/>
        </w:trPr>
        <w:tc>
          <w:tcPr>
            <w:tcW w:w="3261" w:type="dxa"/>
            <w:gridSpan w:val="3"/>
          </w:tcPr>
          <w:p w:rsidR="00F96C53" w:rsidRPr="008812DB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  <w:r w:rsidRPr="008812DB">
              <w:rPr>
                <w:b/>
                <w:sz w:val="18"/>
                <w:szCs w:val="18"/>
              </w:rPr>
              <w:t xml:space="preserve"> Подпрограмм</w:t>
            </w:r>
            <w:r>
              <w:rPr>
                <w:b/>
                <w:sz w:val="18"/>
                <w:szCs w:val="18"/>
              </w:rPr>
              <w:t>а</w:t>
            </w:r>
            <w:r w:rsidRPr="008812DB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851" w:type="dxa"/>
          </w:tcPr>
          <w:p w:rsidR="00F96C53" w:rsidRPr="008812DB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174 825,085</w:t>
            </w:r>
          </w:p>
        </w:tc>
        <w:tc>
          <w:tcPr>
            <w:tcW w:w="850" w:type="dxa"/>
          </w:tcPr>
          <w:p w:rsidR="00F96C53" w:rsidRPr="00B32E04" w:rsidRDefault="00F96C53" w:rsidP="00F615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7 952,365</w:t>
            </w:r>
          </w:p>
        </w:tc>
        <w:tc>
          <w:tcPr>
            <w:tcW w:w="851" w:type="dxa"/>
          </w:tcPr>
          <w:p w:rsidR="00F96C53" w:rsidRPr="00B32E04" w:rsidRDefault="00F96C53" w:rsidP="00F615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29 561,407</w:t>
            </w:r>
          </w:p>
        </w:tc>
        <w:tc>
          <w:tcPr>
            <w:tcW w:w="850" w:type="dxa"/>
          </w:tcPr>
          <w:p w:rsidR="00F96C53" w:rsidRPr="009D7166" w:rsidRDefault="00F96C53" w:rsidP="00F615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32 539,110</w:t>
            </w:r>
          </w:p>
        </w:tc>
        <w:tc>
          <w:tcPr>
            <w:tcW w:w="851" w:type="dxa"/>
          </w:tcPr>
          <w:p w:rsidR="00F96C53" w:rsidRPr="009D7166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34 629,387</w:t>
            </w:r>
          </w:p>
        </w:tc>
        <w:tc>
          <w:tcPr>
            <w:tcW w:w="850" w:type="dxa"/>
          </w:tcPr>
          <w:p w:rsidR="00F96C53" w:rsidRPr="009D7166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33 937,308</w:t>
            </w:r>
          </w:p>
        </w:tc>
        <w:tc>
          <w:tcPr>
            <w:tcW w:w="842" w:type="dxa"/>
          </w:tcPr>
          <w:p w:rsidR="00F96C53" w:rsidRPr="009D7166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36 205,508</w:t>
            </w:r>
          </w:p>
        </w:tc>
        <w:tc>
          <w:tcPr>
            <w:tcW w:w="1707" w:type="dxa"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F96C53" w:rsidRDefault="00F96C53" w:rsidP="00F61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F96C53" w:rsidTr="00F61549">
        <w:trPr>
          <w:trHeight w:val="244"/>
        </w:trPr>
        <w:tc>
          <w:tcPr>
            <w:tcW w:w="15593" w:type="dxa"/>
            <w:gridSpan w:val="20"/>
          </w:tcPr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</w:pPr>
            <w:r>
              <w:lastRenderedPageBreak/>
              <w:br w:type="page"/>
            </w:r>
            <w:r>
              <w:rPr>
                <w:b/>
              </w:rPr>
              <w:t>Подпрограмма 3. Санаторно-курортное лечение и оздоровление работников муниципальных учреждений</w:t>
            </w:r>
          </w:p>
        </w:tc>
      </w:tr>
      <w:tr w:rsidR="00F96C53" w:rsidTr="00F61549">
        <w:trPr>
          <w:trHeight w:val="244"/>
        </w:trPr>
        <w:tc>
          <w:tcPr>
            <w:tcW w:w="15593" w:type="dxa"/>
            <w:gridSpan w:val="20"/>
          </w:tcPr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</w:pPr>
            <w:r>
              <w:t xml:space="preserve">Цель Подпрограммы </w:t>
            </w:r>
            <w:r w:rsidRPr="009F259C">
              <w:t>3. Сохранение и укрепление</w:t>
            </w:r>
            <w:r>
              <w:t xml:space="preserve"> </w:t>
            </w:r>
            <w:proofErr w:type="gramStart"/>
            <w:r>
              <w:t>здоровья работников муниципальных учреждений бюджетной сферы Чайковского городского округа</w:t>
            </w:r>
            <w:proofErr w:type="gramEnd"/>
          </w:p>
        </w:tc>
      </w:tr>
      <w:tr w:rsidR="00F96C53" w:rsidTr="00F61549">
        <w:trPr>
          <w:trHeight w:val="244"/>
        </w:trPr>
        <w:tc>
          <w:tcPr>
            <w:tcW w:w="15593" w:type="dxa"/>
            <w:gridSpan w:val="20"/>
          </w:tcPr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1. 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</w:tr>
      <w:tr w:rsidR="00F96C53" w:rsidTr="00F61549">
        <w:trPr>
          <w:trHeight w:val="1361"/>
        </w:trPr>
        <w:tc>
          <w:tcPr>
            <w:tcW w:w="1702" w:type="dxa"/>
          </w:tcPr>
          <w:p w:rsidR="00F96C53" w:rsidRPr="003B248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Предоставление путевок на санаторно-курортное лечение и оздоровление работник</w:t>
            </w:r>
            <w:r>
              <w:rPr>
                <w:sz w:val="18"/>
                <w:szCs w:val="18"/>
              </w:rPr>
              <w:t>ам</w:t>
            </w:r>
            <w:r w:rsidRPr="003B2483">
              <w:rPr>
                <w:sz w:val="18"/>
                <w:szCs w:val="18"/>
              </w:rPr>
              <w:t xml:space="preserve"> муниципальных учреждений бюджетной сферы.</w:t>
            </w:r>
          </w:p>
        </w:tc>
        <w:tc>
          <w:tcPr>
            <w:tcW w:w="709" w:type="dxa"/>
          </w:tcPr>
          <w:p w:rsidR="00F96C53" w:rsidRPr="003B248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E733B7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Чайковского </w:t>
            </w:r>
            <w:r w:rsidRPr="00F6178A">
              <w:rPr>
                <w:color w:val="000000"/>
                <w:sz w:val="16"/>
                <w:szCs w:val="16"/>
              </w:rPr>
              <w:t>городского округа</w:t>
            </w:r>
          </w:p>
        </w:tc>
        <w:tc>
          <w:tcPr>
            <w:tcW w:w="850" w:type="dxa"/>
          </w:tcPr>
          <w:p w:rsidR="00F96C53" w:rsidRPr="003B248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краевой бюджет</w:t>
            </w:r>
          </w:p>
          <w:p w:rsidR="00F96C53" w:rsidRPr="003B248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  <w:p w:rsidR="00F96C53" w:rsidRDefault="00F96C53" w:rsidP="00F615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F96C53" w:rsidRPr="003B248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2 060,982</w:t>
            </w:r>
          </w:p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F96C53" w:rsidRPr="008812DB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1 317,516</w:t>
            </w:r>
          </w:p>
          <w:p w:rsidR="00F96C53" w:rsidRPr="008812DB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6C53" w:rsidRPr="008812DB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487,008</w:t>
            </w:r>
          </w:p>
          <w:p w:rsidR="00F96C53" w:rsidRPr="008812DB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F96C53" w:rsidRPr="008812DB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F96C53" w:rsidRPr="008812DB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320,112</w:t>
            </w:r>
          </w:p>
          <w:p w:rsidR="00F96C53" w:rsidRPr="008812DB" w:rsidRDefault="00F96C53" w:rsidP="00F61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96C53" w:rsidRPr="008812DB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482,625</w:t>
            </w:r>
          </w:p>
          <w:p w:rsidR="00F96C53" w:rsidRPr="008812DB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F96C53" w:rsidRPr="008812DB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F96C53" w:rsidRPr="008812DB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321,</w:t>
            </w:r>
            <w:r>
              <w:rPr>
                <w:sz w:val="18"/>
                <w:szCs w:val="18"/>
              </w:rPr>
              <w:t>750</w:t>
            </w:r>
          </w:p>
          <w:p w:rsidR="00F96C53" w:rsidRPr="008812DB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F96C53" w:rsidRPr="008812DB" w:rsidRDefault="00F96C53" w:rsidP="00F61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462,049</w:t>
            </w:r>
          </w:p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F96C53" w:rsidRPr="003B248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316,302</w:t>
            </w:r>
          </w:p>
        </w:tc>
        <w:tc>
          <w:tcPr>
            <w:tcW w:w="851" w:type="dxa"/>
          </w:tcPr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629,300</w:t>
            </w:r>
          </w:p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359,352</w:t>
            </w:r>
          </w:p>
        </w:tc>
        <w:tc>
          <w:tcPr>
            <w:tcW w:w="850" w:type="dxa"/>
          </w:tcPr>
          <w:p w:rsidR="00F96C53" w:rsidRPr="00766B3E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F96C53" w:rsidRPr="00766B3E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F96C53" w:rsidRPr="00766B3E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F96C53" w:rsidRPr="00766B3E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F96C53" w:rsidRPr="00766B3E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</w:tcPr>
          <w:p w:rsidR="00F96C53" w:rsidRPr="00766B3E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F96C53" w:rsidRPr="00766B3E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F96C53" w:rsidRPr="00766B3E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F96C53" w:rsidRPr="00766B3E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F96C53" w:rsidRPr="00766B3E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7" w:type="dxa"/>
          </w:tcPr>
          <w:p w:rsidR="00F96C53" w:rsidRPr="003B248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Количество  работников муниципальных учреждений, обеспеченных путевками на санаторно-курортное лечение и оздоровление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F96C53" w:rsidRPr="003B248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чел.</w:t>
            </w:r>
          </w:p>
        </w:tc>
        <w:tc>
          <w:tcPr>
            <w:tcW w:w="709" w:type="dxa"/>
            <w:gridSpan w:val="2"/>
          </w:tcPr>
          <w:p w:rsidR="00F96C53" w:rsidRPr="008812DB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</w:tcPr>
          <w:p w:rsidR="00F96C53" w:rsidRDefault="00F96C53" w:rsidP="00F61549">
            <w:pPr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F96C53" w:rsidRDefault="00F96C53" w:rsidP="00F61549">
            <w:pPr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F96C53" w:rsidRPr="00A67EF4" w:rsidRDefault="00F96C53" w:rsidP="00F61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F96C53" w:rsidRDefault="00F96C53" w:rsidP="00F61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F96C53" w:rsidRPr="00766B3E" w:rsidRDefault="00F96C53" w:rsidP="00F61549">
            <w:pPr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96C53" w:rsidRPr="00766B3E" w:rsidRDefault="00F96C53" w:rsidP="00F61549">
            <w:pPr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</w:tr>
      <w:tr w:rsidR="00F96C53" w:rsidTr="00F61549">
        <w:trPr>
          <w:trHeight w:val="244"/>
        </w:trPr>
        <w:tc>
          <w:tcPr>
            <w:tcW w:w="3261" w:type="dxa"/>
            <w:gridSpan w:val="3"/>
          </w:tcPr>
          <w:p w:rsidR="00F96C53" w:rsidRPr="008812DB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 xml:space="preserve">Итого по задаче </w:t>
            </w:r>
            <w:r>
              <w:rPr>
                <w:sz w:val="18"/>
                <w:szCs w:val="18"/>
              </w:rPr>
              <w:t>№1</w:t>
            </w:r>
          </w:p>
        </w:tc>
        <w:tc>
          <w:tcPr>
            <w:tcW w:w="851" w:type="dxa"/>
          </w:tcPr>
          <w:p w:rsidR="00F96C53" w:rsidRPr="008812DB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3 378,498</w:t>
            </w:r>
          </w:p>
        </w:tc>
        <w:tc>
          <w:tcPr>
            <w:tcW w:w="850" w:type="dxa"/>
          </w:tcPr>
          <w:p w:rsidR="00F96C53" w:rsidRPr="008812DB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807,120</w:t>
            </w:r>
          </w:p>
        </w:tc>
        <w:tc>
          <w:tcPr>
            <w:tcW w:w="851" w:type="dxa"/>
          </w:tcPr>
          <w:p w:rsidR="00F96C53" w:rsidRPr="008812DB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804,375</w:t>
            </w:r>
          </w:p>
        </w:tc>
        <w:tc>
          <w:tcPr>
            <w:tcW w:w="850" w:type="dxa"/>
          </w:tcPr>
          <w:p w:rsidR="00F96C53" w:rsidRPr="005F196E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778,351</w:t>
            </w:r>
          </w:p>
        </w:tc>
        <w:tc>
          <w:tcPr>
            <w:tcW w:w="851" w:type="dxa"/>
          </w:tcPr>
          <w:p w:rsidR="00F96C53" w:rsidRPr="005F196E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988,652</w:t>
            </w:r>
          </w:p>
        </w:tc>
        <w:tc>
          <w:tcPr>
            <w:tcW w:w="850" w:type="dxa"/>
          </w:tcPr>
          <w:p w:rsidR="00F96C53" w:rsidRPr="00766B3E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F96C53" w:rsidRPr="00766B3E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F96C53" w:rsidRPr="002F2785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F96C53" w:rsidRPr="002F2785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F96C53" w:rsidRPr="002F2785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F96C53" w:rsidRPr="002F2785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6C53" w:rsidRPr="002F2785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6C53" w:rsidRPr="002F2785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6C53" w:rsidRPr="002F2785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6C53" w:rsidRPr="002F2785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6C53" w:rsidRPr="002F2785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F96C53" w:rsidTr="00F61549">
        <w:trPr>
          <w:trHeight w:val="244"/>
        </w:trPr>
        <w:tc>
          <w:tcPr>
            <w:tcW w:w="3261" w:type="dxa"/>
            <w:gridSpan w:val="3"/>
          </w:tcPr>
          <w:p w:rsidR="00F96C53" w:rsidRPr="008812DB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  <w:r w:rsidRPr="008812DB">
              <w:rPr>
                <w:b/>
                <w:sz w:val="18"/>
                <w:szCs w:val="18"/>
              </w:rPr>
              <w:t xml:space="preserve"> Подпрограмм</w:t>
            </w:r>
            <w:r>
              <w:rPr>
                <w:b/>
                <w:sz w:val="18"/>
                <w:szCs w:val="18"/>
              </w:rPr>
              <w:t>а</w:t>
            </w:r>
            <w:r w:rsidRPr="008812DB"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851" w:type="dxa"/>
          </w:tcPr>
          <w:p w:rsidR="00F96C53" w:rsidRPr="005C6867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3 378,498</w:t>
            </w:r>
          </w:p>
        </w:tc>
        <w:tc>
          <w:tcPr>
            <w:tcW w:w="850" w:type="dxa"/>
          </w:tcPr>
          <w:p w:rsidR="00F96C53" w:rsidRPr="005C6867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5C6867">
              <w:rPr>
                <w:b/>
                <w:sz w:val="18"/>
                <w:szCs w:val="18"/>
              </w:rPr>
              <w:t>807,120</w:t>
            </w:r>
          </w:p>
        </w:tc>
        <w:tc>
          <w:tcPr>
            <w:tcW w:w="851" w:type="dxa"/>
          </w:tcPr>
          <w:p w:rsidR="00F96C53" w:rsidRPr="005C6867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804,375</w:t>
            </w:r>
          </w:p>
        </w:tc>
        <w:tc>
          <w:tcPr>
            <w:tcW w:w="850" w:type="dxa"/>
          </w:tcPr>
          <w:p w:rsidR="00F96C53" w:rsidRPr="005C6867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778,351</w:t>
            </w:r>
          </w:p>
        </w:tc>
        <w:tc>
          <w:tcPr>
            <w:tcW w:w="851" w:type="dxa"/>
          </w:tcPr>
          <w:p w:rsidR="00F96C53" w:rsidRPr="005C6867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988,652</w:t>
            </w:r>
          </w:p>
        </w:tc>
        <w:tc>
          <w:tcPr>
            <w:tcW w:w="850" w:type="dxa"/>
          </w:tcPr>
          <w:p w:rsidR="00F96C53" w:rsidRPr="00F56D20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F56D2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F96C53" w:rsidRPr="00F56D20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F56D2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F96C53" w:rsidRPr="002F2785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F96C53" w:rsidRPr="002F2785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F96C53" w:rsidRPr="002F2785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F96C53" w:rsidRPr="002F2785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6C53" w:rsidRPr="002F2785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6C53" w:rsidRPr="002F2785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6C53" w:rsidRPr="002F2785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6C53" w:rsidRPr="002F2785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6C53" w:rsidRPr="002F2785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F96C53" w:rsidTr="00F61549">
        <w:trPr>
          <w:trHeight w:val="262"/>
        </w:trPr>
        <w:tc>
          <w:tcPr>
            <w:tcW w:w="3261" w:type="dxa"/>
            <w:gridSpan w:val="3"/>
            <w:shd w:val="clear" w:color="auto" w:fill="auto"/>
          </w:tcPr>
          <w:p w:rsidR="00F96C53" w:rsidRPr="00522F20" w:rsidRDefault="00F96C53" w:rsidP="00F6154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  <w:r w:rsidRPr="00522F2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96C53" w:rsidRPr="00522F20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1 030 925,347</w:t>
            </w:r>
          </w:p>
        </w:tc>
        <w:tc>
          <w:tcPr>
            <w:tcW w:w="850" w:type="dxa"/>
            <w:shd w:val="clear" w:color="auto" w:fill="auto"/>
          </w:tcPr>
          <w:p w:rsidR="00F96C53" w:rsidRPr="006D3D13" w:rsidRDefault="00F96C53" w:rsidP="00F615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119 704,220</w:t>
            </w:r>
          </w:p>
        </w:tc>
        <w:tc>
          <w:tcPr>
            <w:tcW w:w="851" w:type="dxa"/>
            <w:shd w:val="clear" w:color="auto" w:fill="auto"/>
          </w:tcPr>
          <w:p w:rsidR="00F96C53" w:rsidRPr="006D3D13" w:rsidRDefault="00F96C53" w:rsidP="00F615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173 322,907</w:t>
            </w:r>
          </w:p>
        </w:tc>
        <w:tc>
          <w:tcPr>
            <w:tcW w:w="850" w:type="dxa"/>
            <w:shd w:val="clear" w:color="auto" w:fill="auto"/>
          </w:tcPr>
          <w:p w:rsidR="00F96C53" w:rsidRPr="006D3D13" w:rsidRDefault="00F96C53" w:rsidP="00F6154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175 699,149</w:t>
            </w:r>
          </w:p>
        </w:tc>
        <w:tc>
          <w:tcPr>
            <w:tcW w:w="851" w:type="dxa"/>
          </w:tcPr>
          <w:p w:rsidR="00F96C53" w:rsidRPr="006D3D1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189 165,386</w:t>
            </w:r>
          </w:p>
        </w:tc>
        <w:tc>
          <w:tcPr>
            <w:tcW w:w="850" w:type="dxa"/>
          </w:tcPr>
          <w:p w:rsidR="00F96C53" w:rsidRPr="006D3D1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187 457,259</w:t>
            </w:r>
          </w:p>
        </w:tc>
        <w:tc>
          <w:tcPr>
            <w:tcW w:w="842" w:type="dxa"/>
          </w:tcPr>
          <w:p w:rsidR="00F96C53" w:rsidRPr="006D3D1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185 576,426</w:t>
            </w:r>
          </w:p>
        </w:tc>
        <w:tc>
          <w:tcPr>
            <w:tcW w:w="1707" w:type="dxa"/>
            <w:shd w:val="clear" w:color="auto" w:fill="auto"/>
          </w:tcPr>
          <w:p w:rsidR="00F96C53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6C53" w:rsidRPr="00EE75FF" w:rsidRDefault="00F96C53" w:rsidP="00F6154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F96C53" w:rsidRDefault="00F96C53" w:rsidP="00F96C53"/>
    <w:p w:rsidR="00F96C53" w:rsidRDefault="00F96C53">
      <w:r>
        <w:br w:type="page"/>
      </w:r>
    </w:p>
    <w:p w:rsidR="00F96C53" w:rsidRDefault="00F96C53" w:rsidP="00F96C53"/>
    <w:p w:rsidR="007051F4" w:rsidRPr="00192A83" w:rsidRDefault="007051F4" w:rsidP="007051F4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5</w:t>
      </w:r>
    </w:p>
    <w:p w:rsidR="007051F4" w:rsidRPr="00192A83" w:rsidRDefault="007051F4" w:rsidP="007051F4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к муниципальной программе</w:t>
      </w:r>
    </w:p>
    <w:p w:rsidR="007051F4" w:rsidRPr="00192A83" w:rsidRDefault="007051F4" w:rsidP="007051F4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«Социальная поддержка граждан</w:t>
      </w:r>
    </w:p>
    <w:p w:rsidR="007051F4" w:rsidRPr="00192A83" w:rsidRDefault="007051F4" w:rsidP="007051F4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Чайковского городского округа»</w:t>
      </w:r>
    </w:p>
    <w:p w:rsidR="007051F4" w:rsidRPr="00192A83" w:rsidRDefault="007051F4" w:rsidP="007051F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051F4" w:rsidRDefault="007051F4" w:rsidP="007051F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051F4" w:rsidRDefault="007051F4" w:rsidP="007051F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показателей муниципальной программы «Социальная поддержка граждан Чайковского городского округа»,</w:t>
      </w:r>
    </w:p>
    <w:p w:rsidR="007051F4" w:rsidRDefault="007051F4" w:rsidP="007051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proofErr w:type="gramStart"/>
      <w:r>
        <w:rPr>
          <w:sz w:val="28"/>
          <w:szCs w:val="28"/>
        </w:rPr>
        <w:t>достижения</w:t>
      </w:r>
      <w:proofErr w:type="gramEnd"/>
      <w:r>
        <w:rPr>
          <w:sz w:val="28"/>
          <w:szCs w:val="28"/>
        </w:rPr>
        <w:t xml:space="preserve"> которых учитываются при оценке эффективности муниципальной программы</w:t>
      </w:r>
    </w:p>
    <w:p w:rsidR="007051F4" w:rsidRDefault="007051F4" w:rsidP="007051F4">
      <w:pPr>
        <w:jc w:val="center"/>
        <w:rPr>
          <w:sz w:val="28"/>
          <w:szCs w:val="28"/>
        </w:rPr>
      </w:pPr>
    </w:p>
    <w:tbl>
      <w:tblPr>
        <w:tblStyle w:val="aff7"/>
        <w:tblW w:w="0" w:type="auto"/>
        <w:tblLook w:val="04A0"/>
      </w:tblPr>
      <w:tblGrid>
        <w:gridCol w:w="594"/>
        <w:gridCol w:w="3483"/>
        <w:gridCol w:w="5954"/>
        <w:gridCol w:w="2835"/>
        <w:gridCol w:w="1920"/>
      </w:tblGrid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Интегральные показатели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Функциональные органы, ответственные за оценку результатов достижения показателей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Примечание</w:t>
            </w:r>
          </w:p>
          <w:p w:rsidR="007051F4" w:rsidRDefault="007051F4" w:rsidP="00EE18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организациях, реализующих программу дошкольного образования,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организациях, реализующих программу дошкольного образования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учащихся из малоимущих многодетных семей, получающих меры социальной поддержки (питание),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учащихся из малоимущих многодетных семей, получающих питание в муниципальных образовательных организациях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Количество учащихся из малоимущих многодетных семей, получающих меры социальной поддержки (одежда), чел.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учащихся из малоимущих многодетных семей, получающих одежду в муниципальных образовательных организациях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Количество учащихся из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малоимущих семей, получающих меры социальной поддержки,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Суммарное количество учащихся из малоимущих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семей, получающих питание в муниципальных образовательных организациях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Управление образования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F4" w:rsidRDefault="007051F4" w:rsidP="00EE18E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F4" w:rsidRDefault="007051F4" w:rsidP="00EE18E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Доля детей, получивших бесплатное горячее питание от количества детей,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детей, получивших бесплатное горячее питание / Суммарное количество детей, получающих начальное общее образование в муниципальных образовательных организациях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F4" w:rsidRDefault="007051F4" w:rsidP="00EE18E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учащихся образовательных</w:t>
            </w:r>
          </w:p>
          <w:p w:rsidR="007051F4" w:rsidRDefault="007051F4" w:rsidP="00EE18E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учреждений с ограниченными возможностями здоровья, получающих меры социальной поддержки,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учащихся образовательных учреждений с ограниченными возможностями здоровья, получающих 2-х разовое бесплатное питание в муниципальных образовательных организациях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Доля населения, получивших субсидию, от числа заявившихся граждан, %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граждан Чайковского городского округа, получивших за счет местного бюджета субсидию на покрытие расходов, связанных с оплатой холодного водоснабжения и (или) водоотведения / Суммарное количество заявившихся граждан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«Расчетный центр – Водоканал»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Доля детей в возрасте от 7 до 17 лет (включительно), охваченных различными формами отдыха детей и их оздоровления за счет средств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бюджета, %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Суммарное количество детей в возрасте от 7 до 17 лет (включительно), охваченных различными формами отдыха детей и их оздоровления за счет средств бюджета / Суммарное количество детей в возрасте от 7 до 17 лет, зарегистрированных на территории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Управление образования администрации Чайковского городского округа</w:t>
            </w:r>
          </w:p>
          <w:p w:rsidR="007051F4" w:rsidRDefault="007051F4" w:rsidP="00EE18E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Управление культуры и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молодежной политики администрации Чайковского городского округа,</w:t>
            </w:r>
          </w:p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физической культуры и спорта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детей в возрасте от 7 до 17 лет (включительно), оздоровленных в загородном лагере за счет средств бюджета,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детей в возрасте от 7 до 17 лет (включительно), оздоровленных в загородном лагере за счет средств бюджета.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работников муниципальных учреждений, обеспеченных путевками на санаторно-курортное лечение и оздоровление,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работников муниципальных учреждений Чайковского городского округа, работающих в сферах образования, культуры и искусства, молодежной политики,  физкультуры и спорта, обеспеченных путевками на санаторно-курортное лечение и оздоровление.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Администрация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физических лиц – членов 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>физических лиц – членов 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физических лиц, признанных в установленном законом порядке малоимущими, состоящих на </w:t>
            </w:r>
            <w:r>
              <w:rPr>
                <w:rFonts w:cs="Times New Roman"/>
                <w:sz w:val="24"/>
                <w:szCs w:val="24"/>
              </w:rPr>
              <w:lastRenderedPageBreak/>
              <w:t>учете в органах социальной защиты населения, освобожденных от уплаты налога на имущество физических лиц в отношении одного из объектов налогообложения по выбору налогоплательщика,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 xml:space="preserve">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 </w:t>
            </w:r>
            <w:r>
              <w:rPr>
                <w:rFonts w:cs="Times New Roman"/>
                <w:sz w:val="24"/>
                <w:szCs w:val="24"/>
              </w:rPr>
              <w:lastRenderedPageBreak/>
              <w:t>имущество физических лиц в отношении одного из объектов налогообложения по выбору налогоплательщика.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физических лиц, недвижимое имущество которых пострадало от пожара, освобожденных от уплаты налога на имущество сроком на 1 год,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</w:t>
            </w:r>
            <w:r>
              <w:rPr>
                <w:rFonts w:cs="Times New Roman"/>
                <w:sz w:val="24"/>
                <w:szCs w:val="24"/>
              </w:rPr>
              <w:t xml:space="preserve"> физических лиц, недвижимое имущество которых пострадало от пожара, освобожденных от уплаты налога на имущество сроком на 1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детей, оставшихся без попечения родителей, освобожденных от уплаты налога на имущество физических лиц до достижения ими возраста 18 лет,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</w:t>
            </w:r>
            <w:r>
              <w:rPr>
                <w:rFonts w:cs="Times New Roman"/>
                <w:sz w:val="24"/>
                <w:szCs w:val="24"/>
              </w:rPr>
              <w:t xml:space="preserve"> детей, оставшихся без попечения родителей, освобожденных от уплаты налога на имущество физических лиц до достижения ими возраста 18 лет.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физических лиц - членов многодетных семей, освобожденных от уплаты налога на имущество физических лиц в отношении одного из объектов налогообложения по выбору налогоплательщика,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>физических лиц - членов многодетных семей, освобожденных от уплаты налога на имущество физических лиц в отношении одного из объектов налогообложения по выбору налогоплательщика.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физических лиц - членов семей, имеющих в своем составе детей-инвалидов, освобожденных от уплаты налога на имущество физических лиц в отношении </w:t>
            </w:r>
            <w:r>
              <w:rPr>
                <w:rFonts w:cs="Times New Roman"/>
                <w:sz w:val="24"/>
                <w:szCs w:val="24"/>
              </w:rPr>
              <w:lastRenderedPageBreak/>
              <w:t>одного из объектов налогообложения по выбору налогоплательщика,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>физических лиц - членов семей, имеющих в своем составе детей-инвалидов, освобожденных от уплаты налога на имущество физических лиц в отношении одного из объектов налогообложения по выбору налогоплательщика.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F801EA" w:rsidRDefault="007051F4" w:rsidP="00EE18E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801EA">
              <w:rPr>
                <w:rFonts w:cs="Times New Roman"/>
                <w:sz w:val="24"/>
                <w:szCs w:val="24"/>
              </w:rPr>
              <w:t>Количество обследованных комиссией жилых помещений инвалида и общего имущества в многоквартирном доме, в котором проживает инвалид в целях оценки их приспособления с учетом потребностей инвалида и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  <w:r>
              <w:rPr>
                <w:rFonts w:cs="Times New Roman"/>
                <w:sz w:val="24"/>
                <w:szCs w:val="24"/>
              </w:rPr>
              <w:t>, ед.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4818D5" w:rsidRDefault="007051F4" w:rsidP="00EE18E8">
            <w:pPr>
              <w:jc w:val="both"/>
              <w:rPr>
                <w:color w:val="000000"/>
              </w:rPr>
            </w:pPr>
            <w:r w:rsidRPr="00F801EA">
              <w:rPr>
                <w:rFonts w:cs="Times New Roman"/>
                <w:sz w:val="24"/>
                <w:szCs w:val="24"/>
              </w:rPr>
              <w:t>Суммарное количество обследованных комиссией жилых помещений инвалида и общего имущества в многоквартирном доме, в котором проживает инвалид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801E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jc w:val="both"/>
            </w:pPr>
            <w:r w:rsidRPr="003B250F">
              <w:rPr>
                <w:rFonts w:cs="Times New Roman"/>
                <w:color w:val="000000"/>
                <w:sz w:val="24"/>
                <w:szCs w:val="24"/>
              </w:rPr>
              <w:t xml:space="preserve">Управление строительства и архитектуры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/>
        </w:tc>
      </w:tr>
      <w:tr w:rsidR="007051F4" w:rsidTr="00EE1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F801EA" w:rsidRDefault="007051F4" w:rsidP="00EE18E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801EA">
              <w:rPr>
                <w:rFonts w:cs="Times New Roman"/>
                <w:sz w:val="24"/>
                <w:szCs w:val="24"/>
              </w:rPr>
              <w:t>Доля объектов, в которых обеспечены условия доступности для инвалидов от количества объектов, получивших заключение о возможности приспособления жилого помещения инвалида и общего имущества в многоквартирном доме, в котором  проживает инвалид</w:t>
            </w:r>
            <w:r>
              <w:rPr>
                <w:rFonts w:cs="Times New Roman"/>
                <w:sz w:val="24"/>
                <w:szCs w:val="24"/>
              </w:rPr>
              <w:t>, %</w:t>
            </w:r>
            <w:r w:rsidRPr="00F801EA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4818D5" w:rsidRDefault="007051F4" w:rsidP="00EE18E8">
            <w:pPr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</w:t>
            </w:r>
            <w:r w:rsidRPr="00F801EA">
              <w:rPr>
                <w:rFonts w:cs="Times New Roman"/>
                <w:sz w:val="24"/>
                <w:szCs w:val="24"/>
              </w:rPr>
              <w:t xml:space="preserve"> объектов, получивших заключение о возможности приспособления жилого помещения инвалида и общего имущества в многоквартирном доме, в котором  проживает инвалид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/ Суммарное количество объектов, в </w:t>
            </w:r>
            <w:r w:rsidRPr="00F801EA">
              <w:rPr>
                <w:rFonts w:cs="Times New Roman"/>
                <w:sz w:val="24"/>
                <w:szCs w:val="24"/>
              </w:rPr>
              <w:t>которых обеспечены условия доступности для инвалидов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>
            <w:pPr>
              <w:jc w:val="both"/>
            </w:pPr>
            <w:r w:rsidRPr="003B250F">
              <w:rPr>
                <w:rFonts w:cs="Times New Roman"/>
                <w:color w:val="000000"/>
                <w:sz w:val="24"/>
                <w:szCs w:val="24"/>
              </w:rPr>
              <w:t xml:space="preserve">Управление строительства и архитектуры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EE18E8"/>
        </w:tc>
      </w:tr>
    </w:tbl>
    <w:p w:rsidR="003B15D0" w:rsidRPr="00310339" w:rsidRDefault="003B15D0" w:rsidP="003B15D0"/>
    <w:p w:rsidR="003B15D0" w:rsidRDefault="003B15D0">
      <w:pPr>
        <w:rPr>
          <w:color w:val="000000"/>
          <w:sz w:val="28"/>
          <w:szCs w:val="28"/>
        </w:rPr>
      </w:pPr>
    </w:p>
    <w:sectPr w:rsidR="003B15D0" w:rsidSect="00A010BF">
      <w:headerReference w:type="even" r:id="rId12"/>
      <w:headerReference w:type="default" r:id="rId13"/>
      <w:footerReference w:type="default" r:id="rId14"/>
      <w:pgSz w:w="16840" w:h="11907" w:orient="landscape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025" w:rsidRDefault="009A4025" w:rsidP="00310339">
      <w:r>
        <w:separator/>
      </w:r>
    </w:p>
  </w:endnote>
  <w:endnote w:type="continuationSeparator" w:id="0">
    <w:p w:rsidR="009A4025" w:rsidRDefault="009A4025" w:rsidP="0031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F4" w:rsidRDefault="007051F4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F4" w:rsidRDefault="00BA37F4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025" w:rsidRDefault="009A4025" w:rsidP="00310339">
      <w:r>
        <w:separator/>
      </w:r>
    </w:p>
  </w:footnote>
  <w:footnote w:type="continuationSeparator" w:id="0">
    <w:p w:rsidR="009A4025" w:rsidRDefault="009A4025" w:rsidP="00310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F4" w:rsidRDefault="00056206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051F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51F4" w:rsidRDefault="007051F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F4" w:rsidRPr="00310339" w:rsidRDefault="007051F4">
    <w:pPr>
      <w:pStyle w:val="aa"/>
      <w:framePr w:wrap="around" w:vAnchor="text" w:hAnchor="margin" w:xAlign="center" w:y="1"/>
      <w:rPr>
        <w:rStyle w:val="a7"/>
      </w:rPr>
    </w:pPr>
  </w:p>
  <w:p w:rsidR="007051F4" w:rsidRDefault="007051F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F4" w:rsidRDefault="00056206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37F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37F4" w:rsidRDefault="00BA37F4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F4" w:rsidRDefault="00056206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37F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5C38">
      <w:rPr>
        <w:rStyle w:val="a7"/>
        <w:noProof/>
      </w:rPr>
      <w:t>38</w:t>
    </w:r>
    <w:r>
      <w:rPr>
        <w:rStyle w:val="a7"/>
      </w:rPr>
      <w:fldChar w:fldCharType="end"/>
    </w:r>
  </w:p>
  <w:p w:rsidR="00BA37F4" w:rsidRDefault="00BA37F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8DC"/>
    <w:multiLevelType w:val="multilevel"/>
    <w:tmpl w:val="D58CF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2B30D0B"/>
    <w:multiLevelType w:val="hybridMultilevel"/>
    <w:tmpl w:val="E396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51D9B"/>
    <w:multiLevelType w:val="hybridMultilevel"/>
    <w:tmpl w:val="A1608142"/>
    <w:lvl w:ilvl="0" w:tplc="EAE61B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CF1072"/>
    <w:multiLevelType w:val="hybridMultilevel"/>
    <w:tmpl w:val="032E7D0A"/>
    <w:lvl w:ilvl="0" w:tplc="FFFFFFFF">
      <w:start w:val="33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3" w:hanging="360"/>
      </w:pPr>
    </w:lvl>
    <w:lvl w:ilvl="2" w:tplc="FFFFFFFF" w:tentative="1">
      <w:start w:val="1"/>
      <w:numFmt w:val="lowerRoman"/>
      <w:lvlText w:val="%3."/>
      <w:lvlJc w:val="right"/>
      <w:pPr>
        <w:ind w:left="1983" w:hanging="180"/>
      </w:pPr>
    </w:lvl>
    <w:lvl w:ilvl="3" w:tplc="FFFFFFFF" w:tentative="1">
      <w:start w:val="1"/>
      <w:numFmt w:val="decimal"/>
      <w:lvlText w:val="%4."/>
      <w:lvlJc w:val="left"/>
      <w:pPr>
        <w:ind w:left="2703" w:hanging="360"/>
      </w:pPr>
    </w:lvl>
    <w:lvl w:ilvl="4" w:tplc="FFFFFFFF" w:tentative="1">
      <w:start w:val="1"/>
      <w:numFmt w:val="lowerLetter"/>
      <w:lvlText w:val="%5."/>
      <w:lvlJc w:val="left"/>
      <w:pPr>
        <w:ind w:left="3423" w:hanging="360"/>
      </w:pPr>
    </w:lvl>
    <w:lvl w:ilvl="5" w:tplc="FFFFFFFF" w:tentative="1">
      <w:start w:val="1"/>
      <w:numFmt w:val="lowerRoman"/>
      <w:lvlText w:val="%6."/>
      <w:lvlJc w:val="right"/>
      <w:pPr>
        <w:ind w:left="4143" w:hanging="180"/>
      </w:pPr>
    </w:lvl>
    <w:lvl w:ilvl="6" w:tplc="FFFFFFFF" w:tentative="1">
      <w:start w:val="1"/>
      <w:numFmt w:val="decimal"/>
      <w:lvlText w:val="%7."/>
      <w:lvlJc w:val="left"/>
      <w:pPr>
        <w:ind w:left="4863" w:hanging="360"/>
      </w:pPr>
    </w:lvl>
    <w:lvl w:ilvl="7" w:tplc="FFFFFFFF" w:tentative="1">
      <w:start w:val="1"/>
      <w:numFmt w:val="lowerLetter"/>
      <w:lvlText w:val="%8."/>
      <w:lvlJc w:val="left"/>
      <w:pPr>
        <w:ind w:left="5583" w:hanging="360"/>
      </w:pPr>
    </w:lvl>
    <w:lvl w:ilvl="8" w:tplc="FFFFFFFF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4">
    <w:nsid w:val="406813DC"/>
    <w:multiLevelType w:val="multilevel"/>
    <w:tmpl w:val="97A058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44757F8E"/>
    <w:multiLevelType w:val="hybridMultilevel"/>
    <w:tmpl w:val="6FB861D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654527"/>
    <w:multiLevelType w:val="multilevel"/>
    <w:tmpl w:val="97A058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4E1F47C5"/>
    <w:multiLevelType w:val="multilevel"/>
    <w:tmpl w:val="0D0615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52543893"/>
    <w:multiLevelType w:val="multilevel"/>
    <w:tmpl w:val="5BB80E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9">
    <w:nsid w:val="5B15715F"/>
    <w:multiLevelType w:val="hybridMultilevel"/>
    <w:tmpl w:val="A202924A"/>
    <w:lvl w:ilvl="0" w:tplc="633091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BB1063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8313DAB"/>
    <w:multiLevelType w:val="multilevel"/>
    <w:tmpl w:val="1F20628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2">
    <w:nsid w:val="7F083705"/>
    <w:multiLevelType w:val="hybridMultilevel"/>
    <w:tmpl w:val="11763E6C"/>
    <w:lvl w:ilvl="0" w:tplc="FFFFFFFF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1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339"/>
    <w:rsid w:val="00023069"/>
    <w:rsid w:val="000322DA"/>
    <w:rsid w:val="00036299"/>
    <w:rsid w:val="000367E0"/>
    <w:rsid w:val="00040889"/>
    <w:rsid w:val="00042A07"/>
    <w:rsid w:val="00046788"/>
    <w:rsid w:val="00051922"/>
    <w:rsid w:val="00056206"/>
    <w:rsid w:val="0005669F"/>
    <w:rsid w:val="000664CA"/>
    <w:rsid w:val="00070039"/>
    <w:rsid w:val="00072954"/>
    <w:rsid w:val="00077337"/>
    <w:rsid w:val="00085BF1"/>
    <w:rsid w:val="00090035"/>
    <w:rsid w:val="00090A18"/>
    <w:rsid w:val="00092474"/>
    <w:rsid w:val="000939A3"/>
    <w:rsid w:val="000A1CA7"/>
    <w:rsid w:val="000A4D3F"/>
    <w:rsid w:val="000A5821"/>
    <w:rsid w:val="000B0D42"/>
    <w:rsid w:val="000B44FB"/>
    <w:rsid w:val="000C0A73"/>
    <w:rsid w:val="000D5830"/>
    <w:rsid w:val="000E0FCA"/>
    <w:rsid w:val="000E4596"/>
    <w:rsid w:val="000F4EB5"/>
    <w:rsid w:val="0010773D"/>
    <w:rsid w:val="0011236F"/>
    <w:rsid w:val="0012494E"/>
    <w:rsid w:val="00127B38"/>
    <w:rsid w:val="00131530"/>
    <w:rsid w:val="001348A6"/>
    <w:rsid w:val="00136E31"/>
    <w:rsid w:val="00152243"/>
    <w:rsid w:val="00152FFE"/>
    <w:rsid w:val="00153475"/>
    <w:rsid w:val="00157D0F"/>
    <w:rsid w:val="00165562"/>
    <w:rsid w:val="001659B6"/>
    <w:rsid w:val="0019280B"/>
    <w:rsid w:val="0019499B"/>
    <w:rsid w:val="001A0595"/>
    <w:rsid w:val="001B07EE"/>
    <w:rsid w:val="001C7F2A"/>
    <w:rsid w:val="001D0A33"/>
    <w:rsid w:val="001D6C0F"/>
    <w:rsid w:val="001E1E99"/>
    <w:rsid w:val="00213C3C"/>
    <w:rsid w:val="00214898"/>
    <w:rsid w:val="0024724E"/>
    <w:rsid w:val="00265A1C"/>
    <w:rsid w:val="00270364"/>
    <w:rsid w:val="00270ECE"/>
    <w:rsid w:val="002916DF"/>
    <w:rsid w:val="00292C28"/>
    <w:rsid w:val="002A5939"/>
    <w:rsid w:val="002A78AA"/>
    <w:rsid w:val="002B024A"/>
    <w:rsid w:val="002C66F4"/>
    <w:rsid w:val="002D27FD"/>
    <w:rsid w:val="002D28F2"/>
    <w:rsid w:val="002E7D81"/>
    <w:rsid w:val="002F4E39"/>
    <w:rsid w:val="00300471"/>
    <w:rsid w:val="00301DBB"/>
    <w:rsid w:val="0030334F"/>
    <w:rsid w:val="00307D12"/>
    <w:rsid w:val="00310339"/>
    <w:rsid w:val="0033305A"/>
    <w:rsid w:val="00333C5C"/>
    <w:rsid w:val="0036126A"/>
    <w:rsid w:val="00374435"/>
    <w:rsid w:val="003772D5"/>
    <w:rsid w:val="00392150"/>
    <w:rsid w:val="003A26F8"/>
    <w:rsid w:val="003A3395"/>
    <w:rsid w:val="003B15D0"/>
    <w:rsid w:val="003B2B01"/>
    <w:rsid w:val="003B2BCC"/>
    <w:rsid w:val="003B7753"/>
    <w:rsid w:val="003C2044"/>
    <w:rsid w:val="003D2D7F"/>
    <w:rsid w:val="003D5351"/>
    <w:rsid w:val="003D5595"/>
    <w:rsid w:val="003F18FD"/>
    <w:rsid w:val="003F19A1"/>
    <w:rsid w:val="0040119D"/>
    <w:rsid w:val="00410BAD"/>
    <w:rsid w:val="00432DC8"/>
    <w:rsid w:val="004349F3"/>
    <w:rsid w:val="00443576"/>
    <w:rsid w:val="00451CE9"/>
    <w:rsid w:val="00465A4A"/>
    <w:rsid w:val="0049355E"/>
    <w:rsid w:val="004C6FFF"/>
    <w:rsid w:val="004C782C"/>
    <w:rsid w:val="004D5DC9"/>
    <w:rsid w:val="004D7F64"/>
    <w:rsid w:val="004E52CA"/>
    <w:rsid w:val="004F7791"/>
    <w:rsid w:val="0051720F"/>
    <w:rsid w:val="00527EDE"/>
    <w:rsid w:val="00533C40"/>
    <w:rsid w:val="005465AF"/>
    <w:rsid w:val="00550481"/>
    <w:rsid w:val="0055403A"/>
    <w:rsid w:val="005611D4"/>
    <w:rsid w:val="00562219"/>
    <w:rsid w:val="005709A4"/>
    <w:rsid w:val="005819F7"/>
    <w:rsid w:val="005A0B8D"/>
    <w:rsid w:val="005A51AF"/>
    <w:rsid w:val="005B73A5"/>
    <w:rsid w:val="005C015D"/>
    <w:rsid w:val="005C304D"/>
    <w:rsid w:val="005C6867"/>
    <w:rsid w:val="005C70A3"/>
    <w:rsid w:val="005D1DAB"/>
    <w:rsid w:val="005D2BC4"/>
    <w:rsid w:val="005E16C3"/>
    <w:rsid w:val="005E3721"/>
    <w:rsid w:val="005E50E2"/>
    <w:rsid w:val="005F0CF0"/>
    <w:rsid w:val="005F511E"/>
    <w:rsid w:val="005F7AA9"/>
    <w:rsid w:val="00606209"/>
    <w:rsid w:val="006077BF"/>
    <w:rsid w:val="0061436B"/>
    <w:rsid w:val="00630A34"/>
    <w:rsid w:val="006319E0"/>
    <w:rsid w:val="00635A5C"/>
    <w:rsid w:val="006656F8"/>
    <w:rsid w:val="00677B22"/>
    <w:rsid w:val="00685CB3"/>
    <w:rsid w:val="006865C5"/>
    <w:rsid w:val="00694982"/>
    <w:rsid w:val="006A0165"/>
    <w:rsid w:val="006A38B4"/>
    <w:rsid w:val="006B44A5"/>
    <w:rsid w:val="006B7B74"/>
    <w:rsid w:val="006C5F88"/>
    <w:rsid w:val="006D28E3"/>
    <w:rsid w:val="006E5BB5"/>
    <w:rsid w:val="006F7A4C"/>
    <w:rsid w:val="00702580"/>
    <w:rsid w:val="007051F4"/>
    <w:rsid w:val="00706479"/>
    <w:rsid w:val="007125B7"/>
    <w:rsid w:val="00712CE6"/>
    <w:rsid w:val="00716AA5"/>
    <w:rsid w:val="0072222A"/>
    <w:rsid w:val="00766E65"/>
    <w:rsid w:val="0077016A"/>
    <w:rsid w:val="007A0A87"/>
    <w:rsid w:val="007A5E47"/>
    <w:rsid w:val="007B01EA"/>
    <w:rsid w:val="007C0DE8"/>
    <w:rsid w:val="007C628E"/>
    <w:rsid w:val="007C6E60"/>
    <w:rsid w:val="007C769A"/>
    <w:rsid w:val="007E0BF3"/>
    <w:rsid w:val="007E3AB7"/>
    <w:rsid w:val="007F4B8E"/>
    <w:rsid w:val="0081267A"/>
    <w:rsid w:val="008135DC"/>
    <w:rsid w:val="008315FE"/>
    <w:rsid w:val="008400D0"/>
    <w:rsid w:val="008629C5"/>
    <w:rsid w:val="00867570"/>
    <w:rsid w:val="00880324"/>
    <w:rsid w:val="00883F22"/>
    <w:rsid w:val="00884E24"/>
    <w:rsid w:val="008865AE"/>
    <w:rsid w:val="008877E7"/>
    <w:rsid w:val="008926D7"/>
    <w:rsid w:val="0089624D"/>
    <w:rsid w:val="008A2232"/>
    <w:rsid w:val="008B2002"/>
    <w:rsid w:val="008B2FD2"/>
    <w:rsid w:val="008C3903"/>
    <w:rsid w:val="008C6577"/>
    <w:rsid w:val="008D2312"/>
    <w:rsid w:val="008E78EE"/>
    <w:rsid w:val="008F0EEA"/>
    <w:rsid w:val="008F4A63"/>
    <w:rsid w:val="008F551F"/>
    <w:rsid w:val="00900B39"/>
    <w:rsid w:val="0090682F"/>
    <w:rsid w:val="00912D8C"/>
    <w:rsid w:val="00915127"/>
    <w:rsid w:val="0092127A"/>
    <w:rsid w:val="00923035"/>
    <w:rsid w:val="00926C1C"/>
    <w:rsid w:val="00936EAA"/>
    <w:rsid w:val="00937F84"/>
    <w:rsid w:val="00945BFB"/>
    <w:rsid w:val="00955C38"/>
    <w:rsid w:val="0095655A"/>
    <w:rsid w:val="009601D8"/>
    <w:rsid w:val="00970AE4"/>
    <w:rsid w:val="00973B8A"/>
    <w:rsid w:val="00991EA3"/>
    <w:rsid w:val="00993474"/>
    <w:rsid w:val="00993D30"/>
    <w:rsid w:val="009A4025"/>
    <w:rsid w:val="009A59C5"/>
    <w:rsid w:val="009B2EB4"/>
    <w:rsid w:val="009C3E2A"/>
    <w:rsid w:val="009C5DB8"/>
    <w:rsid w:val="009C6476"/>
    <w:rsid w:val="009D16C3"/>
    <w:rsid w:val="009D54B6"/>
    <w:rsid w:val="009E3C09"/>
    <w:rsid w:val="009E4711"/>
    <w:rsid w:val="00A003FB"/>
    <w:rsid w:val="00A010BF"/>
    <w:rsid w:val="00A016B5"/>
    <w:rsid w:val="00A15C2C"/>
    <w:rsid w:val="00A207E8"/>
    <w:rsid w:val="00A316E9"/>
    <w:rsid w:val="00A566B1"/>
    <w:rsid w:val="00A60C60"/>
    <w:rsid w:val="00A61E35"/>
    <w:rsid w:val="00A627DC"/>
    <w:rsid w:val="00A71255"/>
    <w:rsid w:val="00A76A4D"/>
    <w:rsid w:val="00A77E55"/>
    <w:rsid w:val="00A82867"/>
    <w:rsid w:val="00A8674C"/>
    <w:rsid w:val="00AA0686"/>
    <w:rsid w:val="00AA17BF"/>
    <w:rsid w:val="00AD02BA"/>
    <w:rsid w:val="00AE4AE1"/>
    <w:rsid w:val="00AE5A8A"/>
    <w:rsid w:val="00B04631"/>
    <w:rsid w:val="00B05451"/>
    <w:rsid w:val="00B07F8E"/>
    <w:rsid w:val="00B13B69"/>
    <w:rsid w:val="00B169F2"/>
    <w:rsid w:val="00B206F8"/>
    <w:rsid w:val="00B27042"/>
    <w:rsid w:val="00B30692"/>
    <w:rsid w:val="00B32D18"/>
    <w:rsid w:val="00B4231F"/>
    <w:rsid w:val="00B4520A"/>
    <w:rsid w:val="00B54B7A"/>
    <w:rsid w:val="00B5578E"/>
    <w:rsid w:val="00B55C78"/>
    <w:rsid w:val="00B70F15"/>
    <w:rsid w:val="00B72147"/>
    <w:rsid w:val="00B72EB1"/>
    <w:rsid w:val="00B94950"/>
    <w:rsid w:val="00B97DC8"/>
    <w:rsid w:val="00BA24F4"/>
    <w:rsid w:val="00BA37F4"/>
    <w:rsid w:val="00BA777E"/>
    <w:rsid w:val="00BB23C4"/>
    <w:rsid w:val="00BB2F64"/>
    <w:rsid w:val="00BC3F81"/>
    <w:rsid w:val="00BD7524"/>
    <w:rsid w:val="00BE1C5D"/>
    <w:rsid w:val="00BE6970"/>
    <w:rsid w:val="00C170E6"/>
    <w:rsid w:val="00C17AA2"/>
    <w:rsid w:val="00C268C6"/>
    <w:rsid w:val="00C32E68"/>
    <w:rsid w:val="00C3779B"/>
    <w:rsid w:val="00C53F4E"/>
    <w:rsid w:val="00C56214"/>
    <w:rsid w:val="00C56DF8"/>
    <w:rsid w:val="00C575B1"/>
    <w:rsid w:val="00C60B89"/>
    <w:rsid w:val="00C61914"/>
    <w:rsid w:val="00C73E64"/>
    <w:rsid w:val="00C86654"/>
    <w:rsid w:val="00C91B7C"/>
    <w:rsid w:val="00C922CB"/>
    <w:rsid w:val="00C94960"/>
    <w:rsid w:val="00CA2D07"/>
    <w:rsid w:val="00CA316F"/>
    <w:rsid w:val="00CB4364"/>
    <w:rsid w:val="00CB7C67"/>
    <w:rsid w:val="00CC0B66"/>
    <w:rsid w:val="00CD701C"/>
    <w:rsid w:val="00D159E5"/>
    <w:rsid w:val="00D172B0"/>
    <w:rsid w:val="00D220B2"/>
    <w:rsid w:val="00D2725A"/>
    <w:rsid w:val="00D43689"/>
    <w:rsid w:val="00D600EC"/>
    <w:rsid w:val="00D715B5"/>
    <w:rsid w:val="00D75778"/>
    <w:rsid w:val="00D95D27"/>
    <w:rsid w:val="00DB2CC4"/>
    <w:rsid w:val="00DC143F"/>
    <w:rsid w:val="00DD19FE"/>
    <w:rsid w:val="00DD2778"/>
    <w:rsid w:val="00DE3C55"/>
    <w:rsid w:val="00DF66E2"/>
    <w:rsid w:val="00E040B7"/>
    <w:rsid w:val="00E21942"/>
    <w:rsid w:val="00E22702"/>
    <w:rsid w:val="00E31E33"/>
    <w:rsid w:val="00E35614"/>
    <w:rsid w:val="00E407E8"/>
    <w:rsid w:val="00E60C98"/>
    <w:rsid w:val="00E733B7"/>
    <w:rsid w:val="00E868C4"/>
    <w:rsid w:val="00E86ECE"/>
    <w:rsid w:val="00E870A7"/>
    <w:rsid w:val="00E911A8"/>
    <w:rsid w:val="00E9133C"/>
    <w:rsid w:val="00E9145E"/>
    <w:rsid w:val="00EA43D3"/>
    <w:rsid w:val="00EB54B1"/>
    <w:rsid w:val="00ED08EB"/>
    <w:rsid w:val="00ED5A1D"/>
    <w:rsid w:val="00EE475A"/>
    <w:rsid w:val="00F134E7"/>
    <w:rsid w:val="00F24F6A"/>
    <w:rsid w:val="00F31574"/>
    <w:rsid w:val="00F32FE3"/>
    <w:rsid w:val="00F4116D"/>
    <w:rsid w:val="00F61330"/>
    <w:rsid w:val="00F6178A"/>
    <w:rsid w:val="00F95350"/>
    <w:rsid w:val="00F96C53"/>
    <w:rsid w:val="00FA1F34"/>
    <w:rsid w:val="00FC658B"/>
    <w:rsid w:val="00FD5C94"/>
    <w:rsid w:val="00FF0192"/>
    <w:rsid w:val="00FF188C"/>
    <w:rsid w:val="00FF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3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3103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03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103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03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03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03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1033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1033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3103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310339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10339"/>
    <w:rPr>
      <w:rFonts w:ascii="Times New Roman" w:eastAsia="Times New Roman" w:hAnsi="Times New Roman"/>
    </w:rPr>
  </w:style>
  <w:style w:type="character" w:styleId="a7">
    <w:name w:val="page number"/>
    <w:rsid w:val="00310339"/>
  </w:style>
  <w:style w:type="paragraph" w:styleId="a8">
    <w:name w:val="Body Text Indent"/>
    <w:basedOn w:val="a"/>
    <w:link w:val="a9"/>
    <w:rsid w:val="003103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0339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310339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33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31033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0339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10339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10339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1033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10339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0339"/>
    <w:rPr>
      <w:rFonts w:ascii="Cambria" w:eastAsia="Times New Roman" w:hAnsi="Cambria"/>
      <w:sz w:val="22"/>
      <w:szCs w:val="22"/>
    </w:rPr>
  </w:style>
  <w:style w:type="paragraph" w:styleId="aa">
    <w:name w:val="header"/>
    <w:basedOn w:val="a"/>
    <w:link w:val="ab"/>
    <w:uiPriority w:val="99"/>
    <w:rsid w:val="0031033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10339"/>
    <w:rPr>
      <w:rFonts w:ascii="Times New Roman" w:eastAsia="Times New Roman" w:hAnsi="Times New Roman"/>
      <w:sz w:val="28"/>
    </w:rPr>
  </w:style>
  <w:style w:type="paragraph" w:customStyle="1" w:styleId="ac">
    <w:name w:val="Заголовок к тексту"/>
    <w:basedOn w:val="a"/>
    <w:next w:val="ad"/>
    <w:qFormat/>
    <w:rsid w:val="00310339"/>
    <w:pPr>
      <w:suppressAutoHyphens/>
      <w:spacing w:after="480" w:line="240" w:lineRule="exact"/>
    </w:pPr>
    <w:rPr>
      <w:b/>
      <w:sz w:val="28"/>
      <w:szCs w:val="20"/>
    </w:rPr>
  </w:style>
  <w:style w:type="paragraph" w:styleId="ad">
    <w:name w:val="Body Text"/>
    <w:basedOn w:val="a"/>
    <w:link w:val="ae"/>
    <w:rsid w:val="00310339"/>
    <w:pPr>
      <w:spacing w:after="120"/>
    </w:pPr>
  </w:style>
  <w:style w:type="character" w:customStyle="1" w:styleId="ae">
    <w:name w:val="Основной текст Знак"/>
    <w:basedOn w:val="a0"/>
    <w:link w:val="ad"/>
    <w:rsid w:val="00310339"/>
    <w:rPr>
      <w:rFonts w:ascii="Times New Roman" w:eastAsia="Times New Roman" w:hAnsi="Times New Roman"/>
      <w:sz w:val="24"/>
      <w:szCs w:val="24"/>
    </w:rPr>
  </w:style>
  <w:style w:type="paragraph" w:customStyle="1" w:styleId="af">
    <w:name w:val="Адресат"/>
    <w:basedOn w:val="a"/>
    <w:rsid w:val="00310339"/>
    <w:pPr>
      <w:suppressAutoHyphens/>
      <w:spacing w:line="240" w:lineRule="exact"/>
    </w:pPr>
    <w:rPr>
      <w:sz w:val="28"/>
      <w:szCs w:val="20"/>
    </w:rPr>
  </w:style>
  <w:style w:type="paragraph" w:customStyle="1" w:styleId="af0">
    <w:name w:val="Исполнитель"/>
    <w:basedOn w:val="ad"/>
    <w:rsid w:val="00310339"/>
    <w:pPr>
      <w:suppressAutoHyphens/>
      <w:spacing w:line="240" w:lineRule="exact"/>
    </w:pPr>
    <w:rPr>
      <w:szCs w:val="20"/>
    </w:rPr>
  </w:style>
  <w:style w:type="paragraph" w:styleId="af1">
    <w:name w:val="No Spacing"/>
    <w:link w:val="af2"/>
    <w:uiPriority w:val="1"/>
    <w:qFormat/>
    <w:rsid w:val="00310339"/>
    <w:rPr>
      <w:rFonts w:ascii="Times New Roman" w:eastAsia="Times New Roman" w:hAnsi="Times New Roman"/>
      <w:sz w:val="28"/>
    </w:rPr>
  </w:style>
  <w:style w:type="paragraph" w:customStyle="1" w:styleId="af3">
    <w:name w:val="регистрационные поля"/>
    <w:basedOn w:val="a"/>
    <w:rsid w:val="0031033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4">
    <w:name w:val="Регистр"/>
    <w:rsid w:val="00310339"/>
    <w:rPr>
      <w:rFonts w:ascii="Times New Roman" w:eastAsia="Times New Roman" w:hAnsi="Times New Roman"/>
      <w:sz w:val="28"/>
    </w:rPr>
  </w:style>
  <w:style w:type="paragraph" w:styleId="af5">
    <w:name w:val="Signature"/>
    <w:basedOn w:val="a"/>
    <w:next w:val="ad"/>
    <w:link w:val="af6"/>
    <w:rsid w:val="0031033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6">
    <w:name w:val="Подпись Знак"/>
    <w:basedOn w:val="a0"/>
    <w:link w:val="af5"/>
    <w:rsid w:val="00310339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d"/>
    <w:rsid w:val="00310339"/>
    <w:pPr>
      <w:spacing w:before="480" w:line="240" w:lineRule="exact"/>
      <w:ind w:left="7088"/>
    </w:pPr>
    <w:rPr>
      <w:sz w:val="28"/>
      <w:szCs w:val="20"/>
    </w:rPr>
  </w:style>
  <w:style w:type="paragraph" w:customStyle="1" w:styleId="af8">
    <w:name w:val="Приложение"/>
    <w:basedOn w:val="ad"/>
    <w:rsid w:val="00310339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310339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10339"/>
    <w:rPr>
      <w:rFonts w:ascii="Times New Roman" w:eastAsia="Times New Roman" w:hAnsi="Times New Roman"/>
      <w:sz w:val="28"/>
    </w:rPr>
  </w:style>
  <w:style w:type="paragraph" w:styleId="af9">
    <w:name w:val="List Paragraph"/>
    <w:basedOn w:val="a"/>
    <w:uiPriority w:val="34"/>
    <w:qFormat/>
    <w:rsid w:val="00310339"/>
    <w:pPr>
      <w:ind w:left="720"/>
      <w:contextualSpacing/>
    </w:pPr>
    <w:rPr>
      <w:sz w:val="20"/>
      <w:szCs w:val="20"/>
    </w:rPr>
  </w:style>
  <w:style w:type="paragraph" w:customStyle="1" w:styleId="ConsCell">
    <w:name w:val="ConsCell"/>
    <w:rsid w:val="00310339"/>
    <w:pPr>
      <w:widowControl w:val="0"/>
      <w:snapToGrid w:val="0"/>
      <w:ind w:right="19772"/>
    </w:pPr>
    <w:rPr>
      <w:rFonts w:ascii="Arial" w:eastAsia="Times New Roman" w:hAnsi="Arial"/>
    </w:rPr>
  </w:style>
  <w:style w:type="paragraph" w:styleId="afa">
    <w:name w:val="Title"/>
    <w:basedOn w:val="a"/>
    <w:link w:val="afb"/>
    <w:qFormat/>
    <w:rsid w:val="00310339"/>
    <w:pPr>
      <w:snapToGrid w:val="0"/>
      <w:jc w:val="center"/>
    </w:pPr>
    <w:rPr>
      <w:b/>
      <w:color w:val="000000"/>
      <w:sz w:val="28"/>
      <w:szCs w:val="20"/>
    </w:rPr>
  </w:style>
  <w:style w:type="character" w:customStyle="1" w:styleId="afb">
    <w:name w:val="Название Знак"/>
    <w:basedOn w:val="a0"/>
    <w:link w:val="afa"/>
    <w:rsid w:val="00310339"/>
    <w:rPr>
      <w:rFonts w:ascii="Times New Roman" w:eastAsia="Times New Roman" w:hAnsi="Times New Roman"/>
      <w:b/>
      <w:color w:val="000000"/>
      <w:sz w:val="28"/>
    </w:rPr>
  </w:style>
  <w:style w:type="paragraph" w:customStyle="1" w:styleId="ConsPlusCell">
    <w:name w:val="ConsPlusCell"/>
    <w:uiPriority w:val="99"/>
    <w:rsid w:val="0031033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31033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Без интервала1"/>
    <w:rsid w:val="003103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"/>
    <w:rsid w:val="00310339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310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rsid w:val="00310339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d">
    <w:name w:val="Комментарий"/>
    <w:basedOn w:val="a"/>
    <w:next w:val="a"/>
    <w:rsid w:val="0031033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3">
    <w:name w:val="Body Text 2"/>
    <w:basedOn w:val="a"/>
    <w:link w:val="24"/>
    <w:rsid w:val="003103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10339"/>
    <w:rPr>
      <w:rFonts w:ascii="Times New Roman" w:eastAsia="Times New Roman" w:hAnsi="Times New Roman"/>
      <w:sz w:val="24"/>
      <w:szCs w:val="24"/>
    </w:rPr>
  </w:style>
  <w:style w:type="character" w:styleId="afe">
    <w:name w:val="Hyperlink"/>
    <w:rsid w:val="00310339"/>
    <w:rPr>
      <w:color w:val="0000FF"/>
      <w:u w:val="single"/>
    </w:rPr>
  </w:style>
  <w:style w:type="character" w:styleId="aff">
    <w:name w:val="FollowedHyperlink"/>
    <w:basedOn w:val="a0"/>
    <w:rsid w:val="00310339"/>
    <w:rPr>
      <w:color w:val="800080"/>
      <w:u w:val="single"/>
    </w:rPr>
  </w:style>
  <w:style w:type="character" w:customStyle="1" w:styleId="13">
    <w:name w:val="Название Знак1"/>
    <w:basedOn w:val="a0"/>
    <w:rsid w:val="003103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31">
    <w:name w:val="Body Text 3"/>
    <w:basedOn w:val="a"/>
    <w:link w:val="32"/>
    <w:rsid w:val="0031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0339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3103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1033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310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0">
    <w:name w:val="annotation reference"/>
    <w:basedOn w:val="a0"/>
    <w:rsid w:val="00310339"/>
    <w:rPr>
      <w:sz w:val="16"/>
      <w:szCs w:val="16"/>
    </w:rPr>
  </w:style>
  <w:style w:type="paragraph" w:styleId="aff1">
    <w:name w:val="annotation text"/>
    <w:basedOn w:val="a"/>
    <w:link w:val="aff2"/>
    <w:rsid w:val="0031033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310339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rsid w:val="00310339"/>
    <w:rPr>
      <w:b/>
      <w:bCs/>
    </w:rPr>
  </w:style>
  <w:style w:type="character" w:customStyle="1" w:styleId="aff4">
    <w:name w:val="Тема примечания Знак"/>
    <w:basedOn w:val="aff2"/>
    <w:link w:val="aff3"/>
    <w:rsid w:val="00310339"/>
    <w:rPr>
      <w:b/>
      <w:bCs/>
    </w:rPr>
  </w:style>
  <w:style w:type="paragraph" w:customStyle="1" w:styleId="25">
    <w:name w:val="Абзац списка2"/>
    <w:basedOn w:val="a"/>
    <w:qFormat/>
    <w:rsid w:val="003103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Цветовое выделение"/>
    <w:rsid w:val="00310339"/>
    <w:rPr>
      <w:b/>
      <w:color w:val="000080"/>
    </w:rPr>
  </w:style>
  <w:style w:type="paragraph" w:customStyle="1" w:styleId="msonormalcxspmiddle">
    <w:name w:val="msonormalcxspmiddle"/>
    <w:basedOn w:val="a"/>
    <w:rsid w:val="00310339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10339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310339"/>
    <w:rPr>
      <w:rFonts w:cs="Times New Roman"/>
      <w:sz w:val="24"/>
    </w:rPr>
  </w:style>
  <w:style w:type="character" w:customStyle="1" w:styleId="HeaderChar">
    <w:name w:val="Header Char"/>
    <w:basedOn w:val="a0"/>
    <w:locked/>
    <w:rsid w:val="00310339"/>
    <w:rPr>
      <w:rFonts w:cs="Times New Roman"/>
      <w:sz w:val="28"/>
    </w:rPr>
  </w:style>
  <w:style w:type="character" w:customStyle="1" w:styleId="SignatureChar">
    <w:name w:val="Signature Char"/>
    <w:basedOn w:val="a0"/>
    <w:locked/>
    <w:rsid w:val="00310339"/>
    <w:rPr>
      <w:rFonts w:cs="Times New Roman"/>
      <w:sz w:val="28"/>
    </w:rPr>
  </w:style>
  <w:style w:type="character" w:customStyle="1" w:styleId="TitleChar">
    <w:name w:val="Title Char"/>
    <w:locked/>
    <w:rsid w:val="00310339"/>
    <w:rPr>
      <w:b/>
      <w:snapToGrid w:val="0"/>
      <w:sz w:val="28"/>
      <w:lang w:val="en-US" w:eastAsia="ru-RU"/>
    </w:rPr>
  </w:style>
  <w:style w:type="character" w:customStyle="1" w:styleId="TitleChar1">
    <w:name w:val="Title Char1"/>
    <w:basedOn w:val="a0"/>
    <w:locked/>
    <w:rsid w:val="0031033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4">
    <w:name w:val="Абзац списка1"/>
    <w:basedOn w:val="a"/>
    <w:rsid w:val="003103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qFormat/>
    <w:rsid w:val="00310339"/>
    <w:pPr>
      <w:ind w:left="720"/>
      <w:contextualSpacing/>
    </w:pPr>
  </w:style>
  <w:style w:type="paragraph" w:customStyle="1" w:styleId="font5">
    <w:name w:val="font5"/>
    <w:basedOn w:val="a"/>
    <w:rsid w:val="0031033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31033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">
    <w:name w:val="xl2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5">
    <w:name w:val="xl2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6">
    <w:name w:val="xl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7">
    <w:name w:val="xl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8">
    <w:name w:val="xl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9">
    <w:name w:val="xl29"/>
    <w:basedOn w:val="a"/>
    <w:rsid w:val="0031033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0">
    <w:name w:val="xl3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a"/>
    <w:rsid w:val="00310339"/>
    <w:pPr>
      <w:spacing w:before="100" w:beforeAutospacing="1" w:after="100" w:afterAutospacing="1"/>
    </w:pPr>
  </w:style>
  <w:style w:type="paragraph" w:customStyle="1" w:styleId="xl55">
    <w:name w:val="xl5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7">
    <w:name w:val="xl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8">
    <w:name w:val="xl58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3">
    <w:name w:val="xl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67">
    <w:name w:val="xl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3">
    <w:name w:val="xl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3103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310339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3103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31033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1033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103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1033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3103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27">
    <w:name w:val="xl1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128">
    <w:name w:val="xl1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7">
    <w:name w:val="xl1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8">
    <w:name w:val="xl1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0">
    <w:name w:val="xl1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9">
    <w:name w:val="xl149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1">
    <w:name w:val="xl1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2">
    <w:name w:val="xl1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31033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styleId="aff6">
    <w:name w:val="Normal (Web)"/>
    <w:basedOn w:val="a"/>
    <w:uiPriority w:val="99"/>
    <w:unhideWhenUsed/>
    <w:rsid w:val="0031033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33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10339"/>
    <w:rPr>
      <w:rFonts w:ascii="Arial" w:hAnsi="Arial" w:cs="Arial"/>
    </w:rPr>
  </w:style>
  <w:style w:type="character" w:customStyle="1" w:styleId="af2">
    <w:name w:val="Без интервала Знак"/>
    <w:basedOn w:val="a0"/>
    <w:link w:val="af1"/>
    <w:uiPriority w:val="1"/>
    <w:locked/>
    <w:rsid w:val="00310339"/>
    <w:rPr>
      <w:rFonts w:ascii="Times New Roman" w:eastAsia="Times New Roman" w:hAnsi="Times New Roman"/>
      <w:sz w:val="28"/>
    </w:rPr>
  </w:style>
  <w:style w:type="numbering" w:customStyle="1" w:styleId="1">
    <w:name w:val="Стиль1"/>
    <w:uiPriority w:val="99"/>
    <w:rsid w:val="00310339"/>
    <w:pPr>
      <w:numPr>
        <w:numId w:val="1"/>
      </w:numPr>
    </w:pPr>
  </w:style>
  <w:style w:type="paragraph" w:customStyle="1" w:styleId="ConsPlusTitle">
    <w:name w:val="ConsPlusTitle"/>
    <w:rsid w:val="003103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ff7">
    <w:name w:val="Table Grid"/>
    <w:basedOn w:val="a1"/>
    <w:uiPriority w:val="59"/>
    <w:rsid w:val="00A61E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7;&#1087;&#1077;&#1083;&#1103;&#1077;&#1074;&#1072;\Desktop\&#1043;&#1040;&#1051;&#1048;&#1053;&#1040;\&#1055;&#1086;&#1089;&#1090;&#1072;&#1085;&#1086;&#1074;&#1083;&#1077;&#1085;&#1080;&#1077;%20(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4A835-FA1D-4616-97C4-EEB3E745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(6)</Template>
  <TotalTime>1</TotalTime>
  <Pages>38</Pages>
  <Words>8649</Words>
  <Characters>49305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Веретенникова</cp:lastModifiedBy>
  <cp:revision>2</cp:revision>
  <cp:lastPrinted>2021-02-15T06:58:00Z</cp:lastPrinted>
  <dcterms:created xsi:type="dcterms:W3CDTF">2023-12-18T07:50:00Z</dcterms:created>
  <dcterms:modified xsi:type="dcterms:W3CDTF">2023-12-18T07:50:00Z</dcterms:modified>
</cp:coreProperties>
</file>