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7640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4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5pt;margin-top:258pt;width:262.25pt;height:87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CA1086" w:rsidRPr="00977F00" w:rsidRDefault="00976405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CA1086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CA1086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</w:t>
                  </w:r>
                  <w:r w:rsidR="00CA108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ений в муниципальную программу "</w:t>
                  </w:r>
                  <w:r w:rsidR="00CA1086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97640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CA1086" w:rsidRPr="002B3C37" w:rsidRDefault="00976405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CA1086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CA1086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CA1086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CA1086" w:rsidRPr="009B6B8D" w:rsidRDefault="00CA1086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76405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CA1086" w:rsidRPr="002B3C37" w:rsidRDefault="00976405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CA1086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CA1086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CA1086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CA1086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CA1086" w:rsidRPr="009B6B8D" w:rsidRDefault="00CA108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C7407D" w:rsidRDefault="00C3236C" w:rsidP="00C740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1. 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</w:t>
      </w:r>
      <w:r w:rsidRPr="00547122">
        <w:rPr>
          <w:rFonts w:ascii="Times New Roman" w:eastAsia="Times New Roman" w:hAnsi="Times New Roman"/>
          <w:sz w:val="28"/>
          <w:szCs w:val="24"/>
          <w:lang w:eastAsia="ru-RU"/>
        </w:rPr>
        <w:t>(в редакции от 29.03.2019 № 688, от 30.04.2019 № 910, от 21.06.2019 № 1148, от 10.07.2019 № 1237, 06.09.2019 № 1508, от 09.10.2019 № 1650, от 24.10.2019 № 1733, от 29.11.2019 № 1868, от 25.12.2019 № 2012, от 25.02.2020 № 188, от 06.03.2020 № 241, от 14.04.2020 № 406, от 21.05.2020 № 504, от 17.06.2020 № 577, от 07.07.2020 № 627, от 27.08.2020 № 786</w:t>
      </w:r>
      <w:r w:rsidR="00547122" w:rsidRPr="00547122">
        <w:rPr>
          <w:rFonts w:ascii="Times New Roman" w:eastAsia="Times New Roman" w:hAnsi="Times New Roman"/>
          <w:sz w:val="28"/>
          <w:szCs w:val="24"/>
          <w:lang w:eastAsia="ru-RU"/>
        </w:rPr>
        <w:t>, от 30.09.2020 №</w:t>
      </w:r>
      <w:r w:rsidR="00E22C0B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547122" w:rsidRPr="00547122">
        <w:rPr>
          <w:rFonts w:ascii="Times New Roman" w:eastAsia="Times New Roman" w:hAnsi="Times New Roman"/>
          <w:sz w:val="28"/>
          <w:szCs w:val="24"/>
          <w:lang w:eastAsia="ru-RU"/>
        </w:rPr>
        <w:t>907</w:t>
      </w:r>
      <w:r w:rsidRPr="0054712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C3236C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C3236C" w:rsidRPr="00C3236C" w:rsidRDefault="00C3236C" w:rsidP="00F16BD4">
      <w:pPr>
        <w:spacing w:after="0" w:line="360" w:lineRule="exact"/>
        <w:ind w:left="5529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УТВЕРЖДЕНЫ</w:t>
      </w:r>
    </w:p>
    <w:p w:rsidR="00C3236C" w:rsidRPr="00C3236C" w:rsidRDefault="00C3236C" w:rsidP="00F16BD4">
      <w:pPr>
        <w:spacing w:after="0" w:line="240" w:lineRule="auto"/>
        <w:ind w:left="5529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администрации</w:t>
      </w:r>
    </w:p>
    <w:p w:rsidR="00C3236C" w:rsidRPr="00C3236C" w:rsidRDefault="00C3236C" w:rsidP="00F16BD4">
      <w:pPr>
        <w:spacing w:after="0" w:line="240" w:lineRule="auto"/>
        <w:ind w:left="5529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Чайковского городского округа</w:t>
      </w:r>
    </w:p>
    <w:p w:rsidR="00C3236C" w:rsidRPr="00C3236C" w:rsidRDefault="00C3236C" w:rsidP="00F16BD4">
      <w:pPr>
        <w:spacing w:after="0" w:line="240" w:lineRule="auto"/>
        <w:ind w:left="5529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от __________ № ____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1. В паспорте Программы:</w:t>
      </w: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8"/>
      </w:tblGrid>
      <w:tr w:rsidR="00203C02" w:rsidRPr="00203C02" w:rsidTr="00DA1F22"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68"/>
              <w:gridCol w:w="1417"/>
              <w:gridCol w:w="1276"/>
              <w:gridCol w:w="1277"/>
              <w:gridCol w:w="1274"/>
              <w:gridCol w:w="1276"/>
              <w:gridCol w:w="1134"/>
            </w:tblGrid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 w:val="restart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237" w:type="dxa"/>
                  <w:gridSpan w:val="5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Расходы (тыс. руб.)</w:t>
                  </w:r>
                </w:p>
              </w:tc>
            </w:tr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7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16580A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259 407,019</w:t>
                  </w:r>
                </w:p>
              </w:tc>
              <w:tc>
                <w:tcPr>
                  <w:tcW w:w="1277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282 262,891</w:t>
                  </w:r>
                </w:p>
              </w:tc>
              <w:tc>
                <w:tcPr>
                  <w:tcW w:w="127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245 716,108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265 716,108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1 053 102,126</w:t>
                  </w:r>
                </w:p>
              </w:tc>
            </w:tr>
            <w:tr w:rsidR="0016580A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252 512,469</w:t>
                  </w:r>
                </w:p>
              </w:tc>
              <w:tc>
                <w:tcPr>
                  <w:tcW w:w="1277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258 257,259</w:t>
                  </w:r>
                </w:p>
              </w:tc>
              <w:tc>
                <w:tcPr>
                  <w:tcW w:w="127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245 716,108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250 716,108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1 007 201,944</w:t>
                  </w:r>
                </w:p>
              </w:tc>
            </w:tr>
            <w:tr w:rsidR="0016580A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2 514,550</w:t>
                  </w:r>
                </w:p>
              </w:tc>
              <w:tc>
                <w:tcPr>
                  <w:tcW w:w="1277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6 639,233</w:t>
                  </w:r>
                </w:p>
              </w:tc>
              <w:tc>
                <w:tcPr>
                  <w:tcW w:w="127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15 000,000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24 153,783</w:t>
                  </w:r>
                </w:p>
              </w:tc>
            </w:tr>
            <w:tr w:rsidR="0016580A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4 380,000</w:t>
                  </w:r>
                </w:p>
              </w:tc>
              <w:tc>
                <w:tcPr>
                  <w:tcW w:w="1277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17 366,399</w:t>
                  </w:r>
                </w:p>
              </w:tc>
              <w:tc>
                <w:tcPr>
                  <w:tcW w:w="127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6580A" w:rsidRPr="00534282" w:rsidRDefault="0016580A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21 746,399</w:t>
                  </w:r>
                </w:p>
              </w:tc>
            </w:tr>
          </w:tbl>
          <w:p w:rsidR="00203C02" w:rsidRPr="00203C02" w:rsidRDefault="00203C02" w:rsidP="00203C02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8"/>
      </w:tblGrid>
      <w:tr w:rsidR="00203C02" w:rsidRPr="00203C02" w:rsidTr="00DA1F22"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68"/>
              <w:gridCol w:w="1456"/>
              <w:gridCol w:w="1237"/>
              <w:gridCol w:w="1277"/>
              <w:gridCol w:w="1274"/>
              <w:gridCol w:w="1276"/>
              <w:gridCol w:w="1134"/>
            </w:tblGrid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 w:val="restart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203C02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56" w:type="dxa"/>
                  <w:vMerge w:val="restart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198" w:type="dxa"/>
                  <w:gridSpan w:val="5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Расходы (тыс. руб.)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3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7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259 407,019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28</w:t>
                  </w:r>
                  <w:r w:rsidR="0016580A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0 540,572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</w:t>
                  </w:r>
                  <w:r w:rsidR="0016580A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6 376,108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265 716,108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  <w:r w:rsidR="0016580A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052 039,807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252 512,469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</w:t>
                  </w:r>
                  <w:r w:rsidR="0016580A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6 534,940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</w:t>
                  </w:r>
                  <w:r w:rsidR="0016580A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6 376,108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250 716,108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165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  <w:r w:rsidR="0016580A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006 139,625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2 514,550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6 639,233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15 000,000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24 153,783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4 380,000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17 366,399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21 746,399</w:t>
                  </w:r>
                </w:p>
              </w:tc>
            </w:tr>
          </w:tbl>
          <w:p w:rsidR="00203C02" w:rsidRPr="00203C02" w:rsidRDefault="00203C02" w:rsidP="00203C02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03C02" w:rsidRPr="00203C02" w:rsidRDefault="00203C02" w:rsidP="00DA1F22">
      <w:pPr>
        <w:spacing w:after="0" w:line="360" w:lineRule="exact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2. В паспорте Подпрограммы 1. «Сохранение и развитие культурного потенциала Чайковского городского округа»:</w:t>
      </w: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389"/>
        <w:gridCol w:w="1254"/>
        <w:gridCol w:w="1250"/>
        <w:gridCol w:w="1255"/>
        <w:gridCol w:w="1249"/>
        <w:gridCol w:w="1117"/>
      </w:tblGrid>
      <w:tr w:rsidR="00203C02" w:rsidRPr="00F423A1" w:rsidTr="00DA1F22">
        <w:trPr>
          <w:trHeight w:val="136"/>
        </w:trPr>
        <w:tc>
          <w:tcPr>
            <w:tcW w:w="2376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449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83" w:type="dxa"/>
            <w:gridSpan w:val="5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303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308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302" w:type="dxa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163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16580A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07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239 902,381</w:t>
            </w:r>
          </w:p>
        </w:tc>
        <w:tc>
          <w:tcPr>
            <w:tcW w:w="130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257 769,153</w:t>
            </w:r>
          </w:p>
        </w:tc>
        <w:tc>
          <w:tcPr>
            <w:tcW w:w="1308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235 090,316</w:t>
            </w:r>
          </w:p>
        </w:tc>
        <w:tc>
          <w:tcPr>
            <w:tcW w:w="1302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255 090,316</w:t>
            </w:r>
          </w:p>
        </w:tc>
        <w:tc>
          <w:tcPr>
            <w:tcW w:w="116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987 852,166</w:t>
            </w:r>
          </w:p>
        </w:tc>
      </w:tr>
      <w:tr w:rsidR="0016580A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307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233 702,381</w:t>
            </w:r>
          </w:p>
        </w:tc>
        <w:tc>
          <w:tcPr>
            <w:tcW w:w="130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237 441,229</w:t>
            </w:r>
          </w:p>
        </w:tc>
        <w:tc>
          <w:tcPr>
            <w:tcW w:w="1308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235 090,316</w:t>
            </w:r>
          </w:p>
        </w:tc>
        <w:tc>
          <w:tcPr>
            <w:tcW w:w="1302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240 090,316</w:t>
            </w:r>
          </w:p>
        </w:tc>
        <w:tc>
          <w:tcPr>
            <w:tcW w:w="116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946 324,242</w:t>
            </w:r>
          </w:p>
        </w:tc>
      </w:tr>
      <w:tr w:rsidR="0016580A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vAlign w:val="center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07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1 820,000  </w:t>
            </w:r>
          </w:p>
        </w:tc>
        <w:tc>
          <w:tcPr>
            <w:tcW w:w="130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2 961,524  </w:t>
            </w:r>
          </w:p>
        </w:tc>
        <w:tc>
          <w:tcPr>
            <w:tcW w:w="1308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302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15 000,000</w:t>
            </w:r>
          </w:p>
        </w:tc>
        <w:tc>
          <w:tcPr>
            <w:tcW w:w="116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19 781,524</w:t>
            </w:r>
          </w:p>
        </w:tc>
      </w:tr>
      <w:tr w:rsidR="0016580A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hideMark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7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4 380,000  </w:t>
            </w:r>
          </w:p>
        </w:tc>
        <w:tc>
          <w:tcPr>
            <w:tcW w:w="130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17 366,399</w:t>
            </w:r>
          </w:p>
        </w:tc>
        <w:tc>
          <w:tcPr>
            <w:tcW w:w="1308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302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63" w:type="dxa"/>
            <w:vAlign w:val="center"/>
          </w:tcPr>
          <w:p w:rsidR="0016580A" w:rsidRPr="00F423A1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21 746,399  </w:t>
            </w: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1350"/>
        <w:gridCol w:w="1307"/>
        <w:gridCol w:w="1239"/>
        <w:gridCol w:w="1222"/>
        <w:gridCol w:w="1089"/>
        <w:gridCol w:w="1267"/>
      </w:tblGrid>
      <w:tr w:rsidR="00203C02" w:rsidRPr="00203C02" w:rsidTr="00DA1F22">
        <w:trPr>
          <w:trHeight w:val="136"/>
        </w:trPr>
        <w:tc>
          <w:tcPr>
            <w:tcW w:w="2376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Объемы бюджетных </w:t>
            </w:r>
            <w:r w:rsidRPr="00F423A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ассигнований</w:t>
            </w:r>
          </w:p>
        </w:tc>
        <w:tc>
          <w:tcPr>
            <w:tcW w:w="1425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455" w:type="dxa"/>
            <w:gridSpan w:val="5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79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306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88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46" w:type="dxa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336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239 902,381</w:t>
            </w:r>
          </w:p>
        </w:tc>
        <w:tc>
          <w:tcPr>
            <w:tcW w:w="1306" w:type="dxa"/>
            <w:vAlign w:val="center"/>
          </w:tcPr>
          <w:p w:rsidR="00203C02" w:rsidRPr="00F423A1" w:rsidRDefault="0016580A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255 506,257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</w:t>
            </w:r>
            <w:r w:rsidR="001658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750,316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255 090,316</w:t>
            </w:r>
          </w:p>
        </w:tc>
        <w:tc>
          <w:tcPr>
            <w:tcW w:w="1336" w:type="dxa"/>
            <w:vAlign w:val="center"/>
          </w:tcPr>
          <w:p w:rsidR="00203C02" w:rsidRPr="00F423A1" w:rsidRDefault="0016580A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986 249,270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233 702,381</w:t>
            </w:r>
          </w:p>
        </w:tc>
        <w:tc>
          <w:tcPr>
            <w:tcW w:w="1306" w:type="dxa"/>
            <w:vAlign w:val="center"/>
          </w:tcPr>
          <w:p w:rsidR="00203C02" w:rsidRPr="00F423A1" w:rsidRDefault="0016580A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235 178,333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</w:t>
            </w:r>
            <w:r w:rsidR="001658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750,316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240 090,316</w:t>
            </w:r>
          </w:p>
        </w:tc>
        <w:tc>
          <w:tcPr>
            <w:tcW w:w="1336" w:type="dxa"/>
            <w:vAlign w:val="center"/>
          </w:tcPr>
          <w:p w:rsidR="00203C02" w:rsidRPr="00F423A1" w:rsidRDefault="0016580A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944 721,346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1 820,000  </w:t>
            </w:r>
          </w:p>
        </w:tc>
        <w:tc>
          <w:tcPr>
            <w:tcW w:w="130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2 961,524  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15 000,000</w:t>
            </w:r>
          </w:p>
        </w:tc>
        <w:tc>
          <w:tcPr>
            <w:tcW w:w="133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19 781,524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4 380,000  </w:t>
            </w:r>
          </w:p>
        </w:tc>
        <w:tc>
          <w:tcPr>
            <w:tcW w:w="130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17 366,399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33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21 746,399  </w:t>
            </w: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3. В паспорте Подпрограммы 2 «Приведение в нормативное состояние учреждений сферы культуры и молодежной политики Чайковского городского округа»:</w:t>
      </w: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6"/>
        <w:gridCol w:w="1502"/>
        <w:gridCol w:w="1184"/>
        <w:gridCol w:w="1100"/>
        <w:gridCol w:w="1235"/>
        <w:gridCol w:w="1100"/>
        <w:gridCol w:w="1157"/>
      </w:tblGrid>
      <w:tr w:rsidR="00203C02" w:rsidRPr="00203C02" w:rsidTr="0016580A">
        <w:trPr>
          <w:trHeight w:val="136"/>
        </w:trPr>
        <w:tc>
          <w:tcPr>
            <w:tcW w:w="2553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568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16" w:type="dxa"/>
            <w:gridSpan w:val="5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203C02" w:rsidTr="0016580A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34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145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87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45" w:type="dxa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205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16580A" w:rsidRPr="00203C02" w:rsidTr="0016580A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34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14 013,346</w:t>
            </w:r>
          </w:p>
        </w:tc>
        <w:tc>
          <w:tcPr>
            <w:tcW w:w="1287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20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22 449,402  </w:t>
            </w:r>
          </w:p>
        </w:tc>
      </w:tr>
      <w:tr w:rsidR="0016580A" w:rsidRPr="00203C02" w:rsidTr="0016580A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234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10 335,638</w:t>
            </w:r>
          </w:p>
        </w:tc>
        <w:tc>
          <w:tcPr>
            <w:tcW w:w="1287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20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18 771,694</w:t>
            </w:r>
          </w:p>
        </w:tc>
      </w:tr>
      <w:tr w:rsidR="0016580A" w:rsidRPr="00203C02" w:rsidTr="0016580A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vAlign w:val="center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34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3 677,708  </w:t>
            </w:r>
          </w:p>
        </w:tc>
        <w:tc>
          <w:tcPr>
            <w:tcW w:w="1287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20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3 677,708</w:t>
            </w:r>
          </w:p>
        </w:tc>
      </w:tr>
      <w:tr w:rsidR="0016580A" w:rsidRPr="00203C02" w:rsidTr="0016580A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hideMark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4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87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05" w:type="dxa"/>
            <w:vAlign w:val="center"/>
          </w:tcPr>
          <w:p w:rsidR="0016580A" w:rsidRPr="00C91BE6" w:rsidRDefault="0016580A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9"/>
        <w:gridCol w:w="1523"/>
        <w:gridCol w:w="1251"/>
        <w:gridCol w:w="1113"/>
        <w:gridCol w:w="1252"/>
        <w:gridCol w:w="1113"/>
        <w:gridCol w:w="1113"/>
      </w:tblGrid>
      <w:tr w:rsidR="00203C02" w:rsidRPr="00203C02" w:rsidTr="00C91BE6">
        <w:trPr>
          <w:trHeight w:val="136"/>
        </w:trPr>
        <w:tc>
          <w:tcPr>
            <w:tcW w:w="2406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558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68" w:type="dxa"/>
            <w:gridSpan w:val="5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137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79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37" w:type="dxa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137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  <w:r w:rsidR="001658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553,923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</w:t>
            </w:r>
            <w:r w:rsidR="001658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989,979</w:t>
            </w: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16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  <w:r w:rsidR="001658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876,215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16580A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19 312,271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3 677,708  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3 677,708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</w:tr>
    </w:tbl>
    <w:p w:rsidR="00C3236C" w:rsidRPr="00203C02" w:rsidRDefault="00BD31B4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1B4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03C02" w:rsidRPr="00203C02">
        <w:rPr>
          <w:rFonts w:ascii="Times New Roman" w:eastAsia="Times New Roman" w:hAnsi="Times New Roman"/>
          <w:sz w:val="28"/>
          <w:szCs w:val="24"/>
          <w:lang w:eastAsia="ru-RU"/>
        </w:rPr>
        <w:t>. Приложение 5 к Программе изложить в новой редакции:</w:t>
      </w:r>
    </w:p>
    <w:p w:rsidR="00C3236C" w:rsidRPr="00203C02" w:rsidRDefault="00C3236C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3236C" w:rsidRPr="00C3236C" w:rsidRDefault="00C3236C" w:rsidP="00C3236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C3236C" w:rsidRPr="00C3236C" w:rsidRDefault="00C3236C" w:rsidP="00C32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  <w:sectPr w:rsidR="00C3236C" w:rsidRPr="00C3236C" w:rsidSect="00F16BD4">
          <w:headerReference w:type="default" r:id="rId9"/>
          <w:footerReference w:type="default" r:id="rId10"/>
          <w:pgSz w:w="11906" w:h="16838"/>
          <w:pgMar w:top="1134" w:right="707" w:bottom="1134" w:left="1701" w:header="709" w:footer="709" w:gutter="0"/>
          <w:cols w:space="720"/>
          <w:docGrid w:linePitch="299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8B18BA" w:rsidTr="00CA1086">
        <w:trPr>
          <w:trHeight w:val="690"/>
        </w:trPr>
        <w:tc>
          <w:tcPr>
            <w:tcW w:w="15608" w:type="dxa"/>
            <w:vAlign w:val="bottom"/>
          </w:tcPr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8BA" w:rsidRPr="008B18BA" w:rsidRDefault="008B18BA" w:rsidP="008B18B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8B18BA" w:rsidRPr="008B18BA" w:rsidRDefault="008B18BA" w:rsidP="008B18BA">
            <w:pPr>
              <w:tabs>
                <w:tab w:val="left" w:pos="11166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8B18BA" w:rsidRPr="008B18BA" w:rsidRDefault="008B18BA" w:rsidP="008B18BA">
            <w:pPr>
              <w:tabs>
                <w:tab w:val="left" w:pos="11166"/>
              </w:tabs>
              <w:spacing w:after="0" w:line="240" w:lineRule="auto"/>
              <w:ind w:left="10620"/>
              <w:rPr>
                <w:rFonts w:ascii="Times New Roman" w:hAnsi="Times New Roman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8B18BA" w:rsidRPr="008B18BA" w:rsidRDefault="008B18BA" w:rsidP="008B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8BA" w:rsidRPr="008B18BA" w:rsidRDefault="008B18BA" w:rsidP="008B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8B18BA" w:rsidRPr="008B18BA" w:rsidRDefault="008B18BA" w:rsidP="008B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A">
              <w:rPr>
                <w:rFonts w:ascii="Times New Roman" w:hAnsi="Times New Roman"/>
                <w:b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2130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236"/>
              <w:gridCol w:w="218"/>
              <w:gridCol w:w="8"/>
              <w:gridCol w:w="1129"/>
              <w:gridCol w:w="992"/>
              <w:gridCol w:w="1289"/>
              <w:gridCol w:w="1275"/>
              <w:gridCol w:w="1284"/>
              <w:gridCol w:w="1276"/>
              <w:gridCol w:w="834"/>
              <w:gridCol w:w="1375"/>
              <w:gridCol w:w="43"/>
              <w:gridCol w:w="524"/>
              <w:gridCol w:w="43"/>
              <w:gridCol w:w="658"/>
              <w:gridCol w:w="8"/>
              <w:gridCol w:w="43"/>
              <w:gridCol w:w="609"/>
              <w:gridCol w:w="57"/>
              <w:gridCol w:w="709"/>
              <w:gridCol w:w="60"/>
              <w:gridCol w:w="792"/>
              <w:gridCol w:w="34"/>
              <w:gridCol w:w="820"/>
              <w:gridCol w:w="6"/>
              <w:gridCol w:w="11"/>
              <w:gridCol w:w="372"/>
              <w:gridCol w:w="471"/>
              <w:gridCol w:w="344"/>
              <w:gridCol w:w="510"/>
              <w:gridCol w:w="305"/>
              <w:gridCol w:w="549"/>
              <w:gridCol w:w="266"/>
              <w:gridCol w:w="588"/>
              <w:gridCol w:w="232"/>
              <w:gridCol w:w="622"/>
              <w:gridCol w:w="854"/>
              <w:gridCol w:w="854"/>
            </w:tblGrid>
            <w:tr w:rsidR="008B18BA" w:rsidRPr="008B18BA" w:rsidTr="00CA1086">
              <w:trPr>
                <w:gridAfter w:val="13"/>
                <w:wAfter w:w="5978" w:type="dxa"/>
                <w:trHeight w:val="6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задачи, мероприятий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финансирования,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Показатели результативности выполнения программы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 в том числе по годам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Базовое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1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План по годам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8B18BA" w:rsidRPr="008B18BA" w:rsidTr="00CA108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1: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8B18BA" w:rsidRPr="008B18BA" w:rsidTr="00CA1086">
              <w:trPr>
                <w:gridAfter w:val="12"/>
                <w:wAfter w:w="5967" w:type="dxa"/>
                <w:trHeight w:val="23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92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1.1.1. Показ спектаклей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106 181,539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24 469,565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25 882,476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27 914,749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27 914,749 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1.1.2. Обеспечение культурного отдыха населения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8 737,872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1 674,563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3 051,239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1.1.2.1.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1.1.3. Организация и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проведение   культурно-массовых мероприятий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186 866,805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50 350,091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CA1086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44</w:t>
                  </w:r>
                  <w:r w:rsidR="00CA108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598,294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45 944,242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45 974,178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1.1.3.1.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участников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259 013  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621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97 892,914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A1086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A1086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23 750,523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23 674,487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25 248,920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25 218,984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1.1.4.1.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93 691,418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23 975,459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21 693,111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1.1.5.1.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230 320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235 670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93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58 539,177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14 059,569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  <w:r w:rsidR="007100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156,564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1.1.6.1.</w:t>
                  </w:r>
                  <w:r w:rsidRPr="008B18B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25 500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81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1.1.7. Дополнительное образование детей художественно-эстетической направленности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253 930,015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62 659,312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63 948,241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63 561,231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63 761,231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1.1.7.1.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 Организация досуга детей, подростков и молодежи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КиМП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56 492,499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21 279,251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11 806,868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822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1.1.8.2.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численности приоритетной группы (14 – 30 лет) от общего количества участников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50 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1.1.9. Организация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60 143,994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7 755,756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17 610,232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1.1.9.1.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607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45,450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1.1.10.1.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  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             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FA63DE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1.1.11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Финансовое обеспечение деятельности учреждений в части недополученных доходов от иной приносящей доход деятельности, образовавшейся в период приостановления деятельности учреждений в связи с угрозой распространения новой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коронавирусной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инфекции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r w:rsidRPr="00CD46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r w:rsidRPr="00CD46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</w:t>
                  </w:r>
                  <w:r w:rsidRPr="008B18B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задаче № 1.1.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4 415,702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138,256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015,702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229 996,814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227 938,256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1.2. Формирование культурного имиджа территории, развитие культурно-досуговой и социально-проектной деятельности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1.2.1. Фестиваль искусств детей и юношества Пермского края им.Д.Б. Кабалевского «Наш Пермский край»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2 0</w:t>
                  </w: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00,000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7100C1" w:rsidRPr="008B18BA" w:rsidTr="00CA1086">
              <w:trPr>
                <w:gridAfter w:val="3"/>
                <w:wAfter w:w="2330" w:type="dxa"/>
                <w:trHeight w:val="115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8 529,038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2 350,000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4 279,038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" w:type="dxa"/>
                  <w:gridSpan w:val="3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 Международная академия молодых композиторов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2 950,000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стран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участниц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1.2.2.2. День города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2 122,455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322,455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1.2.2.2.1.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участников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5C0B42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 Мероприятия, посвященные 75-летию Победы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5C0B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5C0B42">
                    <w:rPr>
                      <w:rFonts w:ascii="Times New Roman" w:hAnsi="Times New Roman"/>
                      <w:sz w:val="20"/>
                      <w:szCs w:val="20"/>
                    </w:rPr>
                    <w:t> 314,323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5C0B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5C0B42">
                    <w:rPr>
                      <w:rFonts w:ascii="Times New Roman" w:hAnsi="Times New Roman"/>
                      <w:sz w:val="20"/>
                      <w:szCs w:val="20"/>
                    </w:rPr>
                    <w:t> 314,323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 Культурно-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просветительский проект «Аллея-45 года»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1.2.3. Издательская деятельность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1.2.3.1.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изданий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13 843,361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0B42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13 843,361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B42" w:rsidRPr="008B18BA" w:rsidRDefault="005C0B42" w:rsidP="005C0B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1.3. Поддержка и развитие отрасли культуры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654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1.3.1. Поддержка творческой деятельности и укрепление материально-технической базы муниципальных театров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1 281,685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615,018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творческих проектов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1.3.1.2.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приобретенной мебели и технического и технологического оборудования, необходимого для осуществления творческой деятельности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1157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3 114,486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1 494,486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95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8 420,674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4 040,674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138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1.3.2. Развитие и укрепление материально-технической базы культурно-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досуговых учреждений (и их филиалов), 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B379F5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</w:t>
                  </w:r>
                  <w:r w:rsidR="007100C1"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</w:t>
                  </w:r>
                  <w:r w:rsidR="007100C1"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1.3.2.1.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1.3.3. Строительство дома культуры в деревне Буренка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6 318,876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1 318,876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1.3.3.1.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1.3.4. Обеспечение музыкальными инструментами, оборудованием и материалами образовательных учреждений в сфере культуры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1.3.4.1.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B379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  <w:r w:rsidR="00B379F5">
                    <w:rPr>
                      <w:rFonts w:ascii="Times New Roman" w:hAnsi="Times New Roman"/>
                      <w:sz w:val="20"/>
                      <w:szCs w:val="20"/>
                    </w:rPr>
                    <w:t> 995,721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6 666,667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10 469,054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  <w:r w:rsidR="007100C1"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B379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B379F5">
                    <w:rPr>
                      <w:rFonts w:ascii="Times New Roman" w:hAnsi="Times New Roman"/>
                      <w:sz w:val="20"/>
                      <w:szCs w:val="20"/>
                    </w:rPr>
                    <w:t> 790,561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2 263,894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  <w:r w:rsidR="007100C1"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18 835,386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2 215,386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10 369,774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5 989,774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Задача № 1.4. Федеральный проект «Культурная среда»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3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15322" w:type="dxa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1.5. Федеральный проект «Цифровая культура»</w:t>
                  </w: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1.5.</w:t>
                  </w: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986 249,270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239 902,381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255 506,257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A5B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235 </w:t>
                  </w:r>
                  <w:r w:rsidR="00B379F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7A5BD0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B379F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255 090,316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944 721,346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233 702,381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B379F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235 178,333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B379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</w:t>
                  </w:r>
                  <w:r w:rsidR="00B379F5">
                    <w:rPr>
                      <w:rFonts w:ascii="Times New Roman" w:hAnsi="Times New Roman"/>
                      <w:sz w:val="20"/>
                      <w:szCs w:val="20"/>
                    </w:rPr>
                    <w:t> 750,316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240 090,316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19 781,524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1 820,000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2 961,524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15 000,000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федеральный </w:t>
                  </w: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21 746,399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17 366,399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2.1. Обеспечение нормативного состояния учреждений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2.1.1.1. Замена автоматической пожарной сигнализации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2.1.1.1.1 Число учреждений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2.1.1.2. Проведение текущего ремонта противопожарного водопровода Вассятский сельский дом культуры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819,126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344,403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2.1.1.2.1 Число учреждений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2.1.1.3. Проведение ремонтных работ системы пожаротушени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я и внутреннего пожарного водопровода, системы дымоудаления. Огнезащитная обработка поверхностей. Монтаж противопожарного оборудования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2.1.1.3.1 Число учреждений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2.1.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2.2. Проведение ремонтных работ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3453BF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5 051,135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3453BF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2 577,427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3453BF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 Ремонт входной группы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2.2.1.2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Ремонт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отмостки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фундаментов, подвала, замена водостоков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2.2.1.2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2.2.2. Реализация программ развития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преобразованных муниципальных образований (ремонт помещений муниципальных учреждений)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УСИА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2.2.2.1.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2.2.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5 623,135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3 149,427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5 337,135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863,427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2.3.1. Приобретение оборудования и инвентаря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393,609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4 957,409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2.3.1.1.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449,257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139,536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309,721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2.3.2.1.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29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842,866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267,130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местный </w:t>
                  </w: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842,866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267,130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2.4.1.1.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46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 Приведение в нормативное состояние имущественны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2.5.1.1. Ремонт здания Большебукорский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2.5.1.1.1.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2.5.1.2. Ремонт здания Вассятский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2.5.1.2.1.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2.5.1.3. Ремонт здания МБУ ДО «ЧДШИ №3»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2.5.1.3.1.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2.5.1.4. Ремонт помещения МБУК «Чайковская ЦБС»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2.5.1.4.1.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2.5.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2.6.1. Ремонт и содержание объектов историко-культурного наследия в удовлетворительном состоянии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2.6.1.1.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объектов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2.6.2. Проект «Архитектурно-этнографический комплекс «Сайгатка»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2.6.2.1.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разработанных ПСД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2.6.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федеральный </w:t>
                  </w: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27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Подпрограмма № 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989,979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553,923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19 312,271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876,215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специалистов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5332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3.1.1.1.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1732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3.1.2.1.</w:t>
                  </w: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специалистов от категории,  имеющей право и получающей социальные гарантии и льготы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3.1.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3453BF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4.1.1.1.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</w:tr>
            <w:tr w:rsidR="003453BF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4.1.1.2.</w:t>
                  </w:r>
                </w:p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4.1.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052 039,807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259 407,019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280 540,572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246 376,108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265 716,108  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006 139,625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252 512,469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6 534,940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246 376,108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250 716,108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24 153,783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2 514,550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6 639,233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53BF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21 746,399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4 380,000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17 366,399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53BF" w:rsidRPr="008B18BA" w:rsidRDefault="003453BF" w:rsidP="00345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3BF" w:rsidRPr="008B18BA" w:rsidRDefault="003453BF" w:rsidP="003453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138ED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3236C" w:rsidRPr="003138E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B4" w:rsidRDefault="001916B4" w:rsidP="00DA1F22">
      <w:pPr>
        <w:spacing w:after="0" w:line="240" w:lineRule="auto"/>
      </w:pPr>
      <w:r>
        <w:separator/>
      </w:r>
    </w:p>
  </w:endnote>
  <w:endnote w:type="continuationSeparator" w:id="0">
    <w:p w:rsidR="001916B4" w:rsidRDefault="001916B4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86" w:rsidRDefault="00CA108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B4" w:rsidRDefault="001916B4" w:rsidP="00DA1F22">
      <w:pPr>
        <w:spacing w:after="0" w:line="240" w:lineRule="auto"/>
      </w:pPr>
      <w:r>
        <w:separator/>
      </w:r>
    </w:p>
  </w:footnote>
  <w:footnote w:type="continuationSeparator" w:id="0">
    <w:p w:rsidR="001916B4" w:rsidRDefault="001916B4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7D" w:rsidRPr="00C7407D" w:rsidRDefault="00C7407D" w:rsidP="00C7407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7407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30.10.2020 г. Срок  приема заключений независимых экспертов до 13.11.2020 г. на электронный адрес tchaikovsky@permonline.ru</w:t>
    </w:r>
  </w:p>
  <w:p w:rsidR="00C7407D" w:rsidRDefault="00C740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52946"/>
    <w:rsid w:val="00156898"/>
    <w:rsid w:val="0016580A"/>
    <w:rsid w:val="001844EA"/>
    <w:rsid w:val="001916B4"/>
    <w:rsid w:val="001D6C0F"/>
    <w:rsid w:val="00203C02"/>
    <w:rsid w:val="00265A1C"/>
    <w:rsid w:val="00294690"/>
    <w:rsid w:val="002E7D81"/>
    <w:rsid w:val="003138ED"/>
    <w:rsid w:val="003453BF"/>
    <w:rsid w:val="00440064"/>
    <w:rsid w:val="0047070A"/>
    <w:rsid w:val="0049355E"/>
    <w:rsid w:val="004E1D7E"/>
    <w:rsid w:val="00534282"/>
    <w:rsid w:val="00547122"/>
    <w:rsid w:val="00554062"/>
    <w:rsid w:val="005C0B42"/>
    <w:rsid w:val="005D1DAB"/>
    <w:rsid w:val="00615C66"/>
    <w:rsid w:val="0063263E"/>
    <w:rsid w:val="00654461"/>
    <w:rsid w:val="00667D45"/>
    <w:rsid w:val="007100C1"/>
    <w:rsid w:val="007A0A87"/>
    <w:rsid w:val="007A5BD0"/>
    <w:rsid w:val="007C0DE8"/>
    <w:rsid w:val="008A61F2"/>
    <w:rsid w:val="008B18BA"/>
    <w:rsid w:val="008D5761"/>
    <w:rsid w:val="00970AE4"/>
    <w:rsid w:val="00976405"/>
    <w:rsid w:val="00977F00"/>
    <w:rsid w:val="009B6B8D"/>
    <w:rsid w:val="009D54CD"/>
    <w:rsid w:val="00A26167"/>
    <w:rsid w:val="00AC7D2A"/>
    <w:rsid w:val="00B27042"/>
    <w:rsid w:val="00B379F5"/>
    <w:rsid w:val="00BD2884"/>
    <w:rsid w:val="00BD31B4"/>
    <w:rsid w:val="00BD76E5"/>
    <w:rsid w:val="00C3236C"/>
    <w:rsid w:val="00C7407D"/>
    <w:rsid w:val="00C91BE6"/>
    <w:rsid w:val="00CA1086"/>
    <w:rsid w:val="00D16CFB"/>
    <w:rsid w:val="00D26D0B"/>
    <w:rsid w:val="00D43689"/>
    <w:rsid w:val="00DA1F22"/>
    <w:rsid w:val="00DC0A6D"/>
    <w:rsid w:val="00DC1AC4"/>
    <w:rsid w:val="00DC3916"/>
    <w:rsid w:val="00E22C0B"/>
    <w:rsid w:val="00F12D31"/>
    <w:rsid w:val="00F16BD4"/>
    <w:rsid w:val="00F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F473-6712-4547-A8BC-338F360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</TotalTime>
  <Pages>21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2020-10-30T12:47:00Z</dcterms:created>
  <dcterms:modified xsi:type="dcterms:W3CDTF">2020-10-30T12:47:00Z</dcterms:modified>
</cp:coreProperties>
</file>