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8C2A73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A7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9.15pt;margin-top:252.8pt;width:229pt;height:205.3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style="mso-next-textbox:#Text Box 2" inset="0,0,0,0">
              <w:txbxContent>
                <w:p w:rsidR="00126B89" w:rsidRPr="00126B89" w:rsidRDefault="008C2A73" w:rsidP="00126B89">
                  <w:pPr>
                    <w:pStyle w:val="a5"/>
                    <w:jc w:val="both"/>
                    <w:rPr>
                      <w:b/>
                    </w:rPr>
                  </w:pPr>
                  <w:r w:rsidRPr="00126B89">
                    <w:rPr>
                      <w:b/>
                    </w:rPr>
                    <w:fldChar w:fldCharType="begin"/>
                  </w:r>
                  <w:r w:rsidR="00126B89" w:rsidRPr="00126B89">
                    <w:rPr>
                      <w:b/>
                    </w:rPr>
                    <w:instrText xml:space="preserve"> DOCPROPERTY  doc_summary  \* MERGEFORMAT </w:instrText>
                  </w:r>
                  <w:r w:rsidRPr="00126B89">
                    <w:rPr>
                      <w:b/>
                    </w:rPr>
                    <w:fldChar w:fldCharType="separate"/>
                  </w:r>
                  <w:proofErr w:type="gramStart"/>
                  <w:r w:rsidR="00126B89" w:rsidRPr="00126B89">
                    <w:rPr>
                      <w:b/>
                    </w:rPr>
                    <w:t>Об утверждении ведомственного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услуг), закупаемых администрацией Чайковского городского округа и подведомственными ей казенными и бюджетными учреждениями</w:t>
                  </w:r>
                  <w:r w:rsidRPr="00126B89">
                    <w:rPr>
                      <w:b/>
                    </w:rPr>
                    <w:fldChar w:fldCharType="end"/>
                  </w:r>
                  <w:r w:rsidR="00126B89" w:rsidRPr="00126B89">
                    <w:rPr>
                      <w:b/>
                    </w:rPr>
                    <w:t>, на 2021 год</w:t>
                  </w:r>
                  <w:proofErr w:type="gramEnd"/>
                </w:p>
                <w:p w:rsidR="00126B89" w:rsidRPr="00126B89" w:rsidRDefault="00126B89" w:rsidP="00126B8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C2A73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126B89" w:rsidRPr="002B3C37" w:rsidRDefault="008C2A73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126B89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126B89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126B89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126B89" w:rsidRPr="009B6B8D" w:rsidRDefault="00126B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8C2A73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126B89" w:rsidRPr="002B3C37" w:rsidRDefault="008C2A73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126B89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126B89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126B89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126B89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126B89" w:rsidRPr="009B6B8D" w:rsidRDefault="00126B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B89" w:rsidRDefault="00126B89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26B89" w:rsidRPr="00126B89" w:rsidRDefault="00126B89" w:rsidP="00126B89">
      <w:pPr>
        <w:rPr>
          <w:rFonts w:ascii="Times New Roman" w:hAnsi="Times New Roman"/>
          <w:sz w:val="28"/>
          <w:szCs w:val="28"/>
        </w:rPr>
      </w:pPr>
    </w:p>
    <w:p w:rsidR="00126B89" w:rsidRPr="00126B89" w:rsidRDefault="00126B89" w:rsidP="00126B89">
      <w:pPr>
        <w:rPr>
          <w:rFonts w:ascii="Times New Roman" w:hAnsi="Times New Roman"/>
          <w:sz w:val="28"/>
          <w:szCs w:val="28"/>
        </w:rPr>
      </w:pPr>
    </w:p>
    <w:p w:rsidR="00126B89" w:rsidRPr="00126B89" w:rsidRDefault="00126B89" w:rsidP="00126B89">
      <w:pPr>
        <w:rPr>
          <w:rFonts w:ascii="Times New Roman" w:hAnsi="Times New Roman"/>
          <w:sz w:val="28"/>
          <w:szCs w:val="28"/>
        </w:rPr>
      </w:pPr>
    </w:p>
    <w:p w:rsidR="00126B89" w:rsidRDefault="00126B89" w:rsidP="00126B89">
      <w:pPr>
        <w:rPr>
          <w:rFonts w:ascii="Times New Roman" w:hAnsi="Times New Roman"/>
          <w:sz w:val="28"/>
          <w:szCs w:val="28"/>
        </w:rPr>
      </w:pPr>
    </w:p>
    <w:p w:rsidR="008213EA" w:rsidRDefault="008213EA" w:rsidP="00126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B89" w:rsidRPr="00126B89" w:rsidRDefault="008C2A73" w:rsidP="00126B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2A73">
        <w:rPr>
          <w:rFonts w:ascii="Times New Roman" w:hAnsi="Times New Roman"/>
          <w:noProof/>
          <w:sz w:val="28"/>
          <w:szCs w:val="28"/>
        </w:rPr>
        <w:pict>
          <v:shape id="_x0000_s1037" type="#_x0000_t202" style="position:absolute;left:0;text-align:left;margin-left:402.2pt;margin-top:207.45pt;width:149.8pt;height:21.6pt;z-index:251657216;mso-position-horizontal-relative:page;mso-position-vertical-relative:page" filled="f" stroked="f">
            <v:textbox style="mso-next-textbox:#_x0000_s1037" inset="0,0,0,0">
              <w:txbxContent>
                <w:p w:rsidR="00126B89" w:rsidRDefault="00126B89" w:rsidP="00126B89">
                  <w:pPr>
                    <w:pStyle w:val="a8"/>
                    <w:jc w:val="left"/>
                  </w:pPr>
                </w:p>
              </w:txbxContent>
            </v:textbox>
            <w10:wrap anchorx="page" anchory="page"/>
          </v:shape>
        </w:pict>
      </w:r>
      <w:r w:rsidRPr="008C2A73"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78.1pt;margin-top:207.8pt;width:159.75pt;height:21.6pt;z-index:251658240;mso-position-horizontal-relative:page;mso-position-vertical-relative:page" filled="f" stroked="f">
            <v:textbox style="mso-next-textbox:#_x0000_s1036" inset="0,0,0,0">
              <w:txbxContent>
                <w:p w:rsidR="00126B89" w:rsidRPr="007A77FC" w:rsidRDefault="00126B89" w:rsidP="00126B89"/>
              </w:txbxContent>
            </v:textbox>
            <w10:wrap anchorx="page" anchory="page"/>
          </v:shape>
        </w:pict>
      </w:r>
      <w:r w:rsidRPr="008C2A73">
        <w:rPr>
          <w:rFonts w:ascii="Times New Roman" w:hAnsi="Times New Roman"/>
          <w:noProof/>
          <w:sz w:val="28"/>
          <w:szCs w:val="28"/>
        </w:rPr>
        <w:pict>
          <v:shape id="_x0000_s1038" type="#_x0000_t202" style="position:absolute;left:0;text-align:left;margin-left:70.9pt;margin-top:774.8pt;width:266.4pt;height:29.5pt;z-index:251659264;mso-position-horizontal-relative:page;mso-position-vertical-relative:page" filled="f" stroked="f">
            <v:textbox style="mso-next-textbox:#_x0000_s1038" inset="0,0,0,0">
              <w:txbxContent>
                <w:p w:rsidR="00126B89" w:rsidRDefault="00126B89" w:rsidP="00126B89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423A17">
        <w:rPr>
          <w:rFonts w:ascii="Times New Roman" w:hAnsi="Times New Roman"/>
          <w:sz w:val="28"/>
          <w:szCs w:val="28"/>
        </w:rPr>
        <w:t>В</w:t>
      </w:r>
      <w:r w:rsidR="00126B89" w:rsidRPr="00126B89">
        <w:rPr>
          <w:rFonts w:ascii="Times New Roman" w:hAnsi="Times New Roman"/>
          <w:sz w:val="28"/>
          <w:szCs w:val="28"/>
        </w:rPr>
        <w:t xml:space="preserve"> соответствии с частью 5 статьи 19 Федерального закона от 5 апреля 2013 г. </w:t>
      </w:r>
      <w:proofErr w:type="gramStart"/>
      <w:r w:rsidR="00126B89" w:rsidRPr="00126B89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="00126B89" w:rsidRPr="00126B89">
        <w:rPr>
          <w:rFonts w:ascii="Times New Roman" w:hAnsi="Times New Roman"/>
          <w:sz w:val="28"/>
          <w:szCs w:val="28"/>
        </w:rPr>
        <w:t xml:space="preserve">, работ, услуг)», постановлением администрации города Чайковского от 12 апреля 2019 г. № 807 «Об утверждении Правил определения требований к отдельным видам товаров, работ, услуг (в том числе предельных цен товаров, работ, услуг)», постановлением </w:t>
      </w:r>
      <w:proofErr w:type="gramStart"/>
      <w:r w:rsidR="00126B89" w:rsidRPr="00126B89">
        <w:rPr>
          <w:rFonts w:ascii="Times New Roman" w:hAnsi="Times New Roman"/>
          <w:sz w:val="28"/>
          <w:szCs w:val="28"/>
        </w:rPr>
        <w:t>администрации города Чайковского от 15 апреля 2019 г. № 816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решением общественного совета по нормированию в сфере закупок при администрации Чайковского городского округа (протокол от __.__.2020 г.</w:t>
      </w:r>
      <w:r w:rsidR="00126B89">
        <w:rPr>
          <w:rFonts w:ascii="Times New Roman" w:hAnsi="Times New Roman"/>
          <w:sz w:val="28"/>
          <w:szCs w:val="28"/>
        </w:rPr>
        <w:t xml:space="preserve"> </w:t>
      </w:r>
      <w:r w:rsidR="00126B89" w:rsidRPr="00126B89">
        <w:rPr>
          <w:rFonts w:ascii="Times New Roman" w:hAnsi="Times New Roman"/>
          <w:sz w:val="28"/>
          <w:szCs w:val="28"/>
        </w:rPr>
        <w:t>№ __), Уставом Чайковского городского округа, в целях оптимизации бюджетных средств</w:t>
      </w:r>
      <w:proofErr w:type="gramEnd"/>
    </w:p>
    <w:p w:rsidR="00126B89" w:rsidRPr="00126B89" w:rsidRDefault="00126B89" w:rsidP="00126B8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B89">
        <w:rPr>
          <w:rFonts w:ascii="Times New Roman" w:hAnsi="Times New Roman"/>
          <w:sz w:val="28"/>
          <w:szCs w:val="28"/>
        </w:rPr>
        <w:t>ПОСТАНОВЛЯЮ:</w:t>
      </w:r>
    </w:p>
    <w:p w:rsidR="00126B89" w:rsidRPr="00126B89" w:rsidRDefault="00126B89" w:rsidP="00126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6B89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 w:rsidRPr="00126B89">
        <w:rPr>
          <w:rFonts w:ascii="Times New Roman" w:hAnsi="Times New Roman"/>
          <w:sz w:val="28"/>
          <w:szCs w:val="28"/>
        </w:rPr>
        <w:t>Утвердить прилагаемый ведомственный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услуг), закупаемых администрацией Чайковского городского округа и подведомственными ей казенными и бюджетными учреждениями, на 2021 год (далее – ведомственный перечень).</w:t>
      </w:r>
      <w:proofErr w:type="gramEnd"/>
    </w:p>
    <w:p w:rsidR="00126B89" w:rsidRPr="00126B89" w:rsidRDefault="00126B89" w:rsidP="00126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6B89">
        <w:rPr>
          <w:rFonts w:ascii="Times New Roman" w:hAnsi="Times New Roman"/>
          <w:sz w:val="28"/>
          <w:szCs w:val="28"/>
        </w:rPr>
        <w:t>2. Использовать утвержденный ведомственный перечень при осуществлении закупок товаров, работ, услуг для обеспечения муниципальных нужд следующим заказчикам:</w:t>
      </w:r>
    </w:p>
    <w:p w:rsidR="00126B89" w:rsidRPr="00126B89" w:rsidRDefault="00126B89" w:rsidP="00126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6B89">
        <w:rPr>
          <w:rFonts w:ascii="Times New Roman" w:hAnsi="Times New Roman"/>
          <w:sz w:val="28"/>
          <w:szCs w:val="28"/>
        </w:rPr>
        <w:t>2.1 администрации Чайковского городского округа;</w:t>
      </w:r>
    </w:p>
    <w:p w:rsidR="00126B89" w:rsidRPr="00126B89" w:rsidRDefault="00126B89" w:rsidP="00126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6B89">
        <w:rPr>
          <w:rFonts w:ascii="Times New Roman" w:hAnsi="Times New Roman"/>
          <w:sz w:val="28"/>
          <w:szCs w:val="28"/>
        </w:rPr>
        <w:t>2.2 муниципальному казенному учреждению «Управление гражданской защиты»;</w:t>
      </w:r>
    </w:p>
    <w:p w:rsidR="00126B89" w:rsidRPr="00126B89" w:rsidRDefault="00126B89" w:rsidP="00126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6B89">
        <w:rPr>
          <w:rFonts w:ascii="Times New Roman" w:hAnsi="Times New Roman"/>
          <w:sz w:val="28"/>
          <w:szCs w:val="28"/>
        </w:rPr>
        <w:t>2.3 муниципальному бюджетному учреждению «Архив Чайковского городского округа»;</w:t>
      </w:r>
    </w:p>
    <w:p w:rsidR="00126B89" w:rsidRPr="00126B89" w:rsidRDefault="00126B89" w:rsidP="00126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6B89">
        <w:rPr>
          <w:rFonts w:ascii="Times New Roman" w:hAnsi="Times New Roman"/>
          <w:sz w:val="28"/>
          <w:szCs w:val="28"/>
        </w:rPr>
        <w:t>2.4 муниципальному казенному учреждению «Муниципальная пожарная охрана».</w:t>
      </w:r>
    </w:p>
    <w:p w:rsidR="00126B89" w:rsidRPr="00126B89" w:rsidRDefault="00126B89" w:rsidP="0012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B89">
        <w:rPr>
          <w:rFonts w:ascii="Times New Roman" w:hAnsi="Times New Roman"/>
          <w:sz w:val="28"/>
          <w:szCs w:val="28"/>
        </w:rPr>
        <w:t xml:space="preserve">3. Опубликовать постановление в муниципальной газете «Огни Камы» и разместить на официальном сайте администрации Чайковского городского округа </w:t>
      </w:r>
      <w:r w:rsidRPr="00126B89">
        <w:rPr>
          <w:rFonts w:ascii="Times New Roman" w:hAnsi="Times New Roman"/>
          <w:color w:val="000000"/>
          <w:sz w:val="28"/>
          <w:szCs w:val="28"/>
        </w:rPr>
        <w:t>и в Единой информационной системе в сфере закупок</w:t>
      </w:r>
      <w:r w:rsidRPr="00126B89">
        <w:rPr>
          <w:rFonts w:ascii="Times New Roman" w:hAnsi="Times New Roman"/>
          <w:sz w:val="28"/>
          <w:szCs w:val="28"/>
        </w:rPr>
        <w:t>.</w:t>
      </w:r>
    </w:p>
    <w:p w:rsidR="00126B89" w:rsidRPr="00126B89" w:rsidRDefault="00423A17" w:rsidP="00126B8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415F3">
        <w:rPr>
          <w:rFonts w:ascii="Times New Roman" w:hAnsi="Times New Roman"/>
          <w:sz w:val="28"/>
          <w:szCs w:val="28"/>
        </w:rPr>
        <w:t>П</w:t>
      </w:r>
      <w:r w:rsidR="00126B89" w:rsidRPr="00126B89">
        <w:rPr>
          <w:rFonts w:ascii="Times New Roman" w:hAnsi="Times New Roman"/>
          <w:sz w:val="28"/>
          <w:szCs w:val="28"/>
        </w:rPr>
        <w:t>остановление вступает в силу с 1 января 2021 г.</w:t>
      </w:r>
    </w:p>
    <w:p w:rsidR="00126B89" w:rsidRPr="00126B89" w:rsidRDefault="00126B89" w:rsidP="00126B8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B8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26B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6B89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</w:t>
      </w:r>
    </w:p>
    <w:p w:rsidR="00126B89" w:rsidRPr="00126B89" w:rsidRDefault="00126B89" w:rsidP="00126B8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B89" w:rsidRPr="00126B89" w:rsidRDefault="00126B89" w:rsidP="00126B8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B89" w:rsidRPr="00126B89" w:rsidRDefault="00126B89" w:rsidP="00126B8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B89">
        <w:rPr>
          <w:rFonts w:ascii="Times New Roman" w:hAnsi="Times New Roman" w:cs="Times New Roman"/>
          <w:sz w:val="28"/>
          <w:szCs w:val="28"/>
        </w:rPr>
        <w:t xml:space="preserve">Глава городского округа – </w:t>
      </w:r>
    </w:p>
    <w:p w:rsidR="00126B89" w:rsidRPr="00126B89" w:rsidRDefault="00126B89" w:rsidP="00126B8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B8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26B89" w:rsidRPr="00126B89" w:rsidRDefault="00126B89" w:rsidP="00126B8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B89">
        <w:rPr>
          <w:rFonts w:ascii="Times New Roman" w:hAnsi="Times New Roman" w:cs="Times New Roman"/>
          <w:sz w:val="28"/>
          <w:szCs w:val="28"/>
        </w:rPr>
        <w:t>Чайковского городского округа                                                   Ю.Г. Востриков</w:t>
      </w:r>
    </w:p>
    <w:p w:rsidR="00126B89" w:rsidRDefault="00126B89" w:rsidP="00126B89">
      <w:pPr>
        <w:rPr>
          <w:rFonts w:ascii="Times New Roman" w:hAnsi="Times New Roman"/>
          <w:sz w:val="28"/>
          <w:szCs w:val="28"/>
        </w:rPr>
      </w:pPr>
    </w:p>
    <w:p w:rsidR="00126B89" w:rsidRDefault="00126B89" w:rsidP="00126B89">
      <w:pPr>
        <w:rPr>
          <w:rFonts w:ascii="Times New Roman" w:hAnsi="Times New Roman"/>
          <w:sz w:val="28"/>
          <w:szCs w:val="28"/>
        </w:rPr>
        <w:sectPr w:rsidR="00126B89" w:rsidSect="00423A17">
          <w:headerReference w:type="default" r:id="rId8"/>
          <w:footerReference w:type="default" r:id="rId9"/>
          <w:headerReference w:type="first" r:id="rId10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26B89" w:rsidRPr="00423A17" w:rsidRDefault="00126B89" w:rsidP="00126B89">
      <w:pPr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hAnsi="Times New Roman"/>
          <w:bCs/>
          <w:sz w:val="28"/>
          <w:szCs w:val="28"/>
        </w:rPr>
      </w:pPr>
      <w:r w:rsidRPr="00423A17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126B89" w:rsidRPr="00423A17" w:rsidRDefault="00126B89" w:rsidP="00126B89">
      <w:pPr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hAnsi="Times New Roman"/>
          <w:bCs/>
          <w:sz w:val="28"/>
          <w:szCs w:val="28"/>
        </w:rPr>
      </w:pPr>
      <w:r w:rsidRPr="00423A17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126B89" w:rsidRPr="00423A17" w:rsidRDefault="00126B89" w:rsidP="00126B89">
      <w:pPr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hAnsi="Times New Roman"/>
          <w:bCs/>
          <w:sz w:val="28"/>
          <w:szCs w:val="28"/>
        </w:rPr>
      </w:pPr>
      <w:r w:rsidRPr="00423A17">
        <w:rPr>
          <w:rFonts w:ascii="Times New Roman" w:hAnsi="Times New Roman"/>
          <w:bCs/>
          <w:sz w:val="28"/>
          <w:szCs w:val="28"/>
        </w:rPr>
        <w:t>Чайковского городского округа</w:t>
      </w:r>
    </w:p>
    <w:p w:rsidR="00126B89" w:rsidRPr="00423A17" w:rsidRDefault="00126B89" w:rsidP="00126B89">
      <w:pPr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hAnsi="Times New Roman"/>
          <w:bCs/>
          <w:sz w:val="28"/>
          <w:szCs w:val="28"/>
        </w:rPr>
      </w:pPr>
      <w:r w:rsidRPr="00423A17">
        <w:rPr>
          <w:rFonts w:ascii="Times New Roman" w:hAnsi="Times New Roman"/>
          <w:bCs/>
          <w:sz w:val="28"/>
          <w:szCs w:val="28"/>
        </w:rPr>
        <w:t>от __.__.2020 № _____</w:t>
      </w:r>
    </w:p>
    <w:p w:rsidR="00126B89" w:rsidRPr="00126B89" w:rsidRDefault="00126B89" w:rsidP="0012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6B89" w:rsidRPr="00126B89" w:rsidRDefault="00126B89" w:rsidP="0012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26B89">
        <w:rPr>
          <w:rFonts w:ascii="Times New Roman" w:hAnsi="Times New Roman"/>
          <w:b/>
          <w:bCs/>
          <w:sz w:val="26"/>
          <w:szCs w:val="26"/>
        </w:rPr>
        <w:t>ВЕДОМСТВЕННЫЙ ПЕРЕЧЕНЬ</w:t>
      </w:r>
    </w:p>
    <w:p w:rsidR="00126B89" w:rsidRPr="00126B89" w:rsidRDefault="00126B89" w:rsidP="00126B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26B89">
        <w:rPr>
          <w:rFonts w:ascii="Times New Roman" w:hAnsi="Times New Roman"/>
          <w:b/>
          <w:sz w:val="26"/>
          <w:szCs w:val="26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услуг), закупаемых администрацией Чайковского городского округа и подведомственными ей казенными и бюджетными учреждениями, на 2021 год</w:t>
      </w:r>
      <w:proofErr w:type="gramEnd"/>
    </w:p>
    <w:p w:rsidR="00126B89" w:rsidRPr="00126B89" w:rsidRDefault="00126B89" w:rsidP="00126B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6B89" w:rsidRPr="00126B89" w:rsidRDefault="00126B89" w:rsidP="00126B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6B89">
        <w:rPr>
          <w:rFonts w:ascii="Times New Roman" w:hAnsi="Times New Roman"/>
          <w:sz w:val="26"/>
          <w:szCs w:val="26"/>
        </w:rPr>
        <w:t>1. Наименование муниципального органа (заказчика): Администрация Чайковского городского округа</w:t>
      </w:r>
    </w:p>
    <w:tbl>
      <w:tblPr>
        <w:tblW w:w="160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1276"/>
        <w:gridCol w:w="709"/>
        <w:gridCol w:w="708"/>
        <w:gridCol w:w="993"/>
        <w:gridCol w:w="1417"/>
        <w:gridCol w:w="1276"/>
        <w:gridCol w:w="1276"/>
        <w:gridCol w:w="992"/>
        <w:gridCol w:w="1417"/>
        <w:gridCol w:w="1276"/>
        <w:gridCol w:w="1276"/>
        <w:gridCol w:w="992"/>
        <w:gridCol w:w="998"/>
      </w:tblGrid>
      <w:tr w:rsidR="00126B89" w:rsidRPr="00126B89" w:rsidTr="00126B89">
        <w:tc>
          <w:tcPr>
            <w:tcW w:w="567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26B8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Код по ОКПД</w:t>
            </w: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417" w:type="dxa"/>
            <w:gridSpan w:val="2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2" w:type="dxa"/>
            <w:gridSpan w:val="4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в обязательном перечне</w:t>
            </w:r>
          </w:p>
        </w:tc>
        <w:tc>
          <w:tcPr>
            <w:tcW w:w="6951" w:type="dxa"/>
            <w:gridSpan w:val="6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муниципальным органом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969" w:type="dxa"/>
            <w:gridSpan w:val="3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2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969" w:type="dxa"/>
            <w:gridSpan w:val="3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2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Обоснование отклонения значения характеристики</w:t>
            </w:r>
          </w:p>
        </w:tc>
        <w:tc>
          <w:tcPr>
            <w:tcW w:w="998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Функциональное значение (в том числе цель и использование (применение))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  <w:p w:rsidR="00126B89" w:rsidRPr="00126B89" w:rsidRDefault="00126B89" w:rsidP="00126B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Merge/>
          </w:tcPr>
          <w:p w:rsidR="00126B89" w:rsidRPr="00126B89" w:rsidRDefault="00126B89" w:rsidP="00126B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руководитель, заместитель руководителя муниципального органа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992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руководитель, заместитель руководителя муниципального органа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992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B89" w:rsidRPr="00126B89" w:rsidTr="00126B89">
        <w:tc>
          <w:tcPr>
            <w:tcW w:w="56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126B89" w:rsidRPr="00126B89" w:rsidTr="00126B89">
        <w:tc>
          <w:tcPr>
            <w:tcW w:w="567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Компьютеры портативные массой не более 10 кг (ноутбуки, планшетные компьютеры, карманные компьютеры, в том числе совмещающие функции мобильного телефонного аппарата,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электронные записные книжки и аналогичная компьютерная техника). Пояснения по требуемой продукции: ноутбуки, планшетные компьютеры 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грамм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размер оперативной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памяти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размер оперативной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памяти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не более 8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следующих устрой</w:t>
            </w: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ств дл</w:t>
            </w:r>
            <w:proofErr w:type="gramEnd"/>
            <w:r w:rsidRPr="00126B89">
              <w:rPr>
                <w:rFonts w:ascii="Times New Roman" w:hAnsi="Times New Roman"/>
                <w:sz w:val="18"/>
                <w:szCs w:val="18"/>
              </w:rPr>
              <w:t>я автоматической обработки данных: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системный блок и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монитор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24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гигаге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рц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частота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процессора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частота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процессора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не более 3,7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струйный</w:t>
            </w:r>
            <w:proofErr w:type="gramEnd"/>
            <w:r w:rsidRPr="00126B89">
              <w:rPr>
                <w:rFonts w:ascii="Times New Roman" w:hAnsi="Times New Roman"/>
                <w:sz w:val="18"/>
                <w:szCs w:val="18"/>
              </w:rPr>
              <w:t>/лазерный для принтера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струйный</w:t>
            </w:r>
            <w:proofErr w:type="gramEnd"/>
            <w:r w:rsidRPr="00126B89">
              <w:rPr>
                <w:rFonts w:ascii="Times New Roman" w:hAnsi="Times New Roman"/>
                <w:sz w:val="18"/>
                <w:szCs w:val="18"/>
              </w:rPr>
              <w:t>/лазерный для принтера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струйный</w:t>
            </w:r>
            <w:proofErr w:type="gramEnd"/>
            <w:r w:rsidRPr="00126B89">
              <w:rPr>
                <w:rFonts w:ascii="Times New Roman" w:hAnsi="Times New Roman"/>
                <w:sz w:val="18"/>
                <w:szCs w:val="18"/>
              </w:rPr>
              <w:t>/лазерный для принтера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черно-белый для лазерного принтера, цветной или черно-белый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для струйного принтера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черно-белый для лазерного принтера, цветной или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черно-белый для струйного принтера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черно-белый для лазерного принтера, цветной или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черно-белый для струйного принтера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при печати: не более 50 стр./мин. для лазерного принтера; 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при печати: не более 50 стр./мин. для лазерного принтера; 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при печати: не более 50 стр./мин. для лазерного принтера; 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лазерного  принтера: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струйного принтера: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лазерного  принтера: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струйного принтера: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лазерного  принтера: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струйного принтера: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29.10.22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более 1500 см</w:t>
            </w:r>
            <w:r w:rsidRPr="00126B8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оснащенность оборудованием, которое устанавливается заводом-изготовителем 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1 500 000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851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Мебель металлическая для офисов.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Мебель деревянная для офисов.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мебель для сидения с деревянным каркасом</w:t>
            </w: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береза, лиственница,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сосна, ель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береза, лиственница,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сосна, ель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423A17">
        <w:trPr>
          <w:trHeight w:val="2111"/>
        </w:trPr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126B89" w:rsidRPr="00126B89" w:rsidRDefault="00126B89" w:rsidP="00126B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6B89">
        <w:rPr>
          <w:rFonts w:ascii="Times New Roman" w:hAnsi="Times New Roman"/>
          <w:sz w:val="26"/>
          <w:szCs w:val="26"/>
        </w:rPr>
        <w:t>2. Наименование заказчика: МКУ «Управление гражданской защиты»</w:t>
      </w:r>
    </w:p>
    <w:tbl>
      <w:tblPr>
        <w:tblW w:w="160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8"/>
        <w:gridCol w:w="1276"/>
        <w:gridCol w:w="709"/>
        <w:gridCol w:w="708"/>
        <w:gridCol w:w="1141"/>
        <w:gridCol w:w="1276"/>
        <w:gridCol w:w="1276"/>
        <w:gridCol w:w="1276"/>
        <w:gridCol w:w="1134"/>
        <w:gridCol w:w="1275"/>
        <w:gridCol w:w="1276"/>
        <w:gridCol w:w="1276"/>
        <w:gridCol w:w="992"/>
        <w:gridCol w:w="992"/>
        <w:gridCol w:w="6"/>
      </w:tblGrid>
      <w:tr w:rsidR="00126B89" w:rsidRPr="00126B89" w:rsidTr="00126B89">
        <w:tc>
          <w:tcPr>
            <w:tcW w:w="563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26B8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8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Код по ОКПД</w:t>
            </w: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417" w:type="dxa"/>
            <w:gridSpan w:val="2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9" w:type="dxa"/>
            <w:gridSpan w:val="4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в обязательном перечне</w:t>
            </w:r>
          </w:p>
        </w:tc>
        <w:tc>
          <w:tcPr>
            <w:tcW w:w="6951" w:type="dxa"/>
            <w:gridSpan w:val="7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муниципальным органом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8" w:type="dxa"/>
            <w:gridSpan w:val="3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134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7" w:type="dxa"/>
            <w:gridSpan w:val="3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2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Обоснование отклонения значения характеристики</w:t>
            </w:r>
          </w:p>
        </w:tc>
        <w:tc>
          <w:tcPr>
            <w:tcW w:w="992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Функциональное значение (в том числе цель и использование (применение))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  <w:p w:rsidR="00126B89" w:rsidRPr="00126B89" w:rsidRDefault="00126B89" w:rsidP="00126B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41" w:type="dxa"/>
            <w:vMerge/>
          </w:tcPr>
          <w:p w:rsidR="00126B89" w:rsidRPr="00126B89" w:rsidRDefault="00126B89" w:rsidP="00126B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1134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992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Компьютеры портативные массой не более 10 кг (ноутбуки, планшетные компьютеры, карманные компьютеры, в том числе совмещающи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 функции мобильного телефонного аппарата, электронные записные книжки и аналогичная компьютерная техника). Пояснения по требуемой продукции: ноутбуки, планшетные компьютеры 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жидкокристаллический 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жидкокристаллический 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жидкокристаллический 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грамм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устрой</w:t>
            </w: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ств дл</w:t>
            </w:r>
            <w:proofErr w:type="gramEnd"/>
            <w:r w:rsidRPr="00126B89">
              <w:rPr>
                <w:rFonts w:ascii="Times New Roman" w:hAnsi="Times New Roman"/>
                <w:sz w:val="18"/>
                <w:szCs w:val="18"/>
              </w:rPr>
              <w:t>я автоматической обработки данных: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24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черно-белый 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черно-белый 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черно-белый 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при печати: не более 50 стр./мин. для принтера/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при сканировани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и: не более 100 стр./мин. для сканера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при печати: не более 50 стр./мин. для принтера/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при сканировани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и: не более 100 стр./мин. для сканера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при печати: не более 50 стр./мин. для принтера/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при сканировани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и: не более 100 стр./мин. для сканера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принтера: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принтера: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принтера: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26.30.11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color w:val="000000"/>
                <w:sz w:val="18"/>
                <w:szCs w:val="18"/>
              </w:rPr>
              <w:t>Аппаратура коммуникационная передающая с приемными устройствами.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Пояснения по требуемой продукции: телефоны мобильные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GSM, 3G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Android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22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сенсорный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Wi-Fi, Bluetooth, USB, GPS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стоимость годового владения оборудованием (включая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стоимость годового владения оборудованием (включая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5 тыс.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10 000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8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29.10.22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126B8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оснащенность оборудованием, которое устанавливается заводом-изготовителем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1 500 000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Мебель металлическая для офисов.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предельное значение – кожа натуральная;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предельное значение – кожа натуральная;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848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Мебель деревянная для офисов.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мебель для сидения с деревянным каркасом</w:t>
            </w: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), ткань, нетканые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), ткань, нетканые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материалы</w:t>
            </w:r>
            <w:proofErr w:type="gramEnd"/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), ткань, нетканые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), ткань, нетканые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материалы</w:t>
            </w:r>
            <w:proofErr w:type="gramEnd"/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126B89" w:rsidRPr="00126B89" w:rsidRDefault="00126B89" w:rsidP="00126B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6B89">
        <w:rPr>
          <w:rFonts w:ascii="Times New Roman" w:hAnsi="Times New Roman"/>
          <w:sz w:val="26"/>
          <w:szCs w:val="26"/>
        </w:rPr>
        <w:lastRenderedPageBreak/>
        <w:t>3. Наименование заказчика: МБУ «Архив Чайковского городского округа»</w:t>
      </w:r>
    </w:p>
    <w:tbl>
      <w:tblPr>
        <w:tblW w:w="160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8"/>
        <w:gridCol w:w="1276"/>
        <w:gridCol w:w="709"/>
        <w:gridCol w:w="708"/>
        <w:gridCol w:w="1141"/>
        <w:gridCol w:w="1276"/>
        <w:gridCol w:w="1276"/>
        <w:gridCol w:w="1276"/>
        <w:gridCol w:w="1134"/>
        <w:gridCol w:w="1275"/>
        <w:gridCol w:w="1276"/>
        <w:gridCol w:w="1276"/>
        <w:gridCol w:w="992"/>
        <w:gridCol w:w="992"/>
        <w:gridCol w:w="6"/>
      </w:tblGrid>
      <w:tr w:rsidR="00126B89" w:rsidRPr="00126B89" w:rsidTr="00126B89">
        <w:tc>
          <w:tcPr>
            <w:tcW w:w="563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26B8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8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Код по ОКПД</w:t>
            </w: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417" w:type="dxa"/>
            <w:gridSpan w:val="2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9" w:type="dxa"/>
            <w:gridSpan w:val="4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в обязательном перечне</w:t>
            </w:r>
          </w:p>
        </w:tc>
        <w:tc>
          <w:tcPr>
            <w:tcW w:w="6951" w:type="dxa"/>
            <w:gridSpan w:val="7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муниципальным органом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8" w:type="dxa"/>
            <w:gridSpan w:val="3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134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7" w:type="dxa"/>
            <w:gridSpan w:val="3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2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Обоснование отклонения значения характеристики</w:t>
            </w:r>
          </w:p>
        </w:tc>
        <w:tc>
          <w:tcPr>
            <w:tcW w:w="992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Функциональное значение (в том числе цель и использование (применение))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  <w:p w:rsidR="00126B89" w:rsidRPr="00126B89" w:rsidRDefault="00126B89" w:rsidP="00126B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41" w:type="dxa"/>
            <w:vMerge/>
          </w:tcPr>
          <w:p w:rsidR="00126B89" w:rsidRPr="00126B89" w:rsidRDefault="00126B89" w:rsidP="00126B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1134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992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Компьютеры портативные массой не более 10 кг (ноутбуки,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техника). Пояснения по требуемой продукции: ноутбуки, планшетные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компьютеры </w:t>
            </w:r>
          </w:p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грамм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Bluetooth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Bluetooth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наличие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ств дл</w:t>
            </w:r>
            <w:proofErr w:type="gramEnd"/>
            <w:r w:rsidRPr="00126B89">
              <w:rPr>
                <w:rFonts w:ascii="Times New Roman" w:hAnsi="Times New Roman"/>
                <w:sz w:val="18"/>
                <w:szCs w:val="18"/>
              </w:rPr>
              <w:t>я автоматической обработки данных: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запоминающие устройства, устройства ввода, устройства вывода. Пояснения по требуемой продукции: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компьютеры персональные настольные, рабочие станции вывода</w:t>
            </w: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24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черно-белый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черно-белый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черно-белый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А</w:t>
            </w: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А</w:t>
            </w: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А</w:t>
            </w: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при печати: не более 50 стр./мин. для принтера/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при печати: не более 50 стр./мин. для принтера/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при печати: не более 50 стр./мин. для принтера/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принтера: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принтера: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принтера: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26.30.11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Аппаратура </w:t>
            </w:r>
            <w:r w:rsidRPr="00126B8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коммуникационная передающая с приемными устройствами.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Пояснения по требуемой продукции: телефоны мобильные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тип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устройства (телефон/ смартфон) 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тип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устройства (телефон/ смартфон) 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смартфон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GSM, 3G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Android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22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сенсорный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Wi-Fi, Bluetooth, USB, GPS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всего срока службы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всего срока службы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5 тыс.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10 000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8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Мебель металлическая для офисов.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Мебель деревянная для офисов.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мебель для сидения с деревянным каркасом</w:t>
            </w: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береза, лиственница, сосна, ель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береза, лиственница, сосна, ель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rPr>
          <w:gridAfter w:val="1"/>
          <w:wAfter w:w="6" w:type="dxa"/>
        </w:trPr>
        <w:tc>
          <w:tcPr>
            <w:tcW w:w="563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5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126B89" w:rsidRPr="00126B89" w:rsidRDefault="00126B89" w:rsidP="00126B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6B89">
        <w:rPr>
          <w:rFonts w:ascii="Times New Roman" w:hAnsi="Times New Roman"/>
          <w:sz w:val="26"/>
          <w:szCs w:val="26"/>
        </w:rPr>
        <w:t>4. Наименование заказчика: МКУ «Муниципальная пожарная охрана»</w:t>
      </w:r>
    </w:p>
    <w:tbl>
      <w:tblPr>
        <w:tblW w:w="160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1276"/>
        <w:gridCol w:w="709"/>
        <w:gridCol w:w="708"/>
        <w:gridCol w:w="993"/>
        <w:gridCol w:w="1417"/>
        <w:gridCol w:w="1276"/>
        <w:gridCol w:w="1276"/>
        <w:gridCol w:w="992"/>
        <w:gridCol w:w="1417"/>
        <w:gridCol w:w="1276"/>
        <w:gridCol w:w="1276"/>
        <w:gridCol w:w="992"/>
        <w:gridCol w:w="998"/>
      </w:tblGrid>
      <w:tr w:rsidR="00126B89" w:rsidRPr="00126B89" w:rsidTr="00126B89">
        <w:tc>
          <w:tcPr>
            <w:tcW w:w="567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26B8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Код по ОКПД</w:t>
            </w: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417" w:type="dxa"/>
            <w:gridSpan w:val="2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2" w:type="dxa"/>
            <w:gridSpan w:val="4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в обязательном перечне</w:t>
            </w:r>
          </w:p>
        </w:tc>
        <w:tc>
          <w:tcPr>
            <w:tcW w:w="6951" w:type="dxa"/>
            <w:gridSpan w:val="6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муниципальным органом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969" w:type="dxa"/>
            <w:gridSpan w:val="3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2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969" w:type="dxa"/>
            <w:gridSpan w:val="3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2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Обоснование отклонения значения характеристики</w:t>
            </w:r>
          </w:p>
        </w:tc>
        <w:tc>
          <w:tcPr>
            <w:tcW w:w="998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Функциональное значение (в том числе цель и использование (применение))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  <w:p w:rsidR="00126B89" w:rsidRPr="00126B89" w:rsidRDefault="00126B89" w:rsidP="00126B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Merge/>
          </w:tcPr>
          <w:p w:rsidR="00126B89" w:rsidRPr="00126B89" w:rsidRDefault="00126B89" w:rsidP="00126B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992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992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B89" w:rsidRPr="00126B89" w:rsidTr="00126B89">
        <w:tc>
          <w:tcPr>
            <w:tcW w:w="56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126B89" w:rsidRPr="00126B89" w:rsidTr="00126B89">
        <w:tc>
          <w:tcPr>
            <w:tcW w:w="567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Компьютеры портативные массой не более 10 кг (ноутбуки, планшетные компьютеры, карманные компьютеры,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том числе совмещающие функции мобильного телефонного аппарата, электронные записные книжки и аналогичная компьютерная техника). Пояснения по требуемой продукции: ноутбуки, планшетные компьютеры 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грамм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Машины вычислительные электронные цифровые прочие,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содержащие или не содержащие в одном корпусе одно или два из следующих устрой</w:t>
            </w: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ств дл</w:t>
            </w:r>
            <w:proofErr w:type="gramEnd"/>
            <w:r w:rsidRPr="00126B89">
              <w:rPr>
                <w:rFonts w:ascii="Times New Roman" w:hAnsi="Times New Roman"/>
                <w:sz w:val="18"/>
                <w:szCs w:val="18"/>
              </w:rPr>
              <w:t>я автоматической обработки данных: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системный блок и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монитор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размер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экрана/монитора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размер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экрана/монитора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не более 27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24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устройства. Пояснения по требуемой продукции: принтеры, сканеры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разрешение сканирования (для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сканера)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разрешение сканирования (для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сканера)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более 2400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черно-белый 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черно-белый 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черно-белый 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при печати: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более 50 стр./мин. для принтера /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при печати: не более 50 стр./мин. для принтера /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при печати: не более 50 стр./мин. для принтера /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принтера: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принтера: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spellEnd"/>
            <w:proofErr w:type="gram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принтера: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126B89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126B89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Мебель металлическая для офисов.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предельное значение – кожа натуральная;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предельное значение – кожа натуральная;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851" w:type="dxa"/>
            <w:vMerge w:val="restart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1276" w:type="dxa"/>
            <w:vMerge w:val="restart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Мебель деревянная для офисов.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мебель для сидения с деревянным каркасом</w:t>
            </w: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6B89" w:rsidRPr="00126B89" w:rsidTr="00126B89">
        <w:tc>
          <w:tcPr>
            <w:tcW w:w="567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), ткань,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7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 xml:space="preserve">), ткань, </w:t>
            </w:r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lastRenderedPageBreak/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26B89" w:rsidRPr="00126B89" w:rsidRDefault="00126B89" w:rsidP="0012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126B89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126B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126B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126B89" w:rsidRPr="00126B89" w:rsidRDefault="00126B89" w:rsidP="00126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B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126B89" w:rsidRPr="00126B89" w:rsidRDefault="00126B89" w:rsidP="00423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26B89" w:rsidRPr="00126B89" w:rsidSect="00126B89">
      <w:headerReference w:type="even" r:id="rId11"/>
      <w:headerReference w:type="default" r:id="rId12"/>
      <w:endnotePr>
        <w:numFmt w:val="decimal"/>
      </w:endnotePr>
      <w:pgSz w:w="16840" w:h="11907" w:orient="landscape"/>
      <w:pgMar w:top="1418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56" w:rsidRDefault="005E5756" w:rsidP="00463EDA">
      <w:pPr>
        <w:spacing w:after="0" w:line="240" w:lineRule="auto"/>
      </w:pPr>
      <w:r>
        <w:separator/>
      </w:r>
    </w:p>
  </w:endnote>
  <w:endnote w:type="continuationSeparator" w:id="0">
    <w:p w:rsidR="005E5756" w:rsidRDefault="005E5756" w:rsidP="0046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C2" w:rsidRDefault="005A75C2">
    <w:pPr>
      <w:pStyle w:val="af2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56" w:rsidRDefault="005E5756" w:rsidP="00463EDA">
      <w:pPr>
        <w:spacing w:after="0" w:line="240" w:lineRule="auto"/>
      </w:pPr>
      <w:r>
        <w:separator/>
      </w:r>
    </w:p>
  </w:footnote>
  <w:footnote w:type="continuationSeparator" w:id="0">
    <w:p w:rsidR="005E5756" w:rsidRDefault="005E5756" w:rsidP="0046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EA" w:rsidRPr="008213EA" w:rsidRDefault="008213EA" w:rsidP="008213E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213E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18.08.2020  г. Срок  приема заключений независимых экспертов до 01.09.2020 г. на электронный адрес tchaikovsky@permonline.ru</w:t>
    </w:r>
  </w:p>
  <w:p w:rsidR="008213EA" w:rsidRDefault="008213EA" w:rsidP="008213EA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EA" w:rsidRPr="008213EA" w:rsidRDefault="008213EA" w:rsidP="008213E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213E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18.08.2020  г. Срок  приема заключений независимых экспертов до 01.09.2020 г. на электронный адрес tchaikovsky@permonline.ru</w:t>
    </w:r>
  </w:p>
  <w:p w:rsidR="008213EA" w:rsidRDefault="008213E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89" w:rsidRDefault="008C2A73" w:rsidP="00126B89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26B8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C0FFD">
      <w:rPr>
        <w:rStyle w:val="af0"/>
        <w:noProof/>
      </w:rPr>
      <w:t>7</w:t>
    </w:r>
    <w:r>
      <w:rPr>
        <w:rStyle w:val="af0"/>
      </w:rPr>
      <w:fldChar w:fldCharType="end"/>
    </w:r>
  </w:p>
  <w:p w:rsidR="00126B89" w:rsidRDefault="00126B8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89" w:rsidRDefault="00126B89" w:rsidP="00126B89">
    <w:pPr>
      <w:pStyle w:val="ac"/>
      <w:framePr w:wrap="around" w:vAnchor="text" w:hAnchor="margin" w:xAlign="center" w:y="1"/>
      <w:rPr>
        <w:rStyle w:val="af0"/>
      </w:rPr>
    </w:pPr>
  </w:p>
  <w:p w:rsidR="008213EA" w:rsidRPr="008213EA" w:rsidRDefault="008213EA" w:rsidP="008213E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213E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18.08.2020  г. Срок  приема заключений независимых экспертов до 01.09.2020 г. на электронный адрес tchaikovsky@permonline.ru</w:t>
    </w:r>
  </w:p>
  <w:p w:rsidR="00126B89" w:rsidRDefault="00126B8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126B89"/>
    <w:rsid w:val="00136674"/>
    <w:rsid w:val="001D6C0F"/>
    <w:rsid w:val="00265A1C"/>
    <w:rsid w:val="002E7D81"/>
    <w:rsid w:val="003138ED"/>
    <w:rsid w:val="003860F3"/>
    <w:rsid w:val="00423A17"/>
    <w:rsid w:val="00463EDA"/>
    <w:rsid w:val="0049355E"/>
    <w:rsid w:val="005A75C2"/>
    <w:rsid w:val="005D1DAB"/>
    <w:rsid w:val="005E5756"/>
    <w:rsid w:val="007A0A87"/>
    <w:rsid w:val="007C0DE8"/>
    <w:rsid w:val="00805A27"/>
    <w:rsid w:val="008213EA"/>
    <w:rsid w:val="008C0FFD"/>
    <w:rsid w:val="008C2A73"/>
    <w:rsid w:val="009351EF"/>
    <w:rsid w:val="00970AE4"/>
    <w:rsid w:val="00977F00"/>
    <w:rsid w:val="009B6B8D"/>
    <w:rsid w:val="00B27042"/>
    <w:rsid w:val="00C1197B"/>
    <w:rsid w:val="00D43689"/>
    <w:rsid w:val="00F4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6B89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6B89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26B89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B8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126B8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126B89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126B89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126B89"/>
    <w:pPr>
      <w:spacing w:after="120"/>
    </w:pPr>
  </w:style>
  <w:style w:type="character" w:customStyle="1" w:styleId="a7">
    <w:name w:val="Основной текст Знак"/>
    <w:basedOn w:val="a0"/>
    <w:link w:val="a6"/>
    <w:rsid w:val="00126B89"/>
    <w:rPr>
      <w:sz w:val="22"/>
      <w:szCs w:val="22"/>
      <w:lang w:eastAsia="en-US"/>
    </w:rPr>
  </w:style>
  <w:style w:type="paragraph" w:customStyle="1" w:styleId="a8">
    <w:name w:val="регистрационные поля"/>
    <w:basedOn w:val="a"/>
    <w:rsid w:val="00126B89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9">
    <w:name w:val="Исполнитель"/>
    <w:basedOn w:val="a6"/>
    <w:rsid w:val="00126B8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126B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Стиль1"/>
    <w:basedOn w:val="aa"/>
    <w:rsid w:val="00126B89"/>
    <w:pPr>
      <w:jc w:val="both"/>
    </w:pPr>
    <w:rPr>
      <w:sz w:val="28"/>
      <w:szCs w:val="28"/>
    </w:rPr>
  </w:style>
  <w:style w:type="paragraph" w:styleId="aa">
    <w:name w:val="Date"/>
    <w:basedOn w:val="a"/>
    <w:next w:val="a"/>
    <w:link w:val="ab"/>
    <w:rsid w:val="00126B89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126B89"/>
    <w:rPr>
      <w:rFonts w:ascii="Times New Roman" w:eastAsia="Times New Roman" w:hAnsi="Times New Roman"/>
    </w:rPr>
  </w:style>
  <w:style w:type="paragraph" w:customStyle="1" w:styleId="12">
    <w:name w:val="Дата 1"/>
    <w:basedOn w:val="aa"/>
    <w:rsid w:val="00126B89"/>
    <w:pPr>
      <w:jc w:val="both"/>
    </w:pPr>
    <w:rPr>
      <w:sz w:val="28"/>
      <w:szCs w:val="28"/>
    </w:rPr>
  </w:style>
  <w:style w:type="paragraph" w:styleId="ac">
    <w:name w:val="header"/>
    <w:basedOn w:val="a"/>
    <w:link w:val="ad"/>
    <w:rsid w:val="00126B8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126B89"/>
    <w:rPr>
      <w:rFonts w:ascii="Times New Roman" w:eastAsia="Times New Roman" w:hAnsi="Times New Roman"/>
    </w:rPr>
  </w:style>
  <w:style w:type="paragraph" w:styleId="ae">
    <w:name w:val="Body Text Indent"/>
    <w:basedOn w:val="a"/>
    <w:link w:val="af"/>
    <w:rsid w:val="00126B89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26B89"/>
    <w:rPr>
      <w:rFonts w:ascii="Times New Roman" w:eastAsia="Times New Roman" w:hAnsi="Times New Roman"/>
      <w:sz w:val="28"/>
    </w:rPr>
  </w:style>
  <w:style w:type="character" w:styleId="af0">
    <w:name w:val="page number"/>
    <w:basedOn w:val="a0"/>
    <w:rsid w:val="00126B89"/>
  </w:style>
  <w:style w:type="paragraph" w:customStyle="1" w:styleId="af1">
    <w:name w:val="Адресат"/>
    <w:basedOn w:val="a"/>
    <w:rsid w:val="00126B89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126B8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26B89"/>
    <w:rPr>
      <w:rFonts w:ascii="Times New Roman" w:eastAsia="Times New Roman" w:hAnsi="Times New Roman"/>
    </w:rPr>
  </w:style>
  <w:style w:type="paragraph" w:styleId="af4">
    <w:name w:val="Signature"/>
    <w:basedOn w:val="a"/>
    <w:next w:val="a6"/>
    <w:link w:val="af5"/>
    <w:rsid w:val="00126B89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Подпись Знак"/>
    <w:basedOn w:val="a0"/>
    <w:link w:val="af4"/>
    <w:rsid w:val="00126B89"/>
    <w:rPr>
      <w:rFonts w:ascii="Times New Roman" w:eastAsia="Times New Roman" w:hAnsi="Times New Roman"/>
      <w:sz w:val="28"/>
    </w:rPr>
  </w:style>
  <w:style w:type="paragraph" w:customStyle="1" w:styleId="af6">
    <w:name w:val="Подпись на  бланке должностного лица"/>
    <w:basedOn w:val="a"/>
    <w:next w:val="a6"/>
    <w:rsid w:val="00126B89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7">
    <w:name w:val="Приложение"/>
    <w:basedOn w:val="a6"/>
    <w:rsid w:val="00126B8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126B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8">
    <w:name w:val="Hyperlink"/>
    <w:basedOn w:val="a0"/>
    <w:uiPriority w:val="99"/>
    <w:unhideWhenUsed/>
    <w:rsid w:val="00126B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2</TotalTime>
  <Pages>24</Pages>
  <Words>7601</Words>
  <Characters>43328</Characters>
  <Application>Microsoft Office Word</Application>
  <DocSecurity>4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2020-08-18T12:03:00Z</dcterms:created>
  <dcterms:modified xsi:type="dcterms:W3CDTF">2020-08-18T12:03:00Z</dcterms:modified>
</cp:coreProperties>
</file>