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262833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283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89.15pt;margin-top:254.65pt;width:216.1pt;height:151.1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5usQ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" filled="f" stroked="f">
            <v:textbox inset="0,0,0,0">
              <w:txbxContent>
                <w:p w:rsidR="005554B5" w:rsidRPr="005554B5" w:rsidRDefault="00262833" w:rsidP="005554B5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5554B5">
                    <w:rPr>
                      <w:rFonts w:ascii="Times New Roman" w:hAnsi="Times New Roman"/>
                      <w:b/>
                      <w:sz w:val="28"/>
                    </w:rPr>
                    <w:fldChar w:fldCharType="begin"/>
                  </w:r>
                  <w:r w:rsidR="005554B5" w:rsidRPr="005554B5">
                    <w:rPr>
                      <w:rFonts w:ascii="Times New Roman" w:hAnsi="Times New Roman"/>
                      <w:b/>
                      <w:sz w:val="28"/>
                    </w:rPr>
                    <w:instrText xml:space="preserve"> DOCPROPERTY  doc_summary  \* MERGEFORMAT </w:instrText>
                  </w:r>
                  <w:r w:rsidRPr="005554B5">
                    <w:rPr>
                      <w:rFonts w:ascii="Times New Roman" w:hAnsi="Times New Roman"/>
                      <w:b/>
                      <w:sz w:val="28"/>
                    </w:rPr>
                    <w:fldChar w:fldCharType="separate"/>
                  </w:r>
                  <w:r w:rsidR="005554B5" w:rsidRPr="005554B5">
                    <w:rPr>
                      <w:rFonts w:ascii="Times New Roman" w:hAnsi="Times New Roman"/>
                      <w:b/>
                      <w:sz w:val="28"/>
                    </w:rPr>
                    <w:t xml:space="preserve">О внесении изменений в Порядок предоставления субсидий из бюджета Чайковского городского округа муниципальным бюджетным и автономным учреждениям на организацию и обеспечение отдыха </w:t>
                  </w:r>
                  <w:proofErr w:type="gramStart"/>
                  <w:r w:rsidR="005554B5" w:rsidRPr="005554B5">
                    <w:rPr>
                      <w:rFonts w:ascii="Times New Roman" w:hAnsi="Times New Roman"/>
                      <w:b/>
                      <w:sz w:val="28"/>
                    </w:rPr>
                    <w:t>детей</w:t>
                  </w:r>
                  <w:proofErr w:type="gramEnd"/>
                  <w:r w:rsidR="005554B5" w:rsidRPr="005554B5">
                    <w:rPr>
                      <w:rFonts w:ascii="Times New Roman" w:hAnsi="Times New Roman"/>
                      <w:b/>
                      <w:sz w:val="28"/>
                    </w:rPr>
                    <w:t xml:space="preserve"> и их оздоровления в каникулярное время, утвержденный постановление</w:t>
                  </w:r>
                  <w:r w:rsidR="00D22DAF">
                    <w:rPr>
                      <w:rFonts w:ascii="Times New Roman" w:hAnsi="Times New Roman"/>
                      <w:b/>
                      <w:sz w:val="28"/>
                    </w:rPr>
                    <w:t>м</w:t>
                  </w:r>
                  <w:r w:rsidR="005554B5" w:rsidRPr="005554B5">
                    <w:rPr>
                      <w:rFonts w:ascii="Times New Roman" w:hAnsi="Times New Roman"/>
                      <w:b/>
                      <w:sz w:val="28"/>
                    </w:rPr>
                    <w:t xml:space="preserve"> администрации Чайковского городского округа </w:t>
                  </w:r>
                  <w:r w:rsidR="00D22DAF">
                    <w:rPr>
                      <w:rFonts w:ascii="Times New Roman" w:hAnsi="Times New Roman"/>
                      <w:b/>
                      <w:sz w:val="28"/>
                    </w:rPr>
                    <w:t xml:space="preserve">от 28.05.2019 </w:t>
                  </w:r>
                  <w:bookmarkStart w:id="0" w:name="_GoBack"/>
                  <w:bookmarkEnd w:id="0"/>
                  <w:r w:rsidR="005554B5" w:rsidRPr="005554B5">
                    <w:rPr>
                      <w:rFonts w:ascii="Times New Roman" w:hAnsi="Times New Roman"/>
                      <w:b/>
                      <w:sz w:val="28"/>
                    </w:rPr>
                    <w:t>№ 1023</w:t>
                  </w:r>
                  <w:r w:rsidRPr="005554B5">
                    <w:rPr>
                      <w:rFonts w:ascii="Times New Roman" w:hAnsi="Times New Roman"/>
                      <w:b/>
                      <w:sz w:val="28"/>
                    </w:rPr>
                    <w:fldChar w:fldCharType="end"/>
                  </w:r>
                </w:p>
                <w:p w:rsidR="00090035" w:rsidRPr="005554B5" w:rsidRDefault="00090035" w:rsidP="005554B5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262833">
        <w:rPr>
          <w:noProof/>
          <w:lang w:eastAsia="ru-RU"/>
        </w:rPr>
        <w:pict>
          <v:shape id="Text Box 11" o:spid="_x0000_s1026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" stroked="f">
            <v:textbox>
              <w:txbxContent>
                <w:p w:rsidR="00977F00" w:rsidRPr="002B3C37" w:rsidRDefault="00262833" w:rsidP="00977F00">
                  <w:pPr>
                    <w:spacing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2B3C37">
                    <w:rPr>
                      <w:rFonts w:ascii="Times New Roman" w:hAnsi="Times New Roman"/>
                      <w:sz w:val="28"/>
                    </w:rPr>
                    <w:fldChar w:fldCharType="begin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instrText xml:space="preserve"> DOCPROPERTY  reg_number  \* MERGEFORMAT </w:instrTex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separate"/>
                  </w:r>
                  <w:proofErr w:type="spellStart"/>
                  <w:r w:rsidR="00977F00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977F00" w:rsidRPr="002B3C37">
                    <w:rPr>
                      <w:rFonts w:ascii="Times New Roman" w:hAnsi="Times New Roman"/>
                      <w:sz w:val="28"/>
                    </w:rPr>
                    <w:t>. номер</w: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262833">
        <w:rPr>
          <w:noProof/>
          <w:lang w:eastAsia="ru-RU"/>
        </w:rPr>
        <w:pict>
          <v:shape id="Text Box 10" o:spid="_x0000_s1027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xehAIAABc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" stroked="f">
            <v:textbox>
              <w:txbxContent>
                <w:p w:rsidR="00977F00" w:rsidRPr="002B3C37" w:rsidRDefault="00262833" w:rsidP="00977F0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B3C37">
                    <w:rPr>
                      <w:rFonts w:ascii="Times New Roman" w:hAnsi="Times New Roman"/>
                      <w:sz w:val="28"/>
                    </w:rPr>
                    <w:fldChar w:fldCharType="begin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instrText xml:space="preserve"> DOCPROPERTY  reg_date  \* MERGEFORMAT </w:instrTex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separate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t xml:space="preserve">Дата </w:t>
                  </w:r>
                  <w:proofErr w:type="spellStart"/>
                  <w:r w:rsidR="00977F00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977F00" w:rsidRPr="002B3C37">
                    <w:rPr>
                      <w:rFonts w:ascii="Times New Roman" w:hAnsi="Times New Roman"/>
                      <w:sz w:val="28"/>
                    </w:rPr>
                    <w:t>.</w: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4B5" w:rsidRDefault="005554B5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554B5" w:rsidRPr="005554B5" w:rsidRDefault="005554B5" w:rsidP="005554B5">
      <w:pPr>
        <w:rPr>
          <w:rFonts w:ascii="Times New Roman" w:hAnsi="Times New Roman"/>
          <w:sz w:val="28"/>
          <w:szCs w:val="28"/>
        </w:rPr>
      </w:pPr>
    </w:p>
    <w:p w:rsidR="005554B5" w:rsidRPr="005554B5" w:rsidRDefault="005554B5" w:rsidP="005554B5">
      <w:pPr>
        <w:rPr>
          <w:rFonts w:ascii="Times New Roman" w:hAnsi="Times New Roman"/>
          <w:sz w:val="28"/>
          <w:szCs w:val="28"/>
        </w:rPr>
      </w:pPr>
    </w:p>
    <w:p w:rsidR="005554B5" w:rsidRPr="005554B5" w:rsidRDefault="005554B5" w:rsidP="00D14D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554B5" w:rsidRPr="005554B5" w:rsidRDefault="005554B5" w:rsidP="00D14D5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54B5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статьей 78.1 Бюджетного кодекса Российской Федерации, Уставом Чайковского городского округа, постановлением администрации города Чайковского от 17 января 2019 г. № 8/1 «Об утверждении муниципальной программы «Социальная поддержка граждан Чайковского городского округа» и в целях создания условий для полноценного отдыха, укрепления</w:t>
      </w:r>
      <w:proofErr w:type="gramEnd"/>
      <w:r w:rsidRPr="005554B5">
        <w:rPr>
          <w:rFonts w:ascii="Times New Roman" w:hAnsi="Times New Roman"/>
          <w:sz w:val="28"/>
          <w:szCs w:val="28"/>
        </w:rPr>
        <w:t xml:space="preserve"> здоровья, творческого развития и занятости детей в </w:t>
      </w:r>
      <w:proofErr w:type="gramStart"/>
      <w:r w:rsidRPr="005554B5">
        <w:rPr>
          <w:rFonts w:ascii="Times New Roman" w:hAnsi="Times New Roman"/>
          <w:sz w:val="28"/>
          <w:szCs w:val="28"/>
        </w:rPr>
        <w:t>каникулярное</w:t>
      </w:r>
      <w:proofErr w:type="gramEnd"/>
      <w:r w:rsidRPr="005554B5">
        <w:rPr>
          <w:rFonts w:ascii="Times New Roman" w:hAnsi="Times New Roman"/>
          <w:sz w:val="28"/>
          <w:szCs w:val="28"/>
        </w:rPr>
        <w:t xml:space="preserve"> время</w:t>
      </w:r>
    </w:p>
    <w:p w:rsidR="005554B5" w:rsidRPr="005554B5" w:rsidRDefault="005554B5" w:rsidP="00D14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4B5">
        <w:rPr>
          <w:rFonts w:ascii="Times New Roman" w:hAnsi="Times New Roman"/>
          <w:sz w:val="28"/>
          <w:szCs w:val="28"/>
        </w:rPr>
        <w:t>ПОСТАНОВЛЯЮ:</w:t>
      </w:r>
    </w:p>
    <w:p w:rsidR="005554B5" w:rsidRPr="005554B5" w:rsidRDefault="005554B5" w:rsidP="00D14D5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4B5">
        <w:rPr>
          <w:rFonts w:ascii="Times New Roman" w:hAnsi="Times New Roman"/>
          <w:sz w:val="28"/>
          <w:szCs w:val="28"/>
        </w:rPr>
        <w:t xml:space="preserve">1. Внести в Порядок предоставления субсидий из бюджета Чайковского городского округа муниципальным бюджетным и автономным учреждениям на организацию </w:t>
      </w:r>
      <w:r w:rsidR="00055264">
        <w:rPr>
          <w:rFonts w:ascii="Times New Roman" w:hAnsi="Times New Roman"/>
          <w:sz w:val="28"/>
          <w:szCs w:val="28"/>
        </w:rPr>
        <w:t xml:space="preserve">и обеспечение </w:t>
      </w:r>
      <w:r w:rsidRPr="005554B5">
        <w:rPr>
          <w:rFonts w:ascii="Times New Roman" w:hAnsi="Times New Roman"/>
          <w:sz w:val="28"/>
          <w:szCs w:val="28"/>
        </w:rPr>
        <w:t xml:space="preserve">отдыха </w:t>
      </w:r>
      <w:proofErr w:type="gramStart"/>
      <w:r w:rsidRPr="005554B5">
        <w:rPr>
          <w:rFonts w:ascii="Times New Roman" w:hAnsi="Times New Roman"/>
          <w:sz w:val="28"/>
          <w:szCs w:val="28"/>
        </w:rPr>
        <w:t>детей</w:t>
      </w:r>
      <w:proofErr w:type="gramEnd"/>
      <w:r w:rsidRPr="005554B5">
        <w:rPr>
          <w:rFonts w:ascii="Times New Roman" w:hAnsi="Times New Roman"/>
          <w:sz w:val="28"/>
          <w:szCs w:val="28"/>
        </w:rPr>
        <w:t xml:space="preserve"> и их оздоровления в каникулярное время, утвержденный постановлением администрации Чайковского городского о</w:t>
      </w:r>
      <w:r w:rsidR="003675F2">
        <w:rPr>
          <w:rFonts w:ascii="Times New Roman" w:hAnsi="Times New Roman"/>
          <w:sz w:val="28"/>
          <w:szCs w:val="28"/>
        </w:rPr>
        <w:t xml:space="preserve">круга от 28 мая 2019 г. № 1023 </w:t>
      </w:r>
      <w:r w:rsidR="003D6D29" w:rsidRPr="003D6D29">
        <w:rPr>
          <w:rFonts w:ascii="Times New Roman" w:hAnsi="Times New Roman"/>
          <w:sz w:val="28"/>
          <w:szCs w:val="28"/>
        </w:rPr>
        <w:t>(в редакции постановлений администрации Чайковского городского округа от 2</w:t>
      </w:r>
      <w:r w:rsidR="00320769">
        <w:rPr>
          <w:rFonts w:ascii="Times New Roman" w:hAnsi="Times New Roman"/>
          <w:sz w:val="28"/>
          <w:szCs w:val="28"/>
        </w:rPr>
        <w:t>8</w:t>
      </w:r>
      <w:r w:rsidR="003D6D29" w:rsidRPr="003D6D29">
        <w:rPr>
          <w:rFonts w:ascii="Times New Roman" w:hAnsi="Times New Roman"/>
          <w:sz w:val="28"/>
          <w:szCs w:val="28"/>
        </w:rPr>
        <w:t>.0</w:t>
      </w:r>
      <w:r w:rsidR="00320769">
        <w:rPr>
          <w:rFonts w:ascii="Times New Roman" w:hAnsi="Times New Roman"/>
          <w:sz w:val="28"/>
          <w:szCs w:val="28"/>
        </w:rPr>
        <w:t>6</w:t>
      </w:r>
      <w:r w:rsidR="003D6D29" w:rsidRPr="003D6D29">
        <w:rPr>
          <w:rFonts w:ascii="Times New Roman" w:hAnsi="Times New Roman"/>
          <w:sz w:val="28"/>
          <w:szCs w:val="28"/>
        </w:rPr>
        <w:t>.2019 № 1</w:t>
      </w:r>
      <w:r w:rsidR="00320769">
        <w:rPr>
          <w:rFonts w:ascii="Times New Roman" w:hAnsi="Times New Roman"/>
          <w:sz w:val="28"/>
          <w:szCs w:val="28"/>
        </w:rPr>
        <w:t>176</w:t>
      </w:r>
      <w:r w:rsidR="003D6D29" w:rsidRPr="003D6D29">
        <w:rPr>
          <w:rFonts w:ascii="Times New Roman" w:hAnsi="Times New Roman"/>
          <w:sz w:val="28"/>
          <w:szCs w:val="28"/>
        </w:rPr>
        <w:t>, от</w:t>
      </w:r>
      <w:r w:rsidR="00320769">
        <w:rPr>
          <w:rFonts w:ascii="Times New Roman" w:hAnsi="Times New Roman"/>
          <w:sz w:val="28"/>
          <w:szCs w:val="28"/>
        </w:rPr>
        <w:t xml:space="preserve"> 12.09.2019 № 1529, от 20</w:t>
      </w:r>
      <w:r w:rsidR="003D6D29" w:rsidRPr="003D6D29">
        <w:rPr>
          <w:rFonts w:ascii="Times New Roman" w:hAnsi="Times New Roman"/>
          <w:sz w:val="28"/>
          <w:szCs w:val="28"/>
        </w:rPr>
        <w:t>.03.2020 № 2</w:t>
      </w:r>
      <w:r w:rsidR="003675F2">
        <w:rPr>
          <w:rFonts w:ascii="Times New Roman" w:hAnsi="Times New Roman"/>
          <w:sz w:val="28"/>
          <w:szCs w:val="28"/>
        </w:rPr>
        <w:t xml:space="preserve">98, от 11.06.2020 </w:t>
      </w:r>
      <w:r w:rsidR="00320769">
        <w:rPr>
          <w:rFonts w:ascii="Times New Roman" w:hAnsi="Times New Roman"/>
          <w:sz w:val="28"/>
          <w:szCs w:val="28"/>
        </w:rPr>
        <w:t>№ 549</w:t>
      </w:r>
      <w:r w:rsidR="003D6D29" w:rsidRPr="003D6D29">
        <w:rPr>
          <w:rFonts w:ascii="Times New Roman" w:hAnsi="Times New Roman"/>
          <w:sz w:val="28"/>
          <w:szCs w:val="28"/>
        </w:rPr>
        <w:t>)</w:t>
      </w:r>
      <w:r w:rsidR="003D6D29" w:rsidRPr="005554B5">
        <w:rPr>
          <w:rFonts w:ascii="Times New Roman" w:hAnsi="Times New Roman"/>
          <w:sz w:val="28"/>
          <w:szCs w:val="28"/>
        </w:rPr>
        <w:t xml:space="preserve"> </w:t>
      </w:r>
      <w:r w:rsidRPr="005554B5">
        <w:rPr>
          <w:rFonts w:ascii="Times New Roman" w:hAnsi="Times New Roman"/>
          <w:sz w:val="28"/>
          <w:szCs w:val="28"/>
        </w:rPr>
        <w:t>(далее - Порядок), следующие изменения:</w:t>
      </w:r>
    </w:p>
    <w:p w:rsidR="005554B5" w:rsidRPr="005554B5" w:rsidRDefault="005554B5" w:rsidP="005554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4B5">
        <w:rPr>
          <w:rFonts w:ascii="Times New Roman" w:hAnsi="Times New Roman"/>
          <w:sz w:val="28"/>
          <w:szCs w:val="28"/>
        </w:rPr>
        <w:t>1.1 пункт 3.4 Порядка дополнить подпунктами 3.4.4, 3.4.5</w:t>
      </w:r>
      <w:r w:rsidR="00A87DE0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5554B5">
        <w:rPr>
          <w:rFonts w:ascii="Times New Roman" w:hAnsi="Times New Roman"/>
          <w:sz w:val="28"/>
          <w:szCs w:val="28"/>
        </w:rPr>
        <w:t>:</w:t>
      </w:r>
    </w:p>
    <w:p w:rsidR="005554B5" w:rsidRPr="00953C3F" w:rsidRDefault="005554B5" w:rsidP="005554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«3.4.4</w:t>
      </w:r>
      <w:r w:rsidRPr="005554B5">
        <w:rPr>
          <w:rFonts w:ascii="Times New Roman" w:hAnsi="Times New Roman"/>
          <w:sz w:val="28"/>
          <w:szCs w:val="28"/>
        </w:rPr>
        <w:t xml:space="preserve"> </w:t>
      </w:r>
      <w:r w:rsidR="00953C3F">
        <w:rPr>
          <w:rFonts w:ascii="Times New Roman" w:hAnsi="Times New Roman"/>
          <w:sz w:val="28"/>
          <w:szCs w:val="28"/>
        </w:rPr>
        <w:t>Транспортные услуги по подвозу детей в лагерь.</w:t>
      </w:r>
    </w:p>
    <w:p w:rsidR="005554B5" w:rsidRPr="005554B5" w:rsidRDefault="005554B5" w:rsidP="005554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4B5">
        <w:rPr>
          <w:rFonts w:ascii="Times New Roman" w:hAnsi="Times New Roman"/>
          <w:sz w:val="28"/>
          <w:szCs w:val="28"/>
        </w:rPr>
        <w:lastRenderedPageBreak/>
        <w:t xml:space="preserve">3.4.5 </w:t>
      </w:r>
      <w:r w:rsidR="00953C3F">
        <w:rPr>
          <w:rFonts w:ascii="Times New Roman" w:hAnsi="Times New Roman"/>
          <w:sz w:val="28"/>
          <w:szCs w:val="28"/>
        </w:rPr>
        <w:t>Увеличение стоимости материальных запасов в целях профилактики и противодействия р</w:t>
      </w:r>
      <w:r w:rsidRPr="005554B5">
        <w:rPr>
          <w:rFonts w:ascii="Times New Roman" w:hAnsi="Times New Roman"/>
          <w:sz w:val="28"/>
          <w:szCs w:val="28"/>
        </w:rPr>
        <w:t xml:space="preserve">аспространения новой </w:t>
      </w:r>
      <w:proofErr w:type="spellStart"/>
      <w:r w:rsidRPr="005554B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5554B5">
        <w:rPr>
          <w:rFonts w:ascii="Times New Roman" w:hAnsi="Times New Roman"/>
          <w:sz w:val="28"/>
          <w:szCs w:val="28"/>
        </w:rPr>
        <w:t xml:space="preserve"> инфекции (</w:t>
      </w:r>
      <w:r w:rsidR="00953C3F">
        <w:rPr>
          <w:rFonts w:ascii="Times New Roman" w:hAnsi="Times New Roman"/>
          <w:sz w:val="28"/>
          <w:szCs w:val="28"/>
        </w:rPr>
        <w:t>приобретение средств индивидуальной защиты и антисептических сре</w:t>
      </w:r>
      <w:proofErr w:type="gramStart"/>
      <w:r w:rsidR="00953C3F">
        <w:rPr>
          <w:rFonts w:ascii="Times New Roman" w:hAnsi="Times New Roman"/>
          <w:sz w:val="28"/>
          <w:szCs w:val="28"/>
        </w:rPr>
        <w:t>дств дл</w:t>
      </w:r>
      <w:proofErr w:type="gramEnd"/>
      <w:r w:rsidR="00953C3F">
        <w:rPr>
          <w:rFonts w:ascii="Times New Roman" w:hAnsi="Times New Roman"/>
          <w:sz w:val="28"/>
          <w:szCs w:val="28"/>
        </w:rPr>
        <w:t>я обработки рук</w:t>
      </w:r>
      <w:r w:rsidRPr="005554B5">
        <w:rPr>
          <w:rFonts w:ascii="Times New Roman" w:hAnsi="Times New Roman"/>
          <w:sz w:val="28"/>
          <w:szCs w:val="28"/>
        </w:rPr>
        <w:t>)»;</w:t>
      </w:r>
    </w:p>
    <w:p w:rsidR="005554B5" w:rsidRPr="005554B5" w:rsidRDefault="005554B5" w:rsidP="005554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4B5">
        <w:rPr>
          <w:rFonts w:ascii="Times New Roman" w:hAnsi="Times New Roman"/>
          <w:sz w:val="28"/>
          <w:szCs w:val="28"/>
        </w:rPr>
        <w:t>1.2. приложение 1 к Порядку изложить в новой редакции, согласно приложению;</w:t>
      </w:r>
    </w:p>
    <w:p w:rsidR="005554B5" w:rsidRPr="005554B5" w:rsidRDefault="005554B5" w:rsidP="005554B5">
      <w:pPr>
        <w:tabs>
          <w:tab w:val="num" w:pos="21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4B5">
        <w:rPr>
          <w:rFonts w:ascii="Times New Roman" w:hAnsi="Times New Roman"/>
          <w:sz w:val="28"/>
          <w:szCs w:val="28"/>
        </w:rPr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5554B5" w:rsidRPr="005554B5" w:rsidRDefault="005554B5" w:rsidP="005554B5">
      <w:pPr>
        <w:tabs>
          <w:tab w:val="num" w:pos="21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4B5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 и распространяется на правоотношения, возникшие с 1 июля 2020 г.</w:t>
      </w:r>
    </w:p>
    <w:p w:rsidR="005554B5" w:rsidRPr="005554B5" w:rsidRDefault="005554B5" w:rsidP="005554B5">
      <w:pPr>
        <w:tabs>
          <w:tab w:val="num" w:pos="21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54B5" w:rsidRPr="005554B5" w:rsidRDefault="005554B5" w:rsidP="005554B5">
      <w:pPr>
        <w:tabs>
          <w:tab w:val="left" w:pos="110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554B5" w:rsidRPr="005554B5" w:rsidRDefault="005554B5" w:rsidP="005554B5">
      <w:pPr>
        <w:tabs>
          <w:tab w:val="left" w:pos="1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4B5">
        <w:rPr>
          <w:rFonts w:ascii="Times New Roman" w:hAnsi="Times New Roman"/>
          <w:sz w:val="28"/>
          <w:szCs w:val="28"/>
        </w:rPr>
        <w:t xml:space="preserve">Глава городского округа – </w:t>
      </w:r>
    </w:p>
    <w:p w:rsidR="005554B5" w:rsidRPr="005554B5" w:rsidRDefault="005554B5" w:rsidP="005554B5">
      <w:pPr>
        <w:tabs>
          <w:tab w:val="left" w:pos="1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4B5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5554B5" w:rsidRPr="005554B5" w:rsidRDefault="005554B5" w:rsidP="005554B5">
      <w:pPr>
        <w:tabs>
          <w:tab w:val="left" w:pos="1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4B5"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5554B5">
        <w:rPr>
          <w:rFonts w:ascii="Times New Roman" w:hAnsi="Times New Roman"/>
          <w:sz w:val="28"/>
          <w:szCs w:val="28"/>
        </w:rPr>
        <w:tab/>
      </w:r>
      <w:r w:rsidRPr="005554B5">
        <w:rPr>
          <w:rFonts w:ascii="Times New Roman" w:hAnsi="Times New Roman"/>
          <w:sz w:val="28"/>
          <w:szCs w:val="28"/>
        </w:rPr>
        <w:tab/>
      </w:r>
      <w:r w:rsidRPr="005554B5">
        <w:rPr>
          <w:rFonts w:ascii="Times New Roman" w:hAnsi="Times New Roman"/>
          <w:sz w:val="28"/>
          <w:szCs w:val="28"/>
        </w:rPr>
        <w:tab/>
      </w:r>
      <w:r w:rsidRPr="005554B5">
        <w:rPr>
          <w:rFonts w:ascii="Times New Roman" w:hAnsi="Times New Roman"/>
          <w:sz w:val="28"/>
          <w:szCs w:val="28"/>
        </w:rPr>
        <w:tab/>
      </w:r>
      <w:r w:rsidRPr="005554B5">
        <w:rPr>
          <w:rFonts w:ascii="Times New Roman" w:hAnsi="Times New Roman"/>
          <w:sz w:val="28"/>
          <w:szCs w:val="28"/>
        </w:rPr>
        <w:tab/>
        <w:t xml:space="preserve">        Ю.Г. Востриков</w:t>
      </w:r>
    </w:p>
    <w:p w:rsidR="005554B5" w:rsidRPr="005554B5" w:rsidRDefault="005554B5" w:rsidP="005554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554B5" w:rsidRPr="005554B5" w:rsidRDefault="005554B5" w:rsidP="005554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54B5">
        <w:rPr>
          <w:rFonts w:ascii="Times New Roman" w:hAnsi="Times New Roman"/>
          <w:sz w:val="28"/>
          <w:szCs w:val="28"/>
        </w:rPr>
        <w:br w:type="page"/>
      </w:r>
    </w:p>
    <w:p w:rsidR="00D14D55" w:rsidRPr="005554B5" w:rsidRDefault="00D14D55" w:rsidP="003675F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5554B5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4D55" w:rsidRPr="005554B5" w:rsidRDefault="00D14D55" w:rsidP="003675F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5554B5">
        <w:rPr>
          <w:rFonts w:ascii="Times New Roman" w:hAnsi="Times New Roman"/>
          <w:sz w:val="28"/>
          <w:szCs w:val="28"/>
        </w:rPr>
        <w:t>к постановлению администрации Чайковского городского округа</w:t>
      </w:r>
    </w:p>
    <w:p w:rsidR="00D14D55" w:rsidRPr="005554B5" w:rsidRDefault="00D14D55" w:rsidP="003675F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5554B5">
        <w:rPr>
          <w:rFonts w:ascii="Times New Roman" w:hAnsi="Times New Roman"/>
          <w:sz w:val="28"/>
          <w:szCs w:val="28"/>
        </w:rPr>
        <w:t>от                     №</w:t>
      </w:r>
    </w:p>
    <w:p w:rsidR="00D14D55" w:rsidRDefault="00D14D55" w:rsidP="00D14D5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D14D55" w:rsidRPr="00630A92" w:rsidRDefault="00D14D55" w:rsidP="003675F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630A92">
        <w:rPr>
          <w:rFonts w:ascii="Times New Roman" w:hAnsi="Times New Roman"/>
          <w:sz w:val="28"/>
          <w:szCs w:val="28"/>
        </w:rPr>
        <w:t>Приложение 1</w:t>
      </w:r>
    </w:p>
    <w:p w:rsidR="00D14D55" w:rsidRPr="00630A92" w:rsidRDefault="00D14D55" w:rsidP="003675F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630A92">
        <w:rPr>
          <w:rFonts w:ascii="Times New Roman" w:hAnsi="Times New Roman"/>
          <w:sz w:val="28"/>
          <w:szCs w:val="28"/>
        </w:rPr>
        <w:t xml:space="preserve">к </w:t>
      </w:r>
      <w:hyperlink r:id="rId8" w:history="1">
        <w:proofErr w:type="gramStart"/>
        <w:r w:rsidRPr="00630A92">
          <w:rPr>
            <w:rFonts w:ascii="Times New Roman" w:hAnsi="Times New Roman"/>
            <w:sz w:val="28"/>
            <w:szCs w:val="28"/>
          </w:rPr>
          <w:t>Порядк</w:t>
        </w:r>
      </w:hyperlink>
      <w:r w:rsidRPr="00630A92">
        <w:rPr>
          <w:rFonts w:ascii="Times New Roman" w:hAnsi="Times New Roman"/>
          <w:sz w:val="28"/>
          <w:szCs w:val="28"/>
        </w:rPr>
        <w:t>у</w:t>
      </w:r>
      <w:proofErr w:type="gramEnd"/>
      <w:r w:rsidRPr="00630A92">
        <w:rPr>
          <w:rFonts w:ascii="Times New Roman" w:hAnsi="Times New Roman"/>
          <w:sz w:val="28"/>
          <w:szCs w:val="28"/>
        </w:rPr>
        <w:t xml:space="preserve"> предоставления субсидий из бюджета Чайковского городского округа</w:t>
      </w:r>
    </w:p>
    <w:p w:rsidR="00D14D55" w:rsidRPr="00630A92" w:rsidRDefault="00D14D55" w:rsidP="003675F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630A92">
        <w:rPr>
          <w:rFonts w:ascii="Times New Roman" w:hAnsi="Times New Roman"/>
          <w:sz w:val="28"/>
          <w:szCs w:val="28"/>
        </w:rPr>
        <w:t xml:space="preserve"> муниципальным бюджетным и автономным учреждениям </w:t>
      </w:r>
    </w:p>
    <w:p w:rsidR="00D14D55" w:rsidRPr="00630A92" w:rsidRDefault="003675F2" w:rsidP="003675F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организацию </w:t>
      </w:r>
      <w:r w:rsidR="00D14D55" w:rsidRPr="00630A92">
        <w:rPr>
          <w:rFonts w:ascii="Times New Roman" w:hAnsi="Times New Roman"/>
          <w:sz w:val="28"/>
          <w:szCs w:val="28"/>
        </w:rPr>
        <w:t xml:space="preserve">и обеспечение отдыха </w:t>
      </w:r>
      <w:proofErr w:type="gramStart"/>
      <w:r w:rsidR="00D14D55" w:rsidRPr="00630A92">
        <w:rPr>
          <w:rFonts w:ascii="Times New Roman" w:hAnsi="Times New Roman"/>
          <w:sz w:val="28"/>
          <w:szCs w:val="28"/>
        </w:rPr>
        <w:t>детей</w:t>
      </w:r>
      <w:proofErr w:type="gramEnd"/>
      <w:r w:rsidR="00D14D55" w:rsidRPr="00630A92">
        <w:rPr>
          <w:rFonts w:ascii="Times New Roman" w:hAnsi="Times New Roman"/>
          <w:sz w:val="28"/>
          <w:szCs w:val="28"/>
        </w:rPr>
        <w:t xml:space="preserve"> и их оздоровления</w:t>
      </w:r>
    </w:p>
    <w:p w:rsidR="00D14D55" w:rsidRDefault="00D14D55" w:rsidP="003675F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30A92">
        <w:rPr>
          <w:rFonts w:ascii="Times New Roman" w:hAnsi="Times New Roman"/>
          <w:sz w:val="28"/>
          <w:szCs w:val="28"/>
        </w:rPr>
        <w:t>в каникулярное время</w:t>
      </w:r>
    </w:p>
    <w:p w:rsidR="00630A92" w:rsidRDefault="00630A92" w:rsidP="00630A92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554B5" w:rsidRPr="005554B5" w:rsidRDefault="005554B5" w:rsidP="005554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54B5" w:rsidRPr="005554B5" w:rsidRDefault="005554B5" w:rsidP="005554B5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54B5">
        <w:rPr>
          <w:rFonts w:ascii="Times New Roman" w:hAnsi="Times New Roman"/>
          <w:b/>
          <w:sz w:val="28"/>
          <w:szCs w:val="28"/>
        </w:rPr>
        <w:t>ОТЧЕТ</w:t>
      </w:r>
    </w:p>
    <w:p w:rsidR="005554B5" w:rsidRPr="005554B5" w:rsidRDefault="005554B5" w:rsidP="005554B5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54B5">
        <w:rPr>
          <w:rFonts w:ascii="Times New Roman" w:hAnsi="Times New Roman"/>
          <w:b/>
          <w:sz w:val="28"/>
          <w:szCs w:val="28"/>
        </w:rPr>
        <w:t>об использовании субсидии из бюджета Чайковского городского округа на организацию отдыха детей и их оздоровления</w:t>
      </w:r>
    </w:p>
    <w:p w:rsidR="005554B5" w:rsidRPr="005554B5" w:rsidRDefault="005554B5" w:rsidP="005554B5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138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135"/>
        <w:gridCol w:w="992"/>
        <w:gridCol w:w="709"/>
        <w:gridCol w:w="992"/>
        <w:gridCol w:w="851"/>
        <w:gridCol w:w="850"/>
        <w:gridCol w:w="992"/>
        <w:gridCol w:w="1276"/>
        <w:gridCol w:w="851"/>
        <w:gridCol w:w="708"/>
        <w:gridCol w:w="1040"/>
      </w:tblGrid>
      <w:tr w:rsidR="005554B5" w:rsidRPr="005554B5" w:rsidTr="003922AC">
        <w:tc>
          <w:tcPr>
            <w:tcW w:w="992" w:type="dxa"/>
            <w:vMerge w:val="restart"/>
          </w:tcPr>
          <w:p w:rsidR="005554B5" w:rsidRPr="005554B5" w:rsidRDefault="005554B5" w:rsidP="003922A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554B5">
              <w:rPr>
                <w:rFonts w:ascii="Times New Roman" w:hAnsi="Times New Roman"/>
                <w:sz w:val="24"/>
                <w:szCs w:val="24"/>
              </w:rPr>
              <w:t>ГБРС</w:t>
            </w:r>
          </w:p>
        </w:tc>
        <w:tc>
          <w:tcPr>
            <w:tcW w:w="1135" w:type="dxa"/>
            <w:vMerge w:val="restart"/>
          </w:tcPr>
          <w:p w:rsidR="005554B5" w:rsidRPr="005554B5" w:rsidRDefault="005554B5" w:rsidP="003922A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554B5">
              <w:rPr>
                <w:rFonts w:ascii="Times New Roman" w:hAnsi="Times New Roman"/>
                <w:sz w:val="24"/>
                <w:szCs w:val="24"/>
              </w:rPr>
              <w:t>Наименование лагеря</w:t>
            </w:r>
          </w:p>
        </w:tc>
        <w:tc>
          <w:tcPr>
            <w:tcW w:w="992" w:type="dxa"/>
            <w:vMerge w:val="restart"/>
          </w:tcPr>
          <w:p w:rsidR="005554B5" w:rsidRPr="005554B5" w:rsidRDefault="005554B5" w:rsidP="003922A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554B5">
              <w:rPr>
                <w:rFonts w:ascii="Times New Roman" w:hAnsi="Times New Roman"/>
                <w:sz w:val="24"/>
                <w:szCs w:val="24"/>
              </w:rPr>
              <w:t>Кол-во детей, чел.</w:t>
            </w:r>
          </w:p>
        </w:tc>
        <w:tc>
          <w:tcPr>
            <w:tcW w:w="709" w:type="dxa"/>
            <w:vMerge w:val="restart"/>
          </w:tcPr>
          <w:p w:rsidR="005554B5" w:rsidRPr="005554B5" w:rsidRDefault="005554B5" w:rsidP="003922A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554B5">
              <w:rPr>
                <w:rFonts w:ascii="Times New Roman" w:hAnsi="Times New Roman"/>
                <w:sz w:val="24"/>
                <w:szCs w:val="24"/>
              </w:rPr>
              <w:t>Кол-во дней</w:t>
            </w:r>
          </w:p>
        </w:tc>
        <w:tc>
          <w:tcPr>
            <w:tcW w:w="992" w:type="dxa"/>
            <w:vMerge w:val="restart"/>
          </w:tcPr>
          <w:p w:rsidR="005554B5" w:rsidRPr="005554B5" w:rsidRDefault="005554B5" w:rsidP="003922A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554B5">
              <w:rPr>
                <w:rFonts w:ascii="Times New Roman" w:hAnsi="Times New Roman"/>
                <w:sz w:val="24"/>
                <w:szCs w:val="24"/>
              </w:rPr>
              <w:t>Размер субсидии, руб.</w:t>
            </w:r>
          </w:p>
        </w:tc>
        <w:tc>
          <w:tcPr>
            <w:tcW w:w="851" w:type="dxa"/>
            <w:vMerge w:val="restart"/>
          </w:tcPr>
          <w:p w:rsidR="005554B5" w:rsidRPr="005554B5" w:rsidRDefault="005554B5" w:rsidP="003922A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554B5">
              <w:rPr>
                <w:rFonts w:ascii="Times New Roman" w:hAnsi="Times New Roman"/>
                <w:sz w:val="24"/>
                <w:szCs w:val="24"/>
              </w:rPr>
              <w:t>Выплаты, руб.</w:t>
            </w:r>
          </w:p>
        </w:tc>
        <w:tc>
          <w:tcPr>
            <w:tcW w:w="5717" w:type="dxa"/>
            <w:gridSpan w:val="6"/>
          </w:tcPr>
          <w:p w:rsidR="005554B5" w:rsidRPr="005554B5" w:rsidRDefault="005554B5" w:rsidP="003922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B5">
              <w:rPr>
                <w:rFonts w:ascii="Times New Roman" w:hAnsi="Times New Roman"/>
                <w:sz w:val="24"/>
                <w:szCs w:val="24"/>
              </w:rPr>
              <w:t>в том числе по видам расходов, руб.</w:t>
            </w:r>
          </w:p>
        </w:tc>
      </w:tr>
      <w:tr w:rsidR="005554B5" w:rsidRPr="005554B5" w:rsidTr="003922AC">
        <w:tc>
          <w:tcPr>
            <w:tcW w:w="992" w:type="dxa"/>
            <w:vMerge/>
          </w:tcPr>
          <w:p w:rsidR="005554B5" w:rsidRPr="005554B5" w:rsidRDefault="005554B5" w:rsidP="003922AC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5554B5" w:rsidRPr="005554B5" w:rsidRDefault="005554B5" w:rsidP="003922AC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554B5" w:rsidRPr="005554B5" w:rsidRDefault="005554B5" w:rsidP="003922AC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554B5" w:rsidRPr="005554B5" w:rsidRDefault="005554B5" w:rsidP="003922AC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554B5" w:rsidRPr="005554B5" w:rsidRDefault="005554B5" w:rsidP="003922AC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554B5" w:rsidRPr="005554B5" w:rsidRDefault="005554B5" w:rsidP="003922AC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54B5" w:rsidRPr="005554B5" w:rsidRDefault="005554B5" w:rsidP="003922A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554B5">
              <w:rPr>
                <w:rFonts w:ascii="Times New Roman" w:hAnsi="Times New Roman"/>
                <w:sz w:val="24"/>
                <w:szCs w:val="24"/>
              </w:rPr>
              <w:t>приобретение путевок</w:t>
            </w:r>
          </w:p>
        </w:tc>
        <w:tc>
          <w:tcPr>
            <w:tcW w:w="992" w:type="dxa"/>
          </w:tcPr>
          <w:p w:rsidR="005554B5" w:rsidRPr="005554B5" w:rsidRDefault="00953C3F" w:rsidP="003922A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услуги по подвозу детей в лагерь</w:t>
            </w:r>
          </w:p>
        </w:tc>
        <w:tc>
          <w:tcPr>
            <w:tcW w:w="1276" w:type="dxa"/>
          </w:tcPr>
          <w:p w:rsidR="005554B5" w:rsidRPr="005554B5" w:rsidRDefault="00953C3F" w:rsidP="003922A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953C3F">
              <w:rPr>
                <w:rFonts w:ascii="Times New Roman" w:hAnsi="Times New Roman"/>
                <w:sz w:val="24"/>
                <w:szCs w:val="24"/>
              </w:rPr>
              <w:t>приобретение средств индивидуальной защиты и антисептических сре</w:t>
            </w:r>
            <w:proofErr w:type="gramStart"/>
            <w:r w:rsidRPr="00953C3F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953C3F">
              <w:rPr>
                <w:rFonts w:ascii="Times New Roman" w:hAnsi="Times New Roman"/>
                <w:sz w:val="24"/>
                <w:szCs w:val="24"/>
              </w:rPr>
              <w:t>я обработки рук</w:t>
            </w:r>
          </w:p>
        </w:tc>
        <w:tc>
          <w:tcPr>
            <w:tcW w:w="851" w:type="dxa"/>
          </w:tcPr>
          <w:p w:rsidR="005554B5" w:rsidRPr="005554B5" w:rsidRDefault="005554B5" w:rsidP="003922A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554B5">
              <w:rPr>
                <w:rFonts w:ascii="Times New Roman" w:hAnsi="Times New Roman"/>
                <w:sz w:val="24"/>
                <w:szCs w:val="24"/>
              </w:rPr>
              <w:t>приобретение продуктов питания</w:t>
            </w:r>
          </w:p>
        </w:tc>
        <w:tc>
          <w:tcPr>
            <w:tcW w:w="708" w:type="dxa"/>
          </w:tcPr>
          <w:p w:rsidR="005554B5" w:rsidRPr="005554B5" w:rsidRDefault="005554B5" w:rsidP="003922A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554B5">
              <w:rPr>
                <w:rFonts w:ascii="Times New Roman" w:hAnsi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1040" w:type="dxa"/>
          </w:tcPr>
          <w:p w:rsidR="005554B5" w:rsidRPr="005554B5" w:rsidRDefault="005554B5" w:rsidP="003922A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554B5">
              <w:rPr>
                <w:rFonts w:ascii="Times New Roman" w:hAnsi="Times New Roman"/>
                <w:sz w:val="24"/>
                <w:szCs w:val="24"/>
              </w:rPr>
              <w:t>оплата труда несовершеннолетних</w:t>
            </w:r>
          </w:p>
        </w:tc>
      </w:tr>
    </w:tbl>
    <w:p w:rsidR="005554B5" w:rsidRDefault="005554B5" w:rsidP="00555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54B5" w:rsidRPr="005554B5" w:rsidRDefault="005554B5" w:rsidP="00555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4B5">
        <w:rPr>
          <w:rFonts w:ascii="Times New Roman" w:hAnsi="Times New Roman"/>
          <w:sz w:val="28"/>
          <w:szCs w:val="28"/>
        </w:rPr>
        <w:t>Руководитель отраслевого (функционального) органа</w:t>
      </w:r>
    </w:p>
    <w:p w:rsidR="005554B5" w:rsidRPr="005554B5" w:rsidRDefault="005554B5" w:rsidP="00555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4B5">
        <w:rPr>
          <w:rFonts w:ascii="Times New Roman" w:hAnsi="Times New Roman"/>
          <w:sz w:val="28"/>
          <w:szCs w:val="28"/>
        </w:rPr>
        <w:t>администрации Чайковского городского округа</w:t>
      </w:r>
    </w:p>
    <w:p w:rsidR="005554B5" w:rsidRPr="005554B5" w:rsidRDefault="005554B5" w:rsidP="00555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4B5">
        <w:rPr>
          <w:rFonts w:ascii="Times New Roman" w:hAnsi="Times New Roman"/>
          <w:sz w:val="28"/>
          <w:szCs w:val="28"/>
        </w:rPr>
        <w:t>________________________________</w:t>
      </w:r>
    </w:p>
    <w:p w:rsidR="005554B5" w:rsidRPr="005554B5" w:rsidRDefault="005554B5" w:rsidP="00555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4B5">
        <w:rPr>
          <w:rFonts w:ascii="Times New Roman" w:hAnsi="Times New Roman"/>
          <w:sz w:val="28"/>
          <w:szCs w:val="28"/>
        </w:rPr>
        <w:t xml:space="preserve">     (подпись, расшифровка)</w:t>
      </w:r>
    </w:p>
    <w:p w:rsidR="005554B5" w:rsidRPr="005554B5" w:rsidRDefault="005554B5" w:rsidP="00555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4B5">
        <w:rPr>
          <w:rFonts w:ascii="Times New Roman" w:hAnsi="Times New Roman"/>
          <w:sz w:val="28"/>
          <w:szCs w:val="28"/>
        </w:rPr>
        <w:t>Исполнитель</w:t>
      </w:r>
    </w:p>
    <w:p w:rsidR="005554B5" w:rsidRPr="005554B5" w:rsidRDefault="005554B5" w:rsidP="00555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4B5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5554B5" w:rsidRPr="005554B5" w:rsidRDefault="005554B5" w:rsidP="00555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4B5">
        <w:rPr>
          <w:rFonts w:ascii="Times New Roman" w:hAnsi="Times New Roman"/>
          <w:sz w:val="28"/>
          <w:szCs w:val="28"/>
        </w:rPr>
        <w:t xml:space="preserve">                            (фамилия, телефон)</w:t>
      </w:r>
    </w:p>
    <w:p w:rsidR="003138ED" w:rsidRPr="005554B5" w:rsidRDefault="005554B5" w:rsidP="00630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4B5">
        <w:rPr>
          <w:rFonts w:ascii="Times New Roman" w:hAnsi="Times New Roman"/>
          <w:sz w:val="28"/>
          <w:szCs w:val="28"/>
        </w:rPr>
        <w:lastRenderedPageBreak/>
        <w:t>"___" __________ 20__ г.</w:t>
      </w:r>
    </w:p>
    <w:sectPr w:rsidR="003138ED" w:rsidRPr="005554B5" w:rsidSect="005554B5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F08" w:rsidRDefault="00D57F08" w:rsidP="00D57F08">
      <w:pPr>
        <w:spacing w:after="0" w:line="240" w:lineRule="auto"/>
      </w:pPr>
      <w:r>
        <w:separator/>
      </w:r>
    </w:p>
  </w:endnote>
  <w:endnote w:type="continuationSeparator" w:id="0">
    <w:p w:rsidR="00D57F08" w:rsidRDefault="00D57F08" w:rsidP="00D5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F08" w:rsidRDefault="00D57F08" w:rsidP="00D57F08">
      <w:pPr>
        <w:spacing w:after="0" w:line="240" w:lineRule="auto"/>
      </w:pPr>
      <w:r>
        <w:separator/>
      </w:r>
    </w:p>
  </w:footnote>
  <w:footnote w:type="continuationSeparator" w:id="0">
    <w:p w:rsidR="00D57F08" w:rsidRDefault="00D57F08" w:rsidP="00D5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F08" w:rsidRPr="00D57F08" w:rsidRDefault="00D57F08" w:rsidP="00D57F08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D57F08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05.08.2020  г. Срок  приема заключений независимых экспертов до 19.08.2020 г. на электронный адрес tchaikovsky@permonline.ru</w:t>
    </w:r>
  </w:p>
  <w:p w:rsidR="00D57F08" w:rsidRDefault="00D57F0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40899"/>
    <w:rsid w:val="00055264"/>
    <w:rsid w:val="00090035"/>
    <w:rsid w:val="000A5A3B"/>
    <w:rsid w:val="001D6C0F"/>
    <w:rsid w:val="002222C7"/>
    <w:rsid w:val="00262833"/>
    <w:rsid w:val="00265A1C"/>
    <w:rsid w:val="002E7D81"/>
    <w:rsid w:val="003138ED"/>
    <w:rsid w:val="00320769"/>
    <w:rsid w:val="003675F2"/>
    <w:rsid w:val="003D6D29"/>
    <w:rsid w:val="0049355E"/>
    <w:rsid w:val="00543695"/>
    <w:rsid w:val="005554B5"/>
    <w:rsid w:val="005D1DAB"/>
    <w:rsid w:val="00625C2A"/>
    <w:rsid w:val="00630A92"/>
    <w:rsid w:val="00714C9C"/>
    <w:rsid w:val="007A0A87"/>
    <w:rsid w:val="007C0DE8"/>
    <w:rsid w:val="008D5881"/>
    <w:rsid w:val="00953C3F"/>
    <w:rsid w:val="00970AE4"/>
    <w:rsid w:val="00977F00"/>
    <w:rsid w:val="00985026"/>
    <w:rsid w:val="009B6B8D"/>
    <w:rsid w:val="00A87DE0"/>
    <w:rsid w:val="00AF0B4B"/>
    <w:rsid w:val="00B27042"/>
    <w:rsid w:val="00C933E7"/>
    <w:rsid w:val="00CE1FF8"/>
    <w:rsid w:val="00D14D55"/>
    <w:rsid w:val="00D15C48"/>
    <w:rsid w:val="00D22DAF"/>
    <w:rsid w:val="00D43689"/>
    <w:rsid w:val="00D57F08"/>
    <w:rsid w:val="00D66D10"/>
    <w:rsid w:val="00E512AA"/>
    <w:rsid w:val="00FE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57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7F0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D57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7F0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5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9CCF22D6F7581AB27B931497FAE0B5B2271E2D1640F4626C2F12754CD427FE7F0A641D700AB2F34810D1bF44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6EE61-E284-477E-89A3-1CFBBAE9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</Template>
  <TotalTime>1</TotalTime>
  <Pages>4</Pages>
  <Words>471</Words>
  <Characters>2687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kiseleva</cp:lastModifiedBy>
  <cp:revision>2</cp:revision>
  <dcterms:created xsi:type="dcterms:W3CDTF">2020-08-05T10:19:00Z</dcterms:created>
  <dcterms:modified xsi:type="dcterms:W3CDTF">2020-08-05T10:19:00Z</dcterms:modified>
</cp:coreProperties>
</file>