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2444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" stroked="f">
            <v:textbox>
              <w:txbxContent>
                <w:p w:rsidR="00A07DB2" w:rsidRPr="00F04F00" w:rsidRDefault="00A07DB2" w:rsidP="00F04F0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" stroked="f">
            <v:textbox>
              <w:txbxContent>
                <w:p w:rsidR="00A07DB2" w:rsidRPr="00F04F00" w:rsidRDefault="00A07DB2" w:rsidP="00F04F0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2444A8" w:rsidP="00A366CE">
      <w:r>
        <w:rPr>
          <w:noProof/>
        </w:rPr>
        <w:pict>
          <v:shape id="Text Box 2" o:spid="_x0000_s1028" type="#_x0000_t202" style="position:absolute;margin-left:88.85pt;margin-top:276.75pt;width:218.3pt;height:111.9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" filled="f" stroked="f">
            <v:textbox inset="0,0,0,0">
              <w:txbxContent>
                <w:p w:rsidR="00A07DB2" w:rsidRPr="00765AEC" w:rsidRDefault="002444A8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A07DB2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A07DB2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A07DB2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A07DB2">
                      <w:rPr>
                        <w:b/>
                        <w:sz w:val="28"/>
                      </w:rPr>
                      <w:t>"</w:t>
                    </w:r>
                    <w:r w:rsidR="00A07DB2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A07DB2">
                      <w:rPr>
                        <w:b/>
                        <w:sz w:val="28"/>
                      </w:rPr>
                      <w:t> </w:t>
                    </w:r>
                    <w:r w:rsidR="00A07DB2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A07DB2" w:rsidRPr="002F5303" w:rsidRDefault="00A07DB2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CF68EB" w:rsidRDefault="00CF68EB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F04F00" w:rsidRDefault="00F04F00" w:rsidP="00074863">
      <w:pPr>
        <w:spacing w:line="276" w:lineRule="auto"/>
        <w:ind w:firstLine="709"/>
        <w:jc w:val="both"/>
        <w:rPr>
          <w:sz w:val="28"/>
          <w:szCs w:val="28"/>
        </w:rPr>
      </w:pP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38B9">
        <w:rPr>
          <w:rFonts w:ascii="Times New Roman" w:hAnsi="Times New Roman" w:cs="Times New Roman"/>
          <w:sz w:val="28"/>
          <w:szCs w:val="28"/>
        </w:rPr>
        <w:t>Внести</w:t>
      </w:r>
      <w:r w:rsidR="00F04F0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138B9">
        <w:rPr>
          <w:rFonts w:ascii="Times New Roman" w:hAnsi="Times New Roman" w:cs="Times New Roman"/>
          <w:sz w:val="28"/>
          <w:szCs w:val="28"/>
        </w:rPr>
        <w:t xml:space="preserve"> </w:t>
      </w:r>
      <w:r w:rsidR="00F04F00">
        <w:rPr>
          <w:rFonts w:ascii="Times New Roman" w:hAnsi="Times New Roman" w:cs="Times New Roman"/>
          <w:sz w:val="28"/>
          <w:szCs w:val="28"/>
        </w:rPr>
        <w:t>в </w:t>
      </w:r>
      <w:r w:rsidRPr="00074863">
        <w:rPr>
          <w:rFonts w:ascii="Times New Roman" w:hAnsi="Times New Roman" w:cs="Times New Roman"/>
          <w:sz w:val="28"/>
          <w:szCs w:val="28"/>
        </w:rPr>
        <w:t xml:space="preserve">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E138B9">
        <w:rPr>
          <w:rFonts w:ascii="Times New Roman" w:hAnsi="Times New Roman" w:cs="Times New Roman"/>
          <w:sz w:val="28"/>
          <w:szCs w:val="28"/>
        </w:rPr>
        <w:t>, от 16.12.2020 № </w:t>
      </w:r>
      <w:r w:rsidR="00742FFE">
        <w:rPr>
          <w:rFonts w:ascii="Times New Roman" w:hAnsi="Times New Roman" w:cs="Times New Roman"/>
          <w:sz w:val="28"/>
          <w:szCs w:val="28"/>
        </w:rPr>
        <w:t>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 № 1155</w:t>
      </w:r>
      <w:r w:rsidR="00341B08">
        <w:rPr>
          <w:rFonts w:ascii="Times New Roman" w:hAnsi="Times New Roman" w:cs="Times New Roman"/>
          <w:sz w:val="28"/>
          <w:szCs w:val="28"/>
        </w:rPr>
        <w:t>, от</w:t>
      </w:r>
      <w:r w:rsidR="00A07DB2">
        <w:rPr>
          <w:rFonts w:ascii="Times New Roman" w:hAnsi="Times New Roman" w:cs="Times New Roman"/>
          <w:sz w:val="28"/>
          <w:szCs w:val="28"/>
        </w:rPr>
        <w:t> </w:t>
      </w:r>
      <w:r w:rsidR="00341B08">
        <w:rPr>
          <w:rFonts w:ascii="Times New Roman" w:hAnsi="Times New Roman" w:cs="Times New Roman"/>
          <w:sz w:val="28"/>
          <w:szCs w:val="28"/>
        </w:rPr>
        <w:t>27.12.2021</w:t>
      </w:r>
      <w:proofErr w:type="gramEnd"/>
      <w:r w:rsidR="00341B0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41B08">
        <w:rPr>
          <w:rFonts w:ascii="Times New Roman" w:hAnsi="Times New Roman" w:cs="Times New Roman"/>
          <w:sz w:val="28"/>
          <w:szCs w:val="28"/>
        </w:rPr>
        <w:t>1387</w:t>
      </w:r>
      <w:r w:rsidR="00E138B9">
        <w:rPr>
          <w:rFonts w:ascii="Times New Roman" w:hAnsi="Times New Roman" w:cs="Times New Roman"/>
          <w:sz w:val="28"/>
          <w:szCs w:val="28"/>
        </w:rPr>
        <w:t>, от 07.02.2022 № </w:t>
      </w:r>
      <w:r w:rsidR="000A121B">
        <w:rPr>
          <w:rFonts w:ascii="Times New Roman" w:hAnsi="Times New Roman" w:cs="Times New Roman"/>
          <w:sz w:val="28"/>
          <w:szCs w:val="28"/>
        </w:rPr>
        <w:t>140</w:t>
      </w:r>
      <w:r w:rsidR="00BF468E">
        <w:rPr>
          <w:rFonts w:ascii="Times New Roman" w:hAnsi="Times New Roman" w:cs="Times New Roman"/>
          <w:sz w:val="28"/>
          <w:szCs w:val="28"/>
        </w:rPr>
        <w:t>, от 20.05.2022 № 551</w:t>
      </w:r>
      <w:r w:rsidR="00A07DB2">
        <w:rPr>
          <w:rFonts w:ascii="Times New Roman" w:hAnsi="Times New Roman" w:cs="Times New Roman"/>
          <w:sz w:val="28"/>
          <w:szCs w:val="28"/>
        </w:rPr>
        <w:t>, от 29.07.2022 № </w:t>
      </w:r>
      <w:r w:rsidR="00AE6D9E">
        <w:rPr>
          <w:rFonts w:ascii="Times New Roman" w:hAnsi="Times New Roman" w:cs="Times New Roman"/>
          <w:sz w:val="28"/>
          <w:szCs w:val="28"/>
        </w:rPr>
        <w:t>819</w:t>
      </w:r>
      <w:r w:rsidR="003540DA">
        <w:rPr>
          <w:rFonts w:ascii="Times New Roman" w:hAnsi="Times New Roman" w:cs="Times New Roman"/>
          <w:sz w:val="28"/>
          <w:szCs w:val="28"/>
        </w:rPr>
        <w:t>, от 20.09.2022 № 1015</w:t>
      </w:r>
      <w:r w:rsidR="00167DA2">
        <w:rPr>
          <w:rFonts w:ascii="Times New Roman" w:hAnsi="Times New Roman" w:cs="Times New Roman"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sz w:val="28"/>
          <w:szCs w:val="28"/>
        </w:rPr>
        <w:t>, от 09.01.2023 №</w:t>
      </w:r>
      <w:r w:rsidR="0046571E">
        <w:rPr>
          <w:rFonts w:ascii="Times New Roman" w:hAnsi="Times New Roman" w:cs="Times New Roman"/>
          <w:sz w:val="28"/>
          <w:szCs w:val="28"/>
        </w:rPr>
        <w:t xml:space="preserve"> </w:t>
      </w:r>
      <w:r w:rsidR="0030358B">
        <w:rPr>
          <w:rFonts w:ascii="Times New Roman" w:hAnsi="Times New Roman" w:cs="Times New Roman"/>
          <w:sz w:val="28"/>
          <w:szCs w:val="28"/>
        </w:rPr>
        <w:t>5</w:t>
      </w:r>
      <w:r w:rsidR="00A07DB2">
        <w:rPr>
          <w:rFonts w:ascii="Times New Roman" w:hAnsi="Times New Roman" w:cs="Times New Roman"/>
          <w:sz w:val="28"/>
          <w:szCs w:val="28"/>
        </w:rPr>
        <w:t>, от </w:t>
      </w:r>
      <w:r w:rsidR="004F49DF">
        <w:rPr>
          <w:rFonts w:ascii="Times New Roman" w:hAnsi="Times New Roman" w:cs="Times New Roman"/>
          <w:sz w:val="28"/>
          <w:szCs w:val="28"/>
        </w:rPr>
        <w:t>28.02.2023 №</w:t>
      </w:r>
      <w:r w:rsidR="0046571E">
        <w:rPr>
          <w:rFonts w:ascii="Times New Roman" w:hAnsi="Times New Roman" w:cs="Times New Roman"/>
          <w:sz w:val="28"/>
          <w:szCs w:val="28"/>
        </w:rPr>
        <w:t xml:space="preserve"> </w:t>
      </w:r>
      <w:r w:rsidR="004F49DF">
        <w:rPr>
          <w:rFonts w:ascii="Times New Roman" w:hAnsi="Times New Roman" w:cs="Times New Roman"/>
          <w:sz w:val="28"/>
          <w:szCs w:val="28"/>
        </w:rPr>
        <w:t>162</w:t>
      </w:r>
      <w:r w:rsidR="00E138B9">
        <w:rPr>
          <w:rFonts w:ascii="Times New Roman" w:hAnsi="Times New Roman" w:cs="Times New Roman"/>
          <w:sz w:val="28"/>
          <w:szCs w:val="28"/>
        </w:rPr>
        <w:t>, от 12.05.2023 № </w:t>
      </w:r>
      <w:r w:rsidR="0046571E">
        <w:rPr>
          <w:rFonts w:ascii="Times New Roman" w:hAnsi="Times New Roman" w:cs="Times New Roman"/>
          <w:sz w:val="28"/>
          <w:szCs w:val="28"/>
        </w:rPr>
        <w:t>445</w:t>
      </w:r>
      <w:r w:rsidR="003B328B">
        <w:rPr>
          <w:rFonts w:ascii="Times New Roman" w:hAnsi="Times New Roman" w:cs="Times New Roman"/>
          <w:sz w:val="28"/>
          <w:szCs w:val="28"/>
        </w:rPr>
        <w:t>, от 28.06.2023 № 625</w:t>
      </w:r>
      <w:r w:rsidR="00300958">
        <w:rPr>
          <w:rFonts w:ascii="Times New Roman" w:hAnsi="Times New Roman" w:cs="Times New Roman"/>
          <w:sz w:val="28"/>
          <w:szCs w:val="28"/>
        </w:rPr>
        <w:t>, от 14.09.2023 № 906</w:t>
      </w:r>
      <w:r w:rsidR="00AD41D7">
        <w:rPr>
          <w:rFonts w:ascii="Times New Roman" w:hAnsi="Times New Roman" w:cs="Times New Roman"/>
          <w:sz w:val="28"/>
          <w:szCs w:val="28"/>
        </w:rPr>
        <w:t>, от 15.12.2023 № 1192</w:t>
      </w:r>
      <w:r w:rsidR="00E138B9"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  <w:proofErr w:type="gramEnd"/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F04F00" w:rsidP="0007486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A366CE" w:rsidRPr="004A0260">
        <w:rPr>
          <w:sz w:val="28"/>
          <w:szCs w:val="28"/>
        </w:rPr>
        <w:lastRenderedPageBreak/>
        <w:t xml:space="preserve">3. Постановление вступает в силу </w:t>
      </w:r>
      <w:r w:rsidR="00A366CE">
        <w:rPr>
          <w:sz w:val="28"/>
          <w:szCs w:val="28"/>
        </w:rPr>
        <w:t>после его официального</w:t>
      </w:r>
      <w:r w:rsidR="00A366CE" w:rsidRPr="004A0260">
        <w:rPr>
          <w:sz w:val="28"/>
          <w:szCs w:val="28"/>
        </w:rPr>
        <w:t xml:space="preserve"> опубликования</w:t>
      </w:r>
      <w:r w:rsidR="00A366CE" w:rsidRPr="004A0260">
        <w:rPr>
          <w:color w:val="000000"/>
          <w:sz w:val="28"/>
          <w:szCs w:val="28"/>
        </w:rPr>
        <w:t>.</w:t>
      </w:r>
    </w:p>
    <w:p w:rsidR="00A366C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F04F00" w:rsidRPr="00EC640E" w:rsidRDefault="00F04F00" w:rsidP="00A366CE">
      <w:pPr>
        <w:tabs>
          <w:tab w:val="left" w:pos="2957"/>
        </w:tabs>
        <w:jc w:val="both"/>
        <w:rPr>
          <w:szCs w:val="28"/>
        </w:rPr>
      </w:pPr>
    </w:p>
    <w:p w:rsidR="001D359B" w:rsidRPr="003521FB" w:rsidRDefault="00300958" w:rsidP="001D359B">
      <w:pPr>
        <w:spacing w:line="240" w:lineRule="exact"/>
        <w:rPr>
          <w:sz w:val="28"/>
        </w:rPr>
      </w:pPr>
      <w:r>
        <w:rPr>
          <w:sz w:val="28"/>
        </w:rPr>
        <w:t>Г</w:t>
      </w:r>
      <w:r w:rsidR="001D359B" w:rsidRPr="003521FB">
        <w:rPr>
          <w:sz w:val="28"/>
        </w:rPr>
        <w:t>лав</w:t>
      </w:r>
      <w:r>
        <w:rPr>
          <w:sz w:val="28"/>
        </w:rPr>
        <w:t>а</w:t>
      </w:r>
      <w:r w:rsidR="001D359B" w:rsidRPr="003521FB">
        <w:rPr>
          <w:sz w:val="28"/>
        </w:rPr>
        <w:t xml:space="preserve"> городского округа – </w:t>
      </w:r>
    </w:p>
    <w:p w:rsidR="001D359B" w:rsidRPr="003521FB" w:rsidRDefault="001D359B" w:rsidP="001D359B">
      <w:pPr>
        <w:spacing w:line="240" w:lineRule="exact"/>
        <w:rPr>
          <w:sz w:val="28"/>
        </w:rPr>
      </w:pPr>
      <w:r w:rsidRPr="003521FB">
        <w:rPr>
          <w:sz w:val="28"/>
        </w:rPr>
        <w:t>глав</w:t>
      </w:r>
      <w:r w:rsidR="00300958">
        <w:rPr>
          <w:sz w:val="28"/>
        </w:rPr>
        <w:t>а</w:t>
      </w:r>
      <w:r w:rsidRPr="003521FB">
        <w:rPr>
          <w:sz w:val="28"/>
        </w:rPr>
        <w:t xml:space="preserve"> администрации</w:t>
      </w:r>
    </w:p>
    <w:p w:rsidR="001D359B" w:rsidRPr="00E865FC" w:rsidRDefault="001D359B" w:rsidP="001D359B">
      <w:pPr>
        <w:spacing w:line="240" w:lineRule="exact"/>
        <w:rPr>
          <w:sz w:val="36"/>
        </w:rPr>
      </w:pPr>
      <w:r w:rsidRPr="003521FB">
        <w:rPr>
          <w:sz w:val="28"/>
        </w:rPr>
        <w:t xml:space="preserve">Чайковского городского округа </w:t>
      </w:r>
      <w:r w:rsidRPr="003521FB">
        <w:rPr>
          <w:sz w:val="28"/>
        </w:rPr>
        <w:tab/>
      </w:r>
      <w:r w:rsidRPr="003521FB">
        <w:rPr>
          <w:sz w:val="28"/>
        </w:rPr>
        <w:tab/>
      </w:r>
      <w:r w:rsidRPr="003521FB">
        <w:rPr>
          <w:sz w:val="28"/>
        </w:rPr>
        <w:tab/>
      </w:r>
      <w:r w:rsidRPr="003521FB">
        <w:rPr>
          <w:sz w:val="28"/>
        </w:rPr>
        <w:tab/>
      </w:r>
      <w:r w:rsidRPr="003521FB">
        <w:rPr>
          <w:sz w:val="28"/>
        </w:rPr>
        <w:tab/>
        <w:t xml:space="preserve">   </w:t>
      </w:r>
      <w:r>
        <w:rPr>
          <w:sz w:val="28"/>
        </w:rPr>
        <w:t xml:space="preserve">     </w:t>
      </w:r>
      <w:r w:rsidR="005447DA">
        <w:rPr>
          <w:sz w:val="28"/>
        </w:rPr>
        <w:t>А.В. Агафонов</w:t>
      </w:r>
    </w:p>
    <w:p w:rsidR="00C12F23" w:rsidRDefault="00C12F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75E9" w:rsidRDefault="007275E9" w:rsidP="00F04F00">
      <w:pPr>
        <w:ind w:left="5529"/>
        <w:jc w:val="both"/>
        <w:rPr>
          <w:sz w:val="28"/>
          <w:szCs w:val="28"/>
        </w:rPr>
        <w:sectPr w:rsidR="007275E9" w:rsidSect="00F04F00">
          <w:headerReference w:type="default" r:id="rId9"/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366CE" w:rsidRPr="008A23E9" w:rsidRDefault="00E138B9" w:rsidP="00F04F0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366CE" w:rsidRPr="008A23E9" w:rsidRDefault="00E138B9" w:rsidP="00F04F0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366CE" w:rsidRPr="008A23E9">
        <w:rPr>
          <w:sz w:val="28"/>
          <w:szCs w:val="28"/>
        </w:rPr>
        <w:t xml:space="preserve"> администрации </w:t>
      </w:r>
    </w:p>
    <w:p w:rsidR="00A366CE" w:rsidRDefault="00A366CE" w:rsidP="00F04F00">
      <w:pPr>
        <w:ind w:left="5529"/>
        <w:jc w:val="both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F04F0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</w:t>
      </w:r>
      <w:r w:rsidR="00F04F00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F04F00" w:rsidRDefault="00F04F00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30E5">
        <w:rPr>
          <w:rFonts w:ascii="Times New Roman" w:hAnsi="Times New Roman" w:cs="Times New Roman"/>
          <w:b/>
          <w:sz w:val="28"/>
          <w:szCs w:val="28"/>
        </w:rPr>
        <w:t>.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C12F23">
        <w:rPr>
          <w:rFonts w:ascii="Times New Roman" w:hAnsi="Times New Roman" w:cs="Times New Roman"/>
          <w:b/>
          <w:sz w:val="28"/>
          <w:szCs w:val="28"/>
        </w:rPr>
        <w:t>постановлений от 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C12F23">
        <w:rPr>
          <w:rFonts w:ascii="Times New Roman" w:hAnsi="Times New Roman" w:cs="Times New Roman"/>
          <w:b/>
          <w:sz w:val="28"/>
          <w:szCs w:val="28"/>
        </w:rPr>
        <w:t>, от </w:t>
      </w:r>
      <w:r w:rsidR="00D63B99">
        <w:rPr>
          <w:rFonts w:ascii="Times New Roman" w:hAnsi="Times New Roman" w:cs="Times New Roman"/>
          <w:b/>
          <w:sz w:val="28"/>
          <w:szCs w:val="28"/>
        </w:rPr>
        <w:t>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r w:rsidR="00C12F23">
        <w:rPr>
          <w:rFonts w:ascii="Times New Roman" w:hAnsi="Times New Roman" w:cs="Times New Roman"/>
          <w:b/>
          <w:sz w:val="28"/>
          <w:szCs w:val="28"/>
        </w:rPr>
        <w:t>, от 27.12.2021</w:t>
      </w:r>
      <w:proofErr w:type="gramEnd"/>
      <w:r w:rsidR="00C12F23">
        <w:rPr>
          <w:rFonts w:ascii="Times New Roman" w:hAnsi="Times New Roman" w:cs="Times New Roman"/>
          <w:b/>
          <w:sz w:val="28"/>
          <w:szCs w:val="28"/>
        </w:rPr>
        <w:t xml:space="preserve"> № </w:t>
      </w:r>
      <w:proofErr w:type="gramStart"/>
      <w:r w:rsidR="00341B08">
        <w:rPr>
          <w:rFonts w:ascii="Times New Roman" w:hAnsi="Times New Roman" w:cs="Times New Roman"/>
          <w:b/>
          <w:sz w:val="28"/>
          <w:szCs w:val="28"/>
        </w:rPr>
        <w:t>1387</w:t>
      </w:r>
      <w:r w:rsidR="000A121B">
        <w:rPr>
          <w:rFonts w:ascii="Times New Roman" w:hAnsi="Times New Roman" w:cs="Times New Roman"/>
          <w:b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b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b/>
          <w:sz w:val="28"/>
          <w:szCs w:val="28"/>
        </w:rPr>
        <w:t>, от 29.07.2022 № 819</w:t>
      </w:r>
      <w:r w:rsidR="00C12F23">
        <w:rPr>
          <w:rFonts w:ascii="Times New Roman" w:hAnsi="Times New Roman" w:cs="Times New Roman"/>
          <w:b/>
          <w:sz w:val="28"/>
          <w:szCs w:val="28"/>
        </w:rPr>
        <w:t>, от </w:t>
      </w:r>
      <w:r w:rsidR="003540DA">
        <w:rPr>
          <w:rFonts w:ascii="Times New Roman" w:hAnsi="Times New Roman" w:cs="Times New Roman"/>
          <w:b/>
          <w:sz w:val="28"/>
          <w:szCs w:val="28"/>
        </w:rPr>
        <w:t>20.09.2022 № 1015</w:t>
      </w:r>
      <w:r w:rsidR="00167DA2">
        <w:rPr>
          <w:rFonts w:ascii="Times New Roman" w:hAnsi="Times New Roman" w:cs="Times New Roman"/>
          <w:b/>
          <w:sz w:val="28"/>
          <w:szCs w:val="28"/>
        </w:rPr>
        <w:t>, от 08.12.2022 № 1336</w:t>
      </w:r>
      <w:r w:rsidR="0030358B">
        <w:rPr>
          <w:rFonts w:ascii="Times New Roman" w:hAnsi="Times New Roman" w:cs="Times New Roman"/>
          <w:b/>
          <w:sz w:val="28"/>
          <w:szCs w:val="28"/>
        </w:rPr>
        <w:t>, от 09.01.2023 № 5</w:t>
      </w:r>
      <w:r w:rsidR="001152C7">
        <w:rPr>
          <w:rFonts w:ascii="Times New Roman" w:hAnsi="Times New Roman" w:cs="Times New Roman"/>
          <w:b/>
          <w:sz w:val="28"/>
          <w:szCs w:val="28"/>
        </w:rPr>
        <w:t>, от 28.02.2023 №162</w:t>
      </w:r>
      <w:r w:rsidR="0046571E">
        <w:rPr>
          <w:rFonts w:ascii="Times New Roman" w:hAnsi="Times New Roman" w:cs="Times New Roman"/>
          <w:b/>
          <w:sz w:val="28"/>
          <w:szCs w:val="28"/>
        </w:rPr>
        <w:t>, от 12.05.2023 № 445</w:t>
      </w:r>
      <w:r w:rsidR="003B328B">
        <w:rPr>
          <w:rFonts w:ascii="Times New Roman" w:hAnsi="Times New Roman" w:cs="Times New Roman"/>
          <w:b/>
          <w:sz w:val="28"/>
          <w:szCs w:val="28"/>
        </w:rPr>
        <w:t>, от 28.06.2023 № 625</w:t>
      </w:r>
      <w:r w:rsidR="00300958">
        <w:rPr>
          <w:rFonts w:ascii="Times New Roman" w:hAnsi="Times New Roman" w:cs="Times New Roman"/>
          <w:b/>
          <w:sz w:val="28"/>
          <w:szCs w:val="28"/>
        </w:rPr>
        <w:t>, от 14.09.2023 № 906</w:t>
      </w:r>
      <w:r w:rsidR="00AD41D7">
        <w:rPr>
          <w:rFonts w:ascii="Times New Roman" w:hAnsi="Times New Roman" w:cs="Times New Roman"/>
          <w:b/>
          <w:sz w:val="28"/>
          <w:szCs w:val="28"/>
        </w:rPr>
        <w:t>, от 15.12.2023 № 1192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02704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AE6D9E" w:rsidRPr="00475A58" w:rsidRDefault="00AE6D9E" w:rsidP="00475A58">
      <w:pPr>
        <w:pStyle w:val="ad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5A58">
        <w:rPr>
          <w:color w:val="000000"/>
          <w:sz w:val="28"/>
          <w:szCs w:val="28"/>
        </w:rPr>
        <w:t xml:space="preserve">В Паспорте </w:t>
      </w:r>
      <w:r w:rsidRPr="00475A58">
        <w:rPr>
          <w:sz w:val="28"/>
          <w:szCs w:val="28"/>
        </w:rPr>
        <w:t xml:space="preserve">муниципальной </w:t>
      </w:r>
      <w:r w:rsidRPr="00475A58">
        <w:rPr>
          <w:color w:val="000000"/>
          <w:sz w:val="28"/>
          <w:szCs w:val="28"/>
        </w:rPr>
        <w:t>программы «</w:t>
      </w:r>
      <w:r w:rsidRPr="00475A58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Pr="00475A58">
        <w:rPr>
          <w:bCs/>
          <w:color w:val="000000"/>
          <w:sz w:val="28"/>
          <w:szCs w:val="28"/>
        </w:rPr>
        <w:t xml:space="preserve">» </w:t>
      </w:r>
      <w:r w:rsidRPr="00475A58">
        <w:rPr>
          <w:sz w:val="28"/>
          <w:szCs w:val="28"/>
        </w:rPr>
        <w:t>позици</w:t>
      </w:r>
      <w:r w:rsidR="00475A58" w:rsidRPr="00475A58">
        <w:rPr>
          <w:sz w:val="28"/>
          <w:szCs w:val="28"/>
        </w:rPr>
        <w:t>и</w:t>
      </w:r>
      <w:r w:rsidRPr="00475A58">
        <w:rPr>
          <w:sz w:val="28"/>
          <w:szCs w:val="28"/>
        </w:rPr>
        <w:t>:</w:t>
      </w:r>
    </w:p>
    <w:p w:rsidR="00475A58" w:rsidRPr="00475A58" w:rsidRDefault="00475A58" w:rsidP="00475A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4"/>
        <w:gridCol w:w="8001"/>
      </w:tblGrid>
      <w:tr w:rsidR="008F4609" w:rsidRPr="00216B32" w:rsidTr="00AD41D7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41" w:rsidRDefault="00445E41" w:rsidP="002B7AC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8F4609" w:rsidRPr="008C390F" w:rsidRDefault="00445E41" w:rsidP="00445E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показатели программы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596"/>
              <w:gridCol w:w="858"/>
              <w:gridCol w:w="859"/>
              <w:gridCol w:w="736"/>
              <w:gridCol w:w="733"/>
              <w:gridCol w:w="733"/>
              <w:gridCol w:w="913"/>
            </w:tblGrid>
            <w:tr w:rsidR="008F4609" w:rsidTr="008F4609">
              <w:trPr>
                <w:trHeight w:val="800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2020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2021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2022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2023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2024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2025</w:t>
                  </w:r>
                </w:p>
                <w:p w:rsidR="008F4609" w:rsidRPr="002B7AC3" w:rsidRDefault="008F4609" w:rsidP="008F4609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8F4609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F4609" w:rsidRPr="002B7AC3" w:rsidRDefault="008C3B0F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7</w:t>
                  </w:r>
                </w:p>
              </w:tc>
            </w:tr>
            <w:tr w:rsidR="008C3B0F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8C3B0F" w:rsidP="008C3B0F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Количество оформленных технических планов объектов муниципальной собственности, технических заключений, справок, шт.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232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87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84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AD41D7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93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58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58</w:t>
                  </w:r>
                </w:p>
              </w:tc>
            </w:tr>
            <w:tr w:rsidR="008C3B0F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8C3B0F" w:rsidP="008C3B0F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8C3B0F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8C3B0F" w:rsidP="008C3B0F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Площадь поставленных на государственный кадастровый учет лесных земельных участков,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2B7AC3">
                    <w:rPr>
                      <w:sz w:val="20"/>
                      <w:szCs w:val="20"/>
                      <w:lang w:val="ru-RU"/>
                    </w:rPr>
                    <w:t>га</w:t>
                  </w:r>
                  <w:proofErr w:type="gramEnd"/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1937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2043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2043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</w:tr>
            <w:tr w:rsidR="008C3B0F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8C3B0F" w:rsidP="008C3B0F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Увеличение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ab/>
                    <w:t>площади вовлеченных в оборот земельных участков,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2B7AC3">
                    <w:rPr>
                      <w:sz w:val="20"/>
                      <w:szCs w:val="20"/>
                      <w:lang w:val="ru-RU"/>
                    </w:rPr>
                    <w:t>га</w:t>
                  </w:r>
                  <w:proofErr w:type="gramEnd"/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150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85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50,64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AD41D7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736,19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8C3B0F" w:rsidTr="008C3B0F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758"/>
                    </w:tabs>
                    <w:spacing w:before="64"/>
                    <w:ind w:left="9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Обеспечение проведения</w:t>
                  </w:r>
                </w:p>
                <w:p w:rsidR="008C3B0F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 xml:space="preserve">комплексных 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кадастровых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работ, в том числе с проведением работ по разработке проектов межевания, шт.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29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28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3B0F" w:rsidRPr="002B7AC3" w:rsidRDefault="00AD41D7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C3B0F" w:rsidRPr="002B7AC3" w:rsidRDefault="00445E41" w:rsidP="008C3B0F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</w:tr>
          </w:tbl>
          <w:p w:rsidR="008F4609" w:rsidRPr="008C390F" w:rsidRDefault="008F4609" w:rsidP="003009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41D7" w:rsidRPr="00216B32" w:rsidTr="00AD41D7">
        <w:trPr>
          <w:trHeight w:val="1408"/>
        </w:trPr>
        <w:tc>
          <w:tcPr>
            <w:tcW w:w="957" w:type="pct"/>
          </w:tcPr>
          <w:p w:rsidR="00AD41D7" w:rsidRDefault="00AD41D7" w:rsidP="00AD41D7">
            <w:pPr>
              <w:pStyle w:val="TableParagraph"/>
              <w:tabs>
                <w:tab w:val="left" w:pos="1071"/>
                <w:tab w:val="left" w:pos="1469"/>
              </w:tabs>
              <w:spacing w:line="307" w:lineRule="exact"/>
              <w:ind w:left="55"/>
              <w:rPr>
                <w:sz w:val="28"/>
              </w:rPr>
            </w:pPr>
            <w:r>
              <w:rPr>
                <w:sz w:val="28"/>
              </w:rPr>
              <w:lastRenderedPageBreak/>
              <w:t>Этапы</w:t>
            </w:r>
            <w:r>
              <w:rPr>
                <w:sz w:val="28"/>
              </w:rPr>
              <w:tab/>
              <w:t>и сроки реализации программы</w:t>
            </w:r>
          </w:p>
        </w:tc>
        <w:tc>
          <w:tcPr>
            <w:tcW w:w="4043" w:type="pct"/>
            <w:tcBorders>
              <w:bottom w:val="single" w:sz="8" w:space="0" w:color="000000"/>
            </w:tcBorders>
          </w:tcPr>
          <w:p w:rsidR="00AD41D7" w:rsidRDefault="00AD41D7" w:rsidP="00AD41D7">
            <w:pPr>
              <w:pStyle w:val="TableParagraph"/>
              <w:spacing w:line="307" w:lineRule="exact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Программы: 2019-2025 годы.</w:t>
            </w:r>
          </w:p>
          <w:p w:rsidR="00AD41D7" w:rsidRPr="00AD41D7" w:rsidRDefault="00AD41D7" w:rsidP="00AD41D7">
            <w:pPr>
              <w:pStyle w:val="TableParagraph"/>
              <w:ind w:left="57" w:right="75"/>
              <w:jc w:val="both"/>
              <w:rPr>
                <w:sz w:val="28"/>
              </w:rPr>
            </w:pPr>
            <w:r>
              <w:rPr>
                <w:sz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</w:tc>
      </w:tr>
      <w:tr w:rsidR="00AD41D7" w:rsidRPr="00216B32" w:rsidTr="00AD41D7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1D7" w:rsidRPr="008C390F" w:rsidRDefault="00AD41D7" w:rsidP="00AD4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AD41D7" w:rsidRPr="008C390F" w:rsidTr="00FD2252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29" w:type="dxa"/>
                  <w:gridSpan w:val="7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AD41D7" w:rsidRPr="008C390F" w:rsidTr="00FD2252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15" w:type="dxa"/>
                  <w:gridSpan w:val="6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D41D7" w:rsidRPr="008C390F" w:rsidTr="00FD2252">
              <w:tc>
                <w:tcPr>
                  <w:tcW w:w="1664" w:type="dxa"/>
                  <w:vMerge/>
                  <w:shd w:val="clear" w:color="auto" w:fill="auto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2022 (</w:t>
                  </w:r>
                  <w:r>
                    <w:rPr>
                      <w:rFonts w:eastAsia="Calibri"/>
                      <w:sz w:val="20"/>
                      <w:szCs w:val="20"/>
                    </w:rPr>
                    <w:t>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AD41D7" w:rsidRPr="008C390F" w:rsidTr="00FD2252">
              <w:trPr>
                <w:cantSplit/>
                <w:trHeight w:val="148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294657,132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47 065,608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62 650,578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45 149,638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44 470,197</w:t>
                  </w:r>
                </w:p>
              </w:tc>
            </w:tr>
            <w:tr w:rsidR="00AD41D7" w:rsidRPr="008C390F" w:rsidTr="00FD2252">
              <w:trPr>
                <w:cantSplit/>
                <w:trHeight w:val="1092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4 059,953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AD41D7" w:rsidRPr="008C390F" w:rsidTr="00FD2252">
              <w:trPr>
                <w:cantSplit/>
                <w:trHeight w:val="1308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28 085,692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5 805,605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5 571,706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767,000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963,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00</w:t>
                  </w:r>
                </w:p>
              </w:tc>
            </w:tr>
            <w:tr w:rsidR="00AD41D7" w:rsidRPr="008C390F" w:rsidTr="00FD2252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262 511,487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40 560,800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56 687,222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44 382,638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D41D7" w:rsidRPr="008C390F" w:rsidRDefault="00AD41D7" w:rsidP="00AD41D7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43 506,597</w:t>
                  </w:r>
                </w:p>
              </w:tc>
            </w:tr>
          </w:tbl>
          <w:p w:rsidR="00AD41D7" w:rsidRPr="008C390F" w:rsidRDefault="00AD41D7" w:rsidP="00AD4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A07DB2" w:rsidP="00AE6D9E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br w:type="column"/>
      </w:r>
      <w:r w:rsidR="00AE6D9E" w:rsidRPr="00216B32">
        <w:rPr>
          <w:sz w:val="28"/>
          <w:szCs w:val="20"/>
        </w:rPr>
        <w:t xml:space="preserve">изложить в </w:t>
      </w:r>
      <w:r w:rsidR="00E138B9">
        <w:rPr>
          <w:sz w:val="28"/>
          <w:szCs w:val="20"/>
        </w:rPr>
        <w:t>следующе</w:t>
      </w:r>
      <w:r w:rsidR="00AE6D9E" w:rsidRPr="00216B32">
        <w:rPr>
          <w:sz w:val="28"/>
          <w:szCs w:val="20"/>
        </w:rPr>
        <w:t>й редакции:</w:t>
      </w:r>
    </w:p>
    <w:tbl>
      <w:tblPr>
        <w:tblW w:w="50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7944"/>
      </w:tblGrid>
      <w:tr w:rsidR="00445E41" w:rsidRPr="00216B32" w:rsidTr="00A100C0">
        <w:trPr>
          <w:trHeight w:val="2553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E41" w:rsidRDefault="00445E41" w:rsidP="00445E41">
            <w:pPr>
              <w:pStyle w:val="TableParagraph"/>
              <w:spacing w:line="293" w:lineRule="exact"/>
              <w:ind w:left="55"/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  <w:p w:rsidR="00445E41" w:rsidRPr="008C390F" w:rsidRDefault="00445E41" w:rsidP="00445E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показатели программы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596"/>
              <w:gridCol w:w="858"/>
              <w:gridCol w:w="859"/>
              <w:gridCol w:w="736"/>
              <w:gridCol w:w="733"/>
              <w:gridCol w:w="733"/>
              <w:gridCol w:w="913"/>
            </w:tblGrid>
            <w:tr w:rsidR="00445E41" w:rsidTr="00E14C9A">
              <w:trPr>
                <w:trHeight w:val="800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план</w:t>
                  </w:r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445E41" w:rsidRPr="00A100C0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A100C0">
                    <w:rPr>
                      <w:sz w:val="20"/>
                      <w:szCs w:val="20"/>
                      <w:lang w:val="ru-RU"/>
                    </w:rPr>
                    <w:t>6</w:t>
                  </w:r>
                </w:p>
                <w:p w:rsidR="00445E41" w:rsidRPr="002B7AC3" w:rsidRDefault="00445E41" w:rsidP="00445E41">
                  <w:pPr>
                    <w:pStyle w:val="TableParagraph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7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Количество оформленных технических планов объектов муниципальной собственности, технических заключений, справок, шт.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87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84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93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17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Площадь поставленных на государственный кадастровый учет лесных земельных участков,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2B7AC3">
                    <w:rPr>
                      <w:sz w:val="20"/>
                      <w:szCs w:val="20"/>
                      <w:lang w:val="ru-RU"/>
                    </w:rPr>
                    <w:t>га</w:t>
                  </w:r>
                  <w:proofErr w:type="gramEnd"/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2043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2043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2048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Увеличение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ab/>
                    <w:t>площади вовлеченных в оборот земельных участков,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gramStart"/>
                  <w:r w:rsidRPr="002B7AC3">
                    <w:rPr>
                      <w:sz w:val="20"/>
                      <w:szCs w:val="20"/>
                      <w:lang w:val="ru-RU"/>
                    </w:rPr>
                    <w:t>га</w:t>
                  </w:r>
                  <w:proofErr w:type="gramEnd"/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85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50,64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736,19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</w:p>
              </w:tc>
            </w:tr>
            <w:tr w:rsidR="00445E41" w:rsidTr="00E14C9A">
              <w:trPr>
                <w:trHeight w:val="118"/>
              </w:trPr>
              <w:tc>
                <w:tcPr>
                  <w:tcW w:w="2596" w:type="dxa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445E41" w:rsidP="00445E41">
                  <w:pPr>
                    <w:pStyle w:val="TableParagraph"/>
                    <w:tabs>
                      <w:tab w:val="left" w:pos="1758"/>
                    </w:tabs>
                    <w:spacing w:before="64"/>
                    <w:ind w:left="9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Обеспечение проведения</w:t>
                  </w:r>
                </w:p>
                <w:p w:rsidR="00445E41" w:rsidRPr="002B7AC3" w:rsidRDefault="00445E41" w:rsidP="00445E41">
                  <w:pPr>
                    <w:pStyle w:val="TableParagraph"/>
                    <w:tabs>
                      <w:tab w:val="left" w:pos="1573"/>
                      <w:tab w:val="left" w:pos="1678"/>
                    </w:tabs>
                    <w:ind w:left="93" w:right="17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 xml:space="preserve">комплексных 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кадастровых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работ, в том числе с проведением работ по разработке проектов межевания, шт.</w:t>
                  </w:r>
                </w:p>
              </w:tc>
              <w:tc>
                <w:tcPr>
                  <w:tcW w:w="85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28</w:t>
                  </w:r>
                </w:p>
              </w:tc>
              <w:tc>
                <w:tcPr>
                  <w:tcW w:w="8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25</w:t>
                  </w:r>
                </w:p>
              </w:tc>
              <w:tc>
                <w:tcPr>
                  <w:tcW w:w="73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14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73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45E41" w:rsidRPr="002B7AC3" w:rsidRDefault="00A100C0" w:rsidP="00445E41">
                  <w:pPr>
                    <w:pStyle w:val="TableParagraph"/>
                    <w:spacing w:before="9"/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-</w:t>
                  </w:r>
                </w:p>
              </w:tc>
            </w:tr>
          </w:tbl>
          <w:p w:rsidR="00445E41" w:rsidRPr="008C390F" w:rsidRDefault="00445E41" w:rsidP="00445E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00C0" w:rsidRPr="00216B32" w:rsidTr="00A100C0">
        <w:trPr>
          <w:trHeight w:val="2553"/>
        </w:trPr>
        <w:tc>
          <w:tcPr>
            <w:tcW w:w="986" w:type="pct"/>
          </w:tcPr>
          <w:p w:rsidR="00A100C0" w:rsidRPr="008C390F" w:rsidRDefault="00A100C0" w:rsidP="00A10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Этапы</w:t>
            </w:r>
            <w:r>
              <w:rPr>
                <w:sz w:val="28"/>
              </w:rPr>
              <w:tab/>
              <w:t>и сроки реализации программы</w:t>
            </w:r>
          </w:p>
        </w:tc>
        <w:tc>
          <w:tcPr>
            <w:tcW w:w="4014" w:type="pct"/>
            <w:tcBorders>
              <w:bottom w:val="single" w:sz="8" w:space="0" w:color="000000"/>
            </w:tcBorders>
          </w:tcPr>
          <w:p w:rsidR="00A100C0" w:rsidRDefault="00A100C0" w:rsidP="00A100C0">
            <w:pPr>
              <w:pStyle w:val="TableParagraph"/>
              <w:spacing w:line="307" w:lineRule="exact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Программы: 2019-2026 годы.</w:t>
            </w:r>
          </w:p>
          <w:p w:rsidR="00A100C0" w:rsidRPr="008C390F" w:rsidRDefault="00A100C0" w:rsidP="00A10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8"/>
              </w:rPr>
              <w:t>Программа не имеет строгой разбивки на этапы, программные мероприятия реализуются на протяжении всего срока ее реализации.</w:t>
            </w:r>
          </w:p>
        </w:tc>
      </w:tr>
      <w:tr w:rsidR="00A100C0" w:rsidRPr="00216B32" w:rsidTr="00A100C0">
        <w:trPr>
          <w:trHeight w:val="2553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0C0" w:rsidRPr="008C390F" w:rsidRDefault="00A100C0" w:rsidP="00A10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390F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A100C0" w:rsidRPr="008C390F" w:rsidTr="00A07DB2">
              <w:trPr>
                <w:trHeight w:val="427"/>
              </w:trPr>
              <w:tc>
                <w:tcPr>
                  <w:tcW w:w="1664" w:type="dxa"/>
                  <w:vMerge w:val="restart"/>
                  <w:shd w:val="clear" w:color="auto" w:fill="auto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29" w:type="dxa"/>
                  <w:gridSpan w:val="7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A100C0" w:rsidRPr="008C390F" w:rsidTr="00A07DB2">
              <w:trPr>
                <w:trHeight w:val="459"/>
              </w:trPr>
              <w:tc>
                <w:tcPr>
                  <w:tcW w:w="1664" w:type="dxa"/>
                  <w:vMerge/>
                  <w:shd w:val="clear" w:color="auto" w:fill="auto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15" w:type="dxa"/>
                  <w:gridSpan w:val="6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100C0" w:rsidRPr="008C390F" w:rsidTr="00A07DB2">
              <w:tc>
                <w:tcPr>
                  <w:tcW w:w="1664" w:type="dxa"/>
                  <w:vMerge/>
                  <w:shd w:val="clear" w:color="auto" w:fill="auto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33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2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3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</w:t>
                  </w:r>
                  <w:r>
                    <w:rPr>
                      <w:rFonts w:eastAsia="Calibri"/>
                      <w:sz w:val="20"/>
                      <w:szCs w:val="20"/>
                    </w:rPr>
                    <w:t>план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A100C0" w:rsidRPr="008C390F" w:rsidTr="00A07DB2">
              <w:trPr>
                <w:cantSplit/>
                <w:trHeight w:val="1483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319 013,108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47 065,608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62 650,578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56 974,033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52 453,054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52 491,200</w:t>
                  </w:r>
                </w:p>
              </w:tc>
            </w:tr>
            <w:tr w:rsidR="00A100C0" w:rsidRPr="008C390F" w:rsidTr="00A07DB2">
              <w:trPr>
                <w:cantSplit/>
                <w:trHeight w:val="1092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2 360,247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A100C0" w:rsidRPr="008C390F" w:rsidTr="00A07DB2">
              <w:trPr>
                <w:cantSplit/>
                <w:trHeight w:val="1308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24 147,095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5 805,605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5 571,706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3 679,327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739,371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777,517</w:t>
                  </w:r>
                </w:p>
              </w:tc>
            </w:tr>
            <w:tr w:rsidR="00A100C0" w:rsidRPr="008C390F" w:rsidTr="00A07DB2">
              <w:trPr>
                <w:cantSplit/>
                <w:trHeight w:val="1267"/>
              </w:trPr>
              <w:tc>
                <w:tcPr>
                  <w:tcW w:w="1664" w:type="dxa"/>
                  <w:shd w:val="clear" w:color="auto" w:fill="auto"/>
                  <w:vAlign w:val="center"/>
                </w:tcPr>
                <w:p w:rsidR="00A100C0" w:rsidRPr="008C390F" w:rsidRDefault="00A100C0" w:rsidP="00A100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1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292 505,766</w:t>
                  </w:r>
                </w:p>
              </w:tc>
              <w:tc>
                <w:tcPr>
                  <w:tcW w:w="832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3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40 560,800</w:t>
                  </w:r>
                </w:p>
              </w:tc>
              <w:tc>
                <w:tcPr>
                  <w:tcW w:w="834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56 687,222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53 294,706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51 713,683</w:t>
                  </w:r>
                </w:p>
              </w:tc>
              <w:tc>
                <w:tcPr>
                  <w:tcW w:w="846" w:type="dxa"/>
                  <w:shd w:val="clear" w:color="auto" w:fill="auto"/>
                  <w:textDirection w:val="btLr"/>
                  <w:vAlign w:val="center"/>
                </w:tcPr>
                <w:p w:rsidR="00A100C0" w:rsidRPr="008C390F" w:rsidRDefault="00D07214" w:rsidP="00A100C0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51 713,683</w:t>
                  </w:r>
                </w:p>
              </w:tc>
            </w:tr>
          </w:tbl>
          <w:p w:rsidR="00A100C0" w:rsidRPr="008C390F" w:rsidRDefault="00A100C0" w:rsidP="00A10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75A58" w:rsidRDefault="00475A58" w:rsidP="00D072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93D" w:rsidRDefault="004854E3" w:rsidP="0047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17E6C" w:rsidRPr="00216B32">
        <w:rPr>
          <w:color w:val="000000"/>
          <w:sz w:val="28"/>
          <w:szCs w:val="28"/>
        </w:rPr>
        <w:t xml:space="preserve">В Паспорте Подпрограммы </w:t>
      </w:r>
      <w:r w:rsidR="00795903">
        <w:rPr>
          <w:color w:val="000000"/>
          <w:sz w:val="28"/>
          <w:szCs w:val="28"/>
        </w:rPr>
        <w:t>1</w:t>
      </w:r>
      <w:r w:rsidR="00417E6C" w:rsidRPr="00216B32">
        <w:rPr>
          <w:color w:val="000000"/>
          <w:sz w:val="28"/>
          <w:szCs w:val="28"/>
        </w:rPr>
        <w:t xml:space="preserve"> «</w:t>
      </w:r>
      <w:r w:rsidR="00795903">
        <w:rPr>
          <w:color w:val="000000"/>
          <w:sz w:val="28"/>
          <w:szCs w:val="28"/>
        </w:rPr>
        <w:t>Формирование, эффективное управление и распоряжение муниципальным имуществом Чайковского городского округа</w:t>
      </w:r>
      <w:r w:rsidR="00417E6C" w:rsidRPr="00216B32">
        <w:rPr>
          <w:color w:val="000000"/>
          <w:sz w:val="28"/>
          <w:szCs w:val="28"/>
        </w:rPr>
        <w:t>»</w:t>
      </w:r>
      <w:r w:rsidR="00417E6C" w:rsidRPr="00216B32">
        <w:rPr>
          <w:sz w:val="28"/>
          <w:szCs w:val="28"/>
        </w:rPr>
        <w:t xml:space="preserve"> позици</w:t>
      </w:r>
      <w:r w:rsidR="00475A58">
        <w:rPr>
          <w:sz w:val="28"/>
          <w:szCs w:val="28"/>
        </w:rPr>
        <w:t>и</w:t>
      </w:r>
      <w:r w:rsidR="00417E6C" w:rsidRPr="00216B32">
        <w:rPr>
          <w:sz w:val="28"/>
          <w:szCs w:val="28"/>
        </w:rPr>
        <w:t>:</w:t>
      </w:r>
    </w:p>
    <w:tbl>
      <w:tblPr>
        <w:tblStyle w:val="TableNormal"/>
        <w:tblW w:w="9429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843"/>
        <w:gridCol w:w="709"/>
        <w:gridCol w:w="850"/>
        <w:gridCol w:w="851"/>
        <w:gridCol w:w="850"/>
        <w:gridCol w:w="709"/>
        <w:gridCol w:w="851"/>
        <w:gridCol w:w="850"/>
      </w:tblGrid>
      <w:tr w:rsidR="00A2393D" w:rsidRPr="00795903" w:rsidTr="00F7466A">
        <w:trPr>
          <w:trHeight w:val="426"/>
        </w:trPr>
        <w:tc>
          <w:tcPr>
            <w:tcW w:w="1916" w:type="dxa"/>
            <w:tcBorders>
              <w:right w:val="double" w:sz="1" w:space="0" w:color="000000"/>
            </w:tcBorders>
          </w:tcPr>
          <w:p w:rsidR="00A2393D" w:rsidRPr="00A2393D" w:rsidRDefault="00A2393D" w:rsidP="00A2393D">
            <w:pPr>
              <w:spacing w:line="300" w:lineRule="exact"/>
              <w:ind w:left="55"/>
              <w:rPr>
                <w:sz w:val="28"/>
                <w:lang w:val="ru-RU" w:bidi="ru-RU"/>
              </w:rPr>
            </w:pPr>
            <w:r>
              <w:rPr>
                <w:sz w:val="28"/>
                <w:lang w:val="ru-RU" w:bidi="ru-RU"/>
              </w:rPr>
              <w:t>Целевые показатели Подпрограммы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1"/>
              <w:gridCol w:w="849"/>
              <w:gridCol w:w="707"/>
              <w:gridCol w:w="708"/>
              <w:gridCol w:w="707"/>
              <w:gridCol w:w="707"/>
              <w:gridCol w:w="712"/>
            </w:tblGrid>
            <w:tr w:rsidR="00A2393D" w:rsidTr="00A2393D">
              <w:trPr>
                <w:trHeight w:val="803"/>
              </w:trPr>
              <w:tc>
                <w:tcPr>
                  <w:tcW w:w="2971" w:type="dxa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5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129" w:right="5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B7AC3">
                    <w:rPr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целевого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57"/>
                    <w:ind w:left="24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2020</w:t>
                  </w:r>
                </w:p>
                <w:p w:rsidR="00A2393D" w:rsidRPr="002B7AC3" w:rsidRDefault="00A2393D" w:rsidP="00A2393D">
                  <w:pPr>
                    <w:pStyle w:val="TableParagraph"/>
                    <w:spacing w:before="63"/>
                    <w:ind w:left="18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57"/>
                    <w:ind w:left="174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2021</w:t>
                  </w:r>
                </w:p>
                <w:p w:rsidR="00A2393D" w:rsidRPr="002B7AC3" w:rsidRDefault="00A2393D" w:rsidP="00A2393D">
                  <w:pPr>
                    <w:pStyle w:val="TableParagraph"/>
                    <w:spacing w:before="63"/>
                    <w:ind w:left="111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57"/>
                    <w:ind w:left="175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2022</w:t>
                  </w:r>
                </w:p>
                <w:p w:rsidR="00A2393D" w:rsidRPr="002B7AC3" w:rsidRDefault="00A2393D" w:rsidP="00A2393D">
                  <w:pPr>
                    <w:pStyle w:val="TableParagraph"/>
                    <w:spacing w:before="63"/>
                    <w:ind w:left="112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spacing w:before="1"/>
                    <w:ind w:left="17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2023</w:t>
                  </w:r>
                </w:p>
                <w:p w:rsidR="00A2393D" w:rsidRPr="002B7AC3" w:rsidRDefault="00A2393D" w:rsidP="00A2393D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spacing w:before="1"/>
                    <w:ind w:left="174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2024</w:t>
                  </w:r>
                </w:p>
                <w:p w:rsidR="00A2393D" w:rsidRPr="002B7AC3" w:rsidRDefault="00A2393D" w:rsidP="00A2393D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1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spacing w:before="1"/>
                    <w:ind w:left="175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2025</w:t>
                  </w:r>
                </w:p>
                <w:p w:rsidR="00A2393D" w:rsidRPr="002B7AC3" w:rsidRDefault="00A2393D" w:rsidP="00A2393D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2393D" w:rsidTr="00A2393D">
              <w:trPr>
                <w:trHeight w:val="205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7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1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18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left="311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line="186" w:lineRule="exact"/>
                    <w:ind w:right="290"/>
                    <w:jc w:val="right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A2393D" w:rsidTr="00A2393D">
              <w:trPr>
                <w:trHeight w:val="1036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tabs>
                      <w:tab w:val="left" w:pos="1866"/>
                    </w:tabs>
                    <w:ind w:left="93" w:right="15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Количество</w:t>
                  </w:r>
                  <w:r w:rsidR="002B7AC3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оформленных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технических планов объектов муниципальной</w:t>
                  </w:r>
                  <w:r w:rsidRPr="002B7AC3">
                    <w:rPr>
                      <w:spacing w:val="37"/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собственности,</w:t>
                  </w:r>
                </w:p>
                <w:p w:rsidR="00A2393D" w:rsidRPr="002B7AC3" w:rsidRDefault="00A2393D" w:rsidP="00A2393D">
                  <w:pPr>
                    <w:pStyle w:val="TableParagraph"/>
                    <w:spacing w:line="206" w:lineRule="exact"/>
                    <w:ind w:left="93" w:right="15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B7AC3">
                    <w:rPr>
                      <w:sz w:val="20"/>
                      <w:szCs w:val="20"/>
                    </w:rPr>
                    <w:t>технических</w:t>
                  </w:r>
                  <w:proofErr w:type="spellEnd"/>
                  <w:proofErr w:type="gram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заключений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справок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шт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270" w:right="25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197" w:right="181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200" w:right="182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A2393D" w:rsidRPr="00575C49" w:rsidRDefault="00575C49" w:rsidP="00A2393D">
                  <w:pPr>
                    <w:pStyle w:val="TableParagraph"/>
                    <w:ind w:left="199" w:right="18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93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265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right="243"/>
                    <w:jc w:val="right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58</w:t>
                  </w:r>
                </w:p>
              </w:tc>
            </w:tr>
            <w:tr w:rsidR="00A2393D" w:rsidTr="00A2393D">
              <w:trPr>
                <w:trHeight w:val="767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69"/>
                    <w:ind w:left="93" w:right="320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270" w:right="25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197" w:right="181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200" w:right="183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199" w:right="180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left="219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A2393D" w:rsidRPr="002B7AC3" w:rsidRDefault="00A2393D" w:rsidP="00A2393D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A2393D" w:rsidRPr="002B7AC3" w:rsidRDefault="00A2393D" w:rsidP="00A2393D">
                  <w:pPr>
                    <w:pStyle w:val="TableParagraph"/>
                    <w:ind w:right="198"/>
                    <w:jc w:val="right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2393D" w:rsidRPr="00795903" w:rsidRDefault="00A2393D" w:rsidP="00795903">
            <w:pPr>
              <w:spacing w:before="86"/>
              <w:ind w:left="1414"/>
              <w:rPr>
                <w:sz w:val="20"/>
                <w:lang w:bidi="ru-RU"/>
              </w:rPr>
            </w:pPr>
          </w:p>
        </w:tc>
      </w:tr>
      <w:tr w:rsidR="00F73BB9" w:rsidRPr="00795903" w:rsidTr="00EA1C28">
        <w:trPr>
          <w:trHeight w:val="426"/>
        </w:trPr>
        <w:tc>
          <w:tcPr>
            <w:tcW w:w="1916" w:type="dxa"/>
          </w:tcPr>
          <w:p w:rsidR="00F73BB9" w:rsidRPr="00F73BB9" w:rsidRDefault="00F73BB9" w:rsidP="00F73BB9">
            <w:pPr>
              <w:spacing w:line="300" w:lineRule="exact"/>
              <w:ind w:left="55"/>
              <w:rPr>
                <w:sz w:val="28"/>
                <w:lang w:val="ru-RU" w:bidi="ru-RU"/>
              </w:rPr>
            </w:pPr>
            <w:r w:rsidRPr="00F73BB9">
              <w:rPr>
                <w:sz w:val="28"/>
                <w:lang w:val="ru-RU"/>
              </w:rPr>
              <w:t>Этапы</w:t>
            </w:r>
            <w:r>
              <w:rPr>
                <w:sz w:val="28"/>
                <w:lang w:val="ru-RU"/>
              </w:rPr>
              <w:t xml:space="preserve"> и </w:t>
            </w:r>
            <w:r w:rsidRPr="00F73BB9">
              <w:rPr>
                <w:spacing w:val="-1"/>
                <w:sz w:val="28"/>
                <w:lang w:val="ru-RU"/>
              </w:rPr>
              <w:t xml:space="preserve">сроки </w:t>
            </w:r>
            <w:r w:rsidRPr="00F73BB9">
              <w:rPr>
                <w:sz w:val="28"/>
                <w:lang w:val="ru-RU"/>
              </w:rPr>
              <w:t>реализации подпрограммы</w:t>
            </w:r>
          </w:p>
        </w:tc>
        <w:tc>
          <w:tcPr>
            <w:tcW w:w="7513" w:type="dxa"/>
            <w:gridSpan w:val="8"/>
            <w:tcBorders>
              <w:top w:val="single" w:sz="12" w:space="0" w:color="000000"/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86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  <w:r>
              <w:rPr>
                <w:sz w:val="28"/>
              </w:rPr>
              <w:t xml:space="preserve">: 2019-2025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  <w:tr w:rsidR="00F73BB9" w:rsidRPr="00795903" w:rsidTr="00795903">
        <w:trPr>
          <w:trHeight w:val="426"/>
        </w:trPr>
        <w:tc>
          <w:tcPr>
            <w:tcW w:w="1916" w:type="dxa"/>
            <w:vMerge w:val="restart"/>
            <w:tcBorders>
              <w:right w:val="double" w:sz="1" w:space="0" w:color="000000"/>
            </w:tcBorders>
          </w:tcPr>
          <w:p w:rsidR="00F73BB9" w:rsidRPr="00795903" w:rsidRDefault="00F73BB9" w:rsidP="00F73BB9">
            <w:pPr>
              <w:spacing w:line="300" w:lineRule="exact"/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Объемы</w:t>
            </w:r>
            <w:proofErr w:type="spellEnd"/>
          </w:p>
          <w:p w:rsidR="00F73BB9" w:rsidRPr="00795903" w:rsidRDefault="00F73BB9" w:rsidP="00F73BB9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бюджетных</w:t>
            </w:r>
            <w:proofErr w:type="spellEnd"/>
          </w:p>
          <w:p w:rsidR="00F73BB9" w:rsidRPr="00795903" w:rsidRDefault="00F73BB9" w:rsidP="00F73BB9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ассигнований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F73BB9" w:rsidRPr="002B7AC3" w:rsidRDefault="00F73BB9" w:rsidP="00F73BB9">
            <w:pPr>
              <w:spacing w:line="218" w:lineRule="exact"/>
              <w:ind w:left="368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Источник</w:t>
            </w:r>
            <w:proofErr w:type="spellEnd"/>
          </w:p>
          <w:p w:rsidR="00F73BB9" w:rsidRPr="002B7AC3" w:rsidRDefault="00F73BB9" w:rsidP="00F73BB9">
            <w:pPr>
              <w:ind w:left="179" w:right="151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w w:val="95"/>
                <w:sz w:val="20"/>
                <w:szCs w:val="20"/>
                <w:lang w:bidi="ru-RU"/>
              </w:rPr>
              <w:t>финансирован</w:t>
            </w:r>
            <w:r w:rsidRPr="002B7AC3">
              <w:rPr>
                <w:sz w:val="20"/>
                <w:szCs w:val="20"/>
                <w:lang w:bidi="ru-RU"/>
              </w:rPr>
              <w:t>ия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86"/>
              <w:ind w:left="1414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Объем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финансирования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 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тыс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. 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руб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.)</w:t>
            </w:r>
          </w:p>
        </w:tc>
      </w:tr>
      <w:tr w:rsidR="00F73BB9" w:rsidRPr="00795903" w:rsidTr="00795903">
        <w:trPr>
          <w:trHeight w:val="458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Merge w:val="restart"/>
          </w:tcPr>
          <w:p w:rsidR="00F73BB9" w:rsidRPr="002B7AC3" w:rsidRDefault="00F73BB9" w:rsidP="00F73BB9">
            <w:pPr>
              <w:spacing w:before="5"/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ind w:left="139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Всего</w:t>
            </w:r>
            <w:proofErr w:type="spellEnd"/>
          </w:p>
        </w:tc>
        <w:tc>
          <w:tcPr>
            <w:tcW w:w="4961" w:type="dxa"/>
            <w:gridSpan w:val="6"/>
            <w:tcBorders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104"/>
              <w:ind w:right="1964"/>
              <w:jc w:val="center"/>
              <w:rPr>
                <w:sz w:val="20"/>
                <w:szCs w:val="20"/>
                <w:lang w:val="ru-RU" w:bidi="ru-RU"/>
              </w:rPr>
            </w:pPr>
            <w:r w:rsidRPr="002B7AC3"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 w:rsidRPr="002B7AC3">
              <w:rPr>
                <w:rFonts w:eastAsia="Calibri"/>
                <w:sz w:val="20"/>
                <w:szCs w:val="20"/>
              </w:rPr>
              <w:t>том</w:t>
            </w:r>
            <w:proofErr w:type="spellEnd"/>
            <w:r w:rsidRPr="002B7AC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7AC3">
              <w:rPr>
                <w:rFonts w:eastAsia="Calibri"/>
                <w:sz w:val="20"/>
                <w:szCs w:val="20"/>
              </w:rPr>
              <w:t>числе</w:t>
            </w:r>
            <w:proofErr w:type="spellEnd"/>
          </w:p>
        </w:tc>
      </w:tr>
      <w:tr w:rsidR="00F73BB9" w:rsidRPr="00795903" w:rsidTr="00795903">
        <w:trPr>
          <w:trHeight w:val="46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</w:tcPr>
          <w:p w:rsidR="00F73BB9" w:rsidRPr="002B7AC3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2020</w:t>
            </w:r>
          </w:p>
          <w:p w:rsidR="00F73BB9" w:rsidRPr="002B7AC3" w:rsidRDefault="00F73BB9" w:rsidP="00F73BB9">
            <w:pPr>
              <w:spacing w:line="221" w:lineRule="exact"/>
              <w:ind w:left="162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факт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F73BB9" w:rsidRPr="002B7AC3" w:rsidRDefault="00F73BB9" w:rsidP="00F73BB9">
            <w:pPr>
              <w:spacing w:line="220" w:lineRule="exact"/>
              <w:ind w:left="225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2021</w:t>
            </w:r>
          </w:p>
          <w:p w:rsidR="00F73BB9" w:rsidRPr="002B7AC3" w:rsidRDefault="00F73BB9" w:rsidP="00F73BB9">
            <w:pPr>
              <w:spacing w:line="221" w:lineRule="exact"/>
              <w:ind w:left="158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факт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0" w:type="dxa"/>
          </w:tcPr>
          <w:p w:rsidR="00F73BB9" w:rsidRPr="002B7AC3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2022</w:t>
            </w:r>
          </w:p>
          <w:p w:rsidR="00F73BB9" w:rsidRPr="002B7AC3" w:rsidRDefault="00F73BB9" w:rsidP="00F73BB9">
            <w:pPr>
              <w:spacing w:line="221" w:lineRule="exact"/>
              <w:ind w:left="161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факт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709" w:type="dxa"/>
          </w:tcPr>
          <w:p w:rsidR="00F73BB9" w:rsidRPr="002B7AC3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2023</w:t>
            </w:r>
          </w:p>
          <w:p w:rsidR="00F73BB9" w:rsidRPr="002B7AC3" w:rsidRDefault="00F73BB9" w:rsidP="00F73BB9">
            <w:pPr>
              <w:spacing w:line="221" w:lineRule="exact"/>
              <w:ind w:left="159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F73BB9" w:rsidRPr="002B7AC3" w:rsidRDefault="00F73BB9" w:rsidP="00F73BB9">
            <w:pPr>
              <w:spacing w:line="220" w:lineRule="exact"/>
              <w:ind w:left="227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2024</w:t>
            </w:r>
          </w:p>
          <w:p w:rsidR="00F73BB9" w:rsidRPr="002B7AC3" w:rsidRDefault="00F73BB9" w:rsidP="00F73BB9">
            <w:pPr>
              <w:spacing w:line="221" w:lineRule="exact"/>
              <w:ind w:left="162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:rsidR="00F73BB9" w:rsidRPr="002B7AC3" w:rsidRDefault="00F73BB9" w:rsidP="00F73BB9">
            <w:pPr>
              <w:spacing w:line="220" w:lineRule="exact"/>
              <w:ind w:left="199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2025</w:t>
            </w:r>
          </w:p>
          <w:p w:rsidR="00F73BB9" w:rsidRPr="002B7AC3" w:rsidRDefault="00F73BB9" w:rsidP="00F73BB9">
            <w:pPr>
              <w:spacing w:line="221" w:lineRule="exact"/>
              <w:ind w:left="131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</w:tr>
      <w:tr w:rsidR="00F73BB9" w:rsidRPr="00795903" w:rsidTr="00795903">
        <w:trPr>
          <w:trHeight w:val="1401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spacing w:before="10"/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ind w:left="447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203"/>
              <w:rPr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118 681,312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spacing w:before="1"/>
              <w:ind w:left="254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18 426,962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254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18 136,427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254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16 810,648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254"/>
              <w:rPr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29 772,401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254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18 113,517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254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17 421,357</w:t>
            </w:r>
          </w:p>
        </w:tc>
      </w:tr>
      <w:tr w:rsidR="00F73BB9" w:rsidRPr="00795903" w:rsidTr="00795903">
        <w:trPr>
          <w:trHeight w:val="125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F73BB9" w:rsidRPr="002B7AC3" w:rsidRDefault="00F73BB9" w:rsidP="00F73BB9">
            <w:pPr>
              <w:spacing w:before="4"/>
              <w:rPr>
                <w:b/>
                <w:sz w:val="20"/>
                <w:szCs w:val="20"/>
                <w:lang w:val="ru-RU" w:bidi="ru-RU"/>
              </w:rPr>
            </w:pPr>
          </w:p>
          <w:p w:rsidR="00F73BB9" w:rsidRPr="002B7AC3" w:rsidRDefault="00F73BB9" w:rsidP="00F73BB9">
            <w:pPr>
              <w:ind w:left="179" w:right="149"/>
              <w:jc w:val="center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val="ru-RU" w:bidi="ru-RU"/>
              </w:rPr>
              <w:t>в т. ч. бюджет Пермского края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230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2 978,704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spacing w:before="1"/>
              <w:ind w:left="305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104,729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305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207,335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305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292,240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305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643,800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305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767,000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305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963,600</w:t>
            </w:r>
          </w:p>
        </w:tc>
      </w:tr>
      <w:tr w:rsidR="00F73BB9" w:rsidRPr="00795903" w:rsidTr="00795903">
        <w:trPr>
          <w:trHeight w:val="1266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8" w:space="0" w:color="000000"/>
            </w:tcBorders>
          </w:tcPr>
          <w:p w:rsidR="00F73BB9" w:rsidRPr="002B7AC3" w:rsidRDefault="00F73BB9" w:rsidP="00F73BB9">
            <w:pPr>
              <w:rPr>
                <w:b/>
                <w:sz w:val="20"/>
                <w:szCs w:val="20"/>
                <w:lang w:val="ru-RU" w:bidi="ru-RU"/>
              </w:rPr>
            </w:pPr>
          </w:p>
          <w:p w:rsidR="00F73BB9" w:rsidRPr="002B7AC3" w:rsidRDefault="00F73BB9" w:rsidP="00F73BB9">
            <w:pPr>
              <w:spacing w:before="138"/>
              <w:ind w:left="449" w:right="97" w:hanging="303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val="ru-RU" w:bidi="ru-RU"/>
              </w:rPr>
              <w:t>в т. ч. 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136"/>
              <w:rPr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115 702,608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spacing w:before="1"/>
              <w:ind w:left="186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18 322,233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186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17 929,092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186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16 518,408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186"/>
              <w:rPr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29 128,601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186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17 346,517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B7AC3" w:rsidRDefault="00F73BB9" w:rsidP="00F73BB9">
            <w:pPr>
              <w:ind w:left="186"/>
              <w:rPr>
                <w:sz w:val="20"/>
                <w:szCs w:val="20"/>
                <w:lang w:bidi="ru-RU"/>
              </w:rPr>
            </w:pPr>
            <w:r w:rsidRPr="002B7AC3">
              <w:rPr>
                <w:rFonts w:eastAsia="Calibri"/>
                <w:sz w:val="20"/>
                <w:szCs w:val="20"/>
                <w:lang w:bidi="ru-RU"/>
              </w:rPr>
              <w:t>16 457,757</w:t>
            </w:r>
          </w:p>
        </w:tc>
      </w:tr>
    </w:tbl>
    <w:p w:rsidR="00C12F23" w:rsidRDefault="00C12F23" w:rsidP="00417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A9" w:rsidRDefault="00C12F23" w:rsidP="00152B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E138B9">
        <w:rPr>
          <w:sz w:val="28"/>
          <w:szCs w:val="28"/>
        </w:rPr>
        <w:t>изложить в следующей</w:t>
      </w:r>
      <w:r w:rsidR="00417E6C">
        <w:rPr>
          <w:sz w:val="28"/>
          <w:szCs w:val="28"/>
        </w:rPr>
        <w:t xml:space="preserve"> редакции:</w:t>
      </w:r>
    </w:p>
    <w:tbl>
      <w:tblPr>
        <w:tblStyle w:val="TableNormal"/>
        <w:tblW w:w="9429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843"/>
        <w:gridCol w:w="709"/>
        <w:gridCol w:w="850"/>
        <w:gridCol w:w="851"/>
        <w:gridCol w:w="850"/>
        <w:gridCol w:w="709"/>
        <w:gridCol w:w="851"/>
        <w:gridCol w:w="850"/>
      </w:tblGrid>
      <w:tr w:rsidR="00152BA9" w:rsidRPr="00795903" w:rsidTr="00B4280F">
        <w:trPr>
          <w:trHeight w:val="426"/>
        </w:trPr>
        <w:tc>
          <w:tcPr>
            <w:tcW w:w="1916" w:type="dxa"/>
            <w:tcBorders>
              <w:right w:val="double" w:sz="1" w:space="0" w:color="000000"/>
            </w:tcBorders>
          </w:tcPr>
          <w:p w:rsidR="00152BA9" w:rsidRPr="00795903" w:rsidRDefault="00152BA9" w:rsidP="00152BA9">
            <w:pPr>
              <w:spacing w:line="300" w:lineRule="exact"/>
              <w:ind w:left="55"/>
              <w:rPr>
                <w:sz w:val="28"/>
                <w:lang w:bidi="ru-RU"/>
              </w:rPr>
            </w:pPr>
            <w:r>
              <w:rPr>
                <w:sz w:val="28"/>
                <w:lang w:val="ru-RU" w:bidi="ru-RU"/>
              </w:rPr>
              <w:t>Целевые показатели Подпрограммы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1"/>
              <w:gridCol w:w="849"/>
              <w:gridCol w:w="707"/>
              <w:gridCol w:w="708"/>
              <w:gridCol w:w="707"/>
              <w:gridCol w:w="707"/>
              <w:gridCol w:w="712"/>
            </w:tblGrid>
            <w:tr w:rsidR="00152BA9" w:rsidTr="00E14C9A">
              <w:trPr>
                <w:trHeight w:val="803"/>
              </w:trPr>
              <w:tc>
                <w:tcPr>
                  <w:tcW w:w="2971" w:type="dxa"/>
                  <w:tcBorders>
                    <w:top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5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129" w:right="5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B7AC3">
                    <w:rPr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целевого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F73BB9" w:rsidRDefault="00152BA9" w:rsidP="00152BA9">
                  <w:pPr>
                    <w:pStyle w:val="TableParagraph"/>
                    <w:spacing w:before="157"/>
                    <w:ind w:left="24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  <w:p w:rsidR="00152BA9" w:rsidRPr="002B7AC3" w:rsidRDefault="00152BA9" w:rsidP="00152BA9">
                  <w:pPr>
                    <w:pStyle w:val="TableParagraph"/>
                    <w:spacing w:before="63"/>
                    <w:ind w:left="18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F73BB9" w:rsidRDefault="00152BA9" w:rsidP="00152BA9">
                  <w:pPr>
                    <w:pStyle w:val="TableParagraph"/>
                    <w:spacing w:before="157"/>
                    <w:ind w:left="174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  <w:p w:rsidR="00152BA9" w:rsidRPr="002B7AC3" w:rsidRDefault="00152BA9" w:rsidP="00152BA9">
                  <w:pPr>
                    <w:pStyle w:val="TableParagraph"/>
                    <w:spacing w:before="63"/>
                    <w:ind w:left="111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факт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F73BB9" w:rsidRDefault="00152BA9" w:rsidP="00152BA9">
                  <w:pPr>
                    <w:pStyle w:val="TableParagraph"/>
                    <w:spacing w:before="157"/>
                    <w:ind w:left="175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  <w:p w:rsidR="00152BA9" w:rsidRPr="002B7AC3" w:rsidRDefault="00152BA9" w:rsidP="00152BA9">
                  <w:pPr>
                    <w:pStyle w:val="TableParagraph"/>
                    <w:spacing w:before="63"/>
                    <w:ind w:left="112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план</w:t>
                  </w:r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152BA9" w:rsidP="00152BA9">
                  <w:pPr>
                    <w:pStyle w:val="TableParagraph"/>
                    <w:spacing w:before="1"/>
                    <w:ind w:left="173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  <w:p w:rsidR="00152BA9" w:rsidRPr="002B7AC3" w:rsidRDefault="00152BA9" w:rsidP="00152BA9">
                  <w:pPr>
                    <w:pStyle w:val="TableParagraph"/>
                    <w:ind w:left="113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152BA9" w:rsidP="00152BA9">
                  <w:pPr>
                    <w:pStyle w:val="TableParagraph"/>
                    <w:spacing w:before="1"/>
                    <w:ind w:left="174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5</w:t>
                  </w:r>
                </w:p>
                <w:p w:rsidR="00152BA9" w:rsidRPr="002B7AC3" w:rsidRDefault="00152BA9" w:rsidP="00152BA9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1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4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152BA9" w:rsidP="00152BA9">
                  <w:pPr>
                    <w:pStyle w:val="TableParagraph"/>
                    <w:spacing w:before="1"/>
                    <w:ind w:left="175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</w:rPr>
                    <w:t>202</w:t>
                  </w:r>
                  <w:r w:rsidR="00F73BB9">
                    <w:rPr>
                      <w:sz w:val="20"/>
                      <w:szCs w:val="20"/>
                      <w:lang w:val="ru-RU"/>
                    </w:rPr>
                    <w:t>6</w:t>
                  </w:r>
                </w:p>
                <w:p w:rsidR="00152BA9" w:rsidRPr="002B7AC3" w:rsidRDefault="00152BA9" w:rsidP="00152BA9">
                  <w:pPr>
                    <w:pStyle w:val="TableParagraph"/>
                    <w:ind w:left="115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план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52BA9" w:rsidTr="00E14C9A">
              <w:trPr>
                <w:trHeight w:val="205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7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10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1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18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left="311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line="186" w:lineRule="exact"/>
                    <w:ind w:right="290"/>
                    <w:jc w:val="right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152BA9" w:rsidTr="00E14C9A">
              <w:trPr>
                <w:trHeight w:val="1036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tabs>
                      <w:tab w:val="left" w:pos="1866"/>
                    </w:tabs>
                    <w:ind w:left="93" w:right="15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Количество</w:t>
                  </w:r>
                  <w:r w:rsidR="002B7AC3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pacing w:val="-1"/>
                      <w:sz w:val="20"/>
                      <w:szCs w:val="20"/>
                      <w:lang w:val="ru-RU"/>
                    </w:rPr>
                    <w:t xml:space="preserve">оформленных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технических планов объектов муниципальной</w:t>
                  </w:r>
                  <w:r w:rsidRPr="002B7AC3">
                    <w:rPr>
                      <w:spacing w:val="37"/>
                      <w:sz w:val="20"/>
                      <w:szCs w:val="20"/>
                      <w:lang w:val="ru-RU"/>
                    </w:rPr>
                    <w:t xml:space="preserve"> </w:t>
                  </w:r>
                  <w:r w:rsidRPr="002B7AC3">
                    <w:rPr>
                      <w:sz w:val="20"/>
                      <w:szCs w:val="20"/>
                      <w:lang w:val="ru-RU"/>
                    </w:rPr>
                    <w:t>собственности,</w:t>
                  </w:r>
                </w:p>
                <w:p w:rsidR="00152BA9" w:rsidRPr="002B7AC3" w:rsidRDefault="00152BA9" w:rsidP="00152BA9">
                  <w:pPr>
                    <w:pStyle w:val="TableParagraph"/>
                    <w:spacing w:line="206" w:lineRule="exact"/>
                    <w:ind w:left="93" w:right="15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B7AC3">
                    <w:rPr>
                      <w:sz w:val="20"/>
                      <w:szCs w:val="20"/>
                    </w:rPr>
                    <w:t>технических</w:t>
                  </w:r>
                  <w:proofErr w:type="spellEnd"/>
                  <w:proofErr w:type="gramEnd"/>
                  <w:r w:rsidRPr="002B7AC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заключений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справок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B7AC3">
                    <w:rPr>
                      <w:sz w:val="20"/>
                      <w:szCs w:val="20"/>
                    </w:rPr>
                    <w:t>шт</w:t>
                  </w:r>
                  <w:proofErr w:type="spellEnd"/>
                  <w:r w:rsidRPr="002B7AC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left="270" w:right="254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87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left="197" w:right="18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84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left="200" w:right="18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93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F73BB9" w:rsidP="00152BA9">
                  <w:pPr>
                    <w:pStyle w:val="TableParagraph"/>
                    <w:ind w:left="199" w:right="180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left="265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spacing w:before="7"/>
                    <w:rPr>
                      <w:b/>
                      <w:sz w:val="20"/>
                      <w:szCs w:val="20"/>
                    </w:rPr>
                  </w:pPr>
                </w:p>
                <w:p w:rsidR="00152BA9" w:rsidRPr="00F73BB9" w:rsidRDefault="00F73BB9" w:rsidP="00152BA9">
                  <w:pPr>
                    <w:pStyle w:val="TableParagraph"/>
                    <w:ind w:right="243"/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17</w:t>
                  </w:r>
                </w:p>
              </w:tc>
            </w:tr>
            <w:tr w:rsidR="00152BA9" w:rsidTr="00E14C9A">
              <w:trPr>
                <w:trHeight w:val="767"/>
              </w:trPr>
              <w:tc>
                <w:tcPr>
                  <w:tcW w:w="2971" w:type="dxa"/>
                  <w:tcBorders>
                    <w:top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69"/>
                    <w:ind w:left="93" w:right="320"/>
                    <w:rPr>
                      <w:sz w:val="20"/>
                      <w:szCs w:val="20"/>
                      <w:lang w:val="ru-RU"/>
                    </w:rPr>
                  </w:pPr>
                  <w:r w:rsidRPr="002B7AC3">
                    <w:rPr>
                      <w:sz w:val="20"/>
                      <w:szCs w:val="20"/>
                      <w:lang w:val="ru-RU"/>
                    </w:rPr>
                    <w:t>Оформление документации для постановки на бесхозяйный учет выявленных объектов, %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270" w:right="254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197" w:right="181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200" w:right="183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199" w:right="180"/>
                    <w:jc w:val="center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left="219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1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:rsidR="00152BA9" w:rsidRPr="002B7AC3" w:rsidRDefault="00152BA9" w:rsidP="00152BA9">
                  <w:pPr>
                    <w:pStyle w:val="TableParagraph"/>
                    <w:spacing w:before="11"/>
                    <w:rPr>
                      <w:b/>
                      <w:sz w:val="20"/>
                      <w:szCs w:val="20"/>
                    </w:rPr>
                  </w:pPr>
                </w:p>
                <w:p w:rsidR="00152BA9" w:rsidRPr="002B7AC3" w:rsidRDefault="00152BA9" w:rsidP="00152BA9">
                  <w:pPr>
                    <w:pStyle w:val="TableParagraph"/>
                    <w:ind w:right="198"/>
                    <w:jc w:val="right"/>
                    <w:rPr>
                      <w:sz w:val="20"/>
                      <w:szCs w:val="20"/>
                    </w:rPr>
                  </w:pPr>
                  <w:r w:rsidRPr="002B7AC3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52BA9" w:rsidRPr="00795903" w:rsidRDefault="00152BA9" w:rsidP="00152BA9">
            <w:pPr>
              <w:spacing w:before="86"/>
              <w:ind w:left="1414"/>
              <w:rPr>
                <w:sz w:val="20"/>
                <w:lang w:bidi="ru-RU"/>
              </w:rPr>
            </w:pPr>
          </w:p>
        </w:tc>
      </w:tr>
      <w:tr w:rsidR="00F73BB9" w:rsidRPr="00795903" w:rsidTr="00A54C30">
        <w:trPr>
          <w:trHeight w:val="426"/>
        </w:trPr>
        <w:tc>
          <w:tcPr>
            <w:tcW w:w="1916" w:type="dxa"/>
          </w:tcPr>
          <w:p w:rsidR="00F73BB9" w:rsidRPr="00F73BB9" w:rsidRDefault="00F73BB9" w:rsidP="00F73BB9">
            <w:pPr>
              <w:spacing w:line="300" w:lineRule="exact"/>
              <w:ind w:left="55"/>
              <w:rPr>
                <w:sz w:val="28"/>
                <w:lang w:val="ru-RU" w:bidi="ru-RU"/>
              </w:rPr>
            </w:pPr>
            <w:r w:rsidRPr="00F73BB9">
              <w:rPr>
                <w:sz w:val="28"/>
                <w:lang w:val="ru-RU"/>
              </w:rPr>
              <w:t>Этапы</w:t>
            </w:r>
            <w:r>
              <w:rPr>
                <w:sz w:val="28"/>
                <w:lang w:val="ru-RU"/>
              </w:rPr>
              <w:t xml:space="preserve"> и </w:t>
            </w:r>
            <w:r w:rsidRPr="00F73BB9">
              <w:rPr>
                <w:spacing w:val="-1"/>
                <w:sz w:val="28"/>
                <w:lang w:val="ru-RU"/>
              </w:rPr>
              <w:t xml:space="preserve">сроки </w:t>
            </w:r>
            <w:r w:rsidRPr="00F73BB9">
              <w:rPr>
                <w:sz w:val="28"/>
                <w:lang w:val="ru-RU"/>
              </w:rPr>
              <w:t>реализации подпрограммы</w:t>
            </w:r>
          </w:p>
        </w:tc>
        <w:tc>
          <w:tcPr>
            <w:tcW w:w="7513" w:type="dxa"/>
            <w:gridSpan w:val="8"/>
            <w:tcBorders>
              <w:top w:val="single" w:sz="12" w:space="0" w:color="000000"/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86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  <w:r>
              <w:rPr>
                <w:sz w:val="28"/>
              </w:rPr>
              <w:t>: 2019-202</w:t>
            </w:r>
            <w:r w:rsidR="00213BA8"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  <w:tr w:rsidR="00F73BB9" w:rsidRPr="00795903" w:rsidTr="00473B40">
        <w:trPr>
          <w:trHeight w:val="426"/>
        </w:trPr>
        <w:tc>
          <w:tcPr>
            <w:tcW w:w="1916" w:type="dxa"/>
            <w:vMerge w:val="restart"/>
            <w:tcBorders>
              <w:right w:val="double" w:sz="1" w:space="0" w:color="000000"/>
            </w:tcBorders>
          </w:tcPr>
          <w:p w:rsidR="00F73BB9" w:rsidRPr="00795903" w:rsidRDefault="00F73BB9" w:rsidP="00F73BB9">
            <w:pPr>
              <w:spacing w:line="300" w:lineRule="exact"/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Объемы</w:t>
            </w:r>
            <w:proofErr w:type="spellEnd"/>
          </w:p>
          <w:p w:rsidR="00F73BB9" w:rsidRPr="00795903" w:rsidRDefault="00F73BB9" w:rsidP="00F73BB9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бюджетных</w:t>
            </w:r>
            <w:proofErr w:type="spellEnd"/>
          </w:p>
          <w:p w:rsidR="00F73BB9" w:rsidRPr="00795903" w:rsidRDefault="00F73BB9" w:rsidP="00F73BB9">
            <w:pPr>
              <w:ind w:left="55"/>
              <w:rPr>
                <w:sz w:val="28"/>
                <w:lang w:bidi="ru-RU"/>
              </w:rPr>
            </w:pPr>
            <w:proofErr w:type="spellStart"/>
            <w:r w:rsidRPr="00795903">
              <w:rPr>
                <w:sz w:val="28"/>
                <w:lang w:bidi="ru-RU"/>
              </w:rPr>
              <w:t>ассигнований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double" w:sz="1" w:space="0" w:color="000000"/>
            </w:tcBorders>
          </w:tcPr>
          <w:p w:rsidR="00F73BB9" w:rsidRPr="002B7AC3" w:rsidRDefault="00F73BB9" w:rsidP="00F73BB9">
            <w:pPr>
              <w:spacing w:line="218" w:lineRule="exact"/>
              <w:ind w:left="368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Источник</w:t>
            </w:r>
            <w:proofErr w:type="spellEnd"/>
          </w:p>
          <w:p w:rsidR="00F73BB9" w:rsidRPr="002B7AC3" w:rsidRDefault="00F73BB9" w:rsidP="00F73BB9">
            <w:pPr>
              <w:ind w:left="179" w:right="151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w w:val="95"/>
                <w:sz w:val="20"/>
                <w:szCs w:val="20"/>
                <w:lang w:bidi="ru-RU"/>
              </w:rPr>
              <w:t>финансирован</w:t>
            </w:r>
            <w:r w:rsidRPr="002B7AC3">
              <w:rPr>
                <w:sz w:val="20"/>
                <w:szCs w:val="20"/>
                <w:lang w:bidi="ru-RU"/>
              </w:rPr>
              <w:t>ия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8" w:space="0" w:color="000000"/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86"/>
              <w:ind w:left="1414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Объем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финансирования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 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тыс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 xml:space="preserve">. 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руб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.)</w:t>
            </w:r>
          </w:p>
        </w:tc>
      </w:tr>
      <w:tr w:rsidR="00F73BB9" w:rsidRPr="00795903" w:rsidTr="00473B40">
        <w:trPr>
          <w:trHeight w:val="458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Merge w:val="restart"/>
          </w:tcPr>
          <w:p w:rsidR="00F73BB9" w:rsidRPr="002B7AC3" w:rsidRDefault="00F73BB9" w:rsidP="00F73BB9">
            <w:pPr>
              <w:spacing w:before="5"/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ind w:left="139"/>
              <w:rPr>
                <w:sz w:val="20"/>
                <w:szCs w:val="20"/>
                <w:lang w:bidi="ru-RU"/>
              </w:rPr>
            </w:pPr>
            <w:proofErr w:type="spellStart"/>
            <w:r w:rsidRPr="002B7AC3">
              <w:rPr>
                <w:sz w:val="20"/>
                <w:szCs w:val="20"/>
                <w:lang w:bidi="ru-RU"/>
              </w:rPr>
              <w:t>Всего</w:t>
            </w:r>
            <w:proofErr w:type="spellEnd"/>
          </w:p>
        </w:tc>
        <w:tc>
          <w:tcPr>
            <w:tcW w:w="4961" w:type="dxa"/>
            <w:gridSpan w:val="6"/>
            <w:tcBorders>
              <w:right w:val="double" w:sz="1" w:space="0" w:color="000000"/>
            </w:tcBorders>
          </w:tcPr>
          <w:p w:rsidR="00F73BB9" w:rsidRPr="002B7AC3" w:rsidRDefault="00F73BB9" w:rsidP="00F73BB9">
            <w:pPr>
              <w:spacing w:before="104"/>
              <w:ind w:right="1964"/>
              <w:jc w:val="center"/>
              <w:rPr>
                <w:sz w:val="20"/>
                <w:szCs w:val="20"/>
                <w:lang w:val="ru-RU" w:bidi="ru-RU"/>
              </w:rPr>
            </w:pPr>
            <w:r w:rsidRPr="002B7AC3">
              <w:rPr>
                <w:rFonts w:eastAsia="Calibri"/>
                <w:sz w:val="20"/>
                <w:szCs w:val="20"/>
              </w:rPr>
              <w:t xml:space="preserve">в </w:t>
            </w:r>
            <w:proofErr w:type="spellStart"/>
            <w:r w:rsidRPr="002B7AC3">
              <w:rPr>
                <w:rFonts w:eastAsia="Calibri"/>
                <w:sz w:val="20"/>
                <w:szCs w:val="20"/>
              </w:rPr>
              <w:t>том</w:t>
            </w:r>
            <w:proofErr w:type="spellEnd"/>
            <w:r w:rsidRPr="002B7AC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B7AC3">
              <w:rPr>
                <w:rFonts w:eastAsia="Calibri"/>
                <w:sz w:val="20"/>
                <w:szCs w:val="20"/>
              </w:rPr>
              <w:t>числе</w:t>
            </w:r>
            <w:proofErr w:type="spellEnd"/>
          </w:p>
        </w:tc>
      </w:tr>
      <w:tr w:rsidR="00F73BB9" w:rsidRPr="00795903" w:rsidTr="00473B40">
        <w:trPr>
          <w:trHeight w:val="46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73BB9" w:rsidRPr="002B7AC3" w:rsidRDefault="00F73BB9" w:rsidP="00F73BB9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</w:tcPr>
          <w:p w:rsidR="00F73BB9" w:rsidRPr="00213BA8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1</w:t>
            </w:r>
          </w:p>
          <w:p w:rsidR="00F73BB9" w:rsidRPr="002B7AC3" w:rsidRDefault="00F73BB9" w:rsidP="00F73BB9">
            <w:pPr>
              <w:spacing w:line="221" w:lineRule="exact"/>
              <w:ind w:left="162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факт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F73BB9" w:rsidRPr="00213BA8" w:rsidRDefault="00F73BB9" w:rsidP="00F73BB9">
            <w:pPr>
              <w:spacing w:line="220" w:lineRule="exact"/>
              <w:ind w:left="225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2</w:t>
            </w:r>
          </w:p>
          <w:p w:rsidR="00F73BB9" w:rsidRPr="002B7AC3" w:rsidRDefault="00F73BB9" w:rsidP="00F73BB9">
            <w:pPr>
              <w:spacing w:line="221" w:lineRule="exact"/>
              <w:ind w:left="158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факт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0" w:type="dxa"/>
          </w:tcPr>
          <w:p w:rsidR="00F73BB9" w:rsidRPr="00213BA8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3</w:t>
            </w:r>
          </w:p>
          <w:p w:rsidR="00F73BB9" w:rsidRPr="002B7AC3" w:rsidRDefault="00F73BB9" w:rsidP="00F73BB9">
            <w:pPr>
              <w:spacing w:line="221" w:lineRule="exact"/>
              <w:ind w:left="161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r w:rsidR="00213BA8">
              <w:rPr>
                <w:sz w:val="20"/>
                <w:szCs w:val="20"/>
                <w:lang w:val="ru-RU" w:bidi="ru-RU"/>
              </w:rPr>
              <w:t>план</w:t>
            </w:r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709" w:type="dxa"/>
          </w:tcPr>
          <w:p w:rsidR="00F73BB9" w:rsidRPr="00213BA8" w:rsidRDefault="00F73BB9" w:rsidP="00F73BB9">
            <w:pPr>
              <w:spacing w:line="220" w:lineRule="exact"/>
              <w:ind w:left="226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4</w:t>
            </w:r>
          </w:p>
          <w:p w:rsidR="00F73BB9" w:rsidRPr="002B7AC3" w:rsidRDefault="00F73BB9" w:rsidP="00F73BB9">
            <w:pPr>
              <w:spacing w:line="221" w:lineRule="exact"/>
              <w:ind w:left="159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1" w:type="dxa"/>
          </w:tcPr>
          <w:p w:rsidR="00F73BB9" w:rsidRPr="00213BA8" w:rsidRDefault="00F73BB9" w:rsidP="00F73BB9">
            <w:pPr>
              <w:spacing w:line="220" w:lineRule="exact"/>
              <w:ind w:left="227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5</w:t>
            </w:r>
          </w:p>
          <w:p w:rsidR="00F73BB9" w:rsidRPr="002B7AC3" w:rsidRDefault="00F73BB9" w:rsidP="00F73BB9">
            <w:pPr>
              <w:spacing w:line="221" w:lineRule="exact"/>
              <w:ind w:left="162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850" w:type="dxa"/>
            <w:tcBorders>
              <w:right w:val="double" w:sz="1" w:space="0" w:color="000000"/>
            </w:tcBorders>
          </w:tcPr>
          <w:p w:rsidR="00F73BB9" w:rsidRPr="00213BA8" w:rsidRDefault="00F73BB9" w:rsidP="00F73BB9">
            <w:pPr>
              <w:spacing w:line="220" w:lineRule="exact"/>
              <w:ind w:left="199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bidi="ru-RU"/>
              </w:rPr>
              <w:t>202</w:t>
            </w:r>
            <w:r w:rsidR="00213BA8">
              <w:rPr>
                <w:sz w:val="20"/>
                <w:szCs w:val="20"/>
                <w:lang w:val="ru-RU" w:bidi="ru-RU"/>
              </w:rPr>
              <w:t>6</w:t>
            </w:r>
          </w:p>
          <w:p w:rsidR="00F73BB9" w:rsidRPr="002B7AC3" w:rsidRDefault="00F73BB9" w:rsidP="00F73BB9">
            <w:pPr>
              <w:spacing w:line="221" w:lineRule="exact"/>
              <w:ind w:left="131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(</w:t>
            </w:r>
            <w:proofErr w:type="spellStart"/>
            <w:r w:rsidRPr="002B7AC3">
              <w:rPr>
                <w:sz w:val="20"/>
                <w:szCs w:val="20"/>
                <w:lang w:bidi="ru-RU"/>
              </w:rPr>
              <w:t>план</w:t>
            </w:r>
            <w:proofErr w:type="spellEnd"/>
            <w:r w:rsidRPr="002B7AC3">
              <w:rPr>
                <w:sz w:val="20"/>
                <w:szCs w:val="20"/>
                <w:lang w:bidi="ru-RU"/>
              </w:rPr>
              <w:t>)</w:t>
            </w:r>
          </w:p>
        </w:tc>
      </w:tr>
      <w:tr w:rsidR="00F73BB9" w:rsidRPr="00795903" w:rsidTr="00473B40">
        <w:trPr>
          <w:trHeight w:val="1401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F73BB9" w:rsidRPr="002B7AC3" w:rsidRDefault="00F73BB9" w:rsidP="00F73BB9">
            <w:pPr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spacing w:before="10"/>
              <w:rPr>
                <w:b/>
                <w:sz w:val="20"/>
                <w:szCs w:val="20"/>
                <w:lang w:bidi="ru-RU"/>
              </w:rPr>
            </w:pPr>
          </w:p>
          <w:p w:rsidR="00F73BB9" w:rsidRPr="002B7AC3" w:rsidRDefault="00F73BB9" w:rsidP="00F73BB9">
            <w:pPr>
              <w:ind w:left="447"/>
              <w:rPr>
                <w:sz w:val="20"/>
                <w:szCs w:val="20"/>
                <w:lang w:bidi="ru-RU"/>
              </w:rPr>
            </w:pPr>
            <w:r w:rsidRPr="002B7AC3">
              <w:rPr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213BA8" w:rsidP="00F73BB9">
            <w:pPr>
              <w:ind w:left="203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135 567,546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spacing w:before="1"/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18 136,427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16 810,648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29 772,401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213BA8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23 710,616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23 514,684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254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23 622,770</w:t>
            </w:r>
          </w:p>
        </w:tc>
      </w:tr>
      <w:tr w:rsidR="00F73BB9" w:rsidRPr="00795903" w:rsidTr="00473B40">
        <w:trPr>
          <w:trHeight w:val="1250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</w:tcBorders>
          </w:tcPr>
          <w:p w:rsidR="00F73BB9" w:rsidRPr="002B7AC3" w:rsidRDefault="00F73BB9" w:rsidP="00F73BB9">
            <w:pPr>
              <w:spacing w:before="4"/>
              <w:rPr>
                <w:b/>
                <w:sz w:val="20"/>
                <w:szCs w:val="20"/>
                <w:lang w:val="ru-RU" w:bidi="ru-RU"/>
              </w:rPr>
            </w:pPr>
          </w:p>
          <w:p w:rsidR="00F73BB9" w:rsidRPr="002B7AC3" w:rsidRDefault="00F73BB9" w:rsidP="00F73BB9">
            <w:pPr>
              <w:ind w:left="179" w:right="149"/>
              <w:jc w:val="center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val="ru-RU" w:bidi="ru-RU"/>
              </w:rPr>
              <w:t>в т. ч. бюджет Пермского края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230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3 347,340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spacing w:before="1"/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207,335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292,240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643,800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687,077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739,371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305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777,517</w:t>
            </w:r>
          </w:p>
        </w:tc>
      </w:tr>
      <w:tr w:rsidR="00F73BB9" w:rsidRPr="00795903" w:rsidTr="00473B40">
        <w:trPr>
          <w:trHeight w:val="1266"/>
        </w:trPr>
        <w:tc>
          <w:tcPr>
            <w:tcW w:w="1916" w:type="dxa"/>
            <w:vMerge/>
            <w:tcBorders>
              <w:top w:val="nil"/>
              <w:right w:val="double" w:sz="1" w:space="0" w:color="000000"/>
            </w:tcBorders>
          </w:tcPr>
          <w:p w:rsidR="00F73BB9" w:rsidRPr="00795903" w:rsidRDefault="00F73BB9" w:rsidP="00F73BB9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843" w:type="dxa"/>
            <w:tcBorders>
              <w:left w:val="double" w:sz="1" w:space="0" w:color="000000"/>
              <w:bottom w:val="single" w:sz="8" w:space="0" w:color="000000"/>
            </w:tcBorders>
          </w:tcPr>
          <w:p w:rsidR="00F73BB9" w:rsidRPr="002B7AC3" w:rsidRDefault="00F73BB9" w:rsidP="00F73BB9">
            <w:pPr>
              <w:rPr>
                <w:b/>
                <w:sz w:val="20"/>
                <w:szCs w:val="20"/>
                <w:lang w:val="ru-RU" w:bidi="ru-RU"/>
              </w:rPr>
            </w:pPr>
          </w:p>
          <w:p w:rsidR="00F73BB9" w:rsidRPr="002B7AC3" w:rsidRDefault="00F73BB9" w:rsidP="00F73BB9">
            <w:pPr>
              <w:spacing w:before="138"/>
              <w:ind w:left="449" w:right="97" w:hanging="303"/>
              <w:rPr>
                <w:sz w:val="20"/>
                <w:szCs w:val="20"/>
                <w:lang w:val="ru-RU" w:bidi="ru-RU"/>
              </w:rPr>
            </w:pPr>
            <w:r w:rsidRPr="002B7AC3">
              <w:rPr>
                <w:sz w:val="20"/>
                <w:szCs w:val="20"/>
                <w:lang w:val="ru-RU" w:bidi="ru-RU"/>
              </w:rPr>
              <w:t>в т. ч. местный бюджет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213BA8" w:rsidP="00F73BB9">
            <w:pPr>
              <w:ind w:left="13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132 220,206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spacing w:before="1"/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17 929,092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16 518,408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29 128,601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73BB9" w:rsidRPr="002B7AC3" w:rsidRDefault="00213BA8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23 023,539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22 775,313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73BB9" w:rsidRPr="00213BA8" w:rsidRDefault="00213BA8" w:rsidP="00F73BB9">
            <w:pPr>
              <w:ind w:left="186"/>
              <w:rPr>
                <w:sz w:val="20"/>
                <w:szCs w:val="20"/>
                <w:lang w:val="ru-RU" w:bidi="ru-RU"/>
              </w:rPr>
            </w:pPr>
            <w:r>
              <w:rPr>
                <w:rFonts w:eastAsia="Calibri"/>
                <w:sz w:val="20"/>
                <w:szCs w:val="20"/>
                <w:lang w:val="ru-RU" w:bidi="ru-RU"/>
              </w:rPr>
              <w:t>22 845,253</w:t>
            </w:r>
          </w:p>
        </w:tc>
      </w:tr>
    </w:tbl>
    <w:p w:rsidR="00475A58" w:rsidRDefault="00475A58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75A58" w:rsidRDefault="00814811" w:rsidP="00475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6B32" w:rsidRPr="00216B32">
        <w:rPr>
          <w:color w:val="000000"/>
          <w:sz w:val="28"/>
          <w:szCs w:val="28"/>
        </w:rPr>
        <w:t xml:space="preserve">. </w:t>
      </w:r>
      <w:r w:rsidR="00475A58" w:rsidRPr="00216B32">
        <w:rPr>
          <w:color w:val="000000"/>
          <w:sz w:val="28"/>
          <w:szCs w:val="28"/>
        </w:rPr>
        <w:t xml:space="preserve">В Паспорте Подпрограммы </w:t>
      </w:r>
      <w:r w:rsidR="00475A58">
        <w:rPr>
          <w:color w:val="000000"/>
          <w:sz w:val="28"/>
          <w:szCs w:val="28"/>
        </w:rPr>
        <w:t>2</w:t>
      </w:r>
      <w:r w:rsidR="00475A58" w:rsidRPr="00216B32">
        <w:rPr>
          <w:color w:val="000000"/>
          <w:sz w:val="28"/>
          <w:szCs w:val="28"/>
        </w:rPr>
        <w:t xml:space="preserve"> «</w:t>
      </w:r>
      <w:r w:rsidR="00475A58" w:rsidRPr="00475A58">
        <w:rPr>
          <w:sz w:val="28"/>
          <w:szCs w:val="28"/>
          <w:lang w:bidi="ru-RU"/>
        </w:rPr>
        <w:t>Эффективное управление и распоряжение земельными ресурсами Чайковского городского округа</w:t>
      </w:r>
      <w:r w:rsidR="00475A58" w:rsidRPr="00216B32">
        <w:rPr>
          <w:color w:val="000000"/>
          <w:sz w:val="28"/>
          <w:szCs w:val="28"/>
        </w:rPr>
        <w:t>»</w:t>
      </w:r>
      <w:r w:rsidR="00475A58" w:rsidRPr="00216B32">
        <w:rPr>
          <w:sz w:val="28"/>
          <w:szCs w:val="28"/>
        </w:rPr>
        <w:t xml:space="preserve"> позици</w:t>
      </w:r>
      <w:r w:rsidR="00435C39">
        <w:rPr>
          <w:sz w:val="28"/>
          <w:szCs w:val="28"/>
        </w:rPr>
        <w:t>и</w:t>
      </w:r>
      <w:r w:rsidR="00475A58" w:rsidRPr="00216B32">
        <w:rPr>
          <w:sz w:val="28"/>
          <w:szCs w:val="28"/>
        </w:rPr>
        <w:t>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475A58" w:rsidRPr="00475A58" w:rsidTr="00C53FD8">
        <w:trPr>
          <w:trHeight w:val="422"/>
        </w:trPr>
        <w:tc>
          <w:tcPr>
            <w:tcW w:w="2369" w:type="dxa"/>
          </w:tcPr>
          <w:p w:rsidR="00475A58" w:rsidRPr="00475A58" w:rsidRDefault="00475A58" w:rsidP="00475A58">
            <w:pPr>
              <w:spacing w:before="55"/>
              <w:ind w:left="100" w:right="917"/>
              <w:rPr>
                <w:sz w:val="28"/>
                <w:lang w:bidi="ru-RU"/>
              </w:rPr>
            </w:pPr>
            <w:proofErr w:type="spellStart"/>
            <w:r w:rsidRPr="00475A58">
              <w:rPr>
                <w:sz w:val="28"/>
                <w:lang w:bidi="ru-RU"/>
              </w:rPr>
              <w:t>Целевые</w:t>
            </w:r>
            <w:proofErr w:type="spellEnd"/>
            <w:r w:rsidRPr="00475A58">
              <w:rPr>
                <w:sz w:val="28"/>
                <w:lang w:bidi="ru-RU"/>
              </w:rPr>
              <w:t xml:space="preserve"> </w:t>
            </w:r>
            <w:proofErr w:type="spellStart"/>
            <w:r w:rsidRPr="00475A58">
              <w:rPr>
                <w:sz w:val="28"/>
                <w:lang w:bidi="ru-RU"/>
              </w:rPr>
              <w:t>показатели</w:t>
            </w:r>
            <w:proofErr w:type="spellEnd"/>
          </w:p>
          <w:p w:rsidR="00475A58" w:rsidRPr="00475A58" w:rsidRDefault="00475A58" w:rsidP="00475A58">
            <w:pPr>
              <w:spacing w:line="321" w:lineRule="exact"/>
              <w:ind w:left="100"/>
              <w:rPr>
                <w:sz w:val="28"/>
                <w:lang w:bidi="ru-RU"/>
              </w:rPr>
            </w:pPr>
            <w:proofErr w:type="spellStart"/>
            <w:r w:rsidRPr="00475A58">
              <w:rPr>
                <w:sz w:val="28"/>
                <w:lang w:bidi="ru-RU"/>
              </w:rPr>
              <w:t>Подпрограммы</w:t>
            </w:r>
            <w:proofErr w:type="spellEnd"/>
          </w:p>
        </w:tc>
        <w:tc>
          <w:tcPr>
            <w:tcW w:w="7412" w:type="dxa"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475A58" w:rsidRPr="00475A58" w:rsidTr="00E846D8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2020</w:t>
                  </w:r>
                </w:p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2021</w:t>
                  </w:r>
                </w:p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2022</w:t>
                  </w:r>
                </w:p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(факт)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2023</w:t>
                  </w:r>
                </w:p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2024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2025 (план)</w:t>
                  </w:r>
                </w:p>
              </w:tc>
            </w:tr>
            <w:tr w:rsidR="00475A58" w:rsidRPr="00475A58" w:rsidTr="00E846D8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7</w:t>
                  </w:r>
                </w:p>
              </w:tc>
            </w:tr>
            <w:tr w:rsidR="00475A58" w:rsidRPr="00475A58" w:rsidTr="00E846D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shd w:val="clear" w:color="auto" w:fill="FFFFFF"/>
                    <w:autoSpaceDE w:val="0"/>
                    <w:autoSpaceDN w:val="0"/>
                    <w:spacing w:before="75" w:after="75"/>
                    <w:suppressOverlap/>
                    <w:jc w:val="both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га</w:t>
                  </w:r>
                  <w:proofErr w:type="gramEnd"/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150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85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50,64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736,19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</w:tr>
            <w:tr w:rsidR="00475A58" w:rsidRPr="00475A58" w:rsidTr="00E846D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C53FD8">
                  <w:pPr>
                    <w:framePr w:hSpace="180" w:wrap="around" w:vAnchor="text" w:hAnchor="text" w:y="1"/>
                    <w:widowControl w:val="0"/>
                    <w:shd w:val="clear" w:color="auto" w:fill="FFFFFF"/>
                    <w:autoSpaceDE w:val="0"/>
                    <w:autoSpaceDN w:val="0"/>
                    <w:spacing w:before="75" w:after="75"/>
                    <w:suppressOverlap/>
                    <w:jc w:val="both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 шт.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29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28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25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14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2</w:t>
                  </w:r>
                </w:p>
              </w:tc>
            </w:tr>
          </w:tbl>
          <w:p w:rsidR="00475A58" w:rsidRPr="00475A58" w:rsidRDefault="00475A58" w:rsidP="00475A58">
            <w:pPr>
              <w:spacing w:line="207" w:lineRule="exact"/>
              <w:jc w:val="both"/>
              <w:rPr>
                <w:sz w:val="18"/>
                <w:lang w:bidi="ru-RU"/>
              </w:rPr>
            </w:pPr>
          </w:p>
        </w:tc>
      </w:tr>
      <w:tr w:rsidR="00435C39" w:rsidRPr="00475A58" w:rsidTr="00475A58">
        <w:trPr>
          <w:trHeight w:val="987"/>
        </w:trPr>
        <w:tc>
          <w:tcPr>
            <w:tcW w:w="2369" w:type="dxa"/>
          </w:tcPr>
          <w:p w:rsidR="00435C39" w:rsidRPr="00435C39" w:rsidRDefault="00435C39" w:rsidP="00435C39">
            <w:pPr>
              <w:spacing w:before="55"/>
              <w:ind w:left="100" w:right="102"/>
              <w:rPr>
                <w:sz w:val="28"/>
                <w:lang w:val="ru-RU" w:bidi="ru-RU"/>
              </w:rPr>
            </w:pPr>
            <w:r>
              <w:rPr>
                <w:sz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412" w:type="dxa"/>
          </w:tcPr>
          <w:p w:rsidR="00435C39" w:rsidRPr="002B7AC3" w:rsidRDefault="00435C39" w:rsidP="00435C39">
            <w:pPr>
              <w:adjustRightInd w:val="0"/>
              <w:spacing w:before="60" w:after="6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  <w:r>
              <w:rPr>
                <w:sz w:val="28"/>
              </w:rPr>
              <w:t xml:space="preserve">: 2019-2025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  <w:tr w:rsidR="00435C39" w:rsidRPr="00475A58" w:rsidTr="00B863BD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9" w:rsidRDefault="00435C39" w:rsidP="00435C39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435C39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35C39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35C39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435C39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49 944,876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12 339,595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10 995,466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49,973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  <w:tr w:rsidR="00435C39" w:rsidRPr="008C390F" w:rsidTr="00FC1F82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</w:t>
                  </w:r>
                  <w:r>
                    <w:rPr>
                      <w:rFonts w:eastAsia="Calibri"/>
                      <w:sz w:val="20"/>
                      <w:szCs w:val="20"/>
                    </w:rPr>
                    <w:t> 059,953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435C39" w:rsidRPr="008C390F" w:rsidTr="00FC1F82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25 106,988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7 299,483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435C39" w:rsidRPr="008C390F" w:rsidTr="00FC1F82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20 777,935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3 340,406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30,417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3 639,674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3 652,393</w:t>
                  </w:r>
                </w:p>
              </w:tc>
            </w:tr>
          </w:tbl>
          <w:p w:rsidR="00435C39" w:rsidRDefault="00435C39" w:rsidP="00435C39">
            <w:pPr>
              <w:adjustRightInd w:val="0"/>
              <w:spacing w:before="60" w:after="60"/>
              <w:rPr>
                <w:sz w:val="28"/>
              </w:rPr>
            </w:pPr>
          </w:p>
        </w:tc>
      </w:tr>
    </w:tbl>
    <w:p w:rsidR="00475A58" w:rsidRDefault="00475A58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5C39" w:rsidRDefault="00435C39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5C39" w:rsidRDefault="00435C39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21E2" w:rsidRDefault="000921E2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5C39" w:rsidRDefault="00435C39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5A58" w:rsidRDefault="00E138B9" w:rsidP="00475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</w:t>
      </w:r>
      <w:r w:rsidR="00475A58">
        <w:rPr>
          <w:sz w:val="28"/>
          <w:szCs w:val="28"/>
        </w:rPr>
        <w:t xml:space="preserve"> редакции: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475A58" w:rsidRPr="00475A58" w:rsidTr="00435C39">
        <w:trPr>
          <w:trHeight w:val="3533"/>
        </w:trPr>
        <w:tc>
          <w:tcPr>
            <w:tcW w:w="2369" w:type="dxa"/>
          </w:tcPr>
          <w:p w:rsidR="00475A58" w:rsidRPr="00475A58" w:rsidRDefault="00475A58" w:rsidP="00E846D8">
            <w:pPr>
              <w:spacing w:before="55"/>
              <w:ind w:left="100" w:right="917"/>
              <w:rPr>
                <w:sz w:val="28"/>
                <w:lang w:bidi="ru-RU"/>
              </w:rPr>
            </w:pPr>
            <w:proofErr w:type="spellStart"/>
            <w:r w:rsidRPr="00475A58">
              <w:rPr>
                <w:sz w:val="28"/>
                <w:lang w:bidi="ru-RU"/>
              </w:rPr>
              <w:t>Целевые</w:t>
            </w:r>
            <w:proofErr w:type="spellEnd"/>
            <w:r w:rsidRPr="00475A58">
              <w:rPr>
                <w:sz w:val="28"/>
                <w:lang w:bidi="ru-RU"/>
              </w:rPr>
              <w:t xml:space="preserve"> </w:t>
            </w:r>
            <w:proofErr w:type="spellStart"/>
            <w:r w:rsidRPr="00475A58">
              <w:rPr>
                <w:sz w:val="28"/>
                <w:lang w:bidi="ru-RU"/>
              </w:rPr>
              <w:t>показатели</w:t>
            </w:r>
            <w:proofErr w:type="spellEnd"/>
          </w:p>
          <w:p w:rsidR="00475A58" w:rsidRPr="00475A58" w:rsidRDefault="00475A58" w:rsidP="00E846D8">
            <w:pPr>
              <w:spacing w:line="321" w:lineRule="exact"/>
              <w:ind w:left="100"/>
              <w:rPr>
                <w:sz w:val="28"/>
                <w:lang w:bidi="ru-RU"/>
              </w:rPr>
            </w:pPr>
            <w:proofErr w:type="spellStart"/>
            <w:r w:rsidRPr="00475A58">
              <w:rPr>
                <w:sz w:val="28"/>
                <w:lang w:bidi="ru-RU"/>
              </w:rPr>
              <w:t>Подпрограммы</w:t>
            </w:r>
            <w:proofErr w:type="spellEnd"/>
          </w:p>
        </w:tc>
        <w:tc>
          <w:tcPr>
            <w:tcW w:w="7412" w:type="dxa"/>
          </w:tcPr>
          <w:tbl>
            <w:tblPr>
              <w:tblW w:w="716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645"/>
              <w:gridCol w:w="902"/>
              <w:gridCol w:w="776"/>
              <w:gridCol w:w="775"/>
              <w:gridCol w:w="772"/>
              <w:gridCol w:w="646"/>
              <w:gridCol w:w="644"/>
            </w:tblGrid>
            <w:tr w:rsidR="00475A58" w:rsidRPr="00475A58" w:rsidTr="00E846D8">
              <w:trPr>
                <w:trHeight w:val="804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1</w:t>
                  </w:r>
                </w:p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(факт)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2</w:t>
                  </w:r>
                </w:p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(факт)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3</w:t>
                  </w:r>
                </w:p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план</w:t>
                  </w: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)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4</w:t>
                  </w:r>
                </w:p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(план)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5</w:t>
                  </w:r>
                  <w:r w:rsidRPr="002B7AC3">
                    <w:rPr>
                      <w:sz w:val="20"/>
                      <w:szCs w:val="20"/>
                      <w:lang w:eastAsia="en-US" w:bidi="ru-RU"/>
                    </w:rPr>
                    <w:t xml:space="preserve"> (план)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jc w:val="center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202</w:t>
                  </w:r>
                  <w:r w:rsidR="00435C39">
                    <w:rPr>
                      <w:sz w:val="20"/>
                      <w:szCs w:val="20"/>
                      <w:lang w:eastAsia="en-US" w:bidi="ru-RU"/>
                    </w:rPr>
                    <w:t>6</w:t>
                  </w:r>
                  <w:r w:rsidRPr="002B7AC3">
                    <w:rPr>
                      <w:sz w:val="20"/>
                      <w:szCs w:val="20"/>
                      <w:lang w:eastAsia="en-US" w:bidi="ru-RU"/>
                    </w:rPr>
                    <w:t xml:space="preserve"> (план)</w:t>
                  </w:r>
                </w:p>
              </w:tc>
            </w:tr>
            <w:tr w:rsidR="00475A58" w:rsidRPr="00475A58" w:rsidTr="00E846D8">
              <w:trPr>
                <w:cantSplit/>
                <w:trHeight w:val="20"/>
                <w:tblHeader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  <w:hideMark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5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7</w:t>
                  </w:r>
                </w:p>
              </w:tc>
            </w:tr>
            <w:tr w:rsidR="00475A58" w:rsidRPr="00475A58" w:rsidTr="00E846D8">
              <w:trPr>
                <w:cantSplit/>
                <w:trHeight w:val="2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shd w:val="clear" w:color="auto" w:fill="FFFFFF"/>
                    <w:autoSpaceDE w:val="0"/>
                    <w:autoSpaceDN w:val="0"/>
                    <w:spacing w:before="75" w:after="75"/>
                    <w:suppressOverlap/>
                    <w:jc w:val="both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 xml:space="preserve">Увеличение площади вовлеченных в оборот земельных участков, </w:t>
                  </w:r>
                  <w:proofErr w:type="gramStart"/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га</w:t>
                  </w:r>
                  <w:proofErr w:type="gramEnd"/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85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50,64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736,19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75A58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bCs/>
                      <w:sz w:val="20"/>
                      <w:szCs w:val="20"/>
                      <w:lang w:eastAsia="en-US" w:bidi="ru-RU"/>
                    </w:rPr>
                    <w:t>10</w:t>
                  </w:r>
                </w:p>
              </w:tc>
            </w:tr>
            <w:tr w:rsidR="00475A58" w:rsidRPr="00475A58" w:rsidTr="00435C39">
              <w:trPr>
                <w:cantSplit/>
                <w:trHeight w:val="1600"/>
              </w:trPr>
              <w:tc>
                <w:tcPr>
                  <w:tcW w:w="18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75A58" w:rsidRPr="002B7AC3" w:rsidRDefault="00475A58" w:rsidP="00435C39">
                  <w:pPr>
                    <w:framePr w:hSpace="180" w:wrap="around" w:vAnchor="text" w:hAnchor="text" w:y="1"/>
                    <w:widowControl w:val="0"/>
                    <w:shd w:val="clear" w:color="auto" w:fill="FFFFFF"/>
                    <w:autoSpaceDE w:val="0"/>
                    <w:autoSpaceDN w:val="0"/>
                    <w:spacing w:before="75" w:after="75"/>
                    <w:suppressOverlap/>
                    <w:jc w:val="both"/>
                    <w:rPr>
                      <w:sz w:val="20"/>
                      <w:szCs w:val="20"/>
                      <w:lang w:eastAsia="en-US" w:bidi="ru-RU"/>
                    </w:rPr>
                  </w:pPr>
                  <w:r w:rsidRPr="002B7AC3">
                    <w:rPr>
                      <w:sz w:val="20"/>
                      <w:szCs w:val="20"/>
                      <w:lang w:eastAsia="en-US" w:bidi="ru-RU"/>
                    </w:rPr>
                    <w:t>Обеспечение проведения комплексных кадастровых работ, в том числе с проведением работ по разработке проектов межевания, шт.</w:t>
                  </w:r>
                </w:p>
              </w:tc>
              <w:tc>
                <w:tcPr>
                  <w:tcW w:w="6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28</w:t>
                  </w:r>
                </w:p>
              </w:tc>
              <w:tc>
                <w:tcPr>
                  <w:tcW w:w="5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25</w:t>
                  </w:r>
                </w:p>
              </w:tc>
              <w:tc>
                <w:tcPr>
                  <w:tcW w:w="5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14</w:t>
                  </w:r>
                </w:p>
              </w:tc>
              <w:tc>
                <w:tcPr>
                  <w:tcW w:w="5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9</w:t>
                  </w:r>
                </w:p>
              </w:tc>
              <w:tc>
                <w:tcPr>
                  <w:tcW w:w="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75A58" w:rsidRPr="002B7AC3" w:rsidRDefault="00435C39" w:rsidP="00AD41D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Cs/>
                      <w:sz w:val="20"/>
                      <w:szCs w:val="20"/>
                      <w:lang w:eastAsia="en-US" w:bidi="ru-RU"/>
                    </w:rPr>
                  </w:pPr>
                  <w:r>
                    <w:rPr>
                      <w:bCs/>
                      <w:sz w:val="20"/>
                      <w:szCs w:val="20"/>
                      <w:lang w:eastAsia="en-US" w:bidi="ru-RU"/>
                    </w:rPr>
                    <w:t>-</w:t>
                  </w:r>
                </w:p>
              </w:tc>
            </w:tr>
          </w:tbl>
          <w:p w:rsidR="00475A58" w:rsidRPr="00475A58" w:rsidRDefault="00475A58" w:rsidP="00E846D8">
            <w:pPr>
              <w:spacing w:line="207" w:lineRule="exact"/>
              <w:jc w:val="both"/>
              <w:rPr>
                <w:sz w:val="18"/>
                <w:lang w:bidi="ru-RU"/>
              </w:rPr>
            </w:pPr>
          </w:p>
        </w:tc>
      </w:tr>
      <w:tr w:rsidR="00435C39" w:rsidRPr="00475A58" w:rsidTr="00E846D8">
        <w:trPr>
          <w:trHeight w:val="987"/>
        </w:trPr>
        <w:tc>
          <w:tcPr>
            <w:tcW w:w="2369" w:type="dxa"/>
          </w:tcPr>
          <w:p w:rsidR="00435C39" w:rsidRPr="00435C39" w:rsidRDefault="00435C39" w:rsidP="00435C39">
            <w:pPr>
              <w:spacing w:before="55"/>
              <w:ind w:left="100" w:right="102"/>
              <w:rPr>
                <w:sz w:val="28"/>
                <w:lang w:val="ru-RU" w:bidi="ru-RU"/>
              </w:rPr>
            </w:pPr>
            <w:r>
              <w:rPr>
                <w:sz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412" w:type="dxa"/>
          </w:tcPr>
          <w:p w:rsidR="00435C39" w:rsidRPr="002B7AC3" w:rsidRDefault="00435C39" w:rsidP="00435C39">
            <w:pPr>
              <w:adjustRightInd w:val="0"/>
              <w:spacing w:before="60" w:after="6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  <w:r>
              <w:rPr>
                <w:sz w:val="28"/>
              </w:rPr>
              <w:t>: 2019-202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  <w:tr w:rsidR="00435C39" w:rsidRPr="00475A58" w:rsidTr="00A362B9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9" w:rsidRPr="00475A58" w:rsidRDefault="00435C39" w:rsidP="00435C39">
            <w:pPr>
              <w:spacing w:before="55"/>
              <w:ind w:left="100" w:right="102"/>
              <w:rPr>
                <w:sz w:val="28"/>
                <w:lang w:bidi="ru-RU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435C39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435C39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435C39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 xml:space="preserve">1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C53FD8"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435C39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47 136,001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10 995,466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10 067,775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9 249,973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8 326,577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4 283,075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53FD8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4 213,135</w:t>
                  </w:r>
                </w:p>
              </w:tc>
            </w:tr>
            <w:tr w:rsidR="00435C39" w:rsidRPr="008C390F" w:rsidTr="00FC1F82">
              <w:trPr>
                <w:cantSplit/>
                <w:trHeight w:val="1092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2 360,247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699,203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391,650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435C39" w:rsidRPr="008C390F" w:rsidTr="00FC1F82">
              <w:trPr>
                <w:cantSplit/>
                <w:trHeight w:val="1250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20 799,755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7 366,234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5 513,365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4 927,906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2 992,250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435C39" w:rsidRPr="008C390F" w:rsidTr="00FC1F82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435C39" w:rsidRPr="008C390F" w:rsidRDefault="00435C39" w:rsidP="00435C39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23 975,999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2 359,838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3 855,207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3 930,417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5 334,327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4 283,075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435C39" w:rsidRPr="008C390F" w:rsidRDefault="00C301ED" w:rsidP="00435C39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4 213,135</w:t>
                  </w:r>
                </w:p>
              </w:tc>
            </w:tr>
          </w:tbl>
          <w:p w:rsidR="00435C39" w:rsidRPr="002B7AC3" w:rsidRDefault="00435C39" w:rsidP="00435C39">
            <w:pPr>
              <w:adjustRightInd w:val="0"/>
              <w:spacing w:before="60" w:after="60"/>
              <w:jc w:val="center"/>
              <w:rPr>
                <w:sz w:val="20"/>
                <w:szCs w:val="20"/>
                <w:lang w:bidi="ru-RU"/>
              </w:rPr>
            </w:pPr>
          </w:p>
        </w:tc>
      </w:tr>
    </w:tbl>
    <w:p w:rsidR="00475A58" w:rsidRDefault="00475A58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C301ED" w:rsidP="009444D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301ED" w:rsidRDefault="00475A58" w:rsidP="00C30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301ED" w:rsidRPr="00216B32">
        <w:rPr>
          <w:color w:val="000000"/>
          <w:sz w:val="28"/>
          <w:szCs w:val="28"/>
        </w:rPr>
        <w:t xml:space="preserve">В Паспорте Подпрограммы </w:t>
      </w:r>
      <w:r w:rsidR="00C301ED">
        <w:rPr>
          <w:color w:val="000000"/>
          <w:sz w:val="28"/>
          <w:szCs w:val="28"/>
        </w:rPr>
        <w:t>3</w:t>
      </w:r>
      <w:r w:rsidR="00C301ED" w:rsidRPr="00216B32">
        <w:rPr>
          <w:color w:val="000000"/>
          <w:sz w:val="28"/>
          <w:szCs w:val="28"/>
        </w:rPr>
        <w:t xml:space="preserve"> «</w:t>
      </w:r>
      <w:r w:rsidR="00C301ED">
        <w:rPr>
          <w:sz w:val="28"/>
          <w:szCs w:val="28"/>
          <w:lang w:bidi="ru-RU"/>
        </w:rPr>
        <w:t>Охрана, защита, воспроизводство городских лесов</w:t>
      </w:r>
      <w:r w:rsidR="00C301ED" w:rsidRPr="00216B32">
        <w:rPr>
          <w:color w:val="000000"/>
          <w:sz w:val="28"/>
          <w:szCs w:val="28"/>
        </w:rPr>
        <w:t>»</w:t>
      </w:r>
      <w:r w:rsidR="00C301ED" w:rsidRPr="00216B32">
        <w:rPr>
          <w:sz w:val="28"/>
          <w:szCs w:val="28"/>
        </w:rPr>
        <w:t xml:space="preserve"> позици</w:t>
      </w:r>
      <w:r w:rsidR="00C301ED">
        <w:rPr>
          <w:sz w:val="28"/>
          <w:szCs w:val="28"/>
        </w:rPr>
        <w:t>и</w:t>
      </w:r>
      <w:r w:rsidR="00C301ED" w:rsidRPr="00216B32">
        <w:rPr>
          <w:sz w:val="28"/>
          <w:szCs w:val="28"/>
        </w:rPr>
        <w:t>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C301ED" w:rsidRPr="00475A58" w:rsidTr="00435AFC">
        <w:trPr>
          <w:trHeight w:val="422"/>
        </w:trPr>
        <w:tc>
          <w:tcPr>
            <w:tcW w:w="2369" w:type="dxa"/>
          </w:tcPr>
          <w:p w:rsidR="00C301ED" w:rsidRDefault="00C301ED" w:rsidP="00C301ED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</w:p>
          <w:p w:rsidR="00C301ED" w:rsidRPr="00475A58" w:rsidRDefault="00C301ED" w:rsidP="00C301ED">
            <w:pPr>
              <w:spacing w:line="321" w:lineRule="exact"/>
              <w:ind w:left="100"/>
              <w:rPr>
                <w:sz w:val="28"/>
                <w:lang w:bidi="ru-RU"/>
              </w:rPr>
            </w:pP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</w:p>
        </w:tc>
        <w:tc>
          <w:tcPr>
            <w:tcW w:w="7412" w:type="dxa"/>
            <w:tcBorders>
              <w:right w:val="single" w:sz="6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466"/>
              <w:gridCol w:w="889"/>
              <w:gridCol w:w="850"/>
              <w:gridCol w:w="726"/>
              <w:gridCol w:w="729"/>
              <w:gridCol w:w="725"/>
              <w:gridCol w:w="727"/>
            </w:tblGrid>
            <w:tr w:rsidR="00D11E0B" w:rsidTr="00FC1F82">
              <w:trPr>
                <w:trHeight w:val="801"/>
              </w:trPr>
              <w:tc>
                <w:tcPr>
                  <w:tcW w:w="24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ind w:left="828" w:right="261" w:hanging="512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88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57"/>
                    <w:ind w:left="278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2020</w:t>
                  </w: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60"/>
                    <w:ind w:left="218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57"/>
                    <w:ind w:left="24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2021</w:t>
                  </w: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60"/>
                    <w:ind w:left="18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(факт)</w:t>
                  </w:r>
                </w:p>
              </w:tc>
              <w:tc>
                <w:tcPr>
                  <w:tcW w:w="72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57"/>
                    <w:ind w:left="18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2022</w:t>
                  </w: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60"/>
                    <w:ind w:left="12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(факт)</w:t>
                  </w:r>
                </w:p>
              </w:tc>
              <w:tc>
                <w:tcPr>
                  <w:tcW w:w="72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82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2023</w:t>
                  </w: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22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(план)</w:t>
                  </w:r>
                </w:p>
              </w:tc>
              <w:tc>
                <w:tcPr>
                  <w:tcW w:w="72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8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2024</w:t>
                  </w: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2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(план)</w:t>
                  </w:r>
                </w:p>
              </w:tc>
              <w:tc>
                <w:tcPr>
                  <w:tcW w:w="72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57"/>
                    <w:ind w:left="185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2025</w:t>
                  </w: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60"/>
                    <w:ind w:left="125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(план)</w:t>
                  </w:r>
                </w:p>
              </w:tc>
            </w:tr>
            <w:tr w:rsidR="00D11E0B" w:rsidTr="00FC1F82">
              <w:trPr>
                <w:trHeight w:val="205"/>
              </w:trPr>
              <w:tc>
                <w:tcPr>
                  <w:tcW w:w="2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40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41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1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4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5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20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8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  <w:tr w:rsidR="00D11E0B" w:rsidTr="00FC1F82">
              <w:trPr>
                <w:trHeight w:val="1011"/>
              </w:trPr>
              <w:tc>
                <w:tcPr>
                  <w:tcW w:w="246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Pr="006A6330" w:rsidRDefault="00D11E0B" w:rsidP="00D11E0B">
                  <w:pPr>
                    <w:pStyle w:val="TableParagraph"/>
                    <w:framePr w:hSpace="180" w:wrap="around" w:vAnchor="text" w:hAnchor="text" w:y="1"/>
                    <w:spacing w:before="71"/>
                    <w:ind w:left="27" w:right="-15"/>
                    <w:suppressOverlap/>
                    <w:jc w:val="both"/>
                    <w:rPr>
                      <w:sz w:val="18"/>
                      <w:lang w:val="ru-RU"/>
                    </w:rPr>
                  </w:pPr>
                  <w:r w:rsidRPr="006A6330">
                    <w:rPr>
                      <w:sz w:val="18"/>
                      <w:lang w:val="ru-RU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6A6330">
                    <w:rPr>
                      <w:sz w:val="18"/>
                      <w:lang w:val="ru-RU"/>
                    </w:rPr>
                    <w:t>га</w:t>
                  </w:r>
                  <w:proofErr w:type="gramEnd"/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Pr="006A6330" w:rsidRDefault="00D11E0B" w:rsidP="00D11E0B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70"/>
                    <w:ind w:left="278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1937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70"/>
                    <w:ind w:left="24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2043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70"/>
                    <w:ind w:left="18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2043</w:t>
                  </w: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70"/>
                    <w:ind w:left="185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70"/>
                    <w:ind w:left="166" w:right="144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D11E0B">
                  <w:pPr>
                    <w:pStyle w:val="TableParagraph"/>
                    <w:framePr w:hSpace="180" w:wrap="around" w:vAnchor="text" w:hAnchor="text" w:y="1"/>
                    <w:spacing w:before="170"/>
                    <w:ind w:left="166" w:right="146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</w:tr>
          </w:tbl>
          <w:p w:rsidR="00C301ED" w:rsidRPr="00475A58" w:rsidRDefault="00C301ED" w:rsidP="00C301ED">
            <w:pPr>
              <w:spacing w:line="207" w:lineRule="exact"/>
              <w:jc w:val="both"/>
              <w:rPr>
                <w:sz w:val="18"/>
                <w:lang w:bidi="ru-RU"/>
              </w:rPr>
            </w:pPr>
          </w:p>
        </w:tc>
      </w:tr>
      <w:tr w:rsidR="00C301ED" w:rsidRPr="00475A58" w:rsidTr="00FC1F82">
        <w:trPr>
          <w:trHeight w:val="987"/>
        </w:trPr>
        <w:tc>
          <w:tcPr>
            <w:tcW w:w="2369" w:type="dxa"/>
          </w:tcPr>
          <w:p w:rsidR="00C301ED" w:rsidRPr="00435C39" w:rsidRDefault="00C301ED" w:rsidP="00FC1F82">
            <w:pPr>
              <w:spacing w:before="55"/>
              <w:ind w:left="100" w:right="102"/>
              <w:rPr>
                <w:sz w:val="28"/>
                <w:lang w:val="ru-RU" w:bidi="ru-RU"/>
              </w:rPr>
            </w:pPr>
            <w:r>
              <w:rPr>
                <w:sz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412" w:type="dxa"/>
          </w:tcPr>
          <w:p w:rsidR="00C301ED" w:rsidRPr="002B7AC3" w:rsidRDefault="00C301ED" w:rsidP="00FC1F82">
            <w:pPr>
              <w:adjustRightInd w:val="0"/>
              <w:spacing w:before="60" w:after="6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  <w:r>
              <w:rPr>
                <w:sz w:val="28"/>
              </w:rPr>
              <w:t xml:space="preserve">: 2019-2025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  <w:tr w:rsidR="00C301ED" w:rsidRPr="00475A58" w:rsidTr="00FC1F82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ED" w:rsidRDefault="00C301ED" w:rsidP="00FC1F82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C301ED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C301ED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C301ED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2024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2025 (план)</w:t>
                  </w:r>
                </w:p>
              </w:tc>
            </w:tr>
            <w:tr w:rsidR="00C301ED" w:rsidRPr="008C390F" w:rsidTr="000921E2">
              <w:trPr>
                <w:cantSplit/>
                <w:trHeight w:val="1121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C301ED" w:rsidRPr="008C390F" w:rsidRDefault="00C301E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C301ED" w:rsidRPr="008C390F" w:rsidRDefault="00D11E0B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3 193,803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C301ED" w:rsidRPr="008C390F" w:rsidRDefault="00D11E0B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C301ED" w:rsidRPr="008C390F" w:rsidRDefault="00D11E0B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C301ED" w:rsidRPr="008C390F" w:rsidRDefault="00D11E0B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C301ED" w:rsidRPr="008C390F" w:rsidRDefault="00D11E0B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C301ED" w:rsidRPr="008C390F" w:rsidRDefault="00D11E0B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C301ED" w:rsidRPr="008C390F" w:rsidRDefault="00D11E0B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  <w:tr w:rsidR="00D11E0B" w:rsidRPr="008C390F" w:rsidTr="000921E2">
              <w:trPr>
                <w:cantSplit/>
                <w:trHeight w:val="112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3 193,803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797,483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C301ED" w:rsidRDefault="00C301ED" w:rsidP="00FC1F82">
            <w:pPr>
              <w:adjustRightInd w:val="0"/>
              <w:spacing w:before="60" w:after="60"/>
              <w:rPr>
                <w:sz w:val="28"/>
              </w:rPr>
            </w:pPr>
          </w:p>
        </w:tc>
      </w:tr>
    </w:tbl>
    <w:p w:rsidR="00D11E0B" w:rsidRDefault="00D11E0B" w:rsidP="00D11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D11E0B" w:rsidRPr="00475A58" w:rsidTr="00FC1F82">
        <w:trPr>
          <w:trHeight w:val="422"/>
        </w:trPr>
        <w:tc>
          <w:tcPr>
            <w:tcW w:w="2369" w:type="dxa"/>
          </w:tcPr>
          <w:p w:rsidR="00D11E0B" w:rsidRDefault="00D11E0B" w:rsidP="00FC1F82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</w:p>
          <w:p w:rsidR="00D11E0B" w:rsidRPr="00475A58" w:rsidRDefault="00D11E0B" w:rsidP="00FC1F82">
            <w:pPr>
              <w:spacing w:line="321" w:lineRule="exact"/>
              <w:ind w:left="100"/>
              <w:rPr>
                <w:sz w:val="28"/>
                <w:lang w:bidi="ru-RU"/>
              </w:rPr>
            </w:pP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</w:p>
        </w:tc>
        <w:tc>
          <w:tcPr>
            <w:tcW w:w="7412" w:type="dxa"/>
            <w:tcBorders>
              <w:right w:val="single" w:sz="6" w:space="0" w:color="000000"/>
            </w:tcBorders>
          </w:tcPr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466"/>
              <w:gridCol w:w="889"/>
              <w:gridCol w:w="850"/>
              <w:gridCol w:w="726"/>
              <w:gridCol w:w="729"/>
              <w:gridCol w:w="725"/>
              <w:gridCol w:w="727"/>
            </w:tblGrid>
            <w:tr w:rsidR="00D11E0B" w:rsidTr="00FC1F82">
              <w:trPr>
                <w:trHeight w:val="801"/>
              </w:trPr>
              <w:tc>
                <w:tcPr>
                  <w:tcW w:w="246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ind w:left="828" w:right="261" w:hanging="512"/>
                    <w:suppressOverlap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целевого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88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57"/>
                    <w:ind w:left="278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1</w:t>
                  </w: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60"/>
                    <w:ind w:left="218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факт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57"/>
                    <w:ind w:left="24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2</w:t>
                  </w: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60"/>
                    <w:ind w:left="18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факт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6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57"/>
                    <w:ind w:left="18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3</w:t>
                  </w: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60"/>
                    <w:ind w:left="121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r>
                    <w:rPr>
                      <w:sz w:val="18"/>
                      <w:lang w:val="ru-RU"/>
                    </w:rPr>
                    <w:t>план</w:t>
                  </w:r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82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4</w:t>
                  </w: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22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план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2"/>
                    <w:suppressOverlap/>
                    <w:rPr>
                      <w:b/>
                      <w:sz w:val="16"/>
                    </w:rPr>
                  </w:pPr>
                </w:p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8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5</w:t>
                  </w: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207" w:lineRule="exact"/>
                    <w:ind w:left="12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план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  <w:tc>
                <w:tcPr>
                  <w:tcW w:w="727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57"/>
                    <w:ind w:left="185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202</w:t>
                  </w:r>
                  <w:r>
                    <w:rPr>
                      <w:sz w:val="18"/>
                      <w:lang w:val="ru-RU"/>
                    </w:rPr>
                    <w:t>6</w:t>
                  </w: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60"/>
                    <w:ind w:left="125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z w:val="18"/>
                    </w:rPr>
                    <w:t>план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  <w:tr w:rsidR="00D11E0B" w:rsidTr="00FC1F82">
              <w:trPr>
                <w:trHeight w:val="205"/>
              </w:trPr>
              <w:tc>
                <w:tcPr>
                  <w:tcW w:w="2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40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41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1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4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5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20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line="186" w:lineRule="exact"/>
                    <w:ind w:left="18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c>
            </w:tr>
            <w:tr w:rsidR="00D11E0B" w:rsidTr="00FC1F82">
              <w:trPr>
                <w:trHeight w:val="1011"/>
              </w:trPr>
              <w:tc>
                <w:tcPr>
                  <w:tcW w:w="246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71"/>
                    <w:ind w:left="27" w:right="-15"/>
                    <w:suppressOverlap/>
                    <w:jc w:val="both"/>
                    <w:rPr>
                      <w:sz w:val="18"/>
                      <w:lang w:val="ru-RU"/>
                    </w:rPr>
                  </w:pPr>
                  <w:r w:rsidRPr="00D11E0B">
                    <w:rPr>
                      <w:sz w:val="18"/>
                      <w:lang w:val="ru-RU"/>
                    </w:rPr>
                    <w:t xml:space="preserve">Площадь поставленных на государственный кадастровый учет лесных земельных участков, </w:t>
                  </w:r>
                  <w:proofErr w:type="gramStart"/>
                  <w:r w:rsidRPr="00D11E0B">
                    <w:rPr>
                      <w:sz w:val="18"/>
                      <w:lang w:val="ru-RU"/>
                    </w:rPr>
                    <w:t>га</w:t>
                  </w:r>
                  <w:proofErr w:type="gramEnd"/>
                </w:p>
              </w:tc>
              <w:tc>
                <w:tcPr>
                  <w:tcW w:w="88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70"/>
                    <w:ind w:left="278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2043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70"/>
                    <w:ind w:left="243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2043</w:t>
                  </w:r>
                </w:p>
              </w:tc>
              <w:tc>
                <w:tcPr>
                  <w:tcW w:w="72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P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70"/>
                    <w:ind w:left="183"/>
                    <w:suppressOverlap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</w:rPr>
                    <w:t>204</w:t>
                  </w:r>
                  <w:r>
                    <w:rPr>
                      <w:sz w:val="18"/>
                      <w:lang w:val="ru-RU"/>
                    </w:rPr>
                    <w:t>8</w:t>
                  </w: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70"/>
                    <w:ind w:left="185"/>
                    <w:suppressOverlap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70"/>
                    <w:ind w:left="166" w:right="144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  <w:tc>
                <w:tcPr>
                  <w:tcW w:w="727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</w:p>
                <w:p w:rsidR="00D11E0B" w:rsidRDefault="00D11E0B" w:rsidP="00FC1F82">
                  <w:pPr>
                    <w:pStyle w:val="TableParagraph"/>
                    <w:framePr w:hSpace="180" w:wrap="around" w:vAnchor="text" w:hAnchor="text" w:y="1"/>
                    <w:spacing w:before="170"/>
                    <w:ind w:left="166" w:right="146"/>
                    <w:suppressOverlap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2048</w:t>
                  </w:r>
                </w:p>
              </w:tc>
            </w:tr>
          </w:tbl>
          <w:p w:rsidR="00D11E0B" w:rsidRPr="00475A58" w:rsidRDefault="00D11E0B" w:rsidP="00FC1F82">
            <w:pPr>
              <w:spacing w:line="207" w:lineRule="exact"/>
              <w:jc w:val="both"/>
              <w:rPr>
                <w:sz w:val="18"/>
                <w:lang w:bidi="ru-RU"/>
              </w:rPr>
            </w:pPr>
          </w:p>
        </w:tc>
      </w:tr>
      <w:tr w:rsidR="00D11E0B" w:rsidRPr="002B7AC3" w:rsidTr="00FC1F82">
        <w:trPr>
          <w:trHeight w:val="987"/>
        </w:trPr>
        <w:tc>
          <w:tcPr>
            <w:tcW w:w="2369" w:type="dxa"/>
          </w:tcPr>
          <w:p w:rsidR="00D11E0B" w:rsidRPr="00435C39" w:rsidRDefault="00D11E0B" w:rsidP="00FC1F82">
            <w:pPr>
              <w:spacing w:before="55"/>
              <w:ind w:left="100" w:right="102"/>
              <w:rPr>
                <w:sz w:val="28"/>
                <w:lang w:val="ru-RU" w:bidi="ru-RU"/>
              </w:rPr>
            </w:pPr>
            <w:r>
              <w:rPr>
                <w:sz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412" w:type="dxa"/>
          </w:tcPr>
          <w:p w:rsidR="00D11E0B" w:rsidRPr="002B7AC3" w:rsidRDefault="00D11E0B" w:rsidP="00FC1F82">
            <w:pPr>
              <w:adjustRightInd w:val="0"/>
              <w:spacing w:before="60" w:after="6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  <w:r>
              <w:rPr>
                <w:sz w:val="28"/>
              </w:rPr>
              <w:t>: 2019-202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  <w:tr w:rsidR="00D11E0B" w:rsidTr="000921E2">
        <w:trPr>
          <w:trHeight w:val="2513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0B" w:rsidRDefault="00D11E0B" w:rsidP="00FC1F82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D11E0B" w:rsidRPr="008C390F" w:rsidTr="000921E2">
              <w:trPr>
                <w:trHeight w:val="225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D11E0B" w:rsidRPr="008C390F" w:rsidTr="000921E2">
              <w:trPr>
                <w:trHeight w:val="272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D11E0B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2023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D11E0B" w:rsidRPr="008C390F" w:rsidRDefault="00D11E0B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D11E0B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2 896,320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  <w:tr w:rsidR="00D11E0B" w:rsidRPr="008C390F" w:rsidTr="000921E2">
              <w:trPr>
                <w:cantSplit/>
                <w:trHeight w:val="11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2 896,320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396,320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D11E0B" w:rsidRPr="008C390F" w:rsidRDefault="00D11E0B" w:rsidP="00D11E0B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500,000</w:t>
                  </w:r>
                </w:p>
              </w:tc>
            </w:tr>
          </w:tbl>
          <w:p w:rsidR="00D11E0B" w:rsidRDefault="00D11E0B" w:rsidP="00FC1F82">
            <w:pPr>
              <w:adjustRightInd w:val="0"/>
              <w:spacing w:before="60" w:after="60"/>
              <w:rPr>
                <w:sz w:val="28"/>
              </w:rPr>
            </w:pPr>
          </w:p>
        </w:tc>
      </w:tr>
    </w:tbl>
    <w:p w:rsidR="00D11E0B" w:rsidRDefault="001F401D" w:rsidP="00D11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11E0B">
        <w:rPr>
          <w:color w:val="000000"/>
          <w:sz w:val="28"/>
          <w:szCs w:val="28"/>
        </w:rPr>
        <w:t xml:space="preserve">. </w:t>
      </w:r>
      <w:r w:rsidR="00D11E0B" w:rsidRPr="00216B32">
        <w:rPr>
          <w:color w:val="000000"/>
          <w:sz w:val="28"/>
          <w:szCs w:val="28"/>
        </w:rPr>
        <w:t xml:space="preserve">В Паспорте Подпрограммы </w:t>
      </w:r>
      <w:r w:rsidR="00D11E0B">
        <w:rPr>
          <w:color w:val="000000"/>
          <w:sz w:val="28"/>
          <w:szCs w:val="28"/>
        </w:rPr>
        <w:t>4</w:t>
      </w:r>
      <w:r w:rsidR="00D11E0B" w:rsidRPr="00216B32">
        <w:rPr>
          <w:color w:val="000000"/>
          <w:sz w:val="28"/>
          <w:szCs w:val="28"/>
        </w:rPr>
        <w:t xml:space="preserve"> «</w:t>
      </w:r>
      <w:r w:rsidR="00D11E0B">
        <w:rPr>
          <w:sz w:val="28"/>
          <w:szCs w:val="28"/>
          <w:lang w:bidi="ru-RU"/>
        </w:rPr>
        <w:t>Обеспечение реализации муниципально</w:t>
      </w:r>
      <w:r>
        <w:rPr>
          <w:sz w:val="28"/>
          <w:szCs w:val="28"/>
          <w:lang w:bidi="ru-RU"/>
        </w:rPr>
        <w:t>й программы</w:t>
      </w:r>
      <w:r w:rsidR="00D11E0B" w:rsidRPr="00216B32">
        <w:rPr>
          <w:color w:val="000000"/>
          <w:sz w:val="28"/>
          <w:szCs w:val="28"/>
        </w:rPr>
        <w:t>»</w:t>
      </w:r>
      <w:r w:rsidR="00D11E0B" w:rsidRPr="00216B32">
        <w:rPr>
          <w:sz w:val="28"/>
          <w:szCs w:val="28"/>
        </w:rPr>
        <w:t xml:space="preserve"> позици</w:t>
      </w:r>
      <w:r w:rsidR="00D11E0B">
        <w:rPr>
          <w:sz w:val="28"/>
          <w:szCs w:val="28"/>
        </w:rPr>
        <w:t>и</w:t>
      </w:r>
      <w:r w:rsidR="00D11E0B" w:rsidRPr="00216B32">
        <w:rPr>
          <w:sz w:val="28"/>
          <w:szCs w:val="28"/>
        </w:rPr>
        <w:t>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1F401D" w:rsidRPr="002B7AC3" w:rsidTr="00FC1F82">
        <w:trPr>
          <w:trHeight w:val="987"/>
        </w:trPr>
        <w:tc>
          <w:tcPr>
            <w:tcW w:w="2369" w:type="dxa"/>
          </w:tcPr>
          <w:p w:rsidR="001F401D" w:rsidRPr="00435C39" w:rsidRDefault="001F401D" w:rsidP="00FC1F82">
            <w:pPr>
              <w:spacing w:before="55"/>
              <w:ind w:left="100" w:right="102"/>
              <w:rPr>
                <w:sz w:val="28"/>
                <w:lang w:val="ru-RU" w:bidi="ru-RU"/>
              </w:rPr>
            </w:pPr>
            <w:r>
              <w:rPr>
                <w:sz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412" w:type="dxa"/>
          </w:tcPr>
          <w:p w:rsidR="001F401D" w:rsidRPr="002B7AC3" w:rsidRDefault="001F401D" w:rsidP="00FC1F82">
            <w:pPr>
              <w:adjustRightInd w:val="0"/>
              <w:spacing w:before="60" w:after="6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  <w:r>
              <w:rPr>
                <w:sz w:val="28"/>
              </w:rPr>
              <w:t>: 2019-202</w:t>
            </w:r>
            <w:r>
              <w:rPr>
                <w:sz w:val="28"/>
                <w:lang w:val="ru-RU"/>
              </w:rPr>
              <w:t>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  <w:tr w:rsidR="001F401D" w:rsidTr="00FC1F82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D" w:rsidRDefault="001F401D" w:rsidP="00FC1F82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1F401D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1F401D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1F401D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0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2022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3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5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(план)</w:t>
                  </w:r>
                </w:p>
              </w:tc>
            </w:tr>
            <w:tr w:rsidR="001F401D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122 837,141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23 128,204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22 896,447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22 896,447</w:t>
                  </w:r>
                </w:p>
              </w:tc>
            </w:tr>
            <w:tr w:rsidR="001F401D" w:rsidRPr="008C390F" w:rsidTr="00FC1F82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122 837,141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16 378,436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23 128,204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22 896,447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22 896,447</w:t>
                  </w:r>
                </w:p>
              </w:tc>
            </w:tr>
          </w:tbl>
          <w:p w:rsidR="001F401D" w:rsidRDefault="001F401D" w:rsidP="00FC1F82">
            <w:pPr>
              <w:adjustRightInd w:val="0"/>
              <w:spacing w:before="60" w:after="60"/>
              <w:rPr>
                <w:sz w:val="28"/>
              </w:rPr>
            </w:pPr>
          </w:p>
        </w:tc>
      </w:tr>
    </w:tbl>
    <w:p w:rsidR="001F401D" w:rsidRDefault="001F401D" w:rsidP="001F40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TableNormal1"/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7412"/>
      </w:tblGrid>
      <w:tr w:rsidR="001F401D" w:rsidRPr="002B7AC3" w:rsidTr="00FC1F82">
        <w:trPr>
          <w:trHeight w:val="987"/>
        </w:trPr>
        <w:tc>
          <w:tcPr>
            <w:tcW w:w="2369" w:type="dxa"/>
          </w:tcPr>
          <w:p w:rsidR="001F401D" w:rsidRPr="00435C39" w:rsidRDefault="001F401D" w:rsidP="00FC1F82">
            <w:pPr>
              <w:spacing w:before="55"/>
              <w:ind w:left="100" w:right="102"/>
              <w:rPr>
                <w:sz w:val="28"/>
                <w:lang w:val="ru-RU" w:bidi="ru-RU"/>
              </w:rPr>
            </w:pPr>
            <w:r>
              <w:rPr>
                <w:sz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7412" w:type="dxa"/>
          </w:tcPr>
          <w:p w:rsidR="001F401D" w:rsidRPr="002B7AC3" w:rsidRDefault="001F401D" w:rsidP="00FC1F82">
            <w:pPr>
              <w:adjustRightInd w:val="0"/>
              <w:spacing w:before="60" w:after="60"/>
              <w:rPr>
                <w:sz w:val="20"/>
                <w:szCs w:val="20"/>
                <w:lang w:bidi="ru-RU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  <w:r>
              <w:rPr>
                <w:sz w:val="28"/>
              </w:rPr>
              <w:t>: 2019-202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  <w:tr w:rsidR="001F401D" w:rsidTr="00FC1F82">
        <w:trPr>
          <w:trHeight w:val="98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D" w:rsidRDefault="001F401D" w:rsidP="00FC1F82">
            <w:pPr>
              <w:spacing w:before="55"/>
              <w:ind w:left="100" w:right="102"/>
              <w:rPr>
                <w:sz w:val="28"/>
              </w:rPr>
            </w:pPr>
            <w:proofErr w:type="spellStart"/>
            <w:r w:rsidRPr="008C390F">
              <w:rPr>
                <w:sz w:val="28"/>
                <w:szCs w:val="28"/>
              </w:rPr>
              <w:t>Объемы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бюджетных</w:t>
            </w:r>
            <w:proofErr w:type="spellEnd"/>
            <w:r w:rsidRPr="008C390F">
              <w:rPr>
                <w:sz w:val="28"/>
                <w:szCs w:val="28"/>
              </w:rPr>
              <w:t xml:space="preserve"> </w:t>
            </w:r>
            <w:proofErr w:type="spellStart"/>
            <w:r w:rsidRPr="008C390F">
              <w:rPr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2"/>
              <w:gridCol w:w="820"/>
              <w:gridCol w:w="788"/>
              <w:gridCol w:w="771"/>
              <w:gridCol w:w="850"/>
              <w:gridCol w:w="851"/>
              <w:gridCol w:w="850"/>
              <w:gridCol w:w="760"/>
            </w:tblGrid>
            <w:tr w:rsidR="001F401D" w:rsidRPr="008C390F" w:rsidTr="00FC1F82">
              <w:trPr>
                <w:trHeight w:val="427"/>
              </w:trPr>
              <w:tc>
                <w:tcPr>
                  <w:tcW w:w="1732" w:type="dxa"/>
                  <w:vMerge w:val="restart"/>
                  <w:shd w:val="clear" w:color="auto" w:fill="auto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gridSpan w:val="7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1F401D" w:rsidRPr="008C390F" w:rsidTr="00FC1F82">
              <w:trPr>
                <w:trHeight w:val="459"/>
              </w:trPr>
              <w:tc>
                <w:tcPr>
                  <w:tcW w:w="1732" w:type="dxa"/>
                  <w:vMerge/>
                  <w:shd w:val="clear" w:color="auto" w:fill="auto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870" w:type="dxa"/>
                  <w:gridSpan w:val="6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1F401D" w:rsidRPr="008C390F" w:rsidTr="00FC1F82">
              <w:tc>
                <w:tcPr>
                  <w:tcW w:w="1732" w:type="dxa"/>
                  <w:vMerge/>
                  <w:shd w:val="clear" w:color="auto" w:fill="auto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1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2023 (факт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4 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(пла</w:t>
                  </w: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5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60" w:type="dxa"/>
                  <w:shd w:val="clear" w:color="auto" w:fill="auto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6</w:t>
                  </w:r>
                  <w:r w:rsidRPr="008C390F">
                    <w:rPr>
                      <w:rFonts w:eastAsia="Calibri"/>
                      <w:sz w:val="20"/>
                      <w:szCs w:val="20"/>
                    </w:rPr>
                    <w:t xml:space="preserve"> (план)</w:t>
                  </w:r>
                </w:p>
              </w:tc>
            </w:tr>
            <w:tr w:rsidR="001F401D" w:rsidRPr="008C390F" w:rsidTr="00FC1F82">
              <w:trPr>
                <w:cantSplit/>
                <w:trHeight w:val="1304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133 413,241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23 128,204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24 436,840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FC1F82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</w:tr>
            <w:tr w:rsidR="001F401D" w:rsidRPr="008C390F" w:rsidTr="00FC1F82">
              <w:trPr>
                <w:cantSplit/>
                <w:trHeight w:val="1267"/>
              </w:trPr>
              <w:tc>
                <w:tcPr>
                  <w:tcW w:w="1732" w:type="dxa"/>
                  <w:shd w:val="clear" w:color="auto" w:fill="auto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8C390F">
                    <w:rPr>
                      <w:rFonts w:eastAsia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82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133 413,241</w:t>
                  </w:r>
                </w:p>
              </w:tc>
              <w:tc>
                <w:tcPr>
                  <w:tcW w:w="788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17 746,742</w:t>
                  </w:r>
                </w:p>
              </w:tc>
              <w:tc>
                <w:tcPr>
                  <w:tcW w:w="77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19 790,865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23 128,204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24 436,840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  <w:tc>
                <w:tcPr>
                  <w:tcW w:w="760" w:type="dxa"/>
                  <w:shd w:val="clear" w:color="auto" w:fill="auto"/>
                  <w:textDirection w:val="btLr"/>
                  <w:vAlign w:val="center"/>
                </w:tcPr>
                <w:p w:rsidR="001F401D" w:rsidRPr="008C390F" w:rsidRDefault="001F401D" w:rsidP="001F401D">
                  <w:pPr>
                    <w:framePr w:hSpace="180" w:wrap="around" w:vAnchor="text" w:hAnchor="text" w:y="1"/>
                    <w:adjustRightInd w:val="0"/>
                    <w:ind w:left="113" w:right="113"/>
                    <w:suppressOverlap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24 155,295</w:t>
                  </w:r>
                </w:p>
              </w:tc>
            </w:tr>
          </w:tbl>
          <w:p w:rsidR="001F401D" w:rsidRDefault="001F401D" w:rsidP="00FC1F82">
            <w:pPr>
              <w:adjustRightInd w:val="0"/>
              <w:spacing w:before="60" w:after="60"/>
              <w:rPr>
                <w:sz w:val="28"/>
              </w:rPr>
            </w:pPr>
          </w:p>
        </w:tc>
      </w:tr>
    </w:tbl>
    <w:p w:rsidR="00D11E0B" w:rsidRDefault="00D11E0B" w:rsidP="000921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5237" w:rsidRDefault="00D25867" w:rsidP="009444D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F401D">
        <w:rPr>
          <w:color w:val="000000"/>
          <w:sz w:val="28"/>
          <w:szCs w:val="28"/>
        </w:rPr>
        <w:t xml:space="preserve">. </w:t>
      </w:r>
      <w:r w:rsidR="00216B32" w:rsidRPr="00216B32">
        <w:rPr>
          <w:color w:val="000000"/>
          <w:sz w:val="28"/>
          <w:szCs w:val="28"/>
        </w:rPr>
        <w:t>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9444DA">
        <w:rPr>
          <w:bCs/>
          <w:color w:val="000000"/>
          <w:sz w:val="28"/>
          <w:szCs w:val="28"/>
        </w:rPr>
        <w:t xml:space="preserve">» изложить в </w:t>
      </w:r>
      <w:r w:rsidR="00E138B9">
        <w:rPr>
          <w:bCs/>
          <w:color w:val="000000"/>
          <w:sz w:val="28"/>
          <w:szCs w:val="28"/>
        </w:rPr>
        <w:t>следующей</w:t>
      </w:r>
      <w:r w:rsidR="009444DA">
        <w:rPr>
          <w:bCs/>
          <w:color w:val="000000"/>
          <w:sz w:val="28"/>
          <w:szCs w:val="28"/>
        </w:rPr>
        <w:t xml:space="preserve"> редакции</w:t>
      </w:r>
      <w:r w:rsidR="00E138B9">
        <w:rPr>
          <w:bCs/>
          <w:color w:val="000000"/>
          <w:sz w:val="28"/>
          <w:szCs w:val="28"/>
        </w:rPr>
        <w:t>:</w:t>
      </w:r>
    </w:p>
    <w:p w:rsidR="00864848" w:rsidRDefault="00864848" w:rsidP="0086484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  <w:sectPr w:rsidR="00864848" w:rsidSect="007275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700"/>
        <w:tblW w:w="15735" w:type="dxa"/>
        <w:tblLayout w:type="fixed"/>
        <w:tblLook w:val="04A0"/>
      </w:tblPr>
      <w:tblGrid>
        <w:gridCol w:w="1843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1417"/>
        <w:gridCol w:w="567"/>
        <w:gridCol w:w="709"/>
        <w:gridCol w:w="709"/>
        <w:gridCol w:w="709"/>
        <w:gridCol w:w="708"/>
        <w:gridCol w:w="709"/>
        <w:gridCol w:w="675"/>
        <w:gridCol w:w="34"/>
        <w:gridCol w:w="709"/>
      </w:tblGrid>
      <w:tr w:rsidR="00245D99" w:rsidRPr="005C5162" w:rsidTr="007C5EDE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D99" w:rsidRPr="005C5162" w:rsidRDefault="00245D99" w:rsidP="00344A47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D99" w:rsidRPr="005C5162" w:rsidRDefault="00245D99" w:rsidP="00344A47">
            <w:pPr>
              <w:tabs>
                <w:tab w:val="left" w:pos="4428"/>
                <w:tab w:val="left" w:pos="4854"/>
                <w:tab w:val="left" w:pos="5046"/>
              </w:tabs>
              <w:rPr>
                <w:color w:val="000000"/>
                <w:sz w:val="28"/>
                <w:szCs w:val="28"/>
              </w:rPr>
            </w:pPr>
          </w:p>
        </w:tc>
      </w:tr>
      <w:tr w:rsidR="00344A47" w:rsidRPr="005C5162" w:rsidTr="0009395B">
        <w:trPr>
          <w:gridAfter w:val="2"/>
          <w:wAfter w:w="743" w:type="dxa"/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DB2" w:rsidRDefault="00A07DB2" w:rsidP="0009395B">
            <w:pPr>
              <w:tabs>
                <w:tab w:val="left" w:pos="4428"/>
                <w:tab w:val="left" w:pos="4854"/>
                <w:tab w:val="left" w:pos="5046"/>
              </w:tabs>
              <w:ind w:right="317"/>
              <w:jc w:val="right"/>
              <w:rPr>
                <w:color w:val="000000"/>
                <w:sz w:val="28"/>
                <w:szCs w:val="28"/>
              </w:rPr>
            </w:pPr>
          </w:p>
          <w:p w:rsidR="00344A47" w:rsidRPr="005C5162" w:rsidRDefault="00C12F23" w:rsidP="0009395B">
            <w:pPr>
              <w:tabs>
                <w:tab w:val="left" w:pos="4570"/>
                <w:tab w:val="left" w:pos="4854"/>
                <w:tab w:val="left" w:pos="5046"/>
              </w:tabs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09395B" w:rsidRPr="0009395B">
              <w:rPr>
                <w:color w:val="000000"/>
                <w:sz w:val="28"/>
                <w:szCs w:val="28"/>
              </w:rPr>
              <w:t>5</w:t>
            </w:r>
            <w:r w:rsidR="0009395B" w:rsidRPr="0009395B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1530"/>
        </w:trPr>
        <w:tc>
          <w:tcPr>
            <w:tcW w:w="15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A47" w:rsidRPr="005C5162" w:rsidRDefault="00344A47" w:rsidP="00344A47">
            <w:pPr>
              <w:tabs>
                <w:tab w:val="left" w:pos="15205"/>
              </w:tabs>
              <w:ind w:right="286"/>
              <w:jc w:val="center"/>
              <w:rPr>
                <w:color w:val="000000"/>
                <w:sz w:val="28"/>
                <w:szCs w:val="28"/>
              </w:rPr>
            </w:pPr>
            <w:r w:rsidRPr="005C5162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5C5162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5C5162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</w:tr>
      <w:tr w:rsidR="007C5EDE" w:rsidRPr="005C5162" w:rsidTr="007C5ED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A47" w:rsidRPr="005C5162" w:rsidRDefault="00344A47" w:rsidP="00344A47">
            <w:pPr>
              <w:rPr>
                <w:sz w:val="20"/>
                <w:szCs w:val="20"/>
              </w:rPr>
            </w:pPr>
          </w:p>
        </w:tc>
      </w:tr>
      <w:tr w:rsidR="00344A47" w:rsidRPr="005C5162" w:rsidTr="007C5EDE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Наименование 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tabs>
                <w:tab w:val="left" w:pos="6357"/>
              </w:tabs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344A47" w:rsidRPr="005C5162" w:rsidTr="007C5EDE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4461CE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4461CE" w:rsidRPr="005C5162" w:rsidTr="007C5EDE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г. (</w:t>
            </w:r>
            <w:r w:rsidR="00D25867">
              <w:rPr>
                <w:color w:val="000000"/>
                <w:sz w:val="18"/>
                <w:szCs w:val="18"/>
              </w:rPr>
              <w:t>план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E" w:rsidRPr="005C5162" w:rsidRDefault="004461CE" w:rsidP="00446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г.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г. (</w:t>
            </w:r>
            <w:r w:rsidR="00D25867">
              <w:rPr>
                <w:color w:val="000000"/>
                <w:sz w:val="18"/>
                <w:szCs w:val="18"/>
              </w:rPr>
              <w:t>план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1CE" w:rsidRPr="005C5162" w:rsidRDefault="004461CE" w:rsidP="004461CE">
            <w:pPr>
              <w:tabs>
                <w:tab w:val="left" w:pos="688"/>
              </w:tabs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202</w:t>
            </w:r>
            <w:r w:rsidR="00D25867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г. (план)</w:t>
            </w:r>
          </w:p>
        </w:tc>
      </w:tr>
      <w:tr w:rsidR="00606107" w:rsidRPr="005C5162" w:rsidTr="007C5ED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D25867" w:rsidRPr="005C5162" w:rsidTr="007C5EDE">
        <w:trPr>
          <w:cantSplit/>
          <w:trHeight w:val="16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1.1.1 </w:t>
            </w:r>
            <w:r w:rsidRPr="005C5162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7 217,116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540,527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D2586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1.1.2 </w:t>
            </w:r>
            <w:r w:rsidRPr="005C5162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2 483,969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480,902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5867" w:rsidRPr="005C5162" w:rsidRDefault="00D25867" w:rsidP="00D2586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278,000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67" w:rsidRPr="005C5162" w:rsidRDefault="00D25867" w:rsidP="00D25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</w:tr>
      <w:tr w:rsidR="00344A47" w:rsidRPr="005C5162" w:rsidTr="007C5EDE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5C5162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1.3. Доля оформленных объектов по истечении года со дня их постановки на бесхозяйный учет в Росреестре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B3A5C">
        <w:trPr>
          <w:trHeight w:val="11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7B3A5C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9 701,085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1 021,429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1 939,500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1 738,000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7B3A5C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5C5162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A5C" w:rsidRPr="005C5162" w:rsidRDefault="007B3A5C" w:rsidP="007B3A5C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A5C" w:rsidRPr="005C5162" w:rsidRDefault="007B3A5C" w:rsidP="007B3A5C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1.2.2 </w:t>
            </w:r>
            <w:r w:rsidRPr="005C5162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3730E5">
              <w:rPr>
                <w:color w:val="000000"/>
                <w:sz w:val="18"/>
                <w:szCs w:val="18"/>
              </w:rPr>
              <w:t>о</w:t>
            </w:r>
            <w:r w:rsidRPr="005C5162">
              <w:rPr>
                <w:color w:val="000000"/>
                <w:sz w:val="18"/>
                <w:szCs w:val="18"/>
              </w:rPr>
              <w:t>ценке определения рыночной стоимости объекта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606107" w:rsidRPr="005C5162" w:rsidTr="007C5EDE">
        <w:trPr>
          <w:trHeight w:val="7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7B3A5C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285,780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57,100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59,350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59,350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7B3A5C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59,350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984BD9" w:rsidRPr="005C5162" w:rsidTr="00C97958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5C5162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120 714,988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15 466,979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27 147,501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21 024,689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20 977,963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21 047,903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13 507,50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14 736,10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15 533,05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15 533,05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15 533,05</w:t>
            </w:r>
          </w:p>
        </w:tc>
      </w:tr>
      <w:tr w:rsidR="00606107" w:rsidRPr="005C5162" w:rsidTr="003B5EC9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48 534,90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50 245,40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46 193,70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47 808,20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47 808,20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4A47" w:rsidRPr="005C5162" w:rsidRDefault="00984BD9" w:rsidP="003B5EC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47 808,20</w:t>
            </w:r>
          </w:p>
        </w:tc>
      </w:tr>
      <w:tr w:rsidR="00984BD9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9" w:rsidRPr="005C5162" w:rsidRDefault="00984BD9" w:rsidP="00984B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9" w:rsidRPr="005C5162" w:rsidRDefault="00984BD9" w:rsidP="00984B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3 347,340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777,517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3.3. Количество жилых помещений </w:t>
            </w:r>
            <w:proofErr w:type="spellStart"/>
            <w:r w:rsidRPr="005C5162">
              <w:rPr>
                <w:color w:val="000000"/>
                <w:sz w:val="18"/>
                <w:szCs w:val="18"/>
              </w:rPr>
              <w:t>спецжилфонда</w:t>
            </w:r>
            <w:proofErr w:type="spellEnd"/>
            <w:r w:rsidRPr="005C5162">
              <w:rPr>
                <w:color w:val="000000"/>
                <w:sz w:val="18"/>
                <w:szCs w:val="18"/>
              </w:rPr>
              <w:t xml:space="preserve"> для детей-сирот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5C5162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984BD9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984BD9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BD9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122 233,341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15 466,979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27 147,501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21 024,689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20 977,963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21 047,903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84BD9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D9" w:rsidRPr="005C5162" w:rsidRDefault="00984BD9" w:rsidP="00984BD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3 347,340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687,077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4BD9" w:rsidRPr="005C5162" w:rsidRDefault="00984BD9" w:rsidP="00984BD9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777,517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BD9" w:rsidRPr="005C5162" w:rsidRDefault="00984BD9" w:rsidP="00984B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66ABF" w:rsidRPr="005C5162" w:rsidTr="00266ABF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132 220,206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16 518,408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29 128,601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23 023,539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22 775,313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22 845,253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6ABF" w:rsidRPr="005C5162" w:rsidTr="00266ABF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BF" w:rsidRPr="005C5162" w:rsidRDefault="00266ABF" w:rsidP="00266AB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3 347,340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292,240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643,800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687,077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777,517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6ABF" w:rsidRPr="005C5162" w:rsidTr="00266ABF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135 567,546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16 810,648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29 772,401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23 710,616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23 514,684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23 622,770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2.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266ABF" w:rsidRPr="005C5162" w:rsidTr="00266ABF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13 579,606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1 253,959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2 455,750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3 078,675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3 081,925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3 078,675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C5162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66ABF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2.1.2 </w:t>
            </w:r>
            <w:r w:rsidRPr="005C5162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13,880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266ABF" w:rsidRPr="005C5162" w:rsidTr="007C5EDE">
        <w:trPr>
          <w:cantSplit/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 w:rsidRPr="005C5162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1 610,154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214,032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6ABF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299,460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ABF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266ABF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5C5162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C5162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266ABF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266ABF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266ABF" w:rsidP="00266AB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266ABF" w:rsidP="00266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344A47" w:rsidRPr="005C5162" w:rsidTr="007C5EDE">
        <w:trPr>
          <w:trHeight w:val="21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5C5162">
              <w:rPr>
                <w:color w:val="000000"/>
                <w:sz w:val="18"/>
                <w:szCs w:val="18"/>
              </w:rPr>
              <w:t>Организация работ по установлению  в соответствии с требованиями законодательства Российской Федерации границ земельных участков и объектов капитального строительства с устан</w:t>
            </w:r>
            <w:r w:rsidR="003730E5">
              <w:rPr>
                <w:color w:val="000000"/>
                <w:sz w:val="18"/>
                <w:szCs w:val="18"/>
              </w:rPr>
              <w:t>овленным местоположением на зе</w:t>
            </w:r>
            <w:r w:rsidRPr="005C5162">
              <w:rPr>
                <w:color w:val="000000"/>
                <w:sz w:val="18"/>
                <w:szCs w:val="18"/>
              </w:rPr>
              <w:t>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1.5. 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44A47" w:rsidRPr="005C5162" w:rsidTr="007C5EDE">
        <w:trPr>
          <w:cantSplit/>
          <w:trHeight w:val="29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2.1.6 </w:t>
            </w:r>
            <w:r w:rsidRPr="005C5162">
              <w:rPr>
                <w:color w:val="000000"/>
                <w:sz w:val="18"/>
                <w:szCs w:val="18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участках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B28B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B28B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B28B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344A47"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B28BA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344A47"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1.6. 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участках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</w:tr>
      <w:tr w:rsidR="00344A47" w:rsidRPr="005C5162" w:rsidTr="007C5EDE">
        <w:trPr>
          <w:trHeight w:val="12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 w:rsidRPr="005C5162">
              <w:rPr>
                <w:color w:val="000000"/>
                <w:sz w:val="18"/>
                <w:szCs w:val="18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1.7. 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B28BA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1A080B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</w:t>
            </w:r>
          </w:p>
        </w:tc>
      </w:tr>
      <w:tr w:rsidR="003B28BA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4 047,720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913,765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865,553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1 051,332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1.8</w:t>
            </w: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C5162">
              <w:rPr>
                <w:color w:val="000000"/>
                <w:sz w:val="18"/>
                <w:szCs w:val="18"/>
              </w:rPr>
              <w:t xml:space="preserve">Количество кадастровых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B28BA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19 864,338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5 178,001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4 797,355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2 992,250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</w:tr>
      <w:tr w:rsidR="003B28BA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735,639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182,571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92,154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1.9. Количество кадастровых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кварталов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в отношении которых проведены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0D106D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0D106D" w:rsidP="003B2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8BA" w:rsidRPr="005C5162" w:rsidRDefault="000D106D" w:rsidP="003B28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B28BA" w:rsidRPr="005C5162" w:rsidTr="003B28BA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335,364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130,551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</w:tr>
      <w:tr w:rsidR="003B28BA" w:rsidRPr="005C5162" w:rsidTr="003B28BA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BA" w:rsidRPr="005C5162" w:rsidRDefault="003B28BA" w:rsidP="003B28BA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8BA" w:rsidRPr="005C5162" w:rsidRDefault="003B28BA" w:rsidP="003B28B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A" w:rsidRPr="005C5162" w:rsidRDefault="003B28BA" w:rsidP="003B28BA">
            <w:pPr>
              <w:rPr>
                <w:color w:val="000000"/>
                <w:sz w:val="18"/>
                <w:szCs w:val="18"/>
              </w:rPr>
            </w:pPr>
          </w:p>
        </w:tc>
      </w:tr>
      <w:tr w:rsidR="00344A47" w:rsidRPr="005C5162" w:rsidTr="007C5EDE">
        <w:trPr>
          <w:cantSplit/>
          <w:trHeight w:val="14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2.1.10 </w:t>
            </w:r>
            <w:r w:rsidRPr="005C5162">
              <w:rPr>
                <w:color w:val="000000"/>
                <w:sz w:val="18"/>
                <w:szCs w:val="18"/>
              </w:rPr>
      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0D106D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0D106D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1.10. Количество подготовленных схем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0D106D" w:rsidP="00344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0D106D" w:rsidP="001A0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sz w:val="18"/>
                <w:szCs w:val="18"/>
              </w:rPr>
            </w:pPr>
            <w:r w:rsidRPr="005C516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BD6305" w:rsidRPr="005C5162" w:rsidTr="005D00DD">
        <w:trPr>
          <w:cantSplit/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8701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2.1.11</w:t>
            </w:r>
            <w:r w:rsidR="005D00DD" w:rsidRPr="005D00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C66FA" w:rsidRPr="00870140">
              <w:rPr>
                <w:sz w:val="18"/>
                <w:szCs w:val="18"/>
              </w:rPr>
              <w:t>Предоставлени</w:t>
            </w:r>
            <w:r w:rsidR="00870140">
              <w:rPr>
                <w:sz w:val="18"/>
                <w:szCs w:val="18"/>
              </w:rPr>
              <w:t>е</w:t>
            </w:r>
            <w:r w:rsidR="003C66FA" w:rsidRPr="00870140">
              <w:rPr>
                <w:sz w:val="18"/>
                <w:szCs w:val="18"/>
              </w:rPr>
              <w:t xml:space="preserve"> многодетным семьям с их согласия единовременной денежной выплаты взамен предоставления земельного участка в собственность бесплатно </w:t>
            </w:r>
            <w:r w:rsidR="003934CE" w:rsidRPr="00870140">
              <w:rPr>
                <w:bCs/>
                <w:color w:val="000000"/>
                <w:sz w:val="18"/>
                <w:szCs w:val="18"/>
              </w:rPr>
              <w:t xml:space="preserve">в соответствии с </w:t>
            </w:r>
            <w:hyperlink r:id="rId11" w:history="1">
              <w:r w:rsidR="003934CE" w:rsidRPr="005D00DD">
                <w:rPr>
                  <w:rStyle w:val="af1"/>
                  <w:bCs/>
                  <w:color w:val="auto"/>
                  <w:sz w:val="18"/>
                  <w:szCs w:val="18"/>
                  <w:u w:val="none"/>
                </w:rPr>
                <w:t>Закон</w:t>
              </w:r>
            </w:hyperlink>
            <w:r w:rsidR="003934CE" w:rsidRPr="005D00DD">
              <w:rPr>
                <w:bCs/>
                <w:sz w:val="18"/>
                <w:szCs w:val="18"/>
              </w:rPr>
              <w:t>ом</w:t>
            </w:r>
            <w:r w:rsidR="003934CE" w:rsidRPr="00870140">
              <w:rPr>
                <w:bCs/>
                <w:color w:val="000000"/>
                <w:sz w:val="18"/>
                <w:szCs w:val="18"/>
              </w:rPr>
              <w:t xml:space="preserve"> Пермского края от 1 декабря 2011 г. № 871-ПК «О бесплатном предоставлении земельных участков многодетным семьям в Пермском крае»</w:t>
            </w:r>
            <w:r w:rsidR="003934CE" w:rsidRPr="003934C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BD6305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BD6305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5D00D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6305" w:rsidRPr="000D106D" w:rsidRDefault="000D106D" w:rsidP="00BD630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D6305" w:rsidP="00BD6305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</w:t>
            </w:r>
            <w:r w:rsidR="003B328B">
              <w:rPr>
                <w:color w:val="000000"/>
                <w:sz w:val="18"/>
                <w:szCs w:val="18"/>
              </w:rPr>
              <w:t>1</w:t>
            </w:r>
            <w:r w:rsidRPr="005C5162">
              <w:rPr>
                <w:color w:val="000000"/>
                <w:sz w:val="18"/>
                <w:szCs w:val="18"/>
              </w:rPr>
              <w:t>. Количество</w:t>
            </w:r>
            <w:r w:rsidR="003934CE">
              <w:rPr>
                <w:color w:val="000000"/>
                <w:sz w:val="18"/>
                <w:szCs w:val="18"/>
              </w:rPr>
              <w:t xml:space="preserve">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D00DD" w:rsidRDefault="005D00DD" w:rsidP="00BD63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5D00DD" w:rsidP="00BD6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D00DD" w:rsidRDefault="000D106D" w:rsidP="00BD63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05" w:rsidRPr="005C5162" w:rsidRDefault="00BA2492" w:rsidP="00BD6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05" w:rsidRPr="005C5162" w:rsidRDefault="00BA2492" w:rsidP="00BD63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D106D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23 367,999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3 247,207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3 930,417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5 334,327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4 283,075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4 213,135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D106D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6D" w:rsidRPr="005C5162" w:rsidRDefault="000D106D" w:rsidP="000D106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20 799,755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5 513,365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4 927,906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2 992,250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D106D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6D" w:rsidRPr="005C5162" w:rsidRDefault="000D106D" w:rsidP="000D106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106D" w:rsidRPr="005C5162" w:rsidRDefault="000D106D" w:rsidP="000D106D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6D" w:rsidRPr="005C5162" w:rsidRDefault="000D106D" w:rsidP="000D106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344A47" w:rsidRPr="005C5162" w:rsidTr="007C5EDE">
        <w:trPr>
          <w:trHeight w:val="9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5C5162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5C5162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344A47" w:rsidRPr="005C5162" w:rsidTr="007C5EDE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2.3.1. </w:t>
            </w:r>
            <w:r w:rsidRPr="005C5162">
              <w:rPr>
                <w:color w:val="000000"/>
                <w:sz w:val="18"/>
                <w:szCs w:val="18"/>
              </w:rPr>
              <w:t>Возмещение за изымаемый земельный участок по договору мены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3.1 Количество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1A08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26A9F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23 975,999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3 855,207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3 930,417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5 334,327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4 283,075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4 213,135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6A9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9F" w:rsidRPr="005C5162" w:rsidRDefault="00526A9F" w:rsidP="00526A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20 799,755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5 513,365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4 927,906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2 992,250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6A9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9F" w:rsidRPr="005C5162" w:rsidRDefault="00526A9F" w:rsidP="00526A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6A9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9F" w:rsidRPr="005C5162" w:rsidRDefault="00526A9F" w:rsidP="00526A9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47 136,001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10 067,775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9 249,973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8 326,577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4 283,075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6A9F" w:rsidRPr="005C5162" w:rsidRDefault="00526A9F" w:rsidP="00526A9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4 213,135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A9F" w:rsidRPr="005C5162" w:rsidRDefault="00526A9F" w:rsidP="00526A9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5C5162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344A47" w:rsidRPr="005C5162" w:rsidTr="007C5EDE">
        <w:trPr>
          <w:cantSplit/>
          <w:trHeight w:val="14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3.1.1 </w:t>
            </w:r>
            <w:r w:rsidRPr="005C5162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344A47"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344A47" w:rsidRPr="005C5162">
              <w:rPr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526A9F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344A47"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</w:t>
            </w:r>
            <w:r w:rsidR="00526A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</w:t>
            </w:r>
            <w:r w:rsidR="00526A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5C5162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526A9F" w:rsidP="00344A4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</w:t>
            </w:r>
            <w:r w:rsidR="00526A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2 896,320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2 896,320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CE3A0E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A47" w:rsidRPr="005C5162" w:rsidRDefault="00344A47" w:rsidP="00344A4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4A47" w:rsidRPr="005C5162" w:rsidTr="007C5EDE">
        <w:trPr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Цель Подпрограммы 4. Создание условий для реализации муниципальной программы «Управление и распоряжение муниципальным имуществом Чайковского городского округа»</w:t>
            </w:r>
          </w:p>
        </w:tc>
      </w:tr>
      <w:tr w:rsidR="00344A47" w:rsidRPr="005C5162" w:rsidTr="007C5EDE">
        <w:trPr>
          <w:trHeight w:val="48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A47" w:rsidRPr="005C5162" w:rsidRDefault="00344A47" w:rsidP="00344A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 xml:space="preserve">4.1.1 </w:t>
            </w:r>
            <w:r w:rsidRPr="005C5162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133 413,241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23 128,204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24 436,840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133 413,241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23 128,204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24 436,840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133 413,241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19 790,865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23 128,204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24 436,840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CE3A0E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3A0E">
              <w:rPr>
                <w:b/>
                <w:bCs/>
                <w:color w:val="000000"/>
                <w:sz w:val="18"/>
                <w:szCs w:val="18"/>
              </w:rPr>
              <w:t>24 155,295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292 505,766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40 560,800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56 687,222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53 294,706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51 713,683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51 713,683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E3A0E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0E" w:rsidRPr="005C5162" w:rsidRDefault="00CE3A0E" w:rsidP="00CE3A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24 147,095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5 805,605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5 571,706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CE3A0E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3 679,327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A752AF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739,371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A0E" w:rsidRPr="005C5162" w:rsidRDefault="00A752AF" w:rsidP="00CE3A0E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777,517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0E" w:rsidRPr="005C5162" w:rsidRDefault="00CE3A0E" w:rsidP="00CE3A0E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52A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AF" w:rsidRPr="005C5162" w:rsidRDefault="00A752AF" w:rsidP="00A752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F" w:rsidRPr="005C5162" w:rsidRDefault="00A752AF" w:rsidP="00A752A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2 360,247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699,203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391,650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F" w:rsidRPr="005C5162" w:rsidRDefault="00A752AF" w:rsidP="00A752A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52AF" w:rsidRPr="005C5162" w:rsidTr="007C5EDE">
        <w:trPr>
          <w:cantSplit/>
          <w:trHeight w:val="11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AF" w:rsidRPr="005C5162" w:rsidRDefault="00A752AF" w:rsidP="00A752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F" w:rsidRPr="005C5162" w:rsidRDefault="00A752AF" w:rsidP="00A752A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319 013,108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5162">
              <w:rPr>
                <w:b/>
                <w:bCs/>
                <w:color w:val="000000"/>
                <w:sz w:val="18"/>
                <w:szCs w:val="18"/>
              </w:rPr>
              <w:t>47 065,608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62 650,578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56 974,033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52 453,054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2AF" w:rsidRPr="005C5162" w:rsidRDefault="00A752AF" w:rsidP="00A752AF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52 491,200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F" w:rsidRPr="005C5162" w:rsidRDefault="00A752AF" w:rsidP="00A752AF">
            <w:pPr>
              <w:jc w:val="center"/>
              <w:rPr>
                <w:color w:val="000000"/>
                <w:sz w:val="18"/>
                <w:szCs w:val="18"/>
              </w:rPr>
            </w:pPr>
            <w:r w:rsidRPr="005C516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87D" w:rsidRDefault="0054487D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54487D" w:rsidSect="006721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D5A" w:rsidRDefault="00EE3D5A" w:rsidP="00F04F0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E3D5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A0" w:rsidRDefault="00CA65A0" w:rsidP="00C1378A">
      <w:r>
        <w:separator/>
      </w:r>
    </w:p>
  </w:endnote>
  <w:endnote w:type="continuationSeparator" w:id="0">
    <w:p w:rsidR="00CA65A0" w:rsidRDefault="00CA65A0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B2" w:rsidRDefault="00A07DB2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A0" w:rsidRDefault="00CA65A0" w:rsidP="00C1378A">
      <w:r>
        <w:separator/>
      </w:r>
    </w:p>
  </w:footnote>
  <w:footnote w:type="continuationSeparator" w:id="0">
    <w:p w:rsidR="00CA65A0" w:rsidRDefault="00CA65A0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30" w:rsidRPr="006A6330" w:rsidRDefault="006A6330" w:rsidP="006A6330">
    <w:pPr>
      <w:jc w:val="center"/>
      <w:rPr>
        <w:color w:val="000000"/>
        <w:sz w:val="20"/>
        <w:szCs w:val="20"/>
      </w:rPr>
    </w:pPr>
    <w:r w:rsidRPr="006A6330">
      <w:rPr>
        <w:color w:val="000000"/>
        <w:sz w:val="20"/>
        <w:szCs w:val="20"/>
      </w:rPr>
      <w:t>Проект размещен на сайте 12.02.2024 Срок  приема заключений независимых экспертов до 21.02.2024 на электронный адрес ud-mnpa@chaykovsky.permkrai.ru</w:t>
    </w:r>
  </w:p>
  <w:p w:rsidR="006A6330" w:rsidRDefault="006A6330" w:rsidP="006A6330">
    <w:pPr>
      <w:pStyle w:val="a9"/>
      <w:jc w:val="center"/>
    </w:pPr>
  </w:p>
  <w:p w:rsidR="006A6330" w:rsidRDefault="006A63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BB1"/>
    <w:multiLevelType w:val="hybridMultilevel"/>
    <w:tmpl w:val="920A23B2"/>
    <w:lvl w:ilvl="0" w:tplc="4538DA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DCD"/>
    <w:rsid w:val="00000F6B"/>
    <w:rsid w:val="00006049"/>
    <w:rsid w:val="000165E1"/>
    <w:rsid w:val="000576E5"/>
    <w:rsid w:val="000615B8"/>
    <w:rsid w:val="00071892"/>
    <w:rsid w:val="00074863"/>
    <w:rsid w:val="00074C29"/>
    <w:rsid w:val="00090035"/>
    <w:rsid w:val="000920C1"/>
    <w:rsid w:val="000921E2"/>
    <w:rsid w:val="0009343C"/>
    <w:rsid w:val="0009395B"/>
    <w:rsid w:val="000A121B"/>
    <w:rsid w:val="000A2ABB"/>
    <w:rsid w:val="000B7D84"/>
    <w:rsid w:val="000D106D"/>
    <w:rsid w:val="000F0B94"/>
    <w:rsid w:val="001152C7"/>
    <w:rsid w:val="001215BE"/>
    <w:rsid w:val="0012675C"/>
    <w:rsid w:val="001273D3"/>
    <w:rsid w:val="00143462"/>
    <w:rsid w:val="00152BA9"/>
    <w:rsid w:val="00154BB1"/>
    <w:rsid w:val="00167DA2"/>
    <w:rsid w:val="00171709"/>
    <w:rsid w:val="001736A8"/>
    <w:rsid w:val="001737B3"/>
    <w:rsid w:val="00174235"/>
    <w:rsid w:val="001A080B"/>
    <w:rsid w:val="001A159A"/>
    <w:rsid w:val="001A393D"/>
    <w:rsid w:val="001B2D85"/>
    <w:rsid w:val="001C098B"/>
    <w:rsid w:val="001C1F36"/>
    <w:rsid w:val="001D0B23"/>
    <w:rsid w:val="001D2DCC"/>
    <w:rsid w:val="001D359B"/>
    <w:rsid w:val="001D6C0F"/>
    <w:rsid w:val="001D76C0"/>
    <w:rsid w:val="001F2F1A"/>
    <w:rsid w:val="001F401D"/>
    <w:rsid w:val="00201A31"/>
    <w:rsid w:val="00202704"/>
    <w:rsid w:val="0020783C"/>
    <w:rsid w:val="00213BA8"/>
    <w:rsid w:val="00216B32"/>
    <w:rsid w:val="00217B1F"/>
    <w:rsid w:val="00221E7E"/>
    <w:rsid w:val="00227467"/>
    <w:rsid w:val="002335A1"/>
    <w:rsid w:val="002410F5"/>
    <w:rsid w:val="00243104"/>
    <w:rsid w:val="002444A8"/>
    <w:rsid w:val="00245D99"/>
    <w:rsid w:val="00255674"/>
    <w:rsid w:val="002650CF"/>
    <w:rsid w:val="00265584"/>
    <w:rsid w:val="00265A1C"/>
    <w:rsid w:val="00265B46"/>
    <w:rsid w:val="00266ABF"/>
    <w:rsid w:val="0028794C"/>
    <w:rsid w:val="002B0FDD"/>
    <w:rsid w:val="002B1D47"/>
    <w:rsid w:val="002B4E01"/>
    <w:rsid w:val="002B7AC3"/>
    <w:rsid w:val="002C7E65"/>
    <w:rsid w:val="002D42FB"/>
    <w:rsid w:val="002D73E9"/>
    <w:rsid w:val="002E6ECF"/>
    <w:rsid w:val="002E7D81"/>
    <w:rsid w:val="002F0ED3"/>
    <w:rsid w:val="002F60D0"/>
    <w:rsid w:val="00300958"/>
    <w:rsid w:val="0030358B"/>
    <w:rsid w:val="0030393F"/>
    <w:rsid w:val="0030789A"/>
    <w:rsid w:val="00341B08"/>
    <w:rsid w:val="00344A47"/>
    <w:rsid w:val="003515E1"/>
    <w:rsid w:val="00353068"/>
    <w:rsid w:val="0035307A"/>
    <w:rsid w:val="003540DA"/>
    <w:rsid w:val="00364683"/>
    <w:rsid w:val="003730E5"/>
    <w:rsid w:val="003934CE"/>
    <w:rsid w:val="003B28BA"/>
    <w:rsid w:val="003B328B"/>
    <w:rsid w:val="003B5EC9"/>
    <w:rsid w:val="003B7AB6"/>
    <w:rsid w:val="003C66FA"/>
    <w:rsid w:val="003D170B"/>
    <w:rsid w:val="003D50DA"/>
    <w:rsid w:val="003E0CE6"/>
    <w:rsid w:val="003E2E3A"/>
    <w:rsid w:val="003E2F22"/>
    <w:rsid w:val="003E544A"/>
    <w:rsid w:val="003E74F3"/>
    <w:rsid w:val="00417E6C"/>
    <w:rsid w:val="00420B32"/>
    <w:rsid w:val="00424038"/>
    <w:rsid w:val="004356DD"/>
    <w:rsid w:val="00435C39"/>
    <w:rsid w:val="0044504D"/>
    <w:rsid w:val="004458AE"/>
    <w:rsid w:val="00445E41"/>
    <w:rsid w:val="004461CE"/>
    <w:rsid w:val="004527B6"/>
    <w:rsid w:val="00455D4C"/>
    <w:rsid w:val="00460997"/>
    <w:rsid w:val="0046571E"/>
    <w:rsid w:val="00475A58"/>
    <w:rsid w:val="00476A26"/>
    <w:rsid w:val="00477E72"/>
    <w:rsid w:val="004854E3"/>
    <w:rsid w:val="0049355E"/>
    <w:rsid w:val="004A2A27"/>
    <w:rsid w:val="004B299F"/>
    <w:rsid w:val="004B2F15"/>
    <w:rsid w:val="004B45B0"/>
    <w:rsid w:val="004C46CD"/>
    <w:rsid w:val="004C7F18"/>
    <w:rsid w:val="004E3323"/>
    <w:rsid w:val="004E5237"/>
    <w:rsid w:val="004F3C1E"/>
    <w:rsid w:val="004F49DF"/>
    <w:rsid w:val="00526A9F"/>
    <w:rsid w:val="005447DA"/>
    <w:rsid w:val="0054487D"/>
    <w:rsid w:val="00546F1F"/>
    <w:rsid w:val="00570C24"/>
    <w:rsid w:val="00575C49"/>
    <w:rsid w:val="00581FEC"/>
    <w:rsid w:val="00585BA3"/>
    <w:rsid w:val="005B07C2"/>
    <w:rsid w:val="005B0ED6"/>
    <w:rsid w:val="005B4070"/>
    <w:rsid w:val="005B6492"/>
    <w:rsid w:val="005C5162"/>
    <w:rsid w:val="005D00DD"/>
    <w:rsid w:val="005D1DAB"/>
    <w:rsid w:val="00600D1A"/>
    <w:rsid w:val="006015D9"/>
    <w:rsid w:val="00601E0E"/>
    <w:rsid w:val="00606107"/>
    <w:rsid w:val="006115E3"/>
    <w:rsid w:val="00612765"/>
    <w:rsid w:val="00616A17"/>
    <w:rsid w:val="00621618"/>
    <w:rsid w:val="00626900"/>
    <w:rsid w:val="00627D78"/>
    <w:rsid w:val="006346BA"/>
    <w:rsid w:val="006419FB"/>
    <w:rsid w:val="00643A18"/>
    <w:rsid w:val="00654476"/>
    <w:rsid w:val="006601D4"/>
    <w:rsid w:val="0067216B"/>
    <w:rsid w:val="00674F63"/>
    <w:rsid w:val="00681A56"/>
    <w:rsid w:val="00684A10"/>
    <w:rsid w:val="006A3384"/>
    <w:rsid w:val="006A4175"/>
    <w:rsid w:val="006A6330"/>
    <w:rsid w:val="006A6AF4"/>
    <w:rsid w:val="006B0641"/>
    <w:rsid w:val="006B0B3F"/>
    <w:rsid w:val="006B1B89"/>
    <w:rsid w:val="006C24B3"/>
    <w:rsid w:val="006D3DF6"/>
    <w:rsid w:val="006D6649"/>
    <w:rsid w:val="006E3243"/>
    <w:rsid w:val="006E5BAD"/>
    <w:rsid w:val="00703E9D"/>
    <w:rsid w:val="00714989"/>
    <w:rsid w:val="00715783"/>
    <w:rsid w:val="007161E7"/>
    <w:rsid w:val="007275E9"/>
    <w:rsid w:val="00730B35"/>
    <w:rsid w:val="00731673"/>
    <w:rsid w:val="00742FFE"/>
    <w:rsid w:val="0075691D"/>
    <w:rsid w:val="00767822"/>
    <w:rsid w:val="00781D9C"/>
    <w:rsid w:val="00787691"/>
    <w:rsid w:val="00795903"/>
    <w:rsid w:val="007A0A87"/>
    <w:rsid w:val="007B2AE4"/>
    <w:rsid w:val="007B3A5C"/>
    <w:rsid w:val="007B4599"/>
    <w:rsid w:val="007C0DE8"/>
    <w:rsid w:val="007C5EDE"/>
    <w:rsid w:val="007D1BD9"/>
    <w:rsid w:val="007D2839"/>
    <w:rsid w:val="007D7699"/>
    <w:rsid w:val="007E0EC8"/>
    <w:rsid w:val="00806E8C"/>
    <w:rsid w:val="00806F83"/>
    <w:rsid w:val="008076DA"/>
    <w:rsid w:val="00814216"/>
    <w:rsid w:val="00814811"/>
    <w:rsid w:val="00816A1F"/>
    <w:rsid w:val="00832E29"/>
    <w:rsid w:val="0086126F"/>
    <w:rsid w:val="00864848"/>
    <w:rsid w:val="00870140"/>
    <w:rsid w:val="00894EAE"/>
    <w:rsid w:val="008A4EF4"/>
    <w:rsid w:val="008A62DB"/>
    <w:rsid w:val="008A656B"/>
    <w:rsid w:val="008B179F"/>
    <w:rsid w:val="008B2FB4"/>
    <w:rsid w:val="008C390F"/>
    <w:rsid w:val="008C3B0F"/>
    <w:rsid w:val="008E5937"/>
    <w:rsid w:val="008E5C25"/>
    <w:rsid w:val="008F4609"/>
    <w:rsid w:val="008F728A"/>
    <w:rsid w:val="00905BDC"/>
    <w:rsid w:val="00907100"/>
    <w:rsid w:val="0091569A"/>
    <w:rsid w:val="0092262A"/>
    <w:rsid w:val="009444DA"/>
    <w:rsid w:val="0095790B"/>
    <w:rsid w:val="00966D05"/>
    <w:rsid w:val="00970AE4"/>
    <w:rsid w:val="009771E5"/>
    <w:rsid w:val="00984BD9"/>
    <w:rsid w:val="00996D1D"/>
    <w:rsid w:val="009A41A5"/>
    <w:rsid w:val="009C2583"/>
    <w:rsid w:val="009E3E50"/>
    <w:rsid w:val="009E462F"/>
    <w:rsid w:val="009F3EB8"/>
    <w:rsid w:val="00A07DB2"/>
    <w:rsid w:val="00A100C0"/>
    <w:rsid w:val="00A15DC2"/>
    <w:rsid w:val="00A16B2E"/>
    <w:rsid w:val="00A20823"/>
    <w:rsid w:val="00A2393D"/>
    <w:rsid w:val="00A247A2"/>
    <w:rsid w:val="00A2777A"/>
    <w:rsid w:val="00A27D53"/>
    <w:rsid w:val="00A366CE"/>
    <w:rsid w:val="00A42AFC"/>
    <w:rsid w:val="00A47CA4"/>
    <w:rsid w:val="00A64B02"/>
    <w:rsid w:val="00A73F00"/>
    <w:rsid w:val="00A752AF"/>
    <w:rsid w:val="00A80D26"/>
    <w:rsid w:val="00A96AAD"/>
    <w:rsid w:val="00AB049A"/>
    <w:rsid w:val="00AB199D"/>
    <w:rsid w:val="00AB1D21"/>
    <w:rsid w:val="00AB1DAE"/>
    <w:rsid w:val="00AB7352"/>
    <w:rsid w:val="00AC4250"/>
    <w:rsid w:val="00AC7425"/>
    <w:rsid w:val="00AD2901"/>
    <w:rsid w:val="00AD2FD9"/>
    <w:rsid w:val="00AD41D7"/>
    <w:rsid w:val="00AE44C5"/>
    <w:rsid w:val="00AE6D9E"/>
    <w:rsid w:val="00AF0506"/>
    <w:rsid w:val="00AF0D54"/>
    <w:rsid w:val="00B218B0"/>
    <w:rsid w:val="00B233F4"/>
    <w:rsid w:val="00B27042"/>
    <w:rsid w:val="00B31B86"/>
    <w:rsid w:val="00B60C84"/>
    <w:rsid w:val="00B61533"/>
    <w:rsid w:val="00B72951"/>
    <w:rsid w:val="00B9179E"/>
    <w:rsid w:val="00B92D5C"/>
    <w:rsid w:val="00BA2492"/>
    <w:rsid w:val="00BA7A01"/>
    <w:rsid w:val="00BB2D93"/>
    <w:rsid w:val="00BD351B"/>
    <w:rsid w:val="00BD6305"/>
    <w:rsid w:val="00BF1B5A"/>
    <w:rsid w:val="00BF468E"/>
    <w:rsid w:val="00C1254F"/>
    <w:rsid w:val="00C12F23"/>
    <w:rsid w:val="00C1378A"/>
    <w:rsid w:val="00C301ED"/>
    <w:rsid w:val="00C324EC"/>
    <w:rsid w:val="00C53FD8"/>
    <w:rsid w:val="00C72209"/>
    <w:rsid w:val="00C922CB"/>
    <w:rsid w:val="00C95950"/>
    <w:rsid w:val="00CA65A0"/>
    <w:rsid w:val="00CB4D3C"/>
    <w:rsid w:val="00CC1F94"/>
    <w:rsid w:val="00CD2DD4"/>
    <w:rsid w:val="00CE3A0E"/>
    <w:rsid w:val="00CE634E"/>
    <w:rsid w:val="00CF68EB"/>
    <w:rsid w:val="00D045F6"/>
    <w:rsid w:val="00D07214"/>
    <w:rsid w:val="00D076E7"/>
    <w:rsid w:val="00D11E0B"/>
    <w:rsid w:val="00D14FD6"/>
    <w:rsid w:val="00D25867"/>
    <w:rsid w:val="00D400FD"/>
    <w:rsid w:val="00D417D3"/>
    <w:rsid w:val="00D43689"/>
    <w:rsid w:val="00D436E0"/>
    <w:rsid w:val="00D5233A"/>
    <w:rsid w:val="00D5679C"/>
    <w:rsid w:val="00D61E82"/>
    <w:rsid w:val="00D63B99"/>
    <w:rsid w:val="00D65F77"/>
    <w:rsid w:val="00D71FA1"/>
    <w:rsid w:val="00D759A1"/>
    <w:rsid w:val="00D76DBB"/>
    <w:rsid w:val="00DA6AC5"/>
    <w:rsid w:val="00DB296A"/>
    <w:rsid w:val="00DB480F"/>
    <w:rsid w:val="00DC2B9D"/>
    <w:rsid w:val="00DC6BF4"/>
    <w:rsid w:val="00DC717E"/>
    <w:rsid w:val="00DD37E2"/>
    <w:rsid w:val="00E0034C"/>
    <w:rsid w:val="00E01D59"/>
    <w:rsid w:val="00E034F6"/>
    <w:rsid w:val="00E05AAA"/>
    <w:rsid w:val="00E06652"/>
    <w:rsid w:val="00E136FD"/>
    <w:rsid w:val="00E138B9"/>
    <w:rsid w:val="00E24857"/>
    <w:rsid w:val="00E3100F"/>
    <w:rsid w:val="00E5040D"/>
    <w:rsid w:val="00E57F76"/>
    <w:rsid w:val="00E67E72"/>
    <w:rsid w:val="00E725F9"/>
    <w:rsid w:val="00E80FD9"/>
    <w:rsid w:val="00E811FB"/>
    <w:rsid w:val="00E9657C"/>
    <w:rsid w:val="00EA5D61"/>
    <w:rsid w:val="00EA601A"/>
    <w:rsid w:val="00EB4546"/>
    <w:rsid w:val="00EB64E1"/>
    <w:rsid w:val="00ED22BA"/>
    <w:rsid w:val="00ED7E0D"/>
    <w:rsid w:val="00EE3D5A"/>
    <w:rsid w:val="00F00333"/>
    <w:rsid w:val="00F04F00"/>
    <w:rsid w:val="00F05945"/>
    <w:rsid w:val="00F26973"/>
    <w:rsid w:val="00F27982"/>
    <w:rsid w:val="00F35287"/>
    <w:rsid w:val="00F40006"/>
    <w:rsid w:val="00F46F1E"/>
    <w:rsid w:val="00F560C4"/>
    <w:rsid w:val="00F66A0F"/>
    <w:rsid w:val="00F73BB9"/>
    <w:rsid w:val="00F73CD7"/>
    <w:rsid w:val="00F76109"/>
    <w:rsid w:val="00F935E5"/>
    <w:rsid w:val="00FA3751"/>
    <w:rsid w:val="00FB0E90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5C516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C5162"/>
    <w:rPr>
      <w:color w:val="800080"/>
      <w:u w:val="single"/>
    </w:rPr>
  </w:style>
  <w:style w:type="paragraph" w:customStyle="1" w:styleId="msonormal0">
    <w:name w:val="msonormal"/>
    <w:basedOn w:val="a"/>
    <w:rsid w:val="005C516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5C516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5C516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7">
    <w:name w:val="xl6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68">
    <w:name w:val="xl6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18"/>
      <w:szCs w:val="18"/>
    </w:rPr>
  </w:style>
  <w:style w:type="paragraph" w:customStyle="1" w:styleId="xl70">
    <w:name w:val="xl7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0">
    <w:name w:val="xl8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C5162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5C516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5C516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5C5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5C5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5C5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5C5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8">
    <w:name w:val="xl128"/>
    <w:basedOn w:val="a"/>
    <w:rsid w:val="005C5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29">
    <w:name w:val="xl129"/>
    <w:basedOn w:val="a"/>
    <w:rsid w:val="005C5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95903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9590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75A5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2BA6E9F1E4CD6A7044691C3791D59F5BF34245BB9D64D9117D44AAF7DE71C894859B110163D46F37B749EB300E6FDDD4C19215E5FC65C8BD157C6BjDOBJ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4C29-EB65-45AA-9DE2-D5D53B48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25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2</cp:revision>
  <cp:lastPrinted>2023-09-13T06:40:00Z</cp:lastPrinted>
  <dcterms:created xsi:type="dcterms:W3CDTF">2024-02-12T07:12:00Z</dcterms:created>
  <dcterms:modified xsi:type="dcterms:W3CDTF">2024-02-12T07:12:00Z</dcterms:modified>
</cp:coreProperties>
</file>