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39" w:rsidRDefault="00636C3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8.9pt;margin-top:242.25pt;width:211.85pt;height:163.4pt;z-index:251656704;mso-position-horizontal-relative:page;mso-position-vertical-relative:page" filled="f" stroked="f">
            <v:textbox style="mso-next-textbox:#_x0000_s1026" inset="0,0,0,0">
              <w:txbxContent>
                <w:p w:rsidR="00090035" w:rsidRPr="00475B51" w:rsidRDefault="00636C34" w:rsidP="00576873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fldChar w:fldCharType="begin"/>
                  </w:r>
                  <w:r w:rsidR="001C058E">
                    <w:instrText xml:space="preserve"> DOCPROPERTY  doc_summary  \* MERGEFORMAT </w:instrText>
                  </w:r>
                  <w:r>
                    <w:fldChar w:fldCharType="separate"/>
                  </w:r>
                  <w:r w:rsidR="00BB29EE" w:rsidRPr="00017603">
                    <w:rPr>
                      <w:b/>
                      <w:sz w:val="28"/>
                      <w:szCs w:val="28"/>
                    </w:rPr>
                    <w:t xml:space="preserve">О </w:t>
                  </w:r>
                  <w:r w:rsidR="00475B51" w:rsidRPr="00017603">
                    <w:rPr>
                      <w:b/>
                      <w:sz w:val="28"/>
                      <w:szCs w:val="28"/>
                    </w:rPr>
                    <w:t>внесении изменени</w:t>
                  </w:r>
                  <w:r w:rsidR="00731424" w:rsidRPr="00017603">
                    <w:rPr>
                      <w:b/>
                      <w:sz w:val="28"/>
                      <w:szCs w:val="28"/>
                    </w:rPr>
                    <w:t>й</w:t>
                  </w:r>
                  <w:r w:rsidR="00475B51" w:rsidRPr="00017603">
                    <w:rPr>
                      <w:b/>
                      <w:sz w:val="28"/>
                      <w:szCs w:val="28"/>
                    </w:rPr>
                    <w:t xml:space="preserve"> в</w:t>
                  </w:r>
                  <w:r w:rsidR="00CC7D40">
                    <w:rPr>
                      <w:b/>
                      <w:sz w:val="28"/>
                      <w:szCs w:val="28"/>
                    </w:rPr>
                    <w:t> </w:t>
                  </w:r>
                  <w:r w:rsidR="00BB29EE" w:rsidRPr="00017603">
                    <w:rPr>
                      <w:b/>
                      <w:sz w:val="28"/>
                      <w:szCs w:val="28"/>
                    </w:rPr>
                    <w:t>Поряд</w:t>
                  </w:r>
                  <w:r w:rsidR="00475B51" w:rsidRPr="00017603">
                    <w:rPr>
                      <w:b/>
                      <w:sz w:val="28"/>
                      <w:szCs w:val="28"/>
                    </w:rPr>
                    <w:t>о</w:t>
                  </w:r>
                  <w:r w:rsidR="00BB29EE" w:rsidRPr="00017603">
                    <w:rPr>
                      <w:b/>
                      <w:sz w:val="28"/>
                      <w:szCs w:val="28"/>
                    </w:rPr>
                    <w:t xml:space="preserve">к </w:t>
                  </w:r>
                  <w:r w:rsidR="00576873" w:rsidRPr="00017603">
                    <w:rPr>
                      <w:b/>
                      <w:sz w:val="28"/>
                      <w:szCs w:val="28"/>
                    </w:rPr>
                    <w:t xml:space="preserve">предоставления субсидий из </w:t>
                  </w:r>
                  <w:r w:rsidR="00BB29EE" w:rsidRPr="00017603">
                    <w:rPr>
                      <w:b/>
                      <w:sz w:val="28"/>
                      <w:szCs w:val="28"/>
                    </w:rPr>
                    <w:t xml:space="preserve">бюджета </w:t>
                  </w:r>
                  <w:r w:rsidR="00576873" w:rsidRPr="00017603">
                    <w:rPr>
                      <w:b/>
                      <w:sz w:val="28"/>
                      <w:szCs w:val="28"/>
                    </w:rPr>
                    <w:t>Чайковского городского округа</w:t>
                  </w:r>
                  <w:r w:rsidR="00BB29EE" w:rsidRPr="00017603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576873" w:rsidRPr="00017603">
                    <w:rPr>
                      <w:b/>
                      <w:sz w:val="28"/>
                      <w:szCs w:val="28"/>
                    </w:rPr>
                    <w:t>муниципальным бюджетным и</w:t>
                  </w:r>
                  <w:r w:rsidR="00CC7D40">
                    <w:rPr>
                      <w:b/>
                      <w:sz w:val="28"/>
                      <w:szCs w:val="28"/>
                    </w:rPr>
                    <w:t> </w:t>
                  </w:r>
                  <w:r w:rsidR="00576873" w:rsidRPr="00017603">
                    <w:rPr>
                      <w:b/>
                      <w:sz w:val="28"/>
                      <w:szCs w:val="28"/>
                    </w:rPr>
                    <w:t>автономным учреждениям на</w:t>
                  </w:r>
                  <w:r w:rsidR="00CC7D40">
                    <w:rPr>
                      <w:b/>
                      <w:sz w:val="28"/>
                      <w:szCs w:val="28"/>
                    </w:rPr>
                    <w:t> </w:t>
                  </w:r>
                  <w:r w:rsidR="00576873" w:rsidRPr="00017603">
                    <w:rPr>
                      <w:b/>
                      <w:sz w:val="28"/>
                      <w:szCs w:val="28"/>
                    </w:rPr>
                    <w:t xml:space="preserve">организацию и обеспечение отдыха </w:t>
                  </w:r>
                  <w:proofErr w:type="gramStart"/>
                  <w:r w:rsidR="00576873" w:rsidRPr="00017603">
                    <w:rPr>
                      <w:b/>
                      <w:sz w:val="28"/>
                      <w:szCs w:val="28"/>
                    </w:rPr>
                    <w:t>детей</w:t>
                  </w:r>
                  <w:proofErr w:type="gramEnd"/>
                  <w:r w:rsidR="00576873" w:rsidRPr="00017603">
                    <w:rPr>
                      <w:b/>
                      <w:sz w:val="28"/>
                      <w:szCs w:val="28"/>
                    </w:rPr>
                    <w:t xml:space="preserve"> и их оздоровления в каникулярное время</w:t>
                  </w:r>
                  <w:r>
                    <w:fldChar w:fldCharType="end"/>
                  </w:r>
                  <w:r w:rsidR="00475B51" w:rsidRPr="00017603">
                    <w:rPr>
                      <w:b/>
                    </w:rPr>
                    <w:t xml:space="preserve">, </w:t>
                  </w:r>
                  <w:r w:rsidR="00475B51" w:rsidRPr="00017603">
                    <w:rPr>
                      <w:b/>
                      <w:sz w:val="28"/>
                      <w:szCs w:val="28"/>
                    </w:rPr>
                    <w:t>утвержденн</w:t>
                  </w:r>
                  <w:r w:rsidR="00AA4850" w:rsidRPr="00017603">
                    <w:rPr>
                      <w:b/>
                      <w:sz w:val="28"/>
                      <w:szCs w:val="28"/>
                    </w:rPr>
                    <w:t>ый</w:t>
                  </w:r>
                  <w:r w:rsidR="00F420D4">
                    <w:rPr>
                      <w:b/>
                      <w:sz w:val="28"/>
                      <w:szCs w:val="28"/>
                    </w:rPr>
                    <w:t xml:space="preserve"> постановлением </w:t>
                  </w:r>
                  <w:r w:rsidR="00475B51" w:rsidRPr="00017603">
                    <w:rPr>
                      <w:b/>
                      <w:sz w:val="28"/>
                      <w:szCs w:val="28"/>
                    </w:rPr>
                    <w:t>администрации Чайковского городского округа от</w:t>
                  </w:r>
                  <w:r w:rsidR="00CC7D40">
                    <w:rPr>
                      <w:b/>
                      <w:sz w:val="28"/>
                      <w:szCs w:val="28"/>
                    </w:rPr>
                    <w:t> </w:t>
                  </w:r>
                  <w:r w:rsidR="00731424" w:rsidRPr="00017603">
                    <w:rPr>
                      <w:b/>
                      <w:sz w:val="28"/>
                      <w:szCs w:val="28"/>
                    </w:rPr>
                    <w:t>17</w:t>
                  </w:r>
                  <w:r w:rsidR="00CC7D40">
                    <w:rPr>
                      <w:b/>
                      <w:sz w:val="28"/>
                      <w:szCs w:val="28"/>
                    </w:rPr>
                    <w:t> </w:t>
                  </w:r>
                  <w:r w:rsidR="00731424" w:rsidRPr="00017603">
                    <w:rPr>
                      <w:b/>
                      <w:sz w:val="28"/>
                      <w:szCs w:val="28"/>
                    </w:rPr>
                    <w:t>апреля</w:t>
                  </w:r>
                  <w:r w:rsidR="00CC7D40">
                    <w:rPr>
                      <w:b/>
                      <w:sz w:val="28"/>
                      <w:szCs w:val="28"/>
                    </w:rPr>
                    <w:t> </w:t>
                  </w:r>
                  <w:r w:rsidR="00475B51" w:rsidRPr="00017603">
                    <w:rPr>
                      <w:b/>
                      <w:sz w:val="28"/>
                      <w:szCs w:val="28"/>
                    </w:rPr>
                    <w:t>202</w:t>
                  </w:r>
                  <w:r w:rsidR="00731424" w:rsidRPr="00017603">
                    <w:rPr>
                      <w:b/>
                      <w:sz w:val="28"/>
                      <w:szCs w:val="28"/>
                    </w:rPr>
                    <w:t>3</w:t>
                  </w:r>
                  <w:r w:rsidR="00AA4850" w:rsidRPr="00017603">
                    <w:rPr>
                      <w:b/>
                      <w:sz w:val="28"/>
                      <w:szCs w:val="28"/>
                    </w:rPr>
                    <w:t xml:space="preserve"> г.</w:t>
                  </w:r>
                  <w:r w:rsidR="00475B51" w:rsidRPr="00017603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475B51" w:rsidRPr="00475B51">
                    <w:rPr>
                      <w:b/>
                      <w:sz w:val="28"/>
                      <w:szCs w:val="28"/>
                    </w:rPr>
                    <w:t xml:space="preserve">№ </w:t>
                  </w:r>
                  <w:r w:rsidR="00731424">
                    <w:rPr>
                      <w:b/>
                      <w:sz w:val="28"/>
                      <w:szCs w:val="28"/>
                    </w:rPr>
                    <w:t>354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BB2F64">
        <w:rPr>
          <w:noProof/>
        </w:rPr>
        <w:drawing>
          <wp:inline distT="0" distB="0" distL="0" distR="0">
            <wp:extent cx="5934710" cy="2391410"/>
            <wp:effectExtent l="19050" t="0" r="889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BB29EE" w:rsidRDefault="00BB29EE" w:rsidP="00151FA5">
      <w:pPr>
        <w:pStyle w:val="a8"/>
        <w:spacing w:after="0"/>
        <w:ind w:left="0" w:firstLine="709"/>
        <w:jc w:val="both"/>
        <w:rPr>
          <w:sz w:val="28"/>
          <w:szCs w:val="28"/>
        </w:rPr>
      </w:pPr>
    </w:p>
    <w:p w:rsidR="00BB29EE" w:rsidRDefault="00BB29EE" w:rsidP="00151FA5">
      <w:pPr>
        <w:pStyle w:val="a8"/>
        <w:spacing w:after="0"/>
        <w:ind w:left="0" w:firstLine="709"/>
        <w:jc w:val="both"/>
        <w:rPr>
          <w:sz w:val="28"/>
          <w:szCs w:val="28"/>
        </w:rPr>
      </w:pPr>
    </w:p>
    <w:p w:rsidR="00BB29EE" w:rsidRDefault="00BB29EE" w:rsidP="00151FA5">
      <w:pPr>
        <w:pStyle w:val="a8"/>
        <w:spacing w:after="0"/>
        <w:ind w:left="0" w:firstLine="709"/>
        <w:jc w:val="both"/>
        <w:rPr>
          <w:sz w:val="28"/>
          <w:szCs w:val="28"/>
        </w:rPr>
      </w:pPr>
    </w:p>
    <w:p w:rsidR="00BB29EE" w:rsidRDefault="00BB29EE" w:rsidP="00151FA5">
      <w:pPr>
        <w:pStyle w:val="a8"/>
        <w:spacing w:after="0"/>
        <w:ind w:left="0" w:firstLine="709"/>
        <w:jc w:val="both"/>
        <w:rPr>
          <w:sz w:val="28"/>
          <w:szCs w:val="28"/>
        </w:rPr>
      </w:pPr>
    </w:p>
    <w:p w:rsidR="00184F55" w:rsidRDefault="00184F55" w:rsidP="00151FA5">
      <w:pPr>
        <w:pStyle w:val="a8"/>
        <w:spacing w:after="0"/>
        <w:ind w:left="0" w:firstLine="709"/>
        <w:jc w:val="both"/>
        <w:rPr>
          <w:sz w:val="28"/>
          <w:szCs w:val="28"/>
        </w:rPr>
      </w:pPr>
    </w:p>
    <w:p w:rsidR="00184F55" w:rsidRDefault="00184F55" w:rsidP="00151FA5">
      <w:pPr>
        <w:pStyle w:val="a8"/>
        <w:spacing w:after="0"/>
        <w:ind w:left="0" w:firstLine="709"/>
        <w:jc w:val="both"/>
        <w:rPr>
          <w:sz w:val="28"/>
          <w:szCs w:val="28"/>
        </w:rPr>
      </w:pPr>
    </w:p>
    <w:p w:rsidR="00475B51" w:rsidRDefault="00475B51" w:rsidP="00D814C2">
      <w:pPr>
        <w:pStyle w:val="a8"/>
        <w:spacing w:after="0"/>
        <w:ind w:left="0" w:firstLine="709"/>
        <w:jc w:val="both"/>
        <w:rPr>
          <w:sz w:val="28"/>
          <w:szCs w:val="28"/>
        </w:rPr>
      </w:pPr>
    </w:p>
    <w:p w:rsidR="00F420D4" w:rsidRDefault="00F420D4" w:rsidP="00D814C2">
      <w:pPr>
        <w:pStyle w:val="a8"/>
        <w:spacing w:after="0"/>
        <w:ind w:left="0" w:firstLine="709"/>
        <w:jc w:val="both"/>
        <w:rPr>
          <w:sz w:val="28"/>
          <w:szCs w:val="28"/>
        </w:rPr>
      </w:pPr>
    </w:p>
    <w:p w:rsidR="00D0253B" w:rsidRDefault="00D0253B" w:rsidP="00D0253B">
      <w:pPr>
        <w:pStyle w:val="a8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78.1 Бюджетного кодекса Российской Федерации, Федеральным законом от 24 июля 1998 г. № 124-ФЗ «Об </w:t>
      </w:r>
      <w:r w:rsidRPr="00387CAD">
        <w:rPr>
          <w:sz w:val="28"/>
          <w:szCs w:val="28"/>
        </w:rPr>
        <w:t>основных гарантиях прав ребенка в Российской Федерации», Федеральны</w:t>
      </w:r>
      <w:r>
        <w:rPr>
          <w:sz w:val="28"/>
          <w:szCs w:val="28"/>
        </w:rPr>
        <w:t>м законом от</w:t>
      </w:r>
      <w:r w:rsidR="00017603">
        <w:rPr>
          <w:sz w:val="28"/>
          <w:szCs w:val="28"/>
        </w:rPr>
        <w:t> </w:t>
      </w:r>
      <w:r>
        <w:rPr>
          <w:sz w:val="28"/>
          <w:szCs w:val="28"/>
        </w:rPr>
        <w:t>6</w:t>
      </w:r>
      <w:r w:rsidR="00017603">
        <w:rPr>
          <w:sz w:val="28"/>
          <w:szCs w:val="28"/>
        </w:rPr>
        <w:t> </w:t>
      </w:r>
      <w:r>
        <w:rPr>
          <w:sz w:val="28"/>
          <w:szCs w:val="28"/>
        </w:rPr>
        <w:t xml:space="preserve">октября 2003 г. </w:t>
      </w:r>
      <w:r w:rsidRPr="00387CAD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</w:t>
      </w:r>
      <w:r w:rsidRPr="0039422F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39422F">
        <w:rPr>
          <w:sz w:val="28"/>
          <w:szCs w:val="28"/>
        </w:rPr>
        <w:t xml:space="preserve"> Правительства </w:t>
      </w:r>
      <w:proofErr w:type="gramStart"/>
      <w:r w:rsidRPr="00387CAD">
        <w:rPr>
          <w:sz w:val="28"/>
          <w:szCs w:val="28"/>
        </w:rPr>
        <w:t>Российской Федерации</w:t>
      </w:r>
      <w:r w:rsidRPr="0039422F">
        <w:rPr>
          <w:sz w:val="28"/>
          <w:szCs w:val="28"/>
        </w:rPr>
        <w:t xml:space="preserve"> от 22</w:t>
      </w:r>
      <w:r>
        <w:rPr>
          <w:sz w:val="28"/>
          <w:szCs w:val="28"/>
        </w:rPr>
        <w:t xml:space="preserve"> февраля </w:t>
      </w:r>
      <w:r w:rsidRPr="0039422F">
        <w:rPr>
          <w:sz w:val="28"/>
          <w:szCs w:val="28"/>
        </w:rPr>
        <w:t>2020</w:t>
      </w:r>
      <w:r>
        <w:rPr>
          <w:sz w:val="28"/>
          <w:szCs w:val="28"/>
        </w:rPr>
        <w:t xml:space="preserve"> г.</w:t>
      </w:r>
      <w:r w:rsidRPr="0039422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9422F">
        <w:rPr>
          <w:sz w:val="28"/>
          <w:szCs w:val="28"/>
        </w:rPr>
        <w:t xml:space="preserve"> 203 </w:t>
      </w:r>
      <w:r>
        <w:rPr>
          <w:sz w:val="28"/>
          <w:szCs w:val="28"/>
        </w:rPr>
        <w:t>«</w:t>
      </w:r>
      <w:r w:rsidRPr="0039422F">
        <w:rPr>
          <w:sz w:val="28"/>
          <w:szCs w:val="28"/>
        </w:rPr>
        <w:t>Об общих требованиях к</w:t>
      </w:r>
      <w:r>
        <w:rPr>
          <w:sz w:val="28"/>
          <w:szCs w:val="28"/>
        </w:rPr>
        <w:t> </w:t>
      </w:r>
      <w:r w:rsidRPr="0039422F">
        <w:rPr>
          <w:sz w:val="28"/>
          <w:szCs w:val="28"/>
        </w:rPr>
        <w:t>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</w:t>
      </w:r>
      <w:r>
        <w:rPr>
          <w:sz w:val="28"/>
          <w:szCs w:val="28"/>
        </w:rPr>
        <w:t xml:space="preserve">», </w:t>
      </w:r>
      <w:r w:rsidRPr="00387CAD">
        <w:rPr>
          <w:sz w:val="28"/>
          <w:szCs w:val="28"/>
        </w:rPr>
        <w:t>Законом Пермского края от 5 февраля 2016 г. № 602-ПК «Об организации и обеспечении отдыха детей и их оздоровления в Пермском крае»,</w:t>
      </w:r>
      <w:r>
        <w:rPr>
          <w:sz w:val="28"/>
          <w:szCs w:val="28"/>
        </w:rPr>
        <w:t xml:space="preserve"> </w:t>
      </w:r>
      <w:r w:rsidRPr="00387CAD">
        <w:rPr>
          <w:sz w:val="28"/>
          <w:szCs w:val="28"/>
        </w:rPr>
        <w:t xml:space="preserve">постановлением Правительства Пермского края от </w:t>
      </w:r>
      <w:r>
        <w:rPr>
          <w:sz w:val="28"/>
          <w:szCs w:val="28"/>
        </w:rPr>
        <w:t>7 марта</w:t>
      </w:r>
      <w:r w:rsidRPr="00387CAD">
        <w:rPr>
          <w:sz w:val="28"/>
          <w:szCs w:val="28"/>
        </w:rPr>
        <w:t xml:space="preserve"> 20</w:t>
      </w:r>
      <w:r>
        <w:rPr>
          <w:sz w:val="28"/>
          <w:szCs w:val="28"/>
        </w:rPr>
        <w:t>19</w:t>
      </w:r>
      <w:r w:rsidRPr="00387CAD">
        <w:rPr>
          <w:sz w:val="28"/>
          <w:szCs w:val="28"/>
        </w:rPr>
        <w:t xml:space="preserve"> г. </w:t>
      </w:r>
      <w:r>
        <w:rPr>
          <w:sz w:val="28"/>
          <w:szCs w:val="28"/>
        </w:rPr>
        <w:t>№ 143-п «</w:t>
      </w:r>
      <w:r w:rsidRPr="00CD7253">
        <w:rPr>
          <w:sz w:val="28"/>
          <w:szCs w:val="28"/>
        </w:rPr>
        <w:t>Об обеспечении отдыха и оздоровления детей в Пермском крае»,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387CAD">
        <w:rPr>
          <w:sz w:val="28"/>
          <w:szCs w:val="28"/>
        </w:rPr>
        <w:t>Уставом Чайковского</w:t>
      </w:r>
      <w:proofErr w:type="gramEnd"/>
      <w:r w:rsidRPr="00387CAD">
        <w:rPr>
          <w:sz w:val="28"/>
          <w:szCs w:val="28"/>
        </w:rPr>
        <w:t xml:space="preserve"> городского округа, </w:t>
      </w:r>
      <w:r>
        <w:rPr>
          <w:sz w:val="28"/>
          <w:szCs w:val="28"/>
        </w:rPr>
        <w:t xml:space="preserve">постановлением администрации города Чайковского от 17 января 2019 г. № 8/1 «Об утверждении муниципальной программы «Социальная поддержка граждан Чайковского городского округа» и </w:t>
      </w:r>
      <w:r w:rsidRPr="00387CAD">
        <w:rPr>
          <w:sz w:val="28"/>
          <w:szCs w:val="28"/>
        </w:rPr>
        <w:t>в целях создания условий для полноценного отдыха, укрепления здоровья, творческого развития и занятости детей в каникулярное врем</w:t>
      </w:r>
      <w:r>
        <w:rPr>
          <w:sz w:val="28"/>
          <w:szCs w:val="28"/>
        </w:rPr>
        <w:t>я</w:t>
      </w:r>
    </w:p>
    <w:p w:rsidR="00310339" w:rsidRPr="00EA193B" w:rsidRDefault="00310339" w:rsidP="00D814C2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 w:rsidRPr="00EA193B">
        <w:rPr>
          <w:sz w:val="28"/>
          <w:szCs w:val="28"/>
        </w:rPr>
        <w:t>ПОСТАНОВЛЯЮ:</w:t>
      </w:r>
    </w:p>
    <w:p w:rsidR="00DC1EA1" w:rsidRDefault="00AA4850" w:rsidP="009E1AE4">
      <w:pPr>
        <w:pStyle w:val="a8"/>
        <w:numPr>
          <w:ilvl w:val="0"/>
          <w:numId w:val="19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BB29EE" w:rsidRPr="00DC3AF2">
        <w:rPr>
          <w:sz w:val="28"/>
          <w:szCs w:val="28"/>
        </w:rPr>
        <w:t xml:space="preserve">Порядок </w:t>
      </w:r>
      <w:r w:rsidR="00576873" w:rsidRPr="002C5A19">
        <w:rPr>
          <w:sz w:val="28"/>
          <w:szCs w:val="28"/>
        </w:rPr>
        <w:t xml:space="preserve">предоставления субсидий из бюджета Чайковского </w:t>
      </w:r>
      <w:r w:rsidR="00576873">
        <w:rPr>
          <w:sz w:val="28"/>
          <w:szCs w:val="28"/>
        </w:rPr>
        <w:t>городского округа</w:t>
      </w:r>
      <w:r w:rsidR="00576873" w:rsidRPr="002C5A19">
        <w:rPr>
          <w:sz w:val="28"/>
          <w:szCs w:val="28"/>
        </w:rPr>
        <w:t xml:space="preserve"> муниципальным бюджетным и автономным учреждениям на организацию</w:t>
      </w:r>
      <w:r w:rsidR="00576873">
        <w:rPr>
          <w:sz w:val="28"/>
          <w:szCs w:val="28"/>
        </w:rPr>
        <w:t xml:space="preserve"> </w:t>
      </w:r>
      <w:r w:rsidR="00576873" w:rsidRPr="002C5A19">
        <w:rPr>
          <w:sz w:val="28"/>
          <w:szCs w:val="28"/>
        </w:rPr>
        <w:t xml:space="preserve">и обеспечение отдыха </w:t>
      </w:r>
      <w:proofErr w:type="gramStart"/>
      <w:r w:rsidR="00576873">
        <w:rPr>
          <w:sz w:val="28"/>
          <w:szCs w:val="28"/>
        </w:rPr>
        <w:t>детей</w:t>
      </w:r>
      <w:proofErr w:type="gramEnd"/>
      <w:r w:rsidR="00184F55">
        <w:rPr>
          <w:sz w:val="28"/>
          <w:szCs w:val="28"/>
        </w:rPr>
        <w:t xml:space="preserve"> и их оздоровл</w:t>
      </w:r>
      <w:bookmarkStart w:id="0" w:name="_GoBack"/>
      <w:bookmarkEnd w:id="0"/>
      <w:r w:rsidR="00184F55">
        <w:rPr>
          <w:sz w:val="28"/>
          <w:szCs w:val="28"/>
        </w:rPr>
        <w:t xml:space="preserve">ения </w:t>
      </w:r>
      <w:r w:rsidR="00576873" w:rsidRPr="002C5A19">
        <w:rPr>
          <w:sz w:val="28"/>
          <w:szCs w:val="28"/>
        </w:rPr>
        <w:lastRenderedPageBreak/>
        <w:t>в</w:t>
      </w:r>
      <w:r w:rsidR="000D655F">
        <w:rPr>
          <w:sz w:val="28"/>
          <w:szCs w:val="28"/>
        </w:rPr>
        <w:t> </w:t>
      </w:r>
      <w:r w:rsidR="00576873" w:rsidRPr="002C5A19">
        <w:rPr>
          <w:sz w:val="28"/>
          <w:szCs w:val="28"/>
        </w:rPr>
        <w:t>каникулярное время</w:t>
      </w:r>
      <w:r>
        <w:rPr>
          <w:sz w:val="28"/>
          <w:szCs w:val="28"/>
        </w:rPr>
        <w:t>,</w:t>
      </w:r>
      <w:r w:rsidRPr="00AA48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утвержденный постановлением администрации Чайковского городского округа от </w:t>
      </w:r>
      <w:r w:rsidR="00D0253B">
        <w:rPr>
          <w:sz w:val="28"/>
          <w:szCs w:val="28"/>
        </w:rPr>
        <w:t>17 апреля</w:t>
      </w:r>
      <w:r>
        <w:rPr>
          <w:sz w:val="28"/>
          <w:szCs w:val="28"/>
        </w:rPr>
        <w:t xml:space="preserve"> 202</w:t>
      </w:r>
      <w:r w:rsidR="00D0253B">
        <w:rPr>
          <w:sz w:val="28"/>
          <w:szCs w:val="28"/>
        </w:rPr>
        <w:t>3</w:t>
      </w:r>
      <w:r>
        <w:rPr>
          <w:sz w:val="28"/>
          <w:szCs w:val="28"/>
        </w:rPr>
        <w:t xml:space="preserve"> г. № </w:t>
      </w:r>
      <w:r w:rsidR="00D0253B">
        <w:rPr>
          <w:sz w:val="28"/>
          <w:szCs w:val="28"/>
        </w:rPr>
        <w:t>354</w:t>
      </w:r>
      <w:r w:rsidR="00093995">
        <w:rPr>
          <w:sz w:val="28"/>
          <w:szCs w:val="28"/>
        </w:rPr>
        <w:t xml:space="preserve"> (в ред</w:t>
      </w:r>
      <w:r w:rsidR="004055AF">
        <w:rPr>
          <w:sz w:val="28"/>
          <w:szCs w:val="28"/>
        </w:rPr>
        <w:t>акции</w:t>
      </w:r>
      <w:r w:rsidR="00093995">
        <w:rPr>
          <w:sz w:val="28"/>
          <w:szCs w:val="28"/>
        </w:rPr>
        <w:t xml:space="preserve"> постановления администрации Чайковского гор</w:t>
      </w:r>
      <w:r w:rsidR="00F420D4">
        <w:rPr>
          <w:sz w:val="28"/>
          <w:szCs w:val="28"/>
        </w:rPr>
        <w:t xml:space="preserve">одского округа от 26.06.2023 г. </w:t>
      </w:r>
      <w:r w:rsidR="00093995">
        <w:rPr>
          <w:sz w:val="28"/>
          <w:szCs w:val="28"/>
        </w:rPr>
        <w:t>№ 615)</w:t>
      </w:r>
      <w:r w:rsidR="007C10BF">
        <w:rPr>
          <w:sz w:val="28"/>
          <w:szCs w:val="28"/>
        </w:rPr>
        <w:t xml:space="preserve"> (далее - Порядок)</w:t>
      </w:r>
      <w:r w:rsidR="00D0253B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</w:t>
      </w:r>
      <w:r w:rsidR="00D0253B">
        <w:rPr>
          <w:sz w:val="28"/>
          <w:szCs w:val="28"/>
        </w:rPr>
        <w:t>ие</w:t>
      </w:r>
      <w:r w:rsidR="000C4ED2">
        <w:rPr>
          <w:sz w:val="28"/>
          <w:szCs w:val="28"/>
        </w:rPr>
        <w:t xml:space="preserve"> изменени</w:t>
      </w:r>
      <w:r w:rsidR="00D0253B">
        <w:rPr>
          <w:sz w:val="28"/>
          <w:szCs w:val="28"/>
        </w:rPr>
        <w:t>я</w:t>
      </w:r>
      <w:r>
        <w:rPr>
          <w:sz w:val="28"/>
          <w:szCs w:val="28"/>
        </w:rPr>
        <w:t>:</w:t>
      </w:r>
      <w:r w:rsidR="00BA0B8C">
        <w:rPr>
          <w:sz w:val="28"/>
          <w:szCs w:val="28"/>
        </w:rPr>
        <w:t xml:space="preserve"> </w:t>
      </w:r>
    </w:p>
    <w:p w:rsidR="00BF0F85" w:rsidRDefault="00F420D4" w:rsidP="00301ED2">
      <w:pPr>
        <w:pStyle w:val="af9"/>
        <w:numPr>
          <w:ilvl w:val="1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1.2.1.</w:t>
      </w:r>
      <w:r w:rsidR="00B03F49">
        <w:rPr>
          <w:sz w:val="28"/>
          <w:szCs w:val="28"/>
        </w:rPr>
        <w:t xml:space="preserve"> </w:t>
      </w:r>
      <w:r w:rsidR="00BF0F85">
        <w:rPr>
          <w:sz w:val="28"/>
          <w:szCs w:val="28"/>
        </w:rPr>
        <w:t>Порядка изложить в следующей редакции:</w:t>
      </w:r>
    </w:p>
    <w:p w:rsidR="00BF0F85" w:rsidRPr="00CF01CB" w:rsidRDefault="00BF0F85" w:rsidP="00BF0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F01CB">
        <w:rPr>
          <w:sz w:val="28"/>
          <w:szCs w:val="28"/>
        </w:rPr>
        <w:t>1.2.1</w:t>
      </w:r>
      <w:r>
        <w:rPr>
          <w:sz w:val="28"/>
          <w:szCs w:val="28"/>
        </w:rPr>
        <w:t>.</w:t>
      </w:r>
      <w:r w:rsidRPr="00CF01CB">
        <w:rPr>
          <w:sz w:val="28"/>
          <w:szCs w:val="28"/>
        </w:rPr>
        <w:t xml:space="preserve"> Учебные сборы - форма спортивно-оздоровительной, творческой, социально-педагогической и </w:t>
      </w:r>
      <w:proofErr w:type="spellStart"/>
      <w:r w:rsidRPr="00CF01CB">
        <w:rPr>
          <w:sz w:val="28"/>
          <w:szCs w:val="28"/>
        </w:rPr>
        <w:t>досуговой</w:t>
      </w:r>
      <w:proofErr w:type="spellEnd"/>
      <w:r w:rsidRPr="00CF01CB">
        <w:rPr>
          <w:sz w:val="28"/>
          <w:szCs w:val="28"/>
        </w:rPr>
        <w:t xml:space="preserve"> деятельности, на базе стационарной организации, размещенной в загородной местности или в черте города, в период каникул обучающихся и воспитанников в соответствии с программами различной направленности. Комплектование детей в группы осуществляется в форме отрядов.</w:t>
      </w:r>
    </w:p>
    <w:p w:rsidR="002B3631" w:rsidRDefault="000F1AE7" w:rsidP="00093995">
      <w:pPr>
        <w:ind w:firstLine="709"/>
        <w:jc w:val="both"/>
        <w:rPr>
          <w:sz w:val="28"/>
          <w:szCs w:val="28"/>
        </w:rPr>
      </w:pPr>
      <w:r w:rsidRPr="00093995">
        <w:rPr>
          <w:sz w:val="28"/>
          <w:szCs w:val="28"/>
        </w:rPr>
        <w:t>Отряд «</w:t>
      </w:r>
      <w:proofErr w:type="spellStart"/>
      <w:r w:rsidRPr="00093995">
        <w:rPr>
          <w:sz w:val="28"/>
          <w:szCs w:val="28"/>
        </w:rPr>
        <w:t>Юнармия</w:t>
      </w:r>
      <w:proofErr w:type="spellEnd"/>
      <w:r w:rsidRPr="00093995">
        <w:rPr>
          <w:sz w:val="28"/>
          <w:szCs w:val="28"/>
        </w:rPr>
        <w:t xml:space="preserve">» учебных сборов организуется в целях военно-патриотического воспитания </w:t>
      </w:r>
      <w:r w:rsidR="00CC3B4E" w:rsidRPr="00093995">
        <w:rPr>
          <w:sz w:val="28"/>
          <w:szCs w:val="28"/>
        </w:rPr>
        <w:t xml:space="preserve">детей </w:t>
      </w:r>
      <w:r w:rsidR="00D8177E" w:rsidRPr="00093995">
        <w:rPr>
          <w:sz w:val="28"/>
          <w:szCs w:val="28"/>
        </w:rPr>
        <w:t xml:space="preserve">и подростков </w:t>
      </w:r>
      <w:r w:rsidR="00AE3FBD" w:rsidRPr="00093995">
        <w:rPr>
          <w:sz w:val="28"/>
          <w:szCs w:val="28"/>
        </w:rPr>
        <w:t xml:space="preserve">посредством обучения начальным знаниям в области обороны и основам военной службы, </w:t>
      </w:r>
      <w:r w:rsidR="00D464CC" w:rsidRPr="00093995">
        <w:rPr>
          <w:sz w:val="28"/>
          <w:szCs w:val="28"/>
        </w:rPr>
        <w:t>проведения мероприятий и реализации проектов патриотической и военно-спортивной направленности, интеллектуального развития личности, формирования уважительного отношения к институту семьи, памяти предков, почтительному отношению к старшим</w:t>
      </w:r>
      <w:r w:rsidR="00F13CEC">
        <w:rPr>
          <w:sz w:val="28"/>
          <w:szCs w:val="28"/>
        </w:rPr>
        <w:t>.</w:t>
      </w:r>
    </w:p>
    <w:p w:rsidR="00BF0F85" w:rsidRPr="00CF01CB" w:rsidRDefault="00BF0F85" w:rsidP="00BF0F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1CB">
        <w:rPr>
          <w:sz w:val="28"/>
          <w:szCs w:val="28"/>
        </w:rPr>
        <w:t xml:space="preserve">Отряд «Юниор» учебных сборов организуется для воспитанников, обучающихся по дополнительным общеобразовательным программам. Целью создания отряда является вовлечение детей и подростков в активную игровую деятельность для укрепления здоровья и повышения уровня спортивного мастерства.     </w:t>
      </w:r>
    </w:p>
    <w:p w:rsidR="00BF0F85" w:rsidRPr="00CF01CB" w:rsidRDefault="00BF0F85" w:rsidP="00BF0F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1CB">
        <w:rPr>
          <w:sz w:val="28"/>
          <w:szCs w:val="28"/>
        </w:rPr>
        <w:t xml:space="preserve">Отряд «Улыбка солнца» учебных сборов  организуется для </w:t>
      </w:r>
      <w:proofErr w:type="gramStart"/>
      <w:r w:rsidRPr="00CF01CB">
        <w:rPr>
          <w:sz w:val="28"/>
          <w:szCs w:val="28"/>
        </w:rPr>
        <w:t>воспитанников, обучающихся по дополнительным общеобразовательным программам и комплектуется</w:t>
      </w:r>
      <w:proofErr w:type="gramEnd"/>
      <w:r w:rsidRPr="00CF01CB">
        <w:rPr>
          <w:sz w:val="28"/>
          <w:szCs w:val="28"/>
        </w:rPr>
        <w:t xml:space="preserve"> из состава активистов  школьного самоуправления и детских общественных объединений. Целью создания отряда является формирование и развитие коммуникативных навыков, выявление лидерских качеств, освоение нового социального опыта у детей и подростков. </w:t>
      </w:r>
    </w:p>
    <w:p w:rsidR="00BF0F85" w:rsidRPr="00CF01CB" w:rsidRDefault="00BF0F85" w:rsidP="00BF0F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1CB">
        <w:rPr>
          <w:sz w:val="28"/>
          <w:szCs w:val="28"/>
        </w:rPr>
        <w:t xml:space="preserve">Отряд «Творчество» учебных сборов организуется с целью создания условий для повышения активности и уровня творческого потенциала подростков по средствам организации работы тематических площадок музыкально-эстетических практик: живопись, хореография, искусство театра, музыкальный фольклор. </w:t>
      </w:r>
    </w:p>
    <w:p w:rsidR="00BF0F85" w:rsidRDefault="00BF0F85" w:rsidP="00BF0F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1CB">
        <w:rPr>
          <w:sz w:val="28"/>
          <w:szCs w:val="28"/>
        </w:rPr>
        <w:t xml:space="preserve">Отряд «Спорт» учебных сборов организуется для детей и подростков, проходящих обучение по дополнительным образовательным программам спортивной подготовки </w:t>
      </w:r>
      <w:r w:rsidRPr="00CF01CB">
        <w:rPr>
          <w:sz w:val="28"/>
          <w:szCs w:val="28"/>
          <w:lang w:val="en-US"/>
        </w:rPr>
        <w:t>c</w:t>
      </w:r>
      <w:r w:rsidRPr="00CF01CB">
        <w:rPr>
          <w:sz w:val="28"/>
          <w:szCs w:val="28"/>
        </w:rPr>
        <w:t xml:space="preserve"> целью повышения уровня спортивного мастерства</w:t>
      </w:r>
      <w:proofErr w:type="gramStart"/>
      <w:r w:rsidRPr="00CF01CB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8F76C9" w:rsidRDefault="008F76C9" w:rsidP="00093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929A5">
        <w:rPr>
          <w:sz w:val="28"/>
          <w:szCs w:val="28"/>
        </w:rPr>
        <w:t>2</w:t>
      </w:r>
      <w:r w:rsidR="00F420D4">
        <w:rPr>
          <w:sz w:val="28"/>
          <w:szCs w:val="28"/>
        </w:rPr>
        <w:t>.</w:t>
      </w:r>
      <w:r>
        <w:rPr>
          <w:sz w:val="28"/>
          <w:szCs w:val="28"/>
        </w:rPr>
        <w:t xml:space="preserve"> абзац второй пункта 1.3.</w:t>
      </w:r>
      <w:r w:rsidR="001F08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изложить в </w:t>
      </w:r>
      <w:r w:rsidR="009944BE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p w:rsidR="008F76C9" w:rsidRDefault="008F76C9" w:rsidP="00093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F01CB">
        <w:rPr>
          <w:sz w:val="28"/>
          <w:szCs w:val="28"/>
        </w:rPr>
        <w:t>Оздоровление и отдых детей в возрасте от 7 до 17 лет (включительно) за счет средств местного бюджета осуществляется не чаще одного раза в год на каждого ребенка в семье. Право на повторное оздоровление и отдых за счет средств местного бюджета имеют дети, посетившие отряд учебных сборов</w:t>
      </w:r>
      <w:r w:rsidR="00B03F49">
        <w:rPr>
          <w:sz w:val="28"/>
          <w:szCs w:val="28"/>
        </w:rPr>
        <w:t xml:space="preserve"> «</w:t>
      </w:r>
      <w:proofErr w:type="spellStart"/>
      <w:r w:rsidR="00B03F49">
        <w:rPr>
          <w:sz w:val="28"/>
          <w:szCs w:val="28"/>
        </w:rPr>
        <w:t>Юн</w:t>
      </w:r>
      <w:r w:rsidR="00E85BD5">
        <w:rPr>
          <w:sz w:val="28"/>
          <w:szCs w:val="28"/>
        </w:rPr>
        <w:t>армия</w:t>
      </w:r>
      <w:proofErr w:type="spellEnd"/>
      <w:r w:rsidR="001F08DB">
        <w:rPr>
          <w:sz w:val="28"/>
          <w:szCs w:val="28"/>
        </w:rPr>
        <w:t>»</w:t>
      </w:r>
      <w:proofErr w:type="gramStart"/>
      <w:r w:rsidR="0060639A">
        <w:rPr>
          <w:sz w:val="28"/>
          <w:szCs w:val="28"/>
        </w:rPr>
        <w:t>.</w:t>
      </w:r>
      <w:r w:rsidR="00F13CEC">
        <w:rPr>
          <w:sz w:val="28"/>
          <w:szCs w:val="28"/>
        </w:rPr>
        <w:t>»</w:t>
      </w:r>
      <w:proofErr w:type="gramEnd"/>
      <w:r w:rsidR="00F13CEC">
        <w:rPr>
          <w:sz w:val="28"/>
          <w:szCs w:val="28"/>
        </w:rPr>
        <w:t>;</w:t>
      </w:r>
    </w:p>
    <w:p w:rsidR="009944BE" w:rsidRPr="00C929A5" w:rsidRDefault="00C929A5" w:rsidP="00C929A5">
      <w:pPr>
        <w:pStyle w:val="af9"/>
        <w:numPr>
          <w:ilvl w:val="1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9944BE" w:rsidRPr="00C929A5">
        <w:rPr>
          <w:sz w:val="28"/>
          <w:szCs w:val="28"/>
        </w:rPr>
        <w:t>пункт 2.7.1. Порядка изложить в следующей редакции:</w:t>
      </w:r>
    </w:p>
    <w:p w:rsidR="00B416A7" w:rsidRPr="00CF01CB" w:rsidRDefault="00B416A7" w:rsidP="00B416A7">
      <w:pPr>
        <w:pStyle w:val="a8"/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CF01CB">
        <w:rPr>
          <w:sz w:val="28"/>
          <w:szCs w:val="28"/>
        </w:rPr>
        <w:t>2.7.1</w:t>
      </w:r>
      <w:r>
        <w:rPr>
          <w:sz w:val="28"/>
          <w:szCs w:val="28"/>
        </w:rPr>
        <w:t>.</w:t>
      </w:r>
      <w:r w:rsidRPr="00CF01CB">
        <w:rPr>
          <w:sz w:val="28"/>
          <w:szCs w:val="28"/>
        </w:rPr>
        <w:t xml:space="preserve"> учебные сборы:</w:t>
      </w:r>
    </w:p>
    <w:p w:rsidR="003F71E7" w:rsidRDefault="00B416A7" w:rsidP="00B416A7">
      <w:pPr>
        <w:pStyle w:val="a8"/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путевок</w:t>
      </w:r>
      <w:r w:rsidR="003F71E7">
        <w:rPr>
          <w:sz w:val="28"/>
          <w:szCs w:val="28"/>
        </w:rPr>
        <w:t>;</w:t>
      </w:r>
    </w:p>
    <w:p w:rsidR="003F71E7" w:rsidRPr="00CF01CB" w:rsidRDefault="003F71E7" w:rsidP="003F71E7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CF01CB">
        <w:rPr>
          <w:sz w:val="28"/>
          <w:szCs w:val="28"/>
        </w:rPr>
        <w:t>услуги по проживанию;</w:t>
      </w:r>
    </w:p>
    <w:p w:rsidR="003F71E7" w:rsidRPr="00CF01CB" w:rsidRDefault="003F71E7" w:rsidP="003F71E7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CF01CB">
        <w:rPr>
          <w:sz w:val="28"/>
          <w:szCs w:val="28"/>
        </w:rPr>
        <w:t>услуги по организации питания;</w:t>
      </w:r>
    </w:p>
    <w:p w:rsidR="003F71E7" w:rsidRPr="00CF01CB" w:rsidRDefault="003F71E7" w:rsidP="003F71E7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CF01CB">
        <w:rPr>
          <w:sz w:val="28"/>
          <w:szCs w:val="28"/>
        </w:rPr>
        <w:t>услуги аренды спортивных площадок и залов, спортивного оборудования, бассейна, банных комплексов;</w:t>
      </w:r>
    </w:p>
    <w:p w:rsidR="00B416A7" w:rsidRDefault="003F71E7" w:rsidP="003F71E7">
      <w:pPr>
        <w:pStyle w:val="a8"/>
        <w:spacing w:after="0"/>
        <w:ind w:firstLine="426"/>
        <w:jc w:val="both"/>
        <w:rPr>
          <w:sz w:val="28"/>
          <w:szCs w:val="28"/>
        </w:rPr>
      </w:pPr>
      <w:r w:rsidRPr="00CF01CB">
        <w:rPr>
          <w:sz w:val="28"/>
          <w:szCs w:val="28"/>
        </w:rPr>
        <w:t xml:space="preserve">увеличение стоимости материальных запасов в целях профилактики и противодействия распространения </w:t>
      </w:r>
      <w:r>
        <w:rPr>
          <w:sz w:val="28"/>
          <w:szCs w:val="28"/>
        </w:rPr>
        <w:t>инфекционных заболеваний</w:t>
      </w:r>
      <w:r w:rsidRPr="00CF01CB">
        <w:rPr>
          <w:sz w:val="28"/>
          <w:szCs w:val="28"/>
        </w:rPr>
        <w:t xml:space="preserve"> (приобретение средств индивидуальной защиты и антисептических средств для обработки рук)</w:t>
      </w:r>
      <w:proofErr w:type="gramStart"/>
      <w:r w:rsidR="00F13CEC">
        <w:rPr>
          <w:sz w:val="28"/>
          <w:szCs w:val="28"/>
        </w:rPr>
        <w:t>.</w:t>
      </w:r>
      <w:r w:rsidR="00B416A7">
        <w:rPr>
          <w:sz w:val="28"/>
          <w:szCs w:val="28"/>
        </w:rPr>
        <w:t>»</w:t>
      </w:r>
      <w:proofErr w:type="gramEnd"/>
      <w:r w:rsidR="00C929A5">
        <w:rPr>
          <w:sz w:val="28"/>
          <w:szCs w:val="28"/>
        </w:rPr>
        <w:t>;</w:t>
      </w:r>
    </w:p>
    <w:p w:rsidR="00B416A7" w:rsidRPr="00CF01CB" w:rsidRDefault="00B416A7" w:rsidP="00B416A7">
      <w:pPr>
        <w:pStyle w:val="a8"/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1F08DB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2.8</w:t>
      </w:r>
      <w:r w:rsidR="001F08DB">
        <w:rPr>
          <w:sz w:val="28"/>
          <w:szCs w:val="28"/>
        </w:rPr>
        <w:t>.</w:t>
      </w:r>
      <w:r>
        <w:rPr>
          <w:sz w:val="28"/>
          <w:szCs w:val="28"/>
        </w:rPr>
        <w:t xml:space="preserve"> Порядка </w:t>
      </w:r>
      <w:r w:rsidRPr="009944BE">
        <w:rPr>
          <w:sz w:val="28"/>
          <w:szCs w:val="28"/>
        </w:rPr>
        <w:t>изложить в следующей редакции:</w:t>
      </w:r>
    </w:p>
    <w:p w:rsidR="00B416A7" w:rsidRPr="00CF01CB" w:rsidRDefault="00B416A7" w:rsidP="00B416A7">
      <w:pPr>
        <w:pStyle w:val="a8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«2.8</w:t>
      </w:r>
      <w:r w:rsidR="001F08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F01CB">
        <w:rPr>
          <w:sz w:val="28"/>
          <w:szCs w:val="28"/>
        </w:rPr>
        <w:t xml:space="preserve">Для обеспечения открытия лагерей с дневным пребыванием детей, организованных за счет средств краевого бюджета, средства местного бюджета направляются </w:t>
      </w:r>
      <w:proofErr w:type="gramStart"/>
      <w:r w:rsidRPr="00CF01CB">
        <w:rPr>
          <w:sz w:val="28"/>
          <w:szCs w:val="28"/>
        </w:rPr>
        <w:t>на</w:t>
      </w:r>
      <w:proofErr w:type="gramEnd"/>
      <w:r w:rsidRPr="00CF01CB">
        <w:rPr>
          <w:sz w:val="28"/>
          <w:szCs w:val="28"/>
        </w:rPr>
        <w:t>:</w:t>
      </w:r>
    </w:p>
    <w:p w:rsidR="00B416A7" w:rsidRPr="00CF01CB" w:rsidRDefault="00B416A7" w:rsidP="00B416A7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CF01CB">
        <w:rPr>
          <w:sz w:val="28"/>
          <w:szCs w:val="28"/>
        </w:rPr>
        <w:t xml:space="preserve"> увеличение стоимости материальных запасов в целях профилактики и противодействия распространения </w:t>
      </w:r>
      <w:r w:rsidR="0060639A">
        <w:rPr>
          <w:sz w:val="28"/>
          <w:szCs w:val="28"/>
        </w:rPr>
        <w:t>инфекционных заболеваний</w:t>
      </w:r>
      <w:r w:rsidRPr="00CF01CB">
        <w:rPr>
          <w:sz w:val="28"/>
          <w:szCs w:val="28"/>
        </w:rPr>
        <w:t xml:space="preserve"> (приобретение средств индивидуальной защиты, антисептических сре</w:t>
      </w:r>
      <w:proofErr w:type="gramStart"/>
      <w:r w:rsidRPr="00CF01CB">
        <w:rPr>
          <w:sz w:val="28"/>
          <w:szCs w:val="28"/>
        </w:rPr>
        <w:t>дств дл</w:t>
      </w:r>
      <w:proofErr w:type="gramEnd"/>
      <w:r w:rsidRPr="00CF01CB">
        <w:rPr>
          <w:sz w:val="28"/>
          <w:szCs w:val="28"/>
        </w:rPr>
        <w:t>я обработки рук, аптечек);</w:t>
      </w:r>
    </w:p>
    <w:p w:rsidR="00B416A7" w:rsidRPr="00CF01CB" w:rsidRDefault="00B416A7" w:rsidP="00B416A7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CF01CB">
        <w:rPr>
          <w:sz w:val="28"/>
          <w:szCs w:val="28"/>
        </w:rPr>
        <w:t>прочие услуги:</w:t>
      </w:r>
    </w:p>
    <w:p w:rsidR="0060639A" w:rsidRDefault="00B416A7" w:rsidP="0060639A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CF01CB">
        <w:rPr>
          <w:sz w:val="28"/>
          <w:szCs w:val="28"/>
        </w:rPr>
        <w:t>медицинский осмотр, гигиеническое обучение</w:t>
      </w:r>
      <w:r w:rsidR="001F08DB">
        <w:rPr>
          <w:sz w:val="28"/>
          <w:szCs w:val="28"/>
        </w:rPr>
        <w:t xml:space="preserve"> работников, сдача анализов,</w:t>
      </w:r>
    </w:p>
    <w:p w:rsidR="00B416A7" w:rsidRPr="00CF01CB" w:rsidRDefault="00B416A7" w:rsidP="0060639A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CF01CB">
        <w:rPr>
          <w:sz w:val="28"/>
          <w:szCs w:val="28"/>
        </w:rPr>
        <w:t>дезинсекция, дератизация,</w:t>
      </w:r>
      <w:r w:rsidR="0060639A">
        <w:rPr>
          <w:sz w:val="28"/>
          <w:szCs w:val="28"/>
        </w:rPr>
        <w:t xml:space="preserve"> </w:t>
      </w:r>
      <w:r w:rsidRPr="00CF01CB">
        <w:rPr>
          <w:sz w:val="28"/>
          <w:szCs w:val="28"/>
        </w:rPr>
        <w:t xml:space="preserve">в т.ч. барьерная, дезинфекция, </w:t>
      </w:r>
      <w:proofErr w:type="spellStart"/>
      <w:r w:rsidRPr="00CF01CB">
        <w:rPr>
          <w:sz w:val="28"/>
          <w:szCs w:val="28"/>
        </w:rPr>
        <w:t>акарицидная</w:t>
      </w:r>
      <w:proofErr w:type="spellEnd"/>
      <w:r w:rsidRPr="00CF01CB">
        <w:rPr>
          <w:sz w:val="28"/>
          <w:szCs w:val="28"/>
        </w:rPr>
        <w:t xml:space="preserve"> о</w:t>
      </w:r>
      <w:r w:rsidR="0060639A">
        <w:rPr>
          <w:sz w:val="28"/>
          <w:szCs w:val="28"/>
        </w:rPr>
        <w:t>бработка помещений и территории</w:t>
      </w:r>
      <w:proofErr w:type="gramStart"/>
      <w:r w:rsidR="00F13CEC">
        <w:rPr>
          <w:sz w:val="28"/>
          <w:szCs w:val="28"/>
        </w:rPr>
        <w:t>.</w:t>
      </w:r>
      <w:r w:rsidR="0060639A">
        <w:rPr>
          <w:sz w:val="28"/>
          <w:szCs w:val="28"/>
        </w:rPr>
        <w:t>».</w:t>
      </w:r>
      <w:proofErr w:type="gramEnd"/>
    </w:p>
    <w:p w:rsidR="007B26BE" w:rsidRPr="009944BE" w:rsidRDefault="00C929A5" w:rsidP="00C929A5">
      <w:pPr>
        <w:pStyle w:val="a8"/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="009B01FE" w:rsidRPr="009944BE">
        <w:rPr>
          <w:sz w:val="28"/>
          <w:szCs w:val="28"/>
        </w:rPr>
        <w:t>Приложени</w:t>
      </w:r>
      <w:r w:rsidR="00E33A34">
        <w:rPr>
          <w:sz w:val="28"/>
          <w:szCs w:val="28"/>
        </w:rPr>
        <w:t xml:space="preserve">я 1, </w:t>
      </w:r>
      <w:r w:rsidR="00CC4822" w:rsidRPr="009944BE">
        <w:rPr>
          <w:sz w:val="28"/>
          <w:szCs w:val="28"/>
        </w:rPr>
        <w:t>2</w:t>
      </w:r>
      <w:r w:rsidR="007B26BE" w:rsidRPr="009944BE">
        <w:rPr>
          <w:sz w:val="28"/>
          <w:szCs w:val="28"/>
        </w:rPr>
        <w:t xml:space="preserve"> </w:t>
      </w:r>
      <w:r w:rsidR="000F1AE7" w:rsidRPr="009944BE">
        <w:rPr>
          <w:sz w:val="28"/>
          <w:szCs w:val="28"/>
        </w:rPr>
        <w:t xml:space="preserve">к Порядку изложить </w:t>
      </w:r>
      <w:r w:rsidR="004055AF" w:rsidRPr="009944BE">
        <w:rPr>
          <w:sz w:val="28"/>
          <w:szCs w:val="28"/>
        </w:rPr>
        <w:t xml:space="preserve">в новой редакции </w:t>
      </w:r>
      <w:r w:rsidR="007B26BE" w:rsidRPr="009944BE">
        <w:rPr>
          <w:sz w:val="28"/>
          <w:szCs w:val="28"/>
        </w:rPr>
        <w:t>согласно приложени</w:t>
      </w:r>
      <w:r w:rsidR="00F13CEC">
        <w:rPr>
          <w:sz w:val="28"/>
          <w:szCs w:val="28"/>
        </w:rPr>
        <w:t>ям 1,2</w:t>
      </w:r>
      <w:r w:rsidR="007B26BE" w:rsidRPr="009944BE">
        <w:rPr>
          <w:sz w:val="28"/>
          <w:szCs w:val="28"/>
        </w:rPr>
        <w:t xml:space="preserve"> к настоящему постановлению.</w:t>
      </w:r>
    </w:p>
    <w:p w:rsidR="00BB29EE" w:rsidRPr="007B26BE" w:rsidRDefault="00CC4822" w:rsidP="007B26BE">
      <w:pPr>
        <w:pStyle w:val="af9"/>
        <w:spacing w:line="360" w:lineRule="exact"/>
        <w:ind w:left="0" w:firstLine="709"/>
        <w:jc w:val="both"/>
        <w:rPr>
          <w:sz w:val="28"/>
          <w:szCs w:val="28"/>
        </w:rPr>
      </w:pPr>
      <w:r w:rsidRPr="007B26BE">
        <w:rPr>
          <w:sz w:val="28"/>
          <w:szCs w:val="28"/>
        </w:rPr>
        <w:t>2.</w:t>
      </w:r>
      <w:r w:rsidR="00D13A17" w:rsidRPr="007B26BE">
        <w:rPr>
          <w:sz w:val="28"/>
          <w:szCs w:val="28"/>
        </w:rPr>
        <w:t xml:space="preserve"> </w:t>
      </w:r>
      <w:r w:rsidR="00BB29EE" w:rsidRPr="007B26BE">
        <w:rPr>
          <w:sz w:val="28"/>
          <w:szCs w:val="28"/>
        </w:rPr>
        <w:t>Опубликовать постановление в газете «Огни Камы» и разместить на</w:t>
      </w:r>
      <w:r w:rsidR="00973FF9" w:rsidRPr="007B26BE">
        <w:rPr>
          <w:sz w:val="28"/>
          <w:szCs w:val="28"/>
        </w:rPr>
        <w:t> </w:t>
      </w:r>
      <w:r w:rsidR="00BB29EE" w:rsidRPr="007B26BE">
        <w:rPr>
          <w:sz w:val="28"/>
          <w:szCs w:val="28"/>
        </w:rPr>
        <w:t>официальном сайте администрации Чайковского городского округа</w:t>
      </w:r>
      <w:r w:rsidR="005F4E9C">
        <w:rPr>
          <w:sz w:val="28"/>
          <w:szCs w:val="28"/>
        </w:rPr>
        <w:t>, в сети «Интернет»</w:t>
      </w:r>
      <w:r w:rsidR="00BB29EE" w:rsidRPr="007B26BE">
        <w:rPr>
          <w:sz w:val="28"/>
          <w:szCs w:val="28"/>
        </w:rPr>
        <w:t>.</w:t>
      </w:r>
    </w:p>
    <w:p w:rsidR="00BB29EE" w:rsidRDefault="00CC4822" w:rsidP="006015C7">
      <w:pPr>
        <w:pStyle w:val="a8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7078">
        <w:rPr>
          <w:sz w:val="28"/>
          <w:szCs w:val="28"/>
        </w:rPr>
        <w:t xml:space="preserve">. </w:t>
      </w:r>
      <w:r w:rsidR="00BB29EE" w:rsidRPr="003952AC">
        <w:rPr>
          <w:sz w:val="28"/>
          <w:szCs w:val="28"/>
        </w:rPr>
        <w:t xml:space="preserve">Постановление вступает в силу после его официального опубликования и распространяется на правоотношения, возникшие с </w:t>
      </w:r>
      <w:r w:rsidR="000F1AE7">
        <w:rPr>
          <w:sz w:val="28"/>
          <w:szCs w:val="28"/>
        </w:rPr>
        <w:t>1 января</w:t>
      </w:r>
      <w:r w:rsidR="00BB29EE" w:rsidRPr="003952AC">
        <w:rPr>
          <w:sz w:val="28"/>
          <w:szCs w:val="28"/>
        </w:rPr>
        <w:t xml:space="preserve"> 20</w:t>
      </w:r>
      <w:r w:rsidR="00BB29EE">
        <w:rPr>
          <w:sz w:val="28"/>
          <w:szCs w:val="28"/>
        </w:rPr>
        <w:t>2</w:t>
      </w:r>
      <w:r w:rsidR="000F1AE7">
        <w:rPr>
          <w:sz w:val="28"/>
          <w:szCs w:val="28"/>
        </w:rPr>
        <w:t>4</w:t>
      </w:r>
      <w:r w:rsidR="00BB29EE">
        <w:rPr>
          <w:sz w:val="28"/>
          <w:szCs w:val="28"/>
        </w:rPr>
        <w:t xml:space="preserve"> г</w:t>
      </w:r>
      <w:r w:rsidR="00BB29EE" w:rsidRPr="003952AC">
        <w:rPr>
          <w:sz w:val="28"/>
          <w:szCs w:val="28"/>
        </w:rPr>
        <w:t>.</w:t>
      </w:r>
    </w:p>
    <w:p w:rsidR="00F73D8B" w:rsidRDefault="00F73D8B" w:rsidP="006015C7">
      <w:pPr>
        <w:pStyle w:val="a8"/>
        <w:spacing w:after="0"/>
        <w:ind w:left="0" w:firstLine="709"/>
        <w:jc w:val="both"/>
        <w:rPr>
          <w:sz w:val="28"/>
          <w:szCs w:val="28"/>
        </w:rPr>
      </w:pPr>
    </w:p>
    <w:p w:rsidR="00453566" w:rsidRDefault="00453566" w:rsidP="006015C7">
      <w:pPr>
        <w:pStyle w:val="a8"/>
        <w:spacing w:after="0"/>
        <w:ind w:left="0" w:firstLine="709"/>
        <w:jc w:val="both"/>
        <w:rPr>
          <w:sz w:val="28"/>
          <w:szCs w:val="28"/>
        </w:rPr>
      </w:pPr>
    </w:p>
    <w:p w:rsidR="00310339" w:rsidRDefault="00310339" w:rsidP="00F13CEC">
      <w:pPr>
        <w:tabs>
          <w:tab w:val="left" w:pos="1102"/>
        </w:tabs>
        <w:spacing w:line="240" w:lineRule="exact"/>
        <w:jc w:val="both"/>
        <w:rPr>
          <w:sz w:val="28"/>
        </w:rPr>
      </w:pPr>
      <w:r>
        <w:rPr>
          <w:sz w:val="28"/>
        </w:rPr>
        <w:t xml:space="preserve">Глава городского округа – </w:t>
      </w:r>
    </w:p>
    <w:p w:rsidR="00310339" w:rsidRDefault="00310339" w:rsidP="00F13CEC">
      <w:pPr>
        <w:tabs>
          <w:tab w:val="left" w:pos="1102"/>
          <w:tab w:val="left" w:pos="3232"/>
        </w:tabs>
        <w:spacing w:line="240" w:lineRule="exact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  <w:r>
        <w:rPr>
          <w:sz w:val="28"/>
        </w:rPr>
        <w:tab/>
      </w:r>
    </w:p>
    <w:p w:rsidR="009B01FE" w:rsidRDefault="00310339" w:rsidP="00F13CEC">
      <w:pPr>
        <w:spacing w:line="240" w:lineRule="exact"/>
        <w:jc w:val="both"/>
        <w:rPr>
          <w:sz w:val="28"/>
        </w:rPr>
      </w:pPr>
      <w:r>
        <w:rPr>
          <w:sz w:val="28"/>
        </w:rPr>
        <w:t>Чайковского городского округа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 w:rsidR="000F1AE7">
        <w:rPr>
          <w:sz w:val="28"/>
        </w:rPr>
        <w:t xml:space="preserve">  А.В. Агафонов</w:t>
      </w:r>
    </w:p>
    <w:p w:rsidR="009B01FE" w:rsidRDefault="009B01FE">
      <w:pPr>
        <w:rPr>
          <w:sz w:val="28"/>
        </w:rPr>
      </w:pPr>
      <w:r>
        <w:rPr>
          <w:sz w:val="28"/>
        </w:rPr>
        <w:br w:type="page"/>
      </w:r>
    </w:p>
    <w:p w:rsidR="00E33A34" w:rsidRPr="00E6497B" w:rsidRDefault="00E33A34" w:rsidP="00E33A34">
      <w:pPr>
        <w:tabs>
          <w:tab w:val="left" w:pos="6237"/>
        </w:tabs>
        <w:ind w:left="5387"/>
        <w:rPr>
          <w:sz w:val="28"/>
          <w:szCs w:val="28"/>
        </w:rPr>
      </w:pPr>
      <w:r w:rsidRPr="00E6497B">
        <w:rPr>
          <w:sz w:val="28"/>
          <w:szCs w:val="28"/>
        </w:rPr>
        <w:lastRenderedPageBreak/>
        <w:t>Приложение</w:t>
      </w:r>
      <w:r w:rsidR="00F13CEC">
        <w:rPr>
          <w:sz w:val="28"/>
          <w:szCs w:val="28"/>
        </w:rPr>
        <w:t xml:space="preserve"> 1</w:t>
      </w:r>
    </w:p>
    <w:p w:rsidR="00E33A34" w:rsidRPr="00E6497B" w:rsidRDefault="00E33A34" w:rsidP="00E33A34">
      <w:pPr>
        <w:tabs>
          <w:tab w:val="left" w:pos="6237"/>
        </w:tabs>
        <w:autoSpaceDE w:val="0"/>
        <w:autoSpaceDN w:val="0"/>
        <w:adjustRightInd w:val="0"/>
        <w:spacing w:line="360" w:lineRule="exact"/>
        <w:ind w:left="5387"/>
        <w:rPr>
          <w:sz w:val="28"/>
          <w:szCs w:val="28"/>
        </w:rPr>
      </w:pPr>
      <w:r w:rsidRPr="00E6497B">
        <w:rPr>
          <w:sz w:val="28"/>
          <w:szCs w:val="28"/>
        </w:rPr>
        <w:t>к постановлению администрации Чайковского городского округа</w:t>
      </w:r>
    </w:p>
    <w:p w:rsidR="00E33A34" w:rsidRDefault="00E33A34" w:rsidP="00E33A34">
      <w:pPr>
        <w:autoSpaceDE w:val="0"/>
        <w:autoSpaceDN w:val="0"/>
        <w:adjustRightInd w:val="0"/>
        <w:spacing w:line="360" w:lineRule="exact"/>
        <w:ind w:firstLine="5387"/>
        <w:rPr>
          <w:sz w:val="28"/>
          <w:szCs w:val="28"/>
        </w:rPr>
      </w:pPr>
      <w:r w:rsidRPr="00E6497B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E6497B">
        <w:rPr>
          <w:sz w:val="28"/>
          <w:szCs w:val="28"/>
        </w:rPr>
        <w:t>_________</w:t>
      </w:r>
      <w:r>
        <w:rPr>
          <w:sz w:val="28"/>
          <w:szCs w:val="28"/>
        </w:rPr>
        <w:t>___</w:t>
      </w:r>
      <w:r w:rsidRPr="00E6497B">
        <w:rPr>
          <w:sz w:val="28"/>
          <w:szCs w:val="28"/>
        </w:rPr>
        <w:t>___ №_</w:t>
      </w:r>
      <w:r>
        <w:rPr>
          <w:sz w:val="28"/>
          <w:szCs w:val="28"/>
        </w:rPr>
        <w:t>___</w:t>
      </w:r>
      <w:r w:rsidRPr="00E6497B">
        <w:rPr>
          <w:sz w:val="28"/>
          <w:szCs w:val="28"/>
        </w:rPr>
        <w:t>___</w:t>
      </w:r>
    </w:p>
    <w:p w:rsidR="00E33A34" w:rsidRDefault="00E33A34" w:rsidP="00E33A34">
      <w:pPr>
        <w:autoSpaceDE w:val="0"/>
        <w:autoSpaceDN w:val="0"/>
        <w:adjustRightInd w:val="0"/>
        <w:spacing w:line="360" w:lineRule="exact"/>
        <w:ind w:firstLine="5387"/>
        <w:rPr>
          <w:sz w:val="28"/>
          <w:szCs w:val="28"/>
        </w:rPr>
      </w:pPr>
    </w:p>
    <w:p w:rsidR="00E33A34" w:rsidRDefault="00E33A34">
      <w:pPr>
        <w:rPr>
          <w:sz w:val="28"/>
          <w:szCs w:val="28"/>
        </w:rPr>
      </w:pPr>
    </w:p>
    <w:p w:rsidR="00F6587F" w:rsidRDefault="00F6587F" w:rsidP="00C929A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F6587F" w:rsidRDefault="00F6587F" w:rsidP="00C929A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использовании субсидии из бюджета Чайковского городского округа на организацию отдыха детей и их оздоровления</w:t>
      </w:r>
    </w:p>
    <w:p w:rsidR="00F6587F" w:rsidRDefault="00F6587F" w:rsidP="00F6587F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AB66F3" w:rsidRDefault="00AB66F3">
      <w:pPr>
        <w:rPr>
          <w:sz w:val="28"/>
          <w:szCs w:val="28"/>
        </w:rPr>
      </w:pP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276"/>
        <w:gridCol w:w="708"/>
        <w:gridCol w:w="709"/>
        <w:gridCol w:w="851"/>
        <w:gridCol w:w="850"/>
        <w:gridCol w:w="851"/>
        <w:gridCol w:w="1134"/>
        <w:gridCol w:w="1134"/>
        <w:gridCol w:w="708"/>
        <w:gridCol w:w="851"/>
        <w:gridCol w:w="851"/>
        <w:gridCol w:w="850"/>
      </w:tblGrid>
      <w:tr w:rsidR="003F71E7" w:rsidTr="003F71E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E7" w:rsidRDefault="003F71E7" w:rsidP="00625166">
            <w:pPr>
              <w:widowControl w:val="0"/>
              <w:autoSpaceDE w:val="0"/>
              <w:autoSpaceDN w:val="0"/>
            </w:pPr>
            <w:r>
              <w:t>ГБРС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E7" w:rsidRDefault="003F71E7" w:rsidP="00625166">
            <w:pPr>
              <w:widowControl w:val="0"/>
              <w:autoSpaceDE w:val="0"/>
              <w:autoSpaceDN w:val="0"/>
            </w:pPr>
            <w:r>
              <w:t>Наименование лагеря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E7" w:rsidRDefault="003F71E7" w:rsidP="00625166">
            <w:pPr>
              <w:widowControl w:val="0"/>
              <w:autoSpaceDE w:val="0"/>
              <w:autoSpaceDN w:val="0"/>
            </w:pPr>
            <w:r>
              <w:t>Кол-во детей, чел.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E7" w:rsidRDefault="003F71E7" w:rsidP="00625166">
            <w:pPr>
              <w:widowControl w:val="0"/>
              <w:autoSpaceDE w:val="0"/>
              <w:autoSpaceDN w:val="0"/>
            </w:pPr>
            <w:r>
              <w:t>Кол-во дней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E7" w:rsidRDefault="003F71E7" w:rsidP="00625166">
            <w:pPr>
              <w:widowControl w:val="0"/>
              <w:autoSpaceDE w:val="0"/>
              <w:autoSpaceDN w:val="0"/>
            </w:pPr>
            <w:r>
              <w:t>Размер субсидии,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E7" w:rsidRDefault="003F71E7" w:rsidP="00625166">
            <w:pPr>
              <w:widowControl w:val="0"/>
              <w:autoSpaceDE w:val="0"/>
              <w:autoSpaceDN w:val="0"/>
            </w:pPr>
            <w:r>
              <w:t>Выплаты, руб.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F71E7" w:rsidRDefault="003F71E7" w:rsidP="00625166">
            <w:pPr>
              <w:widowControl w:val="0"/>
              <w:autoSpaceDE w:val="0"/>
              <w:autoSpaceDN w:val="0"/>
              <w:jc w:val="center"/>
            </w:pPr>
            <w:r>
              <w:t>в том числе по видам расходов, руб.</w:t>
            </w:r>
          </w:p>
        </w:tc>
      </w:tr>
      <w:tr w:rsidR="003F71E7" w:rsidTr="003F71E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E7" w:rsidRDefault="003F71E7" w:rsidP="0062516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E7" w:rsidRDefault="003F71E7" w:rsidP="00625166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E7" w:rsidRDefault="003F71E7" w:rsidP="00625166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E7" w:rsidRDefault="003F71E7" w:rsidP="00625166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E7" w:rsidRDefault="003F71E7" w:rsidP="00625166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E7" w:rsidRDefault="003F71E7" w:rsidP="0062516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E7" w:rsidRDefault="003F71E7" w:rsidP="00625166">
            <w:pPr>
              <w:widowControl w:val="0"/>
              <w:autoSpaceDE w:val="0"/>
              <w:autoSpaceDN w:val="0"/>
            </w:pPr>
            <w:r>
              <w:t>приобретение путевок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E7" w:rsidRDefault="003F71E7" w:rsidP="00625166">
            <w:pPr>
              <w:widowControl w:val="0"/>
              <w:autoSpaceDE w:val="0"/>
              <w:autoSpaceDN w:val="0"/>
            </w:pPr>
            <w: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E7" w:rsidRDefault="003F71E7" w:rsidP="00625166">
            <w:pPr>
              <w:widowControl w:val="0"/>
              <w:autoSpaceDE w:val="0"/>
              <w:autoSpaceDN w:val="0"/>
            </w:pPr>
            <w:r>
              <w:t>приобретение продуктов питания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E7" w:rsidRDefault="003F71E7" w:rsidP="00625166">
            <w:pPr>
              <w:widowControl w:val="0"/>
              <w:autoSpaceDE w:val="0"/>
              <w:autoSpaceDN w:val="0"/>
            </w:pPr>
            <w:r>
              <w:t>прочие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E7" w:rsidRDefault="003F71E7" w:rsidP="00625166">
            <w:pPr>
              <w:widowControl w:val="0"/>
              <w:autoSpaceDE w:val="0"/>
              <w:autoSpaceDN w:val="0"/>
            </w:pPr>
            <w:r>
              <w:t>у</w:t>
            </w:r>
            <w:r w:rsidRPr="00795AF6">
              <w:t>слуги</w:t>
            </w:r>
            <w:r>
              <w:t xml:space="preserve"> по</w:t>
            </w:r>
            <w:r w:rsidRPr="00795AF6">
              <w:t xml:space="preserve"> проживани</w:t>
            </w:r>
            <w:r>
              <w:t>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E7" w:rsidRDefault="003F71E7" w:rsidP="00625166">
            <w:pPr>
              <w:widowControl w:val="0"/>
              <w:autoSpaceDE w:val="0"/>
              <w:autoSpaceDN w:val="0"/>
            </w:pPr>
            <w:r w:rsidRPr="00795AF6">
              <w:t>услуги по организации 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E7" w:rsidRPr="00795AF6" w:rsidRDefault="003F71E7" w:rsidP="00625166">
            <w:pPr>
              <w:widowControl w:val="0"/>
              <w:autoSpaceDE w:val="0"/>
              <w:autoSpaceDN w:val="0"/>
            </w:pPr>
            <w:r w:rsidRPr="00795AF6">
              <w:t xml:space="preserve">услуги аренды </w:t>
            </w:r>
          </w:p>
        </w:tc>
      </w:tr>
    </w:tbl>
    <w:p w:rsidR="00F6587F" w:rsidRDefault="00F6587F">
      <w:pPr>
        <w:rPr>
          <w:sz w:val="28"/>
          <w:szCs w:val="28"/>
        </w:rPr>
      </w:pPr>
    </w:p>
    <w:p w:rsidR="00F6587F" w:rsidRDefault="00F6587F">
      <w:pPr>
        <w:rPr>
          <w:sz w:val="28"/>
          <w:szCs w:val="28"/>
        </w:rPr>
      </w:pPr>
    </w:p>
    <w:p w:rsidR="00F6587F" w:rsidRDefault="00F6587F">
      <w:pPr>
        <w:rPr>
          <w:sz w:val="28"/>
          <w:szCs w:val="28"/>
        </w:rPr>
      </w:pPr>
    </w:p>
    <w:p w:rsidR="00F6587F" w:rsidRPr="00430C99" w:rsidRDefault="00F6587F" w:rsidP="00F6587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30C99">
        <w:rPr>
          <w:sz w:val="28"/>
          <w:szCs w:val="28"/>
        </w:rPr>
        <w:t>Руководитель отраслевого (функционального) органа</w:t>
      </w:r>
    </w:p>
    <w:p w:rsidR="00F6587F" w:rsidRPr="00430C99" w:rsidRDefault="00F6587F" w:rsidP="00F6587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30C99">
        <w:rPr>
          <w:sz w:val="28"/>
          <w:szCs w:val="28"/>
        </w:rPr>
        <w:t>администрации Чайковского городского округа</w:t>
      </w:r>
    </w:p>
    <w:p w:rsidR="00F6587F" w:rsidRPr="00430C99" w:rsidRDefault="00F6587F" w:rsidP="00F6587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30C99">
        <w:rPr>
          <w:sz w:val="28"/>
          <w:szCs w:val="28"/>
        </w:rPr>
        <w:t>________________________________</w:t>
      </w:r>
    </w:p>
    <w:p w:rsidR="00F6587F" w:rsidRPr="00F06391" w:rsidRDefault="00F6587F" w:rsidP="00F6587F">
      <w:pPr>
        <w:widowControl w:val="0"/>
        <w:autoSpaceDE w:val="0"/>
        <w:autoSpaceDN w:val="0"/>
        <w:jc w:val="both"/>
        <w:rPr>
          <w:sz w:val="28"/>
          <w:szCs w:val="28"/>
          <w:vertAlign w:val="superscript"/>
        </w:rPr>
      </w:pPr>
      <w:r w:rsidRPr="00430C9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Pr="00430C99">
        <w:rPr>
          <w:sz w:val="28"/>
          <w:szCs w:val="28"/>
        </w:rPr>
        <w:t xml:space="preserve">   </w:t>
      </w:r>
      <w:r w:rsidRPr="00F06391">
        <w:rPr>
          <w:sz w:val="28"/>
          <w:szCs w:val="28"/>
          <w:vertAlign w:val="superscript"/>
        </w:rPr>
        <w:t>(подпись, расшифровка)</w:t>
      </w:r>
    </w:p>
    <w:p w:rsidR="00F6587F" w:rsidRPr="00430C99" w:rsidRDefault="00F6587F" w:rsidP="00F6587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6587F" w:rsidRPr="00430C99" w:rsidRDefault="00F6587F" w:rsidP="00F6587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30C99">
        <w:rPr>
          <w:sz w:val="28"/>
          <w:szCs w:val="28"/>
        </w:rPr>
        <w:t>Исполнитель</w:t>
      </w:r>
    </w:p>
    <w:p w:rsidR="00F6587F" w:rsidRPr="00430C99" w:rsidRDefault="00F6587F" w:rsidP="00F6587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30C99">
        <w:rPr>
          <w:sz w:val="28"/>
          <w:szCs w:val="28"/>
        </w:rPr>
        <w:t>___________________________________________________________</w:t>
      </w:r>
    </w:p>
    <w:p w:rsidR="00F6587F" w:rsidRPr="00F06391" w:rsidRDefault="00F6587F" w:rsidP="00F6587F">
      <w:pPr>
        <w:widowControl w:val="0"/>
        <w:autoSpaceDE w:val="0"/>
        <w:autoSpaceDN w:val="0"/>
        <w:jc w:val="both"/>
        <w:rPr>
          <w:sz w:val="28"/>
          <w:szCs w:val="28"/>
          <w:vertAlign w:val="superscript"/>
        </w:rPr>
      </w:pPr>
      <w:r w:rsidRPr="00430C9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</w:t>
      </w:r>
      <w:r w:rsidRPr="00430C99">
        <w:rPr>
          <w:sz w:val="28"/>
          <w:szCs w:val="28"/>
        </w:rPr>
        <w:t xml:space="preserve">     </w:t>
      </w:r>
      <w:r w:rsidRPr="00F06391">
        <w:rPr>
          <w:sz w:val="28"/>
          <w:szCs w:val="28"/>
          <w:vertAlign w:val="superscript"/>
        </w:rPr>
        <w:t>(фамилия, телефон)</w:t>
      </w:r>
    </w:p>
    <w:p w:rsidR="00F6587F" w:rsidRDefault="00F6587F" w:rsidP="00F6587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6587F" w:rsidRPr="00430C99" w:rsidRDefault="00F6587F" w:rsidP="00F6587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"___"__________ </w:t>
      </w:r>
      <w:r w:rsidRPr="00430C99">
        <w:rPr>
          <w:sz w:val="28"/>
          <w:szCs w:val="28"/>
        </w:rPr>
        <w:t>20__ г.</w:t>
      </w:r>
    </w:p>
    <w:p w:rsidR="00F6587F" w:rsidRDefault="00F6587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6587F" w:rsidRDefault="00F6587F">
      <w:pPr>
        <w:rPr>
          <w:sz w:val="28"/>
          <w:szCs w:val="28"/>
        </w:rPr>
      </w:pPr>
    </w:p>
    <w:p w:rsidR="009B01FE" w:rsidRPr="00E6497B" w:rsidRDefault="009B01FE" w:rsidP="0031001A">
      <w:pPr>
        <w:tabs>
          <w:tab w:val="left" w:pos="6237"/>
        </w:tabs>
        <w:ind w:left="5387"/>
        <w:rPr>
          <w:sz w:val="28"/>
          <w:szCs w:val="28"/>
        </w:rPr>
      </w:pPr>
      <w:r w:rsidRPr="00E6497B">
        <w:rPr>
          <w:sz w:val="28"/>
          <w:szCs w:val="28"/>
        </w:rPr>
        <w:t>Приложение</w:t>
      </w:r>
      <w:r w:rsidR="00F13CEC">
        <w:rPr>
          <w:sz w:val="28"/>
          <w:szCs w:val="28"/>
        </w:rPr>
        <w:t xml:space="preserve"> 2</w:t>
      </w:r>
    </w:p>
    <w:p w:rsidR="009B01FE" w:rsidRPr="00E6497B" w:rsidRDefault="009B01FE" w:rsidP="0031001A">
      <w:pPr>
        <w:tabs>
          <w:tab w:val="left" w:pos="6237"/>
        </w:tabs>
        <w:autoSpaceDE w:val="0"/>
        <w:autoSpaceDN w:val="0"/>
        <w:adjustRightInd w:val="0"/>
        <w:spacing w:line="360" w:lineRule="exact"/>
        <w:ind w:left="5387"/>
        <w:rPr>
          <w:sz w:val="28"/>
          <w:szCs w:val="28"/>
        </w:rPr>
      </w:pPr>
      <w:r w:rsidRPr="00E6497B">
        <w:rPr>
          <w:sz w:val="28"/>
          <w:szCs w:val="28"/>
        </w:rPr>
        <w:t>к постановлению администрации Чайковского городского округа</w:t>
      </w:r>
    </w:p>
    <w:p w:rsidR="009B01FE" w:rsidRDefault="009B01FE" w:rsidP="0031001A">
      <w:pPr>
        <w:autoSpaceDE w:val="0"/>
        <w:autoSpaceDN w:val="0"/>
        <w:adjustRightInd w:val="0"/>
        <w:spacing w:line="360" w:lineRule="exact"/>
        <w:ind w:firstLine="5387"/>
        <w:rPr>
          <w:sz w:val="28"/>
          <w:szCs w:val="28"/>
        </w:rPr>
      </w:pPr>
      <w:r w:rsidRPr="00E6497B">
        <w:rPr>
          <w:sz w:val="28"/>
          <w:szCs w:val="28"/>
        </w:rPr>
        <w:t>_</w:t>
      </w:r>
      <w:r w:rsidR="0031001A">
        <w:rPr>
          <w:sz w:val="28"/>
          <w:szCs w:val="28"/>
        </w:rPr>
        <w:t>__</w:t>
      </w:r>
      <w:r w:rsidRPr="00E6497B">
        <w:rPr>
          <w:sz w:val="28"/>
          <w:szCs w:val="28"/>
        </w:rPr>
        <w:t>_________</w:t>
      </w:r>
      <w:r w:rsidR="0031001A">
        <w:rPr>
          <w:sz w:val="28"/>
          <w:szCs w:val="28"/>
        </w:rPr>
        <w:t>___</w:t>
      </w:r>
      <w:r w:rsidRPr="00E6497B">
        <w:rPr>
          <w:sz w:val="28"/>
          <w:szCs w:val="28"/>
        </w:rPr>
        <w:t>___ №_</w:t>
      </w:r>
      <w:r w:rsidR="0031001A">
        <w:rPr>
          <w:sz w:val="28"/>
          <w:szCs w:val="28"/>
        </w:rPr>
        <w:t>___</w:t>
      </w:r>
      <w:r w:rsidRPr="00E6497B">
        <w:rPr>
          <w:sz w:val="28"/>
          <w:szCs w:val="28"/>
        </w:rPr>
        <w:t>___</w:t>
      </w:r>
    </w:p>
    <w:p w:rsidR="0098770F" w:rsidRDefault="0098770F" w:rsidP="0031001A">
      <w:pPr>
        <w:autoSpaceDE w:val="0"/>
        <w:autoSpaceDN w:val="0"/>
        <w:adjustRightInd w:val="0"/>
        <w:spacing w:line="360" w:lineRule="exact"/>
        <w:ind w:firstLine="5387"/>
        <w:rPr>
          <w:sz w:val="28"/>
          <w:szCs w:val="28"/>
        </w:rPr>
      </w:pPr>
    </w:p>
    <w:p w:rsidR="0053105B" w:rsidRPr="009B01FE" w:rsidRDefault="0053105B" w:rsidP="0053105B">
      <w:pPr>
        <w:pStyle w:val="ConsPlusNormal"/>
        <w:spacing w:line="380" w:lineRule="exac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01FE">
        <w:rPr>
          <w:rFonts w:ascii="Times New Roman" w:hAnsi="Times New Roman" w:cs="Times New Roman"/>
          <w:sz w:val="28"/>
          <w:szCs w:val="28"/>
        </w:rPr>
        <w:t>Стоимость одного дня пребывания детей</w:t>
      </w:r>
      <w:r w:rsidRPr="009B01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5F23">
        <w:rPr>
          <w:rFonts w:ascii="Times New Roman" w:hAnsi="Times New Roman" w:cs="Times New Roman"/>
          <w:sz w:val="28"/>
          <w:szCs w:val="28"/>
        </w:rPr>
        <w:t>для расчета субсидии</w:t>
      </w:r>
    </w:p>
    <w:p w:rsidR="0053105B" w:rsidRDefault="0053105B" w:rsidP="0053105B">
      <w:pPr>
        <w:pStyle w:val="ConsPlusNormal"/>
        <w:spacing w:line="380" w:lineRule="exact"/>
        <w:ind w:firstLine="539"/>
        <w:jc w:val="center"/>
        <w:rPr>
          <w:b/>
          <w:b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4961"/>
        <w:gridCol w:w="3118"/>
      </w:tblGrid>
      <w:tr w:rsidR="0053105B" w:rsidRPr="00A57680" w:rsidTr="003A498D">
        <w:trPr>
          <w:trHeight w:val="322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5B" w:rsidRDefault="0053105B" w:rsidP="003A498D">
            <w:pPr>
              <w:pStyle w:val="afa"/>
              <w:ind w:right="79"/>
              <w:outlineLvl w:val="1"/>
              <w:rPr>
                <w:b w:val="0"/>
                <w:spacing w:val="-5"/>
                <w:szCs w:val="28"/>
              </w:rPr>
            </w:pPr>
            <w:r w:rsidRPr="00A57680">
              <w:rPr>
                <w:b w:val="0"/>
                <w:spacing w:val="-5"/>
                <w:szCs w:val="28"/>
              </w:rPr>
              <w:t xml:space="preserve">№ </w:t>
            </w:r>
          </w:p>
          <w:p w:rsidR="0053105B" w:rsidRPr="00A57680" w:rsidRDefault="0053105B" w:rsidP="003A498D">
            <w:pPr>
              <w:pStyle w:val="afa"/>
              <w:ind w:right="79"/>
              <w:outlineLvl w:val="1"/>
              <w:rPr>
                <w:b w:val="0"/>
                <w:spacing w:val="-5"/>
                <w:szCs w:val="28"/>
              </w:rPr>
            </w:pPr>
            <w:proofErr w:type="spellStart"/>
            <w:proofErr w:type="gramStart"/>
            <w:r>
              <w:rPr>
                <w:b w:val="0"/>
                <w:spacing w:val="-5"/>
                <w:szCs w:val="28"/>
              </w:rPr>
              <w:t>п</w:t>
            </w:r>
            <w:proofErr w:type="spellEnd"/>
            <w:proofErr w:type="gramEnd"/>
            <w:r w:rsidRPr="00A57680">
              <w:rPr>
                <w:b w:val="0"/>
                <w:spacing w:val="-5"/>
                <w:szCs w:val="28"/>
              </w:rPr>
              <w:t>/</w:t>
            </w:r>
            <w:proofErr w:type="spellStart"/>
            <w:r w:rsidRPr="00A57680">
              <w:rPr>
                <w:b w:val="0"/>
                <w:spacing w:val="-5"/>
                <w:szCs w:val="28"/>
              </w:rPr>
              <w:t>п</w:t>
            </w:r>
            <w:proofErr w:type="spellEnd"/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5B" w:rsidRDefault="0053105B" w:rsidP="003A498D">
            <w:pPr>
              <w:pStyle w:val="afa"/>
              <w:ind w:right="-108"/>
              <w:outlineLvl w:val="1"/>
              <w:rPr>
                <w:b w:val="0"/>
                <w:spacing w:val="-5"/>
                <w:szCs w:val="28"/>
              </w:rPr>
            </w:pPr>
            <w:r>
              <w:rPr>
                <w:b w:val="0"/>
                <w:spacing w:val="-5"/>
                <w:szCs w:val="28"/>
              </w:rPr>
              <w:t>Форма организации отдыха детей и их оздоровления</w:t>
            </w:r>
          </w:p>
          <w:p w:rsidR="0053105B" w:rsidRPr="00A57680" w:rsidRDefault="0053105B" w:rsidP="003A498D">
            <w:pPr>
              <w:pStyle w:val="afa"/>
              <w:ind w:right="-108"/>
              <w:outlineLvl w:val="1"/>
              <w:rPr>
                <w:b w:val="0"/>
                <w:spacing w:val="-5"/>
                <w:szCs w:val="28"/>
              </w:rPr>
            </w:pPr>
            <w:r>
              <w:rPr>
                <w:b w:val="0"/>
                <w:spacing w:val="-5"/>
                <w:szCs w:val="28"/>
              </w:rPr>
              <w:t>(н</w:t>
            </w:r>
            <w:r w:rsidRPr="00A57680">
              <w:rPr>
                <w:b w:val="0"/>
                <w:spacing w:val="-5"/>
                <w:szCs w:val="28"/>
              </w:rPr>
              <w:t>аименование формирования</w:t>
            </w:r>
            <w:r>
              <w:rPr>
                <w:b w:val="0"/>
                <w:spacing w:val="-5"/>
                <w:szCs w:val="28"/>
              </w:rPr>
              <w:t>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5B" w:rsidRPr="00A57680" w:rsidRDefault="0053105B" w:rsidP="003A498D">
            <w:pPr>
              <w:pStyle w:val="afa"/>
              <w:ind w:right="79"/>
              <w:outlineLvl w:val="1"/>
              <w:rPr>
                <w:b w:val="0"/>
                <w:spacing w:val="-5"/>
                <w:szCs w:val="28"/>
              </w:rPr>
            </w:pPr>
            <w:r w:rsidRPr="00A57680">
              <w:rPr>
                <w:b w:val="0"/>
                <w:spacing w:val="-5"/>
                <w:szCs w:val="28"/>
              </w:rPr>
              <w:t xml:space="preserve">Стоимость </w:t>
            </w:r>
            <w:r>
              <w:rPr>
                <w:b w:val="0"/>
                <w:spacing w:val="-5"/>
                <w:szCs w:val="28"/>
              </w:rPr>
              <w:t>одного дня пребывания за счет средств бюджета, руб.</w:t>
            </w:r>
          </w:p>
        </w:tc>
      </w:tr>
      <w:tr w:rsidR="0053105B" w:rsidRPr="00A57680" w:rsidTr="003A498D">
        <w:trPr>
          <w:trHeight w:val="83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5B" w:rsidRPr="00ED461B" w:rsidRDefault="0053105B" w:rsidP="003A498D">
            <w:pPr>
              <w:rPr>
                <w:spacing w:val="-5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5B" w:rsidRPr="00ED461B" w:rsidRDefault="0053105B" w:rsidP="003A498D">
            <w:pPr>
              <w:rPr>
                <w:spacing w:val="-5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5B" w:rsidRPr="00ED461B" w:rsidRDefault="0053105B" w:rsidP="003A498D">
            <w:pPr>
              <w:rPr>
                <w:spacing w:val="-5"/>
                <w:szCs w:val="28"/>
              </w:rPr>
            </w:pPr>
          </w:p>
        </w:tc>
      </w:tr>
      <w:tr w:rsidR="0053105B" w:rsidTr="003A498D">
        <w:trPr>
          <w:trHeight w:val="4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5B" w:rsidRPr="00A57680" w:rsidRDefault="00585B90" w:rsidP="003A498D">
            <w:pPr>
              <w:pStyle w:val="afa"/>
              <w:ind w:right="34"/>
              <w:outlineLvl w:val="1"/>
              <w:rPr>
                <w:b w:val="0"/>
                <w:spacing w:val="-5"/>
                <w:szCs w:val="28"/>
              </w:rPr>
            </w:pPr>
            <w:r>
              <w:rPr>
                <w:b w:val="0"/>
                <w:spacing w:val="-5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5B" w:rsidRPr="00DB5F23" w:rsidRDefault="00585B90" w:rsidP="003F71E7">
            <w:pPr>
              <w:pStyle w:val="afa"/>
              <w:ind w:right="79"/>
              <w:jc w:val="left"/>
              <w:outlineLvl w:val="1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Учебные сборы круглосуточного пребывания</w:t>
            </w:r>
            <w:r w:rsidRPr="00A57680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о</w:t>
            </w:r>
            <w:r w:rsidR="0053105B" w:rsidRPr="00DB5F23">
              <w:rPr>
                <w:b w:val="0"/>
                <w:szCs w:val="28"/>
              </w:rPr>
              <w:t>тряд</w:t>
            </w:r>
            <w:r w:rsidR="0093539C">
              <w:rPr>
                <w:b w:val="0"/>
                <w:szCs w:val="28"/>
              </w:rPr>
              <w:t>ов</w:t>
            </w:r>
            <w:r w:rsidR="0053105B" w:rsidRPr="00DB5F23">
              <w:rPr>
                <w:b w:val="0"/>
                <w:szCs w:val="28"/>
              </w:rPr>
              <w:t xml:space="preserve"> «</w:t>
            </w:r>
            <w:proofErr w:type="spellStart"/>
            <w:r w:rsidR="0053105B">
              <w:rPr>
                <w:b w:val="0"/>
                <w:szCs w:val="28"/>
              </w:rPr>
              <w:t>Юнармия</w:t>
            </w:r>
            <w:proofErr w:type="spellEnd"/>
            <w:r w:rsidR="0053105B">
              <w:rPr>
                <w:b w:val="0"/>
                <w:szCs w:val="28"/>
              </w:rPr>
              <w:t xml:space="preserve">», «Юниор», «Улыбка солнца», </w:t>
            </w:r>
            <w:r w:rsidR="0053105B" w:rsidRPr="00DB5F23">
              <w:rPr>
                <w:b w:val="0"/>
                <w:szCs w:val="28"/>
              </w:rPr>
              <w:t>«Творчество»</w:t>
            </w:r>
            <w:r w:rsidR="003F71E7">
              <w:rPr>
                <w:b w:val="0"/>
                <w:szCs w:val="28"/>
              </w:rPr>
              <w:t>, «Спорт»</w:t>
            </w:r>
            <w:r>
              <w:rPr>
                <w:b w:val="0"/>
                <w:szCs w:val="28"/>
              </w:rPr>
              <w:t>.</w:t>
            </w:r>
            <w:r w:rsidR="0053105B" w:rsidRPr="00DB5F23">
              <w:rPr>
                <w:b w:val="0"/>
                <w:szCs w:val="28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5B" w:rsidRPr="00DB5F23" w:rsidRDefault="0053105B" w:rsidP="003A498D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922-99</w:t>
            </w:r>
          </w:p>
        </w:tc>
      </w:tr>
      <w:tr w:rsidR="0053105B" w:rsidTr="003A498D">
        <w:trPr>
          <w:trHeight w:val="4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5B" w:rsidRDefault="0053105B" w:rsidP="003A498D">
            <w:pPr>
              <w:pStyle w:val="afa"/>
              <w:ind w:right="34"/>
              <w:outlineLvl w:val="1"/>
              <w:rPr>
                <w:b w:val="0"/>
                <w:spacing w:val="-5"/>
                <w:szCs w:val="28"/>
              </w:rPr>
            </w:pPr>
            <w:r>
              <w:rPr>
                <w:b w:val="0"/>
                <w:spacing w:val="-5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5B" w:rsidRDefault="0053105B" w:rsidP="003A498D">
            <w:pPr>
              <w:pStyle w:val="afa"/>
              <w:ind w:right="79"/>
              <w:jc w:val="left"/>
              <w:outlineLvl w:val="1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Поход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5B" w:rsidRDefault="0053105B" w:rsidP="003A498D">
            <w:pPr>
              <w:ind w:firstLine="34"/>
              <w:jc w:val="center"/>
              <w:rPr>
                <w:b/>
                <w:spacing w:val="-5"/>
                <w:szCs w:val="28"/>
              </w:rPr>
            </w:pPr>
            <w:r>
              <w:rPr>
                <w:sz w:val="28"/>
                <w:szCs w:val="28"/>
              </w:rPr>
              <w:t>279-68</w:t>
            </w:r>
          </w:p>
        </w:tc>
      </w:tr>
    </w:tbl>
    <w:p w:rsidR="0053105B" w:rsidRDefault="0053105B" w:rsidP="001F08DB">
      <w:pPr>
        <w:pStyle w:val="ConsPlusNormal"/>
        <w:spacing w:line="38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sectPr w:rsidR="0053105B" w:rsidSect="00F420D4">
      <w:headerReference w:type="even" r:id="rId9"/>
      <w:headerReference w:type="default" r:id="rId10"/>
      <w:footerReference w:type="default" r:id="rId11"/>
      <w:pgSz w:w="11906" w:h="16838" w:code="9"/>
      <w:pgMar w:top="1134" w:right="567" w:bottom="1134" w:left="1701" w:header="709" w:footer="4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8F8" w:rsidRDefault="005968F8" w:rsidP="00310339">
      <w:r>
        <w:separator/>
      </w:r>
    </w:p>
  </w:endnote>
  <w:endnote w:type="continuationSeparator" w:id="0">
    <w:p w:rsidR="005968F8" w:rsidRDefault="005968F8" w:rsidP="00310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6808EC">
    <w:pPr>
      <w:pStyle w:val="a5"/>
      <w:rPr>
        <w:lang w:val="en-US"/>
      </w:rPr>
    </w:pPr>
    <w:r>
      <w:t>МНПА</w:t>
    </w:r>
    <w:r w:rsidR="005F0CF0"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8F8" w:rsidRDefault="005968F8" w:rsidP="00310339">
      <w:r>
        <w:separator/>
      </w:r>
    </w:p>
  </w:footnote>
  <w:footnote w:type="continuationSeparator" w:id="0">
    <w:p w:rsidR="005968F8" w:rsidRDefault="005968F8" w:rsidP="00310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636C34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F0CF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151F" w:rsidRDefault="00C94FA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FA4" w:rsidRPr="00C94FA4" w:rsidRDefault="00C94FA4" w:rsidP="00C94FA4">
    <w:pPr>
      <w:jc w:val="center"/>
      <w:rPr>
        <w:color w:val="000000"/>
        <w:sz w:val="20"/>
        <w:szCs w:val="20"/>
      </w:rPr>
    </w:pPr>
    <w:r w:rsidRPr="00C94FA4">
      <w:rPr>
        <w:color w:val="000000"/>
        <w:sz w:val="20"/>
        <w:szCs w:val="20"/>
      </w:rPr>
      <w:t>Проект размещен на сайте 15.03.2024 Срок  приема заключений независимых экспертов до 24.03.2024 на электронный адрес ud-mnpa@chaykovsky.permkrai.ru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8DC"/>
    <w:multiLevelType w:val="multilevel"/>
    <w:tmpl w:val="D58CF4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14250FB3"/>
    <w:multiLevelType w:val="hybridMultilevel"/>
    <w:tmpl w:val="3B708DA8"/>
    <w:lvl w:ilvl="0" w:tplc="9F3A0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3776BE"/>
    <w:multiLevelType w:val="multilevel"/>
    <w:tmpl w:val="40FECD9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">
    <w:nsid w:val="1BCF1072"/>
    <w:multiLevelType w:val="hybridMultilevel"/>
    <w:tmpl w:val="032E7D0A"/>
    <w:lvl w:ilvl="0" w:tplc="FFFFFFFF">
      <w:start w:val="33"/>
      <w:numFmt w:val="decimal"/>
      <w:lvlText w:val="%1"/>
      <w:lvlJc w:val="left"/>
      <w:pPr>
        <w:ind w:left="5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63" w:hanging="360"/>
      </w:pPr>
    </w:lvl>
    <w:lvl w:ilvl="2" w:tplc="FFFFFFFF" w:tentative="1">
      <w:start w:val="1"/>
      <w:numFmt w:val="lowerRoman"/>
      <w:lvlText w:val="%3."/>
      <w:lvlJc w:val="right"/>
      <w:pPr>
        <w:ind w:left="1983" w:hanging="180"/>
      </w:pPr>
    </w:lvl>
    <w:lvl w:ilvl="3" w:tplc="FFFFFFFF" w:tentative="1">
      <w:start w:val="1"/>
      <w:numFmt w:val="decimal"/>
      <w:lvlText w:val="%4."/>
      <w:lvlJc w:val="left"/>
      <w:pPr>
        <w:ind w:left="2703" w:hanging="360"/>
      </w:pPr>
    </w:lvl>
    <w:lvl w:ilvl="4" w:tplc="FFFFFFFF" w:tentative="1">
      <w:start w:val="1"/>
      <w:numFmt w:val="lowerLetter"/>
      <w:lvlText w:val="%5."/>
      <w:lvlJc w:val="left"/>
      <w:pPr>
        <w:ind w:left="3423" w:hanging="360"/>
      </w:pPr>
    </w:lvl>
    <w:lvl w:ilvl="5" w:tplc="FFFFFFFF" w:tentative="1">
      <w:start w:val="1"/>
      <w:numFmt w:val="lowerRoman"/>
      <w:lvlText w:val="%6."/>
      <w:lvlJc w:val="right"/>
      <w:pPr>
        <w:ind w:left="4143" w:hanging="180"/>
      </w:pPr>
    </w:lvl>
    <w:lvl w:ilvl="6" w:tplc="FFFFFFFF" w:tentative="1">
      <w:start w:val="1"/>
      <w:numFmt w:val="decimal"/>
      <w:lvlText w:val="%7."/>
      <w:lvlJc w:val="left"/>
      <w:pPr>
        <w:ind w:left="4863" w:hanging="360"/>
      </w:pPr>
    </w:lvl>
    <w:lvl w:ilvl="7" w:tplc="FFFFFFFF" w:tentative="1">
      <w:start w:val="1"/>
      <w:numFmt w:val="lowerLetter"/>
      <w:lvlText w:val="%8."/>
      <w:lvlJc w:val="left"/>
      <w:pPr>
        <w:ind w:left="5583" w:hanging="360"/>
      </w:pPr>
    </w:lvl>
    <w:lvl w:ilvl="8" w:tplc="FFFFFFFF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4">
    <w:nsid w:val="1CCC7064"/>
    <w:multiLevelType w:val="multilevel"/>
    <w:tmpl w:val="09C8A1E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>
    <w:nsid w:val="21E1753A"/>
    <w:multiLevelType w:val="multilevel"/>
    <w:tmpl w:val="F91C53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2E890CB8"/>
    <w:multiLevelType w:val="multilevel"/>
    <w:tmpl w:val="499AFB6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3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366804AB"/>
    <w:multiLevelType w:val="multilevel"/>
    <w:tmpl w:val="79505A48"/>
    <w:lvl w:ilvl="0">
      <w:start w:val="1"/>
      <w:numFmt w:val="decimal"/>
      <w:lvlText w:val="%1."/>
      <w:lvlJc w:val="left"/>
      <w:pPr>
        <w:ind w:left="5505" w:hanging="111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1" w:hanging="2160"/>
      </w:pPr>
      <w:rPr>
        <w:rFonts w:hint="default"/>
      </w:rPr>
    </w:lvl>
  </w:abstractNum>
  <w:abstractNum w:abstractNumId="8">
    <w:nsid w:val="44757F8E"/>
    <w:multiLevelType w:val="hybridMultilevel"/>
    <w:tmpl w:val="6FB861D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1F47C5"/>
    <w:multiLevelType w:val="multilevel"/>
    <w:tmpl w:val="0D0615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0">
    <w:nsid w:val="51EA554D"/>
    <w:multiLevelType w:val="multilevel"/>
    <w:tmpl w:val="563236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52543893"/>
    <w:multiLevelType w:val="multilevel"/>
    <w:tmpl w:val="5BB80E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sz w:val="28"/>
      </w:rPr>
    </w:lvl>
  </w:abstractNum>
  <w:abstractNum w:abstractNumId="12">
    <w:nsid w:val="5C311C46"/>
    <w:multiLevelType w:val="hybridMultilevel"/>
    <w:tmpl w:val="10700EAA"/>
    <w:lvl w:ilvl="0" w:tplc="BF10454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D4B4A99"/>
    <w:multiLevelType w:val="multilevel"/>
    <w:tmpl w:val="02188B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>
    <w:nsid w:val="5DBB1063"/>
    <w:multiLevelType w:val="multilevel"/>
    <w:tmpl w:val="0419001F"/>
    <w:styleLink w:val="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03B0600"/>
    <w:multiLevelType w:val="multilevel"/>
    <w:tmpl w:val="88C0C2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6">
    <w:nsid w:val="629F457C"/>
    <w:multiLevelType w:val="multilevel"/>
    <w:tmpl w:val="BEFA23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17">
    <w:nsid w:val="76F74308"/>
    <w:multiLevelType w:val="multilevel"/>
    <w:tmpl w:val="016858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78313DAB"/>
    <w:multiLevelType w:val="multilevel"/>
    <w:tmpl w:val="1F206284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9">
    <w:nsid w:val="7AC07685"/>
    <w:multiLevelType w:val="multilevel"/>
    <w:tmpl w:val="1A5226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7F083705"/>
    <w:multiLevelType w:val="hybridMultilevel"/>
    <w:tmpl w:val="11763E6C"/>
    <w:lvl w:ilvl="0" w:tplc="FFFFFFFF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9"/>
  </w:num>
  <w:num w:numId="3">
    <w:abstractNumId w:val="20"/>
  </w:num>
  <w:num w:numId="4">
    <w:abstractNumId w:val="18"/>
  </w:num>
  <w:num w:numId="5">
    <w:abstractNumId w:val="11"/>
  </w:num>
  <w:num w:numId="6">
    <w:abstractNumId w:val="0"/>
  </w:num>
  <w:num w:numId="7">
    <w:abstractNumId w:val="3"/>
  </w:num>
  <w:num w:numId="8">
    <w:abstractNumId w:val="8"/>
  </w:num>
  <w:num w:numId="9">
    <w:abstractNumId w:val="7"/>
  </w:num>
  <w:num w:numId="10">
    <w:abstractNumId w:val="6"/>
  </w:num>
  <w:num w:numId="11">
    <w:abstractNumId w:val="2"/>
  </w:num>
  <w:num w:numId="12">
    <w:abstractNumId w:val="1"/>
  </w:num>
  <w:num w:numId="13">
    <w:abstractNumId w:val="5"/>
  </w:num>
  <w:num w:numId="14">
    <w:abstractNumId w:val="13"/>
  </w:num>
  <w:num w:numId="15">
    <w:abstractNumId w:val="4"/>
  </w:num>
  <w:num w:numId="16">
    <w:abstractNumId w:val="12"/>
  </w:num>
  <w:num w:numId="17">
    <w:abstractNumId w:val="15"/>
  </w:num>
  <w:num w:numId="18">
    <w:abstractNumId w:val="16"/>
  </w:num>
  <w:num w:numId="19">
    <w:abstractNumId w:val="17"/>
  </w:num>
  <w:num w:numId="20">
    <w:abstractNumId w:val="19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339"/>
    <w:rsid w:val="000019C6"/>
    <w:rsid w:val="00001B92"/>
    <w:rsid w:val="00002D80"/>
    <w:rsid w:val="00011A93"/>
    <w:rsid w:val="00016ED7"/>
    <w:rsid w:val="00017603"/>
    <w:rsid w:val="00034E8F"/>
    <w:rsid w:val="00042D34"/>
    <w:rsid w:val="00046CCF"/>
    <w:rsid w:val="00053018"/>
    <w:rsid w:val="00063435"/>
    <w:rsid w:val="000716AE"/>
    <w:rsid w:val="00075812"/>
    <w:rsid w:val="00080248"/>
    <w:rsid w:val="00080ECE"/>
    <w:rsid w:val="00090035"/>
    <w:rsid w:val="00093995"/>
    <w:rsid w:val="000A093F"/>
    <w:rsid w:val="000A7F1E"/>
    <w:rsid w:val="000B3D12"/>
    <w:rsid w:val="000C30F9"/>
    <w:rsid w:val="000C4ED2"/>
    <w:rsid w:val="000D372E"/>
    <w:rsid w:val="000D655F"/>
    <w:rsid w:val="000E1007"/>
    <w:rsid w:val="000E158F"/>
    <w:rsid w:val="000E7078"/>
    <w:rsid w:val="000F1AE7"/>
    <w:rsid w:val="000F2BFA"/>
    <w:rsid w:val="001110E5"/>
    <w:rsid w:val="001200CB"/>
    <w:rsid w:val="00127DE5"/>
    <w:rsid w:val="00136E31"/>
    <w:rsid w:val="00147BAE"/>
    <w:rsid w:val="00151395"/>
    <w:rsid w:val="00151FA5"/>
    <w:rsid w:val="00156512"/>
    <w:rsid w:val="001758A1"/>
    <w:rsid w:val="00176650"/>
    <w:rsid w:val="001775D4"/>
    <w:rsid w:val="00183D97"/>
    <w:rsid w:val="00184F55"/>
    <w:rsid w:val="001929F7"/>
    <w:rsid w:val="001B1249"/>
    <w:rsid w:val="001B5C33"/>
    <w:rsid w:val="001C058E"/>
    <w:rsid w:val="001C5EA8"/>
    <w:rsid w:val="001D6C0F"/>
    <w:rsid w:val="001E673E"/>
    <w:rsid w:val="001F08DB"/>
    <w:rsid w:val="001F1B4E"/>
    <w:rsid w:val="00203FFF"/>
    <w:rsid w:val="002067F6"/>
    <w:rsid w:val="00214BEE"/>
    <w:rsid w:val="00215286"/>
    <w:rsid w:val="0022052B"/>
    <w:rsid w:val="002229D6"/>
    <w:rsid w:val="002353AD"/>
    <w:rsid w:val="00244F3C"/>
    <w:rsid w:val="002455BE"/>
    <w:rsid w:val="0026030E"/>
    <w:rsid w:val="00261CA0"/>
    <w:rsid w:val="00265A1C"/>
    <w:rsid w:val="00274677"/>
    <w:rsid w:val="00275D88"/>
    <w:rsid w:val="00277CDC"/>
    <w:rsid w:val="00282FDF"/>
    <w:rsid w:val="0028716A"/>
    <w:rsid w:val="002B3631"/>
    <w:rsid w:val="002C220A"/>
    <w:rsid w:val="002C3479"/>
    <w:rsid w:val="002C4DC6"/>
    <w:rsid w:val="002C6468"/>
    <w:rsid w:val="002D27FD"/>
    <w:rsid w:val="002D4E8A"/>
    <w:rsid w:val="002E235B"/>
    <w:rsid w:val="002E7D81"/>
    <w:rsid w:val="00301ED2"/>
    <w:rsid w:val="0030722B"/>
    <w:rsid w:val="0031001A"/>
    <w:rsid w:val="00310339"/>
    <w:rsid w:val="003150C3"/>
    <w:rsid w:val="0033100B"/>
    <w:rsid w:val="00337E65"/>
    <w:rsid w:val="00342B2F"/>
    <w:rsid w:val="00355354"/>
    <w:rsid w:val="003721C3"/>
    <w:rsid w:val="0038051A"/>
    <w:rsid w:val="00383944"/>
    <w:rsid w:val="00395161"/>
    <w:rsid w:val="003D5B27"/>
    <w:rsid w:val="003D7086"/>
    <w:rsid w:val="003F19A1"/>
    <w:rsid w:val="003F26C7"/>
    <w:rsid w:val="003F3149"/>
    <w:rsid w:val="003F71E7"/>
    <w:rsid w:val="00400A89"/>
    <w:rsid w:val="004055AF"/>
    <w:rsid w:val="00407FB4"/>
    <w:rsid w:val="00414E5F"/>
    <w:rsid w:val="0042093E"/>
    <w:rsid w:val="0042334F"/>
    <w:rsid w:val="0043410C"/>
    <w:rsid w:val="00441EF8"/>
    <w:rsid w:val="00451F17"/>
    <w:rsid w:val="00452245"/>
    <w:rsid w:val="00453566"/>
    <w:rsid w:val="00457D3E"/>
    <w:rsid w:val="00460380"/>
    <w:rsid w:val="004624B1"/>
    <w:rsid w:val="00475B51"/>
    <w:rsid w:val="00483814"/>
    <w:rsid w:val="00484D85"/>
    <w:rsid w:val="0049355E"/>
    <w:rsid w:val="004A2757"/>
    <w:rsid w:val="004A28BF"/>
    <w:rsid w:val="004B0356"/>
    <w:rsid w:val="004C0C46"/>
    <w:rsid w:val="004C41BA"/>
    <w:rsid w:val="004C7481"/>
    <w:rsid w:val="004C7B7B"/>
    <w:rsid w:val="004D1EF8"/>
    <w:rsid w:val="004D663D"/>
    <w:rsid w:val="004D7D96"/>
    <w:rsid w:val="004F110A"/>
    <w:rsid w:val="004F3DCF"/>
    <w:rsid w:val="004F7C95"/>
    <w:rsid w:val="00505344"/>
    <w:rsid w:val="005170F4"/>
    <w:rsid w:val="00520D08"/>
    <w:rsid w:val="00522AA6"/>
    <w:rsid w:val="0053105B"/>
    <w:rsid w:val="00542473"/>
    <w:rsid w:val="00556FF3"/>
    <w:rsid w:val="00557D8E"/>
    <w:rsid w:val="00562FB1"/>
    <w:rsid w:val="00565511"/>
    <w:rsid w:val="00567E58"/>
    <w:rsid w:val="005766BE"/>
    <w:rsid w:val="00576873"/>
    <w:rsid w:val="00585B90"/>
    <w:rsid w:val="005907FA"/>
    <w:rsid w:val="005968F8"/>
    <w:rsid w:val="005B2D51"/>
    <w:rsid w:val="005B315C"/>
    <w:rsid w:val="005B7A53"/>
    <w:rsid w:val="005C01A9"/>
    <w:rsid w:val="005D1DAB"/>
    <w:rsid w:val="005D2112"/>
    <w:rsid w:val="005D7F3B"/>
    <w:rsid w:val="005E0776"/>
    <w:rsid w:val="005F0CF0"/>
    <w:rsid w:val="005F38A7"/>
    <w:rsid w:val="005F4E9C"/>
    <w:rsid w:val="005F5BCC"/>
    <w:rsid w:val="00600EB3"/>
    <w:rsid w:val="006015C7"/>
    <w:rsid w:val="0060639A"/>
    <w:rsid w:val="00625C11"/>
    <w:rsid w:val="00630C49"/>
    <w:rsid w:val="006349FF"/>
    <w:rsid w:val="00635A5C"/>
    <w:rsid w:val="006361B5"/>
    <w:rsid w:val="00636C34"/>
    <w:rsid w:val="00642F6D"/>
    <w:rsid w:val="006438A3"/>
    <w:rsid w:val="006444EF"/>
    <w:rsid w:val="006505C8"/>
    <w:rsid w:val="00651BE4"/>
    <w:rsid w:val="0066290E"/>
    <w:rsid w:val="00665615"/>
    <w:rsid w:val="006808EC"/>
    <w:rsid w:val="006830B7"/>
    <w:rsid w:val="00685CB3"/>
    <w:rsid w:val="006865D9"/>
    <w:rsid w:val="006A2C3D"/>
    <w:rsid w:val="006B1E0D"/>
    <w:rsid w:val="006B373C"/>
    <w:rsid w:val="006C130B"/>
    <w:rsid w:val="006C420D"/>
    <w:rsid w:val="006D2026"/>
    <w:rsid w:val="006D2063"/>
    <w:rsid w:val="006F5D9D"/>
    <w:rsid w:val="006F7A14"/>
    <w:rsid w:val="00705E28"/>
    <w:rsid w:val="00711784"/>
    <w:rsid w:val="007141A3"/>
    <w:rsid w:val="007270B5"/>
    <w:rsid w:val="00731424"/>
    <w:rsid w:val="00737D35"/>
    <w:rsid w:val="00753AC8"/>
    <w:rsid w:val="00761A94"/>
    <w:rsid w:val="007628AA"/>
    <w:rsid w:val="00762E10"/>
    <w:rsid w:val="007749D7"/>
    <w:rsid w:val="00783C8E"/>
    <w:rsid w:val="007946A1"/>
    <w:rsid w:val="007A0A87"/>
    <w:rsid w:val="007A3655"/>
    <w:rsid w:val="007B26BE"/>
    <w:rsid w:val="007B2F68"/>
    <w:rsid w:val="007B3CE4"/>
    <w:rsid w:val="007B6D69"/>
    <w:rsid w:val="007B7218"/>
    <w:rsid w:val="007B7D25"/>
    <w:rsid w:val="007C0DE8"/>
    <w:rsid w:val="007C0F5F"/>
    <w:rsid w:val="007C10BF"/>
    <w:rsid w:val="007C5D72"/>
    <w:rsid w:val="007C7003"/>
    <w:rsid w:val="007D176C"/>
    <w:rsid w:val="007E2A07"/>
    <w:rsid w:val="00804EFB"/>
    <w:rsid w:val="00805126"/>
    <w:rsid w:val="00810FCF"/>
    <w:rsid w:val="00823D4F"/>
    <w:rsid w:val="00834054"/>
    <w:rsid w:val="0086739E"/>
    <w:rsid w:val="00873A2A"/>
    <w:rsid w:val="0087449C"/>
    <w:rsid w:val="008773A3"/>
    <w:rsid w:val="00880CE6"/>
    <w:rsid w:val="008840CE"/>
    <w:rsid w:val="008A3891"/>
    <w:rsid w:val="008A5D7C"/>
    <w:rsid w:val="008B0282"/>
    <w:rsid w:val="008B25DB"/>
    <w:rsid w:val="008B518B"/>
    <w:rsid w:val="008B56B1"/>
    <w:rsid w:val="008B6BA6"/>
    <w:rsid w:val="008C2047"/>
    <w:rsid w:val="008C333A"/>
    <w:rsid w:val="008C4920"/>
    <w:rsid w:val="008C61FF"/>
    <w:rsid w:val="008D0F5F"/>
    <w:rsid w:val="008E45CD"/>
    <w:rsid w:val="008F1446"/>
    <w:rsid w:val="008F76C9"/>
    <w:rsid w:val="00904938"/>
    <w:rsid w:val="009124E6"/>
    <w:rsid w:val="00913345"/>
    <w:rsid w:val="009137F3"/>
    <w:rsid w:val="00916931"/>
    <w:rsid w:val="0093343C"/>
    <w:rsid w:val="00934851"/>
    <w:rsid w:val="0093539C"/>
    <w:rsid w:val="009427C9"/>
    <w:rsid w:val="00947F8C"/>
    <w:rsid w:val="00952B71"/>
    <w:rsid w:val="009563E7"/>
    <w:rsid w:val="00957E6E"/>
    <w:rsid w:val="00970AE4"/>
    <w:rsid w:val="00973089"/>
    <w:rsid w:val="00973FF9"/>
    <w:rsid w:val="00981D87"/>
    <w:rsid w:val="00985EB1"/>
    <w:rsid w:val="009873E9"/>
    <w:rsid w:val="0098770F"/>
    <w:rsid w:val="009924F1"/>
    <w:rsid w:val="009944BE"/>
    <w:rsid w:val="00995A7D"/>
    <w:rsid w:val="009A4D08"/>
    <w:rsid w:val="009A7DB1"/>
    <w:rsid w:val="009B01FE"/>
    <w:rsid w:val="009E0B36"/>
    <w:rsid w:val="009E1AE4"/>
    <w:rsid w:val="009E1E67"/>
    <w:rsid w:val="009E74CC"/>
    <w:rsid w:val="00A13DB3"/>
    <w:rsid w:val="00A14B2B"/>
    <w:rsid w:val="00A316E9"/>
    <w:rsid w:val="00A46C63"/>
    <w:rsid w:val="00A570FE"/>
    <w:rsid w:val="00A63CFE"/>
    <w:rsid w:val="00A6422A"/>
    <w:rsid w:val="00A77601"/>
    <w:rsid w:val="00A87D1C"/>
    <w:rsid w:val="00A903D8"/>
    <w:rsid w:val="00A90BB2"/>
    <w:rsid w:val="00A90F08"/>
    <w:rsid w:val="00A9244D"/>
    <w:rsid w:val="00AA4850"/>
    <w:rsid w:val="00AA4CB4"/>
    <w:rsid w:val="00AA789D"/>
    <w:rsid w:val="00AB3341"/>
    <w:rsid w:val="00AB4E1D"/>
    <w:rsid w:val="00AB538D"/>
    <w:rsid w:val="00AB66F3"/>
    <w:rsid w:val="00AC6DFA"/>
    <w:rsid w:val="00AE3FBD"/>
    <w:rsid w:val="00AF451D"/>
    <w:rsid w:val="00AF6653"/>
    <w:rsid w:val="00AF6E1F"/>
    <w:rsid w:val="00B039C3"/>
    <w:rsid w:val="00B03F49"/>
    <w:rsid w:val="00B169F2"/>
    <w:rsid w:val="00B179D7"/>
    <w:rsid w:val="00B27042"/>
    <w:rsid w:val="00B3244A"/>
    <w:rsid w:val="00B330B8"/>
    <w:rsid w:val="00B345AD"/>
    <w:rsid w:val="00B36877"/>
    <w:rsid w:val="00B416A7"/>
    <w:rsid w:val="00B44898"/>
    <w:rsid w:val="00B47503"/>
    <w:rsid w:val="00B65CC0"/>
    <w:rsid w:val="00B67225"/>
    <w:rsid w:val="00B779A2"/>
    <w:rsid w:val="00B8341F"/>
    <w:rsid w:val="00B8347A"/>
    <w:rsid w:val="00B84E41"/>
    <w:rsid w:val="00BA0B8C"/>
    <w:rsid w:val="00BA1465"/>
    <w:rsid w:val="00BA2896"/>
    <w:rsid w:val="00BB0576"/>
    <w:rsid w:val="00BB2096"/>
    <w:rsid w:val="00BB2856"/>
    <w:rsid w:val="00BB29EE"/>
    <w:rsid w:val="00BB2F64"/>
    <w:rsid w:val="00BC5CC2"/>
    <w:rsid w:val="00BC75C8"/>
    <w:rsid w:val="00BE0081"/>
    <w:rsid w:val="00BE1572"/>
    <w:rsid w:val="00BE4689"/>
    <w:rsid w:val="00BE488C"/>
    <w:rsid w:val="00BE522E"/>
    <w:rsid w:val="00BF0BD7"/>
    <w:rsid w:val="00BF0F85"/>
    <w:rsid w:val="00BF0FF8"/>
    <w:rsid w:val="00BF7B4A"/>
    <w:rsid w:val="00C068BC"/>
    <w:rsid w:val="00C12353"/>
    <w:rsid w:val="00C21486"/>
    <w:rsid w:val="00C34079"/>
    <w:rsid w:val="00C355CF"/>
    <w:rsid w:val="00C52838"/>
    <w:rsid w:val="00C64BCA"/>
    <w:rsid w:val="00C666F0"/>
    <w:rsid w:val="00C674C7"/>
    <w:rsid w:val="00C70A9E"/>
    <w:rsid w:val="00C81253"/>
    <w:rsid w:val="00C87C2D"/>
    <w:rsid w:val="00C922CB"/>
    <w:rsid w:val="00C929A5"/>
    <w:rsid w:val="00C94FA4"/>
    <w:rsid w:val="00CB0CBF"/>
    <w:rsid w:val="00CB140F"/>
    <w:rsid w:val="00CB1A58"/>
    <w:rsid w:val="00CB216A"/>
    <w:rsid w:val="00CC3B4E"/>
    <w:rsid w:val="00CC4822"/>
    <w:rsid w:val="00CC7D40"/>
    <w:rsid w:val="00CD125C"/>
    <w:rsid w:val="00CD7253"/>
    <w:rsid w:val="00CE08B4"/>
    <w:rsid w:val="00CE2B1A"/>
    <w:rsid w:val="00CE72F1"/>
    <w:rsid w:val="00CF3078"/>
    <w:rsid w:val="00CF6CE1"/>
    <w:rsid w:val="00CF6D70"/>
    <w:rsid w:val="00D0253B"/>
    <w:rsid w:val="00D13A17"/>
    <w:rsid w:val="00D25DBF"/>
    <w:rsid w:val="00D34689"/>
    <w:rsid w:val="00D43689"/>
    <w:rsid w:val="00D464CC"/>
    <w:rsid w:val="00D63C08"/>
    <w:rsid w:val="00D67A0F"/>
    <w:rsid w:val="00D70D57"/>
    <w:rsid w:val="00D732EC"/>
    <w:rsid w:val="00D814C2"/>
    <w:rsid w:val="00D8177E"/>
    <w:rsid w:val="00D85F2F"/>
    <w:rsid w:val="00D87085"/>
    <w:rsid w:val="00DA2C6F"/>
    <w:rsid w:val="00DB0FC5"/>
    <w:rsid w:val="00DB35A1"/>
    <w:rsid w:val="00DB5EC6"/>
    <w:rsid w:val="00DB5F23"/>
    <w:rsid w:val="00DC1EA1"/>
    <w:rsid w:val="00DC7AA2"/>
    <w:rsid w:val="00DD19FE"/>
    <w:rsid w:val="00DD44B6"/>
    <w:rsid w:val="00DE1D46"/>
    <w:rsid w:val="00DE3C55"/>
    <w:rsid w:val="00DE79A8"/>
    <w:rsid w:val="00DF146C"/>
    <w:rsid w:val="00E02891"/>
    <w:rsid w:val="00E0502E"/>
    <w:rsid w:val="00E054A7"/>
    <w:rsid w:val="00E06026"/>
    <w:rsid w:val="00E217DF"/>
    <w:rsid w:val="00E309F3"/>
    <w:rsid w:val="00E30CE2"/>
    <w:rsid w:val="00E33A34"/>
    <w:rsid w:val="00E37411"/>
    <w:rsid w:val="00E41D6A"/>
    <w:rsid w:val="00E50592"/>
    <w:rsid w:val="00E6046C"/>
    <w:rsid w:val="00E63202"/>
    <w:rsid w:val="00E7653B"/>
    <w:rsid w:val="00E8137F"/>
    <w:rsid w:val="00E8154C"/>
    <w:rsid w:val="00E824B6"/>
    <w:rsid w:val="00E85BD5"/>
    <w:rsid w:val="00E867F4"/>
    <w:rsid w:val="00EA193B"/>
    <w:rsid w:val="00EA3343"/>
    <w:rsid w:val="00EA39A9"/>
    <w:rsid w:val="00EA6402"/>
    <w:rsid w:val="00EB3512"/>
    <w:rsid w:val="00ED4BCA"/>
    <w:rsid w:val="00EE0DC0"/>
    <w:rsid w:val="00EF32DC"/>
    <w:rsid w:val="00F00806"/>
    <w:rsid w:val="00F020F3"/>
    <w:rsid w:val="00F02F1C"/>
    <w:rsid w:val="00F05B79"/>
    <w:rsid w:val="00F06391"/>
    <w:rsid w:val="00F124AC"/>
    <w:rsid w:val="00F13CEC"/>
    <w:rsid w:val="00F164A3"/>
    <w:rsid w:val="00F263B9"/>
    <w:rsid w:val="00F36185"/>
    <w:rsid w:val="00F420D4"/>
    <w:rsid w:val="00F43537"/>
    <w:rsid w:val="00F51FCF"/>
    <w:rsid w:val="00F53CC1"/>
    <w:rsid w:val="00F543D0"/>
    <w:rsid w:val="00F6042C"/>
    <w:rsid w:val="00F6237C"/>
    <w:rsid w:val="00F6587F"/>
    <w:rsid w:val="00F73D79"/>
    <w:rsid w:val="00F73D8B"/>
    <w:rsid w:val="00F8128F"/>
    <w:rsid w:val="00F8207A"/>
    <w:rsid w:val="00F844CB"/>
    <w:rsid w:val="00F90632"/>
    <w:rsid w:val="00FB3465"/>
    <w:rsid w:val="00FC2453"/>
    <w:rsid w:val="00FC2F3C"/>
    <w:rsid w:val="00FC5E29"/>
    <w:rsid w:val="00FD06DF"/>
    <w:rsid w:val="00FD1BCF"/>
    <w:rsid w:val="00FD74BF"/>
    <w:rsid w:val="00FE5AFA"/>
    <w:rsid w:val="00FE652C"/>
    <w:rsid w:val="00FE7EA6"/>
    <w:rsid w:val="00FF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39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3103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103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103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1033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103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1033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31033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31033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31033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310339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310339"/>
    <w:rPr>
      <w:rFonts w:ascii="Times New Roman" w:eastAsia="Times New Roman" w:hAnsi="Times New Roman"/>
    </w:rPr>
  </w:style>
  <w:style w:type="character" w:styleId="a7">
    <w:name w:val="page number"/>
    <w:rsid w:val="00310339"/>
  </w:style>
  <w:style w:type="paragraph" w:styleId="a8">
    <w:name w:val="Body Text Indent"/>
    <w:basedOn w:val="a"/>
    <w:link w:val="a9"/>
    <w:rsid w:val="003103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10339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0"/>
    <w:rsid w:val="00310339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033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310339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10339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10339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10339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10339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310339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10339"/>
    <w:rPr>
      <w:rFonts w:ascii="Cambria" w:eastAsia="Times New Roman" w:hAnsi="Cambria"/>
      <w:sz w:val="22"/>
      <w:szCs w:val="22"/>
    </w:rPr>
  </w:style>
  <w:style w:type="paragraph" w:styleId="aa">
    <w:name w:val="header"/>
    <w:basedOn w:val="a"/>
    <w:link w:val="ab"/>
    <w:uiPriority w:val="99"/>
    <w:rsid w:val="0031033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310339"/>
    <w:rPr>
      <w:rFonts w:ascii="Times New Roman" w:eastAsia="Times New Roman" w:hAnsi="Times New Roman"/>
      <w:sz w:val="28"/>
    </w:rPr>
  </w:style>
  <w:style w:type="paragraph" w:customStyle="1" w:styleId="ac">
    <w:name w:val="Заголовок к тексту"/>
    <w:basedOn w:val="a"/>
    <w:next w:val="ad"/>
    <w:qFormat/>
    <w:rsid w:val="00310339"/>
    <w:pPr>
      <w:suppressAutoHyphens/>
      <w:spacing w:after="480" w:line="240" w:lineRule="exact"/>
    </w:pPr>
    <w:rPr>
      <w:b/>
      <w:sz w:val="28"/>
      <w:szCs w:val="20"/>
    </w:rPr>
  </w:style>
  <w:style w:type="paragraph" w:styleId="ad">
    <w:name w:val="Body Text"/>
    <w:basedOn w:val="a"/>
    <w:link w:val="ae"/>
    <w:rsid w:val="00310339"/>
    <w:pPr>
      <w:spacing w:after="120"/>
    </w:pPr>
  </w:style>
  <w:style w:type="character" w:customStyle="1" w:styleId="ae">
    <w:name w:val="Основной текст Знак"/>
    <w:basedOn w:val="a0"/>
    <w:link w:val="ad"/>
    <w:rsid w:val="00310339"/>
    <w:rPr>
      <w:rFonts w:ascii="Times New Roman" w:eastAsia="Times New Roman" w:hAnsi="Times New Roman"/>
      <w:sz w:val="24"/>
      <w:szCs w:val="24"/>
    </w:rPr>
  </w:style>
  <w:style w:type="paragraph" w:customStyle="1" w:styleId="af">
    <w:name w:val="Адресат"/>
    <w:basedOn w:val="a"/>
    <w:rsid w:val="00310339"/>
    <w:pPr>
      <w:suppressAutoHyphens/>
      <w:spacing w:line="240" w:lineRule="exact"/>
    </w:pPr>
    <w:rPr>
      <w:sz w:val="28"/>
      <w:szCs w:val="20"/>
    </w:rPr>
  </w:style>
  <w:style w:type="paragraph" w:customStyle="1" w:styleId="af0">
    <w:name w:val="Исполнитель"/>
    <w:basedOn w:val="ad"/>
    <w:rsid w:val="00310339"/>
    <w:pPr>
      <w:suppressAutoHyphens/>
      <w:spacing w:line="240" w:lineRule="exact"/>
    </w:pPr>
    <w:rPr>
      <w:szCs w:val="20"/>
    </w:rPr>
  </w:style>
  <w:style w:type="paragraph" w:styleId="af1">
    <w:name w:val="No Spacing"/>
    <w:link w:val="af2"/>
    <w:uiPriority w:val="1"/>
    <w:qFormat/>
    <w:rsid w:val="00310339"/>
    <w:rPr>
      <w:rFonts w:ascii="Times New Roman" w:eastAsia="Times New Roman" w:hAnsi="Times New Roman"/>
      <w:sz w:val="28"/>
    </w:rPr>
  </w:style>
  <w:style w:type="paragraph" w:customStyle="1" w:styleId="af3">
    <w:name w:val="регистрационные поля"/>
    <w:basedOn w:val="a"/>
    <w:rsid w:val="00310339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4">
    <w:name w:val="Регистр"/>
    <w:rsid w:val="00310339"/>
    <w:rPr>
      <w:rFonts w:ascii="Times New Roman" w:eastAsia="Times New Roman" w:hAnsi="Times New Roman"/>
      <w:sz w:val="28"/>
    </w:rPr>
  </w:style>
  <w:style w:type="paragraph" w:styleId="af5">
    <w:name w:val="Signature"/>
    <w:basedOn w:val="a"/>
    <w:next w:val="ad"/>
    <w:link w:val="af6"/>
    <w:rsid w:val="00310339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6">
    <w:name w:val="Подпись Знак"/>
    <w:basedOn w:val="a0"/>
    <w:link w:val="af5"/>
    <w:rsid w:val="00310339"/>
    <w:rPr>
      <w:rFonts w:ascii="Times New Roman" w:eastAsia="Times New Roman" w:hAnsi="Times New Roman"/>
      <w:sz w:val="28"/>
    </w:rPr>
  </w:style>
  <w:style w:type="paragraph" w:customStyle="1" w:styleId="af7">
    <w:name w:val="Подпись на  бланке должностного лица"/>
    <w:basedOn w:val="a"/>
    <w:next w:val="ad"/>
    <w:rsid w:val="00310339"/>
    <w:pPr>
      <w:spacing w:before="480" w:line="240" w:lineRule="exact"/>
      <w:ind w:left="7088"/>
    </w:pPr>
    <w:rPr>
      <w:sz w:val="28"/>
      <w:szCs w:val="20"/>
    </w:rPr>
  </w:style>
  <w:style w:type="paragraph" w:customStyle="1" w:styleId="af8">
    <w:name w:val="Приложение"/>
    <w:basedOn w:val="ad"/>
    <w:rsid w:val="00310339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21">
    <w:name w:val="Body Text Indent 2"/>
    <w:basedOn w:val="a"/>
    <w:link w:val="22"/>
    <w:rsid w:val="00310339"/>
    <w:pPr>
      <w:spacing w:after="120" w:line="480" w:lineRule="auto"/>
      <w:ind w:left="283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10339"/>
    <w:rPr>
      <w:rFonts w:ascii="Times New Roman" w:eastAsia="Times New Roman" w:hAnsi="Times New Roman"/>
      <w:sz w:val="28"/>
    </w:rPr>
  </w:style>
  <w:style w:type="paragraph" w:styleId="af9">
    <w:name w:val="List Paragraph"/>
    <w:basedOn w:val="a"/>
    <w:uiPriority w:val="34"/>
    <w:qFormat/>
    <w:rsid w:val="00310339"/>
    <w:pPr>
      <w:ind w:left="720"/>
      <w:contextualSpacing/>
    </w:pPr>
    <w:rPr>
      <w:sz w:val="20"/>
      <w:szCs w:val="20"/>
    </w:rPr>
  </w:style>
  <w:style w:type="paragraph" w:customStyle="1" w:styleId="ConsCell">
    <w:name w:val="ConsCell"/>
    <w:rsid w:val="00310339"/>
    <w:pPr>
      <w:widowControl w:val="0"/>
      <w:snapToGrid w:val="0"/>
      <w:ind w:right="19772"/>
    </w:pPr>
    <w:rPr>
      <w:rFonts w:ascii="Arial" w:eastAsia="Times New Roman" w:hAnsi="Arial"/>
    </w:rPr>
  </w:style>
  <w:style w:type="paragraph" w:styleId="afa">
    <w:name w:val="Title"/>
    <w:basedOn w:val="a"/>
    <w:link w:val="afb"/>
    <w:qFormat/>
    <w:rsid w:val="00310339"/>
    <w:pPr>
      <w:snapToGrid w:val="0"/>
      <w:jc w:val="center"/>
    </w:pPr>
    <w:rPr>
      <w:b/>
      <w:color w:val="000000"/>
      <w:sz w:val="28"/>
      <w:szCs w:val="20"/>
    </w:rPr>
  </w:style>
  <w:style w:type="character" w:customStyle="1" w:styleId="afb">
    <w:name w:val="Название Знак"/>
    <w:basedOn w:val="a0"/>
    <w:link w:val="afa"/>
    <w:rsid w:val="00310339"/>
    <w:rPr>
      <w:rFonts w:ascii="Times New Roman" w:eastAsia="Times New Roman" w:hAnsi="Times New Roman"/>
      <w:b/>
      <w:color w:val="000000"/>
      <w:sz w:val="28"/>
    </w:rPr>
  </w:style>
  <w:style w:type="paragraph" w:customStyle="1" w:styleId="ConsPlusCell">
    <w:name w:val="ConsPlusCell"/>
    <w:uiPriority w:val="99"/>
    <w:rsid w:val="0031033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fc">
    <w:name w:val="Прижатый влево"/>
    <w:basedOn w:val="a"/>
    <w:next w:val="a"/>
    <w:uiPriority w:val="99"/>
    <w:rsid w:val="0031033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2">
    <w:name w:val="Без интервала1"/>
    <w:rsid w:val="0031033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21"/>
    <w:basedOn w:val="a"/>
    <w:rsid w:val="00310339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3103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p-List-1">
    <w:name w:val="pp-List-1"/>
    <w:basedOn w:val="a"/>
    <w:rsid w:val="00310339"/>
    <w:pPr>
      <w:tabs>
        <w:tab w:val="num" w:pos="360"/>
        <w:tab w:val="left" w:pos="851"/>
      </w:tabs>
      <w:spacing w:before="40" w:line="360" w:lineRule="auto"/>
      <w:jc w:val="both"/>
    </w:pPr>
    <w:rPr>
      <w:rFonts w:ascii="Arial" w:hAnsi="Arial" w:cs="Arial"/>
      <w:kern w:val="16"/>
      <w:lang w:eastAsia="en-US"/>
    </w:rPr>
  </w:style>
  <w:style w:type="paragraph" w:customStyle="1" w:styleId="afd">
    <w:name w:val="Комментарий"/>
    <w:basedOn w:val="a"/>
    <w:next w:val="a"/>
    <w:rsid w:val="0031033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23">
    <w:name w:val="Body Text 2"/>
    <w:basedOn w:val="a"/>
    <w:link w:val="24"/>
    <w:rsid w:val="0031033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10339"/>
    <w:rPr>
      <w:rFonts w:ascii="Times New Roman" w:eastAsia="Times New Roman" w:hAnsi="Times New Roman"/>
      <w:sz w:val="24"/>
      <w:szCs w:val="24"/>
    </w:rPr>
  </w:style>
  <w:style w:type="character" w:styleId="afe">
    <w:name w:val="Hyperlink"/>
    <w:rsid w:val="00310339"/>
    <w:rPr>
      <w:color w:val="0000FF"/>
      <w:u w:val="single"/>
    </w:rPr>
  </w:style>
  <w:style w:type="character" w:styleId="aff">
    <w:name w:val="FollowedHyperlink"/>
    <w:basedOn w:val="a0"/>
    <w:rsid w:val="00310339"/>
    <w:rPr>
      <w:color w:val="800080"/>
      <w:u w:val="single"/>
    </w:rPr>
  </w:style>
  <w:style w:type="character" w:customStyle="1" w:styleId="13">
    <w:name w:val="Название Знак1"/>
    <w:basedOn w:val="a0"/>
    <w:rsid w:val="0031033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31">
    <w:name w:val="Body Text 3"/>
    <w:basedOn w:val="a"/>
    <w:link w:val="32"/>
    <w:rsid w:val="003103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10339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"/>
    <w:link w:val="34"/>
    <w:rsid w:val="0031033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1033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rsid w:val="003103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0">
    <w:name w:val="annotation reference"/>
    <w:basedOn w:val="a0"/>
    <w:rsid w:val="00310339"/>
    <w:rPr>
      <w:sz w:val="16"/>
      <w:szCs w:val="16"/>
    </w:rPr>
  </w:style>
  <w:style w:type="paragraph" w:styleId="aff1">
    <w:name w:val="annotation text"/>
    <w:basedOn w:val="a"/>
    <w:link w:val="aff2"/>
    <w:rsid w:val="00310339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310339"/>
    <w:rPr>
      <w:rFonts w:ascii="Times New Roman" w:eastAsia="Times New Roman" w:hAnsi="Times New Roman"/>
    </w:rPr>
  </w:style>
  <w:style w:type="paragraph" w:styleId="aff3">
    <w:name w:val="annotation subject"/>
    <w:basedOn w:val="aff1"/>
    <w:next w:val="aff1"/>
    <w:link w:val="aff4"/>
    <w:rsid w:val="00310339"/>
    <w:rPr>
      <w:b/>
      <w:bCs/>
    </w:rPr>
  </w:style>
  <w:style w:type="character" w:customStyle="1" w:styleId="aff4">
    <w:name w:val="Тема примечания Знак"/>
    <w:basedOn w:val="aff2"/>
    <w:link w:val="aff3"/>
    <w:rsid w:val="00310339"/>
    <w:rPr>
      <w:rFonts w:ascii="Times New Roman" w:eastAsia="Times New Roman" w:hAnsi="Times New Roman"/>
      <w:b/>
      <w:bCs/>
    </w:rPr>
  </w:style>
  <w:style w:type="paragraph" w:customStyle="1" w:styleId="25">
    <w:name w:val="Абзац списка2"/>
    <w:basedOn w:val="a"/>
    <w:qFormat/>
    <w:rsid w:val="003103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5">
    <w:name w:val="Цветовое выделение"/>
    <w:rsid w:val="00310339"/>
    <w:rPr>
      <w:b/>
      <w:color w:val="000080"/>
    </w:rPr>
  </w:style>
  <w:style w:type="paragraph" w:customStyle="1" w:styleId="msonormalcxspmiddle">
    <w:name w:val="msonormalcxspmiddle"/>
    <w:basedOn w:val="a"/>
    <w:rsid w:val="00310339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310339"/>
    <w:pPr>
      <w:spacing w:before="100" w:beforeAutospacing="1" w:after="100" w:afterAutospacing="1"/>
    </w:pPr>
  </w:style>
  <w:style w:type="character" w:customStyle="1" w:styleId="BodyTextChar">
    <w:name w:val="Body Text Char"/>
    <w:basedOn w:val="a0"/>
    <w:locked/>
    <w:rsid w:val="00310339"/>
    <w:rPr>
      <w:rFonts w:cs="Times New Roman"/>
      <w:sz w:val="24"/>
    </w:rPr>
  </w:style>
  <w:style w:type="character" w:customStyle="1" w:styleId="HeaderChar">
    <w:name w:val="Header Char"/>
    <w:basedOn w:val="a0"/>
    <w:locked/>
    <w:rsid w:val="00310339"/>
    <w:rPr>
      <w:rFonts w:cs="Times New Roman"/>
      <w:sz w:val="28"/>
    </w:rPr>
  </w:style>
  <w:style w:type="character" w:customStyle="1" w:styleId="SignatureChar">
    <w:name w:val="Signature Char"/>
    <w:basedOn w:val="a0"/>
    <w:locked/>
    <w:rsid w:val="00310339"/>
    <w:rPr>
      <w:rFonts w:cs="Times New Roman"/>
      <w:sz w:val="28"/>
    </w:rPr>
  </w:style>
  <w:style w:type="character" w:customStyle="1" w:styleId="TitleChar">
    <w:name w:val="Title Char"/>
    <w:locked/>
    <w:rsid w:val="00310339"/>
    <w:rPr>
      <w:b/>
      <w:snapToGrid w:val="0"/>
      <w:sz w:val="28"/>
      <w:lang w:val="en-US" w:eastAsia="ru-RU"/>
    </w:rPr>
  </w:style>
  <w:style w:type="character" w:customStyle="1" w:styleId="TitleChar1">
    <w:name w:val="Title Char1"/>
    <w:basedOn w:val="a0"/>
    <w:locked/>
    <w:rsid w:val="0031033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4">
    <w:name w:val="Абзац списка1"/>
    <w:basedOn w:val="a"/>
    <w:rsid w:val="003103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"/>
    <w:qFormat/>
    <w:rsid w:val="00310339"/>
    <w:pPr>
      <w:ind w:left="720"/>
      <w:contextualSpacing/>
    </w:pPr>
  </w:style>
  <w:style w:type="paragraph" w:customStyle="1" w:styleId="font5">
    <w:name w:val="font5"/>
    <w:basedOn w:val="a"/>
    <w:rsid w:val="0031033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a"/>
    <w:rsid w:val="00310339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4">
    <w:name w:val="xl2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5">
    <w:name w:val="xl2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26">
    <w:name w:val="xl2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7">
    <w:name w:val="xl2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8">
    <w:name w:val="xl2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9">
    <w:name w:val="xl29"/>
    <w:basedOn w:val="a"/>
    <w:rsid w:val="00310339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0">
    <w:name w:val="xl3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2">
    <w:name w:val="xl3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35">
    <w:name w:val="xl3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9">
    <w:name w:val="xl3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2">
    <w:name w:val="xl42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3">
    <w:name w:val="xl4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6">
    <w:name w:val="xl4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7">
    <w:name w:val="xl4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8">
    <w:name w:val="xl4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9">
    <w:name w:val="xl4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0">
    <w:name w:val="xl5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51">
    <w:name w:val="xl5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2">
    <w:name w:val="xl5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  <w:style w:type="paragraph" w:customStyle="1" w:styleId="xl54">
    <w:name w:val="xl54"/>
    <w:basedOn w:val="a"/>
    <w:rsid w:val="00310339"/>
    <w:pPr>
      <w:spacing w:before="100" w:beforeAutospacing="1" w:after="100" w:afterAutospacing="1"/>
    </w:pPr>
  </w:style>
  <w:style w:type="paragraph" w:customStyle="1" w:styleId="xl55">
    <w:name w:val="xl5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57">
    <w:name w:val="xl5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58">
    <w:name w:val="xl58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9">
    <w:name w:val="xl5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0">
    <w:name w:val="xl6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1">
    <w:name w:val="xl6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2">
    <w:name w:val="xl6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3">
    <w:name w:val="xl6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4">
    <w:name w:val="xl6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67">
    <w:name w:val="xl6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2">
    <w:name w:val="xl7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73">
    <w:name w:val="xl7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81">
    <w:name w:val="xl8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3">
    <w:name w:val="xl8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3103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310339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3103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310339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310339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3103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310339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3103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4">
    <w:name w:val="xl11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5">
    <w:name w:val="xl115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27">
    <w:name w:val="xl12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8"/>
      <w:szCs w:val="18"/>
    </w:rPr>
  </w:style>
  <w:style w:type="paragraph" w:customStyle="1" w:styleId="xl128">
    <w:name w:val="xl12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2">
    <w:name w:val="xl13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33">
    <w:name w:val="xl13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4">
    <w:name w:val="xl13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5">
    <w:name w:val="xl13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37">
    <w:name w:val="xl13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38">
    <w:name w:val="xl13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9">
    <w:name w:val="xl13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40">
    <w:name w:val="xl14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1">
    <w:name w:val="xl14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2">
    <w:name w:val="xl14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49">
    <w:name w:val="xl149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2">
    <w:name w:val="xl15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53">
    <w:name w:val="xl15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7">
    <w:name w:val="xl15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2">
    <w:name w:val="xl16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3">
    <w:name w:val="xl16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4">
    <w:name w:val="xl16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65">
    <w:name w:val="xl16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66">
    <w:name w:val="xl16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7">
    <w:name w:val="xl16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8">
    <w:name w:val="xl16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69">
    <w:name w:val="xl169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0">
    <w:name w:val="xl170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71">
    <w:name w:val="xl171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72">
    <w:name w:val="xl17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3">
    <w:name w:val="xl17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4">
    <w:name w:val="xl17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5">
    <w:name w:val="xl17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6">
    <w:name w:val="xl17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78">
    <w:name w:val="xl17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9">
    <w:name w:val="xl17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80">
    <w:name w:val="xl18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81">
    <w:name w:val="xl18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82">
    <w:name w:val="xl18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"/>
    <w:rsid w:val="0031033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styleId="aff6">
    <w:name w:val="Normal (Web)"/>
    <w:basedOn w:val="a"/>
    <w:uiPriority w:val="99"/>
    <w:unhideWhenUsed/>
    <w:rsid w:val="0031033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10339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310339"/>
    <w:rPr>
      <w:rFonts w:ascii="Arial" w:hAnsi="Arial" w:cs="Arial"/>
    </w:rPr>
  </w:style>
  <w:style w:type="character" w:customStyle="1" w:styleId="af2">
    <w:name w:val="Без интервала Знак"/>
    <w:basedOn w:val="a0"/>
    <w:link w:val="af1"/>
    <w:uiPriority w:val="1"/>
    <w:locked/>
    <w:rsid w:val="00310339"/>
    <w:rPr>
      <w:rFonts w:ascii="Times New Roman" w:eastAsia="Times New Roman" w:hAnsi="Times New Roman"/>
      <w:sz w:val="28"/>
    </w:rPr>
  </w:style>
  <w:style w:type="numbering" w:customStyle="1" w:styleId="1">
    <w:name w:val="Стиль1"/>
    <w:uiPriority w:val="99"/>
    <w:rsid w:val="00310339"/>
    <w:pPr>
      <w:numPr>
        <w:numId w:val="1"/>
      </w:numPr>
    </w:pPr>
  </w:style>
  <w:style w:type="paragraph" w:customStyle="1" w:styleId="ConsPlusTitle">
    <w:name w:val="ConsPlusTitle"/>
    <w:rsid w:val="003103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ecattext">
    <w:name w:val="ecattext"/>
    <w:basedOn w:val="a0"/>
    <w:rsid w:val="00151FA5"/>
  </w:style>
  <w:style w:type="character" w:styleId="aff7">
    <w:name w:val="Strong"/>
    <w:basedOn w:val="a0"/>
    <w:uiPriority w:val="22"/>
    <w:qFormat/>
    <w:rsid w:val="000F1AE7"/>
    <w:rPr>
      <w:b/>
      <w:bCs/>
    </w:rPr>
  </w:style>
  <w:style w:type="table" w:styleId="aff8">
    <w:name w:val="Table Grid"/>
    <w:basedOn w:val="a1"/>
    <w:uiPriority w:val="59"/>
    <w:rsid w:val="00F658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7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86;&#1089;&#1090;&#1072;&#1085;&#1086;&#1074;&#1083;&#1077;&#1085;&#1080;&#1077;%20(6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1FBE4-2445-4B64-8E30-2C2FF69E1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(6).dot</Template>
  <TotalTime>1</TotalTime>
  <Pages>5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Pepelyaeva</dc:creator>
  <cp:lastModifiedBy>derbilova</cp:lastModifiedBy>
  <cp:revision>2</cp:revision>
  <cp:lastPrinted>2024-02-22T09:45:00Z</cp:lastPrinted>
  <dcterms:created xsi:type="dcterms:W3CDTF">2024-03-15T09:47:00Z</dcterms:created>
  <dcterms:modified xsi:type="dcterms:W3CDTF">2024-03-15T09:47:00Z</dcterms:modified>
</cp:coreProperties>
</file>