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4" w:rsidRPr="003C1A5A" w:rsidRDefault="00C65A8B" w:rsidP="00855268">
      <w:pPr>
        <w:pStyle w:val="a5"/>
        <w:tabs>
          <w:tab w:val="left" w:pos="780"/>
        </w:tabs>
        <w:spacing w:after="0" w:line="24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A1BD4" wp14:editId="365AA29B">
                <wp:simplePos x="0" y="0"/>
                <wp:positionH relativeFrom="page">
                  <wp:posOffset>4314825</wp:posOffset>
                </wp:positionH>
                <wp:positionV relativeFrom="page">
                  <wp:posOffset>1809115</wp:posOffset>
                </wp:positionV>
                <wp:extent cx="2663825" cy="1876425"/>
                <wp:effectExtent l="0" t="0" r="3175" b="9525"/>
                <wp:wrapNone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A1" w:rsidRPr="003C1A5A" w:rsidRDefault="00B81388" w:rsidP="008E0D07">
                            <w:pPr>
                              <w:pStyle w:val="ac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Заинтересованным лицам и потенциальным адресатам правов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t>ого регулирования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A1BD4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39.75pt;margin-top:142.45pt;width:209.75pt;height:1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p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" filled="f" stroked="f">
                <v:textbox inset="0,0,0,0">
                  <w:txbxContent>
                    <w:p w:rsidR="006B6DA1" w:rsidRPr="003C1A5A" w:rsidRDefault="00B81388" w:rsidP="008E0D07">
                      <w:pPr>
                        <w:pStyle w:val="ac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Заинтересованным лицам и потенциальным адресатам правов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ого регулирования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2B8FB" wp14:editId="0A6F4835">
                <wp:simplePos x="0" y="0"/>
                <wp:positionH relativeFrom="page">
                  <wp:posOffset>1129665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3E" w:rsidRPr="00865113" w:rsidRDefault="000339CF" w:rsidP="00BB023E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18.03.2020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B8FB" id="Text Box 274" o:spid="_x0000_s1027" type="#_x0000_t202" style="position:absolute;margin-left:88.95pt;margin-top:217.1pt;width:92.1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i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" filled="f" stroked="f">
                <v:textbox inset="0,0,0,0">
                  <w:txbxContent>
                    <w:p w:rsidR="00BB023E" w:rsidRPr="00865113" w:rsidRDefault="000339CF" w:rsidP="00BB023E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18.03.2020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31D69E" wp14:editId="1503628A">
                <wp:simplePos x="0" y="0"/>
                <wp:positionH relativeFrom="page">
                  <wp:posOffset>1412875</wp:posOffset>
                </wp:positionH>
                <wp:positionV relativeFrom="page">
                  <wp:posOffset>3033395</wp:posOffset>
                </wp:positionV>
                <wp:extent cx="852170" cy="182880"/>
                <wp:effectExtent l="3175" t="4445" r="1905" b="3175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D69E" id="Text Box 272" o:spid="_x0000_s1028" type="#_x0000_t202" style="position:absolute;margin-left:111.25pt;margin-top:238.85pt;width:67.1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EG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7F444" wp14:editId="0692AE05">
                <wp:simplePos x="0" y="0"/>
                <wp:positionH relativeFrom="page">
                  <wp:posOffset>2486025</wp:posOffset>
                </wp:positionH>
                <wp:positionV relativeFrom="page">
                  <wp:posOffset>3033395</wp:posOffset>
                </wp:positionV>
                <wp:extent cx="1170305" cy="182880"/>
                <wp:effectExtent l="0" t="4445" r="1270" b="3175"/>
                <wp:wrapNone/>
                <wp:docPr id="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F444" id="Text Box 271" o:spid="_x0000_s1029" type="#_x0000_t202" style="position:absolute;margin-left:195.75pt;margin-top:238.85pt;width:92.1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rfsw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ABD13" wp14:editId="36A451C7">
                <wp:simplePos x="0" y="0"/>
                <wp:positionH relativeFrom="page">
                  <wp:posOffset>2482215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0339CF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02-01-06-223вн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BD13" id="Text Box 267" o:spid="_x0000_s1030" type="#_x0000_t202" style="position:absolute;margin-left:195.45pt;margin-top:217.1pt;width:92.1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SB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" filled="f" stroked="f">
                <v:textbox inset="0,0,0,0">
                  <w:txbxContent>
                    <w:p w:rsidR="008E0D07" w:rsidRPr="00865113" w:rsidRDefault="000339CF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02-01-06-223вн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20AE5" wp14:editId="72C8D798">
                <wp:simplePos x="0" y="0"/>
                <wp:positionH relativeFrom="page">
                  <wp:posOffset>1121410</wp:posOffset>
                </wp:positionH>
                <wp:positionV relativeFrom="page">
                  <wp:posOffset>2757805</wp:posOffset>
                </wp:positionV>
                <wp:extent cx="1192530" cy="182880"/>
                <wp:effectExtent l="0" t="0" r="635" b="2540"/>
                <wp:wrapNone/>
                <wp:docPr id="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0AE5" id="Text Box 266" o:spid="_x0000_s1031" type="#_x0000_t202" style="position:absolute;margin-left:88.3pt;margin-top:217.15pt;width:93.9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BW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RBFpj5Dr1Iwe+jBUI+ggD7bXFV/L8rvCnGxagjf0lspxdBQUkF8vnnpvng6&#10;4SgDshk+iQockZ0WFmisZWeKB+VAgA59ejr2xgRTGpd+EiwuQVWCzo+DOLb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756285</wp:posOffset>
            </wp:positionV>
            <wp:extent cx="6116320" cy="2639060"/>
            <wp:effectExtent l="0" t="0" r="0" b="8890"/>
            <wp:wrapTopAndBottom/>
            <wp:docPr id="275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2320290</wp:posOffset>
                </wp:positionV>
                <wp:extent cx="1134110" cy="182880"/>
                <wp:effectExtent l="3810" t="0" r="0" b="1905"/>
                <wp:wrapNone/>
                <wp:docPr id="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margin-left:86.55pt;margin-top:182.7pt;width:89.3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ER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RCFpj5Dr1Iwe+jBUI+ggD7bXFV/L8rvCnGxagjf0lspxdBQUkF8vnnpvng6&#10;4SgDshk+iQockZ0WFmisZWeKB+VAgA59ejr2xgRTGpf+Zej7oCpB58dBHNv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2339340</wp:posOffset>
                </wp:positionV>
                <wp:extent cx="1170305" cy="182880"/>
                <wp:effectExtent l="635" t="0" r="635" b="1905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3" type="#_x0000_t202" style="position:absolute;margin-left:194.3pt;margin-top:184.2pt;width:92.1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it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vnM1KfvVAJm9x0Y6gEUxtbkqro7UXxXiItNTfierqQUfU1JCfH55qX77OmI&#10;owzIrv8kSnBEDlpYoKGSrQGEciBAhz49nntjgimMS3/hXXszjArQ+VEQRb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A44">
        <w:t xml:space="preserve"> </w:t>
      </w:r>
      <w:r w:rsidR="00B81388">
        <w:t>УВЕДОМЛЕНИЕ</w:t>
      </w:r>
    </w:p>
    <w:p w:rsidR="00C65A8B" w:rsidRDefault="00C65A8B" w:rsidP="0094543C">
      <w:pPr>
        <w:suppressAutoHyphens/>
        <w:ind w:firstLine="708"/>
        <w:jc w:val="center"/>
        <w:rPr>
          <w:sz w:val="26"/>
          <w:szCs w:val="26"/>
        </w:rPr>
      </w:pPr>
    </w:p>
    <w:p w:rsidR="00B81388" w:rsidRDefault="00B81388" w:rsidP="0094543C">
      <w:pPr>
        <w:suppressAutoHyphens/>
        <w:ind w:firstLine="708"/>
        <w:jc w:val="center"/>
        <w:rPr>
          <w:sz w:val="26"/>
          <w:szCs w:val="26"/>
        </w:rPr>
      </w:pPr>
    </w:p>
    <w:p w:rsidR="0067300F" w:rsidRDefault="00B81388" w:rsidP="0067300F">
      <w:pPr>
        <w:pStyle w:val="a6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Предлагаем принять участие в публичных консультациях, с целью проведения оценки регулирующего воздействия проекта</w:t>
      </w:r>
      <w:r w:rsidR="00890435">
        <w:rPr>
          <w:szCs w:val="28"/>
        </w:rPr>
        <w:t xml:space="preserve"> муниципального нормативного правового акта:</w:t>
      </w:r>
      <w:r>
        <w:rPr>
          <w:szCs w:val="28"/>
        </w:rPr>
        <w:t xml:space="preserve"> Постановлени</w:t>
      </w:r>
      <w:r w:rsidR="00890435">
        <w:rPr>
          <w:szCs w:val="28"/>
        </w:rPr>
        <w:t>е</w:t>
      </w:r>
      <w:r>
        <w:rPr>
          <w:szCs w:val="28"/>
        </w:rPr>
        <w:t xml:space="preserve"> администрации Чайковского городского округа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890435" w:rsidRPr="00890435" w:rsidRDefault="00890435" w:rsidP="0067300F">
      <w:pPr>
        <w:pStyle w:val="a6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ab/>
        <w:t xml:space="preserve">Сводный отчёт об оценке регулирующего воздействия проекта муниципального нормативного правового акта и проекта правового акта размещены на официальном сайте администрации Чайковского городского округа: </w:t>
      </w:r>
      <w:proofErr w:type="spellStart"/>
      <w:r>
        <w:rPr>
          <w:szCs w:val="28"/>
          <w:lang w:val="en-US"/>
        </w:rPr>
        <w:t>chaikovskiyregion</w:t>
      </w:r>
      <w:proofErr w:type="spellEnd"/>
      <w:r w:rsidRPr="0089043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90435">
        <w:rPr>
          <w:szCs w:val="28"/>
        </w:rPr>
        <w:t xml:space="preserve"> </w:t>
      </w:r>
      <w:r>
        <w:rPr>
          <w:szCs w:val="28"/>
        </w:rPr>
        <w:t>в разделе МНПА на ОРВ – оценка регулирующего воздействия нормативных правовых актов.</w:t>
      </w:r>
    </w:p>
    <w:p w:rsidR="00340DD4" w:rsidRDefault="00340DD4" w:rsidP="00925737">
      <w:pPr>
        <w:suppressAutoHyphens/>
        <w:rPr>
          <w:szCs w:val="28"/>
        </w:rPr>
      </w:pPr>
    </w:p>
    <w:p w:rsidR="00890435" w:rsidRPr="003C1A5A" w:rsidRDefault="00890435" w:rsidP="00925737">
      <w:pPr>
        <w:suppressAutoHyphens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2"/>
      </w:tblGrid>
      <w:tr w:rsidR="003C1A5A" w:rsidTr="00265607">
        <w:tc>
          <w:tcPr>
            <w:tcW w:w="1838" w:type="dxa"/>
          </w:tcPr>
          <w:p w:rsidR="003C1A5A" w:rsidRDefault="003C1A5A" w:rsidP="0092573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7932" w:type="dxa"/>
          </w:tcPr>
          <w:p w:rsidR="003C1A5A" w:rsidRDefault="00890435" w:rsidP="0092573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список вопросов для участников публичных консультаций.</w:t>
            </w:r>
          </w:p>
        </w:tc>
      </w:tr>
    </w:tbl>
    <w:p w:rsidR="003C1A5A" w:rsidRDefault="003C1A5A" w:rsidP="00925737">
      <w:pPr>
        <w:suppressAutoHyphens/>
        <w:rPr>
          <w:szCs w:val="28"/>
        </w:rPr>
      </w:pPr>
    </w:p>
    <w:p w:rsidR="003C1A5A" w:rsidRPr="003C1A5A" w:rsidRDefault="003C1A5A" w:rsidP="00925737">
      <w:pPr>
        <w:suppressAutoHyphens/>
        <w:rPr>
          <w:szCs w:val="28"/>
        </w:rPr>
      </w:pPr>
    </w:p>
    <w:p w:rsidR="00660A44" w:rsidRPr="003C1A5A" w:rsidRDefault="004031EC" w:rsidP="00925737">
      <w:pPr>
        <w:suppressAutoHyphens/>
        <w:rPr>
          <w:szCs w:val="28"/>
        </w:rPr>
      </w:pPr>
      <w:r w:rsidRPr="003C1A5A">
        <w:rPr>
          <w:szCs w:val="28"/>
        </w:rPr>
        <w:t>Н</w:t>
      </w:r>
      <w:r w:rsidR="00660A44" w:rsidRPr="003C1A5A">
        <w:rPr>
          <w:szCs w:val="28"/>
        </w:rPr>
        <w:t>ачальник Управления</w:t>
      </w:r>
    </w:p>
    <w:p w:rsidR="00660A44" w:rsidRPr="003C1A5A" w:rsidRDefault="00660A44" w:rsidP="00925737">
      <w:pPr>
        <w:suppressAutoHyphens/>
        <w:rPr>
          <w:szCs w:val="28"/>
        </w:rPr>
      </w:pPr>
      <w:r w:rsidRPr="003C1A5A">
        <w:rPr>
          <w:szCs w:val="28"/>
        </w:rPr>
        <w:t>земельно- имущественных отношений</w:t>
      </w:r>
    </w:p>
    <w:p w:rsidR="004031EC" w:rsidRDefault="00660A44" w:rsidP="00925737">
      <w:pPr>
        <w:suppressAutoHyphens/>
        <w:rPr>
          <w:szCs w:val="28"/>
        </w:rPr>
      </w:pPr>
      <w:r w:rsidRPr="003C1A5A">
        <w:rPr>
          <w:szCs w:val="28"/>
        </w:rPr>
        <w:t>администрации Чайковского</w:t>
      </w:r>
      <w:r w:rsidR="00FA426F" w:rsidRPr="003C1A5A">
        <w:rPr>
          <w:szCs w:val="28"/>
        </w:rPr>
        <w:t xml:space="preserve"> городского округа      </w:t>
      </w:r>
      <w:r w:rsidRPr="003C1A5A">
        <w:rPr>
          <w:szCs w:val="28"/>
        </w:rPr>
        <w:t xml:space="preserve">          </w:t>
      </w:r>
      <w:r w:rsidR="004D7F7D" w:rsidRPr="003C1A5A">
        <w:rPr>
          <w:szCs w:val="28"/>
        </w:rPr>
        <w:t xml:space="preserve">     </w:t>
      </w:r>
      <w:r w:rsidRPr="003C1A5A">
        <w:rPr>
          <w:szCs w:val="28"/>
        </w:rPr>
        <w:t xml:space="preserve">        </w:t>
      </w:r>
      <w:r w:rsidR="00E30DD3" w:rsidRPr="003C1A5A">
        <w:rPr>
          <w:szCs w:val="28"/>
        </w:rPr>
        <w:t xml:space="preserve">     </w:t>
      </w:r>
      <w:r w:rsidR="004031EC" w:rsidRPr="003C1A5A">
        <w:rPr>
          <w:szCs w:val="28"/>
        </w:rPr>
        <w:t xml:space="preserve">Л.А. </w:t>
      </w:r>
      <w:proofErr w:type="spellStart"/>
      <w:r w:rsidR="004031EC" w:rsidRPr="003C1A5A">
        <w:rPr>
          <w:szCs w:val="28"/>
        </w:rPr>
        <w:t>Елькина</w:t>
      </w:r>
      <w:proofErr w:type="spellEnd"/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СПИСОК ВОПРОСОВ</w:t>
      </w: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для участников публичных консультаций</w:t>
      </w:r>
    </w:p>
    <w:p w:rsidR="000718AF" w:rsidRDefault="000718AF" w:rsidP="000718AF">
      <w:pPr>
        <w:suppressAutoHyphens/>
        <w:jc w:val="center"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718AF" w:rsidTr="000718AF">
        <w:tc>
          <w:tcPr>
            <w:tcW w:w="9770" w:type="dxa"/>
          </w:tcPr>
          <w:p w:rsidR="000718AF" w:rsidRDefault="00A076B3" w:rsidP="00A076B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      </w:r>
          </w:p>
        </w:tc>
      </w:tr>
    </w:tbl>
    <w:p w:rsidR="000718AF" w:rsidRDefault="000718AF" w:rsidP="000718AF">
      <w:pPr>
        <w:suppressAutoHyphens/>
        <w:jc w:val="center"/>
        <w:rPr>
          <w:szCs w:val="28"/>
        </w:rPr>
      </w:pPr>
    </w:p>
    <w:p w:rsidR="00A076B3" w:rsidRDefault="00A076B3" w:rsidP="000718AF">
      <w:pPr>
        <w:suppressAutoHyphens/>
        <w:jc w:val="center"/>
        <w:rPr>
          <w:szCs w:val="28"/>
        </w:rPr>
      </w:pPr>
    </w:p>
    <w:p w:rsidR="00A076B3" w:rsidRDefault="00A076B3" w:rsidP="00A076B3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8" w:history="1">
        <w:r w:rsidRPr="00630458">
          <w:rPr>
            <w:rStyle w:val="af2"/>
            <w:szCs w:val="28"/>
            <w:lang w:val="en-US"/>
          </w:rPr>
          <w:t>chaikkui</w:t>
        </w:r>
        <w:r w:rsidRPr="00630458">
          <w:rPr>
            <w:rStyle w:val="af2"/>
            <w:szCs w:val="28"/>
          </w:rPr>
          <w:t>2015@</w:t>
        </w:r>
        <w:r w:rsidRPr="00630458">
          <w:rPr>
            <w:rStyle w:val="af2"/>
            <w:szCs w:val="28"/>
            <w:lang w:val="en-US"/>
          </w:rPr>
          <w:t>yandex</w:t>
        </w:r>
        <w:r w:rsidRPr="00630458">
          <w:rPr>
            <w:rStyle w:val="af2"/>
            <w:szCs w:val="28"/>
          </w:rPr>
          <w:t>.</w:t>
        </w:r>
        <w:proofErr w:type="spellStart"/>
        <w:r w:rsidRPr="00630458">
          <w:rPr>
            <w:rStyle w:val="af2"/>
            <w:szCs w:val="28"/>
            <w:lang w:val="en-US"/>
          </w:rPr>
          <w:t>ru</w:t>
        </w:r>
        <w:proofErr w:type="spellEnd"/>
      </w:hyperlink>
      <w:r>
        <w:rPr>
          <w:i/>
          <w:szCs w:val="28"/>
        </w:rPr>
        <w:t xml:space="preserve">, не позднее </w:t>
      </w:r>
      <w:r>
        <w:rPr>
          <w:b/>
          <w:i/>
          <w:szCs w:val="28"/>
        </w:rPr>
        <w:t>23 марта 2020 г.</w:t>
      </w:r>
      <w:r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76B3" w:rsidRDefault="00A076B3" w:rsidP="00A076B3">
      <w:pPr>
        <w:suppressAutoHyphens/>
        <w:jc w:val="both"/>
        <w:rPr>
          <w:i/>
          <w:szCs w:val="28"/>
        </w:rPr>
      </w:pPr>
    </w:p>
    <w:p w:rsidR="00A076B3" w:rsidRDefault="00A076B3" w:rsidP="00A076B3">
      <w:pPr>
        <w:suppressAutoHyphens/>
        <w:jc w:val="both"/>
        <w:rPr>
          <w:i/>
          <w:szCs w:val="28"/>
        </w:rPr>
      </w:pPr>
    </w:p>
    <w:p w:rsidR="00A076B3" w:rsidRDefault="00A076B3" w:rsidP="00A076B3">
      <w:pPr>
        <w:suppressAutoHyphens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Контактная информация:</w:t>
      </w:r>
    </w:p>
    <w:p w:rsidR="00A076B3" w:rsidRDefault="00A076B3" w:rsidP="00A076B3">
      <w:pPr>
        <w:suppressAutoHyphens/>
        <w:jc w:val="both"/>
        <w:rPr>
          <w:szCs w:val="28"/>
        </w:rPr>
      </w:pPr>
      <w:r>
        <w:rPr>
          <w:szCs w:val="28"/>
        </w:rPr>
        <w:tab/>
        <w:t>Название организации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Сфера деятельности организации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Ф.И.О. контактного лица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Номер контактного телефона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Адрес электронной почты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</w:p>
    <w:p w:rsidR="00A076B3" w:rsidRDefault="00A076B3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Какие, на Ваш взгляд, могут возникнуть проблемы и трудности с принятием</w:t>
      </w:r>
      <w:r w:rsidR="00E870B2">
        <w:rPr>
          <w:szCs w:val="28"/>
        </w:rPr>
        <w:t xml:space="preserve"> предлагаемого правового регулирования?</w:t>
      </w:r>
    </w:p>
    <w:p w:rsidR="00E870B2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сводного отчета?</w:t>
      </w:r>
    </w:p>
    <w:p w:rsidR="00E870B2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E870B2" w:rsidRPr="00A076B3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sectPr w:rsidR="00E870B2" w:rsidRPr="00A076B3" w:rsidSect="00BC034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907" w:right="709" w:bottom="851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98" w:rsidRDefault="00FB4D98">
      <w:r>
        <w:separator/>
      </w:r>
    </w:p>
  </w:endnote>
  <w:endnote w:type="continuationSeparator" w:id="0">
    <w:p w:rsidR="00FB4D98" w:rsidRDefault="00F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E870B2" w:rsidRDefault="00B12253" w:rsidP="00E870B2">
    <w:pPr>
      <w:pStyle w:val="a9"/>
    </w:pPr>
    <w:r w:rsidRPr="00E870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F1" w:rsidRDefault="000579F1">
    <w:pPr>
      <w:pStyle w:val="a9"/>
    </w:pPr>
    <w:r>
      <w:t>Чинаева О.М.</w:t>
    </w:r>
  </w:p>
  <w:p w:rsidR="000579F1" w:rsidRDefault="000579F1">
    <w:pPr>
      <w:pStyle w:val="a9"/>
    </w:pPr>
    <w:r>
      <w:t>44006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98" w:rsidRDefault="00FB4D98">
      <w:r>
        <w:separator/>
      </w:r>
    </w:p>
  </w:footnote>
  <w:footnote w:type="continuationSeparator" w:id="0">
    <w:p w:rsidR="00FB4D98" w:rsidRDefault="00FB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7062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C1B"/>
    <w:multiLevelType w:val="hybridMultilevel"/>
    <w:tmpl w:val="4102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C"/>
    <w:rsid w:val="000075E4"/>
    <w:rsid w:val="00017791"/>
    <w:rsid w:val="00031EB5"/>
    <w:rsid w:val="000320E4"/>
    <w:rsid w:val="00033762"/>
    <w:rsid w:val="000339CF"/>
    <w:rsid w:val="00040C0C"/>
    <w:rsid w:val="00052515"/>
    <w:rsid w:val="000579F1"/>
    <w:rsid w:val="0006425C"/>
    <w:rsid w:val="000718AF"/>
    <w:rsid w:val="0007358C"/>
    <w:rsid w:val="00097C9B"/>
    <w:rsid w:val="000A1018"/>
    <w:rsid w:val="000A1249"/>
    <w:rsid w:val="000A34AB"/>
    <w:rsid w:val="000C19FE"/>
    <w:rsid w:val="00105229"/>
    <w:rsid w:val="001245F1"/>
    <w:rsid w:val="0013461F"/>
    <w:rsid w:val="00136C19"/>
    <w:rsid w:val="001430FC"/>
    <w:rsid w:val="001450B8"/>
    <w:rsid w:val="001617A8"/>
    <w:rsid w:val="00163639"/>
    <w:rsid w:val="00187BF4"/>
    <w:rsid w:val="00191FB7"/>
    <w:rsid w:val="001B04CC"/>
    <w:rsid w:val="001B0944"/>
    <w:rsid w:val="001B7CA8"/>
    <w:rsid w:val="001C1158"/>
    <w:rsid w:val="001D112D"/>
    <w:rsid w:val="001D1569"/>
    <w:rsid w:val="001E3E21"/>
    <w:rsid w:val="00242783"/>
    <w:rsid w:val="002451C9"/>
    <w:rsid w:val="00265607"/>
    <w:rsid w:val="0028108D"/>
    <w:rsid w:val="00282914"/>
    <w:rsid w:val="0028655A"/>
    <w:rsid w:val="00290178"/>
    <w:rsid w:val="002A1714"/>
    <w:rsid w:val="002C76AA"/>
    <w:rsid w:val="002E0EAA"/>
    <w:rsid w:val="00311990"/>
    <w:rsid w:val="0032729D"/>
    <w:rsid w:val="00340DD4"/>
    <w:rsid w:val="00353DEB"/>
    <w:rsid w:val="00354D19"/>
    <w:rsid w:val="003807C0"/>
    <w:rsid w:val="003A3C49"/>
    <w:rsid w:val="003C1A5A"/>
    <w:rsid w:val="003D3930"/>
    <w:rsid w:val="003E5046"/>
    <w:rsid w:val="003F58C1"/>
    <w:rsid w:val="004031EC"/>
    <w:rsid w:val="00404642"/>
    <w:rsid w:val="00435F77"/>
    <w:rsid w:val="004448E6"/>
    <w:rsid w:val="00467A4B"/>
    <w:rsid w:val="00482187"/>
    <w:rsid w:val="004B181F"/>
    <w:rsid w:val="004C3E24"/>
    <w:rsid w:val="004D7F7D"/>
    <w:rsid w:val="004F68BF"/>
    <w:rsid w:val="00516800"/>
    <w:rsid w:val="00534011"/>
    <w:rsid w:val="0053612B"/>
    <w:rsid w:val="005438E0"/>
    <w:rsid w:val="005505FE"/>
    <w:rsid w:val="00552ADF"/>
    <w:rsid w:val="00561AFB"/>
    <w:rsid w:val="005925A9"/>
    <w:rsid w:val="005E6E15"/>
    <w:rsid w:val="005F1033"/>
    <w:rsid w:val="005F2B3A"/>
    <w:rsid w:val="0060068E"/>
    <w:rsid w:val="0060510F"/>
    <w:rsid w:val="006333E0"/>
    <w:rsid w:val="00642262"/>
    <w:rsid w:val="00660A44"/>
    <w:rsid w:val="00666856"/>
    <w:rsid w:val="0067300F"/>
    <w:rsid w:val="00683B33"/>
    <w:rsid w:val="00690492"/>
    <w:rsid w:val="006B6DA1"/>
    <w:rsid w:val="006D29DF"/>
    <w:rsid w:val="006D443E"/>
    <w:rsid w:val="006E2E41"/>
    <w:rsid w:val="006F5DDC"/>
    <w:rsid w:val="0070721A"/>
    <w:rsid w:val="00733B86"/>
    <w:rsid w:val="00736B92"/>
    <w:rsid w:val="00741CE9"/>
    <w:rsid w:val="00753710"/>
    <w:rsid w:val="00761D5E"/>
    <w:rsid w:val="0077493F"/>
    <w:rsid w:val="00780E11"/>
    <w:rsid w:val="00787581"/>
    <w:rsid w:val="00795963"/>
    <w:rsid w:val="007A77F9"/>
    <w:rsid w:val="007E10F5"/>
    <w:rsid w:val="007E5F58"/>
    <w:rsid w:val="007F176B"/>
    <w:rsid w:val="007F1EE5"/>
    <w:rsid w:val="007F2679"/>
    <w:rsid w:val="007F31C5"/>
    <w:rsid w:val="007F4CFC"/>
    <w:rsid w:val="00813BC3"/>
    <w:rsid w:val="0081487D"/>
    <w:rsid w:val="00827B63"/>
    <w:rsid w:val="00835803"/>
    <w:rsid w:val="0083668D"/>
    <w:rsid w:val="00855268"/>
    <w:rsid w:val="00861BE3"/>
    <w:rsid w:val="00865113"/>
    <w:rsid w:val="008716DB"/>
    <w:rsid w:val="00875736"/>
    <w:rsid w:val="008903C4"/>
    <w:rsid w:val="00890435"/>
    <w:rsid w:val="008A300E"/>
    <w:rsid w:val="008A5823"/>
    <w:rsid w:val="008C41D1"/>
    <w:rsid w:val="008D2804"/>
    <w:rsid w:val="008E0D07"/>
    <w:rsid w:val="008F59D6"/>
    <w:rsid w:val="00905B50"/>
    <w:rsid w:val="0090672E"/>
    <w:rsid w:val="00912319"/>
    <w:rsid w:val="00925737"/>
    <w:rsid w:val="00931FB7"/>
    <w:rsid w:val="0094543C"/>
    <w:rsid w:val="00946A6E"/>
    <w:rsid w:val="00950CA4"/>
    <w:rsid w:val="00973EE1"/>
    <w:rsid w:val="00983927"/>
    <w:rsid w:val="009A0107"/>
    <w:rsid w:val="009A0B17"/>
    <w:rsid w:val="009A6F0F"/>
    <w:rsid w:val="009B6957"/>
    <w:rsid w:val="009D0D7E"/>
    <w:rsid w:val="009D34A4"/>
    <w:rsid w:val="009E48FD"/>
    <w:rsid w:val="00A001B5"/>
    <w:rsid w:val="00A076B3"/>
    <w:rsid w:val="00A20CAB"/>
    <w:rsid w:val="00A431E7"/>
    <w:rsid w:val="00A7019E"/>
    <w:rsid w:val="00A96CCF"/>
    <w:rsid w:val="00AA482D"/>
    <w:rsid w:val="00AB61AD"/>
    <w:rsid w:val="00AD29BD"/>
    <w:rsid w:val="00AE7165"/>
    <w:rsid w:val="00AF2C82"/>
    <w:rsid w:val="00B02169"/>
    <w:rsid w:val="00B12253"/>
    <w:rsid w:val="00B17F20"/>
    <w:rsid w:val="00B20CEA"/>
    <w:rsid w:val="00B81388"/>
    <w:rsid w:val="00BA176B"/>
    <w:rsid w:val="00BB023E"/>
    <w:rsid w:val="00BB265A"/>
    <w:rsid w:val="00BB3EE2"/>
    <w:rsid w:val="00BC034D"/>
    <w:rsid w:val="00BC5137"/>
    <w:rsid w:val="00BE1912"/>
    <w:rsid w:val="00C11CD6"/>
    <w:rsid w:val="00C23C8F"/>
    <w:rsid w:val="00C65A8B"/>
    <w:rsid w:val="00C76D98"/>
    <w:rsid w:val="00C8427B"/>
    <w:rsid w:val="00C97BDE"/>
    <w:rsid w:val="00CB0CD4"/>
    <w:rsid w:val="00CD2452"/>
    <w:rsid w:val="00D07062"/>
    <w:rsid w:val="00D117DB"/>
    <w:rsid w:val="00D20BBA"/>
    <w:rsid w:val="00D219E1"/>
    <w:rsid w:val="00D25153"/>
    <w:rsid w:val="00D51DC3"/>
    <w:rsid w:val="00D52FB2"/>
    <w:rsid w:val="00D712A8"/>
    <w:rsid w:val="00D73E59"/>
    <w:rsid w:val="00DA24F6"/>
    <w:rsid w:val="00DB3748"/>
    <w:rsid w:val="00DF361A"/>
    <w:rsid w:val="00DF4430"/>
    <w:rsid w:val="00DF553E"/>
    <w:rsid w:val="00E006CE"/>
    <w:rsid w:val="00E2469C"/>
    <w:rsid w:val="00E246F5"/>
    <w:rsid w:val="00E30CD0"/>
    <w:rsid w:val="00E30DD3"/>
    <w:rsid w:val="00E52AC0"/>
    <w:rsid w:val="00E614D0"/>
    <w:rsid w:val="00E8211E"/>
    <w:rsid w:val="00E870B2"/>
    <w:rsid w:val="00EA4FDB"/>
    <w:rsid w:val="00EA5657"/>
    <w:rsid w:val="00EA5868"/>
    <w:rsid w:val="00EB08D1"/>
    <w:rsid w:val="00EB400D"/>
    <w:rsid w:val="00EE7128"/>
    <w:rsid w:val="00EF5B5C"/>
    <w:rsid w:val="00F0301D"/>
    <w:rsid w:val="00F13F32"/>
    <w:rsid w:val="00F34240"/>
    <w:rsid w:val="00F45841"/>
    <w:rsid w:val="00F46037"/>
    <w:rsid w:val="00F47A3E"/>
    <w:rsid w:val="00F53098"/>
    <w:rsid w:val="00F81275"/>
    <w:rsid w:val="00F919B8"/>
    <w:rsid w:val="00F93C83"/>
    <w:rsid w:val="00FA426F"/>
    <w:rsid w:val="00FA7EA7"/>
    <w:rsid w:val="00FB4D98"/>
    <w:rsid w:val="00FC0FBD"/>
    <w:rsid w:val="00FC50FC"/>
    <w:rsid w:val="00FD415B"/>
    <w:rsid w:val="00FD5CD9"/>
    <w:rsid w:val="00FE5574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CA144-011A-4EA8-BB7F-9A64E1D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3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table" w:styleId="af0">
    <w:name w:val="Table Grid"/>
    <w:basedOn w:val="a1"/>
    <w:rsid w:val="00F8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A34A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E10F5"/>
    <w:rPr>
      <w:color w:val="0000FF"/>
      <w:u w:val="single"/>
    </w:rPr>
  </w:style>
  <w:style w:type="character" w:customStyle="1" w:styleId="a7">
    <w:name w:val="Основной текст Знак"/>
    <w:link w:val="a6"/>
    <w:rsid w:val="006730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kui201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40;&#1055;&#1050;&#1040;%20&#1057;&#1069;&#1044;%202019\&#1054;&#1058;&#1050;&#1040;&#1047;&#1067;%20&#1087;&#1086;%20&#1057;&#1061;&#1045;&#1052;&#1045;\&#1061;&#1080;&#1079;&#1072;&#1087;&#1086;&#1074;%20&#1043;.&#1057;.%20&#1084;&#1086;&#1078;&#1085;&#1086;%20&#1077;&#1097;&#1077;%20&#1091;&#1095;&#1072;&#1089;&#1090;&#1086;&#1082;\&#1061;&#1080;&#1079;&#1072;&#1087;&#1086;&#1074;%20&#1043;.&#1057;.%20&#1084;&#1086;&#1078;&#1085;&#1086;%20&#1077;&#1097;&#1077;%20&#1091;&#1095;&#1072;&#1089;&#1090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Хизапов Г.С. можно еще участок</Template>
  <TotalTime>531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Чинаева</dc:creator>
  <cp:keywords/>
  <cp:lastModifiedBy>Ольга Михайловна Чинаева</cp:lastModifiedBy>
  <cp:revision>126</cp:revision>
  <cp:lastPrinted>2020-03-18T11:13:00Z</cp:lastPrinted>
  <dcterms:created xsi:type="dcterms:W3CDTF">2019-07-22T04:40:00Z</dcterms:created>
  <dcterms:modified xsi:type="dcterms:W3CDTF">2020-03-18T11:20:00Z</dcterms:modified>
</cp:coreProperties>
</file>