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44" w:rsidRPr="003C1A5A" w:rsidRDefault="00C65A8B" w:rsidP="00855268">
      <w:pPr>
        <w:pStyle w:val="a5"/>
        <w:tabs>
          <w:tab w:val="left" w:pos="780"/>
        </w:tabs>
        <w:spacing w:after="0" w:line="240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8A1BD4" wp14:editId="365AA29B">
                <wp:simplePos x="0" y="0"/>
                <wp:positionH relativeFrom="page">
                  <wp:posOffset>4314825</wp:posOffset>
                </wp:positionH>
                <wp:positionV relativeFrom="page">
                  <wp:posOffset>1809115</wp:posOffset>
                </wp:positionV>
                <wp:extent cx="2663825" cy="1876425"/>
                <wp:effectExtent l="0" t="0" r="3175" b="9525"/>
                <wp:wrapNone/>
                <wp:docPr id="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DA1" w:rsidRPr="003C1A5A" w:rsidRDefault="00B81388" w:rsidP="008E0D07">
                            <w:pPr>
                              <w:pStyle w:val="ac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Заинтересованным лицам и потенциальным адресатам правового регулирования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A1BD4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339.75pt;margin-top:142.45pt;width:209.75pt;height:147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IprgIAAKw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" filled="f" stroked="f">
                <v:textbox inset="0,0,0,0">
                  <w:txbxContent>
                    <w:p w:rsidR="006B6DA1" w:rsidRPr="003C1A5A" w:rsidRDefault="00B81388" w:rsidP="008E0D07">
                      <w:pPr>
                        <w:pStyle w:val="ac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Заинтересованным лицам и потенциальным адресатам правов</w:t>
                      </w:r>
                      <w:bookmarkStart w:id="1" w:name="_GoBack"/>
                      <w:bookmarkEnd w:id="1"/>
                      <w:r>
                        <w:rPr>
                          <w:szCs w:val="28"/>
                        </w:rPr>
                        <w:t>ого регулирования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181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B2B8FB" wp14:editId="0A6F4835">
                <wp:simplePos x="0" y="0"/>
                <wp:positionH relativeFrom="page">
                  <wp:posOffset>1129665</wp:posOffset>
                </wp:positionH>
                <wp:positionV relativeFrom="page">
                  <wp:posOffset>2757170</wp:posOffset>
                </wp:positionV>
                <wp:extent cx="1170305" cy="182880"/>
                <wp:effectExtent l="0" t="4445" r="0" b="3175"/>
                <wp:wrapNone/>
                <wp:docPr id="8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23E" w:rsidRPr="00865113" w:rsidRDefault="000339CF" w:rsidP="00BB023E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18.03.2020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B8FB" id="Text Box 274" o:spid="_x0000_s1027" type="#_x0000_t202" style="position:absolute;margin-left:88.95pt;margin-top:217.1pt;width:92.15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NisgIAALI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" filled="f" stroked="f">
                <v:textbox inset="0,0,0,0">
                  <w:txbxContent>
                    <w:p w:rsidR="00BB023E" w:rsidRPr="00865113" w:rsidRDefault="000339CF" w:rsidP="00BB023E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  <w:r>
                        <w:rPr>
                          <w:sz w:val="18"/>
                          <w:szCs w:val="28"/>
                        </w:rPr>
                        <w:t>18.03.2020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181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31D69E" wp14:editId="1503628A">
                <wp:simplePos x="0" y="0"/>
                <wp:positionH relativeFrom="page">
                  <wp:posOffset>1412875</wp:posOffset>
                </wp:positionH>
                <wp:positionV relativeFrom="page">
                  <wp:posOffset>3033395</wp:posOffset>
                </wp:positionV>
                <wp:extent cx="852170" cy="182880"/>
                <wp:effectExtent l="3175" t="4445" r="1905" b="3175"/>
                <wp:wrapNone/>
                <wp:docPr id="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9DF" w:rsidRPr="00865113" w:rsidRDefault="006D29DF" w:rsidP="006D29DF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1D69E" id="Text Box 272" o:spid="_x0000_s1028" type="#_x0000_t202" style="position:absolute;margin-left:111.25pt;margin-top:238.85pt;width:67.1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EG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" filled="f" stroked="f">
                <v:textbox inset="0,0,0,0">
                  <w:txbxContent>
                    <w:p w:rsidR="006D29DF" w:rsidRPr="00865113" w:rsidRDefault="006D29DF" w:rsidP="006D29DF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181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E7F444" wp14:editId="0692AE05">
                <wp:simplePos x="0" y="0"/>
                <wp:positionH relativeFrom="page">
                  <wp:posOffset>2486025</wp:posOffset>
                </wp:positionH>
                <wp:positionV relativeFrom="page">
                  <wp:posOffset>3033395</wp:posOffset>
                </wp:positionV>
                <wp:extent cx="1170305" cy="182880"/>
                <wp:effectExtent l="0" t="4445" r="1270" b="3175"/>
                <wp:wrapNone/>
                <wp:docPr id="6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9DF" w:rsidRPr="00865113" w:rsidRDefault="006D29DF" w:rsidP="006D29DF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7F444" id="Text Box 271" o:spid="_x0000_s1029" type="#_x0000_t202" style="position:absolute;margin-left:195.75pt;margin-top:238.85pt;width:92.15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rfswIAALI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" filled="f" stroked="f">
                <v:textbox inset="0,0,0,0">
                  <w:txbxContent>
                    <w:p w:rsidR="006D29DF" w:rsidRPr="00865113" w:rsidRDefault="006D29DF" w:rsidP="006D29DF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181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ABD13" wp14:editId="36A451C7">
                <wp:simplePos x="0" y="0"/>
                <wp:positionH relativeFrom="page">
                  <wp:posOffset>2482215</wp:posOffset>
                </wp:positionH>
                <wp:positionV relativeFrom="page">
                  <wp:posOffset>2757170</wp:posOffset>
                </wp:positionV>
                <wp:extent cx="1170305" cy="182880"/>
                <wp:effectExtent l="0" t="4445" r="0" b="3175"/>
                <wp:wrapNone/>
                <wp:docPr id="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65113" w:rsidRDefault="000339CF" w:rsidP="008E0D07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02-01-06-223вн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BD13" id="Text Box 267" o:spid="_x0000_s1030" type="#_x0000_t202" style="position:absolute;margin-left:195.45pt;margin-top:217.1pt;width:92.1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SBtAIAALI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" filled="f" stroked="f">
                <v:textbox inset="0,0,0,0">
                  <w:txbxContent>
                    <w:p w:rsidR="008E0D07" w:rsidRPr="00865113" w:rsidRDefault="000339CF" w:rsidP="008E0D07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  <w:r>
                        <w:rPr>
                          <w:sz w:val="18"/>
                          <w:szCs w:val="28"/>
                        </w:rPr>
                        <w:t>02-01-06-223вн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181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E20AE5" wp14:editId="72C8D798">
                <wp:simplePos x="0" y="0"/>
                <wp:positionH relativeFrom="page">
                  <wp:posOffset>1121410</wp:posOffset>
                </wp:positionH>
                <wp:positionV relativeFrom="page">
                  <wp:posOffset>2757805</wp:posOffset>
                </wp:positionV>
                <wp:extent cx="1192530" cy="182880"/>
                <wp:effectExtent l="0" t="0" r="635" b="2540"/>
                <wp:wrapNone/>
                <wp:docPr id="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65113" w:rsidRDefault="008E0D07" w:rsidP="008E0D07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0AE5" id="Text Box 266" o:spid="_x0000_s1031" type="#_x0000_t202" style="position:absolute;margin-left:88.3pt;margin-top:217.15pt;width:93.9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BW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" filled="f" stroked="f">
                <v:textbox inset="0,0,0,0">
                  <w:txbxContent>
                    <w:p w:rsidR="008E0D07" w:rsidRPr="00865113" w:rsidRDefault="008E0D07" w:rsidP="008E0D07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181F">
        <w:rPr>
          <w:noProof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-3810</wp:posOffset>
            </wp:positionH>
            <wp:positionV relativeFrom="page">
              <wp:posOffset>756285</wp:posOffset>
            </wp:positionV>
            <wp:extent cx="6116320" cy="2639060"/>
            <wp:effectExtent l="0" t="0" r="0" b="8890"/>
            <wp:wrapTopAndBottom/>
            <wp:docPr id="275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81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1099185</wp:posOffset>
                </wp:positionH>
                <wp:positionV relativeFrom="page">
                  <wp:posOffset>2320290</wp:posOffset>
                </wp:positionV>
                <wp:extent cx="1134110" cy="182880"/>
                <wp:effectExtent l="3810" t="0" r="0" b="1905"/>
                <wp:wrapNone/>
                <wp:docPr id="2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65113" w:rsidRDefault="008E0D07" w:rsidP="008E0D07">
                            <w:pPr>
                              <w:pStyle w:val="a3"/>
                              <w:rPr>
                                <w:sz w:val="1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2" type="#_x0000_t202" style="position:absolute;margin-left:86.55pt;margin-top:182.7pt;width:89.3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ER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" filled="f" stroked="f">
                <v:textbox inset="0,0,0,0">
                  <w:txbxContent>
                    <w:p w:rsidR="008E0D07" w:rsidRPr="00865113" w:rsidRDefault="008E0D07" w:rsidP="008E0D07">
                      <w:pPr>
                        <w:pStyle w:val="a3"/>
                        <w:rPr>
                          <w:sz w:val="1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181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2467610</wp:posOffset>
                </wp:positionH>
                <wp:positionV relativeFrom="page">
                  <wp:posOffset>2339340</wp:posOffset>
                </wp:positionV>
                <wp:extent cx="1170305" cy="182880"/>
                <wp:effectExtent l="635" t="0" r="635" b="1905"/>
                <wp:wrapNone/>
                <wp:docPr id="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65113" w:rsidRDefault="008E0D07" w:rsidP="008E0D07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33" type="#_x0000_t202" style="position:absolute;margin-left:194.3pt;margin-top:184.2pt;width:92.15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it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" filled="f" stroked="f">
                <v:textbox inset="0,0,0,0">
                  <w:txbxContent>
                    <w:p w:rsidR="008E0D07" w:rsidRPr="00865113" w:rsidRDefault="008E0D07" w:rsidP="008E0D07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0A44">
        <w:t xml:space="preserve"> </w:t>
      </w:r>
      <w:r w:rsidR="00B81388">
        <w:t>УВЕДОМЛЕНИЕ</w:t>
      </w:r>
    </w:p>
    <w:p w:rsidR="00C65A8B" w:rsidRDefault="00C65A8B" w:rsidP="0094543C">
      <w:pPr>
        <w:suppressAutoHyphens/>
        <w:ind w:firstLine="708"/>
        <w:jc w:val="center"/>
        <w:rPr>
          <w:sz w:val="26"/>
          <w:szCs w:val="26"/>
        </w:rPr>
      </w:pPr>
    </w:p>
    <w:p w:rsidR="00B81388" w:rsidRDefault="00B81388" w:rsidP="0094543C">
      <w:pPr>
        <w:suppressAutoHyphens/>
        <w:ind w:firstLine="708"/>
        <w:jc w:val="center"/>
        <w:rPr>
          <w:sz w:val="26"/>
          <w:szCs w:val="26"/>
        </w:rPr>
      </w:pPr>
    </w:p>
    <w:p w:rsidR="0067300F" w:rsidRDefault="00B81388" w:rsidP="0067300F">
      <w:pPr>
        <w:pStyle w:val="a6"/>
        <w:suppressAutoHyphens/>
        <w:spacing w:line="240" w:lineRule="auto"/>
        <w:ind w:firstLine="709"/>
        <w:rPr>
          <w:szCs w:val="28"/>
        </w:rPr>
      </w:pPr>
      <w:r>
        <w:rPr>
          <w:szCs w:val="28"/>
        </w:rPr>
        <w:t>Предлагаем принять участие в публичных консультациях, с целью проведения оценки регулирующего воздействия проекта</w:t>
      </w:r>
      <w:r w:rsidR="00890435">
        <w:rPr>
          <w:szCs w:val="28"/>
        </w:rPr>
        <w:t xml:space="preserve"> муниципального нормативного правового акта:</w:t>
      </w:r>
      <w:r>
        <w:rPr>
          <w:szCs w:val="28"/>
        </w:rPr>
        <w:t xml:space="preserve"> Постановлени</w:t>
      </w:r>
      <w:r w:rsidR="00890435">
        <w:rPr>
          <w:szCs w:val="28"/>
        </w:rPr>
        <w:t>е</w:t>
      </w:r>
      <w:r>
        <w:rPr>
          <w:szCs w:val="28"/>
        </w:rPr>
        <w:t xml:space="preserve"> администрации Чайковского городского округа «Об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территории».</w:t>
      </w:r>
    </w:p>
    <w:p w:rsidR="00890435" w:rsidRPr="00890435" w:rsidRDefault="00890435" w:rsidP="0067300F">
      <w:pPr>
        <w:pStyle w:val="a6"/>
        <w:suppressAutoHyphens/>
        <w:spacing w:line="240" w:lineRule="auto"/>
        <w:ind w:firstLine="709"/>
        <w:rPr>
          <w:szCs w:val="28"/>
        </w:rPr>
      </w:pPr>
      <w:r>
        <w:rPr>
          <w:szCs w:val="28"/>
        </w:rPr>
        <w:tab/>
        <w:t xml:space="preserve">Сводный отчёт об оценке регулирующего воздействия проекта муниципального нормативного правового акта и проекта правового акта размещены на официальном сайте администрации Чайковского городского округа: </w:t>
      </w:r>
      <w:proofErr w:type="spellStart"/>
      <w:r>
        <w:rPr>
          <w:szCs w:val="28"/>
          <w:lang w:val="en-US"/>
        </w:rPr>
        <w:t>chaikovskiyregion</w:t>
      </w:r>
      <w:proofErr w:type="spellEnd"/>
      <w:r w:rsidRPr="00890435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890435">
        <w:rPr>
          <w:szCs w:val="28"/>
        </w:rPr>
        <w:t xml:space="preserve"> </w:t>
      </w:r>
      <w:r>
        <w:rPr>
          <w:szCs w:val="28"/>
        </w:rPr>
        <w:t>в разделе МНПА на ОРВ – оценка регулирующего воздействия нормативных правовых актов.</w:t>
      </w:r>
    </w:p>
    <w:p w:rsidR="00340DD4" w:rsidRDefault="00340DD4" w:rsidP="00925737">
      <w:pPr>
        <w:suppressAutoHyphens/>
        <w:rPr>
          <w:szCs w:val="28"/>
        </w:rPr>
      </w:pPr>
    </w:p>
    <w:p w:rsidR="00890435" w:rsidRPr="003C1A5A" w:rsidRDefault="00890435" w:rsidP="00925737">
      <w:pPr>
        <w:suppressAutoHyphens/>
        <w:rPr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32"/>
      </w:tblGrid>
      <w:tr w:rsidR="003C1A5A" w:rsidTr="00265607">
        <w:tc>
          <w:tcPr>
            <w:tcW w:w="1838" w:type="dxa"/>
          </w:tcPr>
          <w:p w:rsidR="003C1A5A" w:rsidRDefault="003C1A5A" w:rsidP="0092573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Приложение:</w:t>
            </w:r>
          </w:p>
        </w:tc>
        <w:tc>
          <w:tcPr>
            <w:tcW w:w="7932" w:type="dxa"/>
          </w:tcPr>
          <w:p w:rsidR="003C1A5A" w:rsidRDefault="00890435" w:rsidP="00925737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список вопросов для участников публичных консультаций.</w:t>
            </w:r>
          </w:p>
        </w:tc>
      </w:tr>
    </w:tbl>
    <w:p w:rsidR="003C1A5A" w:rsidRDefault="003C1A5A" w:rsidP="00925737">
      <w:pPr>
        <w:suppressAutoHyphens/>
        <w:rPr>
          <w:szCs w:val="28"/>
        </w:rPr>
      </w:pPr>
    </w:p>
    <w:p w:rsidR="003C1A5A" w:rsidRPr="003C1A5A" w:rsidRDefault="003C1A5A" w:rsidP="00925737">
      <w:pPr>
        <w:suppressAutoHyphens/>
        <w:rPr>
          <w:szCs w:val="28"/>
        </w:rPr>
      </w:pPr>
    </w:p>
    <w:p w:rsidR="00660A44" w:rsidRPr="003C1A5A" w:rsidRDefault="004031EC" w:rsidP="00925737">
      <w:pPr>
        <w:suppressAutoHyphens/>
        <w:rPr>
          <w:szCs w:val="28"/>
        </w:rPr>
      </w:pPr>
      <w:r w:rsidRPr="003C1A5A">
        <w:rPr>
          <w:szCs w:val="28"/>
        </w:rPr>
        <w:t>Н</w:t>
      </w:r>
      <w:r w:rsidR="00660A44" w:rsidRPr="003C1A5A">
        <w:rPr>
          <w:szCs w:val="28"/>
        </w:rPr>
        <w:t>ачальник Управления</w:t>
      </w:r>
    </w:p>
    <w:p w:rsidR="00660A44" w:rsidRPr="003C1A5A" w:rsidRDefault="00660A44" w:rsidP="00925737">
      <w:pPr>
        <w:suppressAutoHyphens/>
        <w:rPr>
          <w:szCs w:val="28"/>
        </w:rPr>
      </w:pPr>
      <w:r w:rsidRPr="003C1A5A">
        <w:rPr>
          <w:szCs w:val="28"/>
        </w:rPr>
        <w:t>земельно- имущественных отношений</w:t>
      </w:r>
    </w:p>
    <w:p w:rsidR="004031EC" w:rsidRDefault="00660A44" w:rsidP="00925737">
      <w:pPr>
        <w:suppressAutoHyphens/>
        <w:rPr>
          <w:szCs w:val="28"/>
        </w:rPr>
      </w:pPr>
      <w:r w:rsidRPr="003C1A5A">
        <w:rPr>
          <w:szCs w:val="28"/>
        </w:rPr>
        <w:t>администрации Чайковского</w:t>
      </w:r>
      <w:r w:rsidR="00FA426F" w:rsidRPr="003C1A5A">
        <w:rPr>
          <w:szCs w:val="28"/>
        </w:rPr>
        <w:t xml:space="preserve"> городского округа      </w:t>
      </w:r>
      <w:r w:rsidRPr="003C1A5A">
        <w:rPr>
          <w:szCs w:val="28"/>
        </w:rPr>
        <w:t xml:space="preserve">          </w:t>
      </w:r>
      <w:r w:rsidR="004D7F7D" w:rsidRPr="003C1A5A">
        <w:rPr>
          <w:szCs w:val="28"/>
        </w:rPr>
        <w:t xml:space="preserve">     </w:t>
      </w:r>
      <w:r w:rsidRPr="003C1A5A">
        <w:rPr>
          <w:szCs w:val="28"/>
        </w:rPr>
        <w:t xml:space="preserve">        </w:t>
      </w:r>
      <w:r w:rsidR="00E30DD3" w:rsidRPr="003C1A5A">
        <w:rPr>
          <w:szCs w:val="28"/>
        </w:rPr>
        <w:t xml:space="preserve">     </w:t>
      </w:r>
      <w:r w:rsidR="004031EC" w:rsidRPr="003C1A5A">
        <w:rPr>
          <w:szCs w:val="28"/>
        </w:rPr>
        <w:t xml:space="preserve">Л.А. </w:t>
      </w:r>
      <w:proofErr w:type="spellStart"/>
      <w:r w:rsidR="004031EC" w:rsidRPr="003C1A5A">
        <w:rPr>
          <w:szCs w:val="28"/>
        </w:rPr>
        <w:t>Елькина</w:t>
      </w:r>
      <w:proofErr w:type="spellEnd"/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925737">
      <w:pPr>
        <w:suppressAutoHyphens/>
        <w:rPr>
          <w:szCs w:val="28"/>
        </w:rPr>
      </w:pPr>
    </w:p>
    <w:p w:rsidR="000718AF" w:rsidRDefault="000718AF" w:rsidP="000718AF">
      <w:pPr>
        <w:suppressAutoHyphens/>
        <w:jc w:val="center"/>
        <w:rPr>
          <w:szCs w:val="28"/>
        </w:rPr>
      </w:pPr>
      <w:r>
        <w:rPr>
          <w:szCs w:val="28"/>
        </w:rPr>
        <w:t>СПИСОК ВОПРОСОВ</w:t>
      </w:r>
    </w:p>
    <w:p w:rsidR="000718AF" w:rsidRDefault="000718AF" w:rsidP="000718AF">
      <w:pPr>
        <w:suppressAutoHyphens/>
        <w:jc w:val="center"/>
        <w:rPr>
          <w:szCs w:val="28"/>
        </w:rPr>
      </w:pPr>
      <w:r>
        <w:rPr>
          <w:szCs w:val="28"/>
        </w:rPr>
        <w:t>для участников публичных консультаций</w:t>
      </w:r>
    </w:p>
    <w:p w:rsidR="000718AF" w:rsidRDefault="000718AF" w:rsidP="000718AF">
      <w:pPr>
        <w:suppressAutoHyphens/>
        <w:jc w:val="center"/>
        <w:rPr>
          <w:szCs w:val="28"/>
        </w:rPr>
      </w:pPr>
    </w:p>
    <w:p w:rsidR="000718AF" w:rsidRDefault="000718AF" w:rsidP="000718AF">
      <w:pPr>
        <w:suppressAutoHyphens/>
        <w:jc w:val="center"/>
        <w:rPr>
          <w:szCs w:val="28"/>
        </w:rPr>
      </w:pPr>
    </w:p>
    <w:p w:rsidR="000718AF" w:rsidRDefault="000718AF" w:rsidP="000718AF">
      <w:pPr>
        <w:suppressAutoHyphens/>
        <w:jc w:val="center"/>
        <w:rPr>
          <w:szCs w:val="28"/>
        </w:rPr>
      </w:pPr>
      <w:r>
        <w:rPr>
          <w:szCs w:val="28"/>
        </w:rPr>
        <w:t>Наименование проекта муниципального нормативного правового акта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718AF" w:rsidTr="000718AF">
        <w:tc>
          <w:tcPr>
            <w:tcW w:w="9770" w:type="dxa"/>
          </w:tcPr>
          <w:p w:rsidR="000718AF" w:rsidRDefault="00A076B3" w:rsidP="00A076B3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Чайковского городского округа «Об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территории».</w:t>
            </w:r>
          </w:p>
        </w:tc>
      </w:tr>
    </w:tbl>
    <w:p w:rsidR="000718AF" w:rsidRDefault="000718AF" w:rsidP="000718AF">
      <w:pPr>
        <w:suppressAutoHyphens/>
        <w:jc w:val="center"/>
        <w:rPr>
          <w:szCs w:val="28"/>
        </w:rPr>
      </w:pPr>
    </w:p>
    <w:p w:rsidR="00A076B3" w:rsidRDefault="00A076B3" w:rsidP="000718AF">
      <w:pPr>
        <w:suppressAutoHyphens/>
        <w:jc w:val="center"/>
        <w:rPr>
          <w:szCs w:val="28"/>
        </w:rPr>
      </w:pPr>
    </w:p>
    <w:p w:rsidR="00A076B3" w:rsidRDefault="00A076B3" w:rsidP="00A076B3">
      <w:pPr>
        <w:suppressAutoHyphens/>
        <w:jc w:val="both"/>
        <w:rPr>
          <w:i/>
          <w:szCs w:val="28"/>
        </w:rPr>
      </w:pPr>
      <w:r>
        <w:rPr>
          <w:i/>
          <w:szCs w:val="28"/>
        </w:rPr>
        <w:tab/>
        <w:t xml:space="preserve">Пожалуйста, заполните и направьте данную форму по электронной почте на адрес: </w:t>
      </w:r>
      <w:hyperlink r:id="rId8" w:history="1">
        <w:r w:rsidRPr="00630458">
          <w:rPr>
            <w:rStyle w:val="af2"/>
            <w:szCs w:val="28"/>
            <w:lang w:val="en-US"/>
          </w:rPr>
          <w:t>chaikkui</w:t>
        </w:r>
        <w:r w:rsidRPr="00630458">
          <w:rPr>
            <w:rStyle w:val="af2"/>
            <w:szCs w:val="28"/>
          </w:rPr>
          <w:t>2015@</w:t>
        </w:r>
        <w:r w:rsidRPr="00630458">
          <w:rPr>
            <w:rStyle w:val="af2"/>
            <w:szCs w:val="28"/>
            <w:lang w:val="en-US"/>
          </w:rPr>
          <w:t>yandex</w:t>
        </w:r>
        <w:r w:rsidRPr="00630458">
          <w:rPr>
            <w:rStyle w:val="af2"/>
            <w:szCs w:val="28"/>
          </w:rPr>
          <w:t>.</w:t>
        </w:r>
        <w:proofErr w:type="spellStart"/>
        <w:r w:rsidRPr="00630458">
          <w:rPr>
            <w:rStyle w:val="af2"/>
            <w:szCs w:val="28"/>
            <w:lang w:val="en-US"/>
          </w:rPr>
          <w:t>ru</w:t>
        </w:r>
        <w:proofErr w:type="spellEnd"/>
      </w:hyperlink>
      <w:r>
        <w:rPr>
          <w:i/>
          <w:szCs w:val="28"/>
        </w:rPr>
        <w:t xml:space="preserve">, не позднее </w:t>
      </w:r>
      <w:r>
        <w:rPr>
          <w:b/>
          <w:i/>
          <w:szCs w:val="28"/>
        </w:rPr>
        <w:t>2</w:t>
      </w:r>
      <w:r w:rsidR="00C96A50">
        <w:rPr>
          <w:b/>
          <w:i/>
          <w:szCs w:val="28"/>
        </w:rPr>
        <w:t>5</w:t>
      </w:r>
      <w:bookmarkStart w:id="0" w:name="_GoBack"/>
      <w:bookmarkEnd w:id="0"/>
      <w:r>
        <w:rPr>
          <w:b/>
          <w:i/>
          <w:szCs w:val="28"/>
        </w:rPr>
        <w:t xml:space="preserve"> марта 2020 г.</w:t>
      </w:r>
      <w:r>
        <w:rPr>
          <w:i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A076B3" w:rsidRDefault="00A076B3" w:rsidP="00A076B3">
      <w:pPr>
        <w:suppressAutoHyphens/>
        <w:jc w:val="both"/>
        <w:rPr>
          <w:i/>
          <w:szCs w:val="28"/>
        </w:rPr>
      </w:pPr>
    </w:p>
    <w:p w:rsidR="00A076B3" w:rsidRDefault="00A076B3" w:rsidP="00A076B3">
      <w:pPr>
        <w:suppressAutoHyphens/>
        <w:jc w:val="both"/>
        <w:rPr>
          <w:i/>
          <w:szCs w:val="28"/>
        </w:rPr>
      </w:pPr>
    </w:p>
    <w:p w:rsidR="00A076B3" w:rsidRDefault="00A076B3" w:rsidP="00A076B3">
      <w:pPr>
        <w:suppressAutoHyphens/>
        <w:jc w:val="both"/>
        <w:rPr>
          <w:szCs w:val="28"/>
        </w:rPr>
      </w:pPr>
      <w:r>
        <w:rPr>
          <w:i/>
          <w:szCs w:val="28"/>
        </w:rPr>
        <w:tab/>
      </w:r>
      <w:r>
        <w:rPr>
          <w:szCs w:val="28"/>
        </w:rPr>
        <w:t>Контактная информация:</w:t>
      </w:r>
    </w:p>
    <w:p w:rsidR="00A076B3" w:rsidRDefault="00A076B3" w:rsidP="00A076B3">
      <w:pPr>
        <w:suppressAutoHyphens/>
        <w:jc w:val="both"/>
        <w:rPr>
          <w:szCs w:val="28"/>
        </w:rPr>
      </w:pPr>
      <w:r>
        <w:rPr>
          <w:szCs w:val="28"/>
        </w:rPr>
        <w:tab/>
        <w:t>Название организации</w:t>
      </w:r>
    </w:p>
    <w:p w:rsidR="00A076B3" w:rsidRDefault="00A076B3" w:rsidP="00A076B3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Сфера деятельности организации</w:t>
      </w:r>
    </w:p>
    <w:p w:rsidR="00A076B3" w:rsidRDefault="00A076B3" w:rsidP="00A076B3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Ф.И.О. контактного лица</w:t>
      </w:r>
    </w:p>
    <w:p w:rsidR="00A076B3" w:rsidRDefault="00A076B3" w:rsidP="00A076B3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Номер контактного телефона</w:t>
      </w:r>
    </w:p>
    <w:p w:rsidR="00A076B3" w:rsidRDefault="00A076B3" w:rsidP="00A076B3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Адрес электронной почты</w:t>
      </w:r>
    </w:p>
    <w:p w:rsidR="00A076B3" w:rsidRDefault="00A076B3" w:rsidP="00A076B3">
      <w:pPr>
        <w:suppressAutoHyphens/>
        <w:ind w:firstLine="720"/>
        <w:jc w:val="both"/>
        <w:rPr>
          <w:szCs w:val="28"/>
        </w:rPr>
      </w:pPr>
    </w:p>
    <w:p w:rsidR="00A076B3" w:rsidRDefault="00A076B3" w:rsidP="00A076B3">
      <w:pPr>
        <w:suppressAutoHyphens/>
        <w:ind w:firstLine="720"/>
        <w:jc w:val="both"/>
        <w:rPr>
          <w:szCs w:val="28"/>
        </w:rPr>
      </w:pPr>
    </w:p>
    <w:p w:rsidR="00A076B3" w:rsidRDefault="00A076B3" w:rsidP="00A076B3">
      <w:pPr>
        <w:pStyle w:val="af1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Какие, на Ваш взгляд, могут возникнуть проблемы и трудности с принятием</w:t>
      </w:r>
      <w:r w:rsidR="00E870B2">
        <w:rPr>
          <w:szCs w:val="28"/>
        </w:rPr>
        <w:t xml:space="preserve"> предлагаемого правового регулирования?</w:t>
      </w:r>
    </w:p>
    <w:p w:rsidR="00E870B2" w:rsidRDefault="00E870B2" w:rsidP="00A076B3">
      <w:pPr>
        <w:pStyle w:val="af1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Есть ли у Вас замечания и предложения относительно содержания сводного отчета?</w:t>
      </w:r>
    </w:p>
    <w:p w:rsidR="00E870B2" w:rsidRDefault="00E870B2" w:rsidP="00A076B3">
      <w:pPr>
        <w:pStyle w:val="af1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p w:rsidR="00E870B2" w:rsidRPr="00A076B3" w:rsidRDefault="00E870B2" w:rsidP="00A076B3">
      <w:pPr>
        <w:pStyle w:val="af1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sectPr w:rsidR="00E870B2" w:rsidRPr="00A076B3" w:rsidSect="00BC034D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907" w:right="709" w:bottom="851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34" w:rsidRDefault="00784234">
      <w:r>
        <w:separator/>
      </w:r>
    </w:p>
  </w:endnote>
  <w:endnote w:type="continuationSeparator" w:id="0">
    <w:p w:rsidR="00784234" w:rsidRDefault="0078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Pr="00E870B2" w:rsidRDefault="00B12253" w:rsidP="00E870B2">
    <w:pPr>
      <w:pStyle w:val="a9"/>
    </w:pPr>
    <w:r w:rsidRPr="00E870B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F1" w:rsidRDefault="000579F1">
    <w:pPr>
      <w:pStyle w:val="a9"/>
    </w:pPr>
    <w:r>
      <w:t>Чинаева О.М.</w:t>
    </w:r>
  </w:p>
  <w:p w:rsidR="000579F1" w:rsidRDefault="000579F1">
    <w:pPr>
      <w:pStyle w:val="a9"/>
    </w:pPr>
    <w:r>
      <w:t>44006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34" w:rsidRDefault="00784234">
      <w:r>
        <w:separator/>
      </w:r>
    </w:p>
  </w:footnote>
  <w:footnote w:type="continuationSeparator" w:id="0">
    <w:p w:rsidR="00784234" w:rsidRDefault="00784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B61A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B61A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6A50">
      <w:rPr>
        <w:rStyle w:val="ae"/>
        <w:noProof/>
      </w:rPr>
      <w:t>2</w:t>
    </w:r>
    <w:r>
      <w:rPr>
        <w:rStyle w:val="ae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2C1B"/>
    <w:multiLevelType w:val="hybridMultilevel"/>
    <w:tmpl w:val="4102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9283C"/>
    <w:multiLevelType w:val="hybridMultilevel"/>
    <w:tmpl w:val="7ED06F8A"/>
    <w:lvl w:ilvl="0" w:tplc="87B0F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3C"/>
    <w:rsid w:val="000075E4"/>
    <w:rsid w:val="00017791"/>
    <w:rsid w:val="00031EB5"/>
    <w:rsid w:val="000320E4"/>
    <w:rsid w:val="00033762"/>
    <w:rsid w:val="000339CF"/>
    <w:rsid w:val="00040C0C"/>
    <w:rsid w:val="00052515"/>
    <w:rsid w:val="000579F1"/>
    <w:rsid w:val="0006425C"/>
    <w:rsid w:val="000718AF"/>
    <w:rsid w:val="0007358C"/>
    <w:rsid w:val="00097C9B"/>
    <w:rsid w:val="000A1018"/>
    <w:rsid w:val="000A1249"/>
    <w:rsid w:val="000A34AB"/>
    <w:rsid w:val="000C19FE"/>
    <w:rsid w:val="00105229"/>
    <w:rsid w:val="001245F1"/>
    <w:rsid w:val="0013461F"/>
    <w:rsid w:val="00136C19"/>
    <w:rsid w:val="001430FC"/>
    <w:rsid w:val="001450B8"/>
    <w:rsid w:val="001617A8"/>
    <w:rsid w:val="00163639"/>
    <w:rsid w:val="00187BF4"/>
    <w:rsid w:val="00191FB7"/>
    <w:rsid w:val="001B04CC"/>
    <w:rsid w:val="001B0944"/>
    <w:rsid w:val="001B7CA8"/>
    <w:rsid w:val="001C1158"/>
    <w:rsid w:val="001D112D"/>
    <w:rsid w:val="001D1569"/>
    <w:rsid w:val="001E3E21"/>
    <w:rsid w:val="00242783"/>
    <w:rsid w:val="002451C9"/>
    <w:rsid w:val="00265607"/>
    <w:rsid w:val="0028108D"/>
    <w:rsid w:val="00282914"/>
    <w:rsid w:val="0028655A"/>
    <w:rsid w:val="00290178"/>
    <w:rsid w:val="002A1714"/>
    <w:rsid w:val="002C76AA"/>
    <w:rsid w:val="002E0EAA"/>
    <w:rsid w:val="00311990"/>
    <w:rsid w:val="0032729D"/>
    <w:rsid w:val="00340DD4"/>
    <w:rsid w:val="00353DEB"/>
    <w:rsid w:val="00354D19"/>
    <w:rsid w:val="003807C0"/>
    <w:rsid w:val="003A3C49"/>
    <w:rsid w:val="003C1A5A"/>
    <w:rsid w:val="003D3930"/>
    <w:rsid w:val="003E5046"/>
    <w:rsid w:val="003F58C1"/>
    <w:rsid w:val="004031EC"/>
    <w:rsid w:val="00404642"/>
    <w:rsid w:val="00435F77"/>
    <w:rsid w:val="004448E6"/>
    <w:rsid w:val="00467A4B"/>
    <w:rsid w:val="00482187"/>
    <w:rsid w:val="004B181F"/>
    <w:rsid w:val="004C3E24"/>
    <w:rsid w:val="004D7F7D"/>
    <w:rsid w:val="004F68BF"/>
    <w:rsid w:val="00516800"/>
    <w:rsid w:val="00534011"/>
    <w:rsid w:val="0053612B"/>
    <w:rsid w:val="005438E0"/>
    <w:rsid w:val="005505FE"/>
    <w:rsid w:val="00552ADF"/>
    <w:rsid w:val="00561AFB"/>
    <w:rsid w:val="005925A9"/>
    <w:rsid w:val="005E6E15"/>
    <w:rsid w:val="005F1033"/>
    <w:rsid w:val="005F2B3A"/>
    <w:rsid w:val="0060068E"/>
    <w:rsid w:val="0060510F"/>
    <w:rsid w:val="006333E0"/>
    <w:rsid w:val="00642262"/>
    <w:rsid w:val="00660A44"/>
    <w:rsid w:val="00666856"/>
    <w:rsid w:val="0067300F"/>
    <w:rsid w:val="00683B33"/>
    <w:rsid w:val="00690492"/>
    <w:rsid w:val="006B6DA1"/>
    <w:rsid w:val="006D29DF"/>
    <w:rsid w:val="006D443E"/>
    <w:rsid w:val="006E2E41"/>
    <w:rsid w:val="006F5DDC"/>
    <w:rsid w:val="0070721A"/>
    <w:rsid w:val="00733B86"/>
    <w:rsid w:val="00736B92"/>
    <w:rsid w:val="00741CE9"/>
    <w:rsid w:val="00753710"/>
    <w:rsid w:val="00761D5E"/>
    <w:rsid w:val="0077493F"/>
    <w:rsid w:val="00780E11"/>
    <w:rsid w:val="00784234"/>
    <w:rsid w:val="00787581"/>
    <w:rsid w:val="00795963"/>
    <w:rsid w:val="007A77F9"/>
    <w:rsid w:val="007E10F5"/>
    <w:rsid w:val="007E5F58"/>
    <w:rsid w:val="007F176B"/>
    <w:rsid w:val="007F1EE5"/>
    <w:rsid w:val="007F2679"/>
    <w:rsid w:val="007F31C5"/>
    <w:rsid w:val="007F4CFC"/>
    <w:rsid w:val="00813BC3"/>
    <w:rsid w:val="0081487D"/>
    <w:rsid w:val="00827B63"/>
    <w:rsid w:val="00835803"/>
    <w:rsid w:val="0083668D"/>
    <w:rsid w:val="00855268"/>
    <w:rsid w:val="00861BE3"/>
    <w:rsid w:val="00865113"/>
    <w:rsid w:val="008716DB"/>
    <w:rsid w:val="00875736"/>
    <w:rsid w:val="008903C4"/>
    <w:rsid w:val="00890435"/>
    <w:rsid w:val="008A300E"/>
    <w:rsid w:val="008A5823"/>
    <w:rsid w:val="008C41D1"/>
    <w:rsid w:val="008D2804"/>
    <w:rsid w:val="008E0D07"/>
    <w:rsid w:val="008F59D6"/>
    <w:rsid w:val="00905B50"/>
    <w:rsid w:val="0090672E"/>
    <w:rsid w:val="00912319"/>
    <w:rsid w:val="00925737"/>
    <w:rsid w:val="00931FB7"/>
    <w:rsid w:val="0094543C"/>
    <w:rsid w:val="00946A6E"/>
    <w:rsid w:val="00950CA4"/>
    <w:rsid w:val="00973EE1"/>
    <w:rsid w:val="00983927"/>
    <w:rsid w:val="009A0107"/>
    <w:rsid w:val="009A0B17"/>
    <w:rsid w:val="009A6F0F"/>
    <w:rsid w:val="009B6957"/>
    <w:rsid w:val="009D0D7E"/>
    <w:rsid w:val="009D34A4"/>
    <w:rsid w:val="009E48FD"/>
    <w:rsid w:val="00A001B5"/>
    <w:rsid w:val="00A076B3"/>
    <w:rsid w:val="00A20CAB"/>
    <w:rsid w:val="00A431E7"/>
    <w:rsid w:val="00A7019E"/>
    <w:rsid w:val="00A96CCF"/>
    <w:rsid w:val="00AA482D"/>
    <w:rsid w:val="00AB61AD"/>
    <w:rsid w:val="00AD29BD"/>
    <w:rsid w:val="00AE7165"/>
    <w:rsid w:val="00AF2C82"/>
    <w:rsid w:val="00B02169"/>
    <w:rsid w:val="00B12253"/>
    <w:rsid w:val="00B17F20"/>
    <w:rsid w:val="00B20CEA"/>
    <w:rsid w:val="00B81388"/>
    <w:rsid w:val="00BA176B"/>
    <w:rsid w:val="00BB023E"/>
    <w:rsid w:val="00BB265A"/>
    <w:rsid w:val="00BB3EE2"/>
    <w:rsid w:val="00BC034D"/>
    <w:rsid w:val="00BC5137"/>
    <w:rsid w:val="00BE1912"/>
    <w:rsid w:val="00C11CD6"/>
    <w:rsid w:val="00C23C8F"/>
    <w:rsid w:val="00C65A8B"/>
    <w:rsid w:val="00C76D98"/>
    <w:rsid w:val="00C8427B"/>
    <w:rsid w:val="00C96A50"/>
    <w:rsid w:val="00C97BDE"/>
    <w:rsid w:val="00CB0CD4"/>
    <w:rsid w:val="00CD2452"/>
    <w:rsid w:val="00D07062"/>
    <w:rsid w:val="00D117DB"/>
    <w:rsid w:val="00D20BBA"/>
    <w:rsid w:val="00D219E1"/>
    <w:rsid w:val="00D25153"/>
    <w:rsid w:val="00D51DC3"/>
    <w:rsid w:val="00D52FB2"/>
    <w:rsid w:val="00D712A8"/>
    <w:rsid w:val="00D73E59"/>
    <w:rsid w:val="00DA24F6"/>
    <w:rsid w:val="00DB3748"/>
    <w:rsid w:val="00DF361A"/>
    <w:rsid w:val="00DF4430"/>
    <w:rsid w:val="00DF553E"/>
    <w:rsid w:val="00E006CE"/>
    <w:rsid w:val="00E2469C"/>
    <w:rsid w:val="00E246F5"/>
    <w:rsid w:val="00E30CD0"/>
    <w:rsid w:val="00E30DD3"/>
    <w:rsid w:val="00E52AC0"/>
    <w:rsid w:val="00E614D0"/>
    <w:rsid w:val="00E8211E"/>
    <w:rsid w:val="00E870B2"/>
    <w:rsid w:val="00EA4FDB"/>
    <w:rsid w:val="00EA5657"/>
    <w:rsid w:val="00EA5868"/>
    <w:rsid w:val="00EB08D1"/>
    <w:rsid w:val="00EB400D"/>
    <w:rsid w:val="00EE7128"/>
    <w:rsid w:val="00EF5B5C"/>
    <w:rsid w:val="00F0301D"/>
    <w:rsid w:val="00F13F32"/>
    <w:rsid w:val="00F34240"/>
    <w:rsid w:val="00F45841"/>
    <w:rsid w:val="00F46037"/>
    <w:rsid w:val="00F47A3E"/>
    <w:rsid w:val="00F53098"/>
    <w:rsid w:val="00F81275"/>
    <w:rsid w:val="00F919B8"/>
    <w:rsid w:val="00F93C83"/>
    <w:rsid w:val="00FA426F"/>
    <w:rsid w:val="00FA7EA7"/>
    <w:rsid w:val="00FB4D98"/>
    <w:rsid w:val="00FC0FBD"/>
    <w:rsid w:val="00FC50FC"/>
    <w:rsid w:val="00FD415B"/>
    <w:rsid w:val="00FD5CD9"/>
    <w:rsid w:val="00FE5574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2CA144-011A-4EA8-BB7F-9A64E1D0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3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DA24F6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rsid w:val="00DA24F6"/>
    <w:pPr>
      <w:suppressAutoHyphens/>
    </w:pPr>
    <w:rPr>
      <w:sz w:val="20"/>
    </w:rPr>
  </w:style>
  <w:style w:type="paragraph" w:styleId="aa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Адресат"/>
    <w:basedOn w:val="a"/>
    <w:rsid w:val="00DA24F6"/>
    <w:pPr>
      <w:suppressAutoHyphens/>
      <w:spacing w:line="240" w:lineRule="exact"/>
    </w:pPr>
  </w:style>
  <w:style w:type="paragraph" w:customStyle="1" w:styleId="ad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e">
    <w:name w:val="page number"/>
    <w:basedOn w:val="a0"/>
    <w:rsid w:val="00DA24F6"/>
  </w:style>
  <w:style w:type="paragraph" w:styleId="af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6D29DF"/>
    <w:rPr>
      <w:sz w:val="28"/>
    </w:rPr>
  </w:style>
  <w:style w:type="table" w:styleId="af0">
    <w:name w:val="Table Grid"/>
    <w:basedOn w:val="a1"/>
    <w:rsid w:val="00F81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A34A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7E10F5"/>
    <w:rPr>
      <w:color w:val="0000FF"/>
      <w:u w:val="single"/>
    </w:rPr>
  </w:style>
  <w:style w:type="character" w:customStyle="1" w:styleId="a7">
    <w:name w:val="Основной текст Знак"/>
    <w:link w:val="a6"/>
    <w:rsid w:val="006730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kkui2015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40;&#1055;&#1050;&#1040;%20&#1057;&#1069;&#1044;%202019\&#1054;&#1058;&#1050;&#1040;&#1047;&#1067;%20&#1087;&#1086;%20&#1057;&#1061;&#1045;&#1052;&#1045;\&#1061;&#1080;&#1079;&#1072;&#1087;&#1086;&#1074;%20&#1043;.&#1057;.%20&#1084;&#1086;&#1078;&#1085;&#1086;%20&#1077;&#1097;&#1077;%20&#1091;&#1095;&#1072;&#1089;&#1090;&#1086;&#1082;\&#1061;&#1080;&#1079;&#1072;&#1087;&#1086;&#1074;%20&#1043;.&#1057;.%20&#1084;&#1086;&#1078;&#1085;&#1086;%20&#1077;&#1097;&#1077;%20&#1091;&#1095;&#1072;&#1089;&#1090;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Хизапов Г.С. можно еще участок</Template>
  <TotalTime>531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Чинаева</dc:creator>
  <cp:keywords/>
  <cp:lastModifiedBy>Ольга Михайловна Чинаева</cp:lastModifiedBy>
  <cp:revision>127</cp:revision>
  <cp:lastPrinted>2020-03-18T11:13:00Z</cp:lastPrinted>
  <dcterms:created xsi:type="dcterms:W3CDTF">2019-07-22T04:40:00Z</dcterms:created>
  <dcterms:modified xsi:type="dcterms:W3CDTF">2020-03-23T11:58:00Z</dcterms:modified>
</cp:coreProperties>
</file>