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63455E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55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84.4pt;width:192.6pt;height:120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090035" w:rsidRPr="00D4502C" w:rsidRDefault="0063455E" w:rsidP="00D4502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A90317" w:rsidRPr="00D4502C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Об установлении расходного обязательства Чайковского городского округа на </w:t>
                    </w:r>
                    <w:r w:rsidR="009C21A4" w:rsidRPr="00D4502C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="000C166D" w:rsidRPr="00D4502C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обеспечение условий для развития физической культуры и массового спорта и об</w:t>
                    </w:r>
                    <w:r w:rsidR="009C21A4" w:rsidRPr="00D4502C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="000C166D" w:rsidRPr="00D4502C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утверждении Порядка предоставления и расходования средств </w:t>
                    </w:r>
                  </w:fldSimple>
                </w:p>
              </w:txbxContent>
            </v:textbox>
            <w10:wrap anchorx="page" anchory="page"/>
          </v:shape>
        </w:pict>
      </w:r>
      <w:r w:rsidRPr="0063455E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3455E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66D" w:rsidRPr="000C166D" w:rsidRDefault="00D5013A" w:rsidP="000C166D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516871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0C166D" w:rsidRPr="000C166D">
        <w:rPr>
          <w:rFonts w:ascii="Times New Roman" w:eastAsia="Times New Roman" w:hAnsi="Times New Roman"/>
          <w:sz w:val="28"/>
          <w:szCs w:val="20"/>
        </w:rPr>
        <w:t>постановлением Правительства Пермского края от 14 марта 2018 г. № 107-п «</w:t>
      </w:r>
      <w:r w:rsidR="00952E8F" w:rsidRPr="00952E8F">
        <w:t xml:space="preserve"> </w:t>
      </w:r>
      <w:r w:rsidR="00952E8F" w:rsidRPr="00952E8F">
        <w:rPr>
          <w:rFonts w:ascii="Times New Roman" w:eastAsia="Times New Roman" w:hAnsi="Times New Roman"/>
          <w:sz w:val="28"/>
          <w:szCs w:val="20"/>
        </w:rPr>
        <w:t>Об утверждении Порядка предоставления иных</w:t>
      </w:r>
      <w:proofErr w:type="gramEnd"/>
      <w:r w:rsidR="00952E8F" w:rsidRPr="00952E8F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 w:rsidR="00952E8F" w:rsidRPr="00952E8F">
        <w:rPr>
          <w:rFonts w:ascii="Times New Roman" w:eastAsia="Times New Roman" w:hAnsi="Times New Roman"/>
          <w:sz w:val="28"/>
          <w:szCs w:val="20"/>
        </w:rPr>
        <w:t>межбюджетных трансфертов из бюджета Пермского края бюджетам городских округов и муниципальных районов (округов) Пермского края на обеспечение условий для развития физической культуры и массового спорта</w:t>
      </w:r>
      <w:r w:rsidR="000C166D" w:rsidRPr="000C166D">
        <w:rPr>
          <w:rFonts w:ascii="Times New Roman" w:eastAsia="Times New Roman" w:hAnsi="Times New Roman"/>
          <w:sz w:val="28"/>
          <w:szCs w:val="20"/>
        </w:rPr>
        <w:t>»</w:t>
      </w:r>
      <w:r w:rsidR="000C166D">
        <w:rPr>
          <w:rFonts w:ascii="Times New Roman" w:eastAsia="Times New Roman" w:hAnsi="Times New Roman"/>
          <w:sz w:val="28"/>
          <w:szCs w:val="20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0C166D" w:rsidRPr="000C166D">
        <w:rPr>
          <w:rFonts w:ascii="Times New Roman" w:eastAsia="Times New Roman" w:hAnsi="Times New Roman"/>
          <w:sz w:val="28"/>
          <w:szCs w:val="20"/>
        </w:rPr>
        <w:t>от 16 января 2019 г. № 7/1 «Об  утверждении муниципальной программы «Развитие физической культуры, спорта и формирование здорового образа жизни в Чайковском городском округе», Уставом Чайковского городского округа</w:t>
      </w:r>
      <w:proofErr w:type="gramEnd"/>
    </w:p>
    <w:p w:rsidR="00574730" w:rsidRPr="0055138B" w:rsidRDefault="00574730" w:rsidP="000C1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A2420" w:rsidRPr="005F2E11" w:rsidRDefault="00723890" w:rsidP="000C166D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на неограниченный срок расходы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2766CA" w:rsidRPr="00952E8F">
        <w:rPr>
          <w:rFonts w:ascii="Times New Roman" w:eastAsia="Times New Roman" w:hAnsi="Times New Roman"/>
          <w:sz w:val="28"/>
          <w:szCs w:val="20"/>
        </w:rPr>
        <w:t>обеспечение условий для развития физической культуры и массового спорта</w:t>
      </w:r>
      <w:r w:rsidR="007A2420"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420" w:rsidRPr="005F2E11">
        <w:rPr>
          <w:rFonts w:ascii="Times New Roman" w:eastAsia="Times New Roman" w:hAnsi="Times New Roman"/>
          <w:sz w:val="28"/>
          <w:szCs w:val="28"/>
          <w:lang w:eastAsia="ru-RU"/>
        </w:rPr>
        <w:t>за счет и в пределах средств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иных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межбюджетных трансфертов</w:t>
      </w:r>
      <w:r w:rsidR="007A2420" w:rsidRPr="005F2E11">
        <w:rPr>
          <w:rFonts w:ascii="Times New Roman" w:eastAsia="Times New Roman" w:hAnsi="Times New Roman"/>
          <w:sz w:val="28"/>
          <w:szCs w:val="28"/>
          <w:lang w:eastAsia="ru-RU"/>
        </w:rPr>
        <w:t>, передаваемых из бюджета Пермского края бюджету Чайковского городского округа.</w:t>
      </w:r>
    </w:p>
    <w:p w:rsidR="00D94CB8" w:rsidRPr="007A2420" w:rsidRDefault="00D94CB8" w:rsidP="00AD0F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2766CA" w:rsidRPr="002766CA" w:rsidRDefault="00D94CB8" w:rsidP="002766CA">
      <w:pPr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Порядок </w:t>
      </w:r>
      <w:r w:rsidR="002766CA" w:rsidRP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и расходования </w:t>
      </w:r>
      <w:r w:rsidR="002B4AB3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</w:t>
      </w:r>
      <w:r w:rsidR="002766CA" w:rsidRP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обеспечение условий для развития физической культуры и массового спорта.</w:t>
      </w:r>
    </w:p>
    <w:p w:rsidR="002766CA" w:rsidRPr="002766CA" w:rsidRDefault="00D94CB8" w:rsidP="002766CA">
      <w:pPr>
        <w:tabs>
          <w:tab w:val="left" w:pos="567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766CA" w:rsidRP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Чайковского </w:t>
      </w:r>
      <w:r w:rsid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</w:t>
      </w:r>
      <w:r w:rsidR="002766CA" w:rsidRP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2766CA" w:rsidRP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2766CA" w:rsidRP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2766CA" w:rsidRP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1</w:t>
      </w:r>
      <w:r w:rsid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>154</w:t>
      </w:r>
      <w:r w:rsidR="002766CA" w:rsidRPr="00276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предоставления и расходования субсидий на обеспечение условий для развития физической культуры и массового спорта».</w:t>
      </w:r>
    </w:p>
    <w:p w:rsidR="00D94CB8" w:rsidRPr="00D94CB8" w:rsidRDefault="002766CA" w:rsidP="0047319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2766CA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A4DC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13A" w:rsidRPr="00D5013A" w:rsidRDefault="002766CA" w:rsidP="002766CA">
      <w:pPr>
        <w:spacing w:after="4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Ю.Г.Востриков</w:t>
      </w:r>
    </w:p>
    <w:p w:rsidR="00D4502C" w:rsidRDefault="00D45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1E1EB9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</w:p>
    <w:p w:rsidR="002B4AB3" w:rsidRPr="002B4AB3" w:rsidRDefault="002B4AB3" w:rsidP="002B4AB3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4AB3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2B4AB3" w:rsidRPr="002B4AB3" w:rsidRDefault="002B4AB3" w:rsidP="002B4AB3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B4AB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предоставления и расходования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средств</w:t>
      </w:r>
      <w:r w:rsidRPr="002B4AB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обеспечение условий для развития физической культуры и массового спорта</w:t>
      </w:r>
    </w:p>
    <w:p w:rsidR="00473195" w:rsidRPr="00D5013A" w:rsidRDefault="00473195" w:rsidP="00473195">
      <w:pPr>
        <w:suppressAutoHyphens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Pr="00D5013A" w:rsidRDefault="00D5013A" w:rsidP="002B15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proofErr w:type="gramStart"/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Настоящий Порядок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определяет цели, условия и порядок </w:t>
      </w:r>
      <w:r w:rsidR="007920F5"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расходования </w:t>
      </w:r>
      <w:r w:rsidR="002B1502">
        <w:rPr>
          <w:rFonts w:ascii="Times New Roman" w:eastAsia="Times New Roman" w:hAnsi="Times New Roman"/>
          <w:sz w:val="28"/>
          <w:szCs w:val="20"/>
          <w:lang w:eastAsia="ru-RU" w:bidi="he-IL"/>
        </w:rPr>
        <w:t>средств</w:t>
      </w:r>
      <w:r w:rsidR="007920F5" w:rsidRPr="00D501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4AB3" w:rsidRPr="002B4AB3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условий для развития физической культуры и массового спорта</w:t>
      </w:r>
      <w:r w:rsidR="002B1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2B4AB3" w:rsidRPr="002B4AB3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массового спорта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программы «</w:t>
      </w:r>
      <w:r w:rsidR="002B4AB3" w:rsidRPr="002B4AB3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культуры, спорта и формирование здорового образа жизни в Чайковском городском округе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утвержденной 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города Чайковского </w:t>
      </w:r>
      <w:r w:rsidR="002B4AB3" w:rsidRPr="002B4AB3">
        <w:rPr>
          <w:rFonts w:ascii="Times New Roman" w:eastAsia="Times New Roman" w:hAnsi="Times New Roman"/>
          <w:sz w:val="28"/>
          <w:szCs w:val="20"/>
          <w:lang w:eastAsia="ru-RU"/>
        </w:rPr>
        <w:t xml:space="preserve">от 16 января 2019 г. № 7/1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(далее – Порядок).</w:t>
      </w:r>
      <w:proofErr w:type="gramEnd"/>
    </w:p>
    <w:p w:rsidR="006F5397" w:rsidRPr="006F5397" w:rsidRDefault="00D5013A" w:rsidP="006F53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1.2. 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6F5397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6F5397" w:rsidRPr="006F5397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6F5397" w:rsidRPr="006F5397" w:rsidRDefault="006F5397" w:rsidP="006F5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5397">
        <w:rPr>
          <w:rFonts w:ascii="Times New Roman" w:eastAsia="Times New Roman" w:hAnsi="Times New Roman"/>
          <w:sz w:val="28"/>
          <w:szCs w:val="28"/>
          <w:lang w:eastAsia="ru-RU"/>
        </w:rPr>
        <w:t>-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F539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развития физической культуры и массового спорта, включающих комплекс систематически проводимых занятий физической культурой и массовым спортом (не менее 2 раз в неделю) с суммарной минимальной двигательной активностью в рамках занятий физической культурой и массовым спортом в неделю (не менее 2 часов) и минимальным количеством человек, систематически занимающихся в неделю в одной организации в течение года (162 человека</w:t>
      </w:r>
      <w:proofErr w:type="gramEnd"/>
      <w:r w:rsidRPr="006F5397">
        <w:rPr>
          <w:rFonts w:ascii="Times New Roman" w:eastAsia="Times New Roman" w:hAnsi="Times New Roman"/>
          <w:sz w:val="28"/>
          <w:szCs w:val="28"/>
          <w:lang w:eastAsia="ru-RU"/>
        </w:rPr>
        <w:t>). Срок проведения занятий физической культурой и массовым спортом - 11 месяцев в течение календарного года;</w:t>
      </w:r>
    </w:p>
    <w:p w:rsidR="006F5397" w:rsidRPr="006F5397" w:rsidRDefault="006F5397" w:rsidP="006F5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397">
        <w:rPr>
          <w:rFonts w:ascii="Times New Roman" w:eastAsia="Times New Roman" w:hAnsi="Times New Roman"/>
          <w:sz w:val="28"/>
          <w:szCs w:val="28"/>
          <w:lang w:eastAsia="ru-RU"/>
        </w:rPr>
        <w:t>-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F539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спортивным оборудованием и инвентарем.</w:t>
      </w:r>
    </w:p>
    <w:p w:rsidR="00EE662E" w:rsidRDefault="000D6DF9" w:rsidP="006F5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93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 пунктом 1.2 настоящего Порядка.</w:t>
      </w:r>
    </w:p>
    <w:p w:rsidR="000A592E" w:rsidRPr="00D5013A" w:rsidRDefault="000A592E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Средства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</w:t>
      </w:r>
      <w:r w:rsidR="000D2080" w:rsidRPr="002B4AB3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развития физической культуры и массового спорта</w:t>
      </w:r>
      <w:r w:rsidR="000D2080"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предоставля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ю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тся </w:t>
      </w:r>
      <w:r w:rsidR="007A52E5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в виде 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0D2080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2B150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учреждения)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отношении 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2B16BB" w:rsidRPr="00D5013A" w:rsidRDefault="002B16BB" w:rsidP="002B16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F7676D" w:rsidRPr="00E45D5E" w:rsidRDefault="00D5013A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45D5E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="00F7676D" w:rsidRPr="00E45D5E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 в текущем финансовом году учреждение представляет учредителю:</w:t>
      </w:r>
    </w:p>
    <w:p w:rsidR="00DF639F" w:rsidRPr="00E45D5E" w:rsidRDefault="00DF639F" w:rsidP="00DF6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45D5E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DF639F" w:rsidRPr="00E45D5E" w:rsidRDefault="00DF639F" w:rsidP="00DF63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E45D5E">
        <w:rPr>
          <w:rFonts w:ascii="Times New Roman" w:eastAsia="Times New Roman" w:hAnsi="Times New Roman"/>
          <w:sz w:val="28"/>
          <w:szCs w:val="20"/>
          <w:lang w:eastAsia="ru-RU"/>
        </w:rPr>
        <w:t>информацию о плани</w:t>
      </w:r>
      <w:r w:rsidR="00E45D5E" w:rsidRPr="00E45D5E">
        <w:rPr>
          <w:rFonts w:ascii="Times New Roman" w:eastAsia="Times New Roman" w:hAnsi="Times New Roman"/>
          <w:sz w:val="28"/>
          <w:szCs w:val="20"/>
          <w:lang w:eastAsia="ru-RU"/>
        </w:rPr>
        <w:t>руемом к приобретению имуществе.</w:t>
      </w:r>
    </w:p>
    <w:p w:rsidR="00F7676D" w:rsidRDefault="00F7676D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2.2.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Учредитель рассматривает и проверяет 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>документ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полноту их представления в соответствии с пунктом 2.1 настоящего Порядка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течение </w:t>
      </w:r>
      <w:r w:rsidR="00E45D5E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</w:t>
      </w:r>
      <w:r w:rsidR="00E45D5E">
        <w:rPr>
          <w:rFonts w:ascii="Times New Roman" w:eastAsia="Times New Roman" w:hAnsi="Times New Roman"/>
          <w:sz w:val="28"/>
          <w:szCs w:val="20"/>
          <w:lang w:eastAsia="ru-RU"/>
        </w:rPr>
        <w:t>их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дн</w:t>
      </w:r>
      <w:r w:rsidR="00E45D5E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с даты их представления.</w:t>
      </w:r>
    </w:p>
    <w:p w:rsidR="00CB3500" w:rsidRPr="000A592E" w:rsidRDefault="00CB3500" w:rsidP="00CB3500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соответствовать учреждение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дату подачи документов, указанных в пункте 2.1 настоящего Порядка</w:t>
      </w: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500" w:rsidRPr="00470123" w:rsidRDefault="00CB3500" w:rsidP="00CB3500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3500" w:rsidRPr="00B80D0D" w:rsidRDefault="00CB3500" w:rsidP="00CB350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Чайковского городского округа.</w:t>
      </w:r>
    </w:p>
    <w:p w:rsidR="00CB3500" w:rsidRPr="00CB3500" w:rsidRDefault="00CB3500" w:rsidP="00CB3500">
      <w:pPr>
        <w:pStyle w:val="a5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Основания для отказа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предоставлении субсидии:</w:t>
      </w:r>
    </w:p>
    <w:p w:rsidR="00CB3500" w:rsidRPr="00CB3500" w:rsidRDefault="00CB3500" w:rsidP="00C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несоответствие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15544A" w:rsidRDefault="00CB3500" w:rsidP="00C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достоверность информации, содержащейся в документах,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в соответствии с пунктом 2.1 настоящего Порядка.</w:t>
      </w:r>
    </w:p>
    <w:p w:rsidR="000A5968" w:rsidRDefault="000A5968" w:rsidP="000A5968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экономического развития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</w:t>
      </w:r>
      <w:r w:rsidRPr="004744B1">
        <w:t xml:space="preserve"> 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>от 10 января 2019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B96" w:rsidRPr="00162B96" w:rsidRDefault="00067E43" w:rsidP="000A5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E06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Субсидия предоставляется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на отдельный лицевой счет, открытый в Управлении финансов</w:t>
      </w:r>
      <w:r w:rsidR="00C50DF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(далее – Управление финансов)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сроки, установленные </w:t>
      </w:r>
      <w:r w:rsidR="00227B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>оглашением.</w:t>
      </w:r>
    </w:p>
    <w:p w:rsidR="00B80D0D" w:rsidRPr="00EE063C" w:rsidRDefault="00B80D0D" w:rsidP="00EE063C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63C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5E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</w:t>
      </w:r>
      <w:r w:rsidR="000A592E" w:rsidRPr="00E45D5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5D5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2E1682" w:rsidRPr="00E45D5E" w:rsidRDefault="002E1682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82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учреждения в приказ Министерства физической культуры и </w:t>
      </w:r>
      <w:r w:rsidRPr="002E16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спорта Пермского края, устанавливающий распределение иных межбюджетных трансфертов из бюджета Пермского края бюджетам муниципальных образований Пермского края на</w:t>
      </w:r>
      <w:bookmarkStart w:id="0" w:name="_GoBack"/>
      <w:bookmarkEnd w:id="0"/>
      <w:r w:rsidRPr="002E168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условий для развития физической культуры и массового спорта.</w:t>
      </w:r>
    </w:p>
    <w:p w:rsidR="00B80D0D" w:rsidRPr="00415593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5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2B16BB" w:rsidRPr="00E45D5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</w:t>
      </w:r>
      <w:r w:rsidR="00E42463" w:rsidRPr="00E45D5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иных межбюджетных трансфертов, заключенного между </w:t>
      </w:r>
      <w:r w:rsidR="002B16BB" w:rsidRPr="00E45D5E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E42463" w:rsidRPr="00E45D5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16BB" w:rsidRPr="00E45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D5E" w:rsidRPr="00E45D5E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физической культуры и спорта </w:t>
      </w:r>
      <w:r w:rsidR="002B16BB" w:rsidRPr="00E45D5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E42463" w:rsidRPr="00E45D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16BB" w:rsidRPr="00E45D5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Чайковского городского округа</w:t>
      </w:r>
      <w:r w:rsidR="00424367" w:rsidRPr="00E45D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D0D" w:rsidRPr="00B80D0D" w:rsidRDefault="00B80D0D" w:rsidP="00EE063C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3A7E2D" w:rsidRDefault="003A7E2D" w:rsidP="003A7E2D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E2D">
        <w:rPr>
          <w:rFonts w:ascii="Times New Roman" w:eastAsia="Times New Roman" w:hAnsi="Times New Roman"/>
          <w:sz w:val="28"/>
          <w:szCs w:val="28"/>
          <w:lang w:eastAsia="ru-RU"/>
        </w:rPr>
        <w:t>Объем субсидии учреждени</w:t>
      </w:r>
      <w:r w:rsidR="0030050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A7E2D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определяется исходя из предельной стоимости занятий в месяц в размере 29062,80 рубля в течение 11 месяцев и стоимости оборудования и спортивного инвентаря в размере 40863,30 рубля.</w:t>
      </w:r>
    </w:p>
    <w:p w:rsidR="00227BC3" w:rsidRPr="00227BC3" w:rsidRDefault="00227BC3" w:rsidP="003A7E2D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4F5E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E8" w:rsidRPr="00B253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сроки и в су</w:t>
      </w:r>
      <w:r w:rsidR="00F90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ммах, установленных Соглашением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050F" w:rsidRPr="0030050F" w:rsidRDefault="0030050F" w:rsidP="0030050F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2.11. </w:t>
      </w:r>
      <w:r w:rsidRPr="0030050F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0050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050F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502C">
        <w:rPr>
          <w:rFonts w:ascii="Times New Roman" w:eastAsia="Times New Roman" w:hAnsi="Times New Roman"/>
          <w:sz w:val="28"/>
          <w:szCs w:val="28"/>
          <w:lang w:eastAsia="ru-RU"/>
        </w:rPr>
        <w:t>м на оплату труда и начисления</w:t>
      </w:r>
      <w:r w:rsidRPr="003005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выплаты по оплате труда тренерского состава, вспомогательного персонала (уборщица, администратор), в том числе на оказание услуг по инструкторской, тренерско-преподавательской, тренерской, административной и </w:t>
      </w:r>
      <w:proofErr w:type="spellStart"/>
      <w:r w:rsidRPr="0030050F">
        <w:rPr>
          <w:rFonts w:ascii="Times New Roman" w:eastAsia="Times New Roman" w:hAnsi="Times New Roman"/>
          <w:sz w:val="28"/>
          <w:szCs w:val="28"/>
          <w:lang w:eastAsia="ru-RU"/>
        </w:rPr>
        <w:t>клининговой</w:t>
      </w:r>
      <w:proofErr w:type="spellEnd"/>
      <w:r w:rsidRPr="0030050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на обеспечение оборудованием и спортивным инвентарем.</w:t>
      </w:r>
    </w:p>
    <w:p w:rsidR="0030050F" w:rsidRPr="0030050F" w:rsidRDefault="00227A12" w:rsidP="0030050F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50F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EE063C" w:rsidRPr="0030050F">
        <w:rPr>
          <w:rFonts w:ascii="Times New Roman" w:eastAsia="Times New Roman" w:hAnsi="Times New Roman"/>
          <w:sz w:val="28"/>
          <w:szCs w:val="28"/>
          <w:lang w:eastAsia="ru-RU" w:bidi="he-IL"/>
        </w:rPr>
        <w:t>12</w:t>
      </w:r>
      <w:r w:rsidRPr="0030050F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30050F" w:rsidRPr="0030050F">
        <w:rPr>
          <w:rFonts w:ascii="Times New Roman" w:eastAsia="Times New Roman" w:hAnsi="Times New Roman"/>
          <w:sz w:val="28"/>
          <w:szCs w:val="28"/>
          <w:lang w:eastAsia="ru-RU"/>
        </w:rPr>
        <w:t>Перечень оборудования и спортивного инвентаря определяется в соответствии с Табелем оснащения спортивных сооружений массового пользования спортивным оборудованием и инвентарем, утвержденным приказом Государственного комитета Российской Федерации по физической культуре и спорту от 26 мая 2003 г. № 345.</w:t>
      </w:r>
    </w:p>
    <w:p w:rsidR="0030050F" w:rsidRPr="0030050F" w:rsidRDefault="0030050F" w:rsidP="0030050F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2.13.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0050F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30050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050F">
        <w:rPr>
          <w:rFonts w:ascii="Times New Roman" w:eastAsia="Times New Roman" w:hAnsi="Times New Roman"/>
          <w:sz w:val="28"/>
          <w:szCs w:val="28"/>
          <w:lang w:eastAsia="ru-RU"/>
        </w:rPr>
        <w:t>т учет посещаемости занятий гражданами всех категорий в табеле.</w:t>
      </w:r>
    </w:p>
    <w:p w:rsidR="00D5013A" w:rsidRPr="0030050F" w:rsidRDefault="0030050F" w:rsidP="00C50DF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2.14. </w:t>
      </w:r>
      <w:r w:rsidR="00E022E9" w:rsidRPr="0030050F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B422E" w:rsidRPr="0030050F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30050F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 w:rsidRPr="0030050F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30050F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B80D0D" w:rsidRPr="0030050F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D5013A" w:rsidRPr="0030050F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 w:rsidRPr="0030050F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30050F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 w:rsidRPr="0030050F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30050F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30050F" w:rsidRDefault="001E18AF" w:rsidP="0030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C50DFB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30050F">
        <w:rPr>
          <w:rFonts w:ascii="Times New Roman" w:eastAsia="Times New Roman" w:hAnsi="Times New Roman"/>
          <w:sz w:val="28"/>
          <w:szCs w:val="20"/>
          <w:lang w:eastAsia="ru-RU"/>
        </w:rPr>
        <w:t>Результат</w:t>
      </w:r>
      <w:r w:rsidR="00227A12" w:rsidRPr="0030050F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30050F">
        <w:rPr>
          <w:rFonts w:ascii="Times New Roman" w:eastAsia="Times New Roman" w:hAnsi="Times New Roman"/>
          <w:sz w:val="28"/>
          <w:szCs w:val="20"/>
          <w:lang w:eastAsia="ru-RU"/>
        </w:rPr>
        <w:t>м предоставления субсидии явля</w:t>
      </w:r>
      <w:r w:rsidR="0030050F" w:rsidRPr="0030050F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30050F"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4D6758" w:rsidRPr="0030050F">
        <w:rPr>
          <w:rFonts w:ascii="Times New Roman" w:eastAsia="Times New Roman" w:hAnsi="Times New Roman"/>
          <w:sz w:val="28"/>
          <w:szCs w:val="20"/>
          <w:lang w:eastAsia="ru-RU"/>
        </w:rPr>
        <w:t xml:space="preserve"> показател</w:t>
      </w:r>
      <w:r w:rsidR="0030050F" w:rsidRPr="0030050F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E022E9" w:rsidRPr="0030050F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 w:rsidR="00227A12" w:rsidRPr="0030050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5013A" w:rsidRDefault="0030050F" w:rsidP="0030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50F">
        <w:rPr>
          <w:rFonts w:ascii="Times New Roman" w:eastAsia="Times New Roman" w:hAnsi="Times New Roman"/>
          <w:sz w:val="28"/>
          <w:szCs w:val="20"/>
          <w:lang w:eastAsia="ru-RU"/>
        </w:rPr>
        <w:t>посещение занятий физической культурой и массовым спортом в организации;</w:t>
      </w:r>
    </w:p>
    <w:p w:rsidR="0030050F" w:rsidRDefault="0030050F" w:rsidP="00300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50F">
        <w:rPr>
          <w:rFonts w:ascii="Times New Roman" w:eastAsia="Times New Roman" w:hAnsi="Times New Roman"/>
          <w:sz w:val="28"/>
          <w:szCs w:val="20"/>
          <w:lang w:eastAsia="ru-RU"/>
        </w:rPr>
        <w:t>количество приобретенного спортивного оборудования и инвентаря, единиц.</w:t>
      </w:r>
    </w:p>
    <w:p w:rsidR="00227A12" w:rsidRPr="00D5013A" w:rsidRDefault="00227A12" w:rsidP="00227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A053E9" w:rsidRDefault="00A053E9" w:rsidP="00D4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A053E9" w:rsidRPr="00D5013A" w:rsidRDefault="00A053E9" w:rsidP="00A053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3E9" w:rsidRDefault="00A053E9" w:rsidP="00A053E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т Управлению образования отчетность в сроки и по форме, установленные Соглашением. </w:t>
      </w:r>
    </w:p>
    <w:p w:rsidR="00A053E9" w:rsidRDefault="00A053E9" w:rsidP="00A053E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3.2. </w:t>
      </w:r>
      <w:proofErr w:type="gramStart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A053E9" w:rsidRPr="001475A9" w:rsidRDefault="00A053E9" w:rsidP="00A053E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053E9" w:rsidRDefault="00A053E9" w:rsidP="00A053E9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</w:t>
      </w:r>
      <w:proofErr w:type="gramStart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целей, </w:t>
      </w:r>
    </w:p>
    <w:p w:rsidR="00A053E9" w:rsidRDefault="00A053E9" w:rsidP="00A053E9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и порядка предоставления субсидий на иные цели </w:t>
      </w:r>
    </w:p>
    <w:p w:rsidR="00A053E9" w:rsidRDefault="00A053E9" w:rsidP="00A053E9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несоблюдение</w:t>
      </w:r>
    </w:p>
    <w:p w:rsidR="00A053E9" w:rsidRDefault="00A053E9" w:rsidP="00A053E9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3E9" w:rsidRPr="003E1FA7" w:rsidRDefault="00A053E9" w:rsidP="00A053E9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A053E9" w:rsidRPr="003E1FA7" w:rsidRDefault="00A053E9" w:rsidP="00A053E9">
      <w:pPr>
        <w:pStyle w:val="a5"/>
        <w:widowControl w:val="0"/>
        <w:numPr>
          <w:ilvl w:val="1"/>
          <w:numId w:val="2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A053E9" w:rsidRPr="00C9120D" w:rsidRDefault="00A053E9" w:rsidP="00A053E9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предоставления, установленных настоящим Порядком и</w:t>
      </w:r>
      <w:r w:rsidR="00D45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(или)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A053E9" w:rsidRDefault="00A053E9" w:rsidP="00A053E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результативности, выявленных по результатам проверок, проведенных Управлением образования и уполномоченным органом муниципального финансового контроля, с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подлежит возврату в бюджет Чайковского городского округа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сроки:</w:t>
      </w:r>
    </w:p>
    <w:p w:rsidR="00A053E9" w:rsidRPr="00356528" w:rsidRDefault="00A053E9" w:rsidP="00A0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чреждениями соответствующего требования;</w:t>
      </w:r>
    </w:p>
    <w:p w:rsidR="00A053E9" w:rsidRPr="00356528" w:rsidRDefault="00A053E9" w:rsidP="00A0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A053E9" w:rsidRDefault="00A053E9" w:rsidP="00A0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требований о возврате субсидий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p w:rsidR="00C002AF" w:rsidRDefault="00C002AF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02AF" w:rsidSect="00D4502C">
      <w:headerReference w:type="default" r:id="rId9"/>
      <w:footerReference w:type="default" r:id="rId10"/>
      <w:pgSz w:w="11906" w:h="16838" w:code="9"/>
      <w:pgMar w:top="1134" w:right="851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5F" w:rsidRDefault="00EE785F" w:rsidP="00220DE3">
      <w:pPr>
        <w:spacing w:after="0" w:line="240" w:lineRule="auto"/>
      </w:pPr>
      <w:r>
        <w:separator/>
      </w:r>
    </w:p>
  </w:endnote>
  <w:endnote w:type="continuationSeparator" w:id="1">
    <w:p w:rsidR="00EE785F" w:rsidRDefault="00EE785F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2C" w:rsidRPr="00D4502C" w:rsidRDefault="00D4502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5F" w:rsidRDefault="00EE785F" w:rsidP="00220DE3">
      <w:pPr>
        <w:spacing w:after="0" w:line="240" w:lineRule="auto"/>
      </w:pPr>
      <w:r>
        <w:separator/>
      </w:r>
    </w:p>
  </w:footnote>
  <w:footnote w:type="continuationSeparator" w:id="1">
    <w:p w:rsidR="00EE785F" w:rsidRDefault="00EE785F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1F" w:rsidRPr="0025111F" w:rsidRDefault="0025111F" w:rsidP="0025111F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5111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21.01.2022 г. Срок  приема заключений независимых экспертов до 30.01.2022 г. на электронный адрес mnpa@tchaik.ru</w:t>
    </w:r>
  </w:p>
  <w:p w:rsidR="0025111F" w:rsidRDefault="0025111F" w:rsidP="0025111F">
    <w:pPr>
      <w:pStyle w:val="a6"/>
      <w:jc w:val="center"/>
    </w:pPr>
  </w:p>
  <w:p w:rsidR="0025111F" w:rsidRDefault="002511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BF5191D"/>
    <w:multiLevelType w:val="multilevel"/>
    <w:tmpl w:val="26C0F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5"/>
  </w:num>
  <w:num w:numId="5">
    <w:abstractNumId w:val="22"/>
  </w:num>
  <w:num w:numId="6">
    <w:abstractNumId w:val="16"/>
  </w:num>
  <w:num w:numId="7">
    <w:abstractNumId w:val="4"/>
  </w:num>
  <w:num w:numId="8">
    <w:abstractNumId w:val="9"/>
  </w:num>
  <w:num w:numId="9">
    <w:abstractNumId w:val="6"/>
  </w:num>
  <w:num w:numId="10">
    <w:abstractNumId w:val="20"/>
  </w:num>
  <w:num w:numId="11">
    <w:abstractNumId w:val="1"/>
  </w:num>
  <w:num w:numId="12">
    <w:abstractNumId w:val="19"/>
  </w:num>
  <w:num w:numId="13">
    <w:abstractNumId w:val="14"/>
  </w:num>
  <w:num w:numId="14">
    <w:abstractNumId w:val="17"/>
  </w:num>
  <w:num w:numId="15">
    <w:abstractNumId w:val="0"/>
  </w:num>
  <w:num w:numId="16">
    <w:abstractNumId w:val="12"/>
  </w:num>
  <w:num w:numId="17">
    <w:abstractNumId w:val="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40899"/>
    <w:rsid w:val="00067E43"/>
    <w:rsid w:val="00067EE9"/>
    <w:rsid w:val="000703E7"/>
    <w:rsid w:val="000851A9"/>
    <w:rsid w:val="00090035"/>
    <w:rsid w:val="000A592E"/>
    <w:rsid w:val="000A5968"/>
    <w:rsid w:val="000B08A0"/>
    <w:rsid w:val="000B51EB"/>
    <w:rsid w:val="000C166D"/>
    <w:rsid w:val="000C6E9B"/>
    <w:rsid w:val="000C7708"/>
    <w:rsid w:val="000D0E45"/>
    <w:rsid w:val="000D2080"/>
    <w:rsid w:val="000D5B9F"/>
    <w:rsid w:val="000D6DF9"/>
    <w:rsid w:val="000F07A1"/>
    <w:rsid w:val="001112D0"/>
    <w:rsid w:val="0015544A"/>
    <w:rsid w:val="001606E1"/>
    <w:rsid w:val="00162B96"/>
    <w:rsid w:val="00165E6F"/>
    <w:rsid w:val="001916C1"/>
    <w:rsid w:val="001973B0"/>
    <w:rsid w:val="001C6DF8"/>
    <w:rsid w:val="001D6C0F"/>
    <w:rsid w:val="001E18AF"/>
    <w:rsid w:val="001E1EB9"/>
    <w:rsid w:val="00220DE3"/>
    <w:rsid w:val="00227A12"/>
    <w:rsid w:val="00227BC3"/>
    <w:rsid w:val="00234263"/>
    <w:rsid w:val="0025111F"/>
    <w:rsid w:val="00262C1E"/>
    <w:rsid w:val="00265A1C"/>
    <w:rsid w:val="002766CA"/>
    <w:rsid w:val="002A3972"/>
    <w:rsid w:val="002A4DCD"/>
    <w:rsid w:val="002B1502"/>
    <w:rsid w:val="002B16BB"/>
    <w:rsid w:val="002B4AB3"/>
    <w:rsid w:val="002B4E72"/>
    <w:rsid w:val="002D7C5E"/>
    <w:rsid w:val="002E1682"/>
    <w:rsid w:val="002E45E8"/>
    <w:rsid w:val="002E7D81"/>
    <w:rsid w:val="002F4F6B"/>
    <w:rsid w:val="0030050F"/>
    <w:rsid w:val="003138ED"/>
    <w:rsid w:val="00313E45"/>
    <w:rsid w:val="00321BB5"/>
    <w:rsid w:val="003302AC"/>
    <w:rsid w:val="00335697"/>
    <w:rsid w:val="003375CF"/>
    <w:rsid w:val="00342813"/>
    <w:rsid w:val="0035428A"/>
    <w:rsid w:val="00354332"/>
    <w:rsid w:val="003A7E2D"/>
    <w:rsid w:val="003E1FA7"/>
    <w:rsid w:val="003E5F48"/>
    <w:rsid w:val="00415593"/>
    <w:rsid w:val="00424367"/>
    <w:rsid w:val="00470123"/>
    <w:rsid w:val="00473195"/>
    <w:rsid w:val="00492E2E"/>
    <w:rsid w:val="0049355E"/>
    <w:rsid w:val="0049469F"/>
    <w:rsid w:val="004A72E5"/>
    <w:rsid w:val="004B422E"/>
    <w:rsid w:val="004B4B91"/>
    <w:rsid w:val="004C64A1"/>
    <w:rsid w:val="004D6758"/>
    <w:rsid w:val="004F1418"/>
    <w:rsid w:val="004F4F97"/>
    <w:rsid w:val="004F5EF2"/>
    <w:rsid w:val="00500874"/>
    <w:rsid w:val="005041CB"/>
    <w:rsid w:val="00516871"/>
    <w:rsid w:val="00545E37"/>
    <w:rsid w:val="00574730"/>
    <w:rsid w:val="005C3829"/>
    <w:rsid w:val="005D1DAB"/>
    <w:rsid w:val="005D39F4"/>
    <w:rsid w:val="005E7CCC"/>
    <w:rsid w:val="0063455E"/>
    <w:rsid w:val="0063700B"/>
    <w:rsid w:val="00641DB7"/>
    <w:rsid w:val="00642EC5"/>
    <w:rsid w:val="00677A62"/>
    <w:rsid w:val="00681EC7"/>
    <w:rsid w:val="0069122C"/>
    <w:rsid w:val="00691741"/>
    <w:rsid w:val="006949A1"/>
    <w:rsid w:val="006A540F"/>
    <w:rsid w:val="006D3641"/>
    <w:rsid w:val="006E4E3D"/>
    <w:rsid w:val="006F5397"/>
    <w:rsid w:val="006F53A4"/>
    <w:rsid w:val="00704857"/>
    <w:rsid w:val="00706BCE"/>
    <w:rsid w:val="0071791F"/>
    <w:rsid w:val="00723890"/>
    <w:rsid w:val="00753B50"/>
    <w:rsid w:val="007837EF"/>
    <w:rsid w:val="00786A08"/>
    <w:rsid w:val="007920F5"/>
    <w:rsid w:val="00794667"/>
    <w:rsid w:val="007A0A87"/>
    <w:rsid w:val="007A2420"/>
    <w:rsid w:val="007A52E5"/>
    <w:rsid w:val="007B2ED4"/>
    <w:rsid w:val="007C0DE8"/>
    <w:rsid w:val="0080431A"/>
    <w:rsid w:val="00805643"/>
    <w:rsid w:val="00870BB8"/>
    <w:rsid w:val="008C4424"/>
    <w:rsid w:val="008E3B1E"/>
    <w:rsid w:val="008E546B"/>
    <w:rsid w:val="008F510F"/>
    <w:rsid w:val="009149C0"/>
    <w:rsid w:val="009424AF"/>
    <w:rsid w:val="00952E8F"/>
    <w:rsid w:val="00964958"/>
    <w:rsid w:val="00965D09"/>
    <w:rsid w:val="00970AE4"/>
    <w:rsid w:val="009745E6"/>
    <w:rsid w:val="00977F00"/>
    <w:rsid w:val="00980011"/>
    <w:rsid w:val="00990D41"/>
    <w:rsid w:val="00992E64"/>
    <w:rsid w:val="009A52F5"/>
    <w:rsid w:val="009A6D3C"/>
    <w:rsid w:val="009B6B8D"/>
    <w:rsid w:val="009C21A4"/>
    <w:rsid w:val="009D108C"/>
    <w:rsid w:val="009D4D5A"/>
    <w:rsid w:val="009D593A"/>
    <w:rsid w:val="009E39C4"/>
    <w:rsid w:val="00A053E9"/>
    <w:rsid w:val="00A05FA1"/>
    <w:rsid w:val="00A16078"/>
    <w:rsid w:val="00A26AC3"/>
    <w:rsid w:val="00A35565"/>
    <w:rsid w:val="00A37557"/>
    <w:rsid w:val="00A90317"/>
    <w:rsid w:val="00A94B4A"/>
    <w:rsid w:val="00AD0F02"/>
    <w:rsid w:val="00AD5BF5"/>
    <w:rsid w:val="00B05D3C"/>
    <w:rsid w:val="00B253E8"/>
    <w:rsid w:val="00B27042"/>
    <w:rsid w:val="00B330F4"/>
    <w:rsid w:val="00B33530"/>
    <w:rsid w:val="00B6643B"/>
    <w:rsid w:val="00B80D0D"/>
    <w:rsid w:val="00BE19E5"/>
    <w:rsid w:val="00BE63A9"/>
    <w:rsid w:val="00BF0065"/>
    <w:rsid w:val="00C002AF"/>
    <w:rsid w:val="00C30DAB"/>
    <w:rsid w:val="00C4164D"/>
    <w:rsid w:val="00C50DFB"/>
    <w:rsid w:val="00C656C0"/>
    <w:rsid w:val="00C9120D"/>
    <w:rsid w:val="00C92FDC"/>
    <w:rsid w:val="00C94996"/>
    <w:rsid w:val="00CB3500"/>
    <w:rsid w:val="00CE1805"/>
    <w:rsid w:val="00CE5D8D"/>
    <w:rsid w:val="00D05340"/>
    <w:rsid w:val="00D23E96"/>
    <w:rsid w:val="00D43689"/>
    <w:rsid w:val="00D4502C"/>
    <w:rsid w:val="00D5013A"/>
    <w:rsid w:val="00D61CB7"/>
    <w:rsid w:val="00D6399F"/>
    <w:rsid w:val="00D82D4D"/>
    <w:rsid w:val="00D90F31"/>
    <w:rsid w:val="00D94CB8"/>
    <w:rsid w:val="00DE48B9"/>
    <w:rsid w:val="00DF639F"/>
    <w:rsid w:val="00E022E9"/>
    <w:rsid w:val="00E04847"/>
    <w:rsid w:val="00E12902"/>
    <w:rsid w:val="00E316F1"/>
    <w:rsid w:val="00E42463"/>
    <w:rsid w:val="00E45D5E"/>
    <w:rsid w:val="00E92F41"/>
    <w:rsid w:val="00EA43C1"/>
    <w:rsid w:val="00EC34DD"/>
    <w:rsid w:val="00ED034E"/>
    <w:rsid w:val="00EE063C"/>
    <w:rsid w:val="00EE662E"/>
    <w:rsid w:val="00EE785F"/>
    <w:rsid w:val="00EE7FC3"/>
    <w:rsid w:val="00EF293F"/>
    <w:rsid w:val="00F031B2"/>
    <w:rsid w:val="00F17612"/>
    <w:rsid w:val="00F46016"/>
    <w:rsid w:val="00F46EDD"/>
    <w:rsid w:val="00F60A0F"/>
    <w:rsid w:val="00F64981"/>
    <w:rsid w:val="00F6686C"/>
    <w:rsid w:val="00F7676D"/>
    <w:rsid w:val="00F90BD0"/>
    <w:rsid w:val="00F9268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2425-2D38-4E65-85E5-24261453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2022-01-21T08:32:00Z</dcterms:created>
  <dcterms:modified xsi:type="dcterms:W3CDTF">2022-01-21T08:32:00Z</dcterms:modified>
</cp:coreProperties>
</file>