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185BBC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312pt;width:217pt;height:118.8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E802F2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изменени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й в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 xml:space="preserve"> п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="001039A7">
                    <w:rPr>
                      <w:rFonts w:ascii="Times New Roman" w:hAnsi="Times New Roman"/>
                      <w:b/>
                      <w:sz w:val="28"/>
                    </w:rPr>
                    <w:t>08.11.2021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 № 1</w:t>
                  </w:r>
                  <w:r w:rsidR="001039A7">
                    <w:rPr>
                      <w:rFonts w:ascii="Times New Roman" w:hAnsi="Times New Roman"/>
                      <w:b/>
                      <w:sz w:val="28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Чайковского городского округа, утвержденный постановлением администрации Чайковского городского округа от </w:t>
      </w:r>
      <w:r w:rsidR="001039A7">
        <w:rPr>
          <w:rFonts w:ascii="Times New Roman" w:hAnsi="Times New Roman"/>
          <w:sz w:val="28"/>
          <w:szCs w:val="28"/>
        </w:rPr>
        <w:t>8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1039A7">
        <w:rPr>
          <w:rFonts w:ascii="Times New Roman" w:hAnsi="Times New Roman"/>
          <w:sz w:val="28"/>
          <w:szCs w:val="28"/>
        </w:rPr>
        <w:t>ноября</w:t>
      </w:r>
      <w:r w:rsidRPr="006643FF">
        <w:rPr>
          <w:rFonts w:ascii="Times New Roman" w:hAnsi="Times New Roman"/>
          <w:sz w:val="28"/>
          <w:szCs w:val="28"/>
        </w:rPr>
        <w:t xml:space="preserve"> 20</w:t>
      </w:r>
      <w:r w:rsidR="001039A7">
        <w:rPr>
          <w:rFonts w:ascii="Times New Roman" w:hAnsi="Times New Roman"/>
          <w:sz w:val="28"/>
          <w:szCs w:val="28"/>
        </w:rPr>
        <w:t>21</w:t>
      </w:r>
      <w:r w:rsidRPr="006643FF">
        <w:rPr>
          <w:rFonts w:ascii="Times New Roman" w:hAnsi="Times New Roman"/>
          <w:sz w:val="28"/>
          <w:szCs w:val="28"/>
        </w:rPr>
        <w:t xml:space="preserve">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 1</w:t>
      </w:r>
      <w:r w:rsidR="00B32034">
        <w:rPr>
          <w:rFonts w:ascii="Times New Roman" w:hAnsi="Times New Roman"/>
          <w:sz w:val="28"/>
          <w:szCs w:val="28"/>
        </w:rPr>
        <w:t>161</w:t>
      </w:r>
      <w:r w:rsidRPr="006643FF">
        <w:rPr>
          <w:rFonts w:ascii="Times New Roman" w:hAnsi="Times New Roman"/>
          <w:sz w:val="28"/>
          <w:szCs w:val="28"/>
        </w:rPr>
        <w:t>,</w:t>
      </w:r>
      <w:r w:rsidR="009B675F">
        <w:rPr>
          <w:rFonts w:ascii="Times New Roman" w:hAnsi="Times New Roman"/>
          <w:sz w:val="28"/>
          <w:szCs w:val="28"/>
        </w:rPr>
        <w:t xml:space="preserve"> следующие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9B675F">
        <w:rPr>
          <w:rFonts w:ascii="Times New Roman" w:hAnsi="Times New Roman"/>
          <w:sz w:val="28"/>
          <w:szCs w:val="28"/>
        </w:rPr>
        <w:t>изменения:</w:t>
      </w:r>
    </w:p>
    <w:p w:rsidR="00330CE0" w:rsidRPr="008C0467" w:rsidRDefault="003E79F3" w:rsidP="008C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позици</w:t>
      </w:r>
      <w:r w:rsidR="004A0D65">
        <w:rPr>
          <w:rFonts w:ascii="Times New Roman" w:hAnsi="Times New Roman"/>
          <w:sz w:val="28"/>
          <w:szCs w:val="28"/>
          <w:lang w:eastAsia="ru-RU"/>
        </w:rPr>
        <w:t>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388"/>
        <w:gridCol w:w="3792"/>
      </w:tblGrid>
      <w:tr w:rsidR="00557AF0" w:rsidRPr="004A0D65" w:rsidTr="00304802">
        <w:tc>
          <w:tcPr>
            <w:tcW w:w="566" w:type="dxa"/>
          </w:tcPr>
          <w:p w:rsidR="00557AF0" w:rsidRPr="004A0D65" w:rsidRDefault="004A0D65" w:rsidP="00C0419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54</w:t>
            </w:r>
            <w:r w:rsidR="00557AF0" w:rsidRPr="004A0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57AF0" w:rsidRPr="004A0D65" w:rsidRDefault="004A0D65" w:rsidP="00EA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792" w:type="dxa"/>
          </w:tcPr>
          <w:p w:rsidR="00557AF0" w:rsidRPr="004A0D65" w:rsidRDefault="004A0D65" w:rsidP="0059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A0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ЖКХ и транспорта (Отдел жилищно-коммунального хозяйства</w:t>
            </w:r>
            <w:proofErr w:type="gramEnd"/>
          </w:p>
        </w:tc>
      </w:tr>
    </w:tbl>
    <w:p w:rsidR="008C0467" w:rsidRDefault="008C0467" w:rsidP="008C0467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силу.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8E4873" w:rsidRDefault="008E4873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2E7A20" w:rsidRDefault="002E7A20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8C4" w:rsidRPr="006643FF" w:rsidRDefault="00C728C4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Ю.Г. Востриков</w:t>
      </w:r>
    </w:p>
    <w:sectPr w:rsidR="006643FF" w:rsidRPr="006643FF" w:rsidSect="008C0467">
      <w:headerReference w:type="default" r:id="rId9"/>
      <w:footerReference w:type="default" r:id="rId10"/>
      <w:pgSz w:w="11906" w:h="16838"/>
      <w:pgMar w:top="851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FF" w:rsidRDefault="00D900FF" w:rsidP="00F230D8">
      <w:pPr>
        <w:spacing w:after="0" w:line="240" w:lineRule="auto"/>
      </w:pPr>
      <w:r>
        <w:separator/>
      </w:r>
    </w:p>
  </w:endnote>
  <w:endnote w:type="continuationSeparator" w:id="1">
    <w:p w:rsidR="00D900FF" w:rsidRDefault="00D900FF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FF" w:rsidRDefault="00D900FF" w:rsidP="00F230D8">
      <w:pPr>
        <w:spacing w:after="0" w:line="240" w:lineRule="auto"/>
      </w:pPr>
      <w:r>
        <w:separator/>
      </w:r>
    </w:p>
  </w:footnote>
  <w:footnote w:type="continuationSeparator" w:id="1">
    <w:p w:rsidR="00D900FF" w:rsidRDefault="00D900FF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93" w:rsidRPr="000D7993" w:rsidRDefault="000D7993" w:rsidP="000D7993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D799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21.01.2022 г. Срок  приема заключений независимых экспертов до 30.01.2022 г. на электронный адрес mnpa@tchaik.ru</w:t>
    </w:r>
  </w:p>
  <w:p w:rsidR="000D7993" w:rsidRDefault="000D7993">
    <w:pPr>
      <w:pStyle w:val="a7"/>
    </w:pPr>
  </w:p>
  <w:p w:rsidR="000D7993" w:rsidRDefault="000D79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C33"/>
    <w:multiLevelType w:val="multilevel"/>
    <w:tmpl w:val="1F68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5BA"/>
    <w:rsid w:val="00022C37"/>
    <w:rsid w:val="0002565D"/>
    <w:rsid w:val="00032D3C"/>
    <w:rsid w:val="0004432B"/>
    <w:rsid w:val="00054624"/>
    <w:rsid w:val="00075EF3"/>
    <w:rsid w:val="00090035"/>
    <w:rsid w:val="000D7993"/>
    <w:rsid w:val="000F77F5"/>
    <w:rsid w:val="001039A7"/>
    <w:rsid w:val="00130B02"/>
    <w:rsid w:val="00146687"/>
    <w:rsid w:val="00164D0B"/>
    <w:rsid w:val="00185BBC"/>
    <w:rsid w:val="001A7D47"/>
    <w:rsid w:val="001B6C47"/>
    <w:rsid w:val="001D6C0F"/>
    <w:rsid w:val="001F0382"/>
    <w:rsid w:val="00202DE9"/>
    <w:rsid w:val="00225F10"/>
    <w:rsid w:val="00237909"/>
    <w:rsid w:val="002500A1"/>
    <w:rsid w:val="00265A1C"/>
    <w:rsid w:val="002769D1"/>
    <w:rsid w:val="002A1426"/>
    <w:rsid w:val="002A6CF4"/>
    <w:rsid w:val="002B18EB"/>
    <w:rsid w:val="002B2EE3"/>
    <w:rsid w:val="002D4FE0"/>
    <w:rsid w:val="002E7A20"/>
    <w:rsid w:val="002E7D81"/>
    <w:rsid w:val="002F0C11"/>
    <w:rsid w:val="00304802"/>
    <w:rsid w:val="00315DF5"/>
    <w:rsid w:val="0032735B"/>
    <w:rsid w:val="00330CE0"/>
    <w:rsid w:val="00346E1F"/>
    <w:rsid w:val="00351C59"/>
    <w:rsid w:val="00353169"/>
    <w:rsid w:val="0035700E"/>
    <w:rsid w:val="003715BA"/>
    <w:rsid w:val="003845E6"/>
    <w:rsid w:val="00391D80"/>
    <w:rsid w:val="003A45E5"/>
    <w:rsid w:val="003B111A"/>
    <w:rsid w:val="003B724A"/>
    <w:rsid w:val="003D365D"/>
    <w:rsid w:val="003D3EBE"/>
    <w:rsid w:val="003E35ED"/>
    <w:rsid w:val="003E79F3"/>
    <w:rsid w:val="00407D06"/>
    <w:rsid w:val="004117BF"/>
    <w:rsid w:val="00415CBE"/>
    <w:rsid w:val="004169D9"/>
    <w:rsid w:val="00424DB8"/>
    <w:rsid w:val="0044270D"/>
    <w:rsid w:val="00446DAA"/>
    <w:rsid w:val="0047064F"/>
    <w:rsid w:val="00480946"/>
    <w:rsid w:val="0048554E"/>
    <w:rsid w:val="0049355E"/>
    <w:rsid w:val="004A0D65"/>
    <w:rsid w:val="004A2F40"/>
    <w:rsid w:val="004B1552"/>
    <w:rsid w:val="004D0D73"/>
    <w:rsid w:val="00524A53"/>
    <w:rsid w:val="00547CD7"/>
    <w:rsid w:val="00557AF0"/>
    <w:rsid w:val="0058625D"/>
    <w:rsid w:val="00591422"/>
    <w:rsid w:val="005D1DAB"/>
    <w:rsid w:val="005D5F5F"/>
    <w:rsid w:val="005F0B35"/>
    <w:rsid w:val="00610010"/>
    <w:rsid w:val="00623471"/>
    <w:rsid w:val="006304E1"/>
    <w:rsid w:val="006643FF"/>
    <w:rsid w:val="00666C21"/>
    <w:rsid w:val="0066749B"/>
    <w:rsid w:val="00690374"/>
    <w:rsid w:val="006D553C"/>
    <w:rsid w:val="006F4C32"/>
    <w:rsid w:val="00706108"/>
    <w:rsid w:val="00725A1B"/>
    <w:rsid w:val="00737DEF"/>
    <w:rsid w:val="00747C8B"/>
    <w:rsid w:val="0076049C"/>
    <w:rsid w:val="0077309B"/>
    <w:rsid w:val="00784D89"/>
    <w:rsid w:val="007A0A87"/>
    <w:rsid w:val="007B130F"/>
    <w:rsid w:val="007C0DE8"/>
    <w:rsid w:val="007D6979"/>
    <w:rsid w:val="00843DAD"/>
    <w:rsid w:val="00855F45"/>
    <w:rsid w:val="008571DE"/>
    <w:rsid w:val="0086222F"/>
    <w:rsid w:val="00875663"/>
    <w:rsid w:val="008B64ED"/>
    <w:rsid w:val="008C0467"/>
    <w:rsid w:val="008E4873"/>
    <w:rsid w:val="00901850"/>
    <w:rsid w:val="009265CF"/>
    <w:rsid w:val="009427DA"/>
    <w:rsid w:val="00962E0F"/>
    <w:rsid w:val="00970AE4"/>
    <w:rsid w:val="009B675F"/>
    <w:rsid w:val="009C2723"/>
    <w:rsid w:val="009F09DD"/>
    <w:rsid w:val="00A04781"/>
    <w:rsid w:val="00A10FA5"/>
    <w:rsid w:val="00A16F9E"/>
    <w:rsid w:val="00A22CA3"/>
    <w:rsid w:val="00A437F8"/>
    <w:rsid w:val="00A8382D"/>
    <w:rsid w:val="00AA1FFB"/>
    <w:rsid w:val="00AC17B8"/>
    <w:rsid w:val="00AE6F93"/>
    <w:rsid w:val="00AE7795"/>
    <w:rsid w:val="00B04AD9"/>
    <w:rsid w:val="00B15525"/>
    <w:rsid w:val="00B27042"/>
    <w:rsid w:val="00B31315"/>
    <w:rsid w:val="00B32034"/>
    <w:rsid w:val="00B3447C"/>
    <w:rsid w:val="00B7327F"/>
    <w:rsid w:val="00B83EF0"/>
    <w:rsid w:val="00BD618D"/>
    <w:rsid w:val="00BF1FEA"/>
    <w:rsid w:val="00C1125C"/>
    <w:rsid w:val="00C1781F"/>
    <w:rsid w:val="00C3549E"/>
    <w:rsid w:val="00C728C4"/>
    <w:rsid w:val="00C81EE6"/>
    <w:rsid w:val="00C922CB"/>
    <w:rsid w:val="00C9769E"/>
    <w:rsid w:val="00CA3DF0"/>
    <w:rsid w:val="00CC77D9"/>
    <w:rsid w:val="00CD53CA"/>
    <w:rsid w:val="00CF0EDB"/>
    <w:rsid w:val="00CF26BB"/>
    <w:rsid w:val="00D43689"/>
    <w:rsid w:val="00D51C28"/>
    <w:rsid w:val="00D662ED"/>
    <w:rsid w:val="00D83640"/>
    <w:rsid w:val="00D900FF"/>
    <w:rsid w:val="00DA0E21"/>
    <w:rsid w:val="00DE0335"/>
    <w:rsid w:val="00DE0541"/>
    <w:rsid w:val="00E12A92"/>
    <w:rsid w:val="00E13B9C"/>
    <w:rsid w:val="00E517EA"/>
    <w:rsid w:val="00E75677"/>
    <w:rsid w:val="00E802F2"/>
    <w:rsid w:val="00E806A5"/>
    <w:rsid w:val="00EB2E2D"/>
    <w:rsid w:val="00EC00CD"/>
    <w:rsid w:val="00EC23CC"/>
    <w:rsid w:val="00EE4A07"/>
    <w:rsid w:val="00F005D3"/>
    <w:rsid w:val="00F22F77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A17C6"/>
    <w:rsid w:val="00FA3D9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ushe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082C-F72F-4D32-AEB9-2AE31CB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derbilova</cp:lastModifiedBy>
  <cp:revision>2</cp:revision>
  <dcterms:created xsi:type="dcterms:W3CDTF">2022-01-21T08:22:00Z</dcterms:created>
  <dcterms:modified xsi:type="dcterms:W3CDTF">2022-01-21T08:22:00Z</dcterms:modified>
</cp:coreProperties>
</file>