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4F6F5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3pt;margin-top:304.5pt;width:210.75pt;height:100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1RsQ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" filled="f" stroked="f">
            <v:textbox inset="0,0,0,0">
              <w:txbxContent>
                <w:p w:rsidR="007B1BBC" w:rsidRPr="007B1BBC" w:rsidRDefault="00811432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>дминистрации Чайковского городского округа от 26.07.2019 г. № 1305</w:t>
                    </w:r>
                  </w:fldSimple>
                </w:p>
                <w:p w:rsidR="00090035" w:rsidRPr="007B1BBC" w:rsidRDefault="00090035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811432">
        <w:rPr>
          <w:noProof/>
          <w:lang w:eastAsia="ru-RU"/>
        </w:rPr>
        <w:pict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11432"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4677E" w:rsidRPr="007B1BBC" w:rsidRDefault="0074677E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eastAsia="ru-RU"/>
        </w:rPr>
        <w:t>родского округа от 26 июля 2019</w:t>
      </w:r>
      <w:r w:rsidR="00D76F06" w:rsidRPr="00D76F06">
        <w:rPr>
          <w:sz w:val="28"/>
          <w:szCs w:val="28"/>
          <w:lang w:eastAsia="ru-RU"/>
        </w:rPr>
        <w:t xml:space="preserve">г. № 1305 «Об утверждении Схем размещения нестационарных торговых объектов Чайковского городского округа» (в редакции постановлений администрации Чайковского </w:t>
      </w:r>
      <w:r w:rsidR="00F303CD">
        <w:rPr>
          <w:sz w:val="28"/>
          <w:szCs w:val="28"/>
          <w:lang w:eastAsia="ru-RU"/>
        </w:rPr>
        <w:t>городского округа от 01.06.2020г. № 525, от 30.11.2020</w:t>
      </w:r>
      <w:r w:rsidR="00D76F06" w:rsidRPr="00D76F06">
        <w:rPr>
          <w:sz w:val="28"/>
          <w:szCs w:val="28"/>
          <w:lang w:eastAsia="ru-RU"/>
        </w:rPr>
        <w:t>г. № 1157</w:t>
      </w:r>
      <w:r w:rsidR="00D76F06">
        <w:rPr>
          <w:sz w:val="28"/>
          <w:szCs w:val="28"/>
          <w:lang w:eastAsia="ru-RU"/>
        </w:rPr>
        <w:t xml:space="preserve">, </w:t>
      </w:r>
      <w:r w:rsidR="006060D0">
        <w:rPr>
          <w:sz w:val="28"/>
          <w:szCs w:val="28"/>
          <w:lang w:eastAsia="ru-RU"/>
        </w:rPr>
        <w:t xml:space="preserve">от 27.01.2021г. № 72, </w:t>
      </w:r>
      <w:r w:rsidR="00D76F06">
        <w:rPr>
          <w:sz w:val="28"/>
          <w:szCs w:val="28"/>
          <w:lang w:eastAsia="ru-RU"/>
        </w:rPr>
        <w:t>от 12.03.2021г. № 213</w:t>
      </w:r>
      <w:r w:rsidR="009F2A05" w:rsidRPr="009F2A05">
        <w:rPr>
          <w:sz w:val="28"/>
          <w:szCs w:val="28"/>
          <w:lang w:eastAsia="ru-RU"/>
        </w:rPr>
        <w:t xml:space="preserve">, </w:t>
      </w:r>
      <w:r w:rsidR="009F2A05" w:rsidRPr="009F2A05">
        <w:rPr>
          <w:sz w:val="28"/>
        </w:rPr>
        <w:t>от 09.06.2021</w:t>
      </w:r>
      <w:r w:rsidR="00F303CD">
        <w:rPr>
          <w:sz w:val="28"/>
        </w:rPr>
        <w:t>г.</w:t>
      </w:r>
      <w:r w:rsidR="009F2A05" w:rsidRPr="009F2A05">
        <w:rPr>
          <w:sz w:val="28"/>
        </w:rPr>
        <w:t xml:space="preserve"> № 558</w:t>
      </w:r>
      <w:r w:rsidR="00D76F06" w:rsidRPr="00D76F06">
        <w:rPr>
          <w:sz w:val="28"/>
          <w:szCs w:val="28"/>
          <w:lang w:eastAsia="ru-RU"/>
        </w:rPr>
        <w:t>), следующие изменения:</w:t>
      </w:r>
    </w:p>
    <w:p w:rsidR="00667227" w:rsidRPr="00F303CD" w:rsidRDefault="009F2A05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eastAsia="ru-RU"/>
        </w:rPr>
        <w:lastRenderedPageBreak/>
        <w:t>1.1</w:t>
      </w:r>
      <w:r w:rsidR="006350EC">
        <w:rPr>
          <w:sz w:val="28"/>
          <w:szCs w:val="28"/>
          <w:lang w:eastAsia="ru-RU"/>
        </w:rPr>
        <w:t>.</w:t>
      </w:r>
      <w:r w:rsidR="00667227" w:rsidRPr="00F303CD">
        <w:rPr>
          <w:sz w:val="28"/>
          <w:szCs w:val="28"/>
        </w:rPr>
        <w:t>в Схеме размещения нестационарных торговых объектов Чайковского городского округа (адресный перечень, часть 1):</w:t>
      </w:r>
    </w:p>
    <w:p w:rsidR="006350EC" w:rsidRPr="00F303CD" w:rsidRDefault="00667227" w:rsidP="006350EC">
      <w:pPr>
        <w:pStyle w:val="a7"/>
        <w:spacing w:after="0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eastAsia="ru-RU"/>
        </w:rPr>
        <w:t>1.1.1</w:t>
      </w:r>
      <w:r w:rsidR="006350EC">
        <w:rPr>
          <w:sz w:val="28"/>
          <w:szCs w:val="28"/>
          <w:lang w:eastAsia="ru-RU"/>
        </w:rPr>
        <w:t xml:space="preserve">. </w:t>
      </w:r>
      <w:r w:rsidR="006350EC" w:rsidRPr="00F303CD">
        <w:rPr>
          <w:sz w:val="28"/>
          <w:szCs w:val="28"/>
        </w:rPr>
        <w:t>исключить позиции:</w:t>
      </w:r>
    </w:p>
    <w:tbl>
      <w:tblPr>
        <w:tblW w:w="10064" w:type="dxa"/>
        <w:tblInd w:w="-289" w:type="dxa"/>
        <w:tblLayout w:type="fixed"/>
        <w:tblLook w:val="04A0"/>
      </w:tblPr>
      <w:tblGrid>
        <w:gridCol w:w="568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8"/>
      </w:tblGrid>
      <w:tr w:rsidR="006350EC" w:rsidRPr="00F303CD" w:rsidTr="00A71DA4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Ул. Вокзальная, остановка «Контейнерная»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59:12:0010334:11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350EC" w:rsidRPr="00F303CD" w:rsidTr="00A71DA4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Ул. Вокзальная, остановка «Контейнерная»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59:12:0010334:12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EC" w:rsidRPr="00F303CD" w:rsidRDefault="006350EC" w:rsidP="00A71DA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9F2A05" w:rsidRPr="00F303CD" w:rsidRDefault="006350E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1.1.2.</w:t>
      </w:r>
      <w:r w:rsidR="00667227" w:rsidRPr="00F303CD">
        <w:rPr>
          <w:sz w:val="28"/>
          <w:szCs w:val="28"/>
          <w:lang w:eastAsia="ru-RU"/>
        </w:rPr>
        <w:t>д</w:t>
      </w:r>
      <w:r w:rsidR="009F2A05" w:rsidRPr="00F303CD">
        <w:rPr>
          <w:sz w:val="28"/>
          <w:szCs w:val="28"/>
          <w:lang w:eastAsia="ru-RU"/>
        </w:rPr>
        <w:t>ополнить позициями 100-106 следующего содержания:</w:t>
      </w:r>
    </w:p>
    <w:tbl>
      <w:tblPr>
        <w:tblStyle w:val="ac"/>
        <w:tblW w:w="10094" w:type="dxa"/>
        <w:tblInd w:w="-318" w:type="dxa"/>
        <w:tblLayout w:type="fixed"/>
        <w:tblLook w:val="04A0"/>
      </w:tblPr>
      <w:tblGrid>
        <w:gridCol w:w="597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9"/>
      </w:tblGrid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 и продукция общественного питания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101,15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59:12:0010337:18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59:12:0010337:18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2636E2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 и продукция общественного питания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3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992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667227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sz w:val="24"/>
                <w:szCs w:val="24"/>
              </w:rPr>
              <w:t>59:12:0010326:103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67227" w:rsidRPr="00FC4B74" w:rsidTr="00F16BBC">
        <w:tc>
          <w:tcPr>
            <w:tcW w:w="597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Ул. Азина</w:t>
            </w:r>
          </w:p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 xml:space="preserve">(напротив дома </w:t>
            </w:r>
            <w:r w:rsidR="00F30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3/1)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Рыба и морепродукты</w:t>
            </w:r>
          </w:p>
        </w:tc>
        <w:tc>
          <w:tcPr>
            <w:tcW w:w="993" w:type="dxa"/>
          </w:tcPr>
          <w:p w:rsidR="00667227" w:rsidRPr="003400E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7227" w:rsidRPr="003400E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7227" w:rsidRPr="00667227" w:rsidRDefault="00667227" w:rsidP="00F16B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667227" w:rsidRPr="009C3E60" w:rsidRDefault="009C3E60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59:12:0010225</w:t>
            </w:r>
          </w:p>
        </w:tc>
        <w:tc>
          <w:tcPr>
            <w:tcW w:w="708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709" w:type="dxa"/>
          </w:tcPr>
          <w:p w:rsidR="00667227" w:rsidRPr="00667227" w:rsidRDefault="00667227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667227" w:rsidRPr="006350EC" w:rsidRDefault="0066722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12F8B">
        <w:rPr>
          <w:sz w:val="28"/>
          <w:szCs w:val="28"/>
        </w:rPr>
        <w:t>.</w:t>
      </w:r>
      <w:r w:rsidR="006350EC">
        <w:rPr>
          <w:sz w:val="28"/>
          <w:szCs w:val="28"/>
        </w:rPr>
        <w:t>д</w:t>
      </w:r>
      <w:r>
        <w:rPr>
          <w:sz w:val="28"/>
          <w:szCs w:val="28"/>
        </w:rPr>
        <w:t>ополнить Схему размещения нестационарных торговых объектов Чайковского городского округа (графическая часть</w:t>
      </w:r>
      <w:r w:rsidR="00D702C0">
        <w:rPr>
          <w:sz w:val="28"/>
          <w:szCs w:val="28"/>
        </w:rPr>
        <w:t>1</w:t>
      </w:r>
      <w:r>
        <w:rPr>
          <w:sz w:val="28"/>
          <w:szCs w:val="28"/>
        </w:rPr>
        <w:t>) позициями 100-106 (приложение 1</w:t>
      </w:r>
      <w:r w:rsidR="00850303">
        <w:rPr>
          <w:sz w:val="28"/>
          <w:szCs w:val="28"/>
        </w:rPr>
        <w:t>-</w:t>
      </w:r>
      <w:r w:rsidR="00693159">
        <w:rPr>
          <w:sz w:val="28"/>
          <w:szCs w:val="28"/>
        </w:rPr>
        <w:t>1, 1-2</w:t>
      </w:r>
      <w:r w:rsidR="006350EC">
        <w:rPr>
          <w:sz w:val="28"/>
          <w:szCs w:val="28"/>
        </w:rPr>
        <w:t>);</w:t>
      </w:r>
    </w:p>
    <w:p w:rsidR="00667227" w:rsidRDefault="0066722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12F8B">
        <w:rPr>
          <w:sz w:val="28"/>
          <w:szCs w:val="28"/>
        </w:rPr>
        <w:t xml:space="preserve">. </w:t>
      </w:r>
      <w:r w:rsidR="006350EC">
        <w:rPr>
          <w:sz w:val="28"/>
          <w:szCs w:val="28"/>
        </w:rPr>
        <w:t>в</w:t>
      </w:r>
      <w:r w:rsidRPr="00F303CD">
        <w:rPr>
          <w:sz w:val="28"/>
          <w:szCs w:val="28"/>
        </w:rPr>
        <w:t xml:space="preserve"> Схеме размещения нестационарных торговых объектов Чайковского городского округа (адресный перечень, часть 2):</w:t>
      </w:r>
    </w:p>
    <w:p w:rsidR="00D702C0" w:rsidRDefault="00D702C0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1.3.1</w:t>
      </w:r>
      <w:r w:rsidR="006350EC">
        <w:rPr>
          <w:sz w:val="28"/>
          <w:szCs w:val="28"/>
        </w:rPr>
        <w:t>.</w:t>
      </w:r>
      <w:r w:rsidRPr="00F303CD">
        <w:rPr>
          <w:sz w:val="28"/>
          <w:szCs w:val="28"/>
          <w:lang w:eastAsia="ru-RU"/>
        </w:rPr>
        <w:t xml:space="preserve">дополнить позициями </w:t>
      </w:r>
      <w:r>
        <w:rPr>
          <w:sz w:val="28"/>
          <w:szCs w:val="28"/>
          <w:lang w:eastAsia="ru-RU"/>
        </w:rPr>
        <w:t>72-80</w:t>
      </w:r>
      <w:r w:rsidRPr="00F303CD">
        <w:rPr>
          <w:sz w:val="28"/>
          <w:szCs w:val="28"/>
          <w:lang w:eastAsia="ru-RU"/>
        </w:rPr>
        <w:t xml:space="preserve"> следующего содержания:</w:t>
      </w:r>
    </w:p>
    <w:p w:rsidR="00A025F4" w:rsidRDefault="00A025F4" w:rsidP="00F16BBC">
      <w:pPr>
        <w:pStyle w:val="a7"/>
        <w:spacing w:after="0"/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D702C0" w:rsidRPr="00D76F06" w:rsidTr="003521D1">
        <w:trPr>
          <w:trHeight w:val="382"/>
        </w:trPr>
        <w:tc>
          <w:tcPr>
            <w:tcW w:w="710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851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D702C0" w:rsidRP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025F4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2C0"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702C0" w:rsidRPr="00D76F06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D702C0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D702C0" w:rsidRPr="00D76F06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D702C0" w:rsidRPr="00F16BBC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D702C0" w:rsidRPr="0054471A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(за санаторием «Чайка»</w:t>
            </w:r>
          </w:p>
        </w:tc>
        <w:tc>
          <w:tcPr>
            <w:tcW w:w="851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 xml:space="preserve">(за санаторием </w:t>
            </w:r>
            <w:r w:rsidRPr="00667227">
              <w:rPr>
                <w:rFonts w:ascii="Times New Roman" w:hAnsi="Times New Roman"/>
                <w:sz w:val="24"/>
                <w:szCs w:val="24"/>
              </w:rPr>
              <w:lastRenderedPageBreak/>
              <w:t>«Чайка»</w:t>
            </w:r>
          </w:p>
        </w:tc>
        <w:tc>
          <w:tcPr>
            <w:tcW w:w="851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A025F4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</w:t>
            </w:r>
            <w:r w:rsidRPr="00F303CD">
              <w:rPr>
                <w:rFonts w:ascii="Times New Roman" w:hAnsi="Times New Roman"/>
                <w:sz w:val="24"/>
                <w:szCs w:val="24"/>
              </w:rPr>
              <w:lastRenderedPageBreak/>
              <w:t>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lastRenderedPageBreak/>
              <w:t>59:12:0010337:18</w:t>
            </w:r>
          </w:p>
        </w:tc>
        <w:tc>
          <w:tcPr>
            <w:tcW w:w="709" w:type="dxa"/>
          </w:tcPr>
          <w:p w:rsidR="00A025F4" w:rsidRPr="00D76F06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A025F4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(за санаторием «Изумруд», рядом с детской площадкой)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(за санаторием «Изумруд», рядом с детской площадкой)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(рядом с Амфитеатром)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(рядом с Амфитеатром)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3E60">
              <w:rPr>
                <w:rFonts w:ascii="Times New Roman" w:hAnsi="Times New Roman"/>
                <w:sz w:val="24"/>
                <w:szCs w:val="24"/>
              </w:rPr>
              <w:t>59:12:0010337:18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Быстрое питание</w:t>
            </w:r>
          </w:p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(готовая еда)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670DA3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A025F4" w:rsidRPr="00D76F06" w:rsidTr="003521D1">
        <w:trPr>
          <w:trHeight w:val="382"/>
        </w:trPr>
        <w:tc>
          <w:tcPr>
            <w:tcW w:w="710" w:type="dxa"/>
          </w:tcPr>
          <w:p w:rsidR="00A025F4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70DA3" w:rsidRPr="00670DA3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  <w:p w:rsidR="00A025F4" w:rsidRPr="00667227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>(территор</w:t>
            </w:r>
            <w:r w:rsidRPr="00670DA3">
              <w:rPr>
                <w:rFonts w:ascii="Times New Roman" w:hAnsi="Times New Roman"/>
                <w:sz w:val="24"/>
                <w:szCs w:val="24"/>
              </w:rPr>
              <w:lastRenderedPageBreak/>
              <w:t>ия пляжа)</w:t>
            </w:r>
          </w:p>
        </w:tc>
        <w:tc>
          <w:tcPr>
            <w:tcW w:w="851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17" w:type="dxa"/>
          </w:tcPr>
          <w:p w:rsidR="00A025F4" w:rsidRP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t xml:space="preserve">Горячие и прохладительные </w:t>
            </w:r>
            <w:r w:rsidRPr="00670DA3">
              <w:rPr>
                <w:rFonts w:ascii="Times New Roman" w:hAnsi="Times New Roman"/>
                <w:sz w:val="24"/>
                <w:szCs w:val="24"/>
              </w:rPr>
              <w:lastRenderedPageBreak/>
              <w:t>напитки, мороженое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709" w:type="dxa"/>
          </w:tcPr>
          <w:p w:rsidR="00A025F4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025F4" w:rsidRPr="00F303CD" w:rsidRDefault="00670DA3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03CD">
              <w:rPr>
                <w:rFonts w:ascii="Times New Roman" w:hAnsi="Times New Roman"/>
                <w:sz w:val="24"/>
                <w:szCs w:val="24"/>
              </w:rPr>
              <w:t>Земельные участки, государстве</w:t>
            </w:r>
            <w:r w:rsidRPr="00F303CD">
              <w:rPr>
                <w:rFonts w:ascii="Times New Roman" w:hAnsi="Times New Roman"/>
                <w:sz w:val="24"/>
                <w:szCs w:val="24"/>
              </w:rPr>
              <w:lastRenderedPageBreak/>
              <w:t>нная собственность на которые не разграничена</w:t>
            </w:r>
          </w:p>
        </w:tc>
        <w:tc>
          <w:tcPr>
            <w:tcW w:w="992" w:type="dxa"/>
          </w:tcPr>
          <w:p w:rsidR="00A025F4" w:rsidRPr="009C3E60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DA3">
              <w:rPr>
                <w:rFonts w:ascii="Times New Roman" w:hAnsi="Times New Roman"/>
                <w:sz w:val="24"/>
                <w:szCs w:val="24"/>
              </w:rPr>
              <w:lastRenderedPageBreak/>
              <w:t>59:12:0010326:103</w:t>
            </w:r>
          </w:p>
        </w:tc>
        <w:tc>
          <w:tcPr>
            <w:tcW w:w="709" w:type="dxa"/>
          </w:tcPr>
          <w:p w:rsidR="00A025F4" w:rsidRPr="00D76F06" w:rsidRDefault="00670DA3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670DA3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A025F4" w:rsidRPr="00F16BBC" w:rsidRDefault="00670DA3" w:rsidP="00612F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 xml:space="preserve">(с 1 мая </w:t>
            </w:r>
            <w:r w:rsidRPr="00F16BBC">
              <w:rPr>
                <w:rFonts w:ascii="Times New Roman" w:hAnsi="Times New Roman"/>
              </w:rPr>
              <w:lastRenderedPageBreak/>
              <w:t>по 30 сентября)</w:t>
            </w:r>
          </w:p>
        </w:tc>
      </w:tr>
    </w:tbl>
    <w:p w:rsidR="00D702C0" w:rsidRPr="00612F8B" w:rsidRDefault="00146597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1.3.2 дополнить Схему размещения нестационарных торговых объектов Чайковского городского округа (графическая часть 2) </w:t>
      </w:r>
      <w:r w:rsidRPr="00612F8B">
        <w:rPr>
          <w:sz w:val="28"/>
          <w:szCs w:val="28"/>
        </w:rPr>
        <w:t>позициями 72-80</w:t>
      </w:r>
      <w:r>
        <w:rPr>
          <w:sz w:val="28"/>
          <w:szCs w:val="28"/>
        </w:rPr>
        <w:t xml:space="preserve"> (приложение </w:t>
      </w:r>
      <w:r w:rsidR="00693159">
        <w:rPr>
          <w:sz w:val="28"/>
          <w:szCs w:val="28"/>
        </w:rPr>
        <w:t>2-1</w:t>
      </w:r>
      <w:r>
        <w:rPr>
          <w:sz w:val="28"/>
          <w:szCs w:val="28"/>
        </w:rPr>
        <w:t>).</w:t>
      </w:r>
    </w:p>
    <w:p w:rsidR="007B1BBC" w:rsidRPr="00F303CD" w:rsidRDefault="007B1BBC" w:rsidP="00612F8B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="00667227" w:rsidRPr="00F303CD">
        <w:rPr>
          <w:sz w:val="28"/>
          <w:szCs w:val="28"/>
        </w:rPr>
        <w:t>3</w:t>
      </w:r>
      <w:r w:rsidRPr="00F303CD">
        <w:rPr>
          <w:sz w:val="28"/>
          <w:szCs w:val="28"/>
        </w:rPr>
        <w:t>.</w:t>
      </w:r>
      <w:r w:rsidR="00146597">
        <w:rPr>
          <w:sz w:val="28"/>
          <w:szCs w:val="28"/>
        </w:rPr>
        <w:t>3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54471A" w:rsidRPr="00D76F06" w:rsidTr="0054471A">
        <w:trPr>
          <w:trHeight w:val="382"/>
        </w:trPr>
        <w:tc>
          <w:tcPr>
            <w:tcW w:w="710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851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Быстрое питание (готовая еда) 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F16BBC" w:rsidRPr="00D76F06" w:rsidRDefault="00F16BBC" w:rsidP="00F16B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7B1BBC" w:rsidRPr="00F303CD" w:rsidRDefault="007B1BBC" w:rsidP="007B1BBC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F16BBC" w:rsidRPr="00D76F06" w:rsidTr="0054471A">
        <w:trPr>
          <w:trHeight w:val="382"/>
        </w:trPr>
        <w:tc>
          <w:tcPr>
            <w:tcW w:w="710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851" w:type="dxa"/>
          </w:tcPr>
          <w:p w:rsidR="0054471A" w:rsidRPr="0054471A" w:rsidRDefault="0054471A" w:rsidP="005447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471A">
              <w:rPr>
                <w:rFonts w:ascii="Times New Roman" w:hAnsi="Times New Roman"/>
                <w:sz w:val="24"/>
                <w:szCs w:val="24"/>
              </w:rPr>
              <w:t xml:space="preserve">Сезонное </w:t>
            </w:r>
            <w:r w:rsidRPr="0054471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4471A">
              <w:rPr>
                <w:rFonts w:ascii="Times New Roman" w:hAnsi="Times New Roman"/>
                <w:sz w:val="24"/>
                <w:szCs w:val="24"/>
              </w:rPr>
              <w:t>летнее</w:t>
            </w:r>
            <w:r w:rsidRPr="005447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16BBC" w:rsidRPr="00D76F06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471A"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1417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16BBC" w:rsidRPr="00D76F06" w:rsidRDefault="00F16BBC" w:rsidP="00F16B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</w:tcPr>
          <w:p w:rsidR="00F16BBC" w:rsidRPr="00D76F06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1.3.</w:t>
      </w:r>
      <w:r w:rsidR="00146597">
        <w:rPr>
          <w:sz w:val="28"/>
          <w:szCs w:val="28"/>
        </w:rPr>
        <w:t>4</w:t>
      </w:r>
      <w:r w:rsidR="006350EC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3"/>
      </w:tblGrid>
      <w:tr w:rsidR="00F16BBC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3" w:type="dxa"/>
          </w:tcPr>
          <w:p w:rsidR="00F16BBC" w:rsidRPr="00F16BBC" w:rsidRDefault="00F16BBC" w:rsidP="00F16BB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F16BBC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3"/>
      </w:tblGrid>
      <w:tr w:rsidR="00F16BBC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275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F16BBC" w:rsidRPr="00BF5A42" w:rsidRDefault="00F16BBC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3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F16BBC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1.3.</w:t>
      </w:r>
      <w:r w:rsidR="00146597">
        <w:rPr>
          <w:sz w:val="28"/>
          <w:szCs w:val="28"/>
        </w:rPr>
        <w:t>5</w:t>
      </w:r>
      <w:r w:rsidR="006350EC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1.3.</w:t>
      </w:r>
      <w:r w:rsidR="00146597">
        <w:rPr>
          <w:sz w:val="28"/>
          <w:szCs w:val="28"/>
        </w:rPr>
        <w:t>6</w:t>
      </w:r>
      <w:r w:rsidR="006350EC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F5E35" w:rsidP="00F16BBC">
      <w:pPr>
        <w:pStyle w:val="a7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54471A" w:rsidRPr="003F6910" w:rsidRDefault="003F6910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F6910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</w:tbl>
    <w:p w:rsidR="000F5E35" w:rsidRPr="00F303CD" w:rsidRDefault="000D377C" w:rsidP="000F5E3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1.3.</w:t>
      </w:r>
      <w:r w:rsidR="00146597">
        <w:rPr>
          <w:sz w:val="28"/>
          <w:szCs w:val="28"/>
        </w:rPr>
        <w:t>7</w:t>
      </w:r>
      <w:r w:rsidRPr="00F303CD">
        <w:rPr>
          <w:sz w:val="28"/>
          <w:szCs w:val="28"/>
        </w:rPr>
        <w:t xml:space="preserve"> исключить позиции: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567"/>
        <w:gridCol w:w="1701"/>
        <w:gridCol w:w="709"/>
        <w:gridCol w:w="709"/>
        <w:gridCol w:w="1559"/>
        <w:gridCol w:w="992"/>
        <w:gridCol w:w="709"/>
        <w:gridCol w:w="1134"/>
      </w:tblGrid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275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 и прохладительные напитки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54471A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парк культуры 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>(с 1 мая по 30 сентября)</w:t>
            </w:r>
          </w:p>
        </w:tc>
      </w:tr>
      <w:tr w:rsidR="0054471A" w:rsidRPr="00BF5A42" w:rsidTr="0054471A">
        <w:trPr>
          <w:trHeight w:val="705"/>
        </w:trPr>
        <w:tc>
          <w:tcPr>
            <w:tcW w:w="710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275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Чайковский парк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отдыха</w:t>
            </w:r>
          </w:p>
        </w:tc>
        <w:tc>
          <w:tcPr>
            <w:tcW w:w="567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701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Быстрое питание (готовая еда)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 xml:space="preserve">МО «Чайковский городской </w:t>
            </w:r>
            <w:r w:rsidRPr="00BF5A42">
              <w:rPr>
                <w:rFonts w:ascii="Times New Roman" w:hAnsi="Times New Roman"/>
                <w:sz w:val="24"/>
                <w:szCs w:val="24"/>
              </w:rPr>
              <w:lastRenderedPageBreak/>
              <w:t>округ»</w:t>
            </w:r>
          </w:p>
        </w:tc>
        <w:tc>
          <w:tcPr>
            <w:tcW w:w="992" w:type="dxa"/>
            <w:shd w:val="clear" w:color="auto" w:fill="auto"/>
          </w:tcPr>
          <w:p w:rsidR="0054471A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59:12:0010326:145</w:t>
            </w:r>
          </w:p>
        </w:tc>
        <w:tc>
          <w:tcPr>
            <w:tcW w:w="709" w:type="dxa"/>
            <w:shd w:val="clear" w:color="auto" w:fill="auto"/>
          </w:tcPr>
          <w:p w:rsidR="0054471A" w:rsidRPr="00BF5A42" w:rsidRDefault="0054471A" w:rsidP="00F16BB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54471A" w:rsidRPr="00F16BBC" w:rsidRDefault="0054471A" w:rsidP="005447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6BBC">
              <w:rPr>
                <w:rFonts w:ascii="Times New Roman" w:hAnsi="Times New Roman"/>
              </w:rPr>
              <w:t>6 месяцев</w:t>
            </w:r>
          </w:p>
          <w:p w:rsidR="0054471A" w:rsidRPr="00BF5A42" w:rsidRDefault="0054471A" w:rsidP="005447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6BBC">
              <w:rPr>
                <w:rFonts w:ascii="Times New Roman" w:hAnsi="Times New Roman"/>
              </w:rPr>
              <w:t xml:space="preserve">(с 1 мая по 30 </w:t>
            </w:r>
            <w:r w:rsidRPr="00F16BBC">
              <w:rPr>
                <w:rFonts w:ascii="Times New Roman" w:hAnsi="Times New Roman"/>
              </w:rPr>
              <w:lastRenderedPageBreak/>
              <w:t>сентября)</w:t>
            </w:r>
          </w:p>
        </w:tc>
      </w:tr>
    </w:tbl>
    <w:p w:rsidR="0074677E" w:rsidRPr="00850303" w:rsidRDefault="00850303" w:rsidP="007B1BBC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1.3.8</w:t>
      </w:r>
      <w:r w:rsidR="006350EC">
        <w:rPr>
          <w:sz w:val="28"/>
          <w:szCs w:val="28"/>
        </w:rPr>
        <w:t>.</w:t>
      </w:r>
      <w:r>
        <w:rPr>
          <w:sz w:val="28"/>
          <w:szCs w:val="28"/>
        </w:rPr>
        <w:t xml:space="preserve"> скорректировать Схему размещения нестационарных торговых объектов Чайковского городского округа (графическая часть 2) </w:t>
      </w:r>
      <w:r w:rsidRPr="00612F8B">
        <w:rPr>
          <w:sz w:val="28"/>
          <w:szCs w:val="28"/>
        </w:rPr>
        <w:t>позици</w:t>
      </w:r>
      <w:r>
        <w:rPr>
          <w:sz w:val="28"/>
          <w:szCs w:val="28"/>
        </w:rPr>
        <w:t>и023, 029, 064, 012  (приложение 2-2).</w:t>
      </w:r>
    </w:p>
    <w:p w:rsidR="00BF5A42" w:rsidRPr="00BF5A42" w:rsidRDefault="0074677E" w:rsidP="00612F8B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A42">
        <w:rPr>
          <w:rFonts w:ascii="Times New Roman" w:hAnsi="Times New Roman"/>
          <w:sz w:val="28"/>
          <w:szCs w:val="28"/>
        </w:rPr>
        <w:t>2.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публиковать:</w:t>
      </w:r>
    </w:p>
    <w:p w:rsidR="00BF5A42" w:rsidRPr="00BF5A42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6350EC">
        <w:rPr>
          <w:rFonts w:ascii="Times New Roman" w:hAnsi="Times New Roman"/>
          <w:sz w:val="28"/>
          <w:szCs w:val="28"/>
          <w:lang w:eastAsia="ru-RU"/>
        </w:rPr>
        <w:t>т</w:t>
      </w:r>
      <w:r w:rsidRPr="00BF5A42">
        <w:rPr>
          <w:rFonts w:ascii="Times New Roman" w:hAnsi="Times New Roman"/>
          <w:sz w:val="28"/>
          <w:szCs w:val="28"/>
          <w:lang w:eastAsia="ru-RU"/>
        </w:rPr>
        <w:t>екст постановления в газете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6350EC">
        <w:rPr>
          <w:rFonts w:ascii="Times New Roman" w:hAnsi="Times New Roman"/>
          <w:sz w:val="28"/>
          <w:szCs w:val="28"/>
          <w:lang w:eastAsia="ru-RU"/>
        </w:rPr>
        <w:t>г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рафическую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 </w:t>
      </w:r>
      <w:r w:rsidR="00FF2899">
        <w:rPr>
          <w:rFonts w:ascii="Times New Roman" w:hAnsi="Times New Roman"/>
          <w:sz w:val="28"/>
          <w:szCs w:val="28"/>
        </w:rPr>
        <w:t>1</w:t>
      </w:r>
      <w:r w:rsidR="00146597">
        <w:rPr>
          <w:rFonts w:ascii="Times New Roman" w:hAnsi="Times New Roman"/>
          <w:sz w:val="28"/>
          <w:szCs w:val="28"/>
        </w:rPr>
        <w:t>-1</w:t>
      </w:r>
      <w:r w:rsidR="00FF2899">
        <w:rPr>
          <w:rFonts w:ascii="Times New Roman" w:hAnsi="Times New Roman"/>
          <w:sz w:val="28"/>
          <w:szCs w:val="28"/>
        </w:rPr>
        <w:t xml:space="preserve">, </w:t>
      </w:r>
      <w:r w:rsidR="00146597">
        <w:rPr>
          <w:rFonts w:ascii="Times New Roman" w:hAnsi="Times New Roman"/>
          <w:sz w:val="28"/>
          <w:szCs w:val="28"/>
        </w:rPr>
        <w:t>1-</w:t>
      </w:r>
      <w:r w:rsidR="00FF2899">
        <w:rPr>
          <w:rFonts w:ascii="Times New Roman" w:hAnsi="Times New Roman"/>
          <w:sz w:val="28"/>
          <w:szCs w:val="28"/>
        </w:rPr>
        <w:t xml:space="preserve">2, </w:t>
      </w:r>
      <w:r w:rsidR="00146597">
        <w:rPr>
          <w:rFonts w:ascii="Times New Roman" w:hAnsi="Times New Roman"/>
          <w:sz w:val="28"/>
          <w:szCs w:val="28"/>
        </w:rPr>
        <w:t>2-1, 2-2</w:t>
      </w:r>
      <w:r w:rsidRPr="00BF5A42">
        <w:rPr>
          <w:rFonts w:ascii="Times New Roman" w:hAnsi="Times New Roman"/>
          <w:sz w:val="28"/>
          <w:szCs w:val="28"/>
        </w:rPr>
        <w:t xml:space="preserve">) опубликовать </w:t>
      </w:r>
      <w:r w:rsidRPr="00BF5A42">
        <w:rPr>
          <w:rFonts w:ascii="Times New Roman" w:hAnsi="Times New Roman"/>
          <w:sz w:val="28"/>
          <w:szCs w:val="28"/>
          <w:lang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(чайковскийрайон.рф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350EC" w:rsidRPr="006350EC" w:rsidRDefault="006350EC" w:rsidP="00853A1B">
      <w:pPr>
        <w:pStyle w:val="a7"/>
        <w:spacing w:after="0" w:line="480" w:lineRule="exact"/>
        <w:jc w:val="both"/>
        <w:rPr>
          <w:sz w:val="28"/>
          <w:szCs w:val="28"/>
        </w:rPr>
      </w:pPr>
      <w:bookmarkStart w:id="0" w:name="_GoBack"/>
      <w:bookmarkEnd w:id="0"/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0AE4" w:rsidRPr="007B1BBC" w:rsidRDefault="0049028E" w:rsidP="00853A1B">
      <w:pPr>
        <w:pStyle w:val="a7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</w:t>
      </w:r>
      <w:r w:rsidR="00F80D11">
        <w:rPr>
          <w:sz w:val="28"/>
          <w:szCs w:val="28"/>
        </w:rPr>
        <w:t>с</w:t>
      </w:r>
      <w:r>
        <w:rPr>
          <w:sz w:val="28"/>
          <w:szCs w:val="28"/>
        </w:rPr>
        <w:t>триков</w:t>
      </w:r>
    </w:p>
    <w:sectPr w:rsidR="00970AE4" w:rsidRPr="007B1BBC" w:rsidSect="006350EC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DB" w:rsidRDefault="00D50EDB" w:rsidP="00CE4502">
      <w:pPr>
        <w:spacing w:after="0" w:line="240" w:lineRule="auto"/>
      </w:pPr>
      <w:r>
        <w:separator/>
      </w:r>
    </w:p>
  </w:endnote>
  <w:endnote w:type="continuationSeparator" w:id="1">
    <w:p w:rsidR="00D50EDB" w:rsidRDefault="00D50EDB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90" w:rsidRPr="002214E9" w:rsidRDefault="00CF0C90" w:rsidP="00CF0C90">
    <w:pPr>
      <w:pStyle w:val="a9"/>
      <w:rPr>
        <w:sz w:val="24"/>
        <w:szCs w:val="24"/>
      </w:rPr>
    </w:pPr>
    <w:r w:rsidRPr="002214E9">
      <w:rPr>
        <w:sz w:val="24"/>
        <w:szCs w:val="24"/>
      </w:rPr>
      <w:t>МНПА</w:t>
    </w:r>
  </w:p>
  <w:p w:rsidR="007B1BBC" w:rsidRDefault="007B1BBC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DB" w:rsidRDefault="00D50EDB" w:rsidP="00CE4502">
      <w:pPr>
        <w:spacing w:after="0" w:line="240" w:lineRule="auto"/>
      </w:pPr>
      <w:r>
        <w:separator/>
      </w:r>
    </w:p>
  </w:footnote>
  <w:footnote w:type="continuationSeparator" w:id="1">
    <w:p w:rsidR="00D50EDB" w:rsidRDefault="00D50EDB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C" w:rsidRDefault="0081143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1B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5" w:rsidRPr="004F6F55" w:rsidRDefault="004F6F55" w:rsidP="004F6F55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F6F5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21.01.2022 г. Срок  приема заключений независимых экспертов до 30.01.2022 г. на электронный адрес mnpa@tchaik.ru</w:t>
    </w:r>
  </w:p>
  <w:p w:rsidR="004F6F55" w:rsidRDefault="004F6F55">
    <w:pPr>
      <w:pStyle w:val="a5"/>
    </w:pPr>
  </w:p>
  <w:p w:rsidR="00CE4502" w:rsidRPr="00CE4502" w:rsidRDefault="00CE4502" w:rsidP="00CE4502">
    <w:pPr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5AD"/>
    <w:rsid w:val="000405AD"/>
    <w:rsid w:val="00090035"/>
    <w:rsid w:val="000D377C"/>
    <w:rsid w:val="000F5E35"/>
    <w:rsid w:val="00122F92"/>
    <w:rsid w:val="00146597"/>
    <w:rsid w:val="001D6C0F"/>
    <w:rsid w:val="00207EE7"/>
    <w:rsid w:val="002251C3"/>
    <w:rsid w:val="00255446"/>
    <w:rsid w:val="00257233"/>
    <w:rsid w:val="00265A1C"/>
    <w:rsid w:val="002E7D81"/>
    <w:rsid w:val="003400E7"/>
    <w:rsid w:val="003F6910"/>
    <w:rsid w:val="004565A4"/>
    <w:rsid w:val="0049028E"/>
    <w:rsid w:val="00490981"/>
    <w:rsid w:val="0049355E"/>
    <w:rsid w:val="004A6E97"/>
    <w:rsid w:val="004F6F55"/>
    <w:rsid w:val="0054471A"/>
    <w:rsid w:val="00584C7B"/>
    <w:rsid w:val="005B6800"/>
    <w:rsid w:val="005D1DAB"/>
    <w:rsid w:val="005F75C3"/>
    <w:rsid w:val="006060D0"/>
    <w:rsid w:val="00612F8B"/>
    <w:rsid w:val="006350EC"/>
    <w:rsid w:val="00667227"/>
    <w:rsid w:val="00670DA3"/>
    <w:rsid w:val="00683724"/>
    <w:rsid w:val="00693159"/>
    <w:rsid w:val="006C34FF"/>
    <w:rsid w:val="0074677E"/>
    <w:rsid w:val="007638F8"/>
    <w:rsid w:val="0078124E"/>
    <w:rsid w:val="007A0A87"/>
    <w:rsid w:val="007B1BBC"/>
    <w:rsid w:val="007C0DE8"/>
    <w:rsid w:val="00811432"/>
    <w:rsid w:val="00844F01"/>
    <w:rsid w:val="00850303"/>
    <w:rsid w:val="00853A1B"/>
    <w:rsid w:val="008710CE"/>
    <w:rsid w:val="00926146"/>
    <w:rsid w:val="00943FE9"/>
    <w:rsid w:val="00962309"/>
    <w:rsid w:val="00970AE4"/>
    <w:rsid w:val="00972609"/>
    <w:rsid w:val="009C3E60"/>
    <w:rsid w:val="009E41CF"/>
    <w:rsid w:val="009F2A05"/>
    <w:rsid w:val="00A025F4"/>
    <w:rsid w:val="00AD0987"/>
    <w:rsid w:val="00B27042"/>
    <w:rsid w:val="00BB5A4E"/>
    <w:rsid w:val="00BD6511"/>
    <w:rsid w:val="00BF5A42"/>
    <w:rsid w:val="00C56610"/>
    <w:rsid w:val="00C922CB"/>
    <w:rsid w:val="00CB7EAA"/>
    <w:rsid w:val="00CE4502"/>
    <w:rsid w:val="00CF0C90"/>
    <w:rsid w:val="00D3126F"/>
    <w:rsid w:val="00D43689"/>
    <w:rsid w:val="00D50EDB"/>
    <w:rsid w:val="00D702C0"/>
    <w:rsid w:val="00D74ABF"/>
    <w:rsid w:val="00D76F06"/>
    <w:rsid w:val="00DC4446"/>
    <w:rsid w:val="00DC49F0"/>
    <w:rsid w:val="00DC723E"/>
    <w:rsid w:val="00DE192D"/>
    <w:rsid w:val="00DE44D1"/>
    <w:rsid w:val="00E50317"/>
    <w:rsid w:val="00F10E9D"/>
    <w:rsid w:val="00F16BBC"/>
    <w:rsid w:val="00F303CD"/>
    <w:rsid w:val="00F80D11"/>
    <w:rsid w:val="00FB1D7E"/>
    <w:rsid w:val="00FB7F5E"/>
    <w:rsid w:val="00FE6378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180A-7F2C-4132-9718-C05F9454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3</cp:revision>
  <cp:lastPrinted>2022-01-12T07:41:00Z</cp:lastPrinted>
  <dcterms:created xsi:type="dcterms:W3CDTF">2022-01-21T07:58:00Z</dcterms:created>
  <dcterms:modified xsi:type="dcterms:W3CDTF">2022-01-21T08:01:00Z</dcterms:modified>
</cp:coreProperties>
</file>