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7B145E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0pt;margin-top:263.25pt;width:209.25pt;height:50.2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style="mso-next-textbox:#Text Box 2" inset="0,0,0,0">
              <w:txbxContent>
                <w:p w:rsidR="00BB5348" w:rsidRPr="0069043F" w:rsidRDefault="00BB5348" w:rsidP="0069043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 утверждении Положений о территориальных отделах администрации Чайковского городского округа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BB5348" w:rsidRPr="00C922CB" w:rsidRDefault="00BB534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BB5348" w:rsidRPr="00D43689" w:rsidRDefault="00BB534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9043F" w:rsidRDefault="0069043F" w:rsidP="0002478A">
      <w:pPr>
        <w:autoSpaceDE w:val="0"/>
        <w:autoSpaceDN w:val="0"/>
        <w:adjustRightInd w:val="0"/>
        <w:spacing w:after="0" w:line="240" w:lineRule="auto"/>
        <w:jc w:val="both"/>
      </w:pPr>
    </w:p>
    <w:p w:rsidR="00970AE4" w:rsidRDefault="00663313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13">
        <w:rPr>
          <w:rFonts w:ascii="Times New Roman" w:hAnsi="Times New Roman"/>
          <w:sz w:val="28"/>
          <w:szCs w:val="28"/>
        </w:rPr>
        <w:t>На основании Федеральн</w:t>
      </w:r>
      <w:r w:rsidR="00DA0931">
        <w:rPr>
          <w:rFonts w:ascii="Times New Roman" w:hAnsi="Times New Roman"/>
          <w:sz w:val="28"/>
          <w:szCs w:val="28"/>
        </w:rPr>
        <w:t>ого закона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6 октября 2003 г. №131-ФЗ «Об общих принципах организации местного самоуправления в Российской Федерации», Устава Чайковского городского округа</w:t>
      </w:r>
      <w:r w:rsidR="0002478A">
        <w:rPr>
          <w:rFonts w:ascii="Times New Roman" w:hAnsi="Times New Roman"/>
          <w:sz w:val="28"/>
          <w:szCs w:val="28"/>
        </w:rPr>
        <w:t>, Положения об администрации Чайковского городского округа, утвержденного решением Чайковской городской Думы от 5 декабря 2018 г. №</w:t>
      </w:r>
      <w:r w:rsidR="00E62040">
        <w:rPr>
          <w:rFonts w:ascii="Times New Roman" w:hAnsi="Times New Roman"/>
          <w:sz w:val="28"/>
          <w:szCs w:val="28"/>
        </w:rPr>
        <w:t xml:space="preserve"> </w:t>
      </w:r>
      <w:r w:rsidR="0002478A">
        <w:rPr>
          <w:rFonts w:ascii="Times New Roman" w:hAnsi="Times New Roman"/>
          <w:sz w:val="28"/>
          <w:szCs w:val="28"/>
        </w:rPr>
        <w:t>79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02478A" w:rsidRDefault="0002478A" w:rsidP="00024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2478A">
        <w:rPr>
          <w:rFonts w:ascii="Times New Roman" w:hAnsi="Times New Roman"/>
          <w:sz w:val="28"/>
          <w:szCs w:val="28"/>
        </w:rPr>
        <w:t>Утвердить прилагаемые Положения о следующих территориальных отделах администрации Чайковского городского округа</w:t>
      </w:r>
      <w:r w:rsidR="00663313" w:rsidRPr="0002478A">
        <w:rPr>
          <w:rFonts w:ascii="Times New Roman" w:hAnsi="Times New Roman"/>
          <w:sz w:val="28"/>
          <w:szCs w:val="28"/>
        </w:rPr>
        <w:t>:</w:t>
      </w:r>
    </w:p>
    <w:p w:rsidR="0002478A" w:rsidRPr="0002478A" w:rsidRDefault="0002478A" w:rsidP="00024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78A">
        <w:rPr>
          <w:rFonts w:ascii="Times New Roman" w:hAnsi="Times New Roman"/>
          <w:bCs/>
          <w:sz w:val="28"/>
          <w:szCs w:val="28"/>
          <w:lang w:eastAsia="ru-RU"/>
        </w:rPr>
        <w:t xml:space="preserve">1.1. </w:t>
      </w:r>
      <w:hyperlink r:id="rId8" w:history="1">
        <w:proofErr w:type="spellStart"/>
        <w:r w:rsidRPr="0002478A">
          <w:rPr>
            <w:rFonts w:ascii="Times New Roman" w:hAnsi="Times New Roman"/>
            <w:bCs/>
            <w:sz w:val="28"/>
            <w:szCs w:val="28"/>
            <w:lang w:eastAsia="ru-RU"/>
          </w:rPr>
          <w:t>Альняшинский</w:t>
        </w:r>
        <w:proofErr w:type="spellEnd"/>
      </w:hyperlink>
      <w:r w:rsidRPr="0002478A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2478A" w:rsidRDefault="0002478A" w:rsidP="00024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78A">
        <w:rPr>
          <w:rFonts w:ascii="Times New Roman" w:hAnsi="Times New Roman"/>
          <w:bCs/>
          <w:sz w:val="28"/>
          <w:szCs w:val="28"/>
          <w:lang w:eastAsia="ru-RU"/>
        </w:rPr>
        <w:t xml:space="preserve">1.2. </w:t>
      </w:r>
      <w:hyperlink r:id="rId9" w:history="1">
        <w:proofErr w:type="spellStart"/>
        <w:r w:rsidRPr="0002478A">
          <w:rPr>
            <w:rFonts w:ascii="Times New Roman" w:hAnsi="Times New Roman"/>
            <w:bCs/>
            <w:sz w:val="28"/>
            <w:szCs w:val="28"/>
            <w:lang w:eastAsia="ru-RU"/>
          </w:rPr>
          <w:t>Большебукорский</w:t>
        </w:r>
        <w:proofErr w:type="spellEnd"/>
      </w:hyperlink>
      <w:r w:rsidRPr="0002478A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78A">
        <w:rPr>
          <w:rFonts w:ascii="Times New Roman" w:hAnsi="Times New Roman"/>
          <w:bCs/>
          <w:sz w:val="28"/>
          <w:szCs w:val="28"/>
          <w:lang w:eastAsia="ru-RU"/>
        </w:rPr>
        <w:t xml:space="preserve">1.3. </w:t>
      </w:r>
      <w:hyperlink r:id="rId10" w:history="1">
        <w:proofErr w:type="spellStart"/>
        <w:r w:rsidRPr="0002478A">
          <w:rPr>
            <w:rFonts w:ascii="Times New Roman" w:hAnsi="Times New Roman"/>
            <w:bCs/>
            <w:sz w:val="28"/>
            <w:szCs w:val="28"/>
            <w:lang w:eastAsia="ru-RU"/>
          </w:rPr>
          <w:t>Ваньковский</w:t>
        </w:r>
        <w:proofErr w:type="spellEnd"/>
      </w:hyperlink>
      <w:r w:rsidRPr="0002478A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1.4. </w:t>
      </w:r>
      <w:hyperlink r:id="rId11" w:history="1">
        <w:proofErr w:type="spellStart"/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Вассятовский</w:t>
        </w:r>
        <w:proofErr w:type="spellEnd"/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1.5. </w:t>
      </w:r>
      <w:hyperlink r:id="rId12" w:history="1">
        <w:proofErr w:type="spellStart"/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Зипуновский</w:t>
        </w:r>
        <w:proofErr w:type="spellEnd"/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1.6. </w:t>
      </w:r>
      <w:hyperlink r:id="rId13" w:history="1"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Марковский</w:t>
        </w:r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1.7. </w:t>
      </w:r>
      <w:hyperlink r:id="rId14" w:history="1"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Ольховский</w:t>
        </w:r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1.8. </w:t>
      </w:r>
      <w:hyperlink r:id="rId15" w:history="1"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Сосновский</w:t>
        </w:r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7454F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1.9. </w:t>
      </w:r>
      <w:hyperlink r:id="rId16" w:history="1"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Уральский</w:t>
        </w:r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отдел;</w:t>
      </w:r>
    </w:p>
    <w:p w:rsidR="0002478A" w:rsidRDefault="0002478A" w:rsidP="0007454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1.10. </w:t>
      </w:r>
      <w:hyperlink r:id="rId17" w:history="1">
        <w:proofErr w:type="spellStart"/>
        <w:r w:rsidRPr="0007454F">
          <w:rPr>
            <w:rFonts w:ascii="Times New Roman" w:hAnsi="Times New Roman"/>
            <w:bCs/>
            <w:sz w:val="28"/>
            <w:szCs w:val="28"/>
            <w:lang w:eastAsia="ru-RU"/>
          </w:rPr>
          <w:t>Фокинский</w:t>
        </w:r>
        <w:proofErr w:type="spellEnd"/>
      </w:hyperlink>
      <w:r w:rsidRPr="0007454F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территориальный отдел.</w:t>
      </w:r>
    </w:p>
    <w:p w:rsidR="0007454F" w:rsidRPr="0007454F" w:rsidRDefault="0007454F" w:rsidP="000745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Признать утратившим силу постановление админ</w:t>
      </w:r>
      <w:r w:rsidRPr="0007454F"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Cs/>
          <w:sz w:val="28"/>
          <w:szCs w:val="28"/>
          <w:lang w:eastAsia="ru-RU"/>
        </w:rPr>
        <w:t>страции города Чайковского от 28 марта 2019 г. №</w:t>
      </w:r>
      <w:r w:rsidR="00E6204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672 «Об утверждении Положений о территориальных отделах».</w:t>
      </w:r>
    </w:p>
    <w:p w:rsidR="00D4234F" w:rsidRDefault="000745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4234F">
        <w:rPr>
          <w:rFonts w:ascii="Times New Roman" w:hAnsi="Times New Roman"/>
          <w:sz w:val="28"/>
          <w:szCs w:val="28"/>
        </w:rPr>
        <w:t xml:space="preserve">. </w:t>
      </w:r>
      <w:r w:rsidR="00EA42D1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Default="000745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4234F">
        <w:rPr>
          <w:rFonts w:ascii="Times New Roman" w:hAnsi="Times New Roman"/>
          <w:sz w:val="28"/>
          <w:szCs w:val="28"/>
        </w:rPr>
        <w:t xml:space="preserve">. </w:t>
      </w:r>
      <w:r w:rsidR="009B711E" w:rsidRPr="00D4234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D4234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D4234F">
        <w:rPr>
          <w:rFonts w:ascii="Times New Roman" w:hAnsi="Times New Roman"/>
          <w:sz w:val="28"/>
          <w:szCs w:val="28"/>
        </w:rPr>
        <w:t>.</w:t>
      </w:r>
    </w:p>
    <w:p w:rsidR="0007454F" w:rsidRPr="00D4234F" w:rsidRDefault="000745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E62040" w:rsidRDefault="00E62040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02478A" w:rsidRPr="0002478A" w:rsidRDefault="0002478A" w:rsidP="00950ADA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7454F" w:rsidRDefault="00950ADA" w:rsidP="00950A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2478A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7454F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2478A" w:rsidRPr="0002478A" w:rsidRDefault="0002478A" w:rsidP="00950ADA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 w:rsidR="0007454F">
        <w:rPr>
          <w:rFonts w:ascii="Times New Roman" w:hAnsi="Times New Roman" w:cs="Times New Roman"/>
          <w:sz w:val="28"/>
          <w:szCs w:val="28"/>
        </w:rPr>
        <w:tab/>
      </w:r>
      <w:r w:rsidR="0007454F">
        <w:rPr>
          <w:rFonts w:ascii="Times New Roman" w:hAnsi="Times New Roman" w:cs="Times New Roman"/>
          <w:sz w:val="28"/>
          <w:szCs w:val="28"/>
        </w:rPr>
        <w:tab/>
      </w:r>
      <w:r w:rsidR="0007454F"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Default="00950ADA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7454F" w:rsidRPr="0002478A" w:rsidRDefault="0007454F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Альняшинском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отделе</w:t>
      </w:r>
    </w:p>
    <w:p w:rsidR="0002478A" w:rsidRPr="0002478A" w:rsidRDefault="0007454F" w:rsidP="000745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7454F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Альняшинский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Чайковского </w:t>
      </w:r>
      <w:r w:rsidR="0007454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- Отдел) является структурным подразделением администрации Чайковского</w:t>
      </w:r>
      <w:r w:rsidR="0007454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Альняш,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Романята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Кирилловка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Бормист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1.3. Местонахождение Отдела: 617753, Пермский край, Чайковский городской округ, село Альняш, улица Ленина, дом 77.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18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19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="0007454F"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</w:t>
      </w:r>
      <w:r w:rsidRPr="00F660EA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актами.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 w:rsidR="00F660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 w:rsidR="00F6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 w:rsidR="00F660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 w:rsidR="00F6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72411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F660EA" w:rsidRPr="0072411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 w:rsidR="0072411E"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 w:rsidR="0072411E"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 w:rsidR="0072411E"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поощрения осуществляются главой </w:t>
      </w:r>
      <w:r w:rsidR="00F660E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 w:rsidR="00F6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F660EA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478A"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 w:rsidR="00F6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F660EA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78A"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="0002478A"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="0002478A"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 w:rsidR="00950ADA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 w:rsidR="00950ADA"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="0002478A"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="0002478A"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20">
        <w:r w:rsidR="0002478A"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02478A"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="0002478A"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 w:rsidR="00950ADA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 w:rsidR="00950ADA"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="0002478A"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="0002478A" w:rsidRPr="0002478A">
        <w:rPr>
          <w:rFonts w:ascii="Times New Roman" w:hAnsi="Times New Roman" w:cs="Times New Roman"/>
          <w:sz w:val="28"/>
          <w:szCs w:val="28"/>
        </w:rPr>
        <w:t>частие в создании условий для мест массового отдыха жителей и 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 xml:space="preserve">аницах, </w:t>
      </w:r>
      <w:r>
        <w:rPr>
          <w:rFonts w:ascii="Times New Roman" w:hAnsi="Times New Roman" w:cs="Times New Roman"/>
          <w:sz w:val="28"/>
          <w:szCs w:val="28"/>
        </w:rPr>
        <w:lastRenderedPageBreak/>
        <w:t>закрепленных за Отделом;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="0002478A"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="0002478A"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="0002478A"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="0002478A"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 w:rsidR="00950ADA"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 w:rsidR="00950ADA"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="0002478A"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 w:rsidR="00950ADA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 w:rsidR="00950ADA"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 w:rsidR="00950ADA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 w:rsidR="00F6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0AD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="0002478A"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 w:rsidR="00F660EA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2478A"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="0002478A"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 w:rsidR="00950ADA"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 w:rsidR="00950ADA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87579C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 w:rsidR="00950ADA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выявленных объектах в </w:t>
      </w:r>
      <w:r w:rsidR="0072411E"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</w:t>
      </w:r>
      <w:r w:rsidR="0087579C" w:rsidRPr="0087579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="0087579C" w:rsidRPr="0087579C">
        <w:rPr>
          <w:rFonts w:ascii="Times New Roman" w:hAnsi="Times New Roman" w:cs="Times New Roman"/>
          <w:sz w:val="28"/>
          <w:szCs w:val="28"/>
        </w:rPr>
        <w:t xml:space="preserve">- </w:t>
      </w:r>
      <w:r w:rsidRPr="0087579C">
        <w:rPr>
          <w:rFonts w:ascii="Times New Roman" w:hAnsi="Times New Roman" w:cs="Times New Roman"/>
          <w:sz w:val="28"/>
          <w:szCs w:val="28"/>
        </w:rPr>
        <w:t>имущественных отношений администраци</w:t>
      </w:r>
      <w:r w:rsidR="00950ADA"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3.2.11. </w:t>
      </w:r>
      <w:r w:rsidR="00950ADA"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 w:rsidR="00950ADA"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="0002478A"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 w:rsidR="00950ADA"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 w:rsidR="00950ADA"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="0002478A"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 w:rsidR="00950ADA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 w:rsidR="00950ADA"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 w:rsidR="00950ADA"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 w:rsidR="00950ADA"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 w:rsidR="00950ADA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 w:rsidR="00950ADA">
        <w:rPr>
          <w:rFonts w:ascii="Times New Roman" w:hAnsi="Times New Roman" w:cs="Times New Roman"/>
          <w:sz w:val="28"/>
          <w:szCs w:val="28"/>
        </w:rPr>
        <w:t>округа;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="0002478A"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 w:rsidR="00950ADA"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 w:rsidR="00950ADA"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 w:rsidR="0087579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 w:rsidR="00950ADA"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 w:rsidR="0087579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 w:rsidR="00950ADA"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 w:rsidR="00950ADA"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работ по содержанию, текущему ремонту источников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</w:t>
      </w:r>
      <w:r w:rsidR="00950ADA"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="0002478A"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 w:rsidR="00950ADA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 w:rsidR="00950ADA"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02478A" w:rsidRPr="0002478A" w:rsidRDefault="00950AD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="0002478A"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 w:rsidR="00950ADA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0AD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 w:rsidR="00950ADA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 w:rsidR="00950ADA"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 w:rsidR="00950ADA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50AD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="0002478A"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="0002478A"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="0002478A"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="0002478A"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 w:rsidR="00BB5348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 w:rsidR="00BB5348"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 w:rsidR="00BB5348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21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87579C"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 w:rsidR="00BB5348"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 w:rsidR="00BB5348"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 w:rsidR="00BB5348"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 w:rsidR="00BB5348"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 w:rsidR="00BB5348"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 w:rsidR="00BB5348"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 w:rsidR="00BB5348"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3.2.40. </w:t>
      </w:r>
      <w:r w:rsidR="00BB5348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личных подсобных хозяйств на подведомственной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терр</w:t>
      </w:r>
      <w:r w:rsidR="00BB5348">
        <w:rPr>
          <w:rFonts w:ascii="Times New Roman" w:hAnsi="Times New Roman" w:cs="Times New Roman"/>
          <w:sz w:val="28"/>
          <w:szCs w:val="28"/>
        </w:rPr>
        <w:t>итории;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="0002478A"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2478A"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="0002478A"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="0002478A"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 w:rsidR="0087579C">
        <w:rPr>
          <w:rFonts w:ascii="Times New Roman" w:hAnsi="Times New Roman" w:cs="Times New Roman"/>
          <w:sz w:val="28"/>
          <w:szCs w:val="28"/>
        </w:rPr>
        <w:t>отраслевые (</w:t>
      </w:r>
      <w:r w:rsidR="0002478A"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 w:rsidR="0087579C">
        <w:rPr>
          <w:rFonts w:ascii="Times New Roman" w:hAnsi="Times New Roman" w:cs="Times New Roman"/>
          <w:sz w:val="28"/>
          <w:szCs w:val="28"/>
        </w:rPr>
        <w:t>)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2478A"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02478A" w:rsidRPr="0002478A" w:rsidRDefault="00BB5348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 w:rsidR="007E5607"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 w:rsidR="007E5607"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 w:rsidR="007E5607">
        <w:rPr>
          <w:rFonts w:ascii="Times New Roman" w:hAnsi="Times New Roman" w:cs="Times New Roman"/>
          <w:sz w:val="28"/>
          <w:szCs w:val="28"/>
        </w:rPr>
        <w:t>ов;</w:t>
      </w:r>
    </w:p>
    <w:p w:rsidR="0002478A" w:rsidRPr="0002478A" w:rsidRDefault="007E5607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="0002478A"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 w:rsidR="007E5607"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 w:rsidR="0087579C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 w:rsidR="007E5607"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 w:rsidR="007E5607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 w:rsidR="007E5607"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 w:rsidR="007E5607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 w:rsidR="0087579C"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 w:rsidR="0087579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 w:rsidR="007E5607"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02478A" w:rsidRPr="0002478A" w:rsidRDefault="007E5607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="0002478A"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 w:rsidR="007E5607"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22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79C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478A"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Для исполнения своих полномочий Отдел вправе:</w:t>
      </w:r>
    </w:p>
    <w:p w:rsidR="0002478A" w:rsidRPr="0002478A" w:rsidRDefault="007E5607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="0002478A"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 w:rsidR="008757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2478A"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02478A" w:rsidRPr="0002478A" w:rsidRDefault="007E5607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="0002478A"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 w:rsidR="007E5607"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 w:rsidR="007E5607"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02478A" w:rsidRPr="0002478A" w:rsidRDefault="007E5607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="0002478A"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79C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78A"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 w:rsidR="0087579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23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24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 w:rsidR="0087579C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7579C"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7579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25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 w:rsidR="0087579C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 w:rsidR="0087579C"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7579C"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26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87579C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87579C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27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 w:rsidR="0087579C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 w:rsidR="0087579C"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 w:rsidR="0087579C"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28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 w:rsidR="0072411E"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 w:rsidR="0072411E">
        <w:rPr>
          <w:rFonts w:ascii="Times New Roman" w:hAnsi="Times New Roman" w:cs="Times New Roman"/>
          <w:sz w:val="28"/>
          <w:szCs w:val="28"/>
        </w:rPr>
        <w:t>нное и 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направлению деятельности по должности муниципальной службы;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 w:rsidR="007241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 w:rsidR="007241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 w:rsidR="007241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72411E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478A"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29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 w:rsidR="0072411E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2411E"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 w:rsidR="0072411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30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 w:rsidR="0072411E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 w:rsidR="0072411E"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 w:rsidR="0072411E"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31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72411E"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72411E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 w:rsidR="007241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72411E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478A"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 w:rsidR="0072411E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72411E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478A"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 w:rsidR="0072411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 w:rsidR="0072411E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 w:rsidR="00553A2D"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72411E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2478A"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 w:rsidR="0072411E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Default="0072411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411E" w:rsidRPr="0002478A" w:rsidRDefault="0072411E" w:rsidP="00E802A4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2411E" w:rsidRDefault="00E802A4" w:rsidP="00E802A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411E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11E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411E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72411E" w:rsidRPr="0002478A" w:rsidRDefault="0072411E" w:rsidP="00E802A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295D95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92"/>
      <w:bookmarkEnd w:id="1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478A" w:rsidRPr="0002478A" w:rsidRDefault="00F94E62" w:rsidP="000365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653C">
        <w:rPr>
          <w:rFonts w:ascii="Times New Roman" w:hAnsi="Times New Roman" w:cs="Times New Roman"/>
          <w:sz w:val="28"/>
          <w:szCs w:val="28"/>
        </w:rPr>
        <w:t>Большебукорском</w:t>
      </w:r>
      <w:proofErr w:type="spellEnd"/>
      <w:r w:rsidR="0003653C">
        <w:rPr>
          <w:rFonts w:ascii="Times New Roman" w:hAnsi="Times New Roman" w:cs="Times New Roman"/>
          <w:sz w:val="28"/>
          <w:szCs w:val="28"/>
        </w:rPr>
        <w:t xml:space="preserve"> территориальном отделе администрации Чайковского городского округа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3653C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Большебукорский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Чайковского </w:t>
      </w:r>
      <w:r w:rsidR="000365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0365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Большой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Малый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деревня Гаревая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1.3. Местонахождение Отдела: 617759, Пермский край, Чайковский городской округ, село Большой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Букор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улица Победы, дом 13.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32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33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72411E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34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>частие в создании условий для мест массового отдыха жителей и 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87579C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35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36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37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38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39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40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41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42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5.3.3. знание правовых основ прохождения муниципальной службы, основных прав и обязанностей муниципального служащего, запретов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ограничений, связанных с муниципальной службой;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нное и 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43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прохождением муниципальной службы, предусмотренных Федеральным </w:t>
      </w:r>
      <w:hyperlink r:id="rId44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45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72411E" w:rsidRPr="0002478A" w:rsidRDefault="0072411E" w:rsidP="007241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11E" w:rsidRPr="0002478A" w:rsidRDefault="0072411E" w:rsidP="007241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72411E" w:rsidRDefault="0072411E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03653C" w:rsidRPr="0002478A" w:rsidRDefault="0003653C" w:rsidP="00E802A4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E802A4" w:rsidP="00E802A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E802A4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Default="00295D95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46"/>
      <w:bookmarkEnd w:id="2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3653C" w:rsidRDefault="0003653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Ваньковском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Ваньковский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Чайковского </w:t>
      </w:r>
      <w:r w:rsidR="0003653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03653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Ваньки, деревня Опары, деревня Степаново, деревня Засечный,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Векошинка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1.3. Местонахождение Отдела: 617747, Пермский край, Чайковский городской округ, село Ваньки.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46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47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48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создании условий для мест массового отдыха жителей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87579C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</w:t>
      </w:r>
      <w:r w:rsidRPr="0087579C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49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50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E802A4" w:rsidRPr="0002478A" w:rsidRDefault="00E802A4" w:rsidP="00E802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E802A4" w:rsidRPr="0002478A" w:rsidRDefault="00E802A4" w:rsidP="00E802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51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52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53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54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55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56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57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58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59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00"/>
      <w:bookmarkEnd w:id="3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Вассятовском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Вассятовский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Чайковского </w:t>
      </w:r>
      <w:r w:rsidR="008758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8758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Вассята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Моховая,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Аманеево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1.3. Местонахождение Отдела: 617745, Пермский край, Чайковский городской округ, село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Вассята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улица Советская, дом 3.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60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61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62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создании условий для мест массового отдыха жителей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</w:t>
      </w:r>
      <w:r w:rsidRPr="0087579C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63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64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65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66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67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68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69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70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71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72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73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54"/>
      <w:bookmarkEnd w:id="4"/>
      <w:r>
        <w:rPr>
          <w:rFonts w:ascii="Times New Roman" w:hAnsi="Times New Roman" w:cs="Times New Roman"/>
          <w:sz w:val="28"/>
          <w:szCs w:val="28"/>
        </w:rPr>
        <w:t>ПОЛОЖЕНИЕ</w:t>
      </w:r>
      <w:r w:rsidR="0087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Зипуновском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Зипуновский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Чайковского </w:t>
      </w:r>
      <w:r w:rsidR="008758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8758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Некрасово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Сарапулка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поселок Буренка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1.3. Местонахождение Отдела: 617754, Пермский край, Чайковский городской округ, село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Зипуново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улица Зеленая, дом 9.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74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75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76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создании условий для мест массового отдыха жителей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</w:t>
      </w:r>
      <w:r w:rsidRPr="0087579C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77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78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79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80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81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82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83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84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85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86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87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553A2D" w:rsidRPr="0002478A" w:rsidRDefault="00553A2D" w:rsidP="00553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08"/>
      <w:bookmarkEnd w:id="5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Марковском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Марковский территориальный отдел администрации Чайковского </w:t>
      </w:r>
      <w:r w:rsidR="008758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8758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поселок Марковский,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Марково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деревня Дубовая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1.3. Местонахождение Отдела: 617748, Пермский край, Чайковский городской округ, поселок Марковский, дом 74.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88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89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90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создании условий для мест массового отдыха жителей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</w:t>
      </w:r>
      <w:r w:rsidRPr="0087579C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91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92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93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94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95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96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97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98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99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00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01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62"/>
      <w:bookmarkEnd w:id="6"/>
      <w:r>
        <w:rPr>
          <w:rFonts w:ascii="Times New Roman" w:hAnsi="Times New Roman" w:cs="Times New Roman"/>
          <w:sz w:val="28"/>
          <w:szCs w:val="28"/>
        </w:rPr>
        <w:t>ПОЛОЖЕНИЕ</w:t>
      </w:r>
      <w:r w:rsidR="0087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Ольховском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Ольховский территориальный отдел администрации Чайковского </w:t>
      </w:r>
      <w:r w:rsidR="008758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8758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Ольховка, поселок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Харнавы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село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Кемуль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поселок Чернушка, поселок при станции Каучук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1.3. Местонахождение Отдела: 617742, Пермский край, Чайковский городской округ, поселок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Прикамский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улица Солнечная, дом 1.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102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103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104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3.1.8. у</w:t>
      </w:r>
      <w:r w:rsidRPr="0002478A">
        <w:rPr>
          <w:rFonts w:ascii="Times New Roman" w:hAnsi="Times New Roman" w:cs="Times New Roman"/>
          <w:sz w:val="28"/>
          <w:szCs w:val="28"/>
        </w:rPr>
        <w:t>частие в создании условий для мест массового отдыха жителей и 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105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имеющуюся </w:t>
      </w:r>
      <w:r>
        <w:rPr>
          <w:rFonts w:ascii="Times New Roman" w:hAnsi="Times New Roman" w:cs="Times New Roman"/>
          <w:sz w:val="28"/>
          <w:szCs w:val="28"/>
        </w:rPr>
        <w:lastRenderedPageBreak/>
        <w:t>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106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07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08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09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10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1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12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нное и 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13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14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15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116"/>
      <w:bookmarkEnd w:id="7"/>
      <w:r>
        <w:rPr>
          <w:rFonts w:ascii="Times New Roman" w:hAnsi="Times New Roman" w:cs="Times New Roman"/>
          <w:sz w:val="28"/>
          <w:szCs w:val="28"/>
        </w:rPr>
        <w:t>ПОЛОЖЕНИЕ</w:t>
      </w:r>
      <w:r w:rsidR="0087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Сосновском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Сосновский территориальный отдел администрации Чайковского </w:t>
      </w:r>
      <w:r w:rsidR="008758E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8758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Сосново, деревня Нижняя Гарь,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Ольховочка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Маракуши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деревня Дедушкино, деревня Ивановка, деревня Соловьи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1.3. Местонахождение Отдела: 617751, Пермский край, Чайковский городской округ, село Сосново, улица Первомайская, дом 15.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116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117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118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3.1.8. у</w:t>
      </w:r>
      <w:r w:rsidRPr="0002478A">
        <w:rPr>
          <w:rFonts w:ascii="Times New Roman" w:hAnsi="Times New Roman" w:cs="Times New Roman"/>
          <w:sz w:val="28"/>
          <w:szCs w:val="28"/>
        </w:rPr>
        <w:t>частие в создании условий для мест массового отдыха жителей и 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119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имеющуюся </w:t>
      </w:r>
      <w:r>
        <w:rPr>
          <w:rFonts w:ascii="Times New Roman" w:hAnsi="Times New Roman" w:cs="Times New Roman"/>
          <w:sz w:val="28"/>
          <w:szCs w:val="28"/>
        </w:rPr>
        <w:lastRenderedPageBreak/>
        <w:t>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120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1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22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23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24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5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26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нное и 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27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28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29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Pr="0002478A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270"/>
      <w:bookmarkEnd w:id="8"/>
      <w:r>
        <w:rPr>
          <w:rFonts w:ascii="Times New Roman" w:hAnsi="Times New Roman" w:cs="Times New Roman"/>
          <w:sz w:val="28"/>
          <w:szCs w:val="28"/>
        </w:rPr>
        <w:t>ПОЛОЖЕНИЕ</w:t>
      </w:r>
      <w:r w:rsidR="0087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Уральском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Уральский территориальный отдел администрации </w:t>
      </w:r>
      <w:r w:rsidR="008758E7"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(далее по тексту - Отдел) является структурным подразделением администрации Чайковского</w:t>
      </w:r>
      <w:r w:rsidR="008758E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Уральское,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Злодарь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деревня Белая Гора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1.3. Местонахождение Отдела: 617757, Пермский край, Чайковский городской округ, село Уральское, улица Центральная, дом 50.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130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131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132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создании условий для мест массового отдыха жителей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</w:t>
      </w:r>
      <w:r w:rsidRPr="0087579C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133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134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5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36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37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38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39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0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5.3.3. знание правовых основ прохождения муниципальной службы, основных прав и обязанностей муниципального служащего, запретов и 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41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42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43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653C" w:rsidRPr="0002478A" w:rsidRDefault="0003653C" w:rsidP="00F86B8C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P1424"/>
      <w:bookmarkEnd w:id="9"/>
      <w:r w:rsidRPr="0002478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03653C" w:rsidRDefault="00F86B8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3653C" w:rsidRPr="0002478A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53C" w:rsidRPr="0002478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3653C"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</w:p>
    <w:p w:rsidR="0003653C" w:rsidRDefault="0003653C" w:rsidP="00F86B8C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53C" w:rsidRPr="0002478A" w:rsidRDefault="0003653C" w:rsidP="0003653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758E7" w:rsidRDefault="00F86B8C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875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E7" w:rsidRDefault="008758E7" w:rsidP="000247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территориальном отделе администрации Чайковского городского округа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8758E7" w:rsidP="0002478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2478A" w:rsidRPr="0002478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2478A" w:rsidRPr="0002478A" w:rsidRDefault="0002478A" w:rsidP="000247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Фокинский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территориальный отдел администрации Чайковского </w:t>
      </w:r>
      <w:r w:rsidR="00F94E6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(далее по тексту - Отдел) является структурным подразделением администрации Чайковского</w:t>
      </w:r>
      <w:r w:rsidR="00F94E6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1.2. Отдел создается для обеспечения управления и осуществления исполнительно-распорядительных функций в пределах следующих административных границ населенных пунктов Чайковского городского округа: село Фоки,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Русалевка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Чумна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Карша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Лукинцы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Жигалки,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Оралки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, деревня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Ваньчики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деревня Детский дом, деревня Малая Соснова, деревня Каменный ключ, село Завод Михайловский (далее - подведомственная территория).</w:t>
      </w:r>
    </w:p>
    <w:p w:rsidR="0002478A" w:rsidRPr="0002478A" w:rsidRDefault="0002478A" w:rsidP="000247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1.3. Местонахождение Отдела: 617750, Пермский край, Чайковский городской округ, село Фоки, улица Ленина, дом 45.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1.4. В своей деятельности Отдел руководствуется </w:t>
      </w:r>
      <w:hyperlink r:id="rId144">
        <w:r w:rsidRPr="0007454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Президента Российской Федерации, постановлениями Правительства Российской Федерации, законами Пермского края, постановлениями Законодательного Собрания Пермского края, постановлениями губернатора Пермского края, </w:t>
      </w:r>
      <w:hyperlink r:id="rId145">
        <w:r w:rsidRPr="0007454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</w:t>
      </w:r>
      <w:r w:rsidRPr="00F660EA">
        <w:rPr>
          <w:rFonts w:ascii="Times New Roman" w:hAnsi="Times New Roman" w:cs="Times New Roman"/>
          <w:sz w:val="28"/>
          <w:szCs w:val="28"/>
        </w:rPr>
        <w:t>муниципальными правовыми актами Чайковского городского округа, настоящим Положением и иными нормативными актами.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1.5. Отдел подотчетен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имеет круглую печать со своим наименованием, штампы, бланки установленного образца.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1.6. Штатное расписание Отдела утверждается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AD0ADF" w:rsidRPr="0002478A" w:rsidRDefault="0003653C" w:rsidP="00AD0A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11E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AD0ADF" w:rsidRPr="007241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0ADF" w:rsidRPr="0072411E">
        <w:rPr>
          <w:rFonts w:ascii="Times New Roman" w:hAnsi="Times New Roman" w:cs="Times New Roman"/>
          <w:sz w:val="28"/>
          <w:szCs w:val="28"/>
        </w:rPr>
        <w:t xml:space="preserve"> деятельностью Отдела осуществляет </w:t>
      </w:r>
      <w:r w:rsidR="00AD0ADF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AD0ADF" w:rsidRPr="0072411E">
        <w:rPr>
          <w:rFonts w:ascii="Times New Roman" w:hAnsi="Times New Roman" w:cs="Times New Roman"/>
          <w:sz w:val="28"/>
          <w:szCs w:val="28"/>
        </w:rPr>
        <w:t>заместитель главы администрации Чайковского городского округа</w:t>
      </w:r>
      <w:r w:rsidR="00AD0ADF">
        <w:rPr>
          <w:rFonts w:ascii="Times New Roman" w:hAnsi="Times New Roman" w:cs="Times New Roman"/>
          <w:sz w:val="28"/>
          <w:szCs w:val="28"/>
        </w:rPr>
        <w:t>, руководитель аппарата.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Финансирование Отдела осуществляется за счет средств бюджета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Отдел возглавляет начальник территориального отдела.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478A">
        <w:rPr>
          <w:rFonts w:ascii="Times New Roman" w:hAnsi="Times New Roman" w:cs="Times New Roman"/>
          <w:sz w:val="28"/>
          <w:szCs w:val="28"/>
        </w:rPr>
        <w:t xml:space="preserve">. Функции и полномочия специалистов Отдела определяются должностными инструкциями. Назначение и освобождение от должности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Отдела, применение к ним мер дисциплинарного воздействия и поощрения осуществляются главой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главой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2478A">
        <w:rPr>
          <w:rFonts w:ascii="Times New Roman" w:hAnsi="Times New Roman" w:cs="Times New Roman"/>
          <w:sz w:val="28"/>
          <w:szCs w:val="28"/>
        </w:rPr>
        <w:t>. Цели и задачи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 Основными целями деятельности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2.1.1. содействие выполнению полномочий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направленных на создание благоприятных условий жизнедеятельности и удовлетворение потребностей населения на подведомственной территории;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2.1.2. участие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 Основными задачами Отдела являются: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2.2.1. реализация полномочий, закрепленных за Отделом;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78A">
        <w:rPr>
          <w:rFonts w:ascii="Times New Roman" w:hAnsi="Times New Roman" w:cs="Times New Roman"/>
          <w:sz w:val="28"/>
          <w:szCs w:val="28"/>
        </w:rPr>
        <w:t>. Функции и полномочия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3.1. В пределах подведомственной территории Отдел в соответствии с возложенными на него задачами осуществляет следующие функции: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обеспечении 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реализацией основных направлений единой муниципальной и социально-экономической политики Чайковского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у</w:t>
      </w:r>
      <w:r w:rsidRPr="0002478A">
        <w:rPr>
          <w:rFonts w:ascii="Times New Roman" w:hAnsi="Times New Roman" w:cs="Times New Roman"/>
          <w:sz w:val="28"/>
          <w:szCs w:val="28"/>
        </w:rPr>
        <w:t>частие в осуществлении первичных мер пожарной безопасности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3.1.3.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содержанием мест захоронений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текущим содержанием и ремонтом автомобильных дорог местного значения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частие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благоустройством и озеленением территорий общего пользования в границах, закрепленных за Отделом, в соответствии с </w:t>
      </w:r>
      <w:hyperlink r:id="rId146">
        <w:r w:rsidRPr="00F660EA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660EA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>благоустройства, действующими на территори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3.1.6.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частие в присвоении наименований улицам, площадям и иным территориям проживания граждан на территории сельских населенных пунктов, установление нумерации домов и установка указателей с наименованиями улиц, ведение адресного хозяйства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едение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учета, выдача населению справок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у</w:t>
      </w:r>
      <w:r w:rsidRPr="0002478A">
        <w:rPr>
          <w:rFonts w:ascii="Times New Roman" w:hAnsi="Times New Roman" w:cs="Times New Roman"/>
          <w:sz w:val="28"/>
          <w:szCs w:val="28"/>
        </w:rPr>
        <w:t>частие в создании условий для мест массового отдыха жителей и организация обустройства мест массового отдыха населения в гр</w:t>
      </w:r>
      <w:r>
        <w:rPr>
          <w:rFonts w:ascii="Times New Roman" w:hAnsi="Times New Roman" w:cs="Times New Roman"/>
          <w:sz w:val="28"/>
          <w:szCs w:val="28"/>
        </w:rPr>
        <w:t>аницах, закрепленных за Отделом;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рием документов для предоставления муниципальных услуг, </w:t>
      </w:r>
      <w:r>
        <w:rPr>
          <w:rFonts w:ascii="Times New Roman" w:hAnsi="Times New Roman" w:cs="Times New Roman"/>
          <w:sz w:val="28"/>
          <w:szCs w:val="28"/>
        </w:rPr>
        <w:t>выдача результатов услуг;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о</w:t>
      </w:r>
      <w:r w:rsidRPr="0002478A">
        <w:rPr>
          <w:rFonts w:ascii="Times New Roman" w:hAnsi="Times New Roman" w:cs="Times New Roman"/>
          <w:sz w:val="28"/>
          <w:szCs w:val="28"/>
        </w:rPr>
        <w:t>рганизация проведения и участие в собраниях и сходах граждан, участие в организации общественного обсуждения проектов муниципальных правовых актов, создания органов территориально</w:t>
      </w:r>
      <w:r>
        <w:rPr>
          <w:rFonts w:ascii="Times New Roman" w:hAnsi="Times New Roman" w:cs="Times New Roman"/>
          <w:sz w:val="28"/>
          <w:szCs w:val="28"/>
        </w:rPr>
        <w:t>го общественного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</w:t>
      </w:r>
      <w:r w:rsidRPr="0002478A">
        <w:rPr>
          <w:rFonts w:ascii="Times New Roman" w:hAnsi="Times New Roman" w:cs="Times New Roman"/>
          <w:sz w:val="28"/>
          <w:szCs w:val="28"/>
        </w:rPr>
        <w:t>казание содействия по мобилизационной подготовке населения, проживающего на подведомственной территории, и мобилизации.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 Для осуществления функций Отдел обладает следующими полномочиями: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программу социально-экономического развития Чайковского городского окр</w:t>
      </w:r>
      <w:r>
        <w:rPr>
          <w:rFonts w:ascii="Times New Roman" w:hAnsi="Times New Roman" w:cs="Times New Roman"/>
          <w:sz w:val="28"/>
          <w:szCs w:val="28"/>
        </w:rPr>
        <w:t>уга и участвует в ее реализации;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в организации выставок, ярмарок, семинаров и иных мероприятий, направленных на повышение информированности и деловой активности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рганизует сбор статистических показателей социально-экономического развития на подведомственной территории в о</w:t>
      </w:r>
      <w:r>
        <w:rPr>
          <w:rFonts w:ascii="Times New Roman" w:hAnsi="Times New Roman" w:cs="Times New Roman"/>
          <w:sz w:val="28"/>
          <w:szCs w:val="28"/>
        </w:rPr>
        <w:t>рганизациях и в иных источниках;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о разработке докуме</w:t>
      </w:r>
      <w:r>
        <w:rPr>
          <w:rFonts w:ascii="Times New Roman" w:hAnsi="Times New Roman" w:cs="Times New Roman"/>
          <w:sz w:val="28"/>
          <w:szCs w:val="28"/>
        </w:rPr>
        <w:t>нтации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разработке и вносит предложения о внесении изменений, дополнений в Генеральный план Чайковского городского округа, Правила землепользования и застройки Чайковского городского округа, докуме</w:t>
      </w:r>
      <w:r>
        <w:rPr>
          <w:rFonts w:ascii="Times New Roman" w:hAnsi="Times New Roman" w:cs="Times New Roman"/>
          <w:sz w:val="28"/>
          <w:szCs w:val="28"/>
        </w:rPr>
        <w:t>нтацию по планировке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самовольные постройки на подведомственной территории и передает информацию о выявленных самовольных постройках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и</w:t>
      </w:r>
      <w:r w:rsidRPr="0002478A">
        <w:rPr>
          <w:rFonts w:ascii="Times New Roman" w:hAnsi="Times New Roman" w:cs="Times New Roman"/>
          <w:sz w:val="28"/>
          <w:szCs w:val="28"/>
        </w:rPr>
        <w:t>нформирует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 управления в сфере земельных отношений, о нарушениях земельного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по подбору земельных участков в целях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участие в обследовании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87579C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ыявляет бесхозяйное недвижимое имущество на подведомственной территории,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канализации, сетей наружного освещения, и направляет информацию о выявленных объектах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79C">
        <w:rPr>
          <w:rFonts w:ascii="Times New Roman" w:hAnsi="Times New Roman" w:cs="Times New Roman"/>
          <w:sz w:val="28"/>
          <w:szCs w:val="28"/>
        </w:rPr>
        <w:t xml:space="preserve">правление </w:t>
      </w:r>
      <w:proofErr w:type="spellStart"/>
      <w:r w:rsidRPr="0087579C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87579C">
        <w:rPr>
          <w:rFonts w:ascii="Times New Roman" w:hAnsi="Times New Roman" w:cs="Times New Roman"/>
          <w:sz w:val="28"/>
          <w:szCs w:val="28"/>
        </w:rPr>
        <w:t xml:space="preserve"> - имущественных отношений администраци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взаимодействие с контрольными, надзорными органами, организациями коммунального комплекса, организациями, осуществляющими управление многоквартирными домами, по устранению нарушений в части эксплуатации жилищного фонда и объ</w:t>
      </w:r>
      <w:r>
        <w:rPr>
          <w:rFonts w:ascii="Times New Roman" w:hAnsi="Times New Roman" w:cs="Times New Roman"/>
          <w:sz w:val="28"/>
          <w:szCs w:val="28"/>
        </w:rPr>
        <w:t>ектов инженерной инфраструктуры;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3.2.12. п</w:t>
      </w:r>
      <w:r w:rsidRPr="0002478A">
        <w:rPr>
          <w:rFonts w:ascii="Times New Roman" w:hAnsi="Times New Roman" w:cs="Times New Roman"/>
          <w:sz w:val="28"/>
          <w:szCs w:val="28"/>
        </w:rPr>
        <w:t>ри возникновении аварийных ситуаций обеспечивает инфор</w:t>
      </w:r>
      <w:r>
        <w:rPr>
          <w:rFonts w:ascii="Times New Roman" w:hAnsi="Times New Roman" w:cs="Times New Roman"/>
          <w:sz w:val="28"/>
          <w:szCs w:val="28"/>
        </w:rPr>
        <w:t>мирование соответствующих служб;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3.2.13.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беспечивает доведение до жителей, проживающих на подведомственной территории, и организаций информации о сроках ограничений (прекращения) оказания жилищно-коммунальной услуги и принима</w:t>
      </w:r>
      <w:r>
        <w:rPr>
          <w:rFonts w:ascii="Times New Roman" w:hAnsi="Times New Roman" w:cs="Times New Roman"/>
          <w:sz w:val="28"/>
          <w:szCs w:val="28"/>
        </w:rPr>
        <w:t>емых мерах по устранению аварий;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сроками проведения ремонтных работ на источниках тепловой энергии, тепловых, газовых и электрических сетях, сетях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контроля объектов организаций коммунального комплекса, расположенных на подведомственной территории, аварийно-диспетчерских служб за готовностью теплоснабжающих организаций,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организаций, отдельных категорий потре</w:t>
      </w:r>
      <w:r>
        <w:rPr>
          <w:rFonts w:ascii="Times New Roman" w:hAnsi="Times New Roman" w:cs="Times New Roman"/>
          <w:sz w:val="28"/>
          <w:szCs w:val="28"/>
        </w:rPr>
        <w:t>бителей к отопительному периоду;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3.2.16.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ринимает жалобы потребителей по вопросам защиты их прав, передает жалобы на рассмотрение в отраслевой (функциональный)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осуществляющий функции</w:t>
      </w:r>
      <w:r>
        <w:rPr>
          <w:rFonts w:ascii="Times New Roman" w:hAnsi="Times New Roman" w:cs="Times New Roman"/>
          <w:sz w:val="28"/>
          <w:szCs w:val="28"/>
        </w:rPr>
        <w:t xml:space="preserve"> в сфере потребительского рынка;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3.2.17.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в схему размещения нестационарных торговых объектов на территории 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3.2.18. в</w:t>
      </w:r>
      <w:r w:rsidRPr="0002478A">
        <w:rPr>
          <w:rFonts w:ascii="Times New Roman" w:hAnsi="Times New Roman" w:cs="Times New Roman"/>
          <w:sz w:val="28"/>
          <w:szCs w:val="28"/>
        </w:rPr>
        <w:t>ыявляет самовольно установленные и незаконно размещенные нестационарные торговые объекты на подведомственной территории и передает информацию о выявленных объектах уполномоченному органу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3.2.19.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2478A">
        <w:rPr>
          <w:rFonts w:ascii="Times New Roman" w:hAnsi="Times New Roman" w:cs="Times New Roman"/>
          <w:sz w:val="28"/>
          <w:szCs w:val="28"/>
        </w:rPr>
        <w:t>носит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расписания его движения между населенными пунктам</w:t>
      </w:r>
      <w:r>
        <w:rPr>
          <w:rFonts w:ascii="Times New Roman" w:hAnsi="Times New Roman" w:cs="Times New Roman"/>
          <w:sz w:val="28"/>
          <w:szCs w:val="28"/>
        </w:rPr>
        <w:t>и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деятельности различных комиссий, созданных администрацией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 xml:space="preserve">по вопросам,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>функций территориального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редставляет в уполномоченный орган 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заявки на отлов безнадзорных животных, обитающих на под</w:t>
      </w:r>
      <w:r>
        <w:rPr>
          <w:rFonts w:ascii="Times New Roman" w:hAnsi="Times New Roman" w:cs="Times New Roman"/>
          <w:sz w:val="28"/>
          <w:szCs w:val="28"/>
        </w:rPr>
        <w:t>ведомственной Отделу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3.2.22.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2478A">
        <w:rPr>
          <w:rFonts w:ascii="Times New Roman" w:hAnsi="Times New Roman" w:cs="Times New Roman"/>
          <w:sz w:val="28"/>
          <w:szCs w:val="28"/>
        </w:rPr>
        <w:t xml:space="preserve">нформирует уполномоченный орган о состоянии источников противопожарного водоснабжения, участвует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работ по содержанию, текущему ремонту источников противопожарного водосна</w:t>
      </w:r>
      <w:r>
        <w:rPr>
          <w:rFonts w:ascii="Times New Roman" w:hAnsi="Times New Roman" w:cs="Times New Roman"/>
          <w:sz w:val="28"/>
          <w:szCs w:val="28"/>
        </w:rPr>
        <w:t>бжения (искусственных водоемов);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3.2.23.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 соответствии действующим законодательством принимает меры по обеспечению беспрепятственного проезда пожарной </w:t>
      </w:r>
      <w:r>
        <w:rPr>
          <w:rFonts w:ascii="Times New Roman" w:hAnsi="Times New Roman" w:cs="Times New Roman"/>
          <w:sz w:val="28"/>
          <w:szCs w:val="28"/>
        </w:rPr>
        <w:t>техники к месту пожара;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3.2.24. г</w:t>
      </w:r>
      <w:r w:rsidRPr="0002478A">
        <w:rPr>
          <w:rFonts w:ascii="Times New Roman" w:hAnsi="Times New Roman" w:cs="Times New Roman"/>
          <w:sz w:val="28"/>
          <w:szCs w:val="28"/>
        </w:rPr>
        <w:t>отовит предложения о включении мероприятий по обеспечению пожарной безопасности подведомственной территории в планы и программы развити</w:t>
      </w:r>
      <w:r>
        <w:rPr>
          <w:rFonts w:ascii="Times New Roman" w:hAnsi="Times New Roman" w:cs="Times New Roman"/>
          <w:sz w:val="28"/>
          <w:szCs w:val="28"/>
        </w:rPr>
        <w:t>я Чайковского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3.2.25. 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едет учет расположенных на подведомственной территории пожарных гидрантов, участвует </w:t>
      </w:r>
      <w:r>
        <w:rPr>
          <w:rFonts w:ascii="Times New Roman" w:hAnsi="Times New Roman" w:cs="Times New Roman"/>
          <w:sz w:val="28"/>
          <w:szCs w:val="28"/>
        </w:rPr>
        <w:t>при проверках надзорных органов;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3.2.26.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и уборку кладбищ;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3.2.27.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по содержанию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3.2.28.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бесхозяйные автомобильные дороги, проезды, сети ливневой канализации, сети наружного освещения на подведомственной территории и передает информацию о выявленных объектах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3.2.29.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осуществлении контроля по исполнению муниципальных контрактов по содержанию и ремонту объектов озеленения общего пользования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единиц;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ыявляет несанкционированные свалки на подведомственной территории и передает информацию в уполномоченный орган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3.2.31. о</w:t>
      </w:r>
      <w:r w:rsidRPr="0002478A">
        <w:rPr>
          <w:rFonts w:ascii="Times New Roman" w:hAnsi="Times New Roman" w:cs="Times New Roman"/>
          <w:sz w:val="28"/>
          <w:szCs w:val="28"/>
        </w:rPr>
        <w:t>рганизует вывоз с территории общего пользования мусора, образовавшегося в результате проведени</w:t>
      </w:r>
      <w:r>
        <w:rPr>
          <w:rFonts w:ascii="Times New Roman" w:hAnsi="Times New Roman" w:cs="Times New Roman"/>
          <w:sz w:val="28"/>
          <w:szCs w:val="28"/>
        </w:rPr>
        <w:t>я комплексной уборки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3.2.32. в</w:t>
      </w:r>
      <w:r w:rsidRPr="0002478A">
        <w:rPr>
          <w:rFonts w:ascii="Times New Roman" w:hAnsi="Times New Roman" w:cs="Times New Roman"/>
          <w:sz w:val="28"/>
          <w:szCs w:val="28"/>
        </w:rPr>
        <w:t>носит предложения в план текущего и капитального ремонта объектов благоустройства в п</w:t>
      </w:r>
      <w:r>
        <w:rPr>
          <w:rFonts w:ascii="Times New Roman" w:hAnsi="Times New Roman" w:cs="Times New Roman"/>
          <w:sz w:val="28"/>
          <w:szCs w:val="28"/>
        </w:rPr>
        <w:t>ределах административных границ;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3.2.33. 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проведением земляных работ, за испо</w:t>
      </w:r>
      <w:r>
        <w:rPr>
          <w:rFonts w:ascii="Times New Roman" w:hAnsi="Times New Roman" w:cs="Times New Roman"/>
          <w:sz w:val="28"/>
          <w:szCs w:val="28"/>
        </w:rPr>
        <w:t>льзованием муниципальных земель;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3.2.34. в</w:t>
      </w:r>
      <w:r w:rsidRPr="0002478A">
        <w:rPr>
          <w:rFonts w:ascii="Times New Roman" w:hAnsi="Times New Roman" w:cs="Times New Roman"/>
          <w:sz w:val="28"/>
          <w:szCs w:val="28"/>
        </w:rPr>
        <w:t>едет реестр аварийных деревьев на подведомственной территории, прием заявок на свод аварийных деревьев на подведомственной территории и направляет информацию в администрацию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3.2.35.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 xml:space="preserve">частвует в осуществлении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исполнением муниципальных контрактов п</w:t>
      </w:r>
      <w:r>
        <w:rPr>
          <w:rFonts w:ascii="Times New Roman" w:hAnsi="Times New Roman" w:cs="Times New Roman"/>
          <w:sz w:val="28"/>
          <w:szCs w:val="28"/>
        </w:rPr>
        <w:t>о содержанию уличного освещения;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3.2.36.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носит предложения при разработке </w:t>
      </w:r>
      <w:hyperlink r:id="rId147">
        <w:r w:rsidRPr="0087579C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</w:t>
      </w:r>
      <w:r w:rsidRPr="0002478A">
        <w:rPr>
          <w:rFonts w:ascii="Times New Roman" w:hAnsi="Times New Roman" w:cs="Times New Roman"/>
          <w:sz w:val="28"/>
          <w:szCs w:val="28"/>
        </w:rPr>
        <w:t>городского ок</w:t>
      </w:r>
      <w:r>
        <w:rPr>
          <w:rFonts w:ascii="Times New Roman" w:hAnsi="Times New Roman" w:cs="Times New Roman"/>
          <w:sz w:val="28"/>
          <w:szCs w:val="28"/>
        </w:rPr>
        <w:t>руга и внесении в них изменений;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3.2.37.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2478A">
        <w:rPr>
          <w:rFonts w:ascii="Times New Roman" w:hAnsi="Times New Roman" w:cs="Times New Roman"/>
          <w:sz w:val="28"/>
          <w:szCs w:val="28"/>
        </w:rPr>
        <w:t>частвует в комиссии по</w:t>
      </w:r>
      <w:r>
        <w:rPr>
          <w:rFonts w:ascii="Times New Roman" w:hAnsi="Times New Roman" w:cs="Times New Roman"/>
          <w:sz w:val="28"/>
          <w:szCs w:val="28"/>
        </w:rPr>
        <w:t xml:space="preserve"> присвоению наименований улицам;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2.38. н</w:t>
      </w:r>
      <w:r w:rsidRPr="0002478A">
        <w:rPr>
          <w:rFonts w:ascii="Times New Roman" w:hAnsi="Times New Roman" w:cs="Times New Roman"/>
          <w:sz w:val="28"/>
          <w:szCs w:val="28"/>
        </w:rPr>
        <w:t>аправляет предложения об установлении (изменении) наименов</w:t>
      </w:r>
      <w:r>
        <w:rPr>
          <w:rFonts w:ascii="Times New Roman" w:hAnsi="Times New Roman" w:cs="Times New Roman"/>
          <w:sz w:val="28"/>
          <w:szCs w:val="28"/>
        </w:rPr>
        <w:t>аний улицам, населенным пунктам;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3.2.39.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редоставляет информацию справочного характера, </w:t>
      </w:r>
      <w:r>
        <w:rPr>
          <w:rFonts w:ascii="Times New Roman" w:hAnsi="Times New Roman" w:cs="Times New Roman"/>
          <w:sz w:val="28"/>
          <w:szCs w:val="28"/>
        </w:rPr>
        <w:t>имеющуюся в распоряжении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едет учет личных подсобных хозяйств на подведомственной терр</w:t>
      </w:r>
      <w:r>
        <w:rPr>
          <w:rFonts w:ascii="Times New Roman" w:hAnsi="Times New Roman" w:cs="Times New Roman"/>
          <w:sz w:val="28"/>
          <w:szCs w:val="28"/>
        </w:rPr>
        <w:t>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3.2.41. г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отовит и выдает выписки из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 xml:space="preserve"> книг в целях г</w:t>
      </w:r>
      <w:r>
        <w:rPr>
          <w:rFonts w:ascii="Times New Roman" w:hAnsi="Times New Roman" w:cs="Times New Roman"/>
          <w:sz w:val="28"/>
          <w:szCs w:val="28"/>
        </w:rPr>
        <w:t>осударственной регистрации прав;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3.2.42. у</w:t>
      </w:r>
      <w:r w:rsidRPr="0002478A">
        <w:rPr>
          <w:rFonts w:ascii="Times New Roman" w:hAnsi="Times New Roman" w:cs="Times New Roman"/>
          <w:sz w:val="28"/>
          <w:szCs w:val="28"/>
        </w:rPr>
        <w:t>частвует в организации культурно-массовых и спортивных мероприятий путем направления предложений для включения в план их проведения, взаимодействует с организациями различных форм собственности в целях ра</w:t>
      </w:r>
      <w:r>
        <w:rPr>
          <w:rFonts w:ascii="Times New Roman" w:hAnsi="Times New Roman" w:cs="Times New Roman"/>
          <w:sz w:val="28"/>
          <w:szCs w:val="28"/>
        </w:rPr>
        <w:t>звития культурного пространства;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3.2.43. 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работу с обращениями граждан и юридических лиц в установл</w:t>
      </w:r>
      <w:r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3.2.44. п</w:t>
      </w:r>
      <w:r w:rsidRPr="0002478A">
        <w:rPr>
          <w:rFonts w:ascii="Times New Roman" w:hAnsi="Times New Roman" w:cs="Times New Roman"/>
          <w:sz w:val="28"/>
          <w:szCs w:val="28"/>
        </w:rPr>
        <w:t xml:space="preserve">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</w:t>
      </w:r>
      <w:r>
        <w:rPr>
          <w:rFonts w:ascii="Times New Roman" w:hAnsi="Times New Roman" w:cs="Times New Roman"/>
          <w:sz w:val="28"/>
          <w:szCs w:val="28"/>
        </w:rPr>
        <w:t>отраслевые (</w:t>
      </w:r>
      <w:r w:rsidRPr="0002478A">
        <w:rPr>
          <w:rFonts w:ascii="Times New Roman" w:hAnsi="Times New Roman" w:cs="Times New Roman"/>
          <w:sz w:val="28"/>
          <w:szCs w:val="28"/>
        </w:rPr>
        <w:t>функциональные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2478A">
        <w:rPr>
          <w:rFonts w:ascii="Times New Roman" w:hAnsi="Times New Roman" w:cs="Times New Roman"/>
          <w:sz w:val="28"/>
          <w:szCs w:val="28"/>
        </w:rPr>
        <w:t xml:space="preserve"> органы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выдает результаты предоставления муниципальных услуг заявите</w:t>
      </w:r>
      <w:r>
        <w:rPr>
          <w:rFonts w:ascii="Times New Roman" w:hAnsi="Times New Roman" w:cs="Times New Roman"/>
          <w:sz w:val="28"/>
          <w:szCs w:val="28"/>
        </w:rPr>
        <w:t>лю;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3.2.45. с</w:t>
      </w:r>
      <w:r w:rsidRPr="0002478A">
        <w:rPr>
          <w:rFonts w:ascii="Times New Roman" w:hAnsi="Times New Roman" w:cs="Times New Roman"/>
          <w:sz w:val="28"/>
          <w:szCs w:val="28"/>
        </w:rPr>
        <w:t xml:space="preserve">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подведомственной территории, по вопросам, </w:t>
      </w:r>
      <w:r>
        <w:rPr>
          <w:rFonts w:ascii="Times New Roman" w:hAnsi="Times New Roman" w:cs="Times New Roman"/>
          <w:sz w:val="28"/>
          <w:szCs w:val="28"/>
        </w:rPr>
        <w:t>отнесенным к компетенции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>существляет мониторинг общественного мнения, прогнозирует возможное обострение социальной напряженности, принимает профилактические меры по предупреждению конфликт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3.2.47. о</w:t>
      </w:r>
      <w:r w:rsidRPr="0002478A">
        <w:rPr>
          <w:rFonts w:ascii="Times New Roman" w:hAnsi="Times New Roman" w:cs="Times New Roman"/>
          <w:sz w:val="28"/>
          <w:szCs w:val="28"/>
        </w:rPr>
        <w:t>казывает содействие населению подведомственной территории в реализации права на территориальное общественное самоуправление, а также органам и выборным лицам территориального общественного самоуправлени</w:t>
      </w:r>
      <w:r>
        <w:rPr>
          <w:rFonts w:ascii="Times New Roman" w:hAnsi="Times New Roman" w:cs="Times New Roman"/>
          <w:sz w:val="28"/>
          <w:szCs w:val="28"/>
        </w:rPr>
        <w:t>я в осуществлении их полномочий;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3.2.48.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478A">
        <w:rPr>
          <w:rFonts w:ascii="Times New Roman" w:hAnsi="Times New Roman" w:cs="Times New Roman"/>
          <w:sz w:val="28"/>
          <w:szCs w:val="28"/>
        </w:rPr>
        <w:t xml:space="preserve">казывает содействие депутатам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Pr="0002478A">
        <w:rPr>
          <w:rFonts w:ascii="Times New Roman" w:hAnsi="Times New Roman" w:cs="Times New Roman"/>
          <w:sz w:val="28"/>
          <w:szCs w:val="28"/>
        </w:rPr>
        <w:t>Чайковского городского округа, избирательным комиссиям, комиссиям референдума в проведении на подведомственной территории референдумов, выборов должностных лиц, органов государственной в</w:t>
      </w:r>
      <w:r>
        <w:rPr>
          <w:rFonts w:ascii="Times New Roman" w:hAnsi="Times New Roman" w:cs="Times New Roman"/>
          <w:sz w:val="28"/>
          <w:szCs w:val="28"/>
        </w:rPr>
        <w:t>ласти и местного самоуправления;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3.2.49.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>заимодействует со старостами населенных пунктов подведомственной территории при реш</w:t>
      </w:r>
      <w:r>
        <w:rPr>
          <w:rFonts w:ascii="Times New Roman" w:hAnsi="Times New Roman" w:cs="Times New Roman"/>
          <w:sz w:val="28"/>
          <w:szCs w:val="28"/>
        </w:rPr>
        <w:t>ении вопросов местного значения;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3.2.50.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заимодействует с отделом мобилизационной работы администрации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02478A">
        <w:rPr>
          <w:rFonts w:ascii="Times New Roman" w:hAnsi="Times New Roman" w:cs="Times New Roman"/>
          <w:sz w:val="28"/>
          <w:szCs w:val="28"/>
        </w:rPr>
        <w:t xml:space="preserve">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по вопросам мобилизационной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на подведомственной территории;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3.2.51. в</w:t>
      </w:r>
      <w:r w:rsidRPr="0002478A">
        <w:rPr>
          <w:rFonts w:ascii="Times New Roman" w:hAnsi="Times New Roman" w:cs="Times New Roman"/>
          <w:sz w:val="28"/>
          <w:szCs w:val="28"/>
        </w:rPr>
        <w:t>едет учет отработанного времени лицами, которым назначено нака</w:t>
      </w:r>
      <w:r>
        <w:rPr>
          <w:rFonts w:ascii="Times New Roman" w:hAnsi="Times New Roman" w:cs="Times New Roman"/>
          <w:sz w:val="28"/>
          <w:szCs w:val="28"/>
        </w:rPr>
        <w:t>зание в виде обязательных работ;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3.2.52.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2478A">
        <w:rPr>
          <w:rFonts w:ascii="Times New Roman" w:hAnsi="Times New Roman" w:cs="Times New Roman"/>
          <w:sz w:val="28"/>
          <w:szCs w:val="28"/>
        </w:rPr>
        <w:t xml:space="preserve">ыполняет иные функции в соответствии с законодательством, </w:t>
      </w:r>
      <w:hyperlink r:id="rId148">
        <w:r w:rsidRPr="008757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округа, муниципальными правовыми актами Чайковского городского округа.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478A">
        <w:rPr>
          <w:rFonts w:ascii="Times New Roman" w:hAnsi="Times New Roman" w:cs="Times New Roman"/>
          <w:sz w:val="28"/>
          <w:szCs w:val="28"/>
        </w:rPr>
        <w:t>. Права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Для исполнения своих полномочий Отдел вправе: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</w:t>
      </w:r>
      <w:r w:rsidRPr="0002478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федеральных, краевых органов государственной власти, отраслевых (функциональных) органов и структурных подразделений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, организаций документы и информацию, необходимые для решения вопросов, </w:t>
      </w:r>
      <w:r>
        <w:rPr>
          <w:rFonts w:ascii="Times New Roman" w:hAnsi="Times New Roman" w:cs="Times New Roman"/>
          <w:sz w:val="28"/>
          <w:szCs w:val="28"/>
        </w:rPr>
        <w:t>отнесенных к полномочиям Отдела;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</w:t>
      </w:r>
      <w:r w:rsidRPr="0002478A">
        <w:rPr>
          <w:rFonts w:ascii="Times New Roman" w:hAnsi="Times New Roman" w:cs="Times New Roman"/>
          <w:sz w:val="28"/>
          <w:szCs w:val="28"/>
        </w:rPr>
        <w:t>осещать муниципальные предприятия, учреждения и получать от них необходимые документы и сведения, необходимые для исполнения полномочий, возложенных на Отде</w:t>
      </w:r>
      <w:r>
        <w:rPr>
          <w:rFonts w:ascii="Times New Roman" w:hAnsi="Times New Roman" w:cs="Times New Roman"/>
          <w:sz w:val="28"/>
          <w:szCs w:val="28"/>
        </w:rPr>
        <w:t>л;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2478A">
        <w:rPr>
          <w:rFonts w:ascii="Times New Roman" w:hAnsi="Times New Roman" w:cs="Times New Roman"/>
          <w:sz w:val="28"/>
          <w:szCs w:val="28"/>
        </w:rPr>
        <w:t>ривлекать для проведения экспертиз, консультаций и оценки имущества, имущественных прав, материальных и нематериальных а</w:t>
      </w:r>
      <w:r>
        <w:rPr>
          <w:rFonts w:ascii="Times New Roman" w:hAnsi="Times New Roman" w:cs="Times New Roman"/>
          <w:sz w:val="28"/>
          <w:szCs w:val="28"/>
        </w:rPr>
        <w:t>ктивов необходимых специалистов;</w:t>
      </w:r>
    </w:p>
    <w:p w:rsidR="00F86B8C" w:rsidRPr="0002478A" w:rsidRDefault="00F86B8C" w:rsidP="00F86B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Pr="0002478A">
        <w:rPr>
          <w:rFonts w:ascii="Times New Roman" w:hAnsi="Times New Roman" w:cs="Times New Roman"/>
          <w:sz w:val="28"/>
          <w:szCs w:val="28"/>
        </w:rPr>
        <w:t>роводить и принимать участие в совещаниях, семинарах, конференциях и прочих мероприятиях, отнесенных к полномочиям Отдела.</w:t>
      </w:r>
    </w:p>
    <w:p w:rsidR="00F86B8C" w:rsidRPr="0002478A" w:rsidRDefault="00F86B8C" w:rsidP="00F86B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2478A">
        <w:rPr>
          <w:rFonts w:ascii="Times New Roman" w:hAnsi="Times New Roman" w:cs="Times New Roman"/>
          <w:sz w:val="28"/>
          <w:szCs w:val="28"/>
        </w:rPr>
        <w:t>. Руководство, организация деятельности Отдела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5.1. Территориальный отдел возглавляет начальник Отдела, который назначается и освобождается от должности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5.2. На должность начальника Отдела назначается лицо, имеющее: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высшее образование не ниже уровня </w:t>
      </w:r>
      <w:proofErr w:type="spellStart"/>
      <w:r w:rsidRPr="0002478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02478A">
        <w:rPr>
          <w:rFonts w:ascii="Times New Roman" w:hAnsi="Times New Roman" w:cs="Times New Roman"/>
          <w:sz w:val="28"/>
          <w:szCs w:val="28"/>
        </w:rPr>
        <w:t>, магистратуры, наличие не менее двух лет стажа муниципальной службы или стажа работы по специальности, направлению подготовки.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 Квалификационные требования к профессиональным знаниям и навыкам начальника Отдела: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5.3.1. знание государственного языка Российской Федерации (русского языка);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5.3.2. знание правовых основ: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49">
        <w:r w:rsidRPr="0087579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50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87579C">
        <w:rPr>
          <w:rFonts w:ascii="Times New Roman" w:hAnsi="Times New Roman" w:cs="Times New Roman"/>
          <w:sz w:val="28"/>
          <w:szCs w:val="28"/>
        </w:rPr>
        <w:t xml:space="preserve"> </w:t>
      </w:r>
      <w:r w:rsidRPr="0002478A">
        <w:rPr>
          <w:rFonts w:ascii="Times New Roman" w:hAnsi="Times New Roman" w:cs="Times New Roman"/>
          <w:sz w:val="28"/>
          <w:szCs w:val="28"/>
        </w:rPr>
        <w:t xml:space="preserve">от 6 октября 2003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51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152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3">
        <w:r w:rsidRPr="0087579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Пермского края от 4 мая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228-ПК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муниципальной службе в</w:t>
      </w:r>
      <w:r>
        <w:rPr>
          <w:rFonts w:ascii="Times New Roman" w:hAnsi="Times New Roman" w:cs="Times New Roman"/>
          <w:sz w:val="28"/>
          <w:szCs w:val="28"/>
        </w:rPr>
        <w:t xml:space="preserve"> Пермском крае»</w:t>
      </w:r>
      <w:r w:rsidRPr="0002478A">
        <w:rPr>
          <w:rFonts w:ascii="Times New Roman" w:hAnsi="Times New Roman" w:cs="Times New Roman"/>
          <w:sz w:val="28"/>
          <w:szCs w:val="28"/>
        </w:rPr>
        <w:t>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- </w:t>
      </w:r>
      <w:hyperlink r:id="rId154">
        <w:r w:rsidRPr="0087579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5.3.3. знание правовых основ прохождения муниципальной службы, основных прав и обязанностей муниципального служащего, запретов и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>ограничений, связанных с муниципальной службой;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5.3.4. профессиональные знания по специальности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Государстве</w:t>
      </w:r>
      <w:r>
        <w:rPr>
          <w:rFonts w:ascii="Times New Roman" w:hAnsi="Times New Roman" w:cs="Times New Roman"/>
          <w:sz w:val="28"/>
          <w:szCs w:val="28"/>
        </w:rPr>
        <w:t>нное и муниципальное управление»</w:t>
      </w:r>
      <w:r w:rsidRPr="0002478A">
        <w:rPr>
          <w:rFonts w:ascii="Times New Roman" w:hAnsi="Times New Roman" w:cs="Times New Roman"/>
          <w:sz w:val="28"/>
          <w:szCs w:val="28"/>
        </w:rPr>
        <w:t xml:space="preserve"> или по специальности, соответствующей направлению деятельности по должности муниципальной службы;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78A">
        <w:rPr>
          <w:rFonts w:ascii="Times New Roman" w:hAnsi="Times New Roman" w:cs="Times New Roman"/>
          <w:sz w:val="28"/>
          <w:szCs w:val="28"/>
        </w:rPr>
        <w:t>5.3.5. навыки долговременного планирования, координирования, организации совместной деятельности, аналитической работы, системного подхода в решении задач, принятия управленческого решения, осуществления контроля, ведения деловых переговоров, публичных выступлений, разрешения конфликтов, владения приемами межличностных отношений и мотивации подчиненных, формирования эффективного взаимодействия в коллективе, делегирования полномочий подчиненным, умение ставить перед подчиненными достижимые задачи, разработки проектов правовых актов, другие навыки, необходимые для исполнения должностных обязанностей;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5.3.6. знание основ делопроизводства и документооборота;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5.3.7. знание и навыки в области информационно-коммуникационных технологий;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5.3.8. знание правил внутреннего трудового распорядка, порядка работы со служебной информацией, установленных в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5.4. Должность начальника самостоятельного Отдела включена в Реестр должностей муниципальной службы в органах местного самоуправления Чайковского городского округа к группе главных должностей.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5.5. Начальник Отдела подчиняется непосредственно главе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главе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организует работу Отдела в соответствии с настоящим Положением.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2478A">
        <w:rPr>
          <w:rFonts w:ascii="Times New Roman" w:hAnsi="Times New Roman" w:cs="Times New Roman"/>
          <w:sz w:val="28"/>
          <w:szCs w:val="28"/>
        </w:rPr>
        <w:t>. Ответственность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Отдел задач и функций, действия или бездействие, ведущие к нарушению прав и законных интересов граждан, неисполнение основных обязанностей муниципального служащего, нарушение запретов и несоблюдение ограничений, связанных с прохождением муниципальной службы, предусмотренных Федеральным </w:t>
      </w:r>
      <w:hyperlink r:id="rId155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Работники Отдела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неисполнение основных обязанностей муниципального служащего, нарушение запретов и несоблюдение ограничений, связанных с </w:t>
      </w:r>
      <w:r w:rsidRPr="0002478A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прохождением муниципальной службы, предусмотренных Федеральным </w:t>
      </w:r>
      <w:hyperlink r:id="rId156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478A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0247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02478A">
        <w:rPr>
          <w:rFonts w:ascii="Times New Roman" w:hAnsi="Times New Roman" w:cs="Times New Roman"/>
          <w:sz w:val="28"/>
          <w:szCs w:val="28"/>
        </w:rPr>
        <w:t xml:space="preserve">Начальник и работники Отдела несут ответственность в соответствии с действующим законодательством за неисполнение обязанностей, нарушение запретов, несоблюдение ограничений, предусмотренных Федеральным </w:t>
      </w:r>
      <w:hyperlink r:id="rId157">
        <w:r w:rsidRPr="0072411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478A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478A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02478A">
        <w:rPr>
          <w:rFonts w:ascii="Times New Roman" w:hAnsi="Times New Roman" w:cs="Times New Roman"/>
          <w:sz w:val="28"/>
          <w:szCs w:val="28"/>
        </w:rPr>
        <w:t>, в том числе за неисполнение обязанности по уведомлению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по предотвращению</w:t>
      </w:r>
      <w:proofErr w:type="gramEnd"/>
      <w:r w:rsidRPr="0002478A">
        <w:rPr>
          <w:rFonts w:ascii="Times New Roman" w:hAnsi="Times New Roman" w:cs="Times New Roman"/>
          <w:sz w:val="28"/>
          <w:szCs w:val="28"/>
        </w:rPr>
        <w:t xml:space="preserve"> подобного конфликта, обязанности по уведомлению представителя нанимателя (работодателя), органов прокуратуры и других государственных органов обо всех случаях обращения к ним каких-либо лиц в целях склонения к совершению коррупционных правонарушений и недопущению любой возможности возникновения конфликта интересов.</w:t>
      </w: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6.4. Начальник и работники Отдела несут ответственность за нарушение положений Кодекса этики и служебного поведения муниципальных служащих администрации Чайковского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исполнительской дисциплины при рассмотрении обращений граждан и организаций.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2478A">
        <w:rPr>
          <w:rFonts w:ascii="Times New Roman" w:hAnsi="Times New Roman" w:cs="Times New Roman"/>
          <w:sz w:val="28"/>
          <w:szCs w:val="28"/>
        </w:rPr>
        <w:t>. Взаимоотношения и связи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>Отдел в своей деятельности взаимодействует со структурными подразделениями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 ее отраслевыми (функциональными) органами, специалистами иных органов местного самоуправления Чайковского городского округа, органов государственной власти Пермского края, муниципальными учреждениями и предприятиями, иными органами и организациями, физическими лицами в рамках своей компетенции.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2478A">
        <w:rPr>
          <w:rFonts w:ascii="Times New Roman" w:hAnsi="Times New Roman" w:cs="Times New Roman"/>
          <w:sz w:val="28"/>
          <w:szCs w:val="28"/>
        </w:rPr>
        <w:t>. Контроль, проверка деятельности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A2D" w:rsidRPr="0002478A" w:rsidRDefault="00553A2D" w:rsidP="00553A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Контроль и проверку деятельности Отдела осуществляют 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 xml:space="preserve"> - глава администрации </w:t>
      </w:r>
      <w:r>
        <w:rPr>
          <w:rFonts w:ascii="Times New Roman" w:hAnsi="Times New Roman" w:cs="Times New Roman"/>
          <w:sz w:val="28"/>
          <w:szCs w:val="28"/>
        </w:rPr>
        <w:t>Чайковского городского округа</w:t>
      </w:r>
      <w:r w:rsidRPr="000247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первый заместитель главы администрации Чайковского городского округа, руководитель аппарата,</w:t>
      </w:r>
      <w:r w:rsidRPr="0002478A">
        <w:rPr>
          <w:rFonts w:ascii="Times New Roman" w:hAnsi="Times New Roman" w:cs="Times New Roman"/>
          <w:sz w:val="28"/>
          <w:szCs w:val="28"/>
        </w:rPr>
        <w:t xml:space="preserve"> уполномоченные органы в установленном порядке в пределах их компетенции.</w:t>
      </w:r>
    </w:p>
    <w:p w:rsidR="00553A2D" w:rsidRPr="0002478A" w:rsidRDefault="00553A2D" w:rsidP="00553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02478A">
        <w:rPr>
          <w:rFonts w:ascii="Times New Roman" w:hAnsi="Times New Roman" w:cs="Times New Roman"/>
          <w:sz w:val="28"/>
          <w:szCs w:val="28"/>
        </w:rPr>
        <w:t>. Реорганизация и ликвидация (упразднение)</w:t>
      </w:r>
    </w:p>
    <w:p w:rsidR="0003653C" w:rsidRPr="0002478A" w:rsidRDefault="0003653C" w:rsidP="000365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53C" w:rsidRPr="0002478A" w:rsidRDefault="0003653C" w:rsidP="000365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478A">
        <w:rPr>
          <w:rFonts w:ascii="Times New Roman" w:hAnsi="Times New Roman" w:cs="Times New Roman"/>
          <w:sz w:val="28"/>
          <w:szCs w:val="28"/>
        </w:rPr>
        <w:t xml:space="preserve">Реорганизация и упразднение Отдела производятся в связи с изменением структуры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округа </w:t>
      </w:r>
      <w:r w:rsidRPr="0002478A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законодательством.</w:t>
      </w:r>
    </w:p>
    <w:p w:rsidR="0003653C" w:rsidRDefault="0003653C" w:rsidP="0003653C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03653C" w:rsidSect="00E62040">
      <w:headerReference w:type="default" r:id="rId158"/>
      <w:footerReference w:type="default" r:id="rId15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5D" w:rsidRDefault="0093455D" w:rsidP="00950ADA">
      <w:pPr>
        <w:spacing w:after="0" w:line="240" w:lineRule="auto"/>
      </w:pPr>
      <w:r>
        <w:separator/>
      </w:r>
    </w:p>
  </w:endnote>
  <w:endnote w:type="continuationSeparator" w:id="0">
    <w:p w:rsidR="0093455D" w:rsidRDefault="0093455D" w:rsidP="0095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348" w:rsidRDefault="00BB5348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5D" w:rsidRDefault="0093455D" w:rsidP="00950ADA">
      <w:pPr>
        <w:spacing w:after="0" w:line="240" w:lineRule="auto"/>
      </w:pPr>
      <w:r>
        <w:separator/>
      </w:r>
    </w:p>
  </w:footnote>
  <w:footnote w:type="continuationSeparator" w:id="0">
    <w:p w:rsidR="0093455D" w:rsidRDefault="0093455D" w:rsidP="0095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2E5" w:rsidRPr="00E902E5" w:rsidRDefault="00E902E5" w:rsidP="00F756B9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E902E5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</w:t>
    </w:r>
    <w:r w:rsidR="00F756B9">
      <w:rPr>
        <w:rFonts w:ascii="Times New Roman" w:eastAsia="Times New Roman" w:hAnsi="Times New Roman"/>
        <w:color w:val="000000"/>
        <w:sz w:val="24"/>
        <w:szCs w:val="24"/>
        <w:lang w:eastAsia="ru-RU"/>
      </w:rPr>
      <w:t xml:space="preserve"> 20</w:t>
    </w:r>
    <w:r w:rsidRPr="00E902E5">
      <w:rPr>
        <w:rFonts w:ascii="Times New Roman" w:eastAsia="Times New Roman" w:hAnsi="Times New Roman"/>
        <w:color w:val="000000"/>
        <w:sz w:val="24"/>
        <w:szCs w:val="24"/>
        <w:lang w:eastAsia="ru-RU"/>
      </w:rPr>
      <w:t>.09.2022 г. Срок  приема заключений независимых экспертов до 2</w:t>
    </w:r>
    <w:r w:rsidR="00F756B9">
      <w:rPr>
        <w:rFonts w:ascii="Times New Roman" w:eastAsia="Times New Roman" w:hAnsi="Times New Roman"/>
        <w:color w:val="000000"/>
        <w:sz w:val="24"/>
        <w:szCs w:val="24"/>
        <w:lang w:eastAsia="ru-RU"/>
      </w:rPr>
      <w:t>9</w:t>
    </w:r>
    <w:r w:rsidRPr="00E902E5">
      <w:rPr>
        <w:rFonts w:ascii="Times New Roman" w:eastAsia="Times New Roman" w:hAnsi="Times New Roman"/>
        <w:color w:val="000000"/>
        <w:sz w:val="24"/>
        <w:szCs w:val="24"/>
        <w:lang w:eastAsia="ru-RU"/>
      </w:rPr>
      <w:t>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2478A"/>
    <w:rsid w:val="0003653C"/>
    <w:rsid w:val="0007454F"/>
    <w:rsid w:val="00090035"/>
    <w:rsid w:val="000D5125"/>
    <w:rsid w:val="001C4061"/>
    <w:rsid w:val="001D6C0F"/>
    <w:rsid w:val="00217E55"/>
    <w:rsid w:val="00220330"/>
    <w:rsid w:val="00265A1C"/>
    <w:rsid w:val="00295D95"/>
    <w:rsid w:val="002E7D81"/>
    <w:rsid w:val="002F09E5"/>
    <w:rsid w:val="003305A0"/>
    <w:rsid w:val="00383666"/>
    <w:rsid w:val="003942C7"/>
    <w:rsid w:val="00410C4C"/>
    <w:rsid w:val="0049355E"/>
    <w:rsid w:val="004B12C1"/>
    <w:rsid w:val="00553A2D"/>
    <w:rsid w:val="005D1DAB"/>
    <w:rsid w:val="005E216A"/>
    <w:rsid w:val="00613914"/>
    <w:rsid w:val="006161BA"/>
    <w:rsid w:val="00663313"/>
    <w:rsid w:val="0069043F"/>
    <w:rsid w:val="0072411E"/>
    <w:rsid w:val="00733D2C"/>
    <w:rsid w:val="0073671A"/>
    <w:rsid w:val="007754C1"/>
    <w:rsid w:val="007812D9"/>
    <w:rsid w:val="007A0A87"/>
    <w:rsid w:val="007B145E"/>
    <w:rsid w:val="007B3D5C"/>
    <w:rsid w:val="007C0DE8"/>
    <w:rsid w:val="007C5C40"/>
    <w:rsid w:val="007E5607"/>
    <w:rsid w:val="008023C4"/>
    <w:rsid w:val="00843BA3"/>
    <w:rsid w:val="0087579C"/>
    <w:rsid w:val="008758E7"/>
    <w:rsid w:val="008D4126"/>
    <w:rsid w:val="00930C72"/>
    <w:rsid w:val="0093455D"/>
    <w:rsid w:val="00950ADA"/>
    <w:rsid w:val="00970AE4"/>
    <w:rsid w:val="009A2647"/>
    <w:rsid w:val="009B711E"/>
    <w:rsid w:val="009E69F5"/>
    <w:rsid w:val="00AD0ADF"/>
    <w:rsid w:val="00B27042"/>
    <w:rsid w:val="00B46037"/>
    <w:rsid w:val="00B627EE"/>
    <w:rsid w:val="00BB5348"/>
    <w:rsid w:val="00C76758"/>
    <w:rsid w:val="00C922CB"/>
    <w:rsid w:val="00CC587D"/>
    <w:rsid w:val="00D4234F"/>
    <w:rsid w:val="00D43689"/>
    <w:rsid w:val="00D66902"/>
    <w:rsid w:val="00D775EE"/>
    <w:rsid w:val="00D84FBC"/>
    <w:rsid w:val="00DA0931"/>
    <w:rsid w:val="00E05866"/>
    <w:rsid w:val="00E465B6"/>
    <w:rsid w:val="00E62040"/>
    <w:rsid w:val="00E63899"/>
    <w:rsid w:val="00E802A4"/>
    <w:rsid w:val="00E82458"/>
    <w:rsid w:val="00E902E5"/>
    <w:rsid w:val="00EA42D1"/>
    <w:rsid w:val="00F103B1"/>
    <w:rsid w:val="00F44EFF"/>
    <w:rsid w:val="00F5208F"/>
    <w:rsid w:val="00F660EA"/>
    <w:rsid w:val="00F756B9"/>
    <w:rsid w:val="00F86B8C"/>
    <w:rsid w:val="00F94E62"/>
    <w:rsid w:val="00FC7300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customStyle="1" w:styleId="ConsPlusNormal">
    <w:name w:val="ConsPlusNormal"/>
    <w:rsid w:val="0002478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paragraph" w:customStyle="1" w:styleId="ConsPlusTitle">
    <w:name w:val="ConsPlusTitle"/>
    <w:rsid w:val="0002478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styleId="a6">
    <w:name w:val="header"/>
    <w:basedOn w:val="a"/>
    <w:link w:val="a7"/>
    <w:uiPriority w:val="99"/>
    <w:unhideWhenUsed/>
    <w:rsid w:val="0095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ADA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950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50AD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1B7DA95E2DBE1E5139E2C920838065B999169C03ECE03C71DB71576D33457F35DDFD126B297FFADF075D5BFBEUAYCH" TargetMode="External"/><Relationship Id="rId117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21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42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47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63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68" Type="http://schemas.openxmlformats.org/officeDocument/2006/relationships/hyperlink" Target="consultantplus://offline/ref=C1B7DA95E2DBE1E5139E2C920838065B999169C03ECE03C71DB71576D33457F35DDFD126B297FFADF075D5BFBEUAYCH" TargetMode="External"/><Relationship Id="rId84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89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12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33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38" Type="http://schemas.openxmlformats.org/officeDocument/2006/relationships/hyperlink" Target="consultantplus://offline/ref=C1B7DA95E2DBE1E5139E2C920838065B999169C03ECE03C71DB71576D33457F35DDFD126B297FFADF075D5BFBEUAYCH" TargetMode="External"/><Relationship Id="rId154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59" Type="http://schemas.openxmlformats.org/officeDocument/2006/relationships/footer" Target="footer1.xml"/><Relationship Id="rId16" Type="http://schemas.openxmlformats.org/officeDocument/2006/relationships/hyperlink" Target="consultantplus://offline/ref=0565E2AE66B65E7C86325A65F3AE1BAB23EBD5818BE0F5757E6473700B696EC4981869D322CA27031C4104E3FAF3967ECAB1B5F7A5403E8D54F57404w1X8H" TargetMode="External"/><Relationship Id="rId107" Type="http://schemas.openxmlformats.org/officeDocument/2006/relationships/hyperlink" Target="consultantplus://offline/ref=C1B7DA95E2DBE1E5139E2C920838065B9F986DC0319C54C54CE21B73DB640DE359968423AC9FE8B3FB6BD5UBYDH" TargetMode="External"/><Relationship Id="rId11" Type="http://schemas.openxmlformats.org/officeDocument/2006/relationships/hyperlink" Target="consultantplus://offline/ref=0565E2AE66B65E7C86325A65F3AE1BAB23EBD5818BE0F5757E6473700B696EC4981869D322CA27031C4007E8FDF3967ECAB1B5F7A5403E8D54F57404w1X8H" TargetMode="External"/><Relationship Id="rId32" Type="http://schemas.openxmlformats.org/officeDocument/2006/relationships/hyperlink" Target="consultantplus://offline/ref=C1B7DA95E2DBE1E5139E2C920838065B9F986DC0319C54C54CE21B73DB640DE359968423AC9FE8B3FB6BD5UBYDH" TargetMode="External"/><Relationship Id="rId37" Type="http://schemas.openxmlformats.org/officeDocument/2006/relationships/hyperlink" Target="consultantplus://offline/ref=C1B7DA95E2DBE1E5139E2C920838065B9F986DC0319C54C54CE21B73DB640DE359968423AC9FE8B3FB6BD5UBYDH" TargetMode="External"/><Relationship Id="rId53" Type="http://schemas.openxmlformats.org/officeDocument/2006/relationships/hyperlink" Target="consultantplus://offline/ref=C1B7DA95E2DBE1E5139E2C920838065B9E9869C038CE03C71DB71576D33457F35DDFD126B297FFADF075D5BFBEUAYCH" TargetMode="External"/><Relationship Id="rId58" Type="http://schemas.openxmlformats.org/officeDocument/2006/relationships/hyperlink" Target="consultantplus://offline/ref=C1B7DA95E2DBE1E5139E2C920838065B9E9869C038CE03C71DB71576D33457F35DDFD126B297FFADF075D5BFBEUAYCH" TargetMode="External"/><Relationship Id="rId74" Type="http://schemas.openxmlformats.org/officeDocument/2006/relationships/hyperlink" Target="consultantplus://offline/ref=C1B7DA95E2DBE1E5139E2C920838065B9F986DC0319C54C54CE21B73DB640DE359968423AC9FE8B3FB6BD5UBYDH" TargetMode="External"/><Relationship Id="rId79" Type="http://schemas.openxmlformats.org/officeDocument/2006/relationships/hyperlink" Target="consultantplus://offline/ref=C1B7DA95E2DBE1E5139E2C920838065B9F986DC0319C54C54CE21B73DB640DE359968423AC9FE8B3FB6BD5UBYDH" TargetMode="External"/><Relationship Id="rId102" Type="http://schemas.openxmlformats.org/officeDocument/2006/relationships/hyperlink" Target="consultantplus://offline/ref=C1B7DA95E2DBE1E5139E2C920838065B9F986DC0319C54C54CE21B73DB640DE359968423AC9FE8B3FB6BD5UBYDH" TargetMode="External"/><Relationship Id="rId123" Type="http://schemas.openxmlformats.org/officeDocument/2006/relationships/hyperlink" Target="consultantplus://offline/ref=C1B7DA95E2DBE1E5139E2C920838065B9E9869C038CE03C71DB71576D33457F35DDFD126B297FFADF075D5BFBEUAYCH" TargetMode="External"/><Relationship Id="rId128" Type="http://schemas.openxmlformats.org/officeDocument/2006/relationships/hyperlink" Target="consultantplus://offline/ref=C1B7DA95E2DBE1E5139E2C920838065B9E9869C038CE03C71DB71576D33457F35DDFD126B297FFADF075D5BFBEUAYCH" TargetMode="External"/><Relationship Id="rId144" Type="http://schemas.openxmlformats.org/officeDocument/2006/relationships/hyperlink" Target="consultantplus://offline/ref=C1B7DA95E2DBE1E5139E2C920838065B9F986DC0319C54C54CE21B73DB640DE359968423AC9FE8B3FB6BD5UBYDH" TargetMode="External"/><Relationship Id="rId149" Type="http://schemas.openxmlformats.org/officeDocument/2006/relationships/hyperlink" Target="consultantplus://offline/ref=C1B7DA95E2DBE1E5139E2C920838065B9F986DC0319C54C54CE21B73DB640DE359968423AC9FE8B3FB6BD5UBYDH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95" Type="http://schemas.openxmlformats.org/officeDocument/2006/relationships/hyperlink" Target="consultantplus://offline/ref=C1B7DA95E2DBE1E5139E2C920838065B9E9869C038CE03C71DB71576D33457F35DDFD126B297FFADF075D5BFBEUAYCH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27" Type="http://schemas.openxmlformats.org/officeDocument/2006/relationships/hyperlink" Target="consultantplus://offline/ref=C1B7DA95E2DBE1E5139E329F1E545B50959B34C83BCF0C9440E413218C6451A60F9F8F7FE3DBB4A0F963C9BFB5B0B38FCBU8Y2H" TargetMode="External"/><Relationship Id="rId43" Type="http://schemas.openxmlformats.org/officeDocument/2006/relationships/hyperlink" Target="consultantplus://offline/ref=C1B7DA95E2DBE1E5139E2C920838065B9E9869C038CE03C71DB71576D33457F35DDFD126B297FFADF075D5BFBEUAYCH" TargetMode="External"/><Relationship Id="rId48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64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69" Type="http://schemas.openxmlformats.org/officeDocument/2006/relationships/hyperlink" Target="consultantplus://offline/ref=C1B7DA95E2DBE1E5139E329F1E545B50959B34C83BCF0C9440E413218C6451A60F9F8F7FE3DBB4A0F963C9BFB5B0B38FCBU8Y2H" TargetMode="External"/><Relationship Id="rId113" Type="http://schemas.openxmlformats.org/officeDocument/2006/relationships/hyperlink" Target="consultantplus://offline/ref=C1B7DA95E2DBE1E5139E2C920838065B9E9869C038CE03C71DB71576D33457F35DDFD126B297FFADF075D5BFBEUAYCH" TargetMode="External"/><Relationship Id="rId118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34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39" Type="http://schemas.openxmlformats.org/officeDocument/2006/relationships/hyperlink" Target="consultantplus://offline/ref=C1B7DA95E2DBE1E5139E329F1E545B50959B34C83BCF0C9440E413218C6451A60F9F8F7FE3DBB4A0F963C9BFB5B0B38FCBU8Y2H" TargetMode="External"/><Relationship Id="rId80" Type="http://schemas.openxmlformats.org/officeDocument/2006/relationships/hyperlink" Target="consultantplus://offline/ref=C1B7DA95E2DBE1E5139E2C920838065B99906FCD39C803C71DB71576D33457F35DDFD126B297FFADF075D5BFBEUAYCH" TargetMode="External"/><Relationship Id="rId85" Type="http://schemas.openxmlformats.org/officeDocument/2006/relationships/hyperlink" Target="consultantplus://offline/ref=C1B7DA95E2DBE1E5139E2C920838065B9E9869C038CE03C71DB71576D33457F35DDFD126B297FFADF075D5BFBEUAYCH" TargetMode="External"/><Relationship Id="rId150" Type="http://schemas.openxmlformats.org/officeDocument/2006/relationships/hyperlink" Target="consultantplus://offline/ref=C1B7DA95E2DBE1E5139E2C920838065B99906FCD39C803C71DB71576D33457F35DDFD126B297FFADF075D5BFBEUAYCH" TargetMode="External"/><Relationship Id="rId155" Type="http://schemas.openxmlformats.org/officeDocument/2006/relationships/hyperlink" Target="consultantplus://offline/ref=C1B7DA95E2DBE1E5139E2C920838065B9E9869C038CE03C71DB71576D33457F35DDFD126B297FFADF075D5BFBEUAYCH" TargetMode="External"/><Relationship Id="rId12" Type="http://schemas.openxmlformats.org/officeDocument/2006/relationships/hyperlink" Target="consultantplus://offline/ref=0565E2AE66B65E7C86325A65F3AE1BAB23EBD5818BE0F5757E6473700B696EC4981869D322CA27031C4001E3FAF3967ECAB1B5F7A5403E8D54F57404w1X8H" TargetMode="External"/><Relationship Id="rId17" Type="http://schemas.openxmlformats.org/officeDocument/2006/relationships/hyperlink" Target="consultantplus://offline/ref=0565E2AE66B65E7C86325A65F3AE1BAB23EBD5818BE0F5757E6473700B696EC4981869D322CA27031C4105E5FDF3967ECAB1B5F7A5403E8D54F57404w1X8H" TargetMode="External"/><Relationship Id="rId33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38" Type="http://schemas.openxmlformats.org/officeDocument/2006/relationships/hyperlink" Target="consultantplus://offline/ref=C1B7DA95E2DBE1E5139E2C920838065B99906FCD39C803C71DB71576D33457F35DDFD126B297FFADF075D5BFBEUAYCH" TargetMode="External"/><Relationship Id="rId59" Type="http://schemas.openxmlformats.org/officeDocument/2006/relationships/hyperlink" Target="consultantplus://offline/ref=C1B7DA95E2DBE1E5139E2C920838065B999169C03ECE03C71DB71576D33457F35DDFD126B297FFADF075D5BFBEUAYCH" TargetMode="External"/><Relationship Id="rId103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08" Type="http://schemas.openxmlformats.org/officeDocument/2006/relationships/hyperlink" Target="consultantplus://offline/ref=C1B7DA95E2DBE1E5139E2C920838065B99906FCD39C803C71DB71576D33457F35DDFD126B297FFADF075D5BFBEUAYCH" TargetMode="External"/><Relationship Id="rId124" Type="http://schemas.openxmlformats.org/officeDocument/2006/relationships/hyperlink" Target="consultantplus://offline/ref=C1B7DA95E2DBE1E5139E2C920838065B999169C03ECE03C71DB71576D33457F35DDFD126B297FFADF075D5BFBEUAYCH" TargetMode="External"/><Relationship Id="rId129" Type="http://schemas.openxmlformats.org/officeDocument/2006/relationships/hyperlink" Target="consultantplus://offline/ref=C1B7DA95E2DBE1E5139E2C920838065B999169C03ECE03C71DB71576D33457F35DDFD126B297FFADF075D5BFBEUAYCH" TargetMode="External"/><Relationship Id="rId20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41" Type="http://schemas.openxmlformats.org/officeDocument/2006/relationships/hyperlink" Target="consultantplus://offline/ref=C1B7DA95E2DBE1E5139E329F1E545B50959B34C83BCF0C9440E413218C6451A60F9F8F7FE3DBB4A0F963C9BFB5B0B38FCBU8Y2H" TargetMode="External"/><Relationship Id="rId54" Type="http://schemas.openxmlformats.org/officeDocument/2006/relationships/hyperlink" Target="consultantplus://offline/ref=C1B7DA95E2DBE1E5139E2C920838065B999169C03ECE03C71DB71576D33457F35DDFD126B297FFADF075D5BFBEUAYCH" TargetMode="External"/><Relationship Id="rId62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70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75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83" Type="http://schemas.openxmlformats.org/officeDocument/2006/relationships/hyperlink" Target="consultantplus://offline/ref=C1B7DA95E2DBE1E5139E329F1E545B50959B34C83BCF0C9440E413218C6451A60F9F8F7FE3DBB4A0F963C9BFB5B0B38FCBU8Y2H" TargetMode="External"/><Relationship Id="rId88" Type="http://schemas.openxmlformats.org/officeDocument/2006/relationships/hyperlink" Target="consultantplus://offline/ref=C1B7DA95E2DBE1E5139E2C920838065B9F986DC0319C54C54CE21B73DB640DE359968423AC9FE8B3FB6BD5UBYDH" TargetMode="External"/><Relationship Id="rId91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96" Type="http://schemas.openxmlformats.org/officeDocument/2006/relationships/hyperlink" Target="consultantplus://offline/ref=C1B7DA95E2DBE1E5139E2C920838065B999169C03ECE03C71DB71576D33457F35DDFD126B297FFADF075D5BFBEUAYCH" TargetMode="External"/><Relationship Id="rId111" Type="http://schemas.openxmlformats.org/officeDocument/2006/relationships/hyperlink" Target="consultantplus://offline/ref=C1B7DA95E2DBE1E5139E329F1E545B50959B34C83BCF0C9440E413218C6451A60F9F8F7FE3DBB4A0F963C9BFB5B0B38FCBU8Y2H" TargetMode="External"/><Relationship Id="rId132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40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45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53" Type="http://schemas.openxmlformats.org/officeDocument/2006/relationships/hyperlink" Target="consultantplus://offline/ref=C1B7DA95E2DBE1E5139E329F1E545B50959B34C83BCF0C9440E413218C6451A60F9F8F7FE3DBB4A0F963C9BFB5B0B38FCBU8Y2H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0565E2AE66B65E7C86325A65F3AE1BAB23EBD5818BE0F5757E6473700B696EC4981869D322CA27031C400CE8FDF3967ECAB1B5F7A5403E8D54F57404w1X8H" TargetMode="External"/><Relationship Id="rId23" Type="http://schemas.openxmlformats.org/officeDocument/2006/relationships/hyperlink" Target="consultantplus://offline/ref=C1B7DA95E2DBE1E5139E2C920838065B9F986DC0319C54C54CE21B73DB640DE359968423AC9FE8B3FB6BD5UBYDH" TargetMode="External"/><Relationship Id="rId28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36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49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57" Type="http://schemas.openxmlformats.org/officeDocument/2006/relationships/hyperlink" Target="consultantplus://offline/ref=C1B7DA95E2DBE1E5139E2C920838065B9E9869C038CE03C71DB71576D33457F35DDFD126B297FFADF075D5BFBEUAYCH" TargetMode="External"/><Relationship Id="rId106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14" Type="http://schemas.openxmlformats.org/officeDocument/2006/relationships/hyperlink" Target="consultantplus://offline/ref=C1B7DA95E2DBE1E5139E2C920838065B9E9869C038CE03C71DB71576D33457F35DDFD126B297FFADF075D5BFBEUAYCH" TargetMode="External"/><Relationship Id="rId119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27" Type="http://schemas.openxmlformats.org/officeDocument/2006/relationships/hyperlink" Target="consultantplus://offline/ref=C1B7DA95E2DBE1E5139E2C920838065B9E9869C038CE03C71DB71576D33457F35DDFD126B297FFADF075D5BFBEUAYCH" TargetMode="External"/><Relationship Id="rId10" Type="http://schemas.openxmlformats.org/officeDocument/2006/relationships/hyperlink" Target="consultantplus://offline/ref=0565E2AE66B65E7C86325A65F3AE1BAB23EBD5818BE0F5757E6473700B696EC4981869D322CA27031C4006E6FAF3967ECAB1B5F7A5403E8D54F57404w1X8H" TargetMode="External"/><Relationship Id="rId31" Type="http://schemas.openxmlformats.org/officeDocument/2006/relationships/hyperlink" Target="consultantplus://offline/ref=C1B7DA95E2DBE1E5139E2C920838065B999169C03ECE03C71DB71576D33457F35DDFD126B297FFADF075D5BFBEUAYCH" TargetMode="External"/><Relationship Id="rId44" Type="http://schemas.openxmlformats.org/officeDocument/2006/relationships/hyperlink" Target="consultantplus://offline/ref=C1B7DA95E2DBE1E5139E2C920838065B9E9869C038CE03C71DB71576D33457F35DDFD126B297FFADF075D5BFBEUAYCH" TargetMode="External"/><Relationship Id="rId52" Type="http://schemas.openxmlformats.org/officeDocument/2006/relationships/hyperlink" Target="consultantplus://offline/ref=C1B7DA95E2DBE1E5139E2C920838065B99906FCD39C803C71DB71576D33457F35DDFD126B297FFADF075D5BFBEUAYCH" TargetMode="External"/><Relationship Id="rId60" Type="http://schemas.openxmlformats.org/officeDocument/2006/relationships/hyperlink" Target="consultantplus://offline/ref=C1B7DA95E2DBE1E5139E2C920838065B9F986DC0319C54C54CE21B73DB640DE359968423AC9FE8B3FB6BD5UBYDH" TargetMode="External"/><Relationship Id="rId65" Type="http://schemas.openxmlformats.org/officeDocument/2006/relationships/hyperlink" Target="consultantplus://offline/ref=C1B7DA95E2DBE1E5139E2C920838065B9F986DC0319C54C54CE21B73DB640DE359968423AC9FE8B3FB6BD5UBYDH" TargetMode="External"/><Relationship Id="rId73" Type="http://schemas.openxmlformats.org/officeDocument/2006/relationships/hyperlink" Target="consultantplus://offline/ref=C1B7DA95E2DBE1E5139E2C920838065B999169C03ECE03C71DB71576D33457F35DDFD126B297FFADF075D5BFBEUAYCH" TargetMode="External"/><Relationship Id="rId78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81" Type="http://schemas.openxmlformats.org/officeDocument/2006/relationships/hyperlink" Target="consultantplus://offline/ref=C1B7DA95E2DBE1E5139E2C920838065B9E9869C038CE03C71DB71576D33457F35DDFD126B297FFADF075D5BFBEUAYCH" TargetMode="External"/><Relationship Id="rId86" Type="http://schemas.openxmlformats.org/officeDocument/2006/relationships/hyperlink" Target="consultantplus://offline/ref=C1B7DA95E2DBE1E5139E2C920838065B9E9869C038CE03C71DB71576D33457F35DDFD126B297FFADF075D5BFBEUAYCH" TargetMode="External"/><Relationship Id="rId94" Type="http://schemas.openxmlformats.org/officeDocument/2006/relationships/hyperlink" Target="consultantplus://offline/ref=C1B7DA95E2DBE1E5139E2C920838065B99906FCD39C803C71DB71576D33457F35DDFD126B297FFADF075D5BFBEUAYCH" TargetMode="External"/><Relationship Id="rId99" Type="http://schemas.openxmlformats.org/officeDocument/2006/relationships/hyperlink" Target="consultantplus://offline/ref=C1B7DA95E2DBE1E5139E2C920838065B9E9869C038CE03C71DB71576D33457F35DDFD126B297FFADF075D5BFBEUAYCH" TargetMode="External"/><Relationship Id="rId101" Type="http://schemas.openxmlformats.org/officeDocument/2006/relationships/hyperlink" Target="consultantplus://offline/ref=C1B7DA95E2DBE1E5139E2C920838065B999169C03ECE03C71DB71576D33457F35DDFD126B297FFADF075D5BFBEUAYCH" TargetMode="External"/><Relationship Id="rId122" Type="http://schemas.openxmlformats.org/officeDocument/2006/relationships/hyperlink" Target="consultantplus://offline/ref=C1B7DA95E2DBE1E5139E2C920838065B99906FCD39C803C71DB71576D33457F35DDFD126B297FFADF075D5BFBEUAYCH" TargetMode="External"/><Relationship Id="rId130" Type="http://schemas.openxmlformats.org/officeDocument/2006/relationships/hyperlink" Target="consultantplus://offline/ref=C1B7DA95E2DBE1E5139E2C920838065B9F986DC0319C54C54CE21B73DB640DE359968423AC9FE8B3FB6BD5UBYDH" TargetMode="External"/><Relationship Id="rId135" Type="http://schemas.openxmlformats.org/officeDocument/2006/relationships/hyperlink" Target="consultantplus://offline/ref=C1B7DA95E2DBE1E5139E2C920838065B9F986DC0319C54C54CE21B73DB640DE359968423AC9FE8B3FB6BD5UBYDH" TargetMode="External"/><Relationship Id="rId143" Type="http://schemas.openxmlformats.org/officeDocument/2006/relationships/hyperlink" Target="consultantplus://offline/ref=C1B7DA95E2DBE1E5139E2C920838065B999169C03ECE03C71DB71576D33457F35DDFD126B297FFADF075D5BFBEUAYCH" TargetMode="External"/><Relationship Id="rId148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51" Type="http://schemas.openxmlformats.org/officeDocument/2006/relationships/hyperlink" Target="consultantplus://offline/ref=C1B7DA95E2DBE1E5139E2C920838065B9E9869C038CE03C71DB71576D33457F35DDFD126B297FFADF075D5BFBEUAYCH" TargetMode="External"/><Relationship Id="rId156" Type="http://schemas.openxmlformats.org/officeDocument/2006/relationships/hyperlink" Target="consultantplus://offline/ref=C1B7DA95E2DBE1E5139E2C920838065B9E9869C038CE03C71DB71576D33457F35DDFD126B297FFADF075D5BFBEUAY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65E2AE66B65E7C86325A65F3AE1BAB23EBD5818BE0F5757E6473700B696EC4981869D322CA27031C4005E5FDF3967ECAB1B5F7A5403E8D54F57404w1X8H" TargetMode="External"/><Relationship Id="rId13" Type="http://schemas.openxmlformats.org/officeDocument/2006/relationships/hyperlink" Target="consultantplus://offline/ref=0565E2AE66B65E7C86325A65F3AE1BAB23EBD5818BE0F5757E6473700B696EC4981869D322CA27031C4002E5FDF3967ECAB1B5F7A5403E8D54F57404w1X8H" TargetMode="External"/><Relationship Id="rId18" Type="http://schemas.openxmlformats.org/officeDocument/2006/relationships/hyperlink" Target="consultantplus://offline/ref=C1B7DA95E2DBE1E5139E2C920838065B9F986DC0319C54C54CE21B73DB640DE359968423AC9FE8B3FB6BD5UBYDH" TargetMode="External"/><Relationship Id="rId39" Type="http://schemas.openxmlformats.org/officeDocument/2006/relationships/hyperlink" Target="consultantplus://offline/ref=C1B7DA95E2DBE1E5139E2C920838065B9E9869C038CE03C71DB71576D33457F35DDFD126B297FFADF075D5BFBEUAYCH" TargetMode="External"/><Relationship Id="rId109" Type="http://schemas.openxmlformats.org/officeDocument/2006/relationships/hyperlink" Target="consultantplus://offline/ref=C1B7DA95E2DBE1E5139E2C920838065B9E9869C038CE03C71DB71576D33457F35DDFD126B297FFADF075D5BFBEUAYCH" TargetMode="External"/><Relationship Id="rId34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50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55" Type="http://schemas.openxmlformats.org/officeDocument/2006/relationships/hyperlink" Target="consultantplus://offline/ref=C1B7DA95E2DBE1E5139E329F1E545B50959B34C83BCF0C9440E413218C6451A60F9F8F7FE3DBB4A0F963C9BFB5B0B38FCBU8Y2H" TargetMode="External"/><Relationship Id="rId76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97" Type="http://schemas.openxmlformats.org/officeDocument/2006/relationships/hyperlink" Target="consultantplus://offline/ref=C1B7DA95E2DBE1E5139E329F1E545B50959B34C83BCF0C9440E413218C6451A60F9F8F7FE3DBB4A0F963C9BFB5B0B38FCBU8Y2H" TargetMode="External"/><Relationship Id="rId104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20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25" Type="http://schemas.openxmlformats.org/officeDocument/2006/relationships/hyperlink" Target="consultantplus://offline/ref=C1B7DA95E2DBE1E5139E329F1E545B50959B34C83BCF0C9440E413218C6451A60F9F8F7FE3DBB4A0F963C9BFB5B0B38FCBU8Y2H" TargetMode="External"/><Relationship Id="rId141" Type="http://schemas.openxmlformats.org/officeDocument/2006/relationships/hyperlink" Target="consultantplus://offline/ref=C1B7DA95E2DBE1E5139E2C920838065B9E9869C038CE03C71DB71576D33457F35DDFD126B297FFADF075D5BFBEUAYCH" TargetMode="External"/><Relationship Id="rId146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C1B7DA95E2DBE1E5139E2C920838065B9E9869C038CE03C71DB71576D33457F35DDFD126B297FFADF075D5BFBEUAYCH" TargetMode="External"/><Relationship Id="rId92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1B7DA95E2DBE1E5139E2C920838065B9E9869C038CE03C71DB71576D33457F35DDFD126B297FFADF075D5BFBEUAYCH" TargetMode="External"/><Relationship Id="rId24" Type="http://schemas.openxmlformats.org/officeDocument/2006/relationships/hyperlink" Target="consultantplus://offline/ref=C1B7DA95E2DBE1E5139E2C920838065B99906FCD39C803C71DB71576D33457F35DDFD126B297FFADF075D5BFBEUAYCH" TargetMode="External"/><Relationship Id="rId40" Type="http://schemas.openxmlformats.org/officeDocument/2006/relationships/hyperlink" Target="consultantplus://offline/ref=C1B7DA95E2DBE1E5139E2C920838065B999169C03ECE03C71DB71576D33457F35DDFD126B297FFADF075D5BFBEUAYCH" TargetMode="External"/><Relationship Id="rId45" Type="http://schemas.openxmlformats.org/officeDocument/2006/relationships/hyperlink" Target="consultantplus://offline/ref=C1B7DA95E2DBE1E5139E2C920838065B999169C03ECE03C71DB71576D33457F35DDFD126B297FFADF075D5BFBEUAYCH" TargetMode="External"/><Relationship Id="rId66" Type="http://schemas.openxmlformats.org/officeDocument/2006/relationships/hyperlink" Target="consultantplus://offline/ref=C1B7DA95E2DBE1E5139E2C920838065B99906FCD39C803C71DB71576D33457F35DDFD126B297FFADF075D5BFBEUAYCH" TargetMode="External"/><Relationship Id="rId87" Type="http://schemas.openxmlformats.org/officeDocument/2006/relationships/hyperlink" Target="consultantplus://offline/ref=C1B7DA95E2DBE1E5139E2C920838065B999169C03ECE03C71DB71576D33457F35DDFD126B297FFADF075D5BFBEUAYCH" TargetMode="External"/><Relationship Id="rId110" Type="http://schemas.openxmlformats.org/officeDocument/2006/relationships/hyperlink" Target="consultantplus://offline/ref=C1B7DA95E2DBE1E5139E2C920838065B999169C03ECE03C71DB71576D33457F35DDFD126B297FFADF075D5BFBEUAYCH" TargetMode="External"/><Relationship Id="rId115" Type="http://schemas.openxmlformats.org/officeDocument/2006/relationships/hyperlink" Target="consultantplus://offline/ref=C1B7DA95E2DBE1E5139E2C920838065B999169C03ECE03C71DB71576D33457F35DDFD126B297FFADF075D5BFBEUAYCH" TargetMode="External"/><Relationship Id="rId131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36" Type="http://schemas.openxmlformats.org/officeDocument/2006/relationships/hyperlink" Target="consultantplus://offline/ref=C1B7DA95E2DBE1E5139E2C920838065B99906FCD39C803C71DB71576D33457F35DDFD126B297FFADF075D5BFBEUAYCH" TargetMode="External"/><Relationship Id="rId157" Type="http://schemas.openxmlformats.org/officeDocument/2006/relationships/hyperlink" Target="consultantplus://offline/ref=C1B7DA95E2DBE1E5139E2C920838065B999169C03ECE03C71DB71576D33457F35DDFD126B297FFADF075D5BFBEUAYCH" TargetMode="External"/><Relationship Id="rId61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82" Type="http://schemas.openxmlformats.org/officeDocument/2006/relationships/hyperlink" Target="consultantplus://offline/ref=C1B7DA95E2DBE1E5139E2C920838065B999169C03ECE03C71DB71576D33457F35DDFD126B297FFADF075D5BFBEUAYCH" TargetMode="External"/><Relationship Id="rId152" Type="http://schemas.openxmlformats.org/officeDocument/2006/relationships/hyperlink" Target="consultantplus://offline/ref=C1B7DA95E2DBE1E5139E2C920838065B999169C03ECE03C71DB71576D33457F35DDFD126B297FFADF075D5BFBEUAYCH" TargetMode="External"/><Relationship Id="rId19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4" Type="http://schemas.openxmlformats.org/officeDocument/2006/relationships/hyperlink" Target="consultantplus://offline/ref=0565E2AE66B65E7C86325A65F3AE1BAB23EBD5818BE0F5757E6473700B696EC4981869D322CA27031C4003E6FAF3967ECAB1B5F7A5403E8D54F57404w1X8H" TargetMode="External"/><Relationship Id="rId30" Type="http://schemas.openxmlformats.org/officeDocument/2006/relationships/hyperlink" Target="consultantplus://offline/ref=C1B7DA95E2DBE1E5139E2C920838065B9E9869C038CE03C71DB71576D33457F35DDFD126B297FFADF075D5BFBEUAYCH" TargetMode="External"/><Relationship Id="rId35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56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77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00" Type="http://schemas.openxmlformats.org/officeDocument/2006/relationships/hyperlink" Target="consultantplus://offline/ref=C1B7DA95E2DBE1E5139E2C920838065B9E9869C038CE03C71DB71576D33457F35DDFD126B297FFADF075D5BFBEUAYCH" TargetMode="External"/><Relationship Id="rId105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126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47" Type="http://schemas.openxmlformats.org/officeDocument/2006/relationships/hyperlink" Target="consultantplus://offline/ref=C1B7DA95E2DBE1E5139E329F1E545156959B34C83BCD0D9040E213218C6451A60F9F8F7FF1DBECACF96BD7BDB8A5E5DE8DD5836E7E342573FFE04BCBU6Y3H" TargetMode="External"/><Relationship Id="rId8" Type="http://schemas.openxmlformats.org/officeDocument/2006/relationships/hyperlink" Target="consultantplus://offline/ref=0565E2AE66B65E7C86325A65F3AE1BAB23EBD5818BE0F5757E6473700B696EC4981869D322CA27031C4004E3FAF3967ECAB1B5F7A5403E8D54F57404w1X8H" TargetMode="External"/><Relationship Id="rId51" Type="http://schemas.openxmlformats.org/officeDocument/2006/relationships/hyperlink" Target="consultantplus://offline/ref=C1B7DA95E2DBE1E5139E2C920838065B9F986DC0319C54C54CE21B73DB640DE359968423AC9FE8B3FB6BD5UBYDH" TargetMode="External"/><Relationship Id="rId72" Type="http://schemas.openxmlformats.org/officeDocument/2006/relationships/hyperlink" Target="consultantplus://offline/ref=C1B7DA95E2DBE1E5139E2C920838065B9E9869C038CE03C71DB71576D33457F35DDFD126B297FFADF075D5BFBEUAYCH" TargetMode="External"/><Relationship Id="rId93" Type="http://schemas.openxmlformats.org/officeDocument/2006/relationships/hyperlink" Target="consultantplus://offline/ref=C1B7DA95E2DBE1E5139E2C920838065B9F986DC0319C54C54CE21B73DB640DE359968423AC9FE8B3FB6BD5UBYDH" TargetMode="External"/><Relationship Id="rId98" Type="http://schemas.openxmlformats.org/officeDocument/2006/relationships/hyperlink" Target="consultantplus://offline/ref=C1B7DA95E2DBE1E5139E329F1E545156959B34C83BCD0B9843E313218C6451A60F9F8F7FF1DBECACF96BD7BEB8A5E5DE8DD5836E7E342573FFE04BCBU6Y3H" TargetMode="External"/><Relationship Id="rId121" Type="http://schemas.openxmlformats.org/officeDocument/2006/relationships/hyperlink" Target="consultantplus://offline/ref=C1B7DA95E2DBE1E5139E2C920838065B9F986DC0319C54C54CE21B73DB640DE359968423AC9FE8B3FB6BD5UBYDH" TargetMode="External"/><Relationship Id="rId142" Type="http://schemas.openxmlformats.org/officeDocument/2006/relationships/hyperlink" Target="consultantplus://offline/ref=C1B7DA95E2DBE1E5139E2C920838065B9E9869C038CE03C71DB71576D33457F35DDFD126B297FFADF075D5BFBEUAYC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1B7DA95E2DBE1E5139E2C920838065B9E9869C038CE03C71DB71576D33457F35DDFD126B297FFADF075D5BFBEUAYCH" TargetMode="External"/><Relationship Id="rId46" Type="http://schemas.openxmlformats.org/officeDocument/2006/relationships/hyperlink" Target="consultantplus://offline/ref=C1B7DA95E2DBE1E5139E2C920838065B9F986DC0319C54C54CE21B73DB640DE359968423AC9FE8B3FB6BD5UBYDH" TargetMode="External"/><Relationship Id="rId67" Type="http://schemas.openxmlformats.org/officeDocument/2006/relationships/hyperlink" Target="consultantplus://offline/ref=C1B7DA95E2DBE1E5139E2C920838065B9E9869C038CE03C71DB71576D33457F35DDFD126B297FFADF075D5BFBEUAYCH" TargetMode="External"/><Relationship Id="rId116" Type="http://schemas.openxmlformats.org/officeDocument/2006/relationships/hyperlink" Target="consultantplus://offline/ref=C1B7DA95E2DBE1E5139E2C920838065B9F986DC0319C54C54CE21B73DB640DE359968423AC9FE8B3FB6BD5UBYDH" TargetMode="External"/><Relationship Id="rId137" Type="http://schemas.openxmlformats.org/officeDocument/2006/relationships/hyperlink" Target="consultantplus://offline/ref=C1B7DA95E2DBE1E5139E2C920838065B9E9869C038CE03C71DB71576D33457F35DDFD126B297FFADF075D5BFBEUAYCH" TargetMode="External"/><Relationship Id="rId158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93</Pages>
  <Words>35156</Words>
  <Characters>200395</Characters>
  <Application>Microsoft Office Word</Application>
  <DocSecurity>0</DocSecurity>
  <Lines>1669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cp:lastPrinted>2022-09-14T11:49:00Z</cp:lastPrinted>
  <dcterms:created xsi:type="dcterms:W3CDTF">2022-09-20T11:48:00Z</dcterms:created>
  <dcterms:modified xsi:type="dcterms:W3CDTF">2022-09-20T11:48:00Z</dcterms:modified>
</cp:coreProperties>
</file>