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880131" w:rsidP="00F535A6">
      <w:pPr>
        <w:pStyle w:val="a6"/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0.5pt;width:213.8pt;height:110.1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" filled="f" stroked="f">
            <v:textbox inset="0,0,0,0">
              <w:txbxContent>
                <w:p w:rsidR="00090035" w:rsidRPr="00B0638A" w:rsidRDefault="00B0638A" w:rsidP="00B0638A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 w:rsidRPr="00B0638A">
                    <w:rPr>
                      <w:rFonts w:ascii="Times New Roman" w:hAnsi="Times New Roman"/>
                      <w:b/>
                      <w:bCs/>
                      <w:sz w:val="28"/>
                    </w:rPr>
                    <w:t>Об утверждении Порядка работы администрации Чайковского городского округа с уголовно-исполнительной инспекцией и службой судебных приставов по организации работы с лицами, направленными для отбывания наказания в виде обязательных работ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0638A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38A" w:rsidRPr="00B0638A" w:rsidRDefault="00B0638A" w:rsidP="00B0638A"/>
    <w:p w:rsidR="00B0638A" w:rsidRPr="00B0638A" w:rsidRDefault="00B0638A" w:rsidP="00B0638A"/>
    <w:p w:rsidR="00B0638A" w:rsidRPr="00B0638A" w:rsidRDefault="00B0638A" w:rsidP="00B0638A"/>
    <w:p w:rsidR="00B0638A" w:rsidRPr="006B6F82" w:rsidRDefault="00B0638A" w:rsidP="00F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F8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</w:t>
      </w:r>
      <w:r w:rsidR="00C335A6">
        <w:rPr>
          <w:rFonts w:ascii="Times New Roman" w:hAnsi="Times New Roman" w:cs="Times New Roman"/>
          <w:sz w:val="28"/>
          <w:szCs w:val="28"/>
        </w:rPr>
        <w:t>№</w:t>
      </w:r>
      <w:r w:rsidRPr="006B6F8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6F8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6F82">
        <w:rPr>
          <w:rFonts w:ascii="Times New Roman" w:hAnsi="Times New Roman" w:cs="Times New Roman"/>
          <w:sz w:val="28"/>
          <w:szCs w:val="28"/>
        </w:rPr>
        <w:t xml:space="preserve">, Уголовно-исполнительным кодексом Российской Федерации, Уголовным кодексом Российской Федерации, Кодексом Российской Федерации об административных правонарушениях, </w:t>
      </w:r>
      <w:hyperlink r:id="rId8" w:history="1">
        <w:r w:rsidRPr="006B6F8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B6F82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</w:t>
      </w:r>
    </w:p>
    <w:p w:rsidR="00B0638A" w:rsidRPr="006B6F82" w:rsidRDefault="00B0638A" w:rsidP="00F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F8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0638A" w:rsidRDefault="00B0638A" w:rsidP="00F535A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F82">
        <w:rPr>
          <w:rFonts w:ascii="Times New Roman" w:hAnsi="Times New Roman" w:cs="Times New Roman"/>
          <w:sz w:val="28"/>
          <w:szCs w:val="28"/>
        </w:rPr>
        <w:t>Утвердить прилагаемый Порядок работы администрации Чайковского городского округа с уголовно-исполнительной инспекцией и службой судебных приставов по организации работы с лицами, направленными для отбывания наказания в виде обязательных работ.</w:t>
      </w:r>
    </w:p>
    <w:p w:rsidR="00B0638A" w:rsidRDefault="00B0638A" w:rsidP="00B0638A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B6F82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Признать утратившим силу постановление администрации города Чайковского от 25 февраля 2019 г. № 321 </w:t>
      </w:r>
      <w:r w:rsidR="00F535A6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6B6F82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Порядка работы администрации города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B6F82">
        <w:rPr>
          <w:rFonts w:ascii="Times New Roman" w:hAnsi="Times New Roman" w:cs="Times New Roman"/>
          <w:b w:val="0"/>
          <w:bCs/>
          <w:sz w:val="28"/>
          <w:szCs w:val="28"/>
        </w:rPr>
        <w:t>Чайковского с уголовно-исполнительной инспекцией и службой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B6F82">
        <w:rPr>
          <w:rFonts w:ascii="Times New Roman" w:hAnsi="Times New Roman" w:cs="Times New Roman"/>
          <w:b w:val="0"/>
          <w:bCs/>
          <w:sz w:val="28"/>
          <w:szCs w:val="28"/>
        </w:rPr>
        <w:t>судебных приставов по организации работы с лицами,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B6F82">
        <w:rPr>
          <w:rFonts w:ascii="Times New Roman" w:hAnsi="Times New Roman" w:cs="Times New Roman"/>
          <w:b w:val="0"/>
          <w:bCs/>
          <w:sz w:val="28"/>
          <w:szCs w:val="28"/>
        </w:rPr>
        <w:t>направленными для отбывания наказания в виде обязательных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B6F82">
        <w:rPr>
          <w:rFonts w:ascii="Times New Roman" w:hAnsi="Times New Roman" w:cs="Times New Roman"/>
          <w:b w:val="0"/>
          <w:bCs/>
          <w:sz w:val="28"/>
          <w:szCs w:val="28"/>
        </w:rPr>
        <w:t>работ</w:t>
      </w:r>
      <w:r w:rsidR="00F535A6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B0638A" w:rsidRPr="006B6F82" w:rsidRDefault="00B0638A" w:rsidP="00B0638A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B6F82">
        <w:rPr>
          <w:rFonts w:ascii="Times New Roman" w:hAnsi="Times New Roman" w:cs="Times New Roman"/>
          <w:b w:val="0"/>
          <w:bCs/>
          <w:sz w:val="28"/>
          <w:szCs w:val="28"/>
        </w:rPr>
        <w:t>Опубликовать постановление 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B6F82">
        <w:rPr>
          <w:rFonts w:ascii="Times New Roman" w:hAnsi="Times New Roman" w:cs="Times New Roman"/>
          <w:b w:val="0"/>
          <w:bCs/>
          <w:sz w:val="28"/>
          <w:szCs w:val="28"/>
        </w:rPr>
        <w:t xml:space="preserve">газете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6B6F82">
        <w:rPr>
          <w:rFonts w:ascii="Times New Roman" w:hAnsi="Times New Roman" w:cs="Times New Roman"/>
          <w:b w:val="0"/>
          <w:bCs/>
          <w:sz w:val="28"/>
          <w:szCs w:val="28"/>
        </w:rPr>
        <w:t>Огни Камы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6B6F82">
        <w:rPr>
          <w:rFonts w:ascii="Times New Roman" w:hAnsi="Times New Roman" w:cs="Times New Roman"/>
          <w:b w:val="0"/>
          <w:bCs/>
          <w:sz w:val="28"/>
          <w:szCs w:val="28"/>
        </w:rPr>
        <w:t xml:space="preserve"> и разместить на официальном сайте администрации Чайковского городского округа.</w:t>
      </w:r>
    </w:p>
    <w:p w:rsidR="00B0638A" w:rsidRDefault="00B0638A" w:rsidP="00B0638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</w:t>
      </w:r>
      <w:r w:rsidR="00F535A6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bCs/>
          <w:sz w:val="28"/>
          <w:szCs w:val="28"/>
        </w:rPr>
        <w:t>его официального опубликования.</w:t>
      </w:r>
    </w:p>
    <w:p w:rsidR="00B0638A" w:rsidRDefault="00B0638A" w:rsidP="00B0638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за исполнением постановления возложить на заместителя главы администрации Чайковского городского округа по инфраструктуре.</w:t>
      </w:r>
    </w:p>
    <w:p w:rsidR="00B0638A" w:rsidRDefault="00B0638A" w:rsidP="00B0638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0638A" w:rsidRDefault="00B0638A" w:rsidP="00B0638A">
      <w:pPr>
        <w:pStyle w:val="a5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– </w:t>
      </w:r>
    </w:p>
    <w:p w:rsidR="00B0638A" w:rsidRDefault="00B0638A" w:rsidP="00B0638A">
      <w:pPr>
        <w:pStyle w:val="a5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0638A" w:rsidRDefault="00B0638A" w:rsidP="00B0638A">
      <w:pPr>
        <w:pStyle w:val="a5"/>
        <w:shd w:val="clear" w:color="auto" w:fill="FFFFFF"/>
        <w:tabs>
          <w:tab w:val="left" w:pos="7334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  <w:t>Ю.Г. Востриков</w:t>
      </w:r>
    </w:p>
    <w:p w:rsidR="00B27AF5" w:rsidRDefault="00B27AF5" w:rsidP="00B0638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38A" w:rsidRDefault="00B0638A" w:rsidP="00B0638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B0638A" w:rsidRDefault="00B0638A" w:rsidP="00B0638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B0638A" w:rsidRDefault="00B0638A" w:rsidP="00B0638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B0638A" w:rsidRDefault="00B0638A" w:rsidP="00B0638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__________________№_______</w:t>
      </w:r>
    </w:p>
    <w:p w:rsidR="00B0638A" w:rsidRDefault="00B0638A" w:rsidP="00B0638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0638A" w:rsidRDefault="00B0638A" w:rsidP="00B063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38A" w:rsidRPr="00EB0F24" w:rsidRDefault="00B0638A" w:rsidP="00B063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B0638A" w:rsidRPr="00EB0F24" w:rsidRDefault="00B0638A" w:rsidP="00B063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b/>
          <w:sz w:val="28"/>
          <w:szCs w:val="28"/>
        </w:rPr>
        <w:t>работы администрации Чайковского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B0638A" w:rsidRPr="00EB0F24" w:rsidRDefault="00B0638A" w:rsidP="00B063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b/>
          <w:sz w:val="28"/>
          <w:szCs w:val="28"/>
        </w:rPr>
        <w:t>с уголовно-исполнительной инспекцией и службой судебных</w:t>
      </w:r>
    </w:p>
    <w:p w:rsidR="00B0638A" w:rsidRPr="00EB0F24" w:rsidRDefault="00B0638A" w:rsidP="00B063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b/>
          <w:sz w:val="28"/>
          <w:szCs w:val="28"/>
        </w:rPr>
        <w:t>приставов по организации работы с лицами, направленными</w:t>
      </w:r>
    </w:p>
    <w:p w:rsidR="00B0638A" w:rsidRPr="00EB0F24" w:rsidRDefault="00B0638A" w:rsidP="00B063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b/>
          <w:sz w:val="28"/>
          <w:szCs w:val="28"/>
        </w:rPr>
        <w:t>для отбывания наказания в виде</w:t>
      </w:r>
    </w:p>
    <w:p w:rsidR="00B0638A" w:rsidRPr="00EB0F24" w:rsidRDefault="00B0638A" w:rsidP="00B063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b/>
          <w:sz w:val="28"/>
          <w:szCs w:val="28"/>
        </w:rPr>
        <w:t>обязательных работ</w:t>
      </w:r>
    </w:p>
    <w:p w:rsidR="00B0638A" w:rsidRPr="00EB0F24" w:rsidRDefault="00B0638A" w:rsidP="00B06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38A" w:rsidRPr="00F535A6" w:rsidRDefault="00B0638A" w:rsidP="00B063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5A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0638A" w:rsidRPr="00EB0F24" w:rsidRDefault="00B0638A" w:rsidP="00F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38A" w:rsidRPr="00EB0F24" w:rsidRDefault="00B0638A" w:rsidP="00F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1.1. Настоящий Порядок призван урегулировать взаимодействи</w:t>
      </w:r>
      <w:r w:rsidR="00F535A6">
        <w:rPr>
          <w:rFonts w:ascii="Times New Roman" w:hAnsi="Times New Roman" w:cs="Times New Roman"/>
          <w:sz w:val="28"/>
          <w:szCs w:val="28"/>
        </w:rPr>
        <w:t>е</w:t>
      </w:r>
      <w:r w:rsidRPr="00EB0F24">
        <w:rPr>
          <w:rFonts w:ascii="Times New Roman" w:hAnsi="Times New Roman" w:cs="Times New Roman"/>
          <w:sz w:val="28"/>
          <w:szCs w:val="28"/>
        </w:rPr>
        <w:t xml:space="preserve"> между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24">
        <w:rPr>
          <w:rFonts w:ascii="Times New Roman" w:hAnsi="Times New Roman" w:cs="Times New Roman"/>
          <w:sz w:val="28"/>
          <w:szCs w:val="28"/>
        </w:rPr>
        <w:t>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5051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335A6">
        <w:rPr>
          <w:rFonts w:ascii="Times New Roman" w:hAnsi="Times New Roman" w:cs="Times New Roman"/>
          <w:sz w:val="28"/>
          <w:szCs w:val="28"/>
        </w:rPr>
        <w:t xml:space="preserve">- </w:t>
      </w:r>
      <w:r w:rsidR="00A50514">
        <w:rPr>
          <w:rFonts w:ascii="Times New Roman" w:hAnsi="Times New Roman" w:cs="Times New Roman"/>
          <w:sz w:val="28"/>
          <w:szCs w:val="28"/>
        </w:rPr>
        <w:t>Администраци</w:t>
      </w:r>
      <w:r w:rsidR="00C335A6">
        <w:rPr>
          <w:rFonts w:ascii="Times New Roman" w:hAnsi="Times New Roman" w:cs="Times New Roman"/>
          <w:sz w:val="28"/>
          <w:szCs w:val="28"/>
        </w:rPr>
        <w:t>я</w:t>
      </w:r>
      <w:r w:rsidR="00A50514">
        <w:rPr>
          <w:rFonts w:ascii="Times New Roman" w:hAnsi="Times New Roman" w:cs="Times New Roman"/>
          <w:sz w:val="28"/>
          <w:szCs w:val="28"/>
        </w:rPr>
        <w:t>)</w:t>
      </w:r>
      <w:r w:rsidRPr="00EB0F24">
        <w:rPr>
          <w:rFonts w:ascii="Times New Roman" w:hAnsi="Times New Roman" w:cs="Times New Roman"/>
          <w:sz w:val="28"/>
          <w:szCs w:val="28"/>
        </w:rPr>
        <w:t xml:space="preserve">, уголовно-исполнительной инспекцией и службой судебных приставов по организации работы с лицами, направленными в </w:t>
      </w:r>
      <w:r w:rsidR="00657709">
        <w:rPr>
          <w:rFonts w:ascii="Times New Roman" w:hAnsi="Times New Roman" w:cs="Times New Roman"/>
          <w:sz w:val="28"/>
          <w:szCs w:val="28"/>
        </w:rPr>
        <w:t>А</w:t>
      </w:r>
      <w:r w:rsidRPr="00EB0F24">
        <w:rPr>
          <w:rFonts w:ascii="Times New Roman" w:hAnsi="Times New Roman" w:cs="Times New Roman"/>
          <w:sz w:val="28"/>
          <w:szCs w:val="28"/>
        </w:rPr>
        <w:t>дминистрацию</w:t>
      </w:r>
      <w:r w:rsidR="00657709">
        <w:rPr>
          <w:rFonts w:ascii="Times New Roman" w:hAnsi="Times New Roman" w:cs="Times New Roman"/>
          <w:sz w:val="28"/>
          <w:szCs w:val="28"/>
        </w:rPr>
        <w:t xml:space="preserve"> </w:t>
      </w:r>
      <w:r w:rsidRPr="00EB0F24">
        <w:rPr>
          <w:rFonts w:ascii="Times New Roman" w:hAnsi="Times New Roman" w:cs="Times New Roman"/>
          <w:sz w:val="28"/>
          <w:szCs w:val="28"/>
        </w:rPr>
        <w:t>для отбывания наказания в виде обязательных работ.</w:t>
      </w:r>
    </w:p>
    <w:p w:rsidR="00B0638A" w:rsidRPr="00EB0F24" w:rsidRDefault="00B0638A" w:rsidP="00F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1.2. Обязательные работы являются мерой наказания граждан и заключаются в выполнении осужденными в свободное от основной рабо</w:t>
      </w:r>
      <w:r w:rsidR="00F535A6">
        <w:rPr>
          <w:rFonts w:ascii="Times New Roman" w:hAnsi="Times New Roman" w:cs="Times New Roman"/>
          <w:sz w:val="28"/>
          <w:szCs w:val="28"/>
        </w:rPr>
        <w:t xml:space="preserve">ты время бесплатных общественно </w:t>
      </w:r>
      <w:r w:rsidRPr="00EB0F24">
        <w:rPr>
          <w:rFonts w:ascii="Times New Roman" w:hAnsi="Times New Roman" w:cs="Times New Roman"/>
          <w:sz w:val="28"/>
          <w:szCs w:val="28"/>
        </w:rPr>
        <w:t>полезных работ по месту их жительства.</w:t>
      </w:r>
    </w:p>
    <w:p w:rsidR="00B0638A" w:rsidRPr="00EB0F24" w:rsidRDefault="00B0638A" w:rsidP="00F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 xml:space="preserve">1.3. При направлении в </w:t>
      </w:r>
      <w:r w:rsidR="00657709">
        <w:rPr>
          <w:rFonts w:ascii="Times New Roman" w:hAnsi="Times New Roman" w:cs="Times New Roman"/>
          <w:sz w:val="28"/>
          <w:szCs w:val="28"/>
        </w:rPr>
        <w:t>А</w:t>
      </w:r>
      <w:r w:rsidRPr="00EB0F24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24">
        <w:rPr>
          <w:rFonts w:ascii="Times New Roman" w:hAnsi="Times New Roman" w:cs="Times New Roman"/>
          <w:sz w:val="28"/>
          <w:szCs w:val="28"/>
        </w:rPr>
        <w:t>уголовно-исполнительной инспекцией или службой судебных приставов осужденных к обязательным работам, администрация выступает в качестве работодателя, назначает ответственных лиц, которые обеспечивают организацию выполнения обязательных работ и осуществляют контроль.</w:t>
      </w:r>
    </w:p>
    <w:p w:rsidR="00B0638A" w:rsidRPr="00EB0F24" w:rsidRDefault="00B0638A" w:rsidP="00F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 xml:space="preserve">1.4. Субъектом, организующим исполнение полномочий муниципального образования, выступает </w:t>
      </w:r>
      <w:r w:rsidR="00657709">
        <w:rPr>
          <w:rFonts w:ascii="Times New Roman" w:hAnsi="Times New Roman" w:cs="Times New Roman"/>
          <w:sz w:val="28"/>
          <w:szCs w:val="28"/>
        </w:rPr>
        <w:t>А</w:t>
      </w:r>
      <w:r w:rsidRPr="00EB0F24">
        <w:rPr>
          <w:rFonts w:ascii="Times New Roman" w:hAnsi="Times New Roman" w:cs="Times New Roman"/>
          <w:sz w:val="28"/>
          <w:szCs w:val="28"/>
        </w:rPr>
        <w:t xml:space="preserve">дминистрация, в лице Управления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 и транспорта администрации Чайковского городского округа (далее – Управление)</w:t>
      </w:r>
      <w:r w:rsidRPr="00EB0F24">
        <w:rPr>
          <w:rFonts w:ascii="Times New Roman" w:hAnsi="Times New Roman" w:cs="Times New Roman"/>
          <w:sz w:val="28"/>
          <w:szCs w:val="28"/>
        </w:rPr>
        <w:t>.</w:t>
      </w:r>
    </w:p>
    <w:p w:rsidR="00B0638A" w:rsidRPr="00EB0F24" w:rsidRDefault="00B0638A" w:rsidP="00B06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38A" w:rsidRPr="00F535A6" w:rsidRDefault="00B0638A" w:rsidP="00B063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5A6">
        <w:rPr>
          <w:rFonts w:ascii="Times New Roman" w:hAnsi="Times New Roman" w:cs="Times New Roman"/>
          <w:b/>
          <w:sz w:val="28"/>
          <w:szCs w:val="28"/>
        </w:rPr>
        <w:t>2. Цели и задачи обязательных работ</w:t>
      </w:r>
    </w:p>
    <w:p w:rsidR="00B0638A" w:rsidRPr="00F535A6" w:rsidRDefault="00B0638A" w:rsidP="00B0638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38A" w:rsidRPr="00EB0F24" w:rsidRDefault="00B0638A" w:rsidP="00F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2.1. Профилактика правонарушений и преступлений: неотвратимость наказания, публичность исполнения, предупреждение совершения повторных правонарушений.</w:t>
      </w:r>
    </w:p>
    <w:p w:rsidR="00B0638A" w:rsidRPr="00EB0F24" w:rsidRDefault="00B0638A" w:rsidP="00F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2.2. Содействие в решении вопросов местного значения: уборка улиц и мест общего пользования, ремонт малых архитектурных форм, озеленение территорий, другие виды работ по благоустройству, не требующие предварительной профессиональной подготовки и имеющие социально полезную направленность.</w:t>
      </w:r>
    </w:p>
    <w:p w:rsidR="00B0638A" w:rsidRPr="00EB0F24" w:rsidRDefault="00B0638A" w:rsidP="00F53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 xml:space="preserve">2.3. Отсутствие бюджетных затрат: безвозмездный характер работ, освобождение от уплаты налоговых, страховых платежей и заключения </w:t>
      </w:r>
      <w:r w:rsidRPr="00EB0F24">
        <w:rPr>
          <w:rFonts w:ascii="Times New Roman" w:hAnsi="Times New Roman" w:cs="Times New Roman"/>
          <w:sz w:val="28"/>
          <w:szCs w:val="28"/>
        </w:rPr>
        <w:lastRenderedPageBreak/>
        <w:t>трудового договора.</w:t>
      </w:r>
    </w:p>
    <w:p w:rsidR="00B0638A" w:rsidRPr="00EB0F24" w:rsidRDefault="00B0638A" w:rsidP="00B06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38A" w:rsidRPr="00F535A6" w:rsidRDefault="00B0638A" w:rsidP="00B063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5A6">
        <w:rPr>
          <w:rFonts w:ascii="Times New Roman" w:hAnsi="Times New Roman" w:cs="Times New Roman"/>
          <w:b/>
          <w:sz w:val="28"/>
          <w:szCs w:val="28"/>
        </w:rPr>
        <w:t>3. Организация и исполнение обязательных работ</w:t>
      </w:r>
    </w:p>
    <w:p w:rsidR="00B0638A" w:rsidRPr="00F535A6" w:rsidRDefault="00B0638A" w:rsidP="00B0638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3.1. Организация работы с направлениями уголовно-исполнительной инспекци</w:t>
      </w:r>
      <w:r w:rsidR="00657709">
        <w:rPr>
          <w:rFonts w:ascii="Times New Roman" w:hAnsi="Times New Roman" w:cs="Times New Roman"/>
          <w:sz w:val="28"/>
          <w:szCs w:val="28"/>
        </w:rPr>
        <w:t>и</w:t>
      </w:r>
      <w:r w:rsidRPr="00EB0F24">
        <w:rPr>
          <w:rFonts w:ascii="Times New Roman" w:hAnsi="Times New Roman" w:cs="Times New Roman"/>
          <w:sz w:val="28"/>
          <w:szCs w:val="28"/>
        </w:rPr>
        <w:t xml:space="preserve"> и служб</w:t>
      </w:r>
      <w:r w:rsidR="00657709">
        <w:rPr>
          <w:rFonts w:ascii="Times New Roman" w:hAnsi="Times New Roman" w:cs="Times New Roman"/>
          <w:sz w:val="28"/>
          <w:szCs w:val="28"/>
        </w:rPr>
        <w:t>ы</w:t>
      </w:r>
      <w:r w:rsidRPr="00EB0F24">
        <w:rPr>
          <w:rFonts w:ascii="Times New Roman" w:hAnsi="Times New Roman" w:cs="Times New Roman"/>
          <w:sz w:val="28"/>
          <w:szCs w:val="28"/>
        </w:rPr>
        <w:t xml:space="preserve"> судебных приставов по лицам, осужденным к обязательным работам, осуществляется </w:t>
      </w:r>
      <w:r>
        <w:rPr>
          <w:rFonts w:ascii="Times New Roman" w:hAnsi="Times New Roman" w:cs="Times New Roman"/>
          <w:sz w:val="28"/>
          <w:szCs w:val="28"/>
        </w:rPr>
        <w:t>сотрудником, назначенным приказом начальника Управления</w:t>
      </w:r>
      <w:r w:rsidR="00F535A6">
        <w:rPr>
          <w:rFonts w:ascii="Times New Roman" w:hAnsi="Times New Roman" w:cs="Times New Roman"/>
          <w:sz w:val="28"/>
          <w:szCs w:val="28"/>
        </w:rPr>
        <w:t>,</w:t>
      </w:r>
      <w:r w:rsidRPr="00EB0F24">
        <w:rPr>
          <w:rFonts w:ascii="Times New Roman" w:hAnsi="Times New Roman" w:cs="Times New Roman"/>
          <w:sz w:val="28"/>
          <w:szCs w:val="28"/>
        </w:rPr>
        <w:t xml:space="preserve"> с выполнением следующих функций: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3.1.1</w:t>
      </w:r>
      <w:r w:rsidR="00F535A6">
        <w:rPr>
          <w:rFonts w:ascii="Times New Roman" w:hAnsi="Times New Roman" w:cs="Times New Roman"/>
          <w:sz w:val="28"/>
          <w:szCs w:val="28"/>
        </w:rPr>
        <w:t>.</w:t>
      </w:r>
      <w:r w:rsidRPr="00EB0F24">
        <w:rPr>
          <w:rFonts w:ascii="Times New Roman" w:hAnsi="Times New Roman" w:cs="Times New Roman"/>
          <w:sz w:val="28"/>
          <w:szCs w:val="28"/>
        </w:rPr>
        <w:t xml:space="preserve"> подготовка документов о направлении осужденного для п</w:t>
      </w:r>
      <w:r w:rsidR="00F535A6">
        <w:rPr>
          <w:rFonts w:ascii="Times New Roman" w:hAnsi="Times New Roman" w:cs="Times New Roman"/>
          <w:sz w:val="28"/>
          <w:szCs w:val="28"/>
        </w:rPr>
        <w:t>рохождения обязательных работ (п</w:t>
      </w:r>
      <w:r w:rsidRPr="00EB0F24">
        <w:rPr>
          <w:rFonts w:ascii="Times New Roman" w:hAnsi="Times New Roman" w:cs="Times New Roman"/>
          <w:sz w:val="28"/>
          <w:szCs w:val="28"/>
        </w:rPr>
        <w:t xml:space="preserve">риложения 1, </w:t>
      </w:r>
      <w:hyperlink w:anchor="P110" w:history="1">
        <w:r w:rsidRPr="00EB0F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324154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EB0F24">
        <w:rPr>
          <w:rFonts w:ascii="Times New Roman" w:hAnsi="Times New Roman" w:cs="Times New Roman"/>
          <w:sz w:val="28"/>
          <w:szCs w:val="28"/>
        </w:rPr>
        <w:t>);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3.1.2</w:t>
      </w:r>
      <w:r w:rsidR="00F535A6">
        <w:rPr>
          <w:rFonts w:ascii="Times New Roman" w:hAnsi="Times New Roman" w:cs="Times New Roman"/>
          <w:sz w:val="28"/>
          <w:szCs w:val="28"/>
        </w:rPr>
        <w:t>.</w:t>
      </w:r>
      <w:r w:rsidRPr="00EB0F24">
        <w:rPr>
          <w:rFonts w:ascii="Times New Roman" w:hAnsi="Times New Roman" w:cs="Times New Roman"/>
          <w:sz w:val="28"/>
          <w:szCs w:val="28"/>
        </w:rPr>
        <w:t xml:space="preserve"> определение объекта (территории) отбывания наказания и закрепление осужденного для прохождения обязательных работ за специалистом муниципального учреждения в рамках заключенног</w:t>
      </w:r>
      <w:r w:rsidR="00F535A6">
        <w:rPr>
          <w:rFonts w:ascii="Times New Roman" w:hAnsi="Times New Roman" w:cs="Times New Roman"/>
          <w:sz w:val="28"/>
          <w:szCs w:val="28"/>
        </w:rPr>
        <w:t>о соглашения</w:t>
      </w:r>
      <w:r w:rsidRPr="00EB0F24">
        <w:rPr>
          <w:rFonts w:ascii="Times New Roman" w:hAnsi="Times New Roman" w:cs="Times New Roman"/>
          <w:sz w:val="28"/>
          <w:szCs w:val="28"/>
        </w:rPr>
        <w:t>;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3.1.3</w:t>
      </w:r>
      <w:r w:rsidR="00F535A6">
        <w:rPr>
          <w:rFonts w:ascii="Times New Roman" w:hAnsi="Times New Roman" w:cs="Times New Roman"/>
          <w:sz w:val="28"/>
          <w:szCs w:val="28"/>
        </w:rPr>
        <w:t>.</w:t>
      </w:r>
      <w:r w:rsidRPr="00EB0F24">
        <w:rPr>
          <w:rFonts w:ascii="Times New Roman" w:hAnsi="Times New Roman" w:cs="Times New Roman"/>
          <w:sz w:val="28"/>
          <w:szCs w:val="28"/>
        </w:rPr>
        <w:t xml:space="preserve"> проведение один раз в полгода сверки данных с уголовно-исполнительной инспекци</w:t>
      </w:r>
      <w:r w:rsidR="00324154">
        <w:rPr>
          <w:rFonts w:ascii="Times New Roman" w:hAnsi="Times New Roman" w:cs="Times New Roman"/>
          <w:sz w:val="28"/>
          <w:szCs w:val="28"/>
        </w:rPr>
        <w:t>ей</w:t>
      </w:r>
      <w:r w:rsidRPr="00EB0F24">
        <w:rPr>
          <w:rFonts w:ascii="Times New Roman" w:hAnsi="Times New Roman" w:cs="Times New Roman"/>
          <w:sz w:val="28"/>
          <w:szCs w:val="28"/>
        </w:rPr>
        <w:t xml:space="preserve"> и службой судебных приставов.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3.2. Специалист, назначенный осуществлять контроль над осужденным, при прохождении обязательных работ, выполняет следующие функции: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3.2.1</w:t>
      </w:r>
      <w:r w:rsidR="00F535A6">
        <w:rPr>
          <w:rFonts w:ascii="Times New Roman" w:hAnsi="Times New Roman" w:cs="Times New Roman"/>
          <w:sz w:val="28"/>
          <w:szCs w:val="28"/>
        </w:rPr>
        <w:t>.</w:t>
      </w:r>
      <w:r w:rsidRPr="00EB0F24">
        <w:rPr>
          <w:rFonts w:ascii="Times New Roman" w:hAnsi="Times New Roman" w:cs="Times New Roman"/>
          <w:sz w:val="28"/>
          <w:szCs w:val="28"/>
        </w:rPr>
        <w:t xml:space="preserve"> регистрирует полученное направление в отдельном журнале;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3.2.2</w:t>
      </w:r>
      <w:r w:rsidR="00F535A6">
        <w:rPr>
          <w:rFonts w:ascii="Times New Roman" w:hAnsi="Times New Roman" w:cs="Times New Roman"/>
          <w:sz w:val="28"/>
          <w:szCs w:val="28"/>
        </w:rPr>
        <w:t>.</w:t>
      </w:r>
      <w:r w:rsidRPr="00EB0F24">
        <w:rPr>
          <w:rFonts w:ascii="Times New Roman" w:hAnsi="Times New Roman" w:cs="Times New Roman"/>
          <w:sz w:val="28"/>
          <w:szCs w:val="28"/>
        </w:rPr>
        <w:t xml:space="preserve"> знакомит осужденного с графиком работы и правилами техники безопасности </w:t>
      </w:r>
      <w:r w:rsidR="00F535A6">
        <w:rPr>
          <w:rFonts w:ascii="Times New Roman" w:hAnsi="Times New Roman" w:cs="Times New Roman"/>
          <w:sz w:val="28"/>
          <w:szCs w:val="28"/>
        </w:rPr>
        <w:t>(п</w:t>
      </w:r>
      <w:r w:rsidRPr="00EA69FD">
        <w:rPr>
          <w:rFonts w:ascii="Times New Roman" w:hAnsi="Times New Roman" w:cs="Times New Roman"/>
          <w:sz w:val="28"/>
          <w:szCs w:val="28"/>
        </w:rPr>
        <w:t>риложение 3</w:t>
      </w:r>
      <w:r w:rsidR="00324154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EA69FD">
        <w:rPr>
          <w:rFonts w:ascii="Times New Roman" w:hAnsi="Times New Roman" w:cs="Times New Roman"/>
          <w:sz w:val="28"/>
          <w:szCs w:val="28"/>
        </w:rPr>
        <w:t>);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3.2.3</w:t>
      </w:r>
      <w:r w:rsidR="00F535A6">
        <w:rPr>
          <w:rFonts w:ascii="Times New Roman" w:hAnsi="Times New Roman" w:cs="Times New Roman"/>
          <w:sz w:val="28"/>
          <w:szCs w:val="28"/>
        </w:rPr>
        <w:t>.</w:t>
      </w:r>
      <w:r w:rsidRPr="00EB0F24">
        <w:rPr>
          <w:rFonts w:ascii="Times New Roman" w:hAnsi="Times New Roman" w:cs="Times New Roman"/>
          <w:sz w:val="28"/>
          <w:szCs w:val="28"/>
        </w:rPr>
        <w:t xml:space="preserve"> определяет работнику объем работ, обеспечивает его орудиями труда (инвентарем) и средствами индивидуальной защиты;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3.2.4</w:t>
      </w:r>
      <w:r w:rsidR="00F535A6">
        <w:rPr>
          <w:rFonts w:ascii="Times New Roman" w:hAnsi="Times New Roman" w:cs="Times New Roman"/>
          <w:sz w:val="28"/>
          <w:szCs w:val="28"/>
        </w:rPr>
        <w:t>.</w:t>
      </w:r>
      <w:r w:rsidRPr="00EB0F24">
        <w:rPr>
          <w:rFonts w:ascii="Times New Roman" w:hAnsi="Times New Roman" w:cs="Times New Roman"/>
          <w:sz w:val="28"/>
          <w:szCs w:val="28"/>
        </w:rPr>
        <w:t xml:space="preserve"> осуществляет контроль выполнения обязательных работ, для чего ежедневно вносит сведения о явке (неявке) лица, отработанных им часах в табель учета времени обязательных работ;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3.2.5</w:t>
      </w:r>
      <w:r w:rsidR="00F535A6">
        <w:rPr>
          <w:rFonts w:ascii="Times New Roman" w:hAnsi="Times New Roman" w:cs="Times New Roman"/>
          <w:sz w:val="28"/>
          <w:szCs w:val="28"/>
        </w:rPr>
        <w:t>.</w:t>
      </w:r>
      <w:r w:rsidRPr="00EB0F24">
        <w:rPr>
          <w:rFonts w:ascii="Times New Roman" w:hAnsi="Times New Roman" w:cs="Times New Roman"/>
          <w:sz w:val="28"/>
          <w:szCs w:val="28"/>
        </w:rPr>
        <w:t xml:space="preserve"> по окончании работ уведомляет уголовно-исполнительную инспекцию или судебного пристава-исполнителя о количестве отработанных часов или об уклонении лица от отбывания наказания (предварительно посредством телефонной связи) с обязательным предоставлением табеля, а также готовит характеристику на осужденного;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3.2.6</w:t>
      </w:r>
      <w:r w:rsidR="00F535A6">
        <w:rPr>
          <w:rFonts w:ascii="Times New Roman" w:hAnsi="Times New Roman" w:cs="Times New Roman"/>
          <w:sz w:val="28"/>
          <w:szCs w:val="28"/>
        </w:rPr>
        <w:t>.</w:t>
      </w:r>
      <w:r w:rsidRPr="00EB0F24">
        <w:rPr>
          <w:rFonts w:ascii="Times New Roman" w:hAnsi="Times New Roman" w:cs="Times New Roman"/>
          <w:sz w:val="28"/>
          <w:szCs w:val="28"/>
        </w:rPr>
        <w:t xml:space="preserve"> сообщает в Управление о завершении работ по каждому отдельному направлению.</w:t>
      </w:r>
    </w:p>
    <w:p w:rsidR="00F535A6" w:rsidRDefault="00F535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0638A" w:rsidRPr="00EB0F24" w:rsidRDefault="00B0638A" w:rsidP="006006B8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0F2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0638A" w:rsidRPr="00EB0F24" w:rsidRDefault="00B0638A" w:rsidP="006006B8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к Порядку работы администрации</w:t>
      </w:r>
    </w:p>
    <w:p w:rsidR="00B0638A" w:rsidRDefault="00B0638A" w:rsidP="006006B8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EB0F24">
        <w:rPr>
          <w:rFonts w:ascii="Times New Roman" w:hAnsi="Times New Roman" w:cs="Times New Roman"/>
          <w:sz w:val="28"/>
          <w:szCs w:val="28"/>
        </w:rPr>
        <w:t>с</w:t>
      </w:r>
      <w:r w:rsidR="006006B8">
        <w:rPr>
          <w:rFonts w:ascii="Times New Roman" w:hAnsi="Times New Roman" w:cs="Times New Roman"/>
          <w:sz w:val="28"/>
          <w:szCs w:val="28"/>
        </w:rPr>
        <w:t> </w:t>
      </w:r>
      <w:r w:rsidRPr="00EB0F24">
        <w:rPr>
          <w:rFonts w:ascii="Times New Roman" w:hAnsi="Times New Roman" w:cs="Times New Roman"/>
          <w:sz w:val="28"/>
          <w:szCs w:val="28"/>
        </w:rPr>
        <w:t>уголовно-исполнительной</w:t>
      </w:r>
      <w:r w:rsidR="006006B8">
        <w:rPr>
          <w:rFonts w:ascii="Times New Roman" w:hAnsi="Times New Roman" w:cs="Times New Roman"/>
          <w:sz w:val="28"/>
          <w:szCs w:val="28"/>
        </w:rPr>
        <w:t xml:space="preserve"> </w:t>
      </w:r>
      <w:r w:rsidRPr="00EB0F24">
        <w:rPr>
          <w:rFonts w:ascii="Times New Roman" w:hAnsi="Times New Roman" w:cs="Times New Roman"/>
          <w:sz w:val="28"/>
          <w:szCs w:val="28"/>
        </w:rPr>
        <w:t>инспекцией и службой судебных</w:t>
      </w:r>
      <w:r w:rsidR="006006B8">
        <w:rPr>
          <w:rFonts w:ascii="Times New Roman" w:hAnsi="Times New Roman" w:cs="Times New Roman"/>
          <w:sz w:val="28"/>
          <w:szCs w:val="28"/>
        </w:rPr>
        <w:t xml:space="preserve"> </w:t>
      </w:r>
      <w:r w:rsidRPr="00EB0F24">
        <w:rPr>
          <w:rFonts w:ascii="Times New Roman" w:hAnsi="Times New Roman" w:cs="Times New Roman"/>
          <w:sz w:val="28"/>
          <w:szCs w:val="28"/>
        </w:rPr>
        <w:t>приставов по организации</w:t>
      </w:r>
      <w:r w:rsidR="006006B8">
        <w:rPr>
          <w:rFonts w:ascii="Times New Roman" w:hAnsi="Times New Roman" w:cs="Times New Roman"/>
          <w:sz w:val="28"/>
          <w:szCs w:val="28"/>
        </w:rPr>
        <w:t xml:space="preserve"> </w:t>
      </w:r>
      <w:r w:rsidRPr="00EB0F24">
        <w:rPr>
          <w:rFonts w:ascii="Times New Roman" w:hAnsi="Times New Roman" w:cs="Times New Roman"/>
          <w:sz w:val="28"/>
          <w:szCs w:val="28"/>
        </w:rPr>
        <w:t>работы с лицами, направленными для</w:t>
      </w:r>
      <w:r w:rsidR="006006B8">
        <w:rPr>
          <w:rFonts w:ascii="Times New Roman" w:hAnsi="Times New Roman" w:cs="Times New Roman"/>
          <w:sz w:val="28"/>
          <w:szCs w:val="28"/>
        </w:rPr>
        <w:t> </w:t>
      </w:r>
      <w:r w:rsidRPr="00EB0F24">
        <w:rPr>
          <w:rFonts w:ascii="Times New Roman" w:hAnsi="Times New Roman" w:cs="Times New Roman"/>
          <w:sz w:val="28"/>
          <w:szCs w:val="28"/>
        </w:rPr>
        <w:t>отбывания наказания</w:t>
      </w:r>
      <w:r w:rsidR="006006B8">
        <w:rPr>
          <w:rFonts w:ascii="Times New Roman" w:hAnsi="Times New Roman" w:cs="Times New Roman"/>
          <w:sz w:val="28"/>
          <w:szCs w:val="28"/>
        </w:rPr>
        <w:t xml:space="preserve"> </w:t>
      </w:r>
      <w:r w:rsidRPr="00EB0F24">
        <w:rPr>
          <w:rFonts w:ascii="Times New Roman" w:hAnsi="Times New Roman" w:cs="Times New Roman"/>
          <w:sz w:val="28"/>
          <w:szCs w:val="28"/>
        </w:rPr>
        <w:t>в</w:t>
      </w:r>
      <w:r w:rsidR="006006B8">
        <w:rPr>
          <w:rFonts w:ascii="Times New Roman" w:hAnsi="Times New Roman" w:cs="Times New Roman"/>
          <w:sz w:val="28"/>
          <w:szCs w:val="28"/>
        </w:rPr>
        <w:t> виде </w:t>
      </w:r>
      <w:r w:rsidRPr="00EB0F24">
        <w:rPr>
          <w:rFonts w:ascii="Times New Roman" w:hAnsi="Times New Roman" w:cs="Times New Roman"/>
          <w:sz w:val="28"/>
          <w:szCs w:val="28"/>
        </w:rPr>
        <w:t>обязательных работ</w:t>
      </w:r>
    </w:p>
    <w:p w:rsidR="006006B8" w:rsidRDefault="006006B8" w:rsidP="006006B8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0638A" w:rsidRPr="00EB0F24" w:rsidRDefault="00B0638A" w:rsidP="006006B8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B0638A" w:rsidRPr="00EB0F24" w:rsidRDefault="00B0638A" w:rsidP="00B06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38A" w:rsidRPr="00EB0F24" w:rsidRDefault="00B0638A" w:rsidP="00B063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 И ТРАНСПОРТА</w:t>
      </w:r>
    </w:p>
    <w:p w:rsidR="00B0638A" w:rsidRPr="00EB0F24" w:rsidRDefault="00B0638A" w:rsidP="00B063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b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F24">
        <w:rPr>
          <w:rFonts w:ascii="Times New Roman" w:hAnsi="Times New Roman" w:cs="Times New Roman"/>
          <w:b/>
          <w:sz w:val="28"/>
          <w:szCs w:val="28"/>
        </w:rPr>
        <w:t>ЧАЙКОВСКОГО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B0638A" w:rsidRPr="00EB0F24" w:rsidRDefault="00B0638A" w:rsidP="00B063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B0638A" w:rsidRPr="00EB0F24" w:rsidRDefault="00B0638A" w:rsidP="00B06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38A" w:rsidRPr="00EB0F24" w:rsidRDefault="00B0638A" w:rsidP="00B063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НАПРАВЛЕНИЕ</w:t>
      </w:r>
    </w:p>
    <w:p w:rsidR="00B0638A" w:rsidRPr="00EB0F24" w:rsidRDefault="00741698" w:rsidP="00B0638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638A" w:rsidRPr="00EB0F2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638A" w:rsidRPr="00EB0F24">
        <w:rPr>
          <w:rFonts w:ascii="Times New Roman" w:hAnsi="Times New Roman" w:cs="Times New Roman"/>
          <w:sz w:val="28"/>
          <w:szCs w:val="28"/>
        </w:rPr>
        <w:t xml:space="preserve"> ____________ 20__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0638A">
        <w:rPr>
          <w:rFonts w:ascii="Times New Roman" w:hAnsi="Times New Roman" w:cs="Times New Roman"/>
          <w:sz w:val="28"/>
          <w:szCs w:val="28"/>
        </w:rPr>
        <w:t>№</w:t>
      </w:r>
      <w:r w:rsidR="00B0638A" w:rsidRPr="00EB0F24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B0638A" w:rsidRPr="00EB0F24" w:rsidRDefault="00B0638A" w:rsidP="00B06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38A" w:rsidRPr="00EB0F24" w:rsidRDefault="00B0638A" w:rsidP="00B06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На основании направления территориального органа Федеральной службы исполнения наказания России / территориального органа Федеральной службы судебных приставов России / и Соглашения между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транспорта администрации Чайковского городского округа</w:t>
      </w:r>
      <w:r w:rsidR="00741698">
        <w:rPr>
          <w:rFonts w:ascii="Times New Roman" w:hAnsi="Times New Roman" w:cs="Times New Roman"/>
          <w:sz w:val="28"/>
          <w:szCs w:val="28"/>
        </w:rPr>
        <w:t xml:space="preserve"> и</w:t>
      </w:r>
      <w:r w:rsidRPr="00EB0F2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B0638A" w:rsidRPr="00EB0F24" w:rsidRDefault="00B0638A" w:rsidP="00B06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(учреждением с кем заключено соглашение)</w:t>
      </w:r>
    </w:p>
    <w:p w:rsidR="00B0638A" w:rsidRPr="00EB0F24" w:rsidRDefault="00B0638A" w:rsidP="00B06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38A" w:rsidRPr="00EB0F24" w:rsidRDefault="00B0638A" w:rsidP="00B06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1.Направить _______________________________________________________,</w:t>
      </w:r>
    </w:p>
    <w:p w:rsidR="00B0638A" w:rsidRPr="00EB0F24" w:rsidRDefault="00B0638A" w:rsidP="00B06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(ФИО осужденного)</w:t>
      </w:r>
    </w:p>
    <w:p w:rsidR="00B0638A" w:rsidRPr="00EB0F24" w:rsidRDefault="00B0638A" w:rsidP="00B06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38A" w:rsidRPr="00EB0F24" w:rsidRDefault="00B0638A" w:rsidP="00B06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___________ года рождения, осужденного ________________ по ст. _______</w:t>
      </w:r>
    </w:p>
    <w:p w:rsidR="00B0638A" w:rsidRPr="00EB0F24" w:rsidRDefault="00B0638A" w:rsidP="00B06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ч. __ п. ____ УК РФ к _______ часам обязательных работ, рабочим по благоустройству территории _______________________ для отбывания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24">
        <w:rPr>
          <w:rFonts w:ascii="Times New Roman" w:hAnsi="Times New Roman" w:cs="Times New Roman"/>
          <w:sz w:val="28"/>
          <w:szCs w:val="28"/>
        </w:rPr>
        <w:t>наказания (безвозмездно) с ______________20__ г.</w:t>
      </w:r>
    </w:p>
    <w:p w:rsidR="00B0638A" w:rsidRPr="00EB0F24" w:rsidRDefault="00B0638A" w:rsidP="00B06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 xml:space="preserve">2. В соответствии с Порядком работы администрации Чайковского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EB0F24">
        <w:rPr>
          <w:rFonts w:ascii="Times New Roman" w:hAnsi="Times New Roman" w:cs="Times New Roman"/>
          <w:sz w:val="28"/>
          <w:szCs w:val="28"/>
        </w:rPr>
        <w:t xml:space="preserve">с уголовно-исполнительной инспекцией и службой судебных приставов по организации работы с лицами, направленными для отбывания наказания в виде обязательных работ, утвержденным постановлением администрации Чайковского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EB0F24">
        <w:rPr>
          <w:rFonts w:ascii="Times New Roman" w:hAnsi="Times New Roman" w:cs="Times New Roman"/>
          <w:sz w:val="28"/>
          <w:szCs w:val="28"/>
        </w:rPr>
        <w:t xml:space="preserve">от________ </w:t>
      </w:r>
      <w:r w:rsidR="00324154">
        <w:rPr>
          <w:rFonts w:ascii="Times New Roman" w:hAnsi="Times New Roman" w:cs="Times New Roman"/>
          <w:sz w:val="28"/>
          <w:szCs w:val="28"/>
        </w:rPr>
        <w:t>№</w:t>
      </w:r>
      <w:r w:rsidR="00C335A6">
        <w:rPr>
          <w:rFonts w:ascii="Times New Roman" w:hAnsi="Times New Roman" w:cs="Times New Roman"/>
          <w:sz w:val="28"/>
          <w:szCs w:val="28"/>
        </w:rPr>
        <w:t xml:space="preserve"> ________.</w:t>
      </w:r>
    </w:p>
    <w:p w:rsidR="00B0638A" w:rsidRPr="00EB0F24" w:rsidRDefault="00B0638A" w:rsidP="00B06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/наименование/, </w:t>
      </w:r>
      <w:r w:rsidRPr="00EB0F24">
        <w:rPr>
          <w:rFonts w:ascii="Times New Roman" w:hAnsi="Times New Roman" w:cs="Times New Roman"/>
          <w:sz w:val="28"/>
          <w:szCs w:val="28"/>
        </w:rPr>
        <w:t>обеспечить условия отбывания наказания.</w:t>
      </w:r>
    </w:p>
    <w:p w:rsidR="00B0638A" w:rsidRPr="00EB0F24" w:rsidRDefault="00B0638A" w:rsidP="00B06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38A" w:rsidRPr="00EB0F24" w:rsidRDefault="00B0638A" w:rsidP="00B0638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должности </w:t>
      </w:r>
      <w:r w:rsidRPr="00EB0F24">
        <w:rPr>
          <w:rFonts w:ascii="Times New Roman" w:hAnsi="Times New Roman" w:cs="Times New Roman"/>
          <w:sz w:val="28"/>
          <w:szCs w:val="28"/>
        </w:rPr>
        <w:t>__________________(________________________)</w:t>
      </w:r>
    </w:p>
    <w:p w:rsidR="00B0638A" w:rsidRPr="00B0638A" w:rsidRDefault="00B0638A" w:rsidP="00B0638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EA3B02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EA3B02">
        <w:rPr>
          <w:rFonts w:ascii="Times New Roman" w:hAnsi="Times New Roman" w:cs="Times New Roman"/>
          <w:sz w:val="18"/>
          <w:szCs w:val="18"/>
        </w:rPr>
        <w:t xml:space="preserve">ФИО </w:t>
      </w:r>
      <w:bookmarkStart w:id="0" w:name="P110"/>
      <w:bookmarkEnd w:id="0"/>
    </w:p>
    <w:p w:rsidR="006006B8" w:rsidRDefault="006006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A6406" w:rsidRDefault="005A6406" w:rsidP="00B0638A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B0638A" w:rsidRPr="00EB0F24" w:rsidRDefault="00B0638A" w:rsidP="006006B8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006B8" w:rsidRPr="00EB0F24" w:rsidRDefault="006006B8" w:rsidP="006006B8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к Порядку работы администрации</w:t>
      </w:r>
    </w:p>
    <w:p w:rsidR="006006B8" w:rsidRDefault="006006B8" w:rsidP="006006B8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EB0F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B0F24">
        <w:rPr>
          <w:rFonts w:ascii="Times New Roman" w:hAnsi="Times New Roman" w:cs="Times New Roman"/>
          <w:sz w:val="28"/>
          <w:szCs w:val="28"/>
        </w:rPr>
        <w:t>уголовно-исполнительной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24">
        <w:rPr>
          <w:rFonts w:ascii="Times New Roman" w:hAnsi="Times New Roman" w:cs="Times New Roman"/>
          <w:sz w:val="28"/>
          <w:szCs w:val="28"/>
        </w:rPr>
        <w:t>инспекцией и службой судебных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24">
        <w:rPr>
          <w:rFonts w:ascii="Times New Roman" w:hAnsi="Times New Roman" w:cs="Times New Roman"/>
          <w:sz w:val="28"/>
          <w:szCs w:val="28"/>
        </w:rPr>
        <w:t>приставов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24">
        <w:rPr>
          <w:rFonts w:ascii="Times New Roman" w:hAnsi="Times New Roman" w:cs="Times New Roman"/>
          <w:sz w:val="28"/>
          <w:szCs w:val="28"/>
        </w:rPr>
        <w:t>работы с лицами, направленными для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B0F24">
        <w:rPr>
          <w:rFonts w:ascii="Times New Roman" w:hAnsi="Times New Roman" w:cs="Times New Roman"/>
          <w:sz w:val="28"/>
          <w:szCs w:val="28"/>
        </w:rPr>
        <w:t>отбывания наказания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виде </w:t>
      </w:r>
      <w:r w:rsidRPr="00EB0F24">
        <w:rPr>
          <w:rFonts w:ascii="Times New Roman" w:hAnsi="Times New Roman" w:cs="Times New Roman"/>
          <w:sz w:val="28"/>
          <w:szCs w:val="28"/>
        </w:rPr>
        <w:t>обязательных работ</w:t>
      </w:r>
    </w:p>
    <w:p w:rsidR="006006B8" w:rsidRDefault="006006B8" w:rsidP="006006B8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0638A" w:rsidRPr="00EB0F24" w:rsidRDefault="00B0638A" w:rsidP="00B0638A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B0638A" w:rsidRDefault="00B0638A" w:rsidP="00B06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38A" w:rsidRPr="00EB0F24" w:rsidRDefault="00B0638A" w:rsidP="00B06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В________________________________________________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0638A" w:rsidRPr="00EB0F24" w:rsidRDefault="00B0638A" w:rsidP="00B0638A">
      <w:pPr>
        <w:pStyle w:val="ConsPlusNormal"/>
        <w:ind w:left="378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(наименование адресата)</w:t>
      </w:r>
    </w:p>
    <w:p w:rsidR="00B0638A" w:rsidRPr="00EB0F24" w:rsidRDefault="00B0638A" w:rsidP="00B06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38A" w:rsidRPr="00EB0F24" w:rsidRDefault="00B0638A" w:rsidP="00B063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ПОДТВЕРЖДЕНИЕ</w:t>
      </w:r>
    </w:p>
    <w:p w:rsidR="00B0638A" w:rsidRPr="00EB0F24" w:rsidRDefault="00B0638A" w:rsidP="00B06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38A" w:rsidRPr="00EB0F24" w:rsidRDefault="00B0638A" w:rsidP="00B06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0F24">
        <w:rPr>
          <w:rFonts w:ascii="Times New Roman" w:hAnsi="Times New Roman" w:cs="Times New Roman"/>
          <w:sz w:val="28"/>
          <w:szCs w:val="28"/>
        </w:rPr>
        <w:t xml:space="preserve"> _____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0F2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0F24">
        <w:rPr>
          <w:rFonts w:ascii="Times New Roman" w:hAnsi="Times New Roman" w:cs="Times New Roman"/>
          <w:sz w:val="28"/>
          <w:szCs w:val="28"/>
        </w:rPr>
        <w:t xml:space="preserve"> ___________ 20____г. в __________________________</w:t>
      </w:r>
    </w:p>
    <w:p w:rsidR="00B0638A" w:rsidRPr="00EB0F24" w:rsidRDefault="00B0638A" w:rsidP="00B06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38A" w:rsidRPr="00EB0F24" w:rsidRDefault="00B0638A" w:rsidP="00B063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  <w:vertAlign w:val="superscript"/>
        </w:rPr>
        <w:t>(Наименование территориального органа ФСИН России либо территориального органа ФССП России)</w:t>
      </w:r>
    </w:p>
    <w:p w:rsidR="00B0638A" w:rsidRPr="00EB0F24" w:rsidRDefault="00B0638A" w:rsidP="00B0638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сообщаем, что осужденный к обязательным работам __________________________________________________________________</w:t>
      </w:r>
    </w:p>
    <w:p w:rsidR="00B0638A" w:rsidRPr="00EB0F24" w:rsidRDefault="00B0638A" w:rsidP="00B06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  <w:vertAlign w:val="superscript"/>
        </w:rPr>
        <w:t>(фамилия, инициалы осужденного)</w:t>
      </w:r>
    </w:p>
    <w:p w:rsidR="00B0638A" w:rsidRPr="00EB0F24" w:rsidRDefault="00B0638A" w:rsidP="00B06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 xml:space="preserve">Приказом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0F2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0F24">
        <w:rPr>
          <w:rFonts w:ascii="Times New Roman" w:hAnsi="Times New Roman" w:cs="Times New Roman"/>
          <w:sz w:val="28"/>
          <w:szCs w:val="28"/>
        </w:rPr>
        <w:t xml:space="preserve"> ____________20___г.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0F24">
        <w:rPr>
          <w:rFonts w:ascii="Times New Roman" w:hAnsi="Times New Roman" w:cs="Times New Roman"/>
          <w:sz w:val="28"/>
          <w:szCs w:val="28"/>
        </w:rPr>
        <w:t xml:space="preserve"> _____ принят на работу рабочим по благоустройству и приступит к отбыванию наказания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0F2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0F24">
        <w:rPr>
          <w:rFonts w:ascii="Times New Roman" w:hAnsi="Times New Roman" w:cs="Times New Roman"/>
          <w:sz w:val="28"/>
          <w:szCs w:val="28"/>
        </w:rPr>
        <w:t>__________20___г.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Ответственным за выполнение осужденным работ, ведение ежедневного индивидуального табеля и ежемесячного направления его копии в Ваш адрес</w:t>
      </w:r>
    </w:p>
    <w:p w:rsidR="00B0638A" w:rsidRPr="00EB0F24" w:rsidRDefault="00B0638A" w:rsidP="00B06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назначен (а)____________________________________________________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0638A" w:rsidRPr="00EB0F24" w:rsidRDefault="00B0638A" w:rsidP="00324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 сотрудника муниципального</w:t>
      </w:r>
      <w:r w:rsidR="00C335A6">
        <w:rPr>
          <w:rFonts w:ascii="Times New Roman" w:hAnsi="Times New Roman" w:cs="Times New Roman"/>
          <w:sz w:val="28"/>
          <w:szCs w:val="28"/>
          <w:vertAlign w:val="superscript"/>
        </w:rPr>
        <w:t xml:space="preserve"> учреждения</w:t>
      </w:r>
      <w:r w:rsidRPr="00EB0F2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0638A" w:rsidRPr="00EB0F24" w:rsidRDefault="00B0638A" w:rsidP="00B06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38A" w:rsidRPr="00EB0F24" w:rsidRDefault="00B0638A" w:rsidP="00B06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38A" w:rsidRPr="00EB0F24" w:rsidRDefault="00B0638A" w:rsidP="00B0638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 xml:space="preserve">м.п. ___________________ _____________________ тел.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0F24">
        <w:rPr>
          <w:rFonts w:ascii="Times New Roman" w:hAnsi="Times New Roman" w:cs="Times New Roman"/>
          <w:sz w:val="28"/>
          <w:szCs w:val="28"/>
        </w:rPr>
        <w:t>_______________</w:t>
      </w:r>
    </w:p>
    <w:p w:rsidR="00B0638A" w:rsidRPr="00EB0F24" w:rsidRDefault="00B0638A" w:rsidP="00B0638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___________________ _____________________</w:t>
      </w:r>
    </w:p>
    <w:p w:rsidR="00B0638A" w:rsidRPr="00EB0F24" w:rsidRDefault="00B0638A" w:rsidP="00B0638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  <w:vertAlign w:val="superscript"/>
        </w:rPr>
        <w:t>(подпись) (инициалы, фамилия)</w:t>
      </w:r>
    </w:p>
    <w:p w:rsidR="006006B8" w:rsidRDefault="006006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1" w:name="_GoBack"/>
      <w:bookmarkEnd w:id="1"/>
    </w:p>
    <w:p w:rsidR="00B0638A" w:rsidRDefault="00B0638A" w:rsidP="00B063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638A" w:rsidRPr="00EB0F24" w:rsidRDefault="00B0638A" w:rsidP="006006B8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006B8" w:rsidRPr="00EB0F24" w:rsidRDefault="006006B8" w:rsidP="006006B8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к Порядку работы администрации</w:t>
      </w:r>
    </w:p>
    <w:p w:rsidR="006006B8" w:rsidRDefault="006006B8" w:rsidP="006006B8">
      <w:pPr>
        <w:pStyle w:val="ConsPlusNormal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EB0F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B0F24">
        <w:rPr>
          <w:rFonts w:ascii="Times New Roman" w:hAnsi="Times New Roman" w:cs="Times New Roman"/>
          <w:sz w:val="28"/>
          <w:szCs w:val="28"/>
        </w:rPr>
        <w:t>уголовно-исполнительной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24">
        <w:rPr>
          <w:rFonts w:ascii="Times New Roman" w:hAnsi="Times New Roman" w:cs="Times New Roman"/>
          <w:sz w:val="28"/>
          <w:szCs w:val="28"/>
        </w:rPr>
        <w:t>инспекцией и службой судебных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24">
        <w:rPr>
          <w:rFonts w:ascii="Times New Roman" w:hAnsi="Times New Roman" w:cs="Times New Roman"/>
          <w:sz w:val="28"/>
          <w:szCs w:val="28"/>
        </w:rPr>
        <w:t>приставов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24">
        <w:rPr>
          <w:rFonts w:ascii="Times New Roman" w:hAnsi="Times New Roman" w:cs="Times New Roman"/>
          <w:sz w:val="28"/>
          <w:szCs w:val="28"/>
        </w:rPr>
        <w:t>работы с лицами, направленными для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B0F24">
        <w:rPr>
          <w:rFonts w:ascii="Times New Roman" w:hAnsi="Times New Roman" w:cs="Times New Roman"/>
          <w:sz w:val="28"/>
          <w:szCs w:val="28"/>
        </w:rPr>
        <w:t>отбывания наказания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виде </w:t>
      </w:r>
      <w:r w:rsidRPr="00EB0F24">
        <w:rPr>
          <w:rFonts w:ascii="Times New Roman" w:hAnsi="Times New Roman" w:cs="Times New Roman"/>
          <w:sz w:val="28"/>
          <w:szCs w:val="28"/>
        </w:rPr>
        <w:t>обязательных работ</w:t>
      </w:r>
    </w:p>
    <w:p w:rsidR="00B0638A" w:rsidRPr="00EB0F24" w:rsidRDefault="00B0638A" w:rsidP="00B06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38A" w:rsidRPr="00EB0F24" w:rsidRDefault="00B0638A" w:rsidP="00B063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b/>
          <w:sz w:val="28"/>
          <w:szCs w:val="28"/>
        </w:rPr>
        <w:t>Инструкция по охране труда для рабочего по благоустройству</w:t>
      </w:r>
    </w:p>
    <w:p w:rsidR="00B0638A" w:rsidRPr="00EB0F24" w:rsidRDefault="00B0638A" w:rsidP="00B06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38A" w:rsidRPr="006006B8" w:rsidRDefault="00B0638A" w:rsidP="00B063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6B8">
        <w:rPr>
          <w:rFonts w:ascii="Times New Roman" w:hAnsi="Times New Roman" w:cs="Times New Roman"/>
          <w:b/>
          <w:sz w:val="28"/>
          <w:szCs w:val="28"/>
        </w:rPr>
        <w:t>1. Общие требования охраны труда</w:t>
      </w:r>
    </w:p>
    <w:p w:rsidR="00B0638A" w:rsidRPr="006006B8" w:rsidRDefault="00B0638A" w:rsidP="00B0638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1.1. К самостоятельной работе по уборке территории допускаются лица не моложе 16 лет, прошедшие вводный инструктаж, проверку знаний требований охраны труда.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1.2. Запись о проведении вводного инструктажа производится в специальном журнале руководителем организации, в которой осужденный к обязательным работам выполняет работы (далее руководитель). При этом обязательны подписи инструктируемого и инструктирующего. Журналы инструктажей должны быть пронумерованы, прошнурованы и скреплены печатью.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1.3. Рабочие не допускаются к самостоятельной работе в следующих случаях: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1.3.1</w:t>
      </w:r>
      <w:r w:rsidR="006006B8">
        <w:rPr>
          <w:rFonts w:ascii="Times New Roman" w:hAnsi="Times New Roman" w:cs="Times New Roman"/>
          <w:sz w:val="28"/>
          <w:szCs w:val="28"/>
        </w:rPr>
        <w:t>.</w:t>
      </w:r>
      <w:r w:rsidRPr="00EB0F24">
        <w:rPr>
          <w:rFonts w:ascii="Times New Roman" w:hAnsi="Times New Roman" w:cs="Times New Roman"/>
          <w:sz w:val="28"/>
          <w:szCs w:val="28"/>
        </w:rPr>
        <w:t xml:space="preserve"> при появлении на работе в состоянии алкогольного опьянения;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1.3.2</w:t>
      </w:r>
      <w:r w:rsidR="006006B8">
        <w:rPr>
          <w:rFonts w:ascii="Times New Roman" w:hAnsi="Times New Roman" w:cs="Times New Roman"/>
          <w:sz w:val="28"/>
          <w:szCs w:val="28"/>
        </w:rPr>
        <w:t>.</w:t>
      </w:r>
      <w:r w:rsidRPr="00EB0F24">
        <w:rPr>
          <w:rFonts w:ascii="Times New Roman" w:hAnsi="Times New Roman" w:cs="Times New Roman"/>
          <w:sz w:val="28"/>
          <w:szCs w:val="28"/>
        </w:rPr>
        <w:t xml:space="preserve"> при болезненном состоянии;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1.3.3</w:t>
      </w:r>
      <w:r w:rsidR="006006B8">
        <w:rPr>
          <w:rFonts w:ascii="Times New Roman" w:hAnsi="Times New Roman" w:cs="Times New Roman"/>
          <w:sz w:val="28"/>
          <w:szCs w:val="28"/>
        </w:rPr>
        <w:t>.</w:t>
      </w:r>
      <w:r w:rsidRPr="00EB0F24">
        <w:rPr>
          <w:rFonts w:ascii="Times New Roman" w:hAnsi="Times New Roman" w:cs="Times New Roman"/>
          <w:sz w:val="28"/>
          <w:szCs w:val="28"/>
        </w:rPr>
        <w:t xml:space="preserve"> при нарушении правил, норм и инструкций по охране труда.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1.4. При работе по уборке территории работник обязан: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1.4.1</w:t>
      </w:r>
      <w:r w:rsidR="006006B8">
        <w:rPr>
          <w:rFonts w:ascii="Times New Roman" w:hAnsi="Times New Roman" w:cs="Times New Roman"/>
          <w:sz w:val="28"/>
          <w:szCs w:val="28"/>
        </w:rPr>
        <w:t>.</w:t>
      </w:r>
      <w:r w:rsidR="00324154">
        <w:rPr>
          <w:rFonts w:ascii="Times New Roman" w:hAnsi="Times New Roman" w:cs="Times New Roman"/>
          <w:sz w:val="28"/>
          <w:szCs w:val="28"/>
        </w:rPr>
        <w:t xml:space="preserve"> </w:t>
      </w:r>
      <w:r w:rsidRPr="00EB0F24">
        <w:rPr>
          <w:rFonts w:ascii="Times New Roman" w:hAnsi="Times New Roman" w:cs="Times New Roman"/>
          <w:sz w:val="28"/>
          <w:szCs w:val="28"/>
        </w:rPr>
        <w:t xml:space="preserve">выполнять только ту работу, которая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EB0F24">
        <w:rPr>
          <w:rFonts w:ascii="Times New Roman" w:hAnsi="Times New Roman" w:cs="Times New Roman"/>
          <w:sz w:val="28"/>
          <w:szCs w:val="28"/>
        </w:rPr>
        <w:t>определена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1.4.2</w:t>
      </w:r>
      <w:r w:rsidR="006006B8">
        <w:rPr>
          <w:rFonts w:ascii="Times New Roman" w:hAnsi="Times New Roman" w:cs="Times New Roman"/>
          <w:sz w:val="28"/>
          <w:szCs w:val="28"/>
        </w:rPr>
        <w:t>.</w:t>
      </w:r>
      <w:r w:rsidRPr="00EB0F24">
        <w:rPr>
          <w:rFonts w:ascii="Times New Roman" w:hAnsi="Times New Roman" w:cs="Times New Roman"/>
          <w:sz w:val="28"/>
          <w:szCs w:val="28"/>
        </w:rPr>
        <w:t xml:space="preserve"> выполнять правила внутреннего трудового распорядка;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1.4.3</w:t>
      </w:r>
      <w:r w:rsidR="006006B8">
        <w:rPr>
          <w:rFonts w:ascii="Times New Roman" w:hAnsi="Times New Roman" w:cs="Times New Roman"/>
          <w:sz w:val="28"/>
          <w:szCs w:val="28"/>
        </w:rPr>
        <w:t>.</w:t>
      </w:r>
      <w:r w:rsidRPr="00EB0F24">
        <w:rPr>
          <w:rFonts w:ascii="Times New Roman" w:hAnsi="Times New Roman" w:cs="Times New Roman"/>
          <w:sz w:val="28"/>
          <w:szCs w:val="28"/>
        </w:rPr>
        <w:t xml:space="preserve"> соблюдать требования охраны труда;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1.4.4</w:t>
      </w:r>
      <w:r w:rsidR="006006B8">
        <w:rPr>
          <w:rFonts w:ascii="Times New Roman" w:hAnsi="Times New Roman" w:cs="Times New Roman"/>
          <w:sz w:val="28"/>
          <w:szCs w:val="28"/>
        </w:rPr>
        <w:t>.</w:t>
      </w:r>
      <w:r w:rsidRPr="00EB0F24">
        <w:rPr>
          <w:rFonts w:ascii="Times New Roman" w:hAnsi="Times New Roman" w:cs="Times New Roman"/>
          <w:sz w:val="28"/>
          <w:szCs w:val="28"/>
        </w:rPr>
        <w:t xml:space="preserve"> немедленно извещать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EB0F24">
        <w:rPr>
          <w:rFonts w:ascii="Times New Roman" w:hAnsi="Times New Roman" w:cs="Times New Roman"/>
          <w:sz w:val="28"/>
          <w:szCs w:val="28"/>
        </w:rPr>
        <w:t xml:space="preserve"> о любой ситуации, угрожающей жизни и здоровью людей или об ухудшении состояния своего здоровья;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1.4.5</w:t>
      </w:r>
      <w:r w:rsidR="006006B8">
        <w:rPr>
          <w:rFonts w:ascii="Times New Roman" w:hAnsi="Times New Roman" w:cs="Times New Roman"/>
          <w:sz w:val="28"/>
          <w:szCs w:val="28"/>
        </w:rPr>
        <w:t>.</w:t>
      </w:r>
      <w:r w:rsidRPr="00EB0F24">
        <w:rPr>
          <w:rFonts w:ascii="Times New Roman" w:hAnsi="Times New Roman" w:cs="Times New Roman"/>
          <w:sz w:val="28"/>
          <w:szCs w:val="28"/>
        </w:rPr>
        <w:t xml:space="preserve"> проходить инструктаж по охране труда, проверку знаний требований охраны труда;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1.4.6</w:t>
      </w:r>
      <w:r w:rsidR="006006B8">
        <w:rPr>
          <w:rFonts w:ascii="Times New Roman" w:hAnsi="Times New Roman" w:cs="Times New Roman"/>
          <w:sz w:val="28"/>
          <w:szCs w:val="28"/>
        </w:rPr>
        <w:t>.</w:t>
      </w:r>
      <w:r w:rsidRPr="00EB0F24">
        <w:rPr>
          <w:rFonts w:ascii="Times New Roman" w:hAnsi="Times New Roman" w:cs="Times New Roman"/>
          <w:sz w:val="28"/>
          <w:szCs w:val="28"/>
        </w:rPr>
        <w:t xml:space="preserve"> уметь применять первичные средства пожаротушения.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1.5. При выполнении работ по уборке территории возможны воздействия следующих опасных и вредных производственных факторов: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-движущиеся машины и механизмы;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-повышенная или пониженная температура воздуха;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-гололедица;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-повышенная влажность воздуха;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-повышенн</w:t>
      </w:r>
      <w:r w:rsidR="00324154">
        <w:rPr>
          <w:rFonts w:ascii="Times New Roman" w:hAnsi="Times New Roman" w:cs="Times New Roman"/>
          <w:sz w:val="28"/>
          <w:szCs w:val="28"/>
        </w:rPr>
        <w:t>ая</w:t>
      </w:r>
      <w:r w:rsidRPr="00EB0F24">
        <w:rPr>
          <w:rFonts w:ascii="Times New Roman" w:hAnsi="Times New Roman" w:cs="Times New Roman"/>
          <w:sz w:val="28"/>
          <w:szCs w:val="28"/>
        </w:rPr>
        <w:t xml:space="preserve"> подвижност</w:t>
      </w:r>
      <w:r w:rsidR="00324154">
        <w:rPr>
          <w:rFonts w:ascii="Times New Roman" w:hAnsi="Times New Roman" w:cs="Times New Roman"/>
          <w:sz w:val="28"/>
          <w:szCs w:val="28"/>
        </w:rPr>
        <w:t>ь</w:t>
      </w:r>
      <w:r w:rsidRPr="00EB0F24">
        <w:rPr>
          <w:rFonts w:ascii="Times New Roman" w:hAnsi="Times New Roman" w:cs="Times New Roman"/>
          <w:sz w:val="28"/>
          <w:szCs w:val="28"/>
        </w:rPr>
        <w:t xml:space="preserve"> воздуха рабочей зоны;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-недостаточная освещённость рабочей зоны;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lastRenderedPageBreak/>
        <w:t>-физические перегрузки.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1.6. В случаях травмирования или недомогания необходимо прекратить работу, известить руководителя и обратиться в медицинское учреждение.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1.7. За невыполнение данной инструкции рабочие привлекаются к ответственности согласно законодательству Российской Федерации.</w:t>
      </w:r>
    </w:p>
    <w:p w:rsidR="00B0638A" w:rsidRPr="00EB0F24" w:rsidRDefault="00B0638A" w:rsidP="00B06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38A" w:rsidRPr="006006B8" w:rsidRDefault="00B0638A" w:rsidP="00B063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6B8">
        <w:rPr>
          <w:rFonts w:ascii="Times New Roman" w:hAnsi="Times New Roman" w:cs="Times New Roman"/>
          <w:b/>
          <w:sz w:val="28"/>
          <w:szCs w:val="28"/>
        </w:rPr>
        <w:t>2. Требования охраны труда перед началом работы</w:t>
      </w:r>
    </w:p>
    <w:p w:rsidR="00B0638A" w:rsidRPr="006006B8" w:rsidRDefault="00B0638A" w:rsidP="00B0638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2.1. Проверить и убедиться в исправности закрепленного инвентаря, приспособлений и средств защиты. Метла должна быть плотно насажана на рукоять. Совки и ведра должны иметь исправные ручки и дужки. Лопаты прочно насажаны на исправные черенки.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2.2. Обо всех недостатках и неисправностях инвентаря и приспособлений, обнаруженных при осмотре, доложить руководителю для принятия мер к их устранению.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2.3. Выбрать маршрут передвижения от одного до другого места производства работ с соблюдением мер личной безопасности.</w:t>
      </w:r>
    </w:p>
    <w:p w:rsidR="00B0638A" w:rsidRDefault="00B0638A" w:rsidP="00B063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638A" w:rsidRPr="006006B8" w:rsidRDefault="00B0638A" w:rsidP="00B063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6B8">
        <w:rPr>
          <w:rFonts w:ascii="Times New Roman" w:hAnsi="Times New Roman" w:cs="Times New Roman"/>
          <w:b/>
          <w:sz w:val="28"/>
          <w:szCs w:val="28"/>
        </w:rPr>
        <w:t>3. Требования охраны труда во время работы</w:t>
      </w:r>
    </w:p>
    <w:p w:rsidR="00B0638A" w:rsidRPr="00EB0F24" w:rsidRDefault="00B0638A" w:rsidP="00B06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3.1. Уборку территории производить в летнее время метлой, в зимнее время - специальными лопатами для снега.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3.2. Во время работы не создавать помехи движению автотранспорта.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3.3. Запрещается стоять впереди или сзади буксующего автомобиля.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3.4. Во время работы на территории, мусор не оставлять на проезжей части и пешеходных дорогах, а собирать и относить в специально отведенное место.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3.5. При уборке территории запрещается прикасаться телом или уборочным инвентарем к токоведущим частям, проводникам и оборванным проводам.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3.6. При обнаружении оборванного и лежащего на земле провода действующей линии электропередачи необходимо немедленно известить об этом руководителя.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3.7. Запрещается сметать мусор и отходы в люки, проемы, каналы и колодцы.</w:t>
      </w:r>
    </w:p>
    <w:p w:rsidR="00B0638A" w:rsidRPr="006006B8" w:rsidRDefault="00B0638A" w:rsidP="00B063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6B8">
        <w:rPr>
          <w:rFonts w:ascii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B0638A" w:rsidRPr="00EB0F24" w:rsidRDefault="00B0638A" w:rsidP="00B06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4.1. При возникновении аварий и ситуаций, которые могут привести к авариям и несчастным случаям, необходимо немедленно прекратить работы и известить руководителя.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4.2. При возникновении пожара, задымлении: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4.2.1</w:t>
      </w:r>
      <w:r w:rsidR="006006B8">
        <w:rPr>
          <w:rFonts w:ascii="Times New Roman" w:hAnsi="Times New Roman" w:cs="Times New Roman"/>
          <w:sz w:val="28"/>
          <w:szCs w:val="28"/>
        </w:rPr>
        <w:t>.</w:t>
      </w:r>
      <w:r w:rsidRPr="00EB0F24">
        <w:rPr>
          <w:rFonts w:ascii="Times New Roman" w:hAnsi="Times New Roman" w:cs="Times New Roman"/>
          <w:sz w:val="28"/>
          <w:szCs w:val="28"/>
        </w:rPr>
        <w:t xml:space="preserve"> немедленно сообщить по телефону </w:t>
      </w:r>
      <w:r w:rsidR="00324154">
        <w:rPr>
          <w:rFonts w:ascii="Times New Roman" w:hAnsi="Times New Roman" w:cs="Times New Roman"/>
          <w:sz w:val="28"/>
          <w:szCs w:val="28"/>
        </w:rPr>
        <w:t>«</w:t>
      </w:r>
      <w:r w:rsidRPr="00EB0F24">
        <w:rPr>
          <w:rFonts w:ascii="Times New Roman" w:hAnsi="Times New Roman" w:cs="Times New Roman"/>
          <w:sz w:val="28"/>
          <w:szCs w:val="28"/>
        </w:rPr>
        <w:t>01</w:t>
      </w:r>
      <w:r w:rsidR="00324154">
        <w:rPr>
          <w:rFonts w:ascii="Times New Roman" w:hAnsi="Times New Roman" w:cs="Times New Roman"/>
          <w:sz w:val="28"/>
          <w:szCs w:val="28"/>
        </w:rPr>
        <w:t>»</w:t>
      </w:r>
      <w:r w:rsidRPr="00EB0F24">
        <w:rPr>
          <w:rFonts w:ascii="Times New Roman" w:hAnsi="Times New Roman" w:cs="Times New Roman"/>
          <w:sz w:val="28"/>
          <w:szCs w:val="28"/>
        </w:rPr>
        <w:t xml:space="preserve">, (либо </w:t>
      </w:r>
      <w:r w:rsidR="00324154">
        <w:rPr>
          <w:rFonts w:ascii="Times New Roman" w:hAnsi="Times New Roman" w:cs="Times New Roman"/>
          <w:sz w:val="28"/>
          <w:szCs w:val="28"/>
        </w:rPr>
        <w:t>«101»</w:t>
      </w:r>
      <w:r w:rsidRPr="00EB0F24">
        <w:rPr>
          <w:rFonts w:ascii="Times New Roman" w:hAnsi="Times New Roman" w:cs="Times New Roman"/>
          <w:sz w:val="28"/>
          <w:szCs w:val="28"/>
        </w:rPr>
        <w:t xml:space="preserve"> с сотового телефона) в пожарную охрану, поставить в известность руководителя;</w:t>
      </w:r>
    </w:p>
    <w:p w:rsidR="00B0638A" w:rsidRPr="00EB0F24" w:rsidRDefault="006006B8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="00B0638A" w:rsidRPr="00EB0F24">
        <w:rPr>
          <w:rFonts w:ascii="Times New Roman" w:hAnsi="Times New Roman" w:cs="Times New Roman"/>
          <w:sz w:val="28"/>
          <w:szCs w:val="28"/>
        </w:rPr>
        <w:t xml:space="preserve"> приступить к тушению пожара первичными средствами пожаротушения, если это не сопряжено с риском для жизни;</w:t>
      </w:r>
    </w:p>
    <w:p w:rsidR="00B0638A" w:rsidRPr="00EB0F24" w:rsidRDefault="006006B8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4.2.3.</w:t>
      </w:r>
      <w:r w:rsidR="00B0638A" w:rsidRPr="00EB0F24">
        <w:rPr>
          <w:rFonts w:ascii="Times New Roman" w:hAnsi="Times New Roman" w:cs="Times New Roman"/>
          <w:sz w:val="28"/>
          <w:szCs w:val="28"/>
        </w:rPr>
        <w:t xml:space="preserve"> покинуть здание и находиться в зоне эвакуации.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4.3. При несчастном случае: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4.3.1</w:t>
      </w:r>
      <w:r w:rsidR="00704EBF">
        <w:rPr>
          <w:rFonts w:ascii="Times New Roman" w:hAnsi="Times New Roman" w:cs="Times New Roman"/>
          <w:sz w:val="28"/>
          <w:szCs w:val="28"/>
        </w:rPr>
        <w:t>.</w:t>
      </w:r>
      <w:r w:rsidRPr="00EB0F24">
        <w:rPr>
          <w:rFonts w:ascii="Times New Roman" w:hAnsi="Times New Roman" w:cs="Times New Roman"/>
          <w:sz w:val="28"/>
          <w:szCs w:val="28"/>
        </w:rPr>
        <w:t xml:space="preserve"> 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B0638A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4.3.2</w:t>
      </w:r>
      <w:r w:rsidR="00704EBF">
        <w:rPr>
          <w:rFonts w:ascii="Times New Roman" w:hAnsi="Times New Roman" w:cs="Times New Roman"/>
          <w:sz w:val="28"/>
          <w:szCs w:val="28"/>
        </w:rPr>
        <w:t>.</w:t>
      </w:r>
      <w:r w:rsidRPr="00EB0F24">
        <w:rPr>
          <w:rFonts w:ascii="Times New Roman" w:hAnsi="Times New Roman" w:cs="Times New Roman"/>
          <w:sz w:val="28"/>
          <w:szCs w:val="28"/>
        </w:rPr>
        <w:t xml:space="preserve">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зафиксировать сложившуюся обстановку (составить схемы, провести другие мероприятия).</w:t>
      </w:r>
    </w:p>
    <w:p w:rsidR="00704EBF" w:rsidRPr="00EB0F24" w:rsidRDefault="00704EBF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38A" w:rsidRPr="00704EBF" w:rsidRDefault="00B0638A" w:rsidP="00B063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EBF">
        <w:rPr>
          <w:rFonts w:ascii="Times New Roman" w:hAnsi="Times New Roman" w:cs="Times New Roman"/>
          <w:b/>
          <w:sz w:val="28"/>
          <w:szCs w:val="28"/>
        </w:rPr>
        <w:t>5. Требования охраны труда по окончании работы</w:t>
      </w:r>
    </w:p>
    <w:p w:rsidR="00B0638A" w:rsidRPr="00704EBF" w:rsidRDefault="00B0638A" w:rsidP="00B0638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5.1. Привести в порядок рабочий инструмент, очистить его от грязи и пыли и убрать в отведенное место.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5.2. После завершения поливки шлангом закрыть все краны.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5.3. Сообщить руководителю о всех недостатках и неполадках, имевших место во время работы, а также о мерах, принятых для их устранения.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5.4. Выполнить правила личной гигиены.</w:t>
      </w:r>
    </w:p>
    <w:p w:rsidR="00B0638A" w:rsidRPr="00EB0F24" w:rsidRDefault="00B0638A" w:rsidP="00B06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38A" w:rsidRPr="00704EBF" w:rsidRDefault="00B0638A" w:rsidP="00B063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EBF">
        <w:rPr>
          <w:rFonts w:ascii="Times New Roman" w:hAnsi="Times New Roman" w:cs="Times New Roman"/>
          <w:b/>
          <w:sz w:val="28"/>
          <w:szCs w:val="28"/>
        </w:rPr>
        <w:t>6. Требования к Журналу инструктажа</w:t>
      </w:r>
    </w:p>
    <w:p w:rsidR="00B0638A" w:rsidRPr="00EB0F24" w:rsidRDefault="00B0638A" w:rsidP="00B06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38A" w:rsidRPr="00EB0F24" w:rsidRDefault="00B0638A" w:rsidP="00B06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Графы журнала должны отражать информацию: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6.1. Порядковый номер.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6.2. ФИО лица, проходящего инструктаж.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6.3. Дата рождения.</w:t>
      </w:r>
    </w:p>
    <w:p w:rsidR="00B0638A" w:rsidRPr="00EB0F24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6.4. Дата проведения инструктажа.</w:t>
      </w:r>
    </w:p>
    <w:p w:rsidR="00B0638A" w:rsidRPr="00B0638A" w:rsidRDefault="00B0638A" w:rsidP="00B063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24">
        <w:rPr>
          <w:rFonts w:ascii="Times New Roman" w:hAnsi="Times New Roman" w:cs="Times New Roman"/>
          <w:sz w:val="28"/>
          <w:szCs w:val="28"/>
        </w:rPr>
        <w:t>6.5. ФИО и должность проводящего инструктаж.</w:t>
      </w:r>
    </w:p>
    <w:sectPr w:rsidR="00B0638A" w:rsidRPr="00B0638A" w:rsidSect="00F535A6">
      <w:headerReference w:type="default" r:id="rId9"/>
      <w:footerReference w:type="default" r:id="rId10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F36" w:rsidRDefault="00D63F36" w:rsidP="00F535A6">
      <w:pPr>
        <w:spacing w:after="0" w:line="240" w:lineRule="auto"/>
      </w:pPr>
      <w:r>
        <w:separator/>
      </w:r>
    </w:p>
  </w:endnote>
  <w:endnote w:type="continuationSeparator" w:id="0">
    <w:p w:rsidR="00D63F36" w:rsidRDefault="00D63F36" w:rsidP="00F5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A6" w:rsidRDefault="00F535A6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F36" w:rsidRDefault="00D63F36" w:rsidP="00F535A6">
      <w:pPr>
        <w:spacing w:after="0" w:line="240" w:lineRule="auto"/>
      </w:pPr>
      <w:r>
        <w:separator/>
      </w:r>
    </w:p>
  </w:footnote>
  <w:footnote w:type="continuationSeparator" w:id="0">
    <w:p w:rsidR="00D63F36" w:rsidRDefault="00D63F36" w:rsidP="00F53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F5" w:rsidRDefault="00B27AF5">
    <w:pPr>
      <w:pStyle w:val="a8"/>
    </w:pPr>
    <w:r w:rsidRPr="00B27AF5">
      <w:t>Проект размещен на сайте 25.05.2022 г. Срок  приема заключений независимых экспертов до 04.06.2022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C3A03"/>
    <w:multiLevelType w:val="hybridMultilevel"/>
    <w:tmpl w:val="1D5A873C"/>
    <w:lvl w:ilvl="0" w:tplc="492C99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38A"/>
    <w:rsid w:val="0003127A"/>
    <w:rsid w:val="00090035"/>
    <w:rsid w:val="001A041B"/>
    <w:rsid w:val="001D6C0F"/>
    <w:rsid w:val="00265A1C"/>
    <w:rsid w:val="002E7D81"/>
    <w:rsid w:val="00324154"/>
    <w:rsid w:val="0049355E"/>
    <w:rsid w:val="005A6406"/>
    <w:rsid w:val="005D1DAB"/>
    <w:rsid w:val="006006B8"/>
    <w:rsid w:val="00657709"/>
    <w:rsid w:val="00704EBF"/>
    <w:rsid w:val="00741698"/>
    <w:rsid w:val="007A0A87"/>
    <w:rsid w:val="007C0DE8"/>
    <w:rsid w:val="00880131"/>
    <w:rsid w:val="00970AE4"/>
    <w:rsid w:val="00A47622"/>
    <w:rsid w:val="00A50514"/>
    <w:rsid w:val="00B0638A"/>
    <w:rsid w:val="00B27042"/>
    <w:rsid w:val="00B27AF5"/>
    <w:rsid w:val="00C335A6"/>
    <w:rsid w:val="00C74B8C"/>
    <w:rsid w:val="00C922CB"/>
    <w:rsid w:val="00CF76A1"/>
    <w:rsid w:val="00CF7A1F"/>
    <w:rsid w:val="00D43689"/>
    <w:rsid w:val="00D63F36"/>
    <w:rsid w:val="00EF337A"/>
    <w:rsid w:val="00F535A6"/>
    <w:rsid w:val="00F6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638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0638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Normal (Web)"/>
    <w:basedOn w:val="a"/>
    <w:uiPriority w:val="99"/>
    <w:semiHidden/>
    <w:unhideWhenUsed/>
    <w:rsid w:val="00B063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F535A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535A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F5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35A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F5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35A6"/>
    <w:rPr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F535A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535A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535A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535A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535A6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0F3D333445C696E83678FF274939638BFDD5595F3FDAB2AB18B95D4B9BD44819EBE3F98F761BBB3DB402621E64F2AC4E888D2D1ABE5A5E1B82F9C7D500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51</TotalTime>
  <Pages>8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Мусихин Алексей Евгеньевич</dc:creator>
  <cp:keywords/>
  <cp:lastModifiedBy>chepkasova</cp:lastModifiedBy>
  <cp:revision>11</cp:revision>
  <dcterms:created xsi:type="dcterms:W3CDTF">2022-05-17T11:47:00Z</dcterms:created>
  <dcterms:modified xsi:type="dcterms:W3CDTF">2022-05-25T11:25:00Z</dcterms:modified>
</cp:coreProperties>
</file>