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4267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8388F" w:rsidRPr="00C922CB" w:rsidRDefault="00E8388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8388F" w:rsidRPr="00D43689" w:rsidRDefault="00E8388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7B1D61" w:rsidP="00FD4AE9">
      <w:r>
        <w:rPr>
          <w:noProof/>
        </w:rPr>
        <w:pict>
          <v:shape id="Text Box 2" o:spid="_x0000_s1026" type="#_x0000_t202" style="position:absolute;margin-left:86.9pt;margin-top:258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E8388F" w:rsidRPr="00C90BF2" w:rsidRDefault="00426795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8388F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E8388F" w:rsidRPr="002F5303" w:rsidRDefault="00E8388F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11318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7B1D61" w:rsidRDefault="007B1D61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7B1D61" w:rsidRPr="00F11318" w:rsidRDefault="007B1D61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</w:t>
      </w:r>
      <w:r w:rsidR="0011796B">
        <w:rPr>
          <w:sz w:val="28"/>
          <w:szCs w:val="28"/>
        </w:rPr>
        <w:t>ом</w:t>
      </w:r>
      <w:r w:rsidRPr="00047C7D">
        <w:rPr>
          <w:sz w:val="28"/>
          <w:szCs w:val="28"/>
        </w:rPr>
        <w:t xml:space="preserve"> Чайковского городского округа</w:t>
      </w:r>
      <w:r w:rsidR="006C1B66" w:rsidRPr="00047C7D">
        <w:rPr>
          <w:sz w:val="28"/>
          <w:szCs w:val="28"/>
        </w:rPr>
        <w:t xml:space="preserve">, решением Думы Чайковского городского округа от </w:t>
      </w:r>
      <w:r w:rsidR="001F345E">
        <w:rPr>
          <w:sz w:val="28"/>
          <w:szCs w:val="28"/>
        </w:rPr>
        <w:t>09</w:t>
      </w:r>
      <w:r w:rsidR="006C1B66" w:rsidRPr="00047C7D">
        <w:rPr>
          <w:sz w:val="28"/>
          <w:szCs w:val="28"/>
        </w:rPr>
        <w:t xml:space="preserve"> декабря 202</w:t>
      </w:r>
      <w:r w:rsidR="001F345E">
        <w:rPr>
          <w:sz w:val="28"/>
          <w:szCs w:val="28"/>
        </w:rPr>
        <w:t>1</w:t>
      </w:r>
      <w:r w:rsidR="006C1B66" w:rsidRPr="00047C7D">
        <w:rPr>
          <w:sz w:val="28"/>
          <w:szCs w:val="28"/>
        </w:rPr>
        <w:t xml:space="preserve"> г. № </w:t>
      </w:r>
      <w:r w:rsidR="001F345E">
        <w:rPr>
          <w:sz w:val="28"/>
          <w:szCs w:val="28"/>
        </w:rPr>
        <w:t>574</w:t>
      </w:r>
      <w:r w:rsidR="006C1B66" w:rsidRPr="00047C7D">
        <w:rPr>
          <w:sz w:val="28"/>
          <w:szCs w:val="28"/>
        </w:rPr>
        <w:t xml:space="preserve"> «О бюджете Чайковского городского </w:t>
      </w:r>
      <w:r w:rsidR="001F345E">
        <w:rPr>
          <w:sz w:val="28"/>
          <w:szCs w:val="28"/>
        </w:rPr>
        <w:t>округа на 2022</w:t>
      </w:r>
      <w:r w:rsidR="006C1B66" w:rsidRPr="00047C7D">
        <w:rPr>
          <w:sz w:val="28"/>
          <w:szCs w:val="28"/>
        </w:rPr>
        <w:t xml:space="preserve"> год и на плановый период 202</w:t>
      </w:r>
      <w:r w:rsidR="001F345E">
        <w:rPr>
          <w:sz w:val="28"/>
          <w:szCs w:val="28"/>
        </w:rPr>
        <w:t>3</w:t>
      </w:r>
      <w:r w:rsidR="006C1B66" w:rsidRPr="00047C7D">
        <w:rPr>
          <w:sz w:val="28"/>
          <w:szCs w:val="28"/>
        </w:rPr>
        <w:t xml:space="preserve"> и 202</w:t>
      </w:r>
      <w:r w:rsidR="001F345E">
        <w:rPr>
          <w:sz w:val="28"/>
          <w:szCs w:val="28"/>
        </w:rPr>
        <w:t>4</w:t>
      </w:r>
      <w:r w:rsidR="006C1B66" w:rsidRPr="00047C7D">
        <w:rPr>
          <w:sz w:val="28"/>
          <w:szCs w:val="28"/>
        </w:rPr>
        <w:t xml:space="preserve">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 w:rsidRPr="00047C7D">
        <w:rPr>
          <w:sz w:val="28"/>
          <w:szCs w:val="28"/>
        </w:rPr>
        <w:t xml:space="preserve"> Чайковского городского округа»</w:t>
      </w: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C3532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</w:t>
      </w:r>
      <w:r w:rsidR="00F1131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432, от 26.06.2020 №</w:t>
      </w:r>
      <w:r w:rsidR="004650D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</w:t>
      </w:r>
      <w:r w:rsidR="00F11318">
        <w:rPr>
          <w:sz w:val="28"/>
          <w:szCs w:val="28"/>
        </w:rPr>
        <w:t xml:space="preserve"> </w:t>
      </w:r>
      <w:r w:rsidR="00DA795E" w:rsidRPr="00047C7D">
        <w:rPr>
          <w:sz w:val="28"/>
          <w:szCs w:val="28"/>
        </w:rPr>
        <w:t>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</w:t>
      </w:r>
      <w:proofErr w:type="gramEnd"/>
      <w:r w:rsidR="00EA6F33" w:rsidRPr="00047C7D">
        <w:rPr>
          <w:sz w:val="28"/>
          <w:szCs w:val="28"/>
        </w:rPr>
        <w:t xml:space="preserve"> </w:t>
      </w:r>
      <w:proofErr w:type="gramStart"/>
      <w:r w:rsidR="00EA6F33" w:rsidRPr="00047C7D">
        <w:rPr>
          <w:sz w:val="28"/>
          <w:szCs w:val="28"/>
        </w:rPr>
        <w:t>31.05.2021 №</w:t>
      </w:r>
      <w:r w:rsidR="00F11318">
        <w:rPr>
          <w:sz w:val="28"/>
          <w:szCs w:val="28"/>
        </w:rPr>
        <w:t xml:space="preserve"> </w:t>
      </w:r>
      <w:r w:rsidR="00EA6F33" w:rsidRPr="00047C7D">
        <w:rPr>
          <w:sz w:val="28"/>
          <w:szCs w:val="28"/>
        </w:rPr>
        <w:t>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</w:t>
      </w:r>
      <w:r w:rsidR="00F11318">
        <w:rPr>
          <w:sz w:val="28"/>
          <w:szCs w:val="28"/>
        </w:rPr>
        <w:t xml:space="preserve"> </w:t>
      </w:r>
      <w:r w:rsidR="00C463F3" w:rsidRPr="00047C7D">
        <w:rPr>
          <w:sz w:val="28"/>
          <w:szCs w:val="28"/>
        </w:rPr>
        <w:t>607</w:t>
      </w:r>
      <w:r w:rsidR="00490AD8">
        <w:rPr>
          <w:sz w:val="28"/>
          <w:szCs w:val="28"/>
        </w:rPr>
        <w:t>, от 06.09.2021 №</w:t>
      </w:r>
      <w:r w:rsidR="0011796B">
        <w:rPr>
          <w:sz w:val="28"/>
          <w:szCs w:val="28"/>
        </w:rPr>
        <w:t> </w:t>
      </w:r>
      <w:r w:rsidR="00490AD8">
        <w:rPr>
          <w:sz w:val="28"/>
          <w:szCs w:val="28"/>
        </w:rPr>
        <w:t>928</w:t>
      </w:r>
      <w:r w:rsidR="00846EA8">
        <w:rPr>
          <w:sz w:val="28"/>
          <w:szCs w:val="28"/>
        </w:rPr>
        <w:t>, от 23.09.2021 №</w:t>
      </w:r>
      <w:r w:rsidR="00F11318">
        <w:rPr>
          <w:sz w:val="28"/>
          <w:szCs w:val="28"/>
        </w:rPr>
        <w:t xml:space="preserve"> </w:t>
      </w:r>
      <w:r w:rsidR="00846EA8">
        <w:rPr>
          <w:sz w:val="28"/>
          <w:szCs w:val="28"/>
        </w:rPr>
        <w:t>986</w:t>
      </w:r>
      <w:r w:rsidR="00ED4BED">
        <w:rPr>
          <w:sz w:val="28"/>
          <w:szCs w:val="28"/>
        </w:rPr>
        <w:t>, от 15.10.2021 №</w:t>
      </w:r>
      <w:r w:rsidR="00F11318">
        <w:rPr>
          <w:sz w:val="28"/>
          <w:szCs w:val="28"/>
        </w:rPr>
        <w:t xml:space="preserve"> </w:t>
      </w:r>
      <w:r w:rsidR="00ED4BED">
        <w:rPr>
          <w:sz w:val="28"/>
          <w:szCs w:val="28"/>
        </w:rPr>
        <w:t>1059</w:t>
      </w:r>
      <w:r w:rsidR="00D21269">
        <w:rPr>
          <w:sz w:val="28"/>
          <w:szCs w:val="28"/>
        </w:rPr>
        <w:t xml:space="preserve">, </w:t>
      </w:r>
      <w:r w:rsidR="00D21269" w:rsidRPr="00503600">
        <w:rPr>
          <w:sz w:val="28"/>
          <w:szCs w:val="28"/>
        </w:rPr>
        <w:t>от 29.11.2021 №</w:t>
      </w:r>
      <w:r w:rsidR="00F11318">
        <w:rPr>
          <w:sz w:val="28"/>
          <w:szCs w:val="28"/>
        </w:rPr>
        <w:t xml:space="preserve"> </w:t>
      </w:r>
      <w:r w:rsidR="00503600" w:rsidRPr="00503600">
        <w:rPr>
          <w:sz w:val="28"/>
          <w:szCs w:val="28"/>
        </w:rPr>
        <w:t>1234</w:t>
      </w:r>
      <w:r w:rsidR="004B3674" w:rsidRPr="00C35326">
        <w:rPr>
          <w:sz w:val="28"/>
          <w:szCs w:val="28"/>
        </w:rPr>
        <w:t xml:space="preserve">, </w:t>
      </w:r>
      <w:r w:rsidR="00C35326" w:rsidRPr="00C35326">
        <w:rPr>
          <w:sz w:val="28"/>
          <w:szCs w:val="28"/>
        </w:rPr>
        <w:t xml:space="preserve">от </w:t>
      </w:r>
      <w:r w:rsidR="001F345E">
        <w:rPr>
          <w:sz w:val="28"/>
          <w:szCs w:val="28"/>
        </w:rPr>
        <w:t xml:space="preserve">27.12.2021 № 1385, </w:t>
      </w:r>
      <w:r w:rsidR="001F345E" w:rsidRPr="00A638A7">
        <w:rPr>
          <w:sz w:val="28"/>
          <w:szCs w:val="28"/>
        </w:rPr>
        <w:t>от 25.01.2022 № 85</w:t>
      </w:r>
      <w:r w:rsidR="004650D8">
        <w:rPr>
          <w:sz w:val="28"/>
          <w:szCs w:val="28"/>
        </w:rPr>
        <w:t>, от 28.02.2022 № 217</w:t>
      </w:r>
      <w:r w:rsidR="005D2F83" w:rsidRPr="00C35326">
        <w:rPr>
          <w:sz w:val="28"/>
          <w:szCs w:val="28"/>
        </w:rPr>
        <w:t>)</w:t>
      </w:r>
      <w:r w:rsidRPr="00C35326">
        <w:rPr>
          <w:sz w:val="28"/>
          <w:szCs w:val="28"/>
        </w:rPr>
        <w:t>.</w:t>
      </w:r>
      <w:proofErr w:type="gramEnd"/>
    </w:p>
    <w:p w:rsidR="006C1B6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11318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 Постановление вступает в силу после</w:t>
      </w:r>
      <w:r w:rsidR="00F11318">
        <w:rPr>
          <w:sz w:val="28"/>
          <w:szCs w:val="28"/>
        </w:rPr>
        <w:t xml:space="preserve"> его официального опубликования.</w:t>
      </w:r>
      <w:r w:rsidRPr="00047C7D">
        <w:rPr>
          <w:sz w:val="28"/>
          <w:szCs w:val="28"/>
        </w:rPr>
        <w:tab/>
      </w:r>
    </w:p>
    <w:p w:rsidR="00F11318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047C7D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7B1D61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020C46">
      <w:pPr>
        <w:spacing w:before="240"/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которые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FE30E9">
        <w:rPr>
          <w:sz w:val="28"/>
          <w:szCs w:val="28"/>
        </w:rPr>
        <w:t>и</w:t>
      </w:r>
      <w:r w:rsidRPr="00047C7D">
        <w:rPr>
          <w:sz w:val="28"/>
          <w:szCs w:val="28"/>
        </w:rPr>
        <w:t>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527"/>
        <w:gridCol w:w="971"/>
        <w:gridCol w:w="345"/>
        <w:gridCol w:w="561"/>
        <w:gridCol w:w="290"/>
        <w:gridCol w:w="681"/>
        <w:gridCol w:w="169"/>
        <w:gridCol w:w="802"/>
        <w:gridCol w:w="49"/>
        <w:gridCol w:w="850"/>
        <w:gridCol w:w="72"/>
        <w:gridCol w:w="906"/>
        <w:gridCol w:w="14"/>
        <w:gridCol w:w="1134"/>
      </w:tblGrid>
      <w:tr w:rsidR="009514F0" w:rsidRPr="00833BFD" w:rsidTr="009514F0">
        <w:trPr>
          <w:trHeight w:val="430"/>
        </w:trPr>
        <w:tc>
          <w:tcPr>
            <w:tcW w:w="1684" w:type="dxa"/>
            <w:gridSpan w:val="2"/>
            <w:vMerge w:val="restart"/>
          </w:tcPr>
          <w:p w:rsidR="009514F0" w:rsidRDefault="009514F0" w:rsidP="00020C46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9514F0" w:rsidRDefault="009514F0" w:rsidP="009514F0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</w:tcPr>
          <w:p w:rsidR="009514F0" w:rsidRDefault="009514F0" w:rsidP="009514F0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Align w:val="center"/>
          </w:tcPr>
          <w:p w:rsidR="009514F0" w:rsidRPr="00AC7135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0" w:type="dxa"/>
            <w:gridSpan w:val="2"/>
            <w:vAlign w:val="center"/>
          </w:tcPr>
          <w:p w:rsidR="009514F0" w:rsidRPr="00AC7135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vAlign w:val="center"/>
          </w:tcPr>
          <w:p w:rsidR="009514F0" w:rsidRPr="00AC7135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vAlign w:val="center"/>
          </w:tcPr>
          <w:p w:rsidR="009514F0" w:rsidRPr="00AC7135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3"/>
            <w:vAlign w:val="center"/>
          </w:tcPr>
          <w:p w:rsidR="009514F0" w:rsidRPr="00AC7135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</w:tcPr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Pr="00833BFD" w:rsidRDefault="009514F0" w:rsidP="009514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9514F0" w:rsidRPr="00833BFD" w:rsidTr="009514F0">
        <w:trPr>
          <w:trHeight w:val="430"/>
        </w:trPr>
        <w:tc>
          <w:tcPr>
            <w:tcW w:w="1684" w:type="dxa"/>
            <w:gridSpan w:val="2"/>
            <w:vMerge/>
          </w:tcPr>
          <w:p w:rsidR="009514F0" w:rsidRPr="000D00FA" w:rsidRDefault="009514F0" w:rsidP="0095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9514F0" w:rsidRPr="00AC7135" w:rsidRDefault="009514F0" w:rsidP="009514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</w:tcPr>
          <w:p w:rsidR="009514F0" w:rsidRPr="00FE30E9" w:rsidRDefault="009514F0" w:rsidP="009514F0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851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850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4,0975</w:t>
            </w:r>
          </w:p>
        </w:tc>
        <w:tc>
          <w:tcPr>
            <w:tcW w:w="851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3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</w:tcPr>
          <w:p w:rsidR="009514F0" w:rsidRDefault="009514F0" w:rsidP="009514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0C3F4D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3F4D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9514F0" w:rsidRPr="00833BFD" w:rsidTr="009514F0">
        <w:trPr>
          <w:trHeight w:val="430"/>
        </w:trPr>
        <w:tc>
          <w:tcPr>
            <w:tcW w:w="1684" w:type="dxa"/>
            <w:gridSpan w:val="2"/>
            <w:vMerge/>
          </w:tcPr>
          <w:p w:rsidR="009514F0" w:rsidRPr="000D00FA" w:rsidRDefault="009514F0" w:rsidP="0095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</w:tcPr>
          <w:p w:rsidR="009514F0" w:rsidRPr="00FE30E9" w:rsidRDefault="009514F0" w:rsidP="009514F0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851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850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vAlign w:val="center"/>
          </w:tcPr>
          <w:p w:rsidR="009514F0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10,6195</w:t>
            </w:r>
          </w:p>
        </w:tc>
        <w:tc>
          <w:tcPr>
            <w:tcW w:w="850" w:type="dxa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992" w:type="dxa"/>
            <w:gridSpan w:val="3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1134" w:type="dxa"/>
          </w:tcPr>
          <w:p w:rsidR="009514F0" w:rsidRDefault="009514F0" w:rsidP="009514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A638A7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9514F0" w:rsidRPr="00833BFD" w:rsidTr="009514F0">
        <w:trPr>
          <w:trHeight w:val="430"/>
        </w:trPr>
        <w:tc>
          <w:tcPr>
            <w:tcW w:w="1684" w:type="dxa"/>
            <w:gridSpan w:val="2"/>
            <w:vMerge/>
          </w:tcPr>
          <w:p w:rsidR="009514F0" w:rsidRPr="000D00FA" w:rsidRDefault="009514F0" w:rsidP="0095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</w:tcPr>
          <w:p w:rsidR="009514F0" w:rsidRPr="00FE30E9" w:rsidRDefault="009514F0" w:rsidP="009514F0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51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9514F0" w:rsidRPr="00FE30E9" w:rsidRDefault="009514F0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Default="009514F0" w:rsidP="00020C46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14F0" w:rsidRPr="00833BFD" w:rsidRDefault="009514F0" w:rsidP="00020C46">
            <w:pPr>
              <w:spacing w:after="240" w:line="36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</w:tr>
      <w:tr w:rsidR="009514F0" w:rsidRPr="00833BFD" w:rsidTr="009514F0">
        <w:tc>
          <w:tcPr>
            <w:tcW w:w="1668" w:type="dxa"/>
            <w:vMerge w:val="restart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235" w:type="dxa"/>
            <w:gridSpan w:val="3"/>
            <w:vMerge w:val="restart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844" w:type="dxa"/>
            <w:gridSpan w:val="13"/>
          </w:tcPr>
          <w:p w:rsidR="009514F0" w:rsidRPr="00833BFD" w:rsidRDefault="009514F0" w:rsidP="009514F0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9514F0" w:rsidRPr="00833BFD" w:rsidTr="009514F0">
        <w:trPr>
          <w:trHeight w:val="22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gridSpan w:val="2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971" w:type="dxa"/>
            <w:gridSpan w:val="2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gridSpan w:val="3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06" w:type="dxa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48" w:type="dxa"/>
            <w:gridSpan w:val="2"/>
            <w:vAlign w:val="center"/>
          </w:tcPr>
          <w:p w:rsidR="009514F0" w:rsidRPr="00833BFD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9514F0" w:rsidRPr="00833BFD" w:rsidTr="009514F0">
        <w:trPr>
          <w:trHeight w:val="39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105045,61161</w:t>
            </w:r>
          </w:p>
        </w:tc>
        <w:tc>
          <w:tcPr>
            <w:tcW w:w="906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56810,46126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183772,96000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173832,51300</w:t>
            </w:r>
          </w:p>
        </w:tc>
        <w:tc>
          <w:tcPr>
            <w:tcW w:w="971" w:type="dxa"/>
            <w:gridSpan w:val="3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153572,51800</w:t>
            </w:r>
          </w:p>
        </w:tc>
        <w:tc>
          <w:tcPr>
            <w:tcW w:w="906" w:type="dxa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60362,71300</w:t>
            </w:r>
          </w:p>
        </w:tc>
        <w:tc>
          <w:tcPr>
            <w:tcW w:w="1148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733396,77687</w:t>
            </w:r>
          </w:p>
        </w:tc>
      </w:tr>
      <w:tr w:rsidR="009514F0" w:rsidRPr="00833BFD" w:rsidTr="009514F0">
        <w:trPr>
          <w:trHeight w:val="39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43864,31452</w:t>
            </w:r>
          </w:p>
        </w:tc>
        <w:tc>
          <w:tcPr>
            <w:tcW w:w="906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47458,85987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119939,79650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78606,95900</w:t>
            </w:r>
          </w:p>
        </w:tc>
        <w:tc>
          <w:tcPr>
            <w:tcW w:w="971" w:type="dxa"/>
            <w:gridSpan w:val="3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77589,95900</w:t>
            </w:r>
          </w:p>
        </w:tc>
        <w:tc>
          <w:tcPr>
            <w:tcW w:w="906" w:type="dxa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39372,01300</w:t>
            </w:r>
          </w:p>
        </w:tc>
        <w:tc>
          <w:tcPr>
            <w:tcW w:w="1148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406831,90189</w:t>
            </w:r>
          </w:p>
        </w:tc>
      </w:tr>
      <w:tr w:rsidR="009514F0" w:rsidRPr="00833BFD" w:rsidTr="009514F0">
        <w:trPr>
          <w:trHeight w:val="39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51847,12495</w:t>
            </w:r>
          </w:p>
        </w:tc>
        <w:tc>
          <w:tcPr>
            <w:tcW w:w="906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9351,60139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63833,16350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95225,55400</w:t>
            </w:r>
          </w:p>
        </w:tc>
        <w:tc>
          <w:tcPr>
            <w:tcW w:w="971" w:type="dxa"/>
            <w:gridSpan w:val="3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75982,55900</w:t>
            </w:r>
          </w:p>
        </w:tc>
        <w:tc>
          <w:tcPr>
            <w:tcW w:w="906" w:type="dxa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20990,70000</w:t>
            </w:r>
          </w:p>
        </w:tc>
        <w:tc>
          <w:tcPr>
            <w:tcW w:w="1148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317230,70284</w:t>
            </w:r>
          </w:p>
        </w:tc>
      </w:tr>
      <w:tr w:rsidR="009514F0" w:rsidRPr="00833BFD" w:rsidTr="009514F0">
        <w:trPr>
          <w:trHeight w:val="39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  <w:tc>
          <w:tcPr>
            <w:tcW w:w="906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3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</w:tr>
      <w:tr w:rsidR="009514F0" w:rsidRPr="00833BFD" w:rsidTr="009514F0">
        <w:trPr>
          <w:trHeight w:val="397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9514F0" w:rsidRPr="001267F3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gridSpan w:val="2"/>
            <w:vAlign w:val="center"/>
          </w:tcPr>
          <w:p w:rsidR="009514F0" w:rsidRPr="001267F3" w:rsidRDefault="009514F0" w:rsidP="009514F0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3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gridSpan w:val="2"/>
            <w:vAlign w:val="center"/>
          </w:tcPr>
          <w:p w:rsidR="009514F0" w:rsidRPr="001267F3" w:rsidRDefault="009514F0" w:rsidP="009514F0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514F0" w:rsidRPr="00833BFD" w:rsidTr="009514F0">
        <w:trPr>
          <w:trHeight w:val="52"/>
        </w:trPr>
        <w:tc>
          <w:tcPr>
            <w:tcW w:w="1668" w:type="dxa"/>
            <w:vMerge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</w:p>
        </w:tc>
      </w:tr>
      <w:tr w:rsidR="009514F0" w:rsidRPr="00833BFD" w:rsidTr="009514F0">
        <w:trPr>
          <w:trHeight w:val="1811"/>
        </w:trPr>
        <w:tc>
          <w:tcPr>
            <w:tcW w:w="1668" w:type="dxa"/>
          </w:tcPr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9" w:type="dxa"/>
            <w:gridSpan w:val="16"/>
          </w:tcPr>
          <w:p w:rsidR="009514F0" w:rsidRPr="00E96FDF" w:rsidRDefault="009514F0" w:rsidP="009514F0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>Выполнить строительство 23,9985 км сетей газопровода.</w:t>
            </w:r>
          </w:p>
          <w:p w:rsidR="009514F0" w:rsidRPr="00E96FDF" w:rsidRDefault="009514F0" w:rsidP="009514F0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>Выполнить строительство, ремонт 31,8526 км сетей водоснабжения и водоотведения.</w:t>
            </w:r>
          </w:p>
          <w:p w:rsidR="009514F0" w:rsidRPr="00833BFD" w:rsidRDefault="009514F0" w:rsidP="009514F0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833BFD" w:rsidRDefault="00833BFD" w:rsidP="000361B0">
      <w:pPr>
        <w:ind w:firstLine="708"/>
        <w:jc w:val="both"/>
        <w:rPr>
          <w:sz w:val="28"/>
          <w:szCs w:val="28"/>
        </w:rPr>
      </w:pPr>
    </w:p>
    <w:p w:rsidR="001A3389" w:rsidRDefault="00833BFD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следующей</w:t>
      </w:r>
      <w:r w:rsidRPr="00047C7D">
        <w:rPr>
          <w:sz w:val="28"/>
          <w:szCs w:val="28"/>
        </w:rPr>
        <w:t xml:space="preserve">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527"/>
        <w:gridCol w:w="971"/>
        <w:gridCol w:w="345"/>
        <w:gridCol w:w="561"/>
        <w:gridCol w:w="290"/>
        <w:gridCol w:w="681"/>
        <w:gridCol w:w="169"/>
        <w:gridCol w:w="802"/>
        <w:gridCol w:w="49"/>
        <w:gridCol w:w="850"/>
        <w:gridCol w:w="72"/>
        <w:gridCol w:w="906"/>
        <w:gridCol w:w="14"/>
        <w:gridCol w:w="1134"/>
      </w:tblGrid>
      <w:tr w:rsidR="002B35AF" w:rsidRPr="00833BFD" w:rsidTr="00AA2F81">
        <w:trPr>
          <w:trHeight w:val="430"/>
        </w:trPr>
        <w:tc>
          <w:tcPr>
            <w:tcW w:w="1684" w:type="dxa"/>
            <w:gridSpan w:val="2"/>
            <w:vMerge w:val="restart"/>
          </w:tcPr>
          <w:p w:rsidR="002B35AF" w:rsidRDefault="002B35AF" w:rsidP="00020C46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2B35AF" w:rsidRDefault="002B35AF" w:rsidP="002B35AF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</w:tcPr>
          <w:p w:rsidR="002B35AF" w:rsidRDefault="002B35AF" w:rsidP="002B35AF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0" w:type="dxa"/>
            <w:gridSpan w:val="2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vAlign w:val="center"/>
          </w:tcPr>
          <w:p w:rsidR="002B35AF" w:rsidRPr="00AC7135" w:rsidRDefault="002B35AF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9514F0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3"/>
            <w:vAlign w:val="center"/>
          </w:tcPr>
          <w:p w:rsidR="002B35AF" w:rsidRPr="00AC7135" w:rsidRDefault="002B35AF" w:rsidP="002B35A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</w:tcPr>
          <w:p w:rsidR="002B35AF" w:rsidRDefault="002B35AF" w:rsidP="002B35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35AF" w:rsidRPr="00833BFD" w:rsidRDefault="002B35AF" w:rsidP="002B35A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2B35AF" w:rsidRPr="00833BFD" w:rsidTr="009514F0">
        <w:trPr>
          <w:trHeight w:val="430"/>
        </w:trPr>
        <w:tc>
          <w:tcPr>
            <w:tcW w:w="1684" w:type="dxa"/>
            <w:gridSpan w:val="2"/>
            <w:vMerge/>
          </w:tcPr>
          <w:p w:rsidR="002B35AF" w:rsidRPr="000D00FA" w:rsidRDefault="002B35AF" w:rsidP="002B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B35AF" w:rsidRPr="00AC7135" w:rsidRDefault="002B35AF" w:rsidP="002B35A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</w:tcPr>
          <w:p w:rsidR="002B35AF" w:rsidRPr="00FE30E9" w:rsidRDefault="002B35AF" w:rsidP="002B35AF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851" w:type="dxa"/>
            <w:gridSpan w:val="2"/>
          </w:tcPr>
          <w:p w:rsidR="002B35AF" w:rsidRPr="00FE30E9" w:rsidRDefault="002B35AF" w:rsidP="009514F0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850" w:type="dxa"/>
            <w:gridSpan w:val="2"/>
          </w:tcPr>
          <w:p w:rsidR="002B35AF" w:rsidRPr="00FE30E9" w:rsidRDefault="002B35AF" w:rsidP="009514F0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</w:t>
            </w:r>
            <w:r w:rsidR="009514F0">
              <w:rPr>
                <w:rFonts w:eastAsia="Calibri"/>
                <w:sz w:val="20"/>
                <w:szCs w:val="20"/>
                <w:lang w:eastAsia="en-US"/>
              </w:rPr>
              <w:t>358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2B35AF" w:rsidRPr="00FE30E9" w:rsidRDefault="002B35AF" w:rsidP="009514F0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</w:tcPr>
          <w:p w:rsidR="002B35AF" w:rsidRPr="00FE30E9" w:rsidRDefault="000C3F4D" w:rsidP="009514F0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3"/>
          </w:tcPr>
          <w:p w:rsidR="002B35AF" w:rsidRPr="00FE30E9" w:rsidRDefault="000C3F4D" w:rsidP="009514F0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</w:tcPr>
          <w:p w:rsidR="000C3F4D" w:rsidRPr="000C3F4D" w:rsidRDefault="000C3F4D" w:rsidP="009514F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F4D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21329A" w:rsidRPr="00833BFD" w:rsidTr="009514F0">
        <w:trPr>
          <w:trHeight w:val="430"/>
        </w:trPr>
        <w:tc>
          <w:tcPr>
            <w:tcW w:w="1684" w:type="dxa"/>
            <w:gridSpan w:val="2"/>
            <w:vMerge/>
          </w:tcPr>
          <w:p w:rsidR="0021329A" w:rsidRPr="000D00FA" w:rsidRDefault="0021329A" w:rsidP="00213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</w:tcPr>
          <w:p w:rsidR="0021329A" w:rsidRPr="00FE30E9" w:rsidRDefault="0021329A" w:rsidP="0021329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850" w:type="dxa"/>
            <w:gridSpan w:val="2"/>
            <w:vAlign w:val="center"/>
          </w:tcPr>
          <w:p w:rsidR="0021329A" w:rsidRPr="00FE30E9" w:rsidRDefault="0021329A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10,</w:t>
            </w:r>
            <w:r w:rsidR="009514F0">
              <w:rPr>
                <w:rFonts w:eastAsia="Calibri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850" w:type="dxa"/>
            <w:vAlign w:val="center"/>
          </w:tcPr>
          <w:p w:rsidR="0021329A" w:rsidRPr="00FE30E9" w:rsidRDefault="00A638A7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992" w:type="dxa"/>
            <w:gridSpan w:val="3"/>
            <w:vAlign w:val="center"/>
          </w:tcPr>
          <w:p w:rsidR="0021329A" w:rsidRPr="00FE30E9" w:rsidRDefault="00A638A7" w:rsidP="009514F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1134" w:type="dxa"/>
            <w:vAlign w:val="center"/>
          </w:tcPr>
          <w:p w:rsidR="000C3F4D" w:rsidRPr="00A638A7" w:rsidRDefault="00A638A7" w:rsidP="009514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21329A" w:rsidRPr="00833BFD" w:rsidTr="00AA2F81">
        <w:trPr>
          <w:trHeight w:val="430"/>
        </w:trPr>
        <w:tc>
          <w:tcPr>
            <w:tcW w:w="1684" w:type="dxa"/>
            <w:gridSpan w:val="2"/>
            <w:vMerge/>
          </w:tcPr>
          <w:p w:rsidR="0021329A" w:rsidRPr="000D00FA" w:rsidRDefault="0021329A" w:rsidP="00213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</w:tcPr>
          <w:p w:rsidR="0021329A" w:rsidRPr="00FE30E9" w:rsidRDefault="0021329A" w:rsidP="0021329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21329A" w:rsidRPr="00FE30E9" w:rsidRDefault="0021329A" w:rsidP="002132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46DF" w:rsidRDefault="000A46DF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144B" w:rsidRDefault="0042144B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144B" w:rsidRDefault="0042144B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46DF" w:rsidRDefault="009514F0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E30E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  <w:p w:rsidR="000A46DF" w:rsidRDefault="000A46DF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46DF" w:rsidRDefault="000A46DF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Default="00A638A7" w:rsidP="002132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46DF" w:rsidRDefault="000A46DF" w:rsidP="000A46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329A" w:rsidRPr="00833BFD" w:rsidRDefault="0021329A" w:rsidP="000A46D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1329A" w:rsidRPr="00833BFD" w:rsidTr="00AA2F81">
        <w:tc>
          <w:tcPr>
            <w:tcW w:w="1668" w:type="dxa"/>
            <w:vMerge w:val="restart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bookmarkStart w:id="0" w:name="_Toc370742030"/>
            <w:r w:rsidRPr="00833BFD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235" w:type="dxa"/>
            <w:gridSpan w:val="3"/>
            <w:vMerge w:val="restart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844" w:type="dxa"/>
            <w:gridSpan w:val="13"/>
          </w:tcPr>
          <w:p w:rsidR="0021329A" w:rsidRPr="00833BFD" w:rsidRDefault="0021329A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21329A" w:rsidRPr="00833BFD" w:rsidTr="00AA2F81">
        <w:trPr>
          <w:trHeight w:val="22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gridSpan w:val="2"/>
            <w:vAlign w:val="center"/>
          </w:tcPr>
          <w:p w:rsidR="0021329A" w:rsidRPr="00833BFD" w:rsidRDefault="0021329A" w:rsidP="00CC581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CC5813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71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gridSpan w:val="3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06" w:type="dxa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833BFD" w:rsidRDefault="0021329A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105 045,61161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56 810,46126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126 815,66423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223 918,53844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238 184,30700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62 826,96100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813 601,54354</w:t>
            </w:r>
          </w:p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43 864,31452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47 458,85987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81 765,24818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117 868,62360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84 154,20700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41 836,26100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416 947,51417</w:t>
            </w: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51 847,12495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9 351,60139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45 050,41605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106 049,91484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154 030,10000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387 319,85723</w:t>
            </w:r>
          </w:p>
        </w:tc>
      </w:tr>
      <w:tr w:rsidR="00CC5813" w:rsidRPr="00833BFD" w:rsidTr="009C45C4">
        <w:trPr>
          <w:trHeight w:val="397"/>
        </w:trPr>
        <w:tc>
          <w:tcPr>
            <w:tcW w:w="1668" w:type="dxa"/>
            <w:vMerge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CC5813" w:rsidRPr="00833BFD" w:rsidRDefault="00CC5813" w:rsidP="00CC581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CC5813" w:rsidRDefault="00CC5813" w:rsidP="00CC581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CC5813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1329A" w:rsidRPr="00833BFD" w:rsidTr="00CC5813">
        <w:trPr>
          <w:trHeight w:val="397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21329A" w:rsidRPr="001267F3" w:rsidRDefault="0021329A" w:rsidP="00CC5813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gridSpan w:val="2"/>
            <w:vAlign w:val="center"/>
          </w:tcPr>
          <w:p w:rsidR="0021329A" w:rsidRPr="001267F3" w:rsidRDefault="0021329A" w:rsidP="00CC5813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2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gridSpan w:val="3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gridSpan w:val="2"/>
            <w:vAlign w:val="center"/>
          </w:tcPr>
          <w:p w:rsidR="0021329A" w:rsidRPr="001267F3" w:rsidRDefault="0021329A" w:rsidP="00CC58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267F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1329A" w:rsidRPr="00833BFD" w:rsidTr="00AA2F81">
        <w:trPr>
          <w:trHeight w:val="52"/>
        </w:trPr>
        <w:tc>
          <w:tcPr>
            <w:tcW w:w="1668" w:type="dxa"/>
            <w:vMerge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</w:tcPr>
          <w:p w:rsidR="0021329A" w:rsidRPr="00833BFD" w:rsidRDefault="0021329A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3A2C33" w:rsidRPr="00833BFD" w:rsidTr="00E96FDF">
        <w:trPr>
          <w:trHeight w:val="1811"/>
        </w:trPr>
        <w:tc>
          <w:tcPr>
            <w:tcW w:w="1668" w:type="dxa"/>
          </w:tcPr>
          <w:p w:rsidR="003A2C33" w:rsidRPr="00833BFD" w:rsidRDefault="003A2C33" w:rsidP="00AB087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9" w:type="dxa"/>
            <w:gridSpan w:val="16"/>
          </w:tcPr>
          <w:p w:rsidR="003A2C33" w:rsidRPr="00E96FDF" w:rsidRDefault="003A2C33" w:rsidP="00AB0874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 xml:space="preserve">Выполнить строительство </w:t>
            </w:r>
            <w:r w:rsidR="000C3F4D" w:rsidRPr="00E96FDF">
              <w:rPr>
                <w:sz w:val="28"/>
                <w:szCs w:val="28"/>
              </w:rPr>
              <w:t>23,</w:t>
            </w:r>
            <w:r w:rsidR="009514F0">
              <w:rPr>
                <w:sz w:val="28"/>
                <w:szCs w:val="28"/>
              </w:rPr>
              <w:t>93685</w:t>
            </w:r>
            <w:r w:rsidRPr="00E96FDF">
              <w:rPr>
                <w:sz w:val="28"/>
                <w:szCs w:val="28"/>
              </w:rPr>
              <w:t xml:space="preserve"> км сетей газопровода.</w:t>
            </w:r>
          </w:p>
          <w:p w:rsidR="003A2C33" w:rsidRPr="00E96FDF" w:rsidRDefault="003A2C33" w:rsidP="00AB0874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 xml:space="preserve">Выполнить строительство, ремонт </w:t>
            </w:r>
            <w:r w:rsidR="00E96FDF" w:rsidRPr="00E96FDF">
              <w:rPr>
                <w:sz w:val="28"/>
                <w:szCs w:val="28"/>
              </w:rPr>
              <w:t>31,</w:t>
            </w:r>
            <w:r w:rsidR="009514F0">
              <w:rPr>
                <w:sz w:val="28"/>
                <w:szCs w:val="28"/>
              </w:rPr>
              <w:t>7981</w:t>
            </w:r>
            <w:r w:rsidRPr="00E96FDF">
              <w:rPr>
                <w:sz w:val="28"/>
                <w:szCs w:val="28"/>
              </w:rPr>
              <w:t xml:space="preserve"> км сетей водоснабжения и водоотведения.</w:t>
            </w:r>
          </w:p>
          <w:p w:rsidR="003A2C33" w:rsidRPr="00833BFD" w:rsidRDefault="003A2C33" w:rsidP="00AB0874">
            <w:pPr>
              <w:jc w:val="both"/>
              <w:rPr>
                <w:sz w:val="28"/>
                <w:szCs w:val="28"/>
              </w:rPr>
            </w:pPr>
            <w:r w:rsidRPr="00E96FDF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FE30E9" w:rsidRDefault="00FE30E9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EDD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47C7D">
        <w:rPr>
          <w:sz w:val="28"/>
          <w:szCs w:val="28"/>
        </w:rPr>
        <w:t xml:space="preserve">В паспорте Подпрограммы </w:t>
      </w:r>
      <w:r w:rsidRPr="00356687">
        <w:rPr>
          <w:sz w:val="28"/>
          <w:szCs w:val="28"/>
        </w:rPr>
        <w:t>«Разви</w:t>
      </w:r>
      <w:r w:rsidR="0011796B">
        <w:rPr>
          <w:sz w:val="28"/>
          <w:szCs w:val="28"/>
        </w:rPr>
        <w:t>тие системы газификации» позиции</w:t>
      </w:r>
      <w:r w:rsidRPr="00356687">
        <w:rPr>
          <w:sz w:val="28"/>
          <w:szCs w:val="28"/>
        </w:rPr>
        <w:t>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15"/>
        <w:gridCol w:w="690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866"/>
        <w:gridCol w:w="826"/>
      </w:tblGrid>
      <w:tr w:rsidR="00CC5813" w:rsidRPr="00833BFD" w:rsidTr="00CC5813">
        <w:trPr>
          <w:trHeight w:val="430"/>
        </w:trPr>
        <w:tc>
          <w:tcPr>
            <w:tcW w:w="1681" w:type="dxa"/>
            <w:gridSpan w:val="2"/>
            <w:vMerge w:val="restart"/>
          </w:tcPr>
          <w:p w:rsidR="00CC5813" w:rsidRDefault="00CC5813" w:rsidP="00020C46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0" w:type="dxa"/>
          </w:tcPr>
          <w:p w:rsidR="00CC5813" w:rsidRDefault="00CC5813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CC5813" w:rsidRDefault="00CC5813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CC5813" w:rsidRPr="00AC7135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CC5813" w:rsidRPr="00AC7135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CC5813" w:rsidRPr="00AC7135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CC5813" w:rsidRPr="00AC7135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38" w:type="dxa"/>
            <w:gridSpan w:val="2"/>
            <w:vAlign w:val="center"/>
          </w:tcPr>
          <w:p w:rsidR="00CC5813" w:rsidRPr="00AC7135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26" w:type="dxa"/>
          </w:tcPr>
          <w:p w:rsidR="00CC5813" w:rsidRPr="00833BFD" w:rsidRDefault="00CC5813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CC5813" w:rsidRPr="000C3F4D" w:rsidTr="00CC5813">
        <w:trPr>
          <w:trHeight w:val="430"/>
        </w:trPr>
        <w:tc>
          <w:tcPr>
            <w:tcW w:w="1681" w:type="dxa"/>
            <w:gridSpan w:val="2"/>
            <w:vMerge/>
          </w:tcPr>
          <w:p w:rsidR="00CC5813" w:rsidRPr="000D00FA" w:rsidRDefault="00CC5813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CC5813" w:rsidRPr="00AC7135" w:rsidRDefault="00CC5813" w:rsidP="009C45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CC5813" w:rsidRPr="00FE30E9" w:rsidRDefault="00CC5813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27" w:type="dxa"/>
            <w:gridSpan w:val="2"/>
            <w:vAlign w:val="center"/>
          </w:tcPr>
          <w:p w:rsidR="00CC5813" w:rsidRPr="00FE30E9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894" w:type="dxa"/>
            <w:gridSpan w:val="2"/>
            <w:vAlign w:val="center"/>
          </w:tcPr>
          <w:p w:rsidR="00CC5813" w:rsidRPr="00FE30E9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4,0975</w:t>
            </w:r>
          </w:p>
        </w:tc>
        <w:tc>
          <w:tcPr>
            <w:tcW w:w="898" w:type="dxa"/>
            <w:gridSpan w:val="2"/>
            <w:vAlign w:val="center"/>
          </w:tcPr>
          <w:p w:rsidR="00CC5813" w:rsidRPr="00FE30E9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02" w:type="dxa"/>
            <w:vAlign w:val="center"/>
          </w:tcPr>
          <w:p w:rsidR="00CC5813" w:rsidRPr="00FE30E9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38" w:type="dxa"/>
            <w:gridSpan w:val="2"/>
            <w:vAlign w:val="center"/>
          </w:tcPr>
          <w:p w:rsidR="00CC5813" w:rsidRPr="00FE30E9" w:rsidRDefault="00CC5813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6" w:type="dxa"/>
          </w:tcPr>
          <w:p w:rsidR="00CC5813" w:rsidRPr="000C3F4D" w:rsidRDefault="00CC5813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5813" w:rsidRPr="000C3F4D" w:rsidRDefault="00CC5813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3F4D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CC5813" w:rsidRPr="00833BFD" w:rsidTr="00CC5813">
        <w:tc>
          <w:tcPr>
            <w:tcW w:w="1666" w:type="dxa"/>
            <w:vMerge w:val="restart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0" w:type="dxa"/>
            <w:gridSpan w:val="3"/>
            <w:vMerge w:val="restart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51" w:type="dxa"/>
            <w:gridSpan w:val="12"/>
          </w:tcPr>
          <w:p w:rsidR="00CC5813" w:rsidRPr="00833BFD" w:rsidRDefault="00CC5813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CC5813" w:rsidRPr="00833BFD" w:rsidTr="00CC5813">
        <w:trPr>
          <w:trHeight w:val="22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6" w:type="dxa"/>
            <w:vAlign w:val="center"/>
          </w:tcPr>
          <w:p w:rsidR="00CC5813" w:rsidRPr="00833BFD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CC5813" w:rsidRPr="00833BFD" w:rsidTr="00CC5813">
        <w:trPr>
          <w:trHeight w:val="39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CC5813" w:rsidRPr="0063188E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50773,20577</w:t>
            </w:r>
          </w:p>
        </w:tc>
        <w:tc>
          <w:tcPr>
            <w:tcW w:w="962" w:type="dxa"/>
            <w:gridSpan w:val="2"/>
            <w:vAlign w:val="center"/>
          </w:tcPr>
          <w:p w:rsidR="00CC5813" w:rsidRPr="0063188E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10397,90198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047C7D" w:rsidRDefault="00CC5813" w:rsidP="009C45C4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14035,18900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1034" w:type="dxa"/>
            <w:gridSpan w:val="3"/>
          </w:tcPr>
          <w:p w:rsidR="00CC5813" w:rsidRPr="0029415B" w:rsidRDefault="00CC5813" w:rsidP="009C45C4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66" w:type="dxa"/>
          </w:tcPr>
          <w:p w:rsidR="00CC5813" w:rsidRPr="0029415B" w:rsidRDefault="00CC5813" w:rsidP="009C45C4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26" w:type="dxa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80905,21975</w:t>
            </w:r>
          </w:p>
        </w:tc>
      </w:tr>
      <w:tr w:rsidR="00CC5813" w:rsidRPr="00833BFD" w:rsidTr="00CC5813">
        <w:trPr>
          <w:trHeight w:val="39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CC5813" w:rsidRPr="0063188E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12999,98109</w:t>
            </w:r>
          </w:p>
        </w:tc>
        <w:tc>
          <w:tcPr>
            <w:tcW w:w="962" w:type="dxa"/>
            <w:gridSpan w:val="2"/>
            <w:vAlign w:val="center"/>
          </w:tcPr>
          <w:p w:rsidR="00CC5813" w:rsidRPr="0063188E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5001,31585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047C7D" w:rsidRDefault="00CC5813" w:rsidP="009C45C4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13607,15200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1034" w:type="dxa"/>
            <w:gridSpan w:val="3"/>
          </w:tcPr>
          <w:p w:rsidR="00CC5813" w:rsidRPr="0029415B" w:rsidRDefault="00CC5813" w:rsidP="009C45C4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66" w:type="dxa"/>
          </w:tcPr>
          <w:p w:rsidR="00CC5813" w:rsidRPr="0029415B" w:rsidRDefault="00CC5813" w:rsidP="009C45C4">
            <w:r w:rsidRPr="0029415B">
              <w:rPr>
                <w:rFonts w:eastAsia="Calibri"/>
                <w:sz w:val="14"/>
                <w:szCs w:val="14"/>
                <w:lang w:eastAsia="en-US"/>
              </w:rPr>
              <w:t>1899,64100</w:t>
            </w:r>
          </w:p>
        </w:tc>
        <w:tc>
          <w:tcPr>
            <w:tcW w:w="826" w:type="dxa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37307,37194</w:t>
            </w:r>
          </w:p>
        </w:tc>
      </w:tr>
      <w:tr w:rsidR="00CC5813" w:rsidRPr="00833BFD" w:rsidTr="00CC5813">
        <w:trPr>
          <w:trHeight w:val="39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CC5813" w:rsidRPr="0063188E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28439,05254</w:t>
            </w:r>
          </w:p>
        </w:tc>
        <w:tc>
          <w:tcPr>
            <w:tcW w:w="962" w:type="dxa"/>
            <w:gridSpan w:val="2"/>
            <w:vAlign w:val="center"/>
          </w:tcPr>
          <w:p w:rsidR="00CC5813" w:rsidRPr="0063188E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188E">
              <w:rPr>
                <w:rFonts w:eastAsia="Calibri"/>
                <w:sz w:val="14"/>
                <w:szCs w:val="14"/>
                <w:lang w:eastAsia="en-US"/>
              </w:rPr>
              <w:t>5396,58613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047C7D" w:rsidRDefault="00CC5813" w:rsidP="009C45C4">
            <w:pPr>
              <w:ind w:left="-113" w:right="-108"/>
              <w:jc w:val="center"/>
              <w:rPr>
                <w:bCs/>
                <w:sz w:val="14"/>
                <w:szCs w:val="14"/>
              </w:rPr>
            </w:pPr>
            <w:r w:rsidRPr="00047C7D">
              <w:rPr>
                <w:bCs/>
                <w:sz w:val="14"/>
                <w:szCs w:val="14"/>
              </w:rPr>
              <w:t>428,03700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CC5813" w:rsidRDefault="00CC5813" w:rsidP="009C45C4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CC5813" w:rsidRDefault="00CC5813" w:rsidP="009C45C4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34263,67567</w:t>
            </w:r>
          </w:p>
        </w:tc>
      </w:tr>
      <w:tr w:rsidR="00CC5813" w:rsidRPr="00833BFD" w:rsidTr="00CC5813">
        <w:trPr>
          <w:trHeight w:val="39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CC5813" w:rsidRPr="00E35E10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  <w:tc>
          <w:tcPr>
            <w:tcW w:w="962" w:type="dxa"/>
            <w:gridSpan w:val="2"/>
            <w:vAlign w:val="center"/>
          </w:tcPr>
          <w:p w:rsidR="00CC5813" w:rsidRPr="00E35E10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047C7D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CC5813" w:rsidRDefault="00CC5813" w:rsidP="009C45C4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CC5813" w:rsidRDefault="00CC5813" w:rsidP="009C45C4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9334,17214</w:t>
            </w:r>
          </w:p>
        </w:tc>
      </w:tr>
      <w:tr w:rsidR="00CC5813" w:rsidRPr="00833BFD" w:rsidTr="00CC5813">
        <w:trPr>
          <w:trHeight w:val="397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CC5813" w:rsidRPr="00E35E10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CC5813" w:rsidRPr="00E35E10" w:rsidRDefault="00CC5813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047C7D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CC5813" w:rsidRDefault="00CC5813" w:rsidP="009C45C4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CC5813" w:rsidRDefault="00CC5813" w:rsidP="009C45C4"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  <w:vAlign w:val="center"/>
          </w:tcPr>
          <w:p w:rsidR="00CC5813" w:rsidRPr="0029415B" w:rsidRDefault="00CC5813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CC5813" w:rsidRPr="00833BFD" w:rsidTr="00CC5813">
        <w:trPr>
          <w:trHeight w:val="52"/>
        </w:trPr>
        <w:tc>
          <w:tcPr>
            <w:tcW w:w="1666" w:type="dxa"/>
            <w:vMerge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15"/>
          </w:tcPr>
          <w:p w:rsidR="00CC5813" w:rsidRPr="00833BFD" w:rsidRDefault="00CC5813" w:rsidP="009C45C4">
            <w:pPr>
              <w:jc w:val="both"/>
              <w:rPr>
                <w:sz w:val="28"/>
                <w:szCs w:val="28"/>
              </w:rPr>
            </w:pPr>
          </w:p>
        </w:tc>
      </w:tr>
      <w:tr w:rsidR="00CC5813" w:rsidRPr="000057C2" w:rsidTr="00CC5813">
        <w:tc>
          <w:tcPr>
            <w:tcW w:w="1666" w:type="dxa"/>
          </w:tcPr>
          <w:p w:rsidR="00CC5813" w:rsidRPr="000057C2" w:rsidRDefault="00CC5813" w:rsidP="009C45C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 xml:space="preserve">Ожидаемые результаты реализации </w:t>
            </w:r>
            <w:r w:rsidRPr="000057C2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081" w:type="dxa"/>
            <w:gridSpan w:val="15"/>
          </w:tcPr>
          <w:p w:rsidR="00CC5813" w:rsidRPr="000057C2" w:rsidRDefault="00CC5813" w:rsidP="009C45C4">
            <w:pPr>
              <w:jc w:val="both"/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lastRenderedPageBreak/>
              <w:t xml:space="preserve">Выполнить строительство </w:t>
            </w:r>
            <w:r>
              <w:rPr>
                <w:sz w:val="28"/>
                <w:szCs w:val="28"/>
              </w:rPr>
              <w:t>23,9985</w:t>
            </w:r>
            <w:r w:rsidRPr="000057C2">
              <w:rPr>
                <w:sz w:val="28"/>
                <w:szCs w:val="28"/>
              </w:rPr>
              <w:t xml:space="preserve"> км сетей газопровода</w:t>
            </w:r>
          </w:p>
        </w:tc>
      </w:tr>
    </w:tbl>
    <w:p w:rsidR="001A3389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EDD" w:rsidRDefault="001A3389" w:rsidP="001A3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Pr="00047C7D">
        <w:rPr>
          <w:sz w:val="28"/>
          <w:szCs w:val="28"/>
        </w:rPr>
        <w:t>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692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866"/>
        <w:gridCol w:w="821"/>
      </w:tblGrid>
      <w:tr w:rsidR="00FC5EDD" w:rsidRPr="00833BFD" w:rsidTr="001267F3">
        <w:trPr>
          <w:trHeight w:val="430"/>
        </w:trPr>
        <w:tc>
          <w:tcPr>
            <w:tcW w:w="1684" w:type="dxa"/>
            <w:gridSpan w:val="2"/>
            <w:vMerge w:val="restart"/>
          </w:tcPr>
          <w:p w:rsidR="00FC5EDD" w:rsidRDefault="00FC5EDD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2" w:type="dxa"/>
          </w:tcPr>
          <w:p w:rsidR="00FC5EDD" w:rsidRDefault="00FC5EDD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FC5EDD" w:rsidRDefault="00FC5EDD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FC5EDD" w:rsidRPr="00AC7135" w:rsidRDefault="00FC5EDD" w:rsidP="00CC581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CC5813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2" w:type="dxa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38" w:type="dxa"/>
            <w:gridSpan w:val="2"/>
            <w:vAlign w:val="center"/>
          </w:tcPr>
          <w:p w:rsidR="00FC5EDD" w:rsidRPr="00AC7135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21" w:type="dxa"/>
          </w:tcPr>
          <w:p w:rsidR="00FC5EDD" w:rsidRPr="00833BFD" w:rsidRDefault="00FC5EDD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FC5EDD" w:rsidRPr="000C3F4D" w:rsidTr="001267F3">
        <w:trPr>
          <w:trHeight w:val="430"/>
        </w:trPr>
        <w:tc>
          <w:tcPr>
            <w:tcW w:w="1684" w:type="dxa"/>
            <w:gridSpan w:val="2"/>
            <w:vMerge/>
          </w:tcPr>
          <w:p w:rsidR="00FC5EDD" w:rsidRPr="000D00FA" w:rsidRDefault="00FC5EDD" w:rsidP="00AB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C5EDD" w:rsidRPr="00AC7135" w:rsidRDefault="00FC5EDD" w:rsidP="00AB08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FC5EDD" w:rsidRPr="00FE30E9" w:rsidRDefault="00FC5EDD" w:rsidP="00AB087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27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894" w:type="dxa"/>
            <w:gridSpan w:val="2"/>
            <w:vAlign w:val="center"/>
          </w:tcPr>
          <w:p w:rsidR="00FC5EDD" w:rsidRPr="00FE30E9" w:rsidRDefault="003D3CBC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3CBC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98" w:type="dxa"/>
            <w:gridSpan w:val="2"/>
            <w:vAlign w:val="center"/>
          </w:tcPr>
          <w:p w:rsidR="00FC5EDD" w:rsidRPr="00FE30E9" w:rsidRDefault="00FC5ED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02" w:type="dxa"/>
            <w:vAlign w:val="center"/>
          </w:tcPr>
          <w:p w:rsidR="00FC5EDD" w:rsidRPr="00FE30E9" w:rsidRDefault="000C3F4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38" w:type="dxa"/>
            <w:gridSpan w:val="2"/>
            <w:vAlign w:val="center"/>
          </w:tcPr>
          <w:p w:rsidR="00FC5EDD" w:rsidRPr="00FE30E9" w:rsidRDefault="000C3F4D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1" w:type="dxa"/>
          </w:tcPr>
          <w:p w:rsidR="000C3F4D" w:rsidRPr="000C3F4D" w:rsidRDefault="000C3F4D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5EDD" w:rsidRPr="000C3F4D" w:rsidRDefault="000C3F4D" w:rsidP="00AB0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3F4D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FC5EDD" w:rsidRPr="00833BFD" w:rsidTr="00AA2F81">
        <w:tc>
          <w:tcPr>
            <w:tcW w:w="1668" w:type="dxa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</w:tcPr>
          <w:p w:rsidR="00FC5EDD" w:rsidRPr="00833BFD" w:rsidRDefault="00FC5EDD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C5EDD" w:rsidRPr="00833BFD" w:rsidTr="001267F3">
        <w:trPr>
          <w:trHeight w:val="227"/>
        </w:trPr>
        <w:tc>
          <w:tcPr>
            <w:tcW w:w="1668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FC5EDD" w:rsidRPr="00833BFD" w:rsidRDefault="00FC5EDD" w:rsidP="00CC581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CC5813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vAlign w:val="center"/>
          </w:tcPr>
          <w:p w:rsidR="00FC5EDD" w:rsidRPr="00833BFD" w:rsidRDefault="00FC5EDD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471B1" w:rsidRPr="00833BFD" w:rsidTr="009C45C4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50 773,20577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10 397,90198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11 389,76911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4 319,56000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vAlign w:val="center"/>
          </w:tcPr>
          <w:p w:rsidR="007471B1" w:rsidRPr="0029415B" w:rsidRDefault="007471B1" w:rsidP="007471B1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7471B1">
              <w:rPr>
                <w:rFonts w:eastAsia="Calibri"/>
                <w:sz w:val="14"/>
                <w:szCs w:val="14"/>
                <w:lang w:eastAsia="en-US"/>
              </w:rPr>
              <w:t>80 679,71886</w:t>
            </w:r>
          </w:p>
        </w:tc>
      </w:tr>
      <w:tr w:rsidR="007471B1" w:rsidRPr="00833BFD" w:rsidTr="009C45C4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12 999,98109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5 001,31585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10 994,56574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4 319,56000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37 114,70468</w:t>
            </w:r>
          </w:p>
        </w:tc>
      </w:tr>
      <w:tr w:rsidR="007471B1" w:rsidRPr="00833BFD" w:rsidTr="007471B1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28 439,05254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5 396,58613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34 230,84204</w:t>
            </w:r>
          </w:p>
        </w:tc>
      </w:tr>
      <w:tr w:rsidR="007471B1" w:rsidRPr="00833BFD" w:rsidTr="007471B1">
        <w:trPr>
          <w:trHeight w:val="397"/>
        </w:trPr>
        <w:tc>
          <w:tcPr>
            <w:tcW w:w="1668" w:type="dxa"/>
            <w:vMerge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7471B1" w:rsidRPr="00833BFD" w:rsidRDefault="007471B1" w:rsidP="007471B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B1" w:rsidRPr="007471B1" w:rsidRDefault="007471B1" w:rsidP="007471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471B1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9415B" w:rsidRPr="00833BFD" w:rsidTr="007471B1">
        <w:trPr>
          <w:trHeight w:val="397"/>
        </w:trPr>
        <w:tc>
          <w:tcPr>
            <w:tcW w:w="1668" w:type="dxa"/>
            <w:vMerge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29415B" w:rsidRPr="00833BFD" w:rsidRDefault="0029415B" w:rsidP="0029415B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</w:tcPr>
          <w:p w:rsidR="0029415B" w:rsidRPr="00E35E10" w:rsidRDefault="0029415B" w:rsidP="007471B1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</w:tcPr>
          <w:p w:rsidR="0029415B" w:rsidRPr="00E35E10" w:rsidRDefault="0029415B" w:rsidP="007471B1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29415B" w:rsidRPr="00047C7D" w:rsidRDefault="0029415B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29415B" w:rsidRPr="0029415B" w:rsidRDefault="0029415B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29415B" w:rsidRDefault="0029415B" w:rsidP="007471B1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29415B" w:rsidRDefault="0029415B" w:rsidP="007471B1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</w:tcPr>
          <w:p w:rsidR="0029415B" w:rsidRPr="0029415B" w:rsidRDefault="0029415B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C5EDD" w:rsidRPr="00833BFD" w:rsidTr="00AA2F81">
        <w:trPr>
          <w:trHeight w:val="52"/>
        </w:trPr>
        <w:tc>
          <w:tcPr>
            <w:tcW w:w="1668" w:type="dxa"/>
            <w:vMerge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5"/>
          </w:tcPr>
          <w:p w:rsidR="00FC5EDD" w:rsidRPr="00833BFD" w:rsidRDefault="00FC5EDD" w:rsidP="00AB0874">
            <w:pPr>
              <w:jc w:val="both"/>
              <w:rPr>
                <w:sz w:val="28"/>
                <w:szCs w:val="28"/>
              </w:rPr>
            </w:pPr>
          </w:p>
        </w:tc>
      </w:tr>
      <w:tr w:rsidR="003A2C33" w:rsidRPr="000057C2" w:rsidTr="00AA2F81">
        <w:tc>
          <w:tcPr>
            <w:tcW w:w="1668" w:type="dxa"/>
          </w:tcPr>
          <w:p w:rsidR="003A2C33" w:rsidRPr="000057C2" w:rsidRDefault="003A2C33" w:rsidP="00AB087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15"/>
          </w:tcPr>
          <w:p w:rsidR="003A2C33" w:rsidRPr="000057C2" w:rsidRDefault="003A2C33" w:rsidP="003D3CBC">
            <w:pPr>
              <w:jc w:val="both"/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t xml:space="preserve">Выполнить строительство </w:t>
            </w:r>
            <w:r w:rsidR="000C3F4D">
              <w:rPr>
                <w:sz w:val="28"/>
                <w:szCs w:val="28"/>
              </w:rPr>
              <w:t>23,</w:t>
            </w:r>
            <w:r w:rsidR="003D3CBC">
              <w:rPr>
                <w:sz w:val="28"/>
                <w:szCs w:val="28"/>
              </w:rPr>
              <w:t>93685</w:t>
            </w:r>
            <w:r w:rsidRPr="000057C2">
              <w:rPr>
                <w:sz w:val="28"/>
                <w:szCs w:val="28"/>
              </w:rPr>
              <w:t xml:space="preserve"> км сетей газопровода</w:t>
            </w:r>
          </w:p>
        </w:tc>
      </w:tr>
    </w:tbl>
    <w:p w:rsidR="006C69CC" w:rsidRDefault="006C69CC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047C7D" w:rsidRDefault="00FC515F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9CC">
        <w:rPr>
          <w:sz w:val="28"/>
          <w:szCs w:val="28"/>
        </w:rPr>
        <w:t xml:space="preserve">.  </w:t>
      </w:r>
      <w:r w:rsidR="006C69CC" w:rsidRPr="00047C7D">
        <w:rPr>
          <w:sz w:val="28"/>
          <w:szCs w:val="28"/>
        </w:rPr>
        <w:t xml:space="preserve">В паспорте Подпрограммы </w:t>
      </w:r>
      <w:r w:rsidR="006C69CC" w:rsidRPr="00E96FDF">
        <w:rPr>
          <w:sz w:val="28"/>
          <w:szCs w:val="28"/>
        </w:rPr>
        <w:t>«Развитие системы водоснабжения и водоотведения» позици</w:t>
      </w:r>
      <w:r w:rsidR="0011796B">
        <w:rPr>
          <w:sz w:val="28"/>
          <w:szCs w:val="28"/>
        </w:rPr>
        <w:t>и</w:t>
      </w:r>
      <w:r w:rsidR="006C69CC" w:rsidRPr="00E96FDF">
        <w:rPr>
          <w:sz w:val="28"/>
          <w:szCs w:val="28"/>
        </w:rPr>
        <w:t>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15"/>
        <w:gridCol w:w="691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951"/>
        <w:gridCol w:w="18"/>
        <w:gridCol w:w="722"/>
      </w:tblGrid>
      <w:tr w:rsidR="007471B1" w:rsidRPr="00833BFD" w:rsidTr="007471B1">
        <w:trPr>
          <w:trHeight w:val="430"/>
        </w:trPr>
        <w:tc>
          <w:tcPr>
            <w:tcW w:w="1681" w:type="dxa"/>
            <w:gridSpan w:val="2"/>
            <w:vMerge w:val="restart"/>
          </w:tcPr>
          <w:p w:rsidR="007471B1" w:rsidRDefault="007471B1" w:rsidP="00020C46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1" w:type="dxa"/>
          </w:tcPr>
          <w:p w:rsidR="007471B1" w:rsidRDefault="007471B1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7471B1" w:rsidRDefault="007471B1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7471B1" w:rsidRPr="00AC7135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7471B1" w:rsidRPr="00AC7135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7471B1" w:rsidRPr="00AC7135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2" w:type="dxa"/>
            <w:vAlign w:val="center"/>
          </w:tcPr>
          <w:p w:rsidR="007471B1" w:rsidRPr="00AC7135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41" w:type="dxa"/>
            <w:gridSpan w:val="3"/>
            <w:vAlign w:val="center"/>
          </w:tcPr>
          <w:p w:rsidR="007471B1" w:rsidRPr="00AC7135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722" w:type="dxa"/>
          </w:tcPr>
          <w:p w:rsidR="007471B1" w:rsidRDefault="007471B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71B1" w:rsidRPr="00833BFD" w:rsidRDefault="007471B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7471B1" w:rsidRPr="00833BFD" w:rsidTr="007471B1">
        <w:trPr>
          <w:trHeight w:val="430"/>
        </w:trPr>
        <w:tc>
          <w:tcPr>
            <w:tcW w:w="1681" w:type="dxa"/>
            <w:gridSpan w:val="2"/>
            <w:vMerge/>
          </w:tcPr>
          <w:p w:rsidR="007471B1" w:rsidRPr="000D00FA" w:rsidRDefault="007471B1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7471B1" w:rsidRPr="00FE30E9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7471B1" w:rsidRPr="00670988" w:rsidRDefault="007471B1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водоснабжения и водоотведения</w:t>
            </w:r>
            <w:r w:rsidRPr="00670988"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27" w:type="dxa"/>
            <w:gridSpan w:val="2"/>
            <w:vAlign w:val="center"/>
          </w:tcPr>
          <w:p w:rsidR="007471B1" w:rsidRPr="00670988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vAlign w:val="center"/>
          </w:tcPr>
          <w:p w:rsidR="007471B1" w:rsidRPr="00670988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vAlign w:val="center"/>
          </w:tcPr>
          <w:p w:rsidR="007471B1" w:rsidRPr="00670988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10,6195</w:t>
            </w:r>
          </w:p>
        </w:tc>
        <w:tc>
          <w:tcPr>
            <w:tcW w:w="902" w:type="dxa"/>
            <w:vAlign w:val="center"/>
          </w:tcPr>
          <w:p w:rsidR="007471B1" w:rsidRPr="00670988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1041" w:type="dxa"/>
            <w:gridSpan w:val="3"/>
            <w:vAlign w:val="center"/>
          </w:tcPr>
          <w:p w:rsidR="007471B1" w:rsidRPr="00670988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722" w:type="dxa"/>
            <w:vAlign w:val="center"/>
          </w:tcPr>
          <w:p w:rsidR="007471B1" w:rsidRPr="00FE30E9" w:rsidRDefault="007471B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</w:tr>
      <w:tr w:rsidR="007471B1" w:rsidRPr="00833BFD" w:rsidTr="007471B1">
        <w:tc>
          <w:tcPr>
            <w:tcW w:w="1666" w:type="dxa"/>
            <w:vMerge w:val="restart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1" w:type="dxa"/>
            <w:gridSpan w:val="3"/>
            <w:vMerge w:val="restart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50" w:type="dxa"/>
            <w:gridSpan w:val="13"/>
          </w:tcPr>
          <w:p w:rsidR="007471B1" w:rsidRPr="00833BFD" w:rsidRDefault="007471B1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7471B1" w:rsidRPr="00833BFD" w:rsidTr="007471B1">
        <w:trPr>
          <w:trHeight w:val="22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740" w:type="dxa"/>
            <w:gridSpan w:val="2"/>
            <w:vAlign w:val="center"/>
          </w:tcPr>
          <w:p w:rsidR="007471B1" w:rsidRPr="00833BFD" w:rsidRDefault="007471B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471B1" w:rsidRPr="00833BFD" w:rsidTr="007471B1">
        <w:trPr>
          <w:trHeight w:val="39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2310,32034</w:t>
            </w:r>
          </w:p>
        </w:tc>
        <w:tc>
          <w:tcPr>
            <w:tcW w:w="962" w:type="dxa"/>
            <w:gridSpan w:val="2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82245,15300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54998,66300</w:t>
            </w:r>
          </w:p>
        </w:tc>
        <w:tc>
          <w:tcPr>
            <w:tcW w:w="1034" w:type="dxa"/>
            <w:gridSpan w:val="3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46174,77800</w:t>
            </w:r>
          </w:p>
        </w:tc>
        <w:tc>
          <w:tcPr>
            <w:tcW w:w="951" w:type="dxa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28165,35800</w:t>
            </w:r>
          </w:p>
        </w:tc>
        <w:tc>
          <w:tcPr>
            <w:tcW w:w="740" w:type="dxa"/>
            <w:gridSpan w:val="2"/>
            <w:vAlign w:val="center"/>
          </w:tcPr>
          <w:p w:rsidR="007471B1" w:rsidRPr="00EC6C93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217129,48363</w:t>
            </w:r>
          </w:p>
        </w:tc>
      </w:tr>
      <w:tr w:rsidR="007471B1" w:rsidRPr="00833BFD" w:rsidTr="007471B1">
        <w:trPr>
          <w:trHeight w:val="39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gridSpan w:val="2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40820,38250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12389,86200</w:t>
            </w:r>
          </w:p>
        </w:tc>
        <w:tc>
          <w:tcPr>
            <w:tcW w:w="1034" w:type="dxa"/>
            <w:gridSpan w:val="3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18561,36100</w:t>
            </w:r>
          </w:p>
        </w:tc>
        <w:tc>
          <w:tcPr>
            <w:tcW w:w="951" w:type="dxa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7174,65800</w:t>
            </w:r>
          </w:p>
        </w:tc>
        <w:tc>
          <w:tcPr>
            <w:tcW w:w="740" w:type="dxa"/>
            <w:gridSpan w:val="2"/>
            <w:vAlign w:val="center"/>
          </w:tcPr>
          <w:p w:rsidR="007471B1" w:rsidRPr="00EC6C93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83627,29513</w:t>
            </w:r>
          </w:p>
        </w:tc>
      </w:tr>
      <w:tr w:rsidR="007471B1" w:rsidRPr="00833BFD" w:rsidTr="007471B1">
        <w:trPr>
          <w:trHeight w:val="39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864,50000</w:t>
            </w:r>
          </w:p>
        </w:tc>
        <w:tc>
          <w:tcPr>
            <w:tcW w:w="962" w:type="dxa"/>
            <w:gridSpan w:val="2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41424,77050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42608,80100</w:t>
            </w:r>
          </w:p>
        </w:tc>
        <w:tc>
          <w:tcPr>
            <w:tcW w:w="1034" w:type="dxa"/>
            <w:gridSpan w:val="3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27613,41700</w:t>
            </w:r>
          </w:p>
        </w:tc>
        <w:tc>
          <w:tcPr>
            <w:tcW w:w="951" w:type="dxa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20990,70000</w:t>
            </w:r>
          </w:p>
        </w:tc>
        <w:tc>
          <w:tcPr>
            <w:tcW w:w="740" w:type="dxa"/>
            <w:gridSpan w:val="2"/>
            <w:vAlign w:val="center"/>
          </w:tcPr>
          <w:p w:rsidR="007471B1" w:rsidRPr="00EC6C93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133502,18850</w:t>
            </w:r>
          </w:p>
        </w:tc>
      </w:tr>
      <w:tr w:rsidR="007471B1" w:rsidRPr="00833BFD" w:rsidTr="007471B1">
        <w:trPr>
          <w:trHeight w:val="39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7471B1" w:rsidRDefault="007471B1" w:rsidP="009C45C4">
            <w:pPr>
              <w:jc w:val="center"/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7471B1" w:rsidRDefault="007471B1" w:rsidP="009C45C4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7471B1" w:rsidRDefault="007471B1" w:rsidP="009C45C4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40" w:type="dxa"/>
            <w:gridSpan w:val="2"/>
          </w:tcPr>
          <w:p w:rsidR="007471B1" w:rsidRPr="00EC6C93" w:rsidRDefault="007471B1" w:rsidP="009C45C4">
            <w:pPr>
              <w:jc w:val="center"/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471B1" w:rsidRPr="00833BFD" w:rsidTr="007471B1">
        <w:trPr>
          <w:trHeight w:val="397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7471B1" w:rsidRPr="00E35E10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7471B1" w:rsidRPr="00047C7D" w:rsidRDefault="007471B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7471B1" w:rsidRDefault="007471B1" w:rsidP="009C45C4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7471B1" w:rsidRDefault="007471B1" w:rsidP="009C45C4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7471B1" w:rsidRDefault="007471B1" w:rsidP="009C45C4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40" w:type="dxa"/>
            <w:gridSpan w:val="2"/>
          </w:tcPr>
          <w:p w:rsidR="007471B1" w:rsidRDefault="007471B1" w:rsidP="009C45C4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471B1" w:rsidRPr="00833BFD" w:rsidTr="007471B1">
        <w:trPr>
          <w:trHeight w:val="52"/>
        </w:trPr>
        <w:tc>
          <w:tcPr>
            <w:tcW w:w="1666" w:type="dxa"/>
            <w:vMerge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16"/>
          </w:tcPr>
          <w:p w:rsidR="007471B1" w:rsidRPr="00833BFD" w:rsidRDefault="007471B1" w:rsidP="009C45C4">
            <w:pPr>
              <w:jc w:val="both"/>
              <w:rPr>
                <w:sz w:val="28"/>
                <w:szCs w:val="28"/>
              </w:rPr>
            </w:pPr>
          </w:p>
        </w:tc>
      </w:tr>
      <w:tr w:rsidR="007471B1" w:rsidRPr="000057C2" w:rsidTr="007471B1">
        <w:tc>
          <w:tcPr>
            <w:tcW w:w="1666" w:type="dxa"/>
          </w:tcPr>
          <w:p w:rsidR="007471B1" w:rsidRPr="000057C2" w:rsidRDefault="007471B1" w:rsidP="009C45C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 xml:space="preserve">Ожидаемые </w:t>
            </w:r>
            <w:r w:rsidRPr="000057C2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8081" w:type="dxa"/>
            <w:gridSpan w:val="16"/>
          </w:tcPr>
          <w:p w:rsidR="007471B1" w:rsidRPr="000057C2" w:rsidRDefault="007471B1" w:rsidP="009C45C4">
            <w:pPr>
              <w:jc w:val="both"/>
              <w:rPr>
                <w:sz w:val="28"/>
                <w:szCs w:val="28"/>
                <w:highlight w:val="yellow"/>
              </w:rPr>
            </w:pPr>
            <w:r w:rsidRPr="00670988">
              <w:rPr>
                <w:sz w:val="28"/>
                <w:szCs w:val="28"/>
              </w:rPr>
              <w:lastRenderedPageBreak/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31,8526</w:t>
            </w:r>
            <w:r w:rsidRPr="00670988">
              <w:rPr>
                <w:sz w:val="28"/>
                <w:szCs w:val="28"/>
              </w:rPr>
              <w:t xml:space="preserve"> км</w:t>
            </w:r>
            <w:r>
              <w:t xml:space="preserve"> </w:t>
            </w:r>
            <w:r w:rsidRPr="00670988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водоснабжения и водоотведения</w:t>
            </w:r>
          </w:p>
        </w:tc>
      </w:tr>
    </w:tbl>
    <w:p w:rsidR="006C69CC" w:rsidRDefault="006C69CC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047C7D" w:rsidRDefault="006C69CC" w:rsidP="006C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="0011796B" w:rsidRPr="00047C7D">
        <w:rPr>
          <w:sz w:val="28"/>
          <w:szCs w:val="28"/>
        </w:rPr>
        <w:t>й</w:t>
      </w:r>
      <w:r w:rsidRPr="00047C7D">
        <w:rPr>
          <w:sz w:val="28"/>
          <w:szCs w:val="28"/>
        </w:rPr>
        <w:t xml:space="preserve"> редакции:</w:t>
      </w:r>
    </w:p>
    <w:tbl>
      <w:tblPr>
        <w:tblStyle w:val="af6"/>
        <w:tblW w:w="9722" w:type="dxa"/>
        <w:tblLayout w:type="fixed"/>
        <w:tblLook w:val="04A0"/>
      </w:tblPr>
      <w:tblGrid>
        <w:gridCol w:w="1696"/>
        <w:gridCol w:w="680"/>
        <w:gridCol w:w="625"/>
        <w:gridCol w:w="1021"/>
        <w:gridCol w:w="345"/>
        <w:gridCol w:w="617"/>
        <w:gridCol w:w="310"/>
        <w:gridCol w:w="711"/>
        <w:gridCol w:w="183"/>
        <w:gridCol w:w="753"/>
        <w:gridCol w:w="851"/>
        <w:gridCol w:w="850"/>
        <w:gridCol w:w="1080"/>
      </w:tblGrid>
      <w:tr w:rsidR="00AB0874" w:rsidRPr="00833BFD" w:rsidTr="00F16D0C">
        <w:trPr>
          <w:trHeight w:val="430"/>
        </w:trPr>
        <w:tc>
          <w:tcPr>
            <w:tcW w:w="1696" w:type="dxa"/>
            <w:vMerge w:val="restart"/>
          </w:tcPr>
          <w:p w:rsidR="00AB0874" w:rsidRDefault="00AB0874" w:rsidP="00020C46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0" w:type="dxa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</w:tcPr>
          <w:p w:rsidR="00AB0874" w:rsidRDefault="00AB0874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753" w:type="dxa"/>
            <w:vAlign w:val="center"/>
          </w:tcPr>
          <w:p w:rsidR="00AB0874" w:rsidRPr="00AC7135" w:rsidRDefault="00AB0874" w:rsidP="003E5D8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3E5D81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AB0874" w:rsidRPr="00AC7135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</w:tcPr>
          <w:p w:rsidR="00AB0874" w:rsidRPr="00AC7135" w:rsidRDefault="00AB0874" w:rsidP="003E5D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080" w:type="dxa"/>
          </w:tcPr>
          <w:p w:rsidR="003E5D81" w:rsidRDefault="00AB0874" w:rsidP="007471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AB0874" w:rsidRPr="00833BFD" w:rsidRDefault="00AB0874" w:rsidP="007471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0C3F4D" w:rsidRPr="00833BFD" w:rsidTr="00F16D0C">
        <w:trPr>
          <w:trHeight w:val="430"/>
        </w:trPr>
        <w:tc>
          <w:tcPr>
            <w:tcW w:w="1696" w:type="dxa"/>
            <w:vMerge/>
          </w:tcPr>
          <w:p w:rsidR="000C3F4D" w:rsidRPr="000D00FA" w:rsidRDefault="000C3F4D" w:rsidP="000C3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C3F4D" w:rsidRPr="00FE30E9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</w:tcPr>
          <w:p w:rsidR="000C3F4D" w:rsidRPr="00670988" w:rsidRDefault="000C3F4D" w:rsidP="000C3F4D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водоснабжения и водоотведения</w:t>
            </w:r>
            <w:r w:rsidRPr="00670988"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27" w:type="dxa"/>
            <w:gridSpan w:val="2"/>
            <w:vAlign w:val="center"/>
          </w:tcPr>
          <w:p w:rsidR="000C3F4D" w:rsidRPr="00670988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vAlign w:val="center"/>
          </w:tcPr>
          <w:p w:rsidR="000C3F4D" w:rsidRPr="00670988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0988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753" w:type="dxa"/>
            <w:vAlign w:val="center"/>
          </w:tcPr>
          <w:p w:rsidR="000C3F4D" w:rsidRPr="00670988" w:rsidRDefault="003E5D81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10,</w:t>
            </w:r>
            <w:r>
              <w:rPr>
                <w:rFonts w:eastAsia="Calibri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851" w:type="dxa"/>
            <w:vAlign w:val="center"/>
          </w:tcPr>
          <w:p w:rsidR="000C3F4D" w:rsidRPr="00670988" w:rsidRDefault="00E96FDF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850" w:type="dxa"/>
            <w:vAlign w:val="center"/>
          </w:tcPr>
          <w:p w:rsidR="000C3F4D" w:rsidRPr="00670988" w:rsidRDefault="00E96FDF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1080" w:type="dxa"/>
            <w:vAlign w:val="center"/>
          </w:tcPr>
          <w:p w:rsidR="000C3F4D" w:rsidRPr="00FE30E9" w:rsidRDefault="000C3F4D" w:rsidP="000C3F4D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30E9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96FDF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</w:tr>
      <w:tr w:rsidR="00AB0874" w:rsidRPr="00833BFD" w:rsidTr="00F16D0C">
        <w:tc>
          <w:tcPr>
            <w:tcW w:w="1696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05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21" w:type="dxa"/>
            <w:gridSpan w:val="10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F16D0C">
        <w:trPr>
          <w:trHeight w:val="227"/>
        </w:trPr>
        <w:tc>
          <w:tcPr>
            <w:tcW w:w="1696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3E5D81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E5D81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080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F16D0C" w:rsidRPr="00833BFD" w:rsidTr="00F16D0C">
        <w:trPr>
          <w:trHeight w:val="397"/>
        </w:trPr>
        <w:tc>
          <w:tcPr>
            <w:tcW w:w="1696" w:type="dxa"/>
            <w:vMerge/>
          </w:tcPr>
          <w:p w:rsidR="00F16D0C" w:rsidRPr="00833BFD" w:rsidRDefault="00F16D0C" w:rsidP="00F16D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F16D0C" w:rsidRPr="00833BFD" w:rsidRDefault="00F16D0C" w:rsidP="00F16D0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2 310,32034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51 225,68197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67 384,14169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128 174,77800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D0C" w:rsidRPr="00F16D0C" w:rsidRDefault="00F16D0C" w:rsidP="00F16D0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16D0C">
              <w:rPr>
                <w:bCs/>
                <w:color w:val="000000"/>
                <w:sz w:val="14"/>
                <w:szCs w:val="14"/>
              </w:rPr>
              <w:t>28 165,35800</w:t>
            </w:r>
          </w:p>
        </w:tc>
        <w:tc>
          <w:tcPr>
            <w:tcW w:w="1080" w:type="dxa"/>
            <w:vAlign w:val="center"/>
          </w:tcPr>
          <w:p w:rsidR="00F16D0C" w:rsidRPr="00EC6C93" w:rsidRDefault="00F16D0C" w:rsidP="00F16D0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5D81">
              <w:rPr>
                <w:rFonts w:eastAsia="Calibri"/>
                <w:sz w:val="14"/>
                <w:szCs w:val="14"/>
                <w:lang w:eastAsia="en-US"/>
              </w:rPr>
              <w:t>280 495,49129</w:t>
            </w:r>
          </w:p>
        </w:tc>
      </w:tr>
      <w:tr w:rsidR="00E75791" w:rsidRPr="00833BFD" w:rsidTr="00E8388F">
        <w:trPr>
          <w:trHeight w:val="397"/>
        </w:trPr>
        <w:tc>
          <w:tcPr>
            <w:tcW w:w="1696" w:type="dxa"/>
            <w:vMerge/>
          </w:tcPr>
          <w:p w:rsidR="00E75791" w:rsidRPr="00833BFD" w:rsidRDefault="00E75791" w:rsidP="00E75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E75791" w:rsidRPr="00833BFD" w:rsidRDefault="00E75791" w:rsidP="00E7579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E75791" w:rsidRPr="00E35E10" w:rsidRDefault="00E75791" w:rsidP="00E7579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gridSpan w:val="2"/>
            <w:vAlign w:val="center"/>
          </w:tcPr>
          <w:p w:rsidR="00E75791" w:rsidRPr="00E35E10" w:rsidRDefault="00E75791" w:rsidP="00E7579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19 594,24800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22 661,36100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7 174,65800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91" w:rsidRPr="003E5D81" w:rsidRDefault="00E75791" w:rsidP="00E7579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E5D81">
              <w:rPr>
                <w:bCs/>
                <w:color w:val="000000"/>
                <w:sz w:val="14"/>
                <w:szCs w:val="14"/>
              </w:rPr>
              <w:t>85 995,29808</w:t>
            </w:r>
          </w:p>
        </w:tc>
      </w:tr>
      <w:tr w:rsidR="003E5D81" w:rsidRPr="00833BFD" w:rsidTr="00F16D0C">
        <w:trPr>
          <w:trHeight w:val="397"/>
        </w:trPr>
        <w:tc>
          <w:tcPr>
            <w:tcW w:w="1696" w:type="dxa"/>
            <w:vMerge/>
          </w:tcPr>
          <w:p w:rsidR="003E5D81" w:rsidRPr="00833BFD" w:rsidRDefault="003E5D81" w:rsidP="003E5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3E5D81" w:rsidRPr="00833BFD" w:rsidRDefault="003E5D81" w:rsidP="003E5D81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47 789,89369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105 513,41700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E7579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D81" w:rsidRPr="003E5D81" w:rsidRDefault="003E5D81" w:rsidP="003E5D8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E5D81">
              <w:rPr>
                <w:bCs/>
                <w:color w:val="000000"/>
                <w:sz w:val="14"/>
                <w:szCs w:val="14"/>
              </w:rPr>
              <w:t>194 500,19321</w:t>
            </w:r>
          </w:p>
        </w:tc>
      </w:tr>
      <w:tr w:rsidR="00EC6C93" w:rsidRPr="00833BFD" w:rsidTr="00F16D0C">
        <w:trPr>
          <w:trHeight w:val="397"/>
        </w:trPr>
        <w:tc>
          <w:tcPr>
            <w:tcW w:w="1696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gridSpan w:val="2"/>
          </w:tcPr>
          <w:p w:rsidR="00EC6C93" w:rsidRDefault="00EC6C93" w:rsidP="00EC6C93">
            <w:pPr>
              <w:jc w:val="center"/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80" w:type="dxa"/>
          </w:tcPr>
          <w:p w:rsidR="00EC6C93" w:rsidRPr="00EC6C93" w:rsidRDefault="00EC6C93" w:rsidP="00EC6C93">
            <w:pPr>
              <w:jc w:val="center"/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F16D0C">
        <w:trPr>
          <w:trHeight w:val="397"/>
        </w:trPr>
        <w:tc>
          <w:tcPr>
            <w:tcW w:w="1696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EC6C93" w:rsidRPr="00E35E10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C6C93" w:rsidRPr="00047C7D" w:rsidRDefault="00EC6C93" w:rsidP="00EC6C93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gridSpan w:val="2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80" w:type="dxa"/>
          </w:tcPr>
          <w:p w:rsidR="00EC6C93" w:rsidRDefault="00EC6C93" w:rsidP="00EC6C93">
            <w:pPr>
              <w:jc w:val="center"/>
            </w:pPr>
            <w:r w:rsidRPr="009F03D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833BFD" w:rsidTr="00F16D0C">
        <w:trPr>
          <w:trHeight w:val="52"/>
        </w:trPr>
        <w:tc>
          <w:tcPr>
            <w:tcW w:w="1696" w:type="dxa"/>
            <w:vMerge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6" w:type="dxa"/>
            <w:gridSpan w:val="12"/>
          </w:tcPr>
          <w:p w:rsidR="00EC6C93" w:rsidRPr="00833BFD" w:rsidRDefault="00EC6C93" w:rsidP="00EC6C93">
            <w:pPr>
              <w:jc w:val="both"/>
              <w:rPr>
                <w:sz w:val="28"/>
                <w:szCs w:val="28"/>
              </w:rPr>
            </w:pPr>
          </w:p>
        </w:tc>
      </w:tr>
      <w:tr w:rsidR="00EC6C93" w:rsidRPr="000057C2" w:rsidTr="00F16D0C">
        <w:tc>
          <w:tcPr>
            <w:tcW w:w="1696" w:type="dxa"/>
          </w:tcPr>
          <w:p w:rsidR="00EC6C93" w:rsidRPr="000057C2" w:rsidRDefault="00EC6C93" w:rsidP="00EC6C93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26" w:type="dxa"/>
            <w:gridSpan w:val="12"/>
          </w:tcPr>
          <w:p w:rsidR="00EC6C93" w:rsidRPr="000057C2" w:rsidRDefault="00E96FDF" w:rsidP="003E5D81">
            <w:pPr>
              <w:jc w:val="both"/>
              <w:rPr>
                <w:sz w:val="28"/>
                <w:szCs w:val="28"/>
                <w:highlight w:val="yellow"/>
              </w:rPr>
            </w:pPr>
            <w:r w:rsidRPr="00670988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31,</w:t>
            </w:r>
            <w:r w:rsidR="003E5D81">
              <w:rPr>
                <w:sz w:val="28"/>
                <w:szCs w:val="28"/>
              </w:rPr>
              <w:t>7981</w:t>
            </w:r>
            <w:r w:rsidRPr="00670988">
              <w:rPr>
                <w:sz w:val="28"/>
                <w:szCs w:val="28"/>
              </w:rPr>
              <w:t xml:space="preserve"> км</w:t>
            </w:r>
            <w:r>
              <w:t xml:space="preserve"> </w:t>
            </w:r>
            <w:r w:rsidRPr="00670988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водоснабжения и водоотведения</w:t>
            </w:r>
          </w:p>
        </w:tc>
      </w:tr>
    </w:tbl>
    <w:p w:rsidR="006C69CC" w:rsidRDefault="006C69CC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047C7D" w:rsidRDefault="00FC515F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D9E">
        <w:rPr>
          <w:sz w:val="28"/>
          <w:szCs w:val="28"/>
        </w:rPr>
        <w:t xml:space="preserve">.  </w:t>
      </w:r>
      <w:r w:rsidR="008D2D9E" w:rsidRPr="00047C7D">
        <w:rPr>
          <w:sz w:val="28"/>
          <w:szCs w:val="28"/>
        </w:rPr>
        <w:t xml:space="preserve">В паспорте Подпрограммы </w:t>
      </w:r>
      <w:r w:rsidR="008D2D9E" w:rsidRPr="00CF3802">
        <w:rPr>
          <w:sz w:val="28"/>
          <w:szCs w:val="28"/>
        </w:rPr>
        <w:t>«</w:t>
      </w:r>
      <w:r w:rsidRPr="003210DC">
        <w:rPr>
          <w:sz w:val="28"/>
          <w:szCs w:val="28"/>
        </w:rPr>
        <w:t>Развитие системы теплоснабжения</w:t>
      </w:r>
      <w:r w:rsidR="008D2D9E" w:rsidRPr="003210DC">
        <w:rPr>
          <w:sz w:val="28"/>
          <w:szCs w:val="28"/>
        </w:rPr>
        <w:t>»</w:t>
      </w:r>
      <w:r w:rsidR="0011796B">
        <w:rPr>
          <w:sz w:val="28"/>
          <w:szCs w:val="28"/>
        </w:rPr>
        <w:t xml:space="preserve"> позиции</w:t>
      </w:r>
      <w:r w:rsidR="008D2D9E" w:rsidRPr="003210DC">
        <w:rPr>
          <w:sz w:val="28"/>
          <w:szCs w:val="28"/>
        </w:rPr>
        <w:t>:</w:t>
      </w:r>
    </w:p>
    <w:tbl>
      <w:tblPr>
        <w:tblStyle w:val="af6"/>
        <w:tblW w:w="9776" w:type="dxa"/>
        <w:tblLayout w:type="fixed"/>
        <w:tblLook w:val="04A0"/>
      </w:tblPr>
      <w:tblGrid>
        <w:gridCol w:w="1666"/>
        <w:gridCol w:w="1331"/>
        <w:gridCol w:w="1020"/>
        <w:gridCol w:w="962"/>
        <w:gridCol w:w="1021"/>
        <w:gridCol w:w="1021"/>
        <w:gridCol w:w="912"/>
        <w:gridCol w:w="871"/>
        <w:gridCol w:w="972"/>
      </w:tblGrid>
      <w:tr w:rsidR="00F16D0C" w:rsidRPr="00833BFD" w:rsidTr="00AE410F">
        <w:tc>
          <w:tcPr>
            <w:tcW w:w="1666" w:type="dxa"/>
            <w:vMerge w:val="restart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1" w:type="dxa"/>
            <w:vMerge w:val="restart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9" w:type="dxa"/>
            <w:gridSpan w:val="7"/>
          </w:tcPr>
          <w:p w:rsidR="00F16D0C" w:rsidRPr="00833BFD" w:rsidRDefault="00F16D0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16D0C" w:rsidRPr="00833BFD" w:rsidTr="00AE410F">
        <w:trPr>
          <w:trHeight w:val="22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12" w:type="dxa"/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71" w:type="dxa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72" w:type="dxa"/>
            <w:vAlign w:val="center"/>
          </w:tcPr>
          <w:p w:rsidR="00F16D0C" w:rsidRPr="00833BFD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F16D0C" w:rsidRPr="00833BFD" w:rsidTr="00AE410F">
        <w:trPr>
          <w:trHeight w:val="39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25108,61694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10707,58573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22690,94200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3251,88900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62755,79367</w:t>
            </w:r>
          </w:p>
        </w:tc>
      </w:tr>
      <w:tr w:rsidR="00F16D0C" w:rsidRPr="00833BFD" w:rsidTr="00AE410F">
        <w:trPr>
          <w:trHeight w:val="39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3090,38925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6752,57047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2214,08600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3251,88900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0C" w:rsidRPr="00557736" w:rsidRDefault="00F16D0C" w:rsidP="009C45C4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F16D0C" w:rsidRPr="00557736" w:rsidRDefault="00F16D0C" w:rsidP="009C45C4"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0C" w:rsidRPr="00557736" w:rsidRDefault="00F16D0C" w:rsidP="009C45C4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F16D0C" w:rsidRPr="00557736" w:rsidRDefault="00F16D0C" w:rsidP="009C45C4">
            <w:r w:rsidRPr="00557736">
              <w:rPr>
                <w:rFonts w:eastAsia="Calibri"/>
                <w:sz w:val="14"/>
                <w:szCs w:val="14"/>
                <w:lang w:eastAsia="en-US"/>
              </w:rPr>
              <w:t>498,38000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16305,6947290189</w:t>
            </w:r>
          </w:p>
        </w:tc>
      </w:tr>
      <w:tr w:rsidR="00F16D0C" w:rsidRPr="00833BFD" w:rsidTr="00AE410F">
        <w:trPr>
          <w:trHeight w:val="39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22018,22769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3955,01526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F16D0C" w:rsidRPr="00E35E10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20476,85600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46450,09895</w:t>
            </w:r>
          </w:p>
        </w:tc>
      </w:tr>
      <w:tr w:rsidR="00F16D0C" w:rsidRPr="00833BFD" w:rsidTr="00AE410F">
        <w:trPr>
          <w:trHeight w:val="39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16D0C" w:rsidRPr="00EC6C93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16D0C" w:rsidRPr="00EC6C93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F16D0C" w:rsidRPr="00EC6C93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2" w:type="dxa"/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1" w:type="dxa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16D0C" w:rsidRPr="00833BFD" w:rsidTr="00AE410F">
        <w:trPr>
          <w:trHeight w:val="397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0" w:type="dxa"/>
            <w:vAlign w:val="center"/>
          </w:tcPr>
          <w:p w:rsidR="00F16D0C" w:rsidRPr="00EC6C93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F16D0C" w:rsidRPr="00EC6C93" w:rsidRDefault="00F16D0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F16D0C" w:rsidRPr="00EC6C93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2" w:type="dxa"/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1" w:type="dxa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2" w:type="dxa"/>
            <w:vAlign w:val="center"/>
          </w:tcPr>
          <w:p w:rsidR="00F16D0C" w:rsidRPr="00557736" w:rsidRDefault="00F16D0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16D0C" w:rsidRPr="00833BFD" w:rsidTr="00AE410F">
        <w:trPr>
          <w:trHeight w:val="52"/>
        </w:trPr>
        <w:tc>
          <w:tcPr>
            <w:tcW w:w="1666" w:type="dxa"/>
            <w:vMerge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  <w:gridSpan w:val="8"/>
          </w:tcPr>
          <w:p w:rsidR="00F16D0C" w:rsidRPr="00833BFD" w:rsidRDefault="00F16D0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8D2D9E" w:rsidRPr="00047C7D" w:rsidRDefault="008D2D9E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D9E" w:rsidRDefault="008D2D9E" w:rsidP="008D2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="0011796B" w:rsidRPr="00047C7D">
        <w:rPr>
          <w:sz w:val="28"/>
          <w:szCs w:val="28"/>
        </w:rPr>
        <w:t>й</w:t>
      </w:r>
      <w:r w:rsidRPr="00047C7D">
        <w:rPr>
          <w:sz w:val="28"/>
          <w:szCs w:val="28"/>
        </w:rPr>
        <w:t xml:space="preserve"> редакции:</w:t>
      </w:r>
    </w:p>
    <w:tbl>
      <w:tblPr>
        <w:tblStyle w:val="af6"/>
        <w:tblW w:w="9776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907"/>
        <w:gridCol w:w="951"/>
        <w:gridCol w:w="892"/>
      </w:tblGrid>
      <w:tr w:rsidR="00E96FDF" w:rsidRPr="00833BFD" w:rsidTr="00AE410F">
        <w:tc>
          <w:tcPr>
            <w:tcW w:w="1668" w:type="dxa"/>
            <w:vMerge w:val="restart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</w:t>
            </w:r>
            <w:r w:rsidRPr="00833BFD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33" w:type="dxa"/>
            <w:vMerge w:val="restart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775" w:type="dxa"/>
            <w:gridSpan w:val="7"/>
          </w:tcPr>
          <w:p w:rsidR="00E96FDF" w:rsidRPr="00833BFD" w:rsidRDefault="00E96FDF" w:rsidP="00E96FDF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96FDF" w:rsidRPr="00833BFD" w:rsidTr="00AE410F">
        <w:trPr>
          <w:trHeight w:val="22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833BFD" w:rsidRDefault="00E96FDF" w:rsidP="00222339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222339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07" w:type="dxa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92" w:type="dxa"/>
            <w:vAlign w:val="center"/>
          </w:tcPr>
          <w:p w:rsidR="00E96FDF" w:rsidRPr="00833BFD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22339" w:rsidRPr="00833BFD" w:rsidTr="009C45C4">
        <w:trPr>
          <w:trHeight w:val="397"/>
        </w:trPr>
        <w:tc>
          <w:tcPr>
            <w:tcW w:w="1668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6 602,79330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222339" w:rsidRPr="00557736" w:rsidRDefault="00222339" w:rsidP="00222339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22339">
              <w:rPr>
                <w:rFonts w:eastAsia="Calibri"/>
                <w:sz w:val="14"/>
                <w:szCs w:val="14"/>
                <w:lang w:eastAsia="en-US"/>
              </w:rPr>
              <w:t>70 881,37196</w:t>
            </w:r>
          </w:p>
        </w:tc>
      </w:tr>
      <w:tr w:rsidR="00222339" w:rsidRPr="00833BFD" w:rsidTr="009C45C4">
        <w:trPr>
          <w:trHeight w:val="397"/>
        </w:trPr>
        <w:tc>
          <w:tcPr>
            <w:tcW w:w="1668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3 313,88900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16 305,69455</w:t>
            </w:r>
          </w:p>
        </w:tc>
      </w:tr>
      <w:tr w:rsidR="00222339" w:rsidRPr="00833BFD" w:rsidTr="009C45C4">
        <w:trPr>
          <w:trHeight w:val="397"/>
        </w:trPr>
        <w:tc>
          <w:tcPr>
            <w:tcW w:w="1668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22339" w:rsidRDefault="00222339" w:rsidP="002223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22339"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E96FDF" w:rsidRPr="00833BFD" w:rsidTr="00AE410F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833BFD" w:rsidTr="00AE410F">
        <w:trPr>
          <w:trHeight w:val="397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96FDF" w:rsidRPr="00EC6C93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96FDF" w:rsidRPr="00EC6C93" w:rsidRDefault="00E96FDF" w:rsidP="00E96FDF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EC6C93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C6C9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vAlign w:val="center"/>
          </w:tcPr>
          <w:p w:rsidR="00E96FDF" w:rsidRPr="00557736" w:rsidRDefault="00E96FDF" w:rsidP="00E96FDF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5773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833BFD" w:rsidTr="00AE410F">
        <w:trPr>
          <w:trHeight w:val="52"/>
        </w:trPr>
        <w:tc>
          <w:tcPr>
            <w:tcW w:w="1668" w:type="dxa"/>
            <w:vMerge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gridSpan w:val="8"/>
          </w:tcPr>
          <w:p w:rsidR="00E96FDF" w:rsidRPr="00833BFD" w:rsidRDefault="00E96FDF" w:rsidP="00E96FDF">
            <w:pPr>
              <w:jc w:val="both"/>
              <w:rPr>
                <w:sz w:val="28"/>
                <w:szCs w:val="28"/>
              </w:rPr>
            </w:pPr>
          </w:p>
        </w:tc>
      </w:tr>
    </w:tbl>
    <w:p w:rsidR="00BC3C3B" w:rsidRDefault="00BC3C3B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339" w:rsidRPr="00047C7D" w:rsidRDefault="00FC515F" w:rsidP="00222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D5D">
        <w:rPr>
          <w:sz w:val="28"/>
          <w:szCs w:val="28"/>
        </w:rPr>
        <w:t xml:space="preserve">. </w:t>
      </w:r>
      <w:r w:rsidR="00222339" w:rsidRPr="00047C7D">
        <w:rPr>
          <w:sz w:val="28"/>
          <w:szCs w:val="28"/>
        </w:rPr>
        <w:t xml:space="preserve">В паспорте Подпрограммы </w:t>
      </w:r>
      <w:r w:rsidR="00222339" w:rsidRPr="00CF3802">
        <w:rPr>
          <w:sz w:val="28"/>
          <w:szCs w:val="28"/>
        </w:rPr>
        <w:t>«</w:t>
      </w:r>
      <w:r w:rsidR="00222339" w:rsidRPr="003210DC">
        <w:rPr>
          <w:sz w:val="28"/>
          <w:szCs w:val="28"/>
        </w:rPr>
        <w:t xml:space="preserve">Развитие системы </w:t>
      </w:r>
      <w:r w:rsidR="00222339">
        <w:rPr>
          <w:sz w:val="28"/>
          <w:szCs w:val="28"/>
        </w:rPr>
        <w:t>электро</w:t>
      </w:r>
      <w:r w:rsidR="0011796B">
        <w:rPr>
          <w:sz w:val="28"/>
          <w:szCs w:val="28"/>
        </w:rPr>
        <w:t>снабжения» позиции</w:t>
      </w:r>
      <w:r w:rsidR="00222339" w:rsidRPr="003210DC">
        <w:rPr>
          <w:sz w:val="28"/>
          <w:szCs w:val="28"/>
        </w:rPr>
        <w:t>:</w:t>
      </w:r>
    </w:p>
    <w:tbl>
      <w:tblPr>
        <w:tblStyle w:val="af6"/>
        <w:tblW w:w="9247" w:type="dxa"/>
        <w:tblLook w:val="04A0"/>
      </w:tblPr>
      <w:tblGrid>
        <w:gridCol w:w="2069"/>
        <w:gridCol w:w="487"/>
        <w:gridCol w:w="1105"/>
        <w:gridCol w:w="505"/>
        <w:gridCol w:w="466"/>
        <w:gridCol w:w="356"/>
        <w:gridCol w:w="542"/>
        <w:gridCol w:w="395"/>
        <w:gridCol w:w="565"/>
        <w:gridCol w:w="262"/>
        <w:gridCol w:w="526"/>
        <w:gridCol w:w="647"/>
        <w:gridCol w:w="180"/>
        <w:gridCol w:w="1142"/>
      </w:tblGrid>
      <w:tr w:rsidR="00222339" w:rsidRPr="00833BFD" w:rsidTr="00222339">
        <w:tc>
          <w:tcPr>
            <w:tcW w:w="2069" w:type="dxa"/>
            <w:vMerge w:val="restart"/>
          </w:tcPr>
          <w:p w:rsidR="00222339" w:rsidRDefault="00222339" w:rsidP="009C45C4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87" w:type="dxa"/>
          </w:tcPr>
          <w:p w:rsidR="00222339" w:rsidRDefault="00222339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10" w:type="dxa"/>
            <w:gridSpan w:val="2"/>
          </w:tcPr>
          <w:p w:rsidR="00222339" w:rsidRDefault="00222339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22" w:type="dxa"/>
            <w:gridSpan w:val="2"/>
            <w:vAlign w:val="center"/>
          </w:tcPr>
          <w:p w:rsidR="00222339" w:rsidRPr="00AC7135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37" w:type="dxa"/>
            <w:gridSpan w:val="2"/>
            <w:vAlign w:val="center"/>
          </w:tcPr>
          <w:p w:rsidR="00222339" w:rsidRPr="00AC7135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27" w:type="dxa"/>
            <w:gridSpan w:val="2"/>
            <w:vAlign w:val="center"/>
          </w:tcPr>
          <w:p w:rsidR="00222339" w:rsidRPr="00AC7135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73" w:type="dxa"/>
            <w:gridSpan w:val="2"/>
            <w:vAlign w:val="center"/>
          </w:tcPr>
          <w:p w:rsidR="00222339" w:rsidRPr="00AC7135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322" w:type="dxa"/>
            <w:gridSpan w:val="2"/>
            <w:vAlign w:val="center"/>
          </w:tcPr>
          <w:p w:rsidR="00222339" w:rsidRPr="00AC7135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222339" w:rsidRPr="00833BFD" w:rsidTr="00222339">
        <w:tc>
          <w:tcPr>
            <w:tcW w:w="2069" w:type="dxa"/>
            <w:vMerge/>
          </w:tcPr>
          <w:p w:rsidR="00222339" w:rsidRPr="000D00FA" w:rsidRDefault="00222339" w:rsidP="009C45C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222339" w:rsidRPr="00906A5B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0" w:type="dxa"/>
            <w:gridSpan w:val="2"/>
          </w:tcPr>
          <w:p w:rsidR="00222339" w:rsidRDefault="00222339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2339">
              <w:rPr>
                <w:rFonts w:eastAsia="Calibri"/>
                <w:sz w:val="20"/>
                <w:szCs w:val="20"/>
                <w:lang w:eastAsia="en-US"/>
              </w:rPr>
              <w:t>Количество построенных электрических сетей, км</w:t>
            </w:r>
          </w:p>
        </w:tc>
        <w:tc>
          <w:tcPr>
            <w:tcW w:w="822" w:type="dxa"/>
            <w:gridSpan w:val="2"/>
            <w:vAlign w:val="center"/>
          </w:tcPr>
          <w:p w:rsidR="00222339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vAlign w:val="center"/>
          </w:tcPr>
          <w:p w:rsidR="00222339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7" w:type="dxa"/>
            <w:gridSpan w:val="2"/>
            <w:vAlign w:val="center"/>
          </w:tcPr>
          <w:p w:rsidR="00222339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gridSpan w:val="2"/>
            <w:vAlign w:val="center"/>
          </w:tcPr>
          <w:p w:rsidR="00222339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2" w:type="dxa"/>
            <w:gridSpan w:val="2"/>
            <w:vAlign w:val="center"/>
          </w:tcPr>
          <w:p w:rsidR="00222339" w:rsidRDefault="00222339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22339" w:rsidRPr="00833BFD" w:rsidTr="00222339">
        <w:tc>
          <w:tcPr>
            <w:tcW w:w="2069" w:type="dxa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78" w:type="dxa"/>
            <w:gridSpan w:val="13"/>
          </w:tcPr>
          <w:p w:rsidR="00222339" w:rsidRPr="00AC7135" w:rsidRDefault="00222339" w:rsidP="009C4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222339" w:rsidRPr="00AC7135" w:rsidRDefault="00222339" w:rsidP="009C45C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222339" w:rsidRPr="00833BFD" w:rsidTr="00222339">
        <w:tc>
          <w:tcPr>
            <w:tcW w:w="2069" w:type="dxa"/>
            <w:vMerge w:val="restart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92" w:type="dxa"/>
            <w:gridSpan w:val="2"/>
            <w:vMerge w:val="restart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5586" w:type="dxa"/>
            <w:gridSpan w:val="11"/>
          </w:tcPr>
          <w:p w:rsidR="00222339" w:rsidRPr="00833BFD" w:rsidRDefault="00222339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222339" w:rsidRPr="00833BFD" w:rsidTr="00222339">
        <w:trPr>
          <w:trHeight w:val="55"/>
        </w:trPr>
        <w:tc>
          <w:tcPr>
            <w:tcW w:w="2069" w:type="dxa"/>
            <w:vMerge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Merge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22339" w:rsidRPr="00833BFD" w:rsidRDefault="00222339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98" w:type="dxa"/>
            <w:gridSpan w:val="2"/>
            <w:vAlign w:val="center"/>
          </w:tcPr>
          <w:p w:rsidR="00222339" w:rsidRPr="00833BFD" w:rsidRDefault="00222339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60" w:type="dxa"/>
            <w:gridSpan w:val="2"/>
            <w:vAlign w:val="center"/>
          </w:tcPr>
          <w:p w:rsidR="00222339" w:rsidRPr="00833BFD" w:rsidRDefault="00222339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788" w:type="dxa"/>
            <w:gridSpan w:val="2"/>
            <w:vAlign w:val="center"/>
          </w:tcPr>
          <w:p w:rsidR="00222339" w:rsidRPr="00833BFD" w:rsidRDefault="00222339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27" w:type="dxa"/>
            <w:gridSpan w:val="2"/>
            <w:vAlign w:val="center"/>
          </w:tcPr>
          <w:p w:rsidR="00222339" w:rsidRPr="00833BFD" w:rsidRDefault="00222339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1142" w:type="dxa"/>
            <w:vAlign w:val="center"/>
          </w:tcPr>
          <w:p w:rsidR="00222339" w:rsidRPr="00833BFD" w:rsidRDefault="00222339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22339" w:rsidRPr="00833BFD" w:rsidTr="00222339">
        <w:trPr>
          <w:trHeight w:val="397"/>
        </w:trPr>
        <w:tc>
          <w:tcPr>
            <w:tcW w:w="2069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8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0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88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7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2" w:type="dxa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22339" w:rsidRPr="00833BFD" w:rsidTr="00222339">
        <w:trPr>
          <w:trHeight w:val="397"/>
        </w:trPr>
        <w:tc>
          <w:tcPr>
            <w:tcW w:w="2069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8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0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88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7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2" w:type="dxa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22339" w:rsidRPr="00833BFD" w:rsidTr="00222339">
        <w:trPr>
          <w:trHeight w:val="397"/>
        </w:trPr>
        <w:tc>
          <w:tcPr>
            <w:tcW w:w="2069" w:type="dxa"/>
            <w:vMerge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222339" w:rsidRPr="00833BFD" w:rsidRDefault="00222339" w:rsidP="00222339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8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0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88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7" w:type="dxa"/>
            <w:gridSpan w:val="2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2" w:type="dxa"/>
          </w:tcPr>
          <w:p w:rsidR="00222339" w:rsidRDefault="00222339" w:rsidP="00222339">
            <w:pPr>
              <w:jc w:val="center"/>
            </w:pPr>
            <w:r w:rsidRPr="001A361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22339" w:rsidRPr="00833BFD" w:rsidTr="00222339">
        <w:trPr>
          <w:trHeight w:val="397"/>
        </w:trPr>
        <w:tc>
          <w:tcPr>
            <w:tcW w:w="2069" w:type="dxa"/>
            <w:vMerge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gridSpan w:val="2"/>
            <w:vAlign w:val="center"/>
          </w:tcPr>
          <w:p w:rsidR="00222339" w:rsidRPr="00E35E10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8" w:type="dxa"/>
            <w:gridSpan w:val="2"/>
            <w:vAlign w:val="center"/>
          </w:tcPr>
          <w:p w:rsidR="00222339" w:rsidRPr="00E35E10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0" w:type="dxa"/>
            <w:gridSpan w:val="2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88" w:type="dxa"/>
            <w:gridSpan w:val="2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7" w:type="dxa"/>
            <w:gridSpan w:val="2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2" w:type="dxa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22339" w:rsidRPr="00833BFD" w:rsidTr="00222339">
        <w:trPr>
          <w:trHeight w:val="397"/>
        </w:trPr>
        <w:tc>
          <w:tcPr>
            <w:tcW w:w="2069" w:type="dxa"/>
            <w:vMerge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gridSpan w:val="2"/>
            <w:vAlign w:val="center"/>
          </w:tcPr>
          <w:p w:rsidR="00222339" w:rsidRPr="00E35E10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8" w:type="dxa"/>
            <w:gridSpan w:val="2"/>
            <w:vAlign w:val="center"/>
          </w:tcPr>
          <w:p w:rsidR="00222339" w:rsidRPr="00E35E10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0" w:type="dxa"/>
            <w:gridSpan w:val="2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88" w:type="dxa"/>
            <w:gridSpan w:val="2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7" w:type="dxa"/>
            <w:gridSpan w:val="2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2" w:type="dxa"/>
            <w:vAlign w:val="center"/>
          </w:tcPr>
          <w:p w:rsidR="00222339" w:rsidRPr="00047C7D" w:rsidRDefault="00222339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22339" w:rsidRPr="00833BFD" w:rsidTr="00222339">
        <w:trPr>
          <w:trHeight w:val="52"/>
        </w:trPr>
        <w:tc>
          <w:tcPr>
            <w:tcW w:w="2069" w:type="dxa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78" w:type="dxa"/>
            <w:gridSpan w:val="13"/>
          </w:tcPr>
          <w:p w:rsidR="00222339" w:rsidRPr="00833BFD" w:rsidRDefault="00222339" w:rsidP="009C4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71AB">
              <w:rPr>
                <w:sz w:val="28"/>
                <w:szCs w:val="28"/>
              </w:rPr>
              <w:t>величение протяженности электрических сетей на – км.</w:t>
            </w:r>
          </w:p>
        </w:tc>
      </w:tr>
    </w:tbl>
    <w:p w:rsidR="00222339" w:rsidRPr="00047C7D" w:rsidRDefault="00222339" w:rsidP="00222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339" w:rsidRDefault="00222339" w:rsidP="00222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="0011796B" w:rsidRPr="00047C7D">
        <w:rPr>
          <w:sz w:val="28"/>
          <w:szCs w:val="28"/>
        </w:rPr>
        <w:t>й</w:t>
      </w:r>
      <w:r w:rsidRPr="00047C7D">
        <w:rPr>
          <w:sz w:val="28"/>
          <w:szCs w:val="28"/>
        </w:rPr>
        <w:t xml:space="preserve">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12"/>
        <w:gridCol w:w="689"/>
        <w:gridCol w:w="630"/>
        <w:gridCol w:w="1020"/>
        <w:gridCol w:w="340"/>
        <w:gridCol w:w="622"/>
        <w:gridCol w:w="305"/>
        <w:gridCol w:w="716"/>
        <w:gridCol w:w="178"/>
        <w:gridCol w:w="843"/>
        <w:gridCol w:w="55"/>
        <w:gridCol w:w="902"/>
        <w:gridCol w:w="77"/>
        <w:gridCol w:w="866"/>
        <w:gridCol w:w="826"/>
      </w:tblGrid>
      <w:tr w:rsidR="0061295C" w:rsidRPr="00833BFD" w:rsidTr="0061295C">
        <w:trPr>
          <w:trHeight w:val="430"/>
        </w:trPr>
        <w:tc>
          <w:tcPr>
            <w:tcW w:w="1678" w:type="dxa"/>
            <w:gridSpan w:val="2"/>
            <w:vMerge w:val="restart"/>
          </w:tcPr>
          <w:p w:rsidR="0061295C" w:rsidRDefault="0061295C" w:rsidP="00020C46"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9" w:type="dxa"/>
          </w:tcPr>
          <w:p w:rsidR="0061295C" w:rsidRDefault="0061295C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0" w:type="dxa"/>
            <w:gridSpan w:val="3"/>
          </w:tcPr>
          <w:p w:rsidR="0061295C" w:rsidRDefault="0061295C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vAlign w:val="center"/>
          </w:tcPr>
          <w:p w:rsidR="0061295C" w:rsidRPr="00AC7135" w:rsidRDefault="0061295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61295C" w:rsidRPr="00AC7135" w:rsidRDefault="0061295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61295C" w:rsidRPr="00AC7135" w:rsidRDefault="0061295C" w:rsidP="0061295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02" w:type="dxa"/>
            <w:vAlign w:val="center"/>
          </w:tcPr>
          <w:p w:rsidR="0061295C" w:rsidRPr="00AC7135" w:rsidRDefault="0061295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43" w:type="dxa"/>
            <w:gridSpan w:val="2"/>
            <w:vAlign w:val="center"/>
          </w:tcPr>
          <w:p w:rsidR="0061295C" w:rsidRPr="00AC7135" w:rsidRDefault="0061295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26" w:type="dxa"/>
          </w:tcPr>
          <w:p w:rsidR="0061295C" w:rsidRPr="00833BFD" w:rsidRDefault="0061295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61295C" w:rsidRPr="000C3F4D" w:rsidTr="0061295C">
        <w:trPr>
          <w:trHeight w:val="947"/>
        </w:trPr>
        <w:tc>
          <w:tcPr>
            <w:tcW w:w="1678" w:type="dxa"/>
            <w:gridSpan w:val="2"/>
            <w:vMerge/>
          </w:tcPr>
          <w:p w:rsidR="0061295C" w:rsidRPr="000D00FA" w:rsidRDefault="0061295C" w:rsidP="0061295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1295C" w:rsidRPr="00AC7135" w:rsidRDefault="0061295C" w:rsidP="0061295C">
            <w:pPr>
              <w:spacing w:after="24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gridSpan w:val="3"/>
          </w:tcPr>
          <w:p w:rsidR="0061295C" w:rsidRPr="00FE30E9" w:rsidRDefault="0061295C" w:rsidP="0061295C">
            <w:pPr>
              <w:spacing w:after="24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2339">
              <w:rPr>
                <w:rFonts w:eastAsia="Calibri"/>
                <w:sz w:val="20"/>
                <w:szCs w:val="20"/>
                <w:lang w:eastAsia="en-US"/>
              </w:rPr>
              <w:t>Количество построенных электрических сетей, км</w:t>
            </w:r>
          </w:p>
        </w:tc>
        <w:tc>
          <w:tcPr>
            <w:tcW w:w="927" w:type="dxa"/>
            <w:gridSpan w:val="2"/>
            <w:vAlign w:val="center"/>
          </w:tcPr>
          <w:p w:rsidR="0061295C" w:rsidRPr="00FE30E9" w:rsidRDefault="0061295C" w:rsidP="0061295C">
            <w:pPr>
              <w:spacing w:after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vAlign w:val="center"/>
          </w:tcPr>
          <w:p w:rsidR="0061295C" w:rsidRPr="00FE30E9" w:rsidRDefault="0061295C" w:rsidP="0061295C">
            <w:pPr>
              <w:spacing w:after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61295C" w:rsidRPr="00FE30E9" w:rsidRDefault="0061295C" w:rsidP="0061295C">
            <w:pPr>
              <w:spacing w:after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2" w:type="dxa"/>
            <w:vAlign w:val="center"/>
          </w:tcPr>
          <w:p w:rsidR="0061295C" w:rsidRPr="00FE30E9" w:rsidRDefault="0061295C" w:rsidP="0061295C">
            <w:pPr>
              <w:spacing w:after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3" w:type="dxa"/>
            <w:gridSpan w:val="2"/>
            <w:vAlign w:val="center"/>
          </w:tcPr>
          <w:p w:rsidR="0061295C" w:rsidRPr="00FE30E9" w:rsidRDefault="0061295C" w:rsidP="0061295C">
            <w:pPr>
              <w:spacing w:after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vAlign w:val="center"/>
          </w:tcPr>
          <w:p w:rsidR="0061295C" w:rsidRPr="000C3F4D" w:rsidRDefault="0061295C" w:rsidP="0061295C">
            <w:pPr>
              <w:spacing w:after="2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1295C" w:rsidRPr="00833BFD" w:rsidTr="0061295C">
        <w:tc>
          <w:tcPr>
            <w:tcW w:w="1678" w:type="dxa"/>
            <w:gridSpan w:val="2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C7135">
              <w:rPr>
                <w:sz w:val="28"/>
                <w:szCs w:val="28"/>
              </w:rPr>
              <w:t>тапы и сроки реализации подпрограммы</w:t>
            </w:r>
          </w:p>
        </w:tc>
        <w:tc>
          <w:tcPr>
            <w:tcW w:w="8069" w:type="dxa"/>
            <w:gridSpan w:val="14"/>
          </w:tcPr>
          <w:p w:rsidR="0061295C" w:rsidRPr="00AC7135" w:rsidRDefault="0061295C" w:rsidP="009C4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4</w:t>
            </w:r>
            <w:r w:rsidRPr="00AC7135">
              <w:rPr>
                <w:sz w:val="28"/>
                <w:szCs w:val="28"/>
              </w:rPr>
              <w:t xml:space="preserve"> годы. </w:t>
            </w:r>
          </w:p>
          <w:p w:rsidR="0061295C" w:rsidRPr="00AC7135" w:rsidRDefault="0061295C" w:rsidP="009C45C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61295C" w:rsidRPr="00833BFD" w:rsidTr="0061295C">
        <w:tc>
          <w:tcPr>
            <w:tcW w:w="1666" w:type="dxa"/>
            <w:vMerge w:val="restart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 xml:space="preserve">Объемы </w:t>
            </w:r>
            <w:r w:rsidRPr="00833BFD"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1331" w:type="dxa"/>
            <w:gridSpan w:val="3"/>
            <w:vMerge w:val="restart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750" w:type="dxa"/>
            <w:gridSpan w:val="12"/>
          </w:tcPr>
          <w:p w:rsidR="0061295C" w:rsidRPr="00833BFD" w:rsidRDefault="0061295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295C" w:rsidRPr="00833BFD" w:rsidTr="0061295C">
        <w:trPr>
          <w:trHeight w:val="227"/>
        </w:trPr>
        <w:tc>
          <w:tcPr>
            <w:tcW w:w="1666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 xml:space="preserve">2019 год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(факт)</w:t>
            </w:r>
          </w:p>
        </w:tc>
        <w:tc>
          <w:tcPr>
            <w:tcW w:w="962" w:type="dxa"/>
            <w:gridSpan w:val="2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2020 год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(факт)</w:t>
            </w:r>
          </w:p>
        </w:tc>
        <w:tc>
          <w:tcPr>
            <w:tcW w:w="1021" w:type="dxa"/>
            <w:gridSpan w:val="2"/>
            <w:vAlign w:val="center"/>
          </w:tcPr>
          <w:p w:rsidR="0061295C" w:rsidRPr="00833BFD" w:rsidRDefault="0061295C" w:rsidP="00020C46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2021 год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(</w:t>
            </w:r>
            <w:r w:rsidR="00020C4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2022 год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(план)</w:t>
            </w:r>
          </w:p>
        </w:tc>
        <w:tc>
          <w:tcPr>
            <w:tcW w:w="1034" w:type="dxa"/>
            <w:gridSpan w:val="3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2023 год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(план)</w:t>
            </w:r>
          </w:p>
        </w:tc>
        <w:tc>
          <w:tcPr>
            <w:tcW w:w="866" w:type="dxa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2024 год 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(план)</w:t>
            </w:r>
          </w:p>
        </w:tc>
        <w:tc>
          <w:tcPr>
            <w:tcW w:w="826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lastRenderedPageBreak/>
              <w:t>Итого</w:t>
            </w:r>
          </w:p>
        </w:tc>
      </w:tr>
      <w:tr w:rsidR="0061295C" w:rsidRPr="00833BFD" w:rsidTr="0061295C">
        <w:trPr>
          <w:trHeight w:val="397"/>
        </w:trPr>
        <w:tc>
          <w:tcPr>
            <w:tcW w:w="1666" w:type="dxa"/>
            <w:vMerge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0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833BFD" w:rsidTr="0061295C">
        <w:trPr>
          <w:trHeight w:val="397"/>
        </w:trPr>
        <w:tc>
          <w:tcPr>
            <w:tcW w:w="1666" w:type="dxa"/>
            <w:vMerge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0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833BFD" w:rsidTr="0061295C">
        <w:trPr>
          <w:trHeight w:val="397"/>
        </w:trPr>
        <w:tc>
          <w:tcPr>
            <w:tcW w:w="1666" w:type="dxa"/>
            <w:vMerge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0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833BFD" w:rsidTr="0061295C">
        <w:trPr>
          <w:trHeight w:val="397"/>
        </w:trPr>
        <w:tc>
          <w:tcPr>
            <w:tcW w:w="1666" w:type="dxa"/>
            <w:vMerge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61295C" w:rsidRPr="00833BFD" w:rsidRDefault="0061295C" w:rsidP="0061295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0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</w:tcPr>
          <w:p w:rsidR="0061295C" w:rsidRDefault="0061295C" w:rsidP="0061295C">
            <w:pPr>
              <w:jc w:val="center"/>
            </w:pPr>
            <w:r w:rsidRPr="00E44EF2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833BFD" w:rsidTr="0061295C">
        <w:trPr>
          <w:trHeight w:val="397"/>
        </w:trPr>
        <w:tc>
          <w:tcPr>
            <w:tcW w:w="1666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0" w:type="dxa"/>
          </w:tcPr>
          <w:p w:rsidR="0061295C" w:rsidRPr="00E35E10" w:rsidRDefault="0061295C" w:rsidP="0061295C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</w:tcPr>
          <w:p w:rsidR="0061295C" w:rsidRPr="00E35E10" w:rsidRDefault="0061295C" w:rsidP="0061295C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Pr="00047C7D" w:rsidRDefault="0061295C" w:rsidP="0061295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61295C" w:rsidRPr="0029415B" w:rsidRDefault="0061295C" w:rsidP="0061295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61295C" w:rsidRDefault="0061295C" w:rsidP="0061295C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</w:tcPr>
          <w:p w:rsidR="0061295C" w:rsidRDefault="0061295C" w:rsidP="0061295C">
            <w:pPr>
              <w:jc w:val="center"/>
            </w:pPr>
            <w:r w:rsidRPr="00E21D91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6" w:type="dxa"/>
          </w:tcPr>
          <w:p w:rsidR="0061295C" w:rsidRPr="0029415B" w:rsidRDefault="0061295C" w:rsidP="0061295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9415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0057C2" w:rsidTr="0061295C">
        <w:tc>
          <w:tcPr>
            <w:tcW w:w="1666" w:type="dxa"/>
          </w:tcPr>
          <w:p w:rsidR="0061295C" w:rsidRPr="000057C2" w:rsidRDefault="0061295C" w:rsidP="009C45C4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gridSpan w:val="15"/>
          </w:tcPr>
          <w:p w:rsidR="0061295C" w:rsidRPr="000057C2" w:rsidRDefault="0061295C" w:rsidP="009C45C4">
            <w:pPr>
              <w:jc w:val="both"/>
              <w:rPr>
                <w:sz w:val="28"/>
                <w:szCs w:val="28"/>
                <w:highlight w:val="yellow"/>
              </w:rPr>
            </w:pPr>
            <w:r w:rsidRPr="0061295C"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222339" w:rsidRDefault="00222339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11796B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95C">
        <w:rPr>
          <w:sz w:val="28"/>
          <w:szCs w:val="28"/>
        </w:rPr>
        <w:t xml:space="preserve">. </w:t>
      </w:r>
      <w:r w:rsidR="007C1D5D">
        <w:rPr>
          <w:sz w:val="28"/>
          <w:szCs w:val="28"/>
        </w:rPr>
        <w:t>В паспорте Подпрограммы «</w:t>
      </w:r>
      <w:r w:rsidR="00FC515F" w:rsidRPr="003210DC">
        <w:rPr>
          <w:sz w:val="28"/>
          <w:szCs w:val="28"/>
        </w:rPr>
        <w:t>Градостроительная документация</w:t>
      </w:r>
      <w:r w:rsidR="007C1D5D" w:rsidRPr="003210DC">
        <w:rPr>
          <w:sz w:val="28"/>
          <w:szCs w:val="28"/>
        </w:rPr>
        <w:t>»</w:t>
      </w:r>
      <w:r>
        <w:rPr>
          <w:sz w:val="28"/>
          <w:szCs w:val="28"/>
        </w:rPr>
        <w:t xml:space="preserve"> позиции</w:t>
      </w:r>
      <w:r w:rsidR="007C1D5D">
        <w:rPr>
          <w:sz w:val="28"/>
          <w:szCs w:val="28"/>
        </w:rPr>
        <w:t>:</w:t>
      </w:r>
    </w:p>
    <w:tbl>
      <w:tblPr>
        <w:tblStyle w:val="af6"/>
        <w:tblW w:w="9776" w:type="dxa"/>
        <w:tblLayout w:type="fixed"/>
        <w:tblLook w:val="04A0"/>
      </w:tblPr>
      <w:tblGrid>
        <w:gridCol w:w="1666"/>
        <w:gridCol w:w="1164"/>
        <w:gridCol w:w="993"/>
        <w:gridCol w:w="962"/>
        <w:gridCol w:w="1021"/>
        <w:gridCol w:w="1021"/>
        <w:gridCol w:w="1034"/>
        <w:gridCol w:w="951"/>
        <w:gridCol w:w="964"/>
      </w:tblGrid>
      <w:tr w:rsidR="0061295C" w:rsidRPr="00833BFD" w:rsidTr="00020C46">
        <w:tc>
          <w:tcPr>
            <w:tcW w:w="1666" w:type="dxa"/>
            <w:vMerge w:val="restart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64" w:type="dxa"/>
            <w:vMerge w:val="restart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61295C" w:rsidRPr="00833BFD" w:rsidRDefault="0061295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295C" w:rsidRPr="00833BFD" w:rsidTr="00020C46">
        <w:trPr>
          <w:trHeight w:val="227"/>
        </w:trPr>
        <w:tc>
          <w:tcPr>
            <w:tcW w:w="1666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4" w:type="dxa"/>
            <w:vAlign w:val="center"/>
          </w:tcPr>
          <w:p w:rsidR="0061295C" w:rsidRPr="00833BFD" w:rsidRDefault="0061295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13784C" w:rsidRPr="00833BFD" w:rsidTr="009C45C4">
        <w:trPr>
          <w:trHeight w:val="397"/>
        </w:trPr>
        <w:tc>
          <w:tcPr>
            <w:tcW w:w="1666" w:type="dxa"/>
            <w:vMerge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8140,98700</w:t>
            </w:r>
          </w:p>
        </w:tc>
        <w:tc>
          <w:tcPr>
            <w:tcW w:w="1021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9314,10000</w:t>
            </w:r>
          </w:p>
        </w:tc>
        <w:tc>
          <w:tcPr>
            <w:tcW w:w="1034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153572,51800</w:t>
            </w:r>
          </w:p>
        </w:tc>
        <w:tc>
          <w:tcPr>
            <w:tcW w:w="951" w:type="dxa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60362,71300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28359,38068</w:t>
            </w:r>
          </w:p>
        </w:tc>
      </w:tr>
      <w:tr w:rsidR="0013784C" w:rsidRPr="00833BFD" w:rsidTr="009C45C4">
        <w:trPr>
          <w:trHeight w:val="397"/>
        </w:trPr>
        <w:tc>
          <w:tcPr>
            <w:tcW w:w="1666" w:type="dxa"/>
            <w:vMerge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8140,98700</w:t>
            </w:r>
          </w:p>
        </w:tc>
        <w:tc>
          <w:tcPr>
            <w:tcW w:w="1021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9314,10000</w:t>
            </w:r>
          </w:p>
        </w:tc>
        <w:tc>
          <w:tcPr>
            <w:tcW w:w="1034" w:type="dxa"/>
            <w:vAlign w:val="center"/>
          </w:tcPr>
          <w:p w:rsidR="0013784C" w:rsidRPr="00B95FC5" w:rsidRDefault="0013784C" w:rsidP="0013784C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7009,88700</w:t>
            </w:r>
          </w:p>
        </w:tc>
        <w:tc>
          <w:tcPr>
            <w:tcW w:w="951" w:type="dxa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1466,10000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28359,38068</w:t>
            </w:r>
          </w:p>
        </w:tc>
      </w:tr>
      <w:tr w:rsidR="0013784C" w:rsidRPr="00833BFD" w:rsidTr="00020C46">
        <w:trPr>
          <w:trHeight w:val="397"/>
        </w:trPr>
        <w:tc>
          <w:tcPr>
            <w:tcW w:w="1666" w:type="dxa"/>
            <w:vMerge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020C46">
        <w:trPr>
          <w:trHeight w:val="397"/>
        </w:trPr>
        <w:tc>
          <w:tcPr>
            <w:tcW w:w="1666" w:type="dxa"/>
            <w:vMerge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B95FC5" w:rsidRDefault="0013784C" w:rsidP="0013784C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020C46">
        <w:trPr>
          <w:trHeight w:val="397"/>
        </w:trPr>
        <w:tc>
          <w:tcPr>
            <w:tcW w:w="1666" w:type="dxa"/>
            <w:vMerge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13784C" w:rsidRPr="00833BFD" w:rsidRDefault="0013784C" w:rsidP="0013784C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13784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13784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13784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833BFD" w:rsidTr="00020C46">
        <w:trPr>
          <w:trHeight w:val="52"/>
        </w:trPr>
        <w:tc>
          <w:tcPr>
            <w:tcW w:w="1666" w:type="dxa"/>
            <w:vMerge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  <w:gridSpan w:val="8"/>
          </w:tcPr>
          <w:p w:rsidR="0061295C" w:rsidRPr="00833BFD" w:rsidRDefault="0061295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15F" w:rsidRDefault="00FC515F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7C1D5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="0011796B" w:rsidRPr="00047C7D">
        <w:rPr>
          <w:sz w:val="28"/>
          <w:szCs w:val="28"/>
        </w:rPr>
        <w:t>й</w:t>
      </w:r>
      <w:r w:rsidRPr="00047C7D">
        <w:rPr>
          <w:sz w:val="28"/>
          <w:szCs w:val="28"/>
        </w:rPr>
        <w:t xml:space="preserve"> редакции:</w:t>
      </w:r>
    </w:p>
    <w:p w:rsidR="00557736" w:rsidRDefault="00557736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6"/>
        <w:tblW w:w="9776" w:type="dxa"/>
        <w:tblLayout w:type="fixed"/>
        <w:tblLook w:val="04A0"/>
      </w:tblPr>
      <w:tblGrid>
        <w:gridCol w:w="1667"/>
        <w:gridCol w:w="1163"/>
        <w:gridCol w:w="993"/>
        <w:gridCol w:w="962"/>
        <w:gridCol w:w="1021"/>
        <w:gridCol w:w="1021"/>
        <w:gridCol w:w="1034"/>
        <w:gridCol w:w="951"/>
        <w:gridCol w:w="964"/>
      </w:tblGrid>
      <w:tr w:rsidR="0013784C" w:rsidRPr="00833BFD" w:rsidTr="0013784C">
        <w:tc>
          <w:tcPr>
            <w:tcW w:w="1667" w:type="dxa"/>
            <w:vMerge w:val="restart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63" w:type="dxa"/>
            <w:vMerge w:val="restart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13784C" w:rsidRPr="00833BFD" w:rsidRDefault="0013784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13784C" w:rsidRPr="00833BFD" w:rsidTr="0013784C">
        <w:trPr>
          <w:trHeight w:val="22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13784C" w:rsidRPr="00833BFD" w:rsidRDefault="0013784C" w:rsidP="003C50BA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C50BA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4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13784C" w:rsidRPr="00E35E10" w:rsidRDefault="0042144B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</w:t>
            </w:r>
            <w:r w:rsidRPr="00020C46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11 928,15500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020C46">
              <w:rPr>
                <w:rFonts w:eastAsia="Calibri"/>
                <w:sz w:val="14"/>
                <w:szCs w:val="14"/>
                <w:lang w:eastAsia="en-US"/>
              </w:rPr>
              <w:t>28 121,48076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1 164,30688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11 928,15500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4C" w:rsidRPr="00020C46" w:rsidRDefault="0013784C" w:rsidP="009C45C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020C46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020C46">
              <w:rPr>
                <w:rFonts w:eastAsia="Calibri"/>
                <w:sz w:val="14"/>
                <w:szCs w:val="14"/>
                <w:lang w:eastAsia="en-US"/>
              </w:rPr>
              <w:t>28 121,48076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bookmarkStart w:id="1" w:name="_GoBack"/>
        <w:bookmarkEnd w:id="1"/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B95FC5" w:rsidRDefault="0013784C" w:rsidP="009C45C4">
            <w:pPr>
              <w:jc w:val="center"/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13784C">
        <w:trPr>
          <w:trHeight w:val="397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B95FC5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833BFD" w:rsidTr="0013784C">
        <w:trPr>
          <w:trHeight w:val="52"/>
        </w:trPr>
        <w:tc>
          <w:tcPr>
            <w:tcW w:w="1667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8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11796B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15F">
        <w:rPr>
          <w:sz w:val="28"/>
          <w:szCs w:val="28"/>
        </w:rPr>
        <w:t>. В паспорте Подпрограммы «</w:t>
      </w:r>
      <w:r w:rsidR="00FC515F" w:rsidRPr="00FC515F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FC515F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="00FC515F">
        <w:rPr>
          <w:sz w:val="28"/>
          <w:szCs w:val="28"/>
        </w:rPr>
        <w:t>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6"/>
        <w:gridCol w:w="551"/>
        <w:gridCol w:w="766"/>
        <w:gridCol w:w="1021"/>
        <w:gridCol w:w="345"/>
        <w:gridCol w:w="617"/>
        <w:gridCol w:w="227"/>
        <w:gridCol w:w="794"/>
        <w:gridCol w:w="57"/>
        <w:gridCol w:w="850"/>
        <w:gridCol w:w="114"/>
        <w:gridCol w:w="737"/>
        <w:gridCol w:w="142"/>
        <w:gridCol w:w="850"/>
        <w:gridCol w:w="992"/>
      </w:tblGrid>
      <w:tr w:rsidR="0013784C" w:rsidRPr="00833BFD" w:rsidTr="0013784C">
        <w:trPr>
          <w:trHeight w:val="430"/>
        </w:trPr>
        <w:tc>
          <w:tcPr>
            <w:tcW w:w="1684" w:type="dxa"/>
            <w:gridSpan w:val="2"/>
            <w:vMerge w:val="restart"/>
          </w:tcPr>
          <w:p w:rsidR="0013784C" w:rsidRDefault="0013784C" w:rsidP="009C45C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1" w:type="dxa"/>
          </w:tcPr>
          <w:p w:rsidR="0013784C" w:rsidRDefault="0013784C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32" w:type="dxa"/>
            <w:gridSpan w:val="3"/>
          </w:tcPr>
          <w:p w:rsidR="0013784C" w:rsidRDefault="0013784C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gridSpan w:val="2"/>
            <w:vAlign w:val="center"/>
          </w:tcPr>
          <w:p w:rsidR="0013784C" w:rsidRPr="00AC7135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vAlign w:val="center"/>
          </w:tcPr>
          <w:p w:rsidR="0013784C" w:rsidRPr="00AC7135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0" w:type="dxa"/>
            <w:vAlign w:val="center"/>
          </w:tcPr>
          <w:p w:rsidR="0013784C" w:rsidRPr="00AC7135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gridSpan w:val="2"/>
            <w:vAlign w:val="center"/>
          </w:tcPr>
          <w:p w:rsidR="0013784C" w:rsidRPr="00AC7135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vAlign w:val="center"/>
          </w:tcPr>
          <w:p w:rsidR="0013784C" w:rsidRPr="00AC7135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</w:tcPr>
          <w:p w:rsidR="0013784C" w:rsidRDefault="0013784C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784C" w:rsidRPr="00833BFD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13784C" w:rsidRPr="00833BFD" w:rsidTr="0013784C">
        <w:trPr>
          <w:trHeight w:val="430"/>
        </w:trPr>
        <w:tc>
          <w:tcPr>
            <w:tcW w:w="1684" w:type="dxa"/>
            <w:gridSpan w:val="2"/>
            <w:vMerge/>
          </w:tcPr>
          <w:p w:rsidR="0013784C" w:rsidRPr="000D00FA" w:rsidRDefault="0013784C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2" w:type="dxa"/>
            <w:gridSpan w:val="3"/>
          </w:tcPr>
          <w:p w:rsidR="0013784C" w:rsidRDefault="0013784C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Обеспечение земельного участка под ФАП инженерными сетями,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44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13784C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A638A7" w:rsidRDefault="0013784C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13784C" w:rsidRPr="00833BFD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13784C" w:rsidRPr="00833BFD" w:rsidTr="0013784C">
        <w:trPr>
          <w:trHeight w:val="430"/>
        </w:trPr>
        <w:tc>
          <w:tcPr>
            <w:tcW w:w="1684" w:type="dxa"/>
            <w:gridSpan w:val="2"/>
          </w:tcPr>
          <w:p w:rsidR="0013784C" w:rsidRPr="000D00FA" w:rsidRDefault="0013784C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2" w:type="dxa"/>
            <w:gridSpan w:val="3"/>
          </w:tcPr>
          <w:p w:rsidR="0013784C" w:rsidRPr="00906A5B" w:rsidRDefault="0013784C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44" w:type="dxa"/>
            <w:gridSpan w:val="2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3784C" w:rsidRPr="00906A5B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13784C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Default="0013784C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784C" w:rsidRPr="00A638A7" w:rsidRDefault="0013784C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3784C" w:rsidRPr="00833BFD" w:rsidTr="0013784C">
        <w:trPr>
          <w:trHeight w:val="430"/>
        </w:trPr>
        <w:tc>
          <w:tcPr>
            <w:tcW w:w="1684" w:type="dxa"/>
            <w:gridSpan w:val="2"/>
          </w:tcPr>
          <w:p w:rsidR="0013784C" w:rsidRPr="000D00FA" w:rsidRDefault="0013784C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2" w:type="dxa"/>
            <w:gridSpan w:val="3"/>
          </w:tcPr>
          <w:p w:rsidR="0013784C" w:rsidRDefault="0013784C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44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3784C" w:rsidRDefault="0013784C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13784C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A638A7" w:rsidRDefault="0013784C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8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13784C" w:rsidRPr="00833BFD" w:rsidRDefault="0013784C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13784C" w:rsidRPr="00833BFD" w:rsidTr="0013784C">
        <w:tc>
          <w:tcPr>
            <w:tcW w:w="1668" w:type="dxa"/>
            <w:vMerge w:val="restart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</w:tcPr>
          <w:p w:rsidR="0013784C" w:rsidRPr="00833BFD" w:rsidRDefault="0013784C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13784C" w:rsidRPr="00833BFD" w:rsidTr="0013784C">
        <w:trPr>
          <w:trHeight w:val="227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3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gridSpan w:val="2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vAlign w:val="center"/>
          </w:tcPr>
          <w:p w:rsidR="0013784C" w:rsidRPr="00833BFD" w:rsidRDefault="0013784C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13784C" w:rsidRPr="00B95FC5" w:rsidTr="0013784C">
        <w:trPr>
          <w:trHeight w:val="397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29244,59100</w:t>
            </w:r>
          </w:p>
        </w:tc>
        <w:tc>
          <w:tcPr>
            <w:tcW w:w="1021" w:type="dxa"/>
            <w:gridSpan w:val="3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76034,98600</w:t>
            </w:r>
          </w:p>
        </w:tc>
        <w:tc>
          <w:tcPr>
            <w:tcW w:w="879" w:type="dxa"/>
            <w:gridSpan w:val="2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69656,59800</w:t>
            </w:r>
          </w:p>
        </w:tc>
        <w:tc>
          <w:tcPr>
            <w:tcW w:w="850" w:type="dxa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183381,49730</w:t>
            </w:r>
          </w:p>
        </w:tc>
      </w:tr>
      <w:tr w:rsidR="0013784C" w:rsidRPr="00B95FC5" w:rsidTr="0013784C">
        <w:trPr>
          <w:trHeight w:val="397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27741,09100</w:t>
            </w:r>
          </w:p>
        </w:tc>
        <w:tc>
          <w:tcPr>
            <w:tcW w:w="1021" w:type="dxa"/>
            <w:gridSpan w:val="3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23418,23300</w:t>
            </w:r>
          </w:p>
        </w:tc>
        <w:tc>
          <w:tcPr>
            <w:tcW w:w="879" w:type="dxa"/>
            <w:gridSpan w:val="2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21287,45600</w:t>
            </w:r>
          </w:p>
        </w:tc>
        <w:tc>
          <w:tcPr>
            <w:tcW w:w="850" w:type="dxa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80366,75758</w:t>
            </w:r>
          </w:p>
        </w:tc>
      </w:tr>
      <w:tr w:rsidR="0013784C" w:rsidRPr="00B95FC5" w:rsidTr="0013784C">
        <w:trPr>
          <w:trHeight w:val="397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1503,50000</w:t>
            </w:r>
          </w:p>
        </w:tc>
        <w:tc>
          <w:tcPr>
            <w:tcW w:w="1021" w:type="dxa"/>
            <w:gridSpan w:val="3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52616,75300</w:t>
            </w:r>
          </w:p>
        </w:tc>
        <w:tc>
          <w:tcPr>
            <w:tcW w:w="879" w:type="dxa"/>
            <w:gridSpan w:val="2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48369,14200</w:t>
            </w:r>
          </w:p>
        </w:tc>
        <w:tc>
          <w:tcPr>
            <w:tcW w:w="850" w:type="dxa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103014,73972</w:t>
            </w:r>
          </w:p>
        </w:tc>
      </w:tr>
      <w:tr w:rsidR="0013784C" w:rsidRPr="00B95FC5" w:rsidTr="0013784C">
        <w:trPr>
          <w:trHeight w:val="397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13784C" w:rsidRPr="00047C7D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B95FC5" w:rsidTr="0013784C">
        <w:trPr>
          <w:trHeight w:val="397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13784C" w:rsidRPr="00E35E10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13784C" w:rsidRPr="00047C7D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47C7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vAlign w:val="center"/>
          </w:tcPr>
          <w:p w:rsidR="0013784C" w:rsidRPr="00B95FC5" w:rsidRDefault="0013784C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B95FC5" w:rsidTr="0013784C">
        <w:trPr>
          <w:trHeight w:val="52"/>
        </w:trPr>
        <w:tc>
          <w:tcPr>
            <w:tcW w:w="1668" w:type="dxa"/>
            <w:vMerge/>
          </w:tcPr>
          <w:p w:rsidR="0013784C" w:rsidRPr="00833BFD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5"/>
          </w:tcPr>
          <w:p w:rsidR="0013784C" w:rsidRPr="00B95FC5" w:rsidRDefault="0013784C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="0011796B" w:rsidRPr="00047C7D">
        <w:rPr>
          <w:sz w:val="28"/>
          <w:szCs w:val="28"/>
        </w:rPr>
        <w:t>й</w:t>
      </w:r>
      <w:r w:rsidRPr="00047C7D">
        <w:rPr>
          <w:sz w:val="28"/>
          <w:szCs w:val="28"/>
        </w:rPr>
        <w:t xml:space="preserve"> редакции:</w:t>
      </w:r>
    </w:p>
    <w:p w:rsidR="00DD0751" w:rsidRDefault="00DD0751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6"/>
        <w:tblW w:w="9493" w:type="dxa"/>
        <w:tblLayout w:type="fixed"/>
        <w:tblLook w:val="04A0"/>
      </w:tblPr>
      <w:tblGrid>
        <w:gridCol w:w="1668"/>
        <w:gridCol w:w="16"/>
        <w:gridCol w:w="551"/>
        <w:gridCol w:w="766"/>
        <w:gridCol w:w="1021"/>
        <w:gridCol w:w="345"/>
        <w:gridCol w:w="617"/>
        <w:gridCol w:w="227"/>
        <w:gridCol w:w="794"/>
        <w:gridCol w:w="57"/>
        <w:gridCol w:w="850"/>
        <w:gridCol w:w="114"/>
        <w:gridCol w:w="737"/>
        <w:gridCol w:w="142"/>
        <w:gridCol w:w="737"/>
        <w:gridCol w:w="851"/>
      </w:tblGrid>
      <w:tr w:rsidR="00AB0874" w:rsidRPr="0013784C" w:rsidTr="00DD0751">
        <w:trPr>
          <w:trHeight w:val="430"/>
        </w:trPr>
        <w:tc>
          <w:tcPr>
            <w:tcW w:w="1684" w:type="dxa"/>
            <w:gridSpan w:val="2"/>
            <w:vMerge w:val="restart"/>
          </w:tcPr>
          <w:p w:rsidR="00AB0874" w:rsidRPr="0013784C" w:rsidRDefault="00AB0874" w:rsidP="00AB0874">
            <w:pPr>
              <w:jc w:val="center"/>
            </w:pPr>
            <w:r w:rsidRPr="0013784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1" w:type="dxa"/>
          </w:tcPr>
          <w:p w:rsidR="00AB0874" w:rsidRPr="0013784C" w:rsidRDefault="00AB0874" w:rsidP="00AB0874">
            <w:r w:rsidRPr="0013784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32" w:type="dxa"/>
            <w:gridSpan w:val="3"/>
          </w:tcPr>
          <w:p w:rsidR="00AB0874" w:rsidRPr="0013784C" w:rsidRDefault="00AB0874" w:rsidP="00AB0874">
            <w:r w:rsidRPr="0013784C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gridSpan w:val="2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51" w:type="dxa"/>
            <w:gridSpan w:val="2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50" w:type="dxa"/>
            <w:vAlign w:val="center"/>
          </w:tcPr>
          <w:p w:rsidR="00AB0874" w:rsidRPr="0013784C" w:rsidRDefault="00AB0874" w:rsidP="00DD075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2021 год (</w:t>
            </w:r>
            <w:r w:rsidR="00DD0751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 w:rsidRPr="001378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79" w:type="dxa"/>
            <w:gridSpan w:val="2"/>
          </w:tcPr>
          <w:p w:rsidR="00AB0874" w:rsidRPr="0013784C" w:rsidRDefault="00AB0874" w:rsidP="00DD075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</w:tcPr>
          <w:p w:rsidR="00AB0874" w:rsidRPr="0013784C" w:rsidRDefault="00AB0874" w:rsidP="00DD075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A638A7" w:rsidRPr="0013784C" w:rsidTr="00DD0751">
        <w:trPr>
          <w:trHeight w:val="430"/>
        </w:trPr>
        <w:tc>
          <w:tcPr>
            <w:tcW w:w="1684" w:type="dxa"/>
            <w:gridSpan w:val="2"/>
            <w:vMerge/>
          </w:tcPr>
          <w:p w:rsidR="00A638A7" w:rsidRPr="0013784C" w:rsidRDefault="00A638A7" w:rsidP="00A6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2" w:type="dxa"/>
            <w:gridSpan w:val="3"/>
          </w:tcPr>
          <w:p w:rsidR="00A638A7" w:rsidRPr="0013784C" w:rsidRDefault="00A638A7" w:rsidP="00A638A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44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9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638A7" w:rsidRPr="0013784C" w:rsidTr="00DD0751">
        <w:trPr>
          <w:trHeight w:val="430"/>
        </w:trPr>
        <w:tc>
          <w:tcPr>
            <w:tcW w:w="1684" w:type="dxa"/>
            <w:gridSpan w:val="2"/>
          </w:tcPr>
          <w:p w:rsidR="00A638A7" w:rsidRPr="0013784C" w:rsidRDefault="00A638A7" w:rsidP="00A6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2" w:type="dxa"/>
            <w:gridSpan w:val="3"/>
          </w:tcPr>
          <w:p w:rsidR="00A638A7" w:rsidRPr="0013784C" w:rsidRDefault="00A638A7" w:rsidP="00A638A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44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9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638A7" w:rsidRPr="0013784C" w:rsidTr="00DD0751">
        <w:trPr>
          <w:trHeight w:val="430"/>
        </w:trPr>
        <w:tc>
          <w:tcPr>
            <w:tcW w:w="1684" w:type="dxa"/>
            <w:gridSpan w:val="2"/>
          </w:tcPr>
          <w:p w:rsidR="00A638A7" w:rsidRPr="0013784C" w:rsidRDefault="00A638A7" w:rsidP="00A6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2" w:type="dxa"/>
            <w:gridSpan w:val="3"/>
          </w:tcPr>
          <w:p w:rsidR="00A638A7" w:rsidRPr="0013784C" w:rsidRDefault="00A638A7" w:rsidP="00A638A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44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38A7" w:rsidRPr="0013784C" w:rsidRDefault="0013784C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638A7" w:rsidRPr="0013784C" w:rsidRDefault="0013784C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A638A7" w:rsidRPr="0013784C" w:rsidRDefault="00A638A7" w:rsidP="00A638A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638A7" w:rsidRPr="0013784C" w:rsidRDefault="00A638A7" w:rsidP="00A638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A638A7" w:rsidRPr="0013784C" w:rsidRDefault="00A638A7" w:rsidP="00A638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B0874" w:rsidRPr="0013784C" w:rsidTr="00DD0751">
        <w:tc>
          <w:tcPr>
            <w:tcW w:w="1668" w:type="dxa"/>
            <w:vMerge w:val="restart"/>
          </w:tcPr>
          <w:p w:rsidR="00AB0874" w:rsidRPr="0013784C" w:rsidRDefault="00AB0874" w:rsidP="00AB0874">
            <w:pPr>
              <w:jc w:val="both"/>
              <w:rPr>
                <w:sz w:val="28"/>
                <w:szCs w:val="28"/>
              </w:rPr>
            </w:pPr>
            <w:r w:rsidRPr="0013784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3"/>
            <w:vMerge w:val="restart"/>
          </w:tcPr>
          <w:p w:rsidR="00AB0874" w:rsidRPr="0013784C" w:rsidRDefault="00AB0874" w:rsidP="00AB0874">
            <w:pPr>
              <w:jc w:val="both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492" w:type="dxa"/>
            <w:gridSpan w:val="12"/>
          </w:tcPr>
          <w:p w:rsidR="00AB0874" w:rsidRPr="0013784C" w:rsidRDefault="00AB0874" w:rsidP="00AB0874">
            <w:pPr>
              <w:jc w:val="center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13784C" w:rsidTr="00DD0751">
        <w:trPr>
          <w:trHeight w:val="227"/>
        </w:trPr>
        <w:tc>
          <w:tcPr>
            <w:tcW w:w="1668" w:type="dxa"/>
            <w:vMerge/>
          </w:tcPr>
          <w:p w:rsidR="00AB0874" w:rsidRPr="0013784C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/>
          </w:tcPr>
          <w:p w:rsidR="00AB0874" w:rsidRPr="0013784C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13784C" w:rsidRDefault="00AB0874" w:rsidP="0013784C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84C">
              <w:rPr>
                <w:rFonts w:eastAsia="Calibri"/>
                <w:sz w:val="14"/>
                <w:szCs w:val="14"/>
                <w:lang w:eastAsia="en-US"/>
              </w:rPr>
              <w:t>факт)</w:t>
            </w:r>
          </w:p>
        </w:tc>
        <w:tc>
          <w:tcPr>
            <w:tcW w:w="1021" w:type="dxa"/>
            <w:gridSpan w:val="3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gridSpan w:val="2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737" w:type="dxa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51" w:type="dxa"/>
            <w:vAlign w:val="center"/>
          </w:tcPr>
          <w:p w:rsidR="00AB0874" w:rsidRPr="0013784C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DD0751" w:rsidRPr="0013784C" w:rsidTr="009C45C4">
        <w:trPr>
          <w:trHeight w:val="397"/>
        </w:trPr>
        <w:tc>
          <w:tcPr>
            <w:tcW w:w="1668" w:type="dxa"/>
            <w:vMerge/>
          </w:tcPr>
          <w:p w:rsidR="00DD0751" w:rsidRPr="0013784C" w:rsidRDefault="00DD0751" w:rsidP="00DD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DD0751" w:rsidRPr="0013784C" w:rsidRDefault="00DD0751" w:rsidP="00DD0751">
            <w:pPr>
              <w:jc w:val="both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gridSpan w:val="2"/>
            <w:vAlign w:val="center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102 904,21745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69 804,13900</w:t>
            </w:r>
          </w:p>
        </w:tc>
        <w:tc>
          <w:tcPr>
            <w:tcW w:w="737" w:type="dxa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vAlign w:val="center"/>
          </w:tcPr>
          <w:p w:rsidR="00DD0751" w:rsidRPr="0013784C" w:rsidRDefault="00DD0751" w:rsidP="00DD0751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D0751">
              <w:rPr>
                <w:rFonts w:eastAsia="Calibri"/>
                <w:sz w:val="14"/>
                <w:szCs w:val="14"/>
                <w:lang w:eastAsia="en-US"/>
              </w:rPr>
              <w:t>185 191,85115</w:t>
            </w:r>
          </w:p>
        </w:tc>
      </w:tr>
      <w:tr w:rsidR="00DD0751" w:rsidRPr="0013784C" w:rsidTr="009C45C4">
        <w:trPr>
          <w:trHeight w:val="397"/>
        </w:trPr>
        <w:tc>
          <w:tcPr>
            <w:tcW w:w="1668" w:type="dxa"/>
            <w:vMerge/>
          </w:tcPr>
          <w:p w:rsidR="00DD0751" w:rsidRPr="0013784C" w:rsidRDefault="00DD0751" w:rsidP="00DD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DD0751" w:rsidRPr="0013784C" w:rsidRDefault="00DD0751" w:rsidP="00DD0751">
            <w:pPr>
              <w:jc w:val="both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gridSpan w:val="2"/>
            <w:vAlign w:val="center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47 933,10060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21 287,45600</w:t>
            </w:r>
          </w:p>
        </w:tc>
        <w:tc>
          <w:tcPr>
            <w:tcW w:w="737" w:type="dxa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81 178,70658</w:t>
            </w:r>
          </w:p>
        </w:tc>
      </w:tr>
      <w:tr w:rsidR="00DD0751" w:rsidRPr="0013784C" w:rsidTr="009C45C4">
        <w:trPr>
          <w:trHeight w:val="397"/>
        </w:trPr>
        <w:tc>
          <w:tcPr>
            <w:tcW w:w="1668" w:type="dxa"/>
            <w:vMerge/>
          </w:tcPr>
          <w:p w:rsidR="00DD0751" w:rsidRPr="0013784C" w:rsidRDefault="00DD0751" w:rsidP="00DD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DD0751" w:rsidRPr="0013784C" w:rsidRDefault="00DD0751" w:rsidP="00DD0751">
            <w:pPr>
              <w:jc w:val="both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gridSpan w:val="2"/>
            <w:vAlign w:val="center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54 971,11685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48 516,68300</w:t>
            </w:r>
          </w:p>
        </w:tc>
        <w:tc>
          <w:tcPr>
            <w:tcW w:w="737" w:type="dxa"/>
          </w:tcPr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Pr="0013784C" w:rsidRDefault="00DD0751" w:rsidP="00DD0751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51" w:rsidRPr="00DD0751" w:rsidRDefault="00DD0751" w:rsidP="00DD075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D0751">
              <w:rPr>
                <w:bCs/>
                <w:color w:val="000000"/>
                <w:sz w:val="14"/>
                <w:szCs w:val="14"/>
              </w:rPr>
              <w:t>104 013,14457</w:t>
            </w:r>
          </w:p>
        </w:tc>
      </w:tr>
      <w:tr w:rsidR="0063419C" w:rsidRPr="0013784C" w:rsidTr="00DD0751">
        <w:trPr>
          <w:trHeight w:val="397"/>
        </w:trPr>
        <w:tc>
          <w:tcPr>
            <w:tcW w:w="1668" w:type="dxa"/>
            <w:vMerge/>
          </w:tcPr>
          <w:p w:rsidR="0063419C" w:rsidRPr="0013784C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13784C" w:rsidRDefault="0063419C" w:rsidP="0063419C">
            <w:pPr>
              <w:jc w:val="both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7" w:type="dxa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3419C" w:rsidRPr="0013784C" w:rsidTr="00DD0751">
        <w:trPr>
          <w:trHeight w:val="397"/>
        </w:trPr>
        <w:tc>
          <w:tcPr>
            <w:tcW w:w="1668" w:type="dxa"/>
            <w:vMerge/>
          </w:tcPr>
          <w:p w:rsidR="0063419C" w:rsidRPr="0013784C" w:rsidRDefault="0063419C" w:rsidP="00634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63419C" w:rsidRPr="0013784C" w:rsidRDefault="0063419C" w:rsidP="0063419C">
            <w:pPr>
              <w:jc w:val="both"/>
              <w:rPr>
                <w:sz w:val="28"/>
                <w:szCs w:val="28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7" w:type="dxa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vAlign w:val="center"/>
          </w:tcPr>
          <w:p w:rsidR="0063419C" w:rsidRPr="0013784C" w:rsidRDefault="0063419C" w:rsidP="0063419C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3784C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13784C" w:rsidTr="00DD0751">
        <w:trPr>
          <w:trHeight w:val="52"/>
        </w:trPr>
        <w:tc>
          <w:tcPr>
            <w:tcW w:w="1668" w:type="dxa"/>
            <w:vMerge/>
          </w:tcPr>
          <w:p w:rsidR="00AB0874" w:rsidRPr="0013784C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15"/>
          </w:tcPr>
          <w:p w:rsidR="00AB0874" w:rsidRPr="0013784C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Default="00AB087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Default="0011796B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515F">
        <w:rPr>
          <w:sz w:val="28"/>
          <w:szCs w:val="28"/>
        </w:rPr>
        <w:t xml:space="preserve">. В паспорте Подпрограммы </w:t>
      </w:r>
      <w:r w:rsidR="00FC515F" w:rsidRPr="00FB31A8">
        <w:rPr>
          <w:sz w:val="28"/>
          <w:szCs w:val="28"/>
        </w:rPr>
        <w:t xml:space="preserve">«Обеспечение реализации </w:t>
      </w:r>
      <w:r>
        <w:rPr>
          <w:sz w:val="28"/>
          <w:szCs w:val="28"/>
        </w:rPr>
        <w:t>муниципальной программы» позиции</w:t>
      </w:r>
      <w:r w:rsidR="00FC515F" w:rsidRPr="00FB31A8">
        <w:rPr>
          <w:sz w:val="28"/>
          <w:szCs w:val="28"/>
        </w:rPr>
        <w:t>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424"/>
        <w:gridCol w:w="908"/>
        <w:gridCol w:w="1021"/>
        <w:gridCol w:w="197"/>
        <w:gridCol w:w="765"/>
        <w:gridCol w:w="310"/>
        <w:gridCol w:w="711"/>
        <w:gridCol w:w="183"/>
        <w:gridCol w:w="838"/>
        <w:gridCol w:w="60"/>
        <w:gridCol w:w="902"/>
        <w:gridCol w:w="72"/>
        <w:gridCol w:w="837"/>
        <w:gridCol w:w="853"/>
      </w:tblGrid>
      <w:tr w:rsidR="00DD0751" w:rsidRPr="00833BFD" w:rsidTr="00DD0751">
        <w:trPr>
          <w:trHeight w:val="430"/>
        </w:trPr>
        <w:tc>
          <w:tcPr>
            <w:tcW w:w="1666" w:type="dxa"/>
            <w:vMerge w:val="restart"/>
          </w:tcPr>
          <w:p w:rsidR="00DD0751" w:rsidRDefault="00DD0751" w:rsidP="009C45C4">
            <w:pPr>
              <w:jc w:val="center"/>
            </w:pPr>
            <w:r w:rsidRPr="000D00FA">
              <w:rPr>
                <w:sz w:val="28"/>
                <w:szCs w:val="28"/>
              </w:rPr>
              <w:t xml:space="preserve">Целевые </w:t>
            </w:r>
            <w:r w:rsidRPr="000D00FA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4" w:type="dxa"/>
          </w:tcPr>
          <w:p w:rsidR="00DD0751" w:rsidRDefault="00DD0751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</w:t>
            </w: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</w:p>
        </w:tc>
        <w:tc>
          <w:tcPr>
            <w:tcW w:w="2126" w:type="dxa"/>
            <w:gridSpan w:val="3"/>
          </w:tcPr>
          <w:p w:rsidR="00DD0751" w:rsidRDefault="00DD0751" w:rsidP="009C45C4"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075" w:type="dxa"/>
            <w:gridSpan w:val="2"/>
            <w:vAlign w:val="center"/>
          </w:tcPr>
          <w:p w:rsidR="00DD0751" w:rsidRPr="00AC7135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(факт)</w:t>
            </w:r>
          </w:p>
        </w:tc>
        <w:tc>
          <w:tcPr>
            <w:tcW w:w="894" w:type="dxa"/>
            <w:gridSpan w:val="2"/>
            <w:vAlign w:val="center"/>
          </w:tcPr>
          <w:p w:rsidR="00DD0751" w:rsidRPr="00AC7135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(факт)</w:t>
            </w:r>
          </w:p>
        </w:tc>
        <w:tc>
          <w:tcPr>
            <w:tcW w:w="898" w:type="dxa"/>
            <w:gridSpan w:val="2"/>
            <w:vAlign w:val="center"/>
          </w:tcPr>
          <w:p w:rsidR="00DD0751" w:rsidRPr="00AC7135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902" w:type="dxa"/>
            <w:vAlign w:val="center"/>
          </w:tcPr>
          <w:p w:rsidR="00DD0751" w:rsidRPr="00AC7135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909" w:type="dxa"/>
            <w:gridSpan w:val="2"/>
            <w:vAlign w:val="center"/>
          </w:tcPr>
          <w:p w:rsidR="00DD0751" w:rsidRPr="00AC7135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853" w:type="dxa"/>
          </w:tcPr>
          <w:p w:rsidR="00DD0751" w:rsidRPr="00833BFD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lastRenderedPageBreak/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</w:tr>
      <w:tr w:rsidR="00DD0751" w:rsidRPr="00833BFD" w:rsidTr="00DD0751">
        <w:trPr>
          <w:trHeight w:val="1200"/>
        </w:trPr>
        <w:tc>
          <w:tcPr>
            <w:tcW w:w="1666" w:type="dxa"/>
            <w:vMerge/>
          </w:tcPr>
          <w:p w:rsidR="00DD0751" w:rsidRPr="000D00FA" w:rsidRDefault="00DD0751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gridSpan w:val="3"/>
          </w:tcPr>
          <w:p w:rsidR="00DD0751" w:rsidRDefault="00DD0751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1075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2" w:type="dxa"/>
            <w:vAlign w:val="center"/>
          </w:tcPr>
          <w:p w:rsidR="00DD0751" w:rsidRDefault="00DD0751" w:rsidP="009C45C4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9" w:type="dxa"/>
            <w:gridSpan w:val="2"/>
            <w:vAlign w:val="center"/>
          </w:tcPr>
          <w:p w:rsidR="00DD0751" w:rsidRDefault="00DD0751" w:rsidP="009C45C4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853" w:type="dxa"/>
          </w:tcPr>
          <w:p w:rsidR="00DD0751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833BFD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</w:tr>
      <w:tr w:rsidR="00DD0751" w:rsidRPr="00833BFD" w:rsidTr="00DD0751">
        <w:trPr>
          <w:trHeight w:val="430"/>
        </w:trPr>
        <w:tc>
          <w:tcPr>
            <w:tcW w:w="1666" w:type="dxa"/>
            <w:vMerge/>
          </w:tcPr>
          <w:p w:rsidR="00DD0751" w:rsidRPr="000D00FA" w:rsidRDefault="00DD0751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gridSpan w:val="3"/>
          </w:tcPr>
          <w:p w:rsidR="00DD0751" w:rsidRPr="00906A5B" w:rsidRDefault="00DD0751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1075" w:type="dxa"/>
            <w:gridSpan w:val="2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98" w:type="dxa"/>
            <w:gridSpan w:val="2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gridSpan w:val="2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3" w:type="dxa"/>
          </w:tcPr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DD0751" w:rsidRPr="00833BFD" w:rsidTr="00DD0751">
        <w:trPr>
          <w:trHeight w:val="430"/>
        </w:trPr>
        <w:tc>
          <w:tcPr>
            <w:tcW w:w="1666" w:type="dxa"/>
            <w:vMerge/>
          </w:tcPr>
          <w:p w:rsidR="00DD0751" w:rsidRPr="000D00FA" w:rsidRDefault="00DD0751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gridSpan w:val="3"/>
          </w:tcPr>
          <w:p w:rsidR="00DD0751" w:rsidRDefault="00DD0751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1075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94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98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2" w:type="dxa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9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3" w:type="dxa"/>
          </w:tcPr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DD0751" w:rsidRPr="00833BFD" w:rsidTr="00DD0751">
        <w:trPr>
          <w:trHeight w:val="430"/>
        </w:trPr>
        <w:tc>
          <w:tcPr>
            <w:tcW w:w="1666" w:type="dxa"/>
            <w:vMerge/>
          </w:tcPr>
          <w:p w:rsidR="00DD0751" w:rsidRPr="000D00FA" w:rsidRDefault="00DD0751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gridSpan w:val="3"/>
          </w:tcPr>
          <w:p w:rsidR="00DD0751" w:rsidRDefault="00DD0751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подведомственного учреждения МКУ «Чайковское управление капитального строительства», да/нет</w:t>
            </w:r>
          </w:p>
        </w:tc>
        <w:tc>
          <w:tcPr>
            <w:tcW w:w="1075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4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8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2" w:type="dxa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9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3" w:type="dxa"/>
          </w:tcPr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B557A6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DD0751" w:rsidRPr="00833BFD" w:rsidTr="00DD0751">
        <w:trPr>
          <w:trHeight w:val="430"/>
        </w:trPr>
        <w:tc>
          <w:tcPr>
            <w:tcW w:w="1666" w:type="dxa"/>
            <w:vMerge/>
          </w:tcPr>
          <w:p w:rsidR="00DD0751" w:rsidRPr="000D00FA" w:rsidRDefault="00DD0751" w:rsidP="009C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D0751" w:rsidRPr="00906A5B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gridSpan w:val="3"/>
          </w:tcPr>
          <w:p w:rsidR="00DD0751" w:rsidRDefault="00DD0751" w:rsidP="009C45C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1075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DD0751" w:rsidRDefault="00DD0751" w:rsidP="009C45C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2" w:type="dxa"/>
            <w:vAlign w:val="center"/>
          </w:tcPr>
          <w:p w:rsidR="00DD0751" w:rsidRDefault="00DD0751" w:rsidP="009C45C4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9" w:type="dxa"/>
            <w:gridSpan w:val="2"/>
            <w:vAlign w:val="center"/>
          </w:tcPr>
          <w:p w:rsidR="00DD0751" w:rsidRDefault="00DD0751" w:rsidP="009C45C4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853" w:type="dxa"/>
          </w:tcPr>
          <w:p w:rsidR="00DD0751" w:rsidRDefault="00DD0751" w:rsidP="009C4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0751" w:rsidRPr="00833BFD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</w:tr>
      <w:tr w:rsidR="00DD0751" w:rsidRPr="00833BFD" w:rsidTr="00DD0751">
        <w:tc>
          <w:tcPr>
            <w:tcW w:w="1666" w:type="dxa"/>
            <w:vMerge w:val="restart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2" w:type="dxa"/>
            <w:gridSpan w:val="2"/>
            <w:vMerge w:val="restart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9" w:type="dxa"/>
            <w:gridSpan w:val="12"/>
          </w:tcPr>
          <w:p w:rsidR="00DD0751" w:rsidRPr="00833BFD" w:rsidRDefault="00DD0751" w:rsidP="009C45C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DD0751" w:rsidRPr="00833BFD" w:rsidTr="00DD0751">
        <w:trPr>
          <w:trHeight w:val="227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(план)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37" w:type="dxa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53" w:type="dxa"/>
            <w:vAlign w:val="center"/>
          </w:tcPr>
          <w:p w:rsidR="00DD0751" w:rsidRPr="00833BFD" w:rsidRDefault="00DD0751" w:rsidP="009C45C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DD0751" w:rsidRPr="00833BFD" w:rsidTr="00DD0751">
        <w:trPr>
          <w:trHeight w:val="397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23104,41638</w:t>
            </w:r>
          </w:p>
        </w:tc>
        <w:tc>
          <w:tcPr>
            <w:tcW w:w="962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25 345,18526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27416,09800</w:t>
            </w:r>
          </w:p>
        </w:tc>
        <w:tc>
          <w:tcPr>
            <w:tcW w:w="1021" w:type="dxa"/>
            <w:gridSpan w:val="2"/>
          </w:tcPr>
          <w:p w:rsidR="00DD0751" w:rsidRDefault="00DD0751" w:rsidP="009C45C4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r w:rsidRPr="00163C76">
              <w:rPr>
                <w:rFonts w:eastAsia="Calibri"/>
                <w:sz w:val="14"/>
                <w:szCs w:val="14"/>
                <w:lang w:eastAsia="en-US"/>
              </w:rPr>
              <w:t>8333,23400</w:t>
            </w:r>
          </w:p>
        </w:tc>
        <w:tc>
          <w:tcPr>
            <w:tcW w:w="1034" w:type="dxa"/>
            <w:gridSpan w:val="3"/>
          </w:tcPr>
          <w:p w:rsidR="00DD0751" w:rsidRDefault="00DD0751" w:rsidP="009C45C4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r w:rsidRPr="00163C76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37" w:type="dxa"/>
          </w:tcPr>
          <w:p w:rsidR="00DD0751" w:rsidRDefault="00DD0751" w:rsidP="009C45C4">
            <w:r w:rsidRPr="00163C76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53" w:type="dxa"/>
            <w:vAlign w:val="center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160865,40164</w:t>
            </w:r>
          </w:p>
        </w:tc>
      </w:tr>
      <w:tr w:rsidR="00DD0751" w:rsidRPr="00833BFD" w:rsidTr="00DD0751">
        <w:trPr>
          <w:trHeight w:val="397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23104,41638</w:t>
            </w:r>
          </w:p>
        </w:tc>
        <w:tc>
          <w:tcPr>
            <w:tcW w:w="962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25 345,18526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27416,09800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1034" w:type="dxa"/>
            <w:gridSpan w:val="3"/>
          </w:tcPr>
          <w:p w:rsidR="00DD0751" w:rsidRDefault="00DD0751" w:rsidP="009C45C4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r w:rsidRPr="00FE1678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37" w:type="dxa"/>
          </w:tcPr>
          <w:p w:rsidR="00DD0751" w:rsidRDefault="00DD0751" w:rsidP="009C45C4">
            <w:r w:rsidRPr="00FE1678">
              <w:rPr>
                <w:rFonts w:eastAsia="Calibri"/>
                <w:sz w:val="14"/>
                <w:szCs w:val="14"/>
                <w:lang w:eastAsia="en-US"/>
              </w:rPr>
              <w:t>28333,23400</w:t>
            </w:r>
          </w:p>
        </w:tc>
        <w:tc>
          <w:tcPr>
            <w:tcW w:w="853" w:type="dxa"/>
            <w:vAlign w:val="center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160865,40164</w:t>
            </w:r>
          </w:p>
        </w:tc>
      </w:tr>
      <w:tr w:rsidR="00DD0751" w:rsidRPr="00833BFD" w:rsidTr="00DD0751">
        <w:trPr>
          <w:trHeight w:val="397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3" w:type="dxa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D0751" w:rsidRPr="00833BFD" w:rsidTr="00DD0751">
        <w:trPr>
          <w:trHeight w:val="397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3" w:type="dxa"/>
          </w:tcPr>
          <w:p w:rsidR="00DD0751" w:rsidRDefault="00DD0751" w:rsidP="009C45C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Default="00DD0751" w:rsidP="009C45C4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D0751" w:rsidRPr="00833BFD" w:rsidTr="00DD0751">
        <w:trPr>
          <w:trHeight w:val="397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E35E10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vAlign w:val="center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3" w:type="dxa"/>
            <w:vAlign w:val="center"/>
          </w:tcPr>
          <w:p w:rsidR="00DD0751" w:rsidRPr="00B95FC5" w:rsidRDefault="00DD0751" w:rsidP="009C45C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D0751" w:rsidRPr="00833BFD" w:rsidTr="00DD0751">
        <w:trPr>
          <w:trHeight w:val="52"/>
        </w:trPr>
        <w:tc>
          <w:tcPr>
            <w:tcW w:w="1666" w:type="dxa"/>
            <w:vMerge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14"/>
          </w:tcPr>
          <w:p w:rsidR="00DD0751" w:rsidRPr="00833BFD" w:rsidRDefault="00DD0751" w:rsidP="009C45C4">
            <w:pPr>
              <w:jc w:val="both"/>
              <w:rPr>
                <w:sz w:val="28"/>
                <w:szCs w:val="28"/>
              </w:rPr>
            </w:pPr>
          </w:p>
        </w:tc>
      </w:tr>
    </w:tbl>
    <w:p w:rsidR="00FC515F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Default="00FC515F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изложить в </w:t>
      </w:r>
      <w:r w:rsidR="0011796B">
        <w:rPr>
          <w:sz w:val="28"/>
          <w:szCs w:val="28"/>
        </w:rPr>
        <w:t>следующе</w:t>
      </w:r>
      <w:r w:rsidR="0011796B" w:rsidRPr="00047C7D">
        <w:rPr>
          <w:sz w:val="28"/>
          <w:szCs w:val="28"/>
        </w:rPr>
        <w:t>й</w:t>
      </w:r>
      <w:r w:rsidRPr="00047C7D">
        <w:rPr>
          <w:sz w:val="28"/>
          <w:szCs w:val="28"/>
        </w:rPr>
        <w:t xml:space="preserve">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425"/>
        <w:gridCol w:w="908"/>
        <w:gridCol w:w="1021"/>
        <w:gridCol w:w="197"/>
        <w:gridCol w:w="765"/>
        <w:gridCol w:w="310"/>
        <w:gridCol w:w="711"/>
        <w:gridCol w:w="183"/>
        <w:gridCol w:w="838"/>
        <w:gridCol w:w="60"/>
        <w:gridCol w:w="902"/>
        <w:gridCol w:w="72"/>
        <w:gridCol w:w="837"/>
        <w:gridCol w:w="850"/>
      </w:tblGrid>
      <w:tr w:rsidR="00B557A6" w:rsidRPr="00833BFD" w:rsidTr="00AB0874">
        <w:trPr>
          <w:trHeight w:val="430"/>
        </w:trPr>
        <w:tc>
          <w:tcPr>
            <w:tcW w:w="1668" w:type="dxa"/>
            <w:vMerge w:val="restart"/>
          </w:tcPr>
          <w:p w:rsidR="00B557A6" w:rsidRDefault="00B557A6" w:rsidP="00AB0874">
            <w:pPr>
              <w:jc w:val="center"/>
            </w:pPr>
            <w:r w:rsidRPr="000D00FA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25" w:type="dxa"/>
          </w:tcPr>
          <w:p w:rsidR="00B557A6" w:rsidRDefault="00B557A6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6" w:type="dxa"/>
            <w:gridSpan w:val="3"/>
          </w:tcPr>
          <w:p w:rsidR="00B557A6" w:rsidRDefault="00B557A6" w:rsidP="00AB087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5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4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98" w:type="dxa"/>
            <w:gridSpan w:val="2"/>
            <w:vAlign w:val="center"/>
          </w:tcPr>
          <w:p w:rsidR="00B557A6" w:rsidRPr="00AC7135" w:rsidRDefault="00B557A6" w:rsidP="00DD075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DD0751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2" w:type="dxa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09" w:type="dxa"/>
            <w:gridSpan w:val="2"/>
            <w:vAlign w:val="center"/>
          </w:tcPr>
          <w:p w:rsidR="00B557A6" w:rsidRPr="00AC7135" w:rsidRDefault="00B557A6" w:rsidP="00AB087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</w:tcPr>
          <w:p w:rsidR="00B557A6" w:rsidRPr="00833BFD" w:rsidRDefault="00B557A6" w:rsidP="00AB087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 год (план)</w:t>
            </w:r>
          </w:p>
        </w:tc>
      </w:tr>
      <w:tr w:rsidR="00B557A6" w:rsidRPr="00833BFD" w:rsidTr="00B557A6">
        <w:trPr>
          <w:trHeight w:val="120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833BFD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 90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gridSpan w:val="3"/>
          </w:tcPr>
          <w:p w:rsidR="00B557A6" w:rsidRPr="00906A5B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1075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98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gridSpan w:val="2"/>
            <w:vAlign w:val="center"/>
          </w:tcPr>
          <w:p w:rsidR="00B557A6" w:rsidRPr="00906A5B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DD0751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</w:tcPr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B557A6" w:rsidRPr="00833BFD" w:rsidTr="00B557A6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подведомственного учреждения МКУ «Чайковское управление капитального строительства», да/нет</w:t>
            </w:r>
          </w:p>
        </w:tc>
        <w:tc>
          <w:tcPr>
            <w:tcW w:w="1075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4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8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2" w:type="dxa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9" w:type="dxa"/>
            <w:gridSpan w:val="2"/>
            <w:vAlign w:val="center"/>
          </w:tcPr>
          <w:p w:rsidR="00B557A6" w:rsidRDefault="00B557A6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57A6" w:rsidRPr="00B557A6" w:rsidRDefault="00B557A6" w:rsidP="00B557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57A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B557A6" w:rsidRPr="00833BFD" w:rsidTr="00701B7E">
        <w:trPr>
          <w:trHeight w:val="430"/>
        </w:trPr>
        <w:tc>
          <w:tcPr>
            <w:tcW w:w="1668" w:type="dxa"/>
            <w:vMerge/>
          </w:tcPr>
          <w:p w:rsidR="00B557A6" w:rsidRPr="000D00FA" w:rsidRDefault="00B557A6" w:rsidP="00B55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557A6" w:rsidRPr="00906A5B" w:rsidRDefault="00DD0751" w:rsidP="00B557A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gridSpan w:val="3"/>
          </w:tcPr>
          <w:p w:rsidR="00B557A6" w:rsidRDefault="00B557A6" w:rsidP="00B557A6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1075" w:type="dxa"/>
            <w:gridSpan w:val="2"/>
          </w:tcPr>
          <w:p w:rsidR="00B557A6" w:rsidRDefault="00B557A6" w:rsidP="00701B7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</w:tcPr>
          <w:p w:rsidR="00B557A6" w:rsidRDefault="00B557A6" w:rsidP="00701B7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</w:tcPr>
          <w:p w:rsidR="00B557A6" w:rsidRDefault="00B557A6" w:rsidP="00701B7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</w:t>
            </w:r>
            <w:r w:rsidR="00701B7E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90</w:t>
            </w:r>
          </w:p>
        </w:tc>
        <w:tc>
          <w:tcPr>
            <w:tcW w:w="902" w:type="dxa"/>
          </w:tcPr>
          <w:p w:rsidR="00B557A6" w:rsidRDefault="00B557A6" w:rsidP="00701B7E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</w:t>
            </w:r>
            <w:r w:rsidR="00701B7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9376D">
              <w:rPr>
                <w:rFonts w:eastAsia="Calibri"/>
                <w:sz w:val="20"/>
                <w:szCs w:val="20"/>
                <w:lang w:eastAsia="en-US"/>
              </w:rPr>
              <w:t xml:space="preserve"> 90</w:t>
            </w:r>
          </w:p>
        </w:tc>
        <w:tc>
          <w:tcPr>
            <w:tcW w:w="909" w:type="dxa"/>
            <w:gridSpan w:val="2"/>
          </w:tcPr>
          <w:p w:rsidR="00B557A6" w:rsidRDefault="00B557A6" w:rsidP="00701B7E">
            <w:pPr>
              <w:jc w:val="center"/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</w:t>
            </w:r>
            <w:r w:rsidR="00701B7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9376D">
              <w:rPr>
                <w:rFonts w:eastAsia="Calibri"/>
                <w:sz w:val="20"/>
                <w:szCs w:val="20"/>
                <w:lang w:eastAsia="en-US"/>
              </w:rPr>
              <w:t xml:space="preserve"> 90</w:t>
            </w:r>
          </w:p>
        </w:tc>
        <w:tc>
          <w:tcPr>
            <w:tcW w:w="850" w:type="dxa"/>
          </w:tcPr>
          <w:p w:rsidR="00B557A6" w:rsidRPr="00833BFD" w:rsidRDefault="00B557A6" w:rsidP="00701B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376D">
              <w:rPr>
                <w:rFonts w:eastAsia="Calibri"/>
                <w:sz w:val="20"/>
                <w:szCs w:val="20"/>
                <w:lang w:eastAsia="en-US"/>
              </w:rPr>
              <w:t>не мене</w:t>
            </w:r>
            <w:r w:rsidR="00701B7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9376D">
              <w:rPr>
                <w:rFonts w:eastAsia="Calibri"/>
                <w:sz w:val="20"/>
                <w:szCs w:val="20"/>
                <w:lang w:eastAsia="en-US"/>
              </w:rPr>
              <w:t xml:space="preserve"> 90</w:t>
            </w:r>
          </w:p>
        </w:tc>
      </w:tr>
      <w:tr w:rsidR="00AB0874" w:rsidRPr="00833BFD" w:rsidTr="00AB0874">
        <w:tc>
          <w:tcPr>
            <w:tcW w:w="1668" w:type="dxa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gridSpan w:val="2"/>
            <w:vMerge w:val="restart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</w:tcPr>
          <w:p w:rsidR="00AB0874" w:rsidRPr="00833BFD" w:rsidRDefault="00AB0874" w:rsidP="00AB087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833BFD" w:rsidTr="00AB0874">
        <w:trPr>
          <w:trHeight w:val="227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DD0751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DD0751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833BF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37" w:type="dxa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50" w:type="dxa"/>
            <w:vAlign w:val="center"/>
          </w:tcPr>
          <w:p w:rsidR="00AB0874" w:rsidRPr="00833BFD" w:rsidRDefault="00AB0874" w:rsidP="00AB0874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01B7E" w:rsidRPr="00833BFD" w:rsidTr="009C45C4">
        <w:trPr>
          <w:trHeight w:val="397"/>
        </w:trPr>
        <w:tc>
          <w:tcPr>
            <w:tcW w:w="1668" w:type="dxa"/>
            <w:vMerge/>
          </w:tcPr>
          <w:p w:rsidR="00701B7E" w:rsidRPr="00833BFD" w:rsidRDefault="00701B7E" w:rsidP="00701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701B7E" w:rsidRPr="00833BFD" w:rsidRDefault="00701B7E" w:rsidP="00701B7E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23 104,41638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25 345,18526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27 407,39288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30 779,67100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30 797,48200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30 797,48200</w:t>
            </w:r>
          </w:p>
        </w:tc>
        <w:tc>
          <w:tcPr>
            <w:tcW w:w="850" w:type="dxa"/>
            <w:vAlign w:val="center"/>
          </w:tcPr>
          <w:p w:rsidR="00701B7E" w:rsidRPr="00B95FC5" w:rsidRDefault="00701B7E" w:rsidP="00701B7E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701B7E">
              <w:rPr>
                <w:rFonts w:eastAsia="Calibri"/>
                <w:sz w:val="14"/>
                <w:szCs w:val="14"/>
                <w:lang w:eastAsia="en-US"/>
              </w:rPr>
              <w:t>168 231,62952</w:t>
            </w:r>
          </w:p>
        </w:tc>
      </w:tr>
      <w:tr w:rsidR="00701B7E" w:rsidRPr="00833BFD" w:rsidTr="009C45C4">
        <w:trPr>
          <w:trHeight w:val="397"/>
        </w:trPr>
        <w:tc>
          <w:tcPr>
            <w:tcW w:w="1668" w:type="dxa"/>
            <w:vMerge/>
          </w:tcPr>
          <w:p w:rsidR="00701B7E" w:rsidRPr="00833BFD" w:rsidRDefault="00701B7E" w:rsidP="00701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701B7E" w:rsidRPr="00833BFD" w:rsidRDefault="00701B7E" w:rsidP="00701B7E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23 104,41638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25 345,18526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27 407,39288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30 779,67100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30 797,48200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B7E" w:rsidRPr="00701B7E" w:rsidRDefault="00701B7E" w:rsidP="00701B7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701B7E">
              <w:rPr>
                <w:bCs/>
                <w:color w:val="000000"/>
                <w:sz w:val="14"/>
                <w:szCs w:val="14"/>
              </w:rPr>
              <w:t>30 797,48200</w:t>
            </w:r>
          </w:p>
        </w:tc>
        <w:tc>
          <w:tcPr>
            <w:tcW w:w="850" w:type="dxa"/>
            <w:vAlign w:val="center"/>
          </w:tcPr>
          <w:p w:rsidR="00701B7E" w:rsidRPr="00B95FC5" w:rsidRDefault="00701B7E" w:rsidP="00701B7E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701B7E">
              <w:rPr>
                <w:rFonts w:eastAsia="Calibri"/>
                <w:sz w:val="14"/>
                <w:szCs w:val="14"/>
                <w:lang w:eastAsia="en-US"/>
              </w:rPr>
              <w:t>168 231,62952</w:t>
            </w:r>
          </w:p>
        </w:tc>
      </w:tr>
      <w:tr w:rsidR="00B557A6" w:rsidRPr="00833BFD" w:rsidTr="00B557A6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57A6" w:rsidRPr="00833BFD" w:rsidTr="00B557A6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</w:tcPr>
          <w:p w:rsidR="00B557A6" w:rsidRDefault="00B557A6" w:rsidP="00B557A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Default="00B557A6" w:rsidP="00B557A6">
            <w:pPr>
              <w:jc w:val="center"/>
            </w:pPr>
            <w:r w:rsidRPr="00A011B6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57A6" w:rsidRPr="00833BFD" w:rsidTr="00AB0874">
        <w:trPr>
          <w:trHeight w:val="397"/>
        </w:trPr>
        <w:tc>
          <w:tcPr>
            <w:tcW w:w="1668" w:type="dxa"/>
            <w:vMerge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557A6" w:rsidRPr="00833BFD" w:rsidRDefault="00B557A6" w:rsidP="00B557A6">
            <w:pPr>
              <w:jc w:val="both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E35E10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35E1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B557A6" w:rsidRPr="00B95FC5" w:rsidRDefault="00B557A6" w:rsidP="00B557A6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95FC5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B0874" w:rsidRPr="00833BFD" w:rsidTr="00AB0874">
        <w:trPr>
          <w:trHeight w:val="52"/>
        </w:trPr>
        <w:tc>
          <w:tcPr>
            <w:tcW w:w="1668" w:type="dxa"/>
            <w:vMerge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4"/>
          </w:tcPr>
          <w:p w:rsidR="00AB0874" w:rsidRPr="00833BFD" w:rsidRDefault="00AB0874" w:rsidP="00AB0874">
            <w:pPr>
              <w:jc w:val="both"/>
              <w:rPr>
                <w:sz w:val="28"/>
                <w:szCs w:val="28"/>
              </w:rPr>
            </w:pPr>
          </w:p>
        </w:tc>
      </w:tr>
    </w:tbl>
    <w:p w:rsidR="00AF7BFD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11796B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3C3B">
        <w:rPr>
          <w:sz w:val="28"/>
          <w:szCs w:val="28"/>
        </w:rPr>
        <w:t xml:space="preserve">.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 xml:space="preserve"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</w:t>
      </w:r>
      <w:r>
        <w:rPr>
          <w:sz w:val="28"/>
          <w:szCs w:val="28"/>
        </w:rPr>
        <w:t>следующе</w:t>
      </w:r>
      <w:r w:rsidRPr="00047C7D">
        <w:rPr>
          <w:sz w:val="28"/>
          <w:szCs w:val="28"/>
        </w:rPr>
        <w:t>й</w:t>
      </w:r>
      <w:r w:rsidR="00D353D4" w:rsidRPr="00047C7D">
        <w:rPr>
          <w:sz w:val="28"/>
          <w:szCs w:val="28"/>
        </w:rPr>
        <w:t xml:space="preserve"> редакции:</w:t>
      </w:r>
      <w:r w:rsidR="00764BA4"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89"/>
        <w:gridCol w:w="4"/>
        <w:gridCol w:w="4"/>
        <w:gridCol w:w="34"/>
        <w:gridCol w:w="4"/>
      </w:tblGrid>
      <w:tr w:rsidR="00F5339F" w:rsidRPr="00FF76B9" w:rsidTr="009C45C4">
        <w:trPr>
          <w:trHeight w:val="408"/>
        </w:trPr>
        <w:tc>
          <w:tcPr>
            <w:tcW w:w="3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39F" w:rsidRDefault="00F5339F" w:rsidP="00FF76B9">
            <w:pPr>
              <w:rPr>
                <w:b/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1382"/>
              <w:gridCol w:w="542"/>
              <w:gridCol w:w="536"/>
              <w:gridCol w:w="1098"/>
              <w:gridCol w:w="905"/>
              <w:gridCol w:w="905"/>
              <w:gridCol w:w="848"/>
              <w:gridCol w:w="905"/>
              <w:gridCol w:w="905"/>
              <w:gridCol w:w="905"/>
              <w:gridCol w:w="848"/>
              <w:gridCol w:w="1331"/>
              <w:gridCol w:w="532"/>
              <w:gridCol w:w="657"/>
              <w:gridCol w:w="506"/>
              <w:gridCol w:w="548"/>
              <w:gridCol w:w="497"/>
              <w:gridCol w:w="503"/>
              <w:gridCol w:w="503"/>
              <w:gridCol w:w="503"/>
            </w:tblGrid>
            <w:tr w:rsidR="00583F26" w:rsidRPr="009C45C4" w:rsidTr="00583F26">
              <w:trPr>
                <w:trHeight w:val="13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bookmarkStart w:id="2" w:name="RANGE!A1:T302"/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bookmarkEnd w:id="2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</w:rPr>
                  </w:pPr>
                  <w:r w:rsidRPr="009C45C4">
                    <w:rPr>
                      <w:color w:val="000000"/>
                    </w:rPr>
                    <w:t>Приложение 8</w:t>
                  </w:r>
                  <w:r w:rsidRPr="009C45C4">
                    <w:rPr>
                      <w:color w:val="000000"/>
                    </w:rPr>
                    <w:br/>
                    <w:t>к муниципальной программе «Территориальное развитие Чайковского городского округа»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75"/>
              </w:trPr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C45C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75"/>
              </w:trPr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C45C4">
                    <w:rPr>
                      <w:b/>
                      <w:bCs/>
                      <w:color w:val="000000"/>
                      <w:sz w:val="28"/>
                      <w:szCs w:val="28"/>
                    </w:rPr>
                    <w:t>«Территориальное развитие Чайковского городского округа»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Наименование задачи, мероприятия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Показатели результативности выполнения программы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базовое значение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2019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2022 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2023 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1. Развитие системы газификации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1.1. Строительство распределительных газопроводов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1.1.1. Распределительные газопроводы д. М.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Букор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 Чайковского района Пермского края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1 150,78834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1 150,78834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19,901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4,03585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3 452,36504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3 452,36504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13 937,32552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13 937,32552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1.1.2. Распределительные газопроводы в д. Дубовая,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2 700,60764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7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1.1.3. Распределительные газопроводы в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д.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Карша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администрации Чайковско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99,052117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99,052117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45C4" w:rsidRPr="009C45C4" w:rsidRDefault="009C45C4" w:rsidP="00583F2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1.1.4. Распределительные газопроводы в д.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Карша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Фокинского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 сельского поселения Чайковского района Пермского края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5 107,79281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5 107,79281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15 323,37841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15 323,37841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20 431,17122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20 431,17122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1.1.5. Распределительный газопровод по ул.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Сайгатская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>, Красноармейская в микрорайоне "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Азинский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>",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1 877,26672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1 877,26672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6 690,70498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6 690,70498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8 567,97170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8 567,97170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1.1.6. Распределительный газопровод по ул. Боровая,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2 972,60412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2 972,60412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2 972,60411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2 972,60411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5 945,20823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5 945,20823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1.1.7. Газификация д.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Марково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1.1.8. Распределительные газопроводы д. Дедушкино,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Чайковский район,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УСИА администрации Чайковского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566,68537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192,26760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309,09602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65,32175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5 791,78950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5 396,58613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395,20337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6 358,47487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192,26760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5 705,68215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460,52512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1.1.9. Строительство газораспределительных сетей с. Фоки (ул. Садовая)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134,17381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7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1.1.10. Распределительные газопроводы д.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Ольховочка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>, Чайковский район, Пермский край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62,04103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62,04103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1.1.11. Распределительные газопроводы в д. Гаревая,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1.1.12. Газопровод в д. Каменный Ключ (ул. Центральная, Молодежная),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1 306,77891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1 306,77891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1 306,77891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1 306,77891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1.1.13. Газопровод ГРС - д. Каменный Ключ, Чайковский городской округ, Пермский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proofErr w:type="spellStart"/>
                  <w:r w:rsidRPr="009C45C4">
                    <w:rPr>
                      <w:color w:val="000000"/>
                      <w:sz w:val="14"/>
                      <w:szCs w:val="14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1 113,13960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1.1.14. Распределительные газопроводы с. Фоки,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1.1.15. Газопровод в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 (ул.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Суколда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>), г.Чайковский,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1.1.16. Газопровод в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 (ул. Комсомольская), г.Чайковский,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1.1.17. Газопровод по ул. Звездная,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1.1.18. Газопровод по ул. Подгорная,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1.1.19. Газопровод в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9C45C4">
                    <w:rPr>
                      <w:color w:val="000000"/>
                      <w:sz w:val="18"/>
                      <w:szCs w:val="18"/>
                    </w:rPr>
                    <w:t>. Южный,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1 </w:t>
                  </w: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1 </w:t>
                  </w: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7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1.1.20. Проведение работ, направленных на обеспечение ввода в эксплуатацию распределительных газопроводов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449,80100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399,80100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83F26" w:rsidRPr="009C45C4" w:rsidTr="00583F26">
              <w:trPr>
                <w:trHeight w:val="19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483,05456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399,80100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4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1.1.21. Исполнение решений судов, вступивших в законную силу, и оплата государственной пошлины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Администрация Чайковского 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3 400,00000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3 400,00000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Исполнение решений судов и оплата государственной пошлины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1.1.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27 944,34256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11 995,78660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3 759,09602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9 769,54094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2 419,91900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34 230,84204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28 439,05254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5 396,58613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71 509,35674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49 769,01128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9 155,68215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10 164,74431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2 419,91900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1.2. Обслуживание объектов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1.2.1. Содержание и техническое обслуживание объектов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газоснабжения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Управление ЖКХ и транспорта администрации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Чайковского городского округа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9 170,36212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1 004,19449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1 242,21983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1 225,02480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Протяженность сетей газопровода, по которым выполняется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содержание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lastRenderedPageBreak/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54,348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1.2.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9 170,36212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1 004,19449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1 242,21983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1 225,02480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  <w:r w:rsidRPr="009C45C4">
                    <w:rPr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37 114,70468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12 999,98109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5 001,31585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10 994,56574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4 319,56000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34 230,84204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28 439,05254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5 396,58613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80 679,71886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50 773,20577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10 397,90198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11 389,76911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4 319,56000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1 899,64100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2. Развитие системы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48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2.1. Строительство, реконструкция, капитальный ремонт и ремонт объектов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2.1.1. Ремонт сетей водоснабжения и водоотведения, в том числе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6 789,28518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1 445,82034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1 842,31957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2 967,86527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E8388F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по</w:t>
                  </w:r>
                  <w:r w:rsidR="009C45C4" w:rsidRPr="009C45C4">
                    <w:rPr>
                      <w:color w:val="000000"/>
                      <w:sz w:val="18"/>
                      <w:szCs w:val="18"/>
                    </w:rPr>
                    <w:t>стренных, отремонтированных сетей водоснабжения и водоотведения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3,171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0,696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10,565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5,3137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1,8524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10,2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7 653,78518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2 310,32034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1 842,31957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2 967,86527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2.1.1.1.  Ремонт сетей водоснабжения по адресу: Пермский край, г. Чайковский, д. Засечный, ул. Советская, пер. Октябрьский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529,00000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529,00000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583F2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583F2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2.1.1.2.  Ремонт систем водоснабжения по адресу: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Пермский край, г. Чайковский, п. Буренка, ул. Новая, ул. Лесная, ул. Зеленая, ул. Молодежная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Управление ЖКХ и транспорта администр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2.1.1.3. Ремонт сетей водоснабжения по адресу: Пермский край, г. Чайковский, д. Дедушкино, ул. Садовая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2.1.1.4. Ремонт сетей водоснабжения по адресу: Пермский край, г. Чайковский, с. Уральское, ул. Школьная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2.1.2. Водопровод в д. Дубовая,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15 982,25800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2 001,91400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6 983,44600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6 996,89800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Количество разработанных ПСД на строительство, реконструкцию сетей водоснабжения и водоотведения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41 940,95400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20 950,25400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57 923,21200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2 001,91400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27 933,70000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27 987,59800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2.1.3. Водопровод п. Прикамский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7 351,76000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1 357,50000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5 994,26000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4 350,00000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4 350,00000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11 701,76000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1 357,50000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10 344,26000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2.1.4. Очистные сооружения в д. Дубовая (Канализационная насосная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станция и напорные сети канализации)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УСИА администрации Чайковского городского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14 219,82172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1 392,89172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12 824,31735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2,61265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12 320,53472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11 489,44203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831,09269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26 540,35644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1 392,89172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24 313,75938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833,70534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2.1.5. Водопровод в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>. Завьялово-2, Завьялово-3,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9 980,90500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4 814,33967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5 166,56533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29 942,71200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23 279,54900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6 663,16300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39 923,61700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4 814,33967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28 446,11433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6 663,16300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2.1.6. Водопровод в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>. Уральский (ул. Первомайская, Красноармейская, Азина (частный сектор), Заречная),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9 528,46029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9 528,46029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7 852,24049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7 852,24049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17 380,70078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17 380,70078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9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9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2.1.8. Водопровод в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. Завьялово: ул. Пушкина, Есенина, Лермонтова, Бажова, Назарова, Цветаевой, г.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2 853,04500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2 853,04500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7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2.1.9. Водопровод в д.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Марково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2 350,28800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2 350,28800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7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2.1.10. Очистные сооружения в с. Большой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Букор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6 196,82200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6 196,82200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2.1.11. Сети водоотведения на ул.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Суколда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>, г. Чайковский, Пермский край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2.1.12. Разработка и подготовка проектно-сметной документации по строительству и реконструкции (модернизации) очистных сооружений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5 199,52750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1 099,52750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4 100,00000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77 900,00000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77 900,00000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83 099,52750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1 099,52750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82 000,00000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2.1.13. Проведение технического аудита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состояния очистных сооружений и сетей водоотведения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>Управление ЖКХ и транспорта администр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Получение заключения технического аудита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состояния очистных сооружений и сетей водоотведения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lastRenderedPageBreak/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17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2.1.14. Реконструкция "Здание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водонасосной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станции второго подъема"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5 074,66717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382,01517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4 692,65200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14 879,22000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14 879,22000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19 953,88717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382,01517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19 571,87200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9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2.1.15. Проведение работ, направленных на обеспечение ввода в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экслуатацию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объектов водоснабжения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144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2.1.16. Реконструкция системы водоподготовки села Ваньки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4,45449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4,45449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Количество разработанных проектно- сметных документаций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9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4 450,03200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4 450,03200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7"/>
                      <w:szCs w:val="17"/>
                    </w:rPr>
                  </w:pPr>
                  <w:r w:rsidRPr="009C45C4">
                    <w:rPr>
                      <w:sz w:val="17"/>
                      <w:szCs w:val="17"/>
                    </w:rPr>
                    <w:t xml:space="preserve">Количество </w:t>
                  </w:r>
                  <w:proofErr w:type="spellStart"/>
                  <w:r w:rsidRPr="009C45C4">
                    <w:rPr>
                      <w:sz w:val="17"/>
                      <w:szCs w:val="17"/>
                    </w:rPr>
                    <w:t>получе</w:t>
                  </w:r>
                  <w:proofErr w:type="spellEnd"/>
                  <w:r w:rsidRPr="009C45C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9C45C4">
                    <w:rPr>
                      <w:sz w:val="17"/>
                      <w:szCs w:val="17"/>
                    </w:rPr>
                    <w:t>нных</w:t>
                  </w:r>
                  <w:proofErr w:type="spellEnd"/>
                  <w:r w:rsidRPr="009C45C4">
                    <w:rPr>
                      <w:sz w:val="17"/>
                      <w:szCs w:val="17"/>
                    </w:rPr>
                    <w:t xml:space="preserve"> положительных заключений </w:t>
                  </w:r>
                  <w:proofErr w:type="spellStart"/>
                  <w:r w:rsidRPr="009C45C4">
                    <w:rPr>
                      <w:sz w:val="17"/>
                      <w:szCs w:val="17"/>
                    </w:rPr>
                    <w:lastRenderedPageBreak/>
                    <w:t>госэкспертизы</w:t>
                  </w:r>
                  <w:proofErr w:type="spellEnd"/>
                  <w:r w:rsidRPr="009C45C4">
                    <w:rPr>
                      <w:sz w:val="17"/>
                      <w:szCs w:val="17"/>
                    </w:rPr>
                    <w:t xml:space="preserve"> ПСД, включающих в себя положительное заключение достоверности определения сметной стоимости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25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4 454,48649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4 454,48649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lastRenderedPageBreak/>
                    <w:t>Итого по задаче 2.1.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85 540,79808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1 445,82034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31 883,99945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19 139,74800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22 661,36100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7 174,65800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194 500,19321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19 341,68252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47 789,89369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105 513,41700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280 040,99129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2 310,32034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51 225,68197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66 929,64169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128 174,77800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28 165,35800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sz w:val="18"/>
                      <w:szCs w:val="18"/>
                    </w:rPr>
                    <w:t>Задача 2.2. Обслуживание объектов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5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2.2.1. Содержание и техническое обслуживание объектов водоснабжения и водоотведения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Количество объектов водоснабжения, по которым проводится содержание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45C4">
                    <w:rPr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11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2.2.2. Разработка Схемы водоснабжения и водоотведения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Количество разработанных схем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11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2.2.3. Разработка документации зон санитарной охраны источников питьевого и хозяйственно-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бытового водоснабжения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скважин, на которые разработаны документы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2.2.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454,50000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85 995,29808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1 445,82034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31 883,99945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19 594,24800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22 661,36100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7 174,65800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194 500,19321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19 341,68252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47 789,89369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105 513,41700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280 495,49129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2 310,32034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3 235,21129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51 225,68197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67 384,14169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128 174,77800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28 165,35800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3. Развитие системы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3.1. Строительство, реконструкция, капитальный ремонт и ремонт объектов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3.1.1. Ремонт котельных и теплотрасс, в том числе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6 287,27620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2 721,53007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1 272,42614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798,17999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построенных, отремонтированных сетей теплоснабжения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0,228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0,539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0,134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0,156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0,156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6"/>
                      <w:szCs w:val="16"/>
                    </w:rPr>
                  </w:pPr>
                  <w:r w:rsidRPr="009C45C4">
                    <w:rPr>
                      <w:sz w:val="16"/>
                      <w:szCs w:val="16"/>
                    </w:rPr>
                    <w:t>0,156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1 705,00000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1 439,40441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7 992,27620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2 987,12566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2 711,83055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798,17999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3.1.1.1. Ремонт котельной и теплотрассы д. Ваньки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438,79500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299,72702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1 477,04404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438,79500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1 038,24904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3.1.1.2. Ремонт котельной и теплотрассы п. Буренка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623,20298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480,16002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143,04296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623,20298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357,60739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1 246,40596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745,75561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500,65035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3.1.1.3. Ремонт котельной с. Уральское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205,96500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137,31000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686,55000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205,96500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480,58500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3.1.2. Строительство объекта «Модульная котельная с. Сосново»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883,24755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50,73562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832,51193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построенных (реконструированных) котельных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C45C4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13 931,74000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13 473,13866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458,60134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14 814,98755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50,73562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14 305,65059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458,60134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3.1.3. Строительство объекта «Модульная котельная с. Ваньки»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3.1.4. Разработка ПСД на реконструкцию котельной в п. Марковский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строительство, реконструкцию, ремонт систем теплоснабжения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C45C4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3.1.5. Разработка ПСД на капитальный ремонт трубопроводов горячего водоснабжения и теплоснабжения в п. Марковский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49,75000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49,75000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904,25560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49,75000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3.1.6. Разработка ПСД на строительство объекта "Модульная котельная с.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Сосново"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101,66459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101,66459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1 931,62713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1 931,62713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2 033,2917</w:t>
                  </w: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2 033,291</w:t>
                  </w: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3.1.7. Разработка ПСД на капитальный ремонт трубопроводов в с. Сосново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583,98372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583,98372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617,98372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617,98372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3.1.8. Разработка ПСД на строительство модульной котельной в п.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1 078,72527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49,96627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1 028,75900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949,35917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949,35917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2 028,08444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49,96627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1 978,11817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3.1.9. Разработка ПСД на капитальный ремонт трубопроводов в п.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318,78334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3.1.10. Разработка ПСД на капитальный ремонт теплотрассы и техническое перевооружение котельной в с. Б. </w:t>
                  </w: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Букор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104,76643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42,76643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882,38464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42,76643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3.1.11. Разработка ПСД на реконструкцию котельной "Школа" в с. Фоки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955,39704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48,99704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906,40000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930,94379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930,94379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1 886,34083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48,99704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1 837,34379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3.1.12. Разработка ПСД на реконструкцию котельной "Светлячок" в с. Фоки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868,35000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818,35000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1 818,35000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1 768,35000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3.1.13. Разработка ПСД на реконструкцию теплотрассы в с. Альняш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3.1.14. Улучшение качества систем теплоснабжения на территории муниципальных образований Пермского края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46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3.1.15. Возмещение экономически обоснованного размера убытков теплоснабжающих организаций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3.1.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10 466,17708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2 772,26569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1 752,57047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1 630,69192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3 313,88900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22 916,56096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3 955,01526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15 407,04581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3 288,90430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33 382,73804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3 037,86128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5 707,58573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17 037,73773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6 602,79330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3.2. Обслуживание объектов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3.2.1. Содержание и техническое обслуживание объектов теплоснабжения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Протяженность сетей теплоснабжения, по которым проводится содержание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124,685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124,685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98,40000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3.3. Возмещение убытков и задолженности за ТЭР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3.3.1. Возмещение экономически обоснованного размера убытков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5 638,75867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117,36476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521,39391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C45C4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21 525,59559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11 619,11124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9 906,48435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27 164,35426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11 736,47600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10 427,87826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3.3.2. Возмещение задолженности за ТЭР на основании судебных актов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Администрация Чайковского 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102,35880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102,35880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C45C4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10 133,52086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10 133,52086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10 235,87966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10 235,87966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3.3.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5 741,11747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219,72356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521,39391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31 659,11645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21 752,63210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9 906,48435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37 400,23392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21 972,35566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10 427,87826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3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16 305,69455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3 090,38925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6 752,57047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2 152,08583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3 313,88900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54 575,67741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22 018,22769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3 955,01526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25 313,53016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3 288,90430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70 881,37196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25 108,61694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10 707,58573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27 465,61599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6 602,79330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4. Развитие системы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4.1. Строительство, реконструкция, капитальный ремонт, ремонт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9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4.1.1. Строительство линий электропередач уличного освещения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построенных электрических сетей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Задача 4.2. Обслуживание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4.2.1. Содержание и техническое обслуживание объектов электроснабжения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Протяженность сетей электроснабжения, по которым проводится содержание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73,28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5. Градостроительная документация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72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5.1. Разработка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2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5.1.1. Разработка генерального плана, правил землепользова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ния и застройки Чайковского городского округа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УСИА администрации Чайковского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городского округа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7 240,05357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1 696,26657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5 543,78700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Наличие документа  территориального планирования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proofErr w:type="spellStart"/>
                  <w:r w:rsidRPr="009C45C4">
                    <w:rPr>
                      <w:color w:val="000000"/>
                      <w:sz w:val="14"/>
                      <w:szCs w:val="14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81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83F26" w:rsidRPr="009C45C4" w:rsidTr="00583F26">
              <w:trPr>
                <w:trHeight w:val="21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5.1.2. Разработка местных нормативов градостроительного проектирования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360,00000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360,00000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разработанных местных нормативов градостроительного проектирования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1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5.1.3.Разработка программы комплексного развития социальной инфраструктуры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310,00000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310,00000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разработанных программ развития социальной инфраструктуры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7 910,05400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2 366,26700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5 543,78700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5.2. Разработка проектов планировки по перспективным участкам застройки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0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5.2.1. Разработка документации по планировке территории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12 347,24755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856,69500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899,00000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2 495,76536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8 095,78719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Количество разработанных проектов планировки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C45C4">
                    <w:rPr>
                      <w:color w:val="000000"/>
                      <w:sz w:val="14"/>
                      <w:szCs w:val="14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26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5.2.2. Разработка чертежей градостроительных планов земельных участков  на топографической основе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6 011,71188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307,61188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365,00000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940,80000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Доля заявлений, по которым выданы чертежи градостроительных планов земельных участков на топографической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18 358,96024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1 164,30688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1 264,00000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3 436,56536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9 561,88800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5.3. Выполнение кадастровых работ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2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5.3.1. Выполнение кадастровых работ по определению границ зон затопления, подтопления в отношении территории Чайковского городского округа 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Пермского края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Установлено границ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C45C4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5.3.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28 121,48076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1 164,30688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1 264,00000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5 289,03188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11 928,15500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7 009,88700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1 466,10000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6. Комплексное обеспечение инженерной инфраструктурой и благоустройством объектов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6.1. Создание условий для обеспечения жителей социальными услугами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6.1.1. Технологическое присоединение ФАП с. Уральское к инженерным коммуникациям, благоустройство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500,31258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500,31258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Обеспечение земельного участка под ФАП инженерными сетями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1 025,65730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1 025,65730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7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6.1.2. Благоустройство территории сельского дома культуры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1 164,76300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1 164,76300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Благоустройство территории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6.1.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1 665,07558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1 665,07558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2 190,42030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2 190,42030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6.2. Строительство, реконструкция, капитальный ремонт и ремонт гидротехнических сооружений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5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6.2.1. Реконструкция ГТС пруда в п. Завод Михайловский Чайковского района Пермского края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Получение заключения о выполненных работах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12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Выполнена реконструкция ГТС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C45C4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5 664,90200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6.2.2. Реконструкция берегоукрепительных сооружений:</w:t>
                  </w:r>
                  <w:r w:rsidRPr="009C45C4">
                    <w:rPr>
                      <w:sz w:val="18"/>
                      <w:szCs w:val="18"/>
                    </w:rPr>
                    <w:br/>
                    <w:t xml:space="preserve">1 этап: "Реконструкция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№1",</w:t>
                  </w:r>
                  <w:r w:rsidRPr="009C45C4">
                    <w:rPr>
                      <w:sz w:val="18"/>
                      <w:szCs w:val="18"/>
                    </w:rPr>
                    <w:br/>
                    <w:t xml:space="preserve">2 этап: "Реконструкция сооружения -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набережной"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72 423,04500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590,00000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46 507,41660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21 287,45600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102 062,11650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48 516,68300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10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174 485,16150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590,00000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100 052,85010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69 804,13900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6.2.2.1. Реконструкция берегоукрепительных сооружений:</w:t>
                  </w:r>
                  <w:r w:rsidRPr="009C45C4">
                    <w:rPr>
                      <w:sz w:val="18"/>
                      <w:szCs w:val="18"/>
                    </w:rPr>
                    <w:br/>
                    <w:t xml:space="preserve">1 этап: "Реконструкция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№1",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4 528,39100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490,21860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4 528,39100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490,21860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6.2.2.2. Реконструкция берегоукрепительных сооружений: 1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этап: "Реконструкция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набережной" (в части: Реконструкция сооружения –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набережной (участок незавершенного строительства) 2 этап)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УСИА администрации Чайковского 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 xml:space="preserve">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35 294,94950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22 598,96500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12 695,98450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22 742,2710</w:t>
                  </w:r>
                  <w:r w:rsidRPr="009C45C4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22 742,2710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15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58 037,22050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22 598,96500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35 438,25550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6.2.2.3. Реконструкция берегоукрепительных сооружений: 1 этап: "Реконструкция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набережной" (в части: Реконструкция сооружения – </w:t>
                  </w:r>
                  <w:proofErr w:type="spellStart"/>
                  <w:r w:rsidRPr="009C45C4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9C45C4">
                    <w:rPr>
                      <w:sz w:val="18"/>
                      <w:szCs w:val="18"/>
                    </w:rPr>
                    <w:t xml:space="preserve"> набережной (существующая набережная) 2 этап)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32 009,70450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23 418,23300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8 591,47150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79 319,84550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25 774,41200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15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111 329,55000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76 963,66650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34 365,88350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6.2.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78 087,94700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46 507,41660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21 287,45600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102 062,11650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48 516,68300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180 150,06350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100 052,85010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69 804,13900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45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6.3. Создание условий для обслуживания инженерных коммуникаций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33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6.3.1. Приобретение передвижной автомастерской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Приобретение передвижной автомастерской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2 851,36670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2 851,36670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6.3.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2 851,36735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2 851,36735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подпрограмме 6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81 178,70658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2 059,40058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47 933,10060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21 287,45600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104 013,14457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54 971,11685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48 516,68300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185 191,85115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2 584,74530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5 860,57700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4 038,17240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102 904,21745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69 804,13900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7. Обеспечение реализации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480"/>
              </w:trPr>
              <w:tc>
                <w:tcPr>
                  <w:tcW w:w="0" w:type="auto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</w:r>
                </w:p>
              </w:tc>
            </w:tr>
            <w:tr w:rsidR="009C45C4" w:rsidRPr="009C45C4" w:rsidTr="00583F26">
              <w:trPr>
                <w:trHeight w:val="630"/>
              </w:trPr>
              <w:tc>
                <w:tcPr>
                  <w:tcW w:w="0" w:type="auto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Задача 7.1. </w:t>
                  </w:r>
                  <w:r w:rsidRPr="009C45C4">
                    <w:rPr>
                      <w:b/>
                      <w:bCs/>
                      <w:color w:val="000000"/>
                    </w:rPr>
      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</w:r>
                </w:p>
              </w:tc>
            </w:tr>
            <w:tr w:rsidR="00583F26" w:rsidRPr="009C45C4" w:rsidTr="00583F26">
              <w:trPr>
                <w:trHeight w:val="168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lastRenderedPageBreak/>
                    <w:t>7.1.1.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88 362,49697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13 245,96749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13 939,19717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14 665,49231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15 242,79600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bookmarkStart w:id="3" w:name="RANGE!L291"/>
                  <w:r w:rsidRPr="009C45C4">
                    <w:rPr>
                      <w:color w:val="000000"/>
                      <w:sz w:val="18"/>
                      <w:szCs w:val="18"/>
                    </w:rPr>
                    <w:t>Уровень достижения показателей от утвержденных в Программе</w:t>
                  </w:r>
                  <w:bookmarkEnd w:id="3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не менее 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не менее 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не менее 90</w:t>
                  </w:r>
                </w:p>
              </w:tc>
            </w:tr>
            <w:tr w:rsidR="00583F26" w:rsidRPr="009C45C4" w:rsidTr="00583F26">
              <w:trPr>
                <w:trHeight w:val="3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Отсутствие просроченной кредиторской задолженности, в том числе  подведомственного учреждения МКУ «Чайковское управление капитального строительства»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88 362,49697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13 245,96749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13 939,19717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14 665,49231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15 242,79600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15 634,52200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C45C4" w:rsidRPr="009C45C4" w:rsidTr="00583F26">
              <w:trPr>
                <w:trHeight w:val="300"/>
              </w:trPr>
              <w:tc>
                <w:tcPr>
                  <w:tcW w:w="0" w:type="auto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7.2. Обеспечение деятельности муниципальных учреждений, направленной на реализацию курируемых проектов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13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7.2.1. Обеспечение деятельности казенного учреждения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79 869,13255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9 858,44889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11 405,98809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12 741,90057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15 536,87500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15 162,96000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sz w:val="18"/>
                      <w:szCs w:val="18"/>
                    </w:rPr>
                  </w:pPr>
                  <w:r w:rsidRPr="009C45C4">
                    <w:rPr>
                      <w:sz w:val="18"/>
                      <w:szCs w:val="18"/>
                    </w:rPr>
                    <w:t>15 162,96000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Эффективное использование бюджетных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78,9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84,5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6B5B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B5B16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9C45C4">
                    <w:rPr>
                      <w:color w:val="000000"/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583F26" w:rsidRPr="009C45C4" w:rsidTr="00583F26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 xml:space="preserve">Своевременный ввод объектов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79 869,13255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9 858,44889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11 405,98809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12 741,90057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15 536,87500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15 162,96000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15 162,96000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C45C4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168 231,62952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23 104,41638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25 345,18526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27 407,39288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30 779,67100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30 797,48200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30 797,48200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416 947,51417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43 864,31452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47 458,85987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81 765,24818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117 868,62360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84 154,20700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41 836,26100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387 319,85723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51 847,12495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9 351,60139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45 050,41605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106 049,91484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154 030,10000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480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83F26" w:rsidRPr="009C45C4" w:rsidTr="00583F26">
              <w:trPr>
                <w:trHeight w:val="300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813 601,54354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105 045,61161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56 810,46126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126 815,66423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223 918,53844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238 184,30700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62 826,96100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5C4" w:rsidRPr="009C45C4" w:rsidRDefault="009C45C4" w:rsidP="009C45C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45C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C4" w:rsidRPr="009C45C4" w:rsidRDefault="009C45C4" w:rsidP="009C45C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C45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C45C4" w:rsidRPr="00F5339F" w:rsidRDefault="009C45C4" w:rsidP="00FF76B9">
            <w:pPr>
              <w:rPr>
                <w:b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5339F" w:rsidRPr="00F5339F" w:rsidRDefault="00F5339F" w:rsidP="00FF76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F5339F" w:rsidRPr="00F5339F" w:rsidRDefault="00F5339F" w:rsidP="00FF76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39F" w:rsidRPr="00F5339F" w:rsidRDefault="00F5339F" w:rsidP="00E935E4">
            <w:pPr>
              <w:jc w:val="both"/>
              <w:rPr>
                <w:bCs/>
                <w:color w:val="000000"/>
              </w:rPr>
            </w:pPr>
            <w:r w:rsidRPr="00F5339F">
              <w:rPr>
                <w:bCs/>
                <w:color w:val="000000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F5339F" w:rsidRPr="00F5339F" w:rsidRDefault="00F5339F" w:rsidP="00F533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764BA4" w:rsidRDefault="00764BA4" w:rsidP="001C5BB9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64BA4" w:rsidSect="00177813">
      <w:pgSz w:w="16838" w:h="11906" w:orient="landscape"/>
      <w:pgMar w:top="0" w:right="567" w:bottom="568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FC" w:rsidRDefault="008A27FC" w:rsidP="001F0D20">
      <w:r>
        <w:separator/>
      </w:r>
    </w:p>
  </w:endnote>
  <w:endnote w:type="continuationSeparator" w:id="0">
    <w:p w:rsidR="008A27FC" w:rsidRDefault="008A27FC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8F" w:rsidRDefault="00E8388F">
    <w:pPr>
      <w:pStyle w:val="ac"/>
      <w:jc w:val="right"/>
    </w:pPr>
  </w:p>
  <w:p w:rsidR="00E8388F" w:rsidRDefault="00E8388F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8F" w:rsidRDefault="00E8388F">
    <w:pPr>
      <w:pStyle w:val="ac"/>
    </w:pPr>
    <w:r>
      <w:t>МНПА</w:t>
    </w:r>
  </w:p>
  <w:p w:rsidR="00E8388F" w:rsidRDefault="00E8388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8F" w:rsidRDefault="00E8388F">
    <w:pPr>
      <w:pStyle w:val="ac"/>
    </w:pPr>
    <w:r>
      <w:t>МНПА</w:t>
    </w:r>
  </w:p>
  <w:p w:rsidR="00E8388F" w:rsidRDefault="00E838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FC" w:rsidRDefault="008A27FC" w:rsidP="001F0D20">
      <w:r>
        <w:separator/>
      </w:r>
    </w:p>
  </w:footnote>
  <w:footnote w:type="continuationSeparator" w:id="0">
    <w:p w:rsidR="008A27FC" w:rsidRDefault="008A27FC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61" w:rsidRPr="007B1D61" w:rsidRDefault="007B1D61" w:rsidP="007B1D61">
    <w:pPr>
      <w:jc w:val="center"/>
      <w:rPr>
        <w:color w:val="000000"/>
        <w:sz w:val="16"/>
        <w:szCs w:val="16"/>
      </w:rPr>
    </w:pPr>
    <w:r w:rsidRPr="007B1D61">
      <w:rPr>
        <w:color w:val="000000"/>
        <w:sz w:val="16"/>
        <w:szCs w:val="16"/>
      </w:rPr>
      <w:t>Проект размещен на сайте 22.04.2022 г. Срок  приема заключений независимых экспертов до 01.05.2022 г. на электронный адрес mnpa@tchaik.ru</w:t>
    </w:r>
  </w:p>
  <w:p w:rsidR="00E8388F" w:rsidRDefault="00E8388F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C1E"/>
    <w:rsid w:val="000057C2"/>
    <w:rsid w:val="0001078F"/>
    <w:rsid w:val="00012F0B"/>
    <w:rsid w:val="0001310B"/>
    <w:rsid w:val="00014752"/>
    <w:rsid w:val="00016A24"/>
    <w:rsid w:val="00020C46"/>
    <w:rsid w:val="0002327A"/>
    <w:rsid w:val="000304EF"/>
    <w:rsid w:val="00031A88"/>
    <w:rsid w:val="00032862"/>
    <w:rsid w:val="00035D84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511"/>
    <w:rsid w:val="000A171D"/>
    <w:rsid w:val="000A46DF"/>
    <w:rsid w:val="000B267C"/>
    <w:rsid w:val="000B4D7E"/>
    <w:rsid w:val="000B52C3"/>
    <w:rsid w:val="000C00BC"/>
    <w:rsid w:val="000C0C52"/>
    <w:rsid w:val="000C39E7"/>
    <w:rsid w:val="000C3F4D"/>
    <w:rsid w:val="000D3E30"/>
    <w:rsid w:val="000D7D2C"/>
    <w:rsid w:val="000F00F7"/>
    <w:rsid w:val="000F75B2"/>
    <w:rsid w:val="00100AFF"/>
    <w:rsid w:val="00102966"/>
    <w:rsid w:val="001069D2"/>
    <w:rsid w:val="00114532"/>
    <w:rsid w:val="0011796B"/>
    <w:rsid w:val="0012211E"/>
    <w:rsid w:val="001267F3"/>
    <w:rsid w:val="00132F5F"/>
    <w:rsid w:val="00136A6C"/>
    <w:rsid w:val="0013784C"/>
    <w:rsid w:val="00141DB4"/>
    <w:rsid w:val="001435C4"/>
    <w:rsid w:val="00144D1C"/>
    <w:rsid w:val="00145BB6"/>
    <w:rsid w:val="0014786A"/>
    <w:rsid w:val="001534BA"/>
    <w:rsid w:val="00153A84"/>
    <w:rsid w:val="00154048"/>
    <w:rsid w:val="00156B8B"/>
    <w:rsid w:val="001663D4"/>
    <w:rsid w:val="00172494"/>
    <w:rsid w:val="001756F1"/>
    <w:rsid w:val="001766B3"/>
    <w:rsid w:val="0017738C"/>
    <w:rsid w:val="00177813"/>
    <w:rsid w:val="001824CD"/>
    <w:rsid w:val="001870E4"/>
    <w:rsid w:val="001907F2"/>
    <w:rsid w:val="00192A6D"/>
    <w:rsid w:val="001A3389"/>
    <w:rsid w:val="001B01E6"/>
    <w:rsid w:val="001B02D0"/>
    <w:rsid w:val="001B578F"/>
    <w:rsid w:val="001C481A"/>
    <w:rsid w:val="001C5BB9"/>
    <w:rsid w:val="001C744B"/>
    <w:rsid w:val="001D67F7"/>
    <w:rsid w:val="001D6C0F"/>
    <w:rsid w:val="001E3961"/>
    <w:rsid w:val="001F0D20"/>
    <w:rsid w:val="001F345E"/>
    <w:rsid w:val="001F475F"/>
    <w:rsid w:val="001F634E"/>
    <w:rsid w:val="002029D3"/>
    <w:rsid w:val="00205038"/>
    <w:rsid w:val="0021329A"/>
    <w:rsid w:val="00220FE7"/>
    <w:rsid w:val="00221395"/>
    <w:rsid w:val="00222339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15B"/>
    <w:rsid w:val="00294526"/>
    <w:rsid w:val="002A0928"/>
    <w:rsid w:val="002A2AE2"/>
    <w:rsid w:val="002A5318"/>
    <w:rsid w:val="002A63E8"/>
    <w:rsid w:val="002A654F"/>
    <w:rsid w:val="002B35AF"/>
    <w:rsid w:val="002B3757"/>
    <w:rsid w:val="002B3B17"/>
    <w:rsid w:val="002B3C3E"/>
    <w:rsid w:val="002B55A9"/>
    <w:rsid w:val="002C5130"/>
    <w:rsid w:val="002D47F0"/>
    <w:rsid w:val="002E28BD"/>
    <w:rsid w:val="002E7D81"/>
    <w:rsid w:val="002F47C7"/>
    <w:rsid w:val="00306250"/>
    <w:rsid w:val="0030645C"/>
    <w:rsid w:val="003079C5"/>
    <w:rsid w:val="003133B1"/>
    <w:rsid w:val="003210DC"/>
    <w:rsid w:val="00322368"/>
    <w:rsid w:val="00325089"/>
    <w:rsid w:val="00327EA3"/>
    <w:rsid w:val="00336D3A"/>
    <w:rsid w:val="0033700A"/>
    <w:rsid w:val="0034091A"/>
    <w:rsid w:val="00351AF8"/>
    <w:rsid w:val="00351D1C"/>
    <w:rsid w:val="003522D8"/>
    <w:rsid w:val="0035355C"/>
    <w:rsid w:val="00356687"/>
    <w:rsid w:val="003572D8"/>
    <w:rsid w:val="00362253"/>
    <w:rsid w:val="00364777"/>
    <w:rsid w:val="00365254"/>
    <w:rsid w:val="00367463"/>
    <w:rsid w:val="00371FB9"/>
    <w:rsid w:val="00382AAD"/>
    <w:rsid w:val="00383649"/>
    <w:rsid w:val="00394842"/>
    <w:rsid w:val="0039514A"/>
    <w:rsid w:val="00396CEF"/>
    <w:rsid w:val="003A0D9D"/>
    <w:rsid w:val="003A2C33"/>
    <w:rsid w:val="003C1E3D"/>
    <w:rsid w:val="003C50BA"/>
    <w:rsid w:val="003C7697"/>
    <w:rsid w:val="003D214E"/>
    <w:rsid w:val="003D3CBC"/>
    <w:rsid w:val="003E001F"/>
    <w:rsid w:val="003E40D5"/>
    <w:rsid w:val="003E5D81"/>
    <w:rsid w:val="00410AD4"/>
    <w:rsid w:val="0042144B"/>
    <w:rsid w:val="00425480"/>
    <w:rsid w:val="00425948"/>
    <w:rsid w:val="00426109"/>
    <w:rsid w:val="00426795"/>
    <w:rsid w:val="00431B6B"/>
    <w:rsid w:val="004339E7"/>
    <w:rsid w:val="00435125"/>
    <w:rsid w:val="0043749C"/>
    <w:rsid w:val="00441496"/>
    <w:rsid w:val="00463D34"/>
    <w:rsid w:val="004650D8"/>
    <w:rsid w:val="004662F2"/>
    <w:rsid w:val="00473EE1"/>
    <w:rsid w:val="00475E0C"/>
    <w:rsid w:val="00477170"/>
    <w:rsid w:val="00490061"/>
    <w:rsid w:val="00490AD8"/>
    <w:rsid w:val="0049355E"/>
    <w:rsid w:val="00495A40"/>
    <w:rsid w:val="004A3C43"/>
    <w:rsid w:val="004A7527"/>
    <w:rsid w:val="004B347D"/>
    <w:rsid w:val="004B3674"/>
    <w:rsid w:val="004B54CC"/>
    <w:rsid w:val="004B5DD3"/>
    <w:rsid w:val="004C05D1"/>
    <w:rsid w:val="004C3321"/>
    <w:rsid w:val="004D2638"/>
    <w:rsid w:val="004D3062"/>
    <w:rsid w:val="004D3650"/>
    <w:rsid w:val="004D3B86"/>
    <w:rsid w:val="004D75E6"/>
    <w:rsid w:val="004D7D07"/>
    <w:rsid w:val="004E0EA8"/>
    <w:rsid w:val="004E36D7"/>
    <w:rsid w:val="004F70AC"/>
    <w:rsid w:val="0050126F"/>
    <w:rsid w:val="00503600"/>
    <w:rsid w:val="005058D7"/>
    <w:rsid w:val="005068F4"/>
    <w:rsid w:val="00515D36"/>
    <w:rsid w:val="00517C23"/>
    <w:rsid w:val="00525546"/>
    <w:rsid w:val="00533D53"/>
    <w:rsid w:val="00540042"/>
    <w:rsid w:val="00541D32"/>
    <w:rsid w:val="0054472A"/>
    <w:rsid w:val="005537EB"/>
    <w:rsid w:val="005564FD"/>
    <w:rsid w:val="00557736"/>
    <w:rsid w:val="00566749"/>
    <w:rsid w:val="0057004F"/>
    <w:rsid w:val="005709B7"/>
    <w:rsid w:val="00574A8C"/>
    <w:rsid w:val="00583545"/>
    <w:rsid w:val="00583F26"/>
    <w:rsid w:val="00584DB1"/>
    <w:rsid w:val="00594342"/>
    <w:rsid w:val="00595D40"/>
    <w:rsid w:val="00596471"/>
    <w:rsid w:val="00597277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61295C"/>
    <w:rsid w:val="0061298F"/>
    <w:rsid w:val="00612E32"/>
    <w:rsid w:val="006139B3"/>
    <w:rsid w:val="00613FC3"/>
    <w:rsid w:val="006170CB"/>
    <w:rsid w:val="00620925"/>
    <w:rsid w:val="00621619"/>
    <w:rsid w:val="0062379D"/>
    <w:rsid w:val="0063188E"/>
    <w:rsid w:val="006328CE"/>
    <w:rsid w:val="006336A8"/>
    <w:rsid w:val="0063419C"/>
    <w:rsid w:val="006359E5"/>
    <w:rsid w:val="00637FD5"/>
    <w:rsid w:val="00642462"/>
    <w:rsid w:val="00650ED4"/>
    <w:rsid w:val="0065193B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77D20"/>
    <w:rsid w:val="00685708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4830"/>
    <w:rsid w:val="006B5B16"/>
    <w:rsid w:val="006B6524"/>
    <w:rsid w:val="006C0266"/>
    <w:rsid w:val="006C1B66"/>
    <w:rsid w:val="006C69CC"/>
    <w:rsid w:val="006C6E10"/>
    <w:rsid w:val="006C7129"/>
    <w:rsid w:val="006C7F02"/>
    <w:rsid w:val="006E39DD"/>
    <w:rsid w:val="006E48BC"/>
    <w:rsid w:val="006E5C89"/>
    <w:rsid w:val="006F2445"/>
    <w:rsid w:val="007000F7"/>
    <w:rsid w:val="00701B7E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367E6"/>
    <w:rsid w:val="00740E6D"/>
    <w:rsid w:val="00743B4C"/>
    <w:rsid w:val="007471B1"/>
    <w:rsid w:val="00755A0D"/>
    <w:rsid w:val="00757202"/>
    <w:rsid w:val="00760D5B"/>
    <w:rsid w:val="00764BA4"/>
    <w:rsid w:val="00764CA1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1D61"/>
    <w:rsid w:val="007B4DD8"/>
    <w:rsid w:val="007C0DE8"/>
    <w:rsid w:val="007C1D5D"/>
    <w:rsid w:val="007D2A10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313FF"/>
    <w:rsid w:val="00832798"/>
    <w:rsid w:val="00833BFD"/>
    <w:rsid w:val="00842F3F"/>
    <w:rsid w:val="008443C5"/>
    <w:rsid w:val="00844A11"/>
    <w:rsid w:val="00846B98"/>
    <w:rsid w:val="00846EA8"/>
    <w:rsid w:val="008478A0"/>
    <w:rsid w:val="00847AA4"/>
    <w:rsid w:val="0086217F"/>
    <w:rsid w:val="0087226A"/>
    <w:rsid w:val="00873576"/>
    <w:rsid w:val="00873721"/>
    <w:rsid w:val="00873CBC"/>
    <w:rsid w:val="008751AC"/>
    <w:rsid w:val="00875DEB"/>
    <w:rsid w:val="00883B4C"/>
    <w:rsid w:val="00886FCA"/>
    <w:rsid w:val="00893558"/>
    <w:rsid w:val="00895011"/>
    <w:rsid w:val="0089628D"/>
    <w:rsid w:val="00896FB2"/>
    <w:rsid w:val="008A27FC"/>
    <w:rsid w:val="008A7AEE"/>
    <w:rsid w:val="008B01EF"/>
    <w:rsid w:val="008B0BB9"/>
    <w:rsid w:val="008B5CB2"/>
    <w:rsid w:val="008B7960"/>
    <w:rsid w:val="008B7B07"/>
    <w:rsid w:val="008C4A7F"/>
    <w:rsid w:val="008C6A1C"/>
    <w:rsid w:val="008D0243"/>
    <w:rsid w:val="008D2D9E"/>
    <w:rsid w:val="008E63C9"/>
    <w:rsid w:val="008F674E"/>
    <w:rsid w:val="009007B0"/>
    <w:rsid w:val="00906A5B"/>
    <w:rsid w:val="00907762"/>
    <w:rsid w:val="00907CB3"/>
    <w:rsid w:val="0092411A"/>
    <w:rsid w:val="0092433B"/>
    <w:rsid w:val="009359B7"/>
    <w:rsid w:val="00935DA8"/>
    <w:rsid w:val="009370A7"/>
    <w:rsid w:val="009371AB"/>
    <w:rsid w:val="0094479F"/>
    <w:rsid w:val="009514F0"/>
    <w:rsid w:val="00962886"/>
    <w:rsid w:val="00963C85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45C4"/>
    <w:rsid w:val="009C7157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5756"/>
    <w:rsid w:val="00A06DD9"/>
    <w:rsid w:val="00A14003"/>
    <w:rsid w:val="00A1447C"/>
    <w:rsid w:val="00A160DB"/>
    <w:rsid w:val="00A16216"/>
    <w:rsid w:val="00A250D8"/>
    <w:rsid w:val="00A30802"/>
    <w:rsid w:val="00A33818"/>
    <w:rsid w:val="00A452D8"/>
    <w:rsid w:val="00A455F7"/>
    <w:rsid w:val="00A478D7"/>
    <w:rsid w:val="00A522DA"/>
    <w:rsid w:val="00A529EF"/>
    <w:rsid w:val="00A541B5"/>
    <w:rsid w:val="00A638A7"/>
    <w:rsid w:val="00A63BBF"/>
    <w:rsid w:val="00A643E0"/>
    <w:rsid w:val="00A65C40"/>
    <w:rsid w:val="00A75C5D"/>
    <w:rsid w:val="00A90A7C"/>
    <w:rsid w:val="00A91D72"/>
    <w:rsid w:val="00A93652"/>
    <w:rsid w:val="00A97BBA"/>
    <w:rsid w:val="00AA2F81"/>
    <w:rsid w:val="00AA61E8"/>
    <w:rsid w:val="00AB0874"/>
    <w:rsid w:val="00AB102E"/>
    <w:rsid w:val="00AB109E"/>
    <w:rsid w:val="00AB36DF"/>
    <w:rsid w:val="00AB49EA"/>
    <w:rsid w:val="00AC0DF5"/>
    <w:rsid w:val="00AC12E0"/>
    <w:rsid w:val="00AC7135"/>
    <w:rsid w:val="00AD08DF"/>
    <w:rsid w:val="00AD209D"/>
    <w:rsid w:val="00AD2785"/>
    <w:rsid w:val="00AD7493"/>
    <w:rsid w:val="00AE1E5A"/>
    <w:rsid w:val="00AE3AC6"/>
    <w:rsid w:val="00AE410F"/>
    <w:rsid w:val="00AF1581"/>
    <w:rsid w:val="00AF15CC"/>
    <w:rsid w:val="00AF7247"/>
    <w:rsid w:val="00AF7BFD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37444"/>
    <w:rsid w:val="00B46600"/>
    <w:rsid w:val="00B47617"/>
    <w:rsid w:val="00B47D8B"/>
    <w:rsid w:val="00B53051"/>
    <w:rsid w:val="00B54027"/>
    <w:rsid w:val="00B557A6"/>
    <w:rsid w:val="00B56989"/>
    <w:rsid w:val="00B62552"/>
    <w:rsid w:val="00B64CB8"/>
    <w:rsid w:val="00B71775"/>
    <w:rsid w:val="00B8412D"/>
    <w:rsid w:val="00B85966"/>
    <w:rsid w:val="00B872F8"/>
    <w:rsid w:val="00B905C6"/>
    <w:rsid w:val="00B93632"/>
    <w:rsid w:val="00B95FC5"/>
    <w:rsid w:val="00BA12BE"/>
    <w:rsid w:val="00BA6645"/>
    <w:rsid w:val="00BC0025"/>
    <w:rsid w:val="00BC3C3B"/>
    <w:rsid w:val="00BD23CC"/>
    <w:rsid w:val="00BD55AA"/>
    <w:rsid w:val="00BD750E"/>
    <w:rsid w:val="00BE17A7"/>
    <w:rsid w:val="00C00EFF"/>
    <w:rsid w:val="00C03A46"/>
    <w:rsid w:val="00C06B04"/>
    <w:rsid w:val="00C06BD3"/>
    <w:rsid w:val="00C12E2E"/>
    <w:rsid w:val="00C252A9"/>
    <w:rsid w:val="00C35326"/>
    <w:rsid w:val="00C4299E"/>
    <w:rsid w:val="00C45DC7"/>
    <w:rsid w:val="00C463F3"/>
    <w:rsid w:val="00C4659F"/>
    <w:rsid w:val="00C5259C"/>
    <w:rsid w:val="00C532DB"/>
    <w:rsid w:val="00C572A2"/>
    <w:rsid w:val="00C619AE"/>
    <w:rsid w:val="00C74863"/>
    <w:rsid w:val="00C7736F"/>
    <w:rsid w:val="00C8520A"/>
    <w:rsid w:val="00C9051E"/>
    <w:rsid w:val="00C922CB"/>
    <w:rsid w:val="00C94D9A"/>
    <w:rsid w:val="00C97368"/>
    <w:rsid w:val="00CA0B60"/>
    <w:rsid w:val="00CA1BF7"/>
    <w:rsid w:val="00CA4B9A"/>
    <w:rsid w:val="00CB25FA"/>
    <w:rsid w:val="00CC5813"/>
    <w:rsid w:val="00CC5CD1"/>
    <w:rsid w:val="00CC6553"/>
    <w:rsid w:val="00CD240A"/>
    <w:rsid w:val="00CD46ED"/>
    <w:rsid w:val="00CD70DD"/>
    <w:rsid w:val="00CE1A5A"/>
    <w:rsid w:val="00CE2EFE"/>
    <w:rsid w:val="00CE3A37"/>
    <w:rsid w:val="00CE67F5"/>
    <w:rsid w:val="00CF3802"/>
    <w:rsid w:val="00CF42D5"/>
    <w:rsid w:val="00CF515E"/>
    <w:rsid w:val="00D043A7"/>
    <w:rsid w:val="00D05EA9"/>
    <w:rsid w:val="00D0644B"/>
    <w:rsid w:val="00D13CE1"/>
    <w:rsid w:val="00D21269"/>
    <w:rsid w:val="00D313B8"/>
    <w:rsid w:val="00D31669"/>
    <w:rsid w:val="00D334B9"/>
    <w:rsid w:val="00D348FE"/>
    <w:rsid w:val="00D353D4"/>
    <w:rsid w:val="00D36FDF"/>
    <w:rsid w:val="00D43689"/>
    <w:rsid w:val="00D444DC"/>
    <w:rsid w:val="00D44C35"/>
    <w:rsid w:val="00D51949"/>
    <w:rsid w:val="00D538ED"/>
    <w:rsid w:val="00D5784B"/>
    <w:rsid w:val="00D66EAB"/>
    <w:rsid w:val="00D71BE4"/>
    <w:rsid w:val="00D87E41"/>
    <w:rsid w:val="00D87E82"/>
    <w:rsid w:val="00D90F82"/>
    <w:rsid w:val="00D93C3D"/>
    <w:rsid w:val="00D97FA5"/>
    <w:rsid w:val="00DA03EC"/>
    <w:rsid w:val="00DA405B"/>
    <w:rsid w:val="00DA58CF"/>
    <w:rsid w:val="00DA795E"/>
    <w:rsid w:val="00DC004C"/>
    <w:rsid w:val="00DC20E4"/>
    <w:rsid w:val="00DC34E6"/>
    <w:rsid w:val="00DC4AB0"/>
    <w:rsid w:val="00DC5C96"/>
    <w:rsid w:val="00DD0751"/>
    <w:rsid w:val="00DD28A8"/>
    <w:rsid w:val="00DE261C"/>
    <w:rsid w:val="00DE41F5"/>
    <w:rsid w:val="00DF0BAA"/>
    <w:rsid w:val="00DF1CDC"/>
    <w:rsid w:val="00DF6BA2"/>
    <w:rsid w:val="00DF6E55"/>
    <w:rsid w:val="00E03A9F"/>
    <w:rsid w:val="00E05BA7"/>
    <w:rsid w:val="00E17A8C"/>
    <w:rsid w:val="00E32B40"/>
    <w:rsid w:val="00E32BFB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468E"/>
    <w:rsid w:val="00E74C41"/>
    <w:rsid w:val="00E75791"/>
    <w:rsid w:val="00E75FFB"/>
    <w:rsid w:val="00E77FE5"/>
    <w:rsid w:val="00E8388F"/>
    <w:rsid w:val="00E83C5D"/>
    <w:rsid w:val="00E83D12"/>
    <w:rsid w:val="00E86975"/>
    <w:rsid w:val="00E9295E"/>
    <w:rsid w:val="00E935E4"/>
    <w:rsid w:val="00E95F92"/>
    <w:rsid w:val="00E96FDF"/>
    <w:rsid w:val="00EA60B1"/>
    <w:rsid w:val="00EA6A14"/>
    <w:rsid w:val="00EA6F33"/>
    <w:rsid w:val="00EB4000"/>
    <w:rsid w:val="00EC30B0"/>
    <w:rsid w:val="00EC36EF"/>
    <w:rsid w:val="00EC4394"/>
    <w:rsid w:val="00EC6C93"/>
    <w:rsid w:val="00EC7215"/>
    <w:rsid w:val="00EC7EB4"/>
    <w:rsid w:val="00ED4AEB"/>
    <w:rsid w:val="00ED4BED"/>
    <w:rsid w:val="00ED78C8"/>
    <w:rsid w:val="00EE4AC9"/>
    <w:rsid w:val="00EF2443"/>
    <w:rsid w:val="00EF4D25"/>
    <w:rsid w:val="00EF7A6A"/>
    <w:rsid w:val="00F102F2"/>
    <w:rsid w:val="00F11318"/>
    <w:rsid w:val="00F15A28"/>
    <w:rsid w:val="00F163BC"/>
    <w:rsid w:val="00F16843"/>
    <w:rsid w:val="00F16D0C"/>
    <w:rsid w:val="00F174BF"/>
    <w:rsid w:val="00F3195D"/>
    <w:rsid w:val="00F3267C"/>
    <w:rsid w:val="00F33CC5"/>
    <w:rsid w:val="00F36775"/>
    <w:rsid w:val="00F402C3"/>
    <w:rsid w:val="00F41ED7"/>
    <w:rsid w:val="00F44EDA"/>
    <w:rsid w:val="00F5339F"/>
    <w:rsid w:val="00F57353"/>
    <w:rsid w:val="00F6261F"/>
    <w:rsid w:val="00F709C6"/>
    <w:rsid w:val="00F735C6"/>
    <w:rsid w:val="00F75898"/>
    <w:rsid w:val="00F7747F"/>
    <w:rsid w:val="00F81E1E"/>
    <w:rsid w:val="00F86FE2"/>
    <w:rsid w:val="00F96BB0"/>
    <w:rsid w:val="00FA0F98"/>
    <w:rsid w:val="00FA34EC"/>
    <w:rsid w:val="00FA56E4"/>
    <w:rsid w:val="00FB31A8"/>
    <w:rsid w:val="00FB5174"/>
    <w:rsid w:val="00FB6036"/>
    <w:rsid w:val="00FC515F"/>
    <w:rsid w:val="00FC5EDD"/>
    <w:rsid w:val="00FC7104"/>
    <w:rsid w:val="00FD4AE9"/>
    <w:rsid w:val="00FE30E9"/>
    <w:rsid w:val="00FE3B39"/>
    <w:rsid w:val="00FF287A"/>
    <w:rsid w:val="00FF438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E59B-AF90-48D4-A5A6-4C07D91D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38</Pages>
  <Words>9448</Words>
  <Characters>53856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2022-04-14T10:22:00Z</cp:lastPrinted>
  <dcterms:created xsi:type="dcterms:W3CDTF">2022-04-22T10:41:00Z</dcterms:created>
  <dcterms:modified xsi:type="dcterms:W3CDTF">2022-04-22T10:41:00Z</dcterms:modified>
</cp:coreProperties>
</file>