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4" w:rsidRDefault="004219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4pt;width:248.15pt;height:202.8pt;z-index:251655168;mso-position-horizontal-relative:page;mso-position-vertical-relative:page" filled="f" stroked="f">
            <v:textbox style="mso-next-textbox:#_x0000_s1026" inset="0,0,0,0">
              <w:txbxContent>
                <w:p w:rsidR="008964D8" w:rsidRPr="00DC5942" w:rsidRDefault="004219E4" w:rsidP="002A6044">
                  <w:pPr>
                    <w:pStyle w:val="a5"/>
                    <w:jc w:val="both"/>
                    <w:rPr>
                      <w:b/>
                    </w:rPr>
                  </w:pPr>
                  <w:r w:rsidRPr="00DC5942">
                    <w:rPr>
                      <w:b/>
                    </w:rPr>
                    <w:fldChar w:fldCharType="begin"/>
                  </w:r>
                  <w:r w:rsidR="008964D8" w:rsidRPr="00DC5942">
                    <w:rPr>
                      <w:b/>
                    </w:rPr>
                    <w:instrText xml:space="preserve"> DOCPROPERTY  doc_summary  \* MERGEFORMAT </w:instrText>
                  </w:r>
                  <w:r w:rsidRPr="00DC5942">
                    <w:rPr>
                      <w:b/>
                    </w:rPr>
                    <w:fldChar w:fldCharType="separate"/>
                  </w:r>
                  <w:proofErr w:type="gramStart"/>
                  <w:r w:rsidR="008964D8" w:rsidRPr="00DC5942">
                    <w:rPr>
                      <w:b/>
                    </w:rPr>
                    <w:t>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</w:t>
                  </w:r>
                  <w:r w:rsidRPr="00DC5942">
                    <w:rPr>
                      <w:b/>
                    </w:rPr>
                    <w:fldChar w:fldCharType="end"/>
                  </w:r>
                  <w:r w:rsidR="008964D8" w:rsidRPr="00DC5942">
                    <w:rPr>
                      <w:b/>
                    </w:rPr>
                    <w:t>, на 202</w:t>
                  </w:r>
                  <w:r w:rsidR="008964D8">
                    <w:rPr>
                      <w:b/>
                    </w:rPr>
                    <w:t>3</w:t>
                  </w:r>
                  <w:r w:rsidR="008964D8" w:rsidRPr="00DC5942">
                    <w:rPr>
                      <w:b/>
                    </w:rPr>
                    <w:t xml:space="preserve"> год</w:t>
                  </w:r>
                  <w:proofErr w:type="gramEnd"/>
                </w:p>
                <w:p w:rsidR="008964D8" w:rsidRPr="002F5303" w:rsidRDefault="008964D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8964D8" w:rsidRPr="00C922CB" w:rsidRDefault="008964D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8964D8" w:rsidRPr="00D43689" w:rsidRDefault="008964D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50DF0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>
      <w:pPr>
        <w:spacing w:after="0" w:line="240" w:lineRule="auto"/>
        <w:rPr>
          <w:rFonts w:ascii="Times New Roman" w:hAnsi="Times New Roman"/>
        </w:rPr>
      </w:pPr>
    </w:p>
    <w:p w:rsidR="002A6044" w:rsidRPr="002A6044" w:rsidRDefault="004219E4" w:rsidP="002A6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E4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402.2pt;margin-top:207.45pt;width:149.8pt;height:21.6pt;z-index:251659264;mso-position-horizontal-relative:page;mso-position-vertical-relative:page" filled="f" stroked="f">
            <v:textbox style="mso-next-textbox:#_x0000_s1034" inset="0,0,0,0">
              <w:txbxContent>
                <w:p w:rsidR="008964D8" w:rsidRDefault="008964D8" w:rsidP="002A6044">
                  <w:pPr>
                    <w:pStyle w:val="af0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4219E4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78.1pt;margin-top:207.8pt;width:159.75pt;height:21.6pt;z-index:251658240;mso-position-horizontal-relative:page;mso-position-vertical-relative:page" filled="f" stroked="f">
            <v:textbox style="mso-next-textbox:#_x0000_s1033" inset="0,0,0,0">
              <w:txbxContent>
                <w:p w:rsidR="008964D8" w:rsidRPr="007A77FC" w:rsidRDefault="008964D8" w:rsidP="002A6044"/>
              </w:txbxContent>
            </v:textbox>
            <w10:wrap anchorx="page" anchory="page"/>
          </v:shape>
        </w:pict>
      </w:r>
      <w:r w:rsidRPr="004219E4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0.9pt;margin-top:774.8pt;width:266.4pt;height:29.5pt;z-index:251660288;mso-position-horizontal-relative:page;mso-position-vertical-relative:page" filled="f" stroked="f">
            <v:textbox style="mso-next-textbox:#_x0000_s1035" inset="0,0,0,0">
              <w:txbxContent>
                <w:p w:rsidR="008964D8" w:rsidRDefault="008964D8" w:rsidP="002A6044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работ, услуг)»,</w:t>
      </w:r>
      <w:r w:rsidR="00681BC3" w:rsidRPr="00681BC3">
        <w:rPr>
          <w:rFonts w:ascii="Times New Roman" w:hAnsi="Times New Roman"/>
          <w:sz w:val="28"/>
          <w:szCs w:val="28"/>
        </w:rPr>
        <w:t xml:space="preserve"> </w:t>
      </w:r>
      <w:r w:rsidR="00681BC3" w:rsidRPr="002A6044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681BC3">
        <w:rPr>
          <w:rFonts w:ascii="Times New Roman" w:hAnsi="Times New Roman"/>
          <w:sz w:val="28"/>
          <w:szCs w:val="28"/>
        </w:rPr>
        <w:t>,</w:t>
      </w:r>
      <w:r w:rsidR="002A6044" w:rsidRPr="002A6044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12 апреля 2019 г. № 807 «Об утверждении Правил определения требований к отдельным видам товаров, работ, услуг (в том числе предельных цен товаров, работ, услуг)», постановлением администрации города Чайковского от 15 апреля 2019 г. № 816 «Об утверждении требований к порядку разработки и принятия правовых актов о нормировании в сфере закупок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исполнения», в целях оптимизации бюджетных средств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ПОСТАНОВЛЯЮ: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1. Утвердить прилагаемый 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</w:t>
      </w:r>
      <w:r w:rsidRPr="002A6044">
        <w:rPr>
          <w:rFonts w:ascii="Times New Roman" w:hAnsi="Times New Roman"/>
          <w:sz w:val="28"/>
          <w:szCs w:val="28"/>
        </w:rPr>
        <w:lastRenderedPageBreak/>
        <w:t>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</w:t>
      </w:r>
      <w:r w:rsidR="00EA3863">
        <w:rPr>
          <w:rFonts w:ascii="Times New Roman" w:hAnsi="Times New Roman"/>
          <w:sz w:val="28"/>
          <w:szCs w:val="28"/>
        </w:rPr>
        <w:t>3</w:t>
      </w:r>
      <w:r w:rsidRPr="002A6044">
        <w:rPr>
          <w:rFonts w:ascii="Times New Roman" w:hAnsi="Times New Roman"/>
          <w:sz w:val="28"/>
          <w:szCs w:val="28"/>
        </w:rPr>
        <w:t xml:space="preserve"> год (далее – ведомственный перечень).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 Использовать утвержденный ведомственный перечень при осуществлении закупок товаров, работ, услуг для обеспечения муниципальных нужд следующим заказчикам: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2.1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2.2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гражданской защиты»;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2.3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муниципальному бюджетному учреждению «Архив Чайковского городского округа»;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2.4. муниципальному казенному учреждению «Муниципальная пожарная охрана».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3. Опубликовать постановление в газете «Огни Камы» и разместить на официальном сайте администрации Чайковского городского округа </w:t>
      </w:r>
      <w:r w:rsidRPr="002A6044">
        <w:rPr>
          <w:rFonts w:ascii="Times New Roman" w:hAnsi="Times New Roman"/>
          <w:color w:val="000000"/>
          <w:sz w:val="28"/>
          <w:szCs w:val="28"/>
        </w:rPr>
        <w:t>и в Единой информационной системе в сфере закупок</w:t>
      </w:r>
      <w:r w:rsidRPr="002A6044">
        <w:rPr>
          <w:rFonts w:ascii="Times New Roman" w:hAnsi="Times New Roman"/>
          <w:sz w:val="28"/>
          <w:szCs w:val="28"/>
        </w:rPr>
        <w:t>.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4. </w:t>
      </w:r>
      <w:r w:rsidR="005954F2">
        <w:rPr>
          <w:rFonts w:ascii="Times New Roman" w:hAnsi="Times New Roman"/>
          <w:sz w:val="28"/>
          <w:szCs w:val="28"/>
        </w:rPr>
        <w:t>П</w:t>
      </w:r>
      <w:r w:rsidRPr="002A6044">
        <w:rPr>
          <w:rFonts w:ascii="Times New Roman" w:hAnsi="Times New Roman"/>
          <w:sz w:val="28"/>
          <w:szCs w:val="28"/>
        </w:rPr>
        <w:t>остановление вступает в силу с 1 января 202</w:t>
      </w:r>
      <w:r w:rsidR="00EA3863">
        <w:rPr>
          <w:rFonts w:ascii="Times New Roman" w:hAnsi="Times New Roman"/>
          <w:sz w:val="28"/>
          <w:szCs w:val="28"/>
        </w:rPr>
        <w:t>3</w:t>
      </w:r>
      <w:r w:rsidRPr="002A6044">
        <w:rPr>
          <w:rFonts w:ascii="Times New Roman" w:hAnsi="Times New Roman"/>
          <w:sz w:val="28"/>
          <w:szCs w:val="28"/>
        </w:rPr>
        <w:t xml:space="preserve"> г.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A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604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  <w:sectPr w:rsidR="002A6044" w:rsidRPr="002A6044" w:rsidSect="00DB7CF5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P85"/>
      <w:bookmarkEnd w:id="0"/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Чайковского городского округа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от _____________ № _____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044">
        <w:rPr>
          <w:rFonts w:ascii="Times New Roman" w:hAnsi="Times New Roman"/>
          <w:b/>
          <w:bCs/>
          <w:sz w:val="26"/>
          <w:szCs w:val="26"/>
        </w:rPr>
        <w:t>ВЕДОМСТВЕННЫЙ ПЕРЕЧЕНЬ</w:t>
      </w:r>
    </w:p>
    <w:p w:rsidR="002A6044" w:rsidRPr="002A6044" w:rsidRDefault="002A6044" w:rsidP="002A6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6044">
        <w:rPr>
          <w:rFonts w:ascii="Times New Roman" w:hAnsi="Times New Roman"/>
          <w:b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</w:t>
      </w:r>
      <w:r w:rsidR="00EA3863">
        <w:rPr>
          <w:rFonts w:ascii="Times New Roman" w:hAnsi="Times New Roman"/>
          <w:b/>
          <w:sz w:val="26"/>
          <w:szCs w:val="26"/>
        </w:rPr>
        <w:t>3</w:t>
      </w:r>
      <w:r w:rsidRPr="002A6044">
        <w:rPr>
          <w:rFonts w:ascii="Times New Roman" w:hAnsi="Times New Roman"/>
          <w:b/>
          <w:sz w:val="26"/>
          <w:szCs w:val="26"/>
        </w:rPr>
        <w:t xml:space="preserve"> год</w:t>
      </w:r>
      <w:proofErr w:type="gramEnd"/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1. Наименование муниципального органа (заказчика): Администрация Чайковского городского округа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ED6A2E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Компьютеры портативные массой не более 10 кг (ноутбуки, планшетные компьютеры, карманные компьютеры, в том числе совмещающи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EA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="00EA3863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EA3863" w:rsidRPr="002A6044">
              <w:rPr>
                <w:rFonts w:ascii="Times New Roman" w:hAnsi="Times New Roman"/>
                <w:sz w:val="18"/>
                <w:szCs w:val="18"/>
              </w:rPr>
              <w:t xml:space="preserve"> тип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D051B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тип экрана</w:t>
            </w:r>
          </w:p>
        </w:tc>
        <w:tc>
          <w:tcPr>
            <w:tcW w:w="1275" w:type="dxa"/>
          </w:tcPr>
          <w:p w:rsidR="002A6044" w:rsidRPr="00D051B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не более 17,3</w:t>
            </w:r>
            <w:r w:rsidR="00D051B4" w:rsidRPr="00D051B4">
              <w:rPr>
                <w:rFonts w:ascii="Times New Roman" w:hAnsi="Times New Roman"/>
                <w:sz w:val="18"/>
                <w:szCs w:val="18"/>
              </w:rPr>
              <w:t>, жидкокристаллический</w:t>
            </w:r>
          </w:p>
        </w:tc>
        <w:tc>
          <w:tcPr>
            <w:tcW w:w="1276" w:type="dxa"/>
          </w:tcPr>
          <w:p w:rsidR="002A6044" w:rsidRPr="00D051B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не более 17,3</w:t>
            </w:r>
            <w:r w:rsidR="00D051B4" w:rsidRPr="00D051B4">
              <w:rPr>
                <w:rFonts w:ascii="Times New Roman" w:hAnsi="Times New Roman"/>
                <w:sz w:val="18"/>
                <w:szCs w:val="18"/>
              </w:rPr>
              <w:t>, жидкокристаллический</w:t>
            </w:r>
          </w:p>
        </w:tc>
        <w:tc>
          <w:tcPr>
            <w:tcW w:w="1276" w:type="dxa"/>
          </w:tcPr>
          <w:p w:rsidR="002A6044" w:rsidRPr="00D051B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не более 17,3</w:t>
            </w:r>
            <w:r w:rsidR="00D051B4" w:rsidRPr="00D051B4">
              <w:rPr>
                <w:rFonts w:ascii="Times New Roman" w:hAnsi="Times New Roman"/>
                <w:sz w:val="18"/>
                <w:szCs w:val="18"/>
              </w:rPr>
              <w:t>, жидкокристаллический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A45B50" w:rsidRDefault="002A6044" w:rsidP="00D05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D051B4" w:rsidRPr="00A45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45B50" w:rsidRDefault="002A6044" w:rsidP="00D05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D051B4" w:rsidRPr="00A45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45B50" w:rsidRDefault="00D051B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504A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504A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504A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настольного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настольного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настольного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A45B50" w:rsidRDefault="002A6044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2A504A" w:rsidRPr="00A45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45B50" w:rsidRDefault="002A6044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2A504A" w:rsidRPr="00A45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45B50" w:rsidRDefault="002A6044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2A504A" w:rsidRPr="00A45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для лазерного принтера,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цветной или черно-белый для струйного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 w:val="restart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телефоны мобильные</w:t>
            </w:r>
          </w:p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E539AF" w:rsidRDefault="008964D8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8964D8" w:rsidRPr="002A6044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E539AF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E539AF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Android</w:t>
            </w:r>
            <w:proofErr w:type="spellEnd"/>
            <w:r w:rsidRPr="008964D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Android</w:t>
            </w:r>
            <w:proofErr w:type="spellEnd"/>
            <w:r w:rsidRPr="008964D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Android</w:t>
            </w:r>
            <w:proofErr w:type="spellEnd"/>
            <w:r w:rsidRPr="008964D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964D8">
              <w:rPr>
                <w:rFonts w:ascii="Times New Roman" w:hAnsi="Times New Roman"/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8964D8" w:rsidRPr="00E539AF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AF222A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 xml:space="preserve">е более </w:t>
            </w:r>
          </w:p>
          <w:p w:rsidR="008964D8" w:rsidRPr="008964D8" w:rsidRDefault="008964D8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 xml:space="preserve">е более </w:t>
            </w:r>
          </w:p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>е более</w:t>
            </w:r>
          </w:p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5B50" w:rsidRPr="00A45B50" w:rsidRDefault="00A45B5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A45B50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A45B50" w:rsidRPr="00A45B50" w:rsidRDefault="00A45B5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A45B50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E539AF" w:rsidRPr="00A45B50" w:rsidRDefault="00E539AF" w:rsidP="00E5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A45B50" w:rsidRDefault="00E539AF" w:rsidP="00E5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ED6A2E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5403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5403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64D8" w:rsidRPr="002A6044" w:rsidTr="00ED6A2E">
        <w:tc>
          <w:tcPr>
            <w:tcW w:w="567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4D8" w:rsidRPr="002A6044" w:rsidRDefault="008964D8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4D8" w:rsidRPr="002A6044" w:rsidRDefault="008964D8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4D8" w:rsidRPr="002A6044" w:rsidRDefault="008964D8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964D8" w:rsidRPr="002A6044" w:rsidRDefault="008964D8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964D8" w:rsidRPr="002A6044" w:rsidRDefault="008964D8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8964D8" w:rsidRPr="008964D8" w:rsidRDefault="008964D8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964D8" w:rsidRPr="002A6044" w:rsidRDefault="008964D8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B14390" w:rsidRPr="002A6044" w:rsidRDefault="004814C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</w:t>
            </w:r>
            <w:r w:rsidR="00B1439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5B50" w:rsidRPr="002A6044" w:rsidTr="00ED6A2E">
        <w:tc>
          <w:tcPr>
            <w:tcW w:w="567" w:type="dxa"/>
            <w:vMerge/>
          </w:tcPr>
          <w:p w:rsidR="00A45B50" w:rsidRPr="002A6044" w:rsidRDefault="00A45B5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5B50" w:rsidRPr="002A6044" w:rsidRDefault="00A45B5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5B50" w:rsidRPr="002A6044" w:rsidRDefault="00A45B5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5B50" w:rsidRPr="002A6044" w:rsidRDefault="00A45B5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5B50" w:rsidRPr="002A6044" w:rsidRDefault="00A45B5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5B50" w:rsidRPr="002A6044" w:rsidRDefault="00A45B5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5B50" w:rsidRPr="002A6044" w:rsidRDefault="00A45B5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5B50" w:rsidRPr="00A45B50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5B50" w:rsidRPr="00A45B50" w:rsidRDefault="00A45B50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5B50" w:rsidRPr="002A6044" w:rsidRDefault="00A45B5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 w:val="restart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для перевозки 10 или более </w:t>
            </w:r>
            <w:r w:rsidRPr="00382671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 w:val="restart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vMerge w:val="restart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ED6A2E">
        <w:tc>
          <w:tcPr>
            <w:tcW w:w="567" w:type="dxa"/>
            <w:vMerge w:val="restart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5C3CDF" w:rsidRDefault="00F342CC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F342CC" w:rsidRPr="005C3CDF" w:rsidRDefault="00F342CC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5C3CDF" w:rsidRDefault="00E00816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5C3CDF" w:rsidRDefault="00E00816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5C3CDF" w:rsidRDefault="00E00816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5C3CDF" w:rsidRDefault="00E00816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5C3CDF" w:rsidRDefault="00E00816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5C3CDF" w:rsidRDefault="00E00816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5C3CDF" w:rsidRDefault="00E00816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5C3CDF" w:rsidRDefault="00E00816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ED6A2E">
        <w:tc>
          <w:tcPr>
            <w:tcW w:w="567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816" w:rsidRPr="005C3CDF" w:rsidRDefault="00E00816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5C3CDF" w:rsidRDefault="00E00816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E00816" w:rsidRPr="00E00816" w:rsidRDefault="00E00816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00816" w:rsidRPr="002A6044" w:rsidRDefault="00E00816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2. Наименование заказчика: МКУ «Управление гражданской защиты»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1564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515645" w:rsidRPr="002A6044" w:rsidRDefault="0051564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515645" w:rsidRPr="002A6044" w:rsidRDefault="0051564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5645" w:rsidRPr="002A6044" w:rsidRDefault="0051564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515645" w:rsidRPr="002A6044" w:rsidRDefault="0051564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515645" w:rsidRPr="002A6044" w:rsidRDefault="0051564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515645" w:rsidRPr="001107AC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645">
              <w:rPr>
                <w:rFonts w:ascii="Times New Roman" w:hAnsi="Times New Roman"/>
                <w:sz w:val="18"/>
                <w:szCs w:val="18"/>
              </w:rPr>
              <w:t xml:space="preserve">не более 18 TN, VA или IPS матрица, </w:t>
            </w:r>
            <w:proofErr w:type="gramStart"/>
            <w:r w:rsidRPr="00515645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1276" w:type="dxa"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не более 18 TN, VA или IPS матрица, </w:t>
            </w:r>
            <w:proofErr w:type="gramStart"/>
            <w:r w:rsidRPr="009D188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1276" w:type="dxa"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не более 18 TN, VA или IPS матрица, </w:t>
            </w:r>
            <w:proofErr w:type="gramStart"/>
            <w:r w:rsidRPr="009D188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992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515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</w:t>
            </w:r>
            <w:r w:rsidR="005156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A6044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килограм</w:t>
            </w:r>
            <w:r w:rsidR="00D40361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16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D40361"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D40361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12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D40361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036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0361" w:rsidRPr="002A6044" w:rsidRDefault="00D4036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D40361" w:rsidRPr="002A6044" w:rsidRDefault="00D4036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D40361" w:rsidRPr="002A6044" w:rsidRDefault="00D4036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D40361" w:rsidRPr="00D40361" w:rsidRDefault="00D40361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49D"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D40361" w:rsidRPr="00D40361" w:rsidRDefault="00D40361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49D"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992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0361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D40361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 w:rsidRPr="00D403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2A6044" w:rsidRPr="002A6044" w:rsidRDefault="002A6044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D40361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D40361"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2A6044" w:rsidRPr="002A6044" w:rsidRDefault="00D4036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1210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2A6044" w:rsidRPr="002A6044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2A6044" w:rsidRPr="002A6044" w:rsidRDefault="001210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10E9" w:rsidRPr="001210E9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</w:p>
          <w:p w:rsidR="002A6044" w:rsidRPr="002A6044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1210E9" w:rsidRPr="001210E9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</w:p>
          <w:p w:rsidR="002A6044" w:rsidRPr="002A6044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1210E9" w:rsidRPr="001210E9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1210E9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</w:p>
          <w:p w:rsidR="002A6044" w:rsidRPr="002A6044" w:rsidRDefault="001210E9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1210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2A6044" w:rsidRPr="002A6044" w:rsidRDefault="001210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2A6044" w:rsidRPr="00C71FE7" w:rsidRDefault="001210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устройства. Пояснения по требуемой продукции: принтеры, сканеры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C71FE7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</w:t>
            </w:r>
            <w:proofErr w:type="spellStart"/>
            <w:r w:rsidRPr="00C71FE7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C71FE7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1276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</w:t>
            </w:r>
            <w:proofErr w:type="spellStart"/>
            <w:r w:rsidRPr="00C71FE7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C71FE7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1276" w:type="dxa"/>
          </w:tcPr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</w:t>
            </w:r>
            <w:proofErr w:type="spellStart"/>
            <w:r w:rsidRPr="00C71FE7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C71FE7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71FE7" w:rsidRP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Аппаратура коммуникационная передающая с приемными </w:t>
            </w: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C71FE7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C71FE7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2A6044" w:rsidRPr="002A6044" w:rsidRDefault="00C71FE7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емые стандарты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поддержив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аемые стандарты</w:t>
            </w:r>
          </w:p>
        </w:tc>
        <w:tc>
          <w:tcPr>
            <w:tcW w:w="1275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не</w:t>
            </w:r>
            <w:proofErr w:type="spellEnd"/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4G(LTE)</w:t>
            </w:r>
          </w:p>
        </w:tc>
        <w:tc>
          <w:tcPr>
            <w:tcW w:w="1276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</w:t>
            </w: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>4G(LTE)</w:t>
            </w:r>
          </w:p>
        </w:tc>
        <w:tc>
          <w:tcPr>
            <w:tcW w:w="1276" w:type="dxa"/>
          </w:tcPr>
          <w:p w:rsidR="002A6044" w:rsidRPr="002A6044" w:rsidRDefault="00C71FE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</w:t>
            </w: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>4G(LTE)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636E15" w:rsidRPr="00636E15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</w:t>
            </w: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</w:t>
            </w: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</w:t>
            </w: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992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636E15" w:rsidRPr="00636E15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 более 48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</w:t>
            </w:r>
            <w:proofErr w:type="spellEnd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</w:t>
            </w:r>
            <w:proofErr w:type="spellEnd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636E15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 w:rsidR="00636E1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636E15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636E15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2A6044"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  <w:proofErr w:type="spellEnd"/>
          </w:p>
        </w:tc>
        <w:tc>
          <w:tcPr>
            <w:tcW w:w="1276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  <w:proofErr w:type="spellEnd"/>
          </w:p>
        </w:tc>
        <w:tc>
          <w:tcPr>
            <w:tcW w:w="1276" w:type="dxa"/>
          </w:tcPr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  <w:proofErr w:type="spell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 тыс.</w:t>
            </w:r>
          </w:p>
        </w:tc>
        <w:tc>
          <w:tcPr>
            <w:tcW w:w="1276" w:type="dxa"/>
          </w:tcPr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 тыс.</w:t>
            </w:r>
          </w:p>
        </w:tc>
        <w:tc>
          <w:tcPr>
            <w:tcW w:w="1276" w:type="dxa"/>
          </w:tcPr>
          <w:p w:rsidR="00636E15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тыс.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предельная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5 тыс.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предельная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</w:t>
            </w:r>
          </w:p>
          <w:p w:rsidR="002A6044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2A6044" w:rsidRPr="002A6044">
              <w:rPr>
                <w:rFonts w:ascii="Times New Roman" w:hAnsi="Times New Roman"/>
                <w:sz w:val="18"/>
                <w:szCs w:val="18"/>
              </w:rPr>
              <w:t>0 </w:t>
            </w:r>
            <w:r w:rsidR="001107AC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636E15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</w:t>
            </w:r>
          </w:p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636E15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</w:t>
            </w:r>
          </w:p>
          <w:p w:rsidR="002A6044" w:rsidRPr="002A6044" w:rsidRDefault="00636E1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1107A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636E15" w:rsidRPr="002A6044" w:rsidRDefault="00636E1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636E1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636E15" w:rsidRPr="002A6044" w:rsidRDefault="00636E1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636E1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636E15" w:rsidRPr="002A6044" w:rsidRDefault="00636E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7B181D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636E15" w:rsidP="00AF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7B181D" w:rsidRPr="002A6044" w:rsidRDefault="00636E15" w:rsidP="00AF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382671">
              <w:rPr>
                <w:rFonts w:ascii="Times New Roman" w:hAnsi="Times New Roman"/>
                <w:sz w:val="18"/>
                <w:szCs w:val="18"/>
              </w:rPr>
              <w:lastRenderedPageBreak/>
              <w:t>автотранспортные для перевозки 10 или более человек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5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636E15" w:rsidRPr="002A6044" w:rsidRDefault="00636E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636E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E1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636E15" w:rsidRPr="002A6044" w:rsidRDefault="00636E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636E15" w:rsidRPr="002A6044" w:rsidRDefault="00636E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636E15" w:rsidRPr="002A6044" w:rsidRDefault="00636E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636E15" w:rsidRPr="002A6044" w:rsidRDefault="00636E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E15" w:rsidRPr="002A6044" w:rsidRDefault="00636E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5C3CDF" w:rsidRDefault="007B181D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7B181D" w:rsidRPr="005C3CDF" w:rsidRDefault="007B181D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7B181D" w:rsidRPr="002A6044" w:rsidRDefault="004A65F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4A65F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B181D" w:rsidRPr="002A6044" w:rsidRDefault="004A65F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65F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A65F5" w:rsidRPr="002A6044" w:rsidRDefault="004A65F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ия автомобиля</w:t>
            </w:r>
          </w:p>
        </w:tc>
        <w:tc>
          <w:tcPr>
            <w:tcW w:w="1276" w:type="dxa"/>
          </w:tcPr>
          <w:p w:rsidR="004A65F5" w:rsidRPr="002A6044" w:rsidRDefault="004A65F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4A65F5" w:rsidRPr="002A6044" w:rsidRDefault="004A65F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комплектац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ия автомобиля</w:t>
            </w:r>
          </w:p>
        </w:tc>
        <w:tc>
          <w:tcPr>
            <w:tcW w:w="1275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комфорт</w:t>
            </w:r>
          </w:p>
        </w:tc>
        <w:tc>
          <w:tcPr>
            <w:tcW w:w="1276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7B181D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7B181D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B181D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A65F5" w:rsidRPr="004A65F5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7B181D" w:rsidRPr="002A6044" w:rsidRDefault="004A65F5" w:rsidP="004A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F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65F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A65F5" w:rsidRPr="002A6044" w:rsidRDefault="004A65F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4A65F5" w:rsidRPr="002A6044" w:rsidRDefault="004A65F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A65F5" w:rsidRPr="002A6044" w:rsidRDefault="004A65F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A65F5" w:rsidRPr="002A6044" w:rsidRDefault="004A65F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A65F5" w:rsidRPr="002A6044" w:rsidRDefault="004A65F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A65F5" w:rsidRPr="002A6044" w:rsidRDefault="004A65F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3. Наименование заказчика: МБУ «Архив Чайковского городского округа»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="001107AC">
              <w:rPr>
                <w:rFonts w:ascii="Times New Roman" w:hAnsi="Times New Roman"/>
                <w:sz w:val="18"/>
                <w:szCs w:val="18"/>
              </w:rPr>
              <w:t xml:space="preserve">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1107A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2A6044" w:rsidRPr="006725F9" w:rsidRDefault="001107A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1276" w:type="dxa"/>
          </w:tcPr>
          <w:p w:rsidR="002A6044" w:rsidRPr="006725F9" w:rsidRDefault="001107A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1276" w:type="dxa"/>
          </w:tcPr>
          <w:p w:rsidR="002A6044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вес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E00816" w:rsidRPr="007B3D0D" w:rsidRDefault="00E00816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E00816" w:rsidRPr="007B3D0D" w:rsidRDefault="00E00816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E00816" w:rsidRPr="007B3D0D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E00816" w:rsidRPr="002A6044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E00816" w:rsidRPr="00E00816" w:rsidRDefault="00E00816" w:rsidP="00E00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(моноблок/системный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(моноблок/системный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7B3D0D" w:rsidRDefault="002A6044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1107AC" w:rsidRPr="007B3D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7B3D0D" w:rsidRDefault="002A6044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1107AC" w:rsidRPr="007B3D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7B3D0D" w:rsidRDefault="002A6044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1107AC" w:rsidRPr="007B3D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proofErr w:type="spellStart"/>
            <w:r w:rsidRPr="00E00816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или ОС не запрещенная законодательством РФ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816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816" w:rsidRPr="002A6044" w:rsidRDefault="00E00816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00816" w:rsidRPr="002A6044" w:rsidRDefault="00E00816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E00816" w:rsidRPr="00E00816" w:rsidRDefault="00E00816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816" w:rsidRPr="002A6044" w:rsidRDefault="00E00816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корпусе запоминающие устройства. Пояснения по требуемой продукции: 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A6044"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1276" w:type="dxa"/>
          </w:tcPr>
          <w:p w:rsidR="002A6044" w:rsidRPr="002A6044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1276" w:type="dxa"/>
          </w:tcPr>
          <w:p w:rsidR="002A6044" w:rsidRPr="002A6044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разрешение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разрешение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CD0C83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CD0C83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CD0C83" w:rsidRDefault="00CD0C83" w:rsidP="002A60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CD0C83" w:rsidRPr="002A6044" w:rsidRDefault="00CD0C83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D0C83" w:rsidRPr="002A6044" w:rsidRDefault="00CD0C83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CD0C83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314347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314347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</w:t>
            </w: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(телефон/ смартфон) 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(телефон/ смартфон) 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смартфон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967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967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2C9F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2C9F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4D14E5" w:rsidRPr="002A6044" w:rsidRDefault="004D14E5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4D14E5" w:rsidRPr="002A6044" w:rsidRDefault="004D14E5" w:rsidP="004405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4D14E5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4D14E5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5" w:type="dxa"/>
          </w:tcPr>
          <w:p w:rsidR="00AF222A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proofErr w:type="spellEnd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4D14E5" w:rsidRPr="00A45B50" w:rsidRDefault="004D14E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A45B50" w:rsidRDefault="004D14E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4D14E5" w:rsidRPr="00A45B50" w:rsidRDefault="004D14E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A45B50" w:rsidRDefault="004D14E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4D14E5" w:rsidRPr="00A45B50" w:rsidRDefault="004D14E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A45B50" w:rsidRDefault="004D14E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Default="004D14E5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F222A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для перевозки людей </w:t>
            </w:r>
            <w:r w:rsidRPr="00B14390">
              <w:rPr>
                <w:rFonts w:ascii="Times New Roman" w:hAnsi="Times New Roman"/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Default="004D14E5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AF222A" w:rsidRDefault="004D14E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4D14E5" w:rsidRDefault="004D14E5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vMerge w:val="restart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4D14E5" w:rsidRPr="005C3CDF" w:rsidRDefault="004D14E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4D14E5" w:rsidRPr="00F342CC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2CC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4D14E5" w:rsidRPr="005C3CDF" w:rsidRDefault="004D14E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4D14E5" w:rsidRPr="002A6044" w:rsidRDefault="004D14E5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C3C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D14E5" w:rsidRPr="002A6044" w:rsidRDefault="004D14E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4D14E5" w:rsidRPr="002A6044" w:rsidRDefault="004D14E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тип коробки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передач автомобиля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тип коробки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передач автомобиля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автоматическая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автоматическая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автоматическая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4D14E5" w:rsidRPr="002A6044" w:rsidRDefault="004D14E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4347" w:rsidRDefault="00314347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42CC" w:rsidRPr="002A6044" w:rsidRDefault="00F342CC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4. Наименование заказчика: МКУ «Муниципальная пожарная охрана»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924B5" w:rsidRPr="002A6044" w:rsidTr="0056552A">
        <w:tc>
          <w:tcPr>
            <w:tcW w:w="567" w:type="dxa"/>
            <w:vMerge w:val="restart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Merge w:val="restart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A924B5" w:rsidRPr="002A6044" w:rsidRDefault="00A924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A924B5" w:rsidRPr="002A6044" w:rsidRDefault="00A924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24B5" w:rsidRPr="002A6044" w:rsidRDefault="00A924B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A924B5" w:rsidRPr="002A6044" w:rsidRDefault="00A924B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924B5" w:rsidRPr="002A6044" w:rsidRDefault="00A924B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A924B5" w:rsidRPr="00A237C9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1276" w:type="dxa"/>
          </w:tcPr>
          <w:p w:rsidR="00A924B5" w:rsidRPr="00A237C9" w:rsidRDefault="00A924B5">
            <w:r w:rsidRPr="00A237C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1276" w:type="dxa"/>
          </w:tcPr>
          <w:p w:rsidR="00A924B5" w:rsidRPr="00A237C9" w:rsidRDefault="00A924B5">
            <w:r w:rsidRPr="00A237C9">
              <w:rPr>
                <w:rFonts w:ascii="Times New Roman" w:hAnsi="Times New Roman"/>
                <w:sz w:val="18"/>
                <w:szCs w:val="18"/>
              </w:rPr>
              <w:t>не более 17,3, жидкокристаллический</w:t>
            </w:r>
          </w:p>
        </w:tc>
        <w:tc>
          <w:tcPr>
            <w:tcW w:w="992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A237C9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A237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237C9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A237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A237C9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A237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c>
          <w:tcPr>
            <w:tcW w:w="567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 xml:space="preserve">Windows и/или Linux </w:t>
            </w:r>
          </w:p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c>
          <w:tcPr>
            <w:tcW w:w="567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ое обеспечение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ое обеспечение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</w:t>
            </w: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</w:t>
            </w: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</w:t>
            </w:r>
            <w:r w:rsidRPr="004D14E5"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F09FD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2F09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F09FD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2F09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F09FD" w:rsidRDefault="002A6044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</w:t>
            </w:r>
            <w:r w:rsidR="00A924B5" w:rsidRPr="002F09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14E5" w:rsidRPr="002A6044" w:rsidTr="0056552A">
        <w:tc>
          <w:tcPr>
            <w:tcW w:w="567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 xml:space="preserve">Windows и/или Linux </w:t>
            </w:r>
          </w:p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c>
          <w:tcPr>
            <w:tcW w:w="567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4D14E5" w:rsidRPr="004D14E5" w:rsidRDefault="004D14E5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метод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4E5" w:rsidRPr="002A6044" w:rsidTr="0056552A">
        <w:tc>
          <w:tcPr>
            <w:tcW w:w="567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4D14E5" w:rsidRPr="002A6044" w:rsidRDefault="004D14E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телефоны мобильные</w:t>
            </w:r>
          </w:p>
        </w:tc>
        <w:tc>
          <w:tcPr>
            <w:tcW w:w="709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4D14E5" w:rsidRPr="002A6044" w:rsidRDefault="004D14E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4D14E5" w:rsidRDefault="004D14E5" w:rsidP="004D14E5">
            <w:pPr>
              <w:jc w:val="center"/>
            </w:pPr>
            <w:r w:rsidRPr="001341AA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4D14E5" w:rsidRDefault="004D14E5" w:rsidP="004D14E5">
            <w:pPr>
              <w:jc w:val="center"/>
            </w:pPr>
            <w:r w:rsidRPr="001341AA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D14E5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2A6044" w:rsidRPr="002A6044" w:rsidRDefault="004D14E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A6044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A6044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C868D1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C868D1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AF222A" w:rsidRDefault="00C868D1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868D1" w:rsidRPr="00C868D1" w:rsidRDefault="00C868D1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C868D1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более</w:t>
            </w:r>
            <w:proofErr w:type="spellEnd"/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868D1" w:rsidRPr="00C868D1" w:rsidRDefault="00C868D1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F222A" w:rsidRDefault="00C868D1" w:rsidP="00AF2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F222A">
              <w:rPr>
                <w:rFonts w:ascii="Times New Roman" w:hAnsi="Times New Roman"/>
                <w:sz w:val="18"/>
                <w:szCs w:val="18"/>
              </w:rPr>
              <w:t>е более</w:t>
            </w:r>
          </w:p>
          <w:p w:rsidR="00C868D1" w:rsidRPr="00C868D1" w:rsidRDefault="00C868D1" w:rsidP="00AF2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22A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rPr>
          <w:trHeight w:val="307"/>
        </w:trPr>
        <w:tc>
          <w:tcPr>
            <w:tcW w:w="567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F342CC" w:rsidRPr="00A45B50" w:rsidRDefault="00F342CC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F342CC" w:rsidRPr="00A45B50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F342CC" w:rsidRPr="00A45B50" w:rsidRDefault="00F342CC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F342CC" w:rsidRPr="00A45B50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F342CC" w:rsidRPr="00A45B50" w:rsidRDefault="00F342CC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F342CC" w:rsidRPr="00A45B50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 w:val="restart"/>
          </w:tcPr>
          <w:p w:rsidR="00F342CC" w:rsidRPr="002A6044" w:rsidRDefault="00F342C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2A6044" w:rsidRDefault="00F342CC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F342CC" w:rsidRPr="002A6044" w:rsidRDefault="00F342CC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F342CC" w:rsidRDefault="00F342CC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65710E" w:rsidRDefault="00F342CC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Default="00F342CC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65710E" w:rsidRDefault="00F342CC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Default="00F342CC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65710E" w:rsidRDefault="00F342CC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Default="00F342CC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 w:val="restart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F342CC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F342CC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A924B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2A6044" w:rsidRDefault="00F342CC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F342CC" w:rsidRPr="002A6044" w:rsidRDefault="00F342CC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F342CC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07E9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07E9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07E9" w:rsidRPr="002A6044" w:rsidRDefault="00F342CC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2A6044" w:rsidRDefault="00F342CC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F342CC" w:rsidRPr="002A6044" w:rsidRDefault="00F342CC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Default="00F342CC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342CC" w:rsidRPr="002A6044" w:rsidRDefault="00F342CC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F342CC" w:rsidRPr="002A6044" w:rsidRDefault="00F342CC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 w:val="restart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для перевозки 10 или более </w:t>
            </w:r>
            <w:r w:rsidRPr="00382671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868D1" w:rsidRPr="002A6044" w:rsidRDefault="00C868D1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 w:val="restart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vMerge w:val="restart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868D1" w:rsidRPr="002A6044" w:rsidRDefault="00C868D1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2CC" w:rsidRPr="002A6044" w:rsidTr="0056552A">
        <w:tc>
          <w:tcPr>
            <w:tcW w:w="567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</w:tcPr>
          <w:p w:rsidR="00F342CC" w:rsidRPr="002A6044" w:rsidRDefault="00F342CC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F342CC" w:rsidRPr="005C3CDF" w:rsidRDefault="00F342CC" w:rsidP="00A949C5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F342CC" w:rsidRPr="005C3CDF" w:rsidRDefault="00F342CC" w:rsidP="00A949C5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F342CC" w:rsidRPr="002A6044" w:rsidRDefault="00F342CC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F342CC" w:rsidRPr="002A6044" w:rsidRDefault="00F342CC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механическая/</w:t>
            </w:r>
          </w:p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68D1" w:rsidRPr="002A6044" w:rsidTr="0056552A">
        <w:tc>
          <w:tcPr>
            <w:tcW w:w="567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C868D1" w:rsidRPr="002A6044" w:rsidRDefault="00C868D1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868D1" w:rsidRPr="002A6044" w:rsidRDefault="00C868D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868D1" w:rsidRPr="002A6044" w:rsidRDefault="00C868D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868D1" w:rsidRPr="00C868D1" w:rsidRDefault="00C868D1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868D1" w:rsidRPr="002A6044" w:rsidRDefault="00C868D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AE4" w:rsidRPr="002A6044" w:rsidRDefault="00970AE4" w:rsidP="002A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0AE4" w:rsidRPr="002A6044" w:rsidSect="002A6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7E" w:rsidRDefault="00EE747E">
      <w:pPr>
        <w:spacing w:after="0" w:line="240" w:lineRule="auto"/>
      </w:pPr>
      <w:r>
        <w:separator/>
      </w:r>
    </w:p>
  </w:endnote>
  <w:endnote w:type="continuationSeparator" w:id="0">
    <w:p w:rsidR="00EE747E" w:rsidRDefault="00E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D8" w:rsidRDefault="008964D8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7E" w:rsidRDefault="00EE747E">
      <w:pPr>
        <w:spacing w:after="0" w:line="240" w:lineRule="auto"/>
      </w:pPr>
      <w:r>
        <w:separator/>
      </w:r>
    </w:p>
  </w:footnote>
  <w:footnote w:type="continuationSeparator" w:id="0">
    <w:p w:rsidR="00EE747E" w:rsidRDefault="00EE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C6" w:rsidRPr="00013BC6" w:rsidRDefault="00013BC6" w:rsidP="00013BC6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13BC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05.09.2022 г. Срок  приема заключений независимых экспертов до 14.09.2022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9A"/>
    <w:rsid w:val="00007AB5"/>
    <w:rsid w:val="00010299"/>
    <w:rsid w:val="00013BC6"/>
    <w:rsid w:val="00054A2F"/>
    <w:rsid w:val="00090035"/>
    <w:rsid w:val="000B2AE1"/>
    <w:rsid w:val="001107AC"/>
    <w:rsid w:val="0011720C"/>
    <w:rsid w:val="001210E9"/>
    <w:rsid w:val="00155830"/>
    <w:rsid w:val="001D6C0F"/>
    <w:rsid w:val="002629FA"/>
    <w:rsid w:val="00265A1C"/>
    <w:rsid w:val="002A504A"/>
    <w:rsid w:val="002A6044"/>
    <w:rsid w:val="002E7D81"/>
    <w:rsid w:val="002F09FD"/>
    <w:rsid w:val="00314347"/>
    <w:rsid w:val="003454A8"/>
    <w:rsid w:val="00351162"/>
    <w:rsid w:val="00382671"/>
    <w:rsid w:val="003C06EA"/>
    <w:rsid w:val="003C76C5"/>
    <w:rsid w:val="004219E4"/>
    <w:rsid w:val="004814C5"/>
    <w:rsid w:val="0049355E"/>
    <w:rsid w:val="004A65F5"/>
    <w:rsid w:val="004D0890"/>
    <w:rsid w:val="004D14E5"/>
    <w:rsid w:val="00515645"/>
    <w:rsid w:val="005403E5"/>
    <w:rsid w:val="00550DF0"/>
    <w:rsid w:val="00553531"/>
    <w:rsid w:val="0056552A"/>
    <w:rsid w:val="00571472"/>
    <w:rsid w:val="005954F2"/>
    <w:rsid w:val="005C3CDF"/>
    <w:rsid w:val="005D1DAB"/>
    <w:rsid w:val="00636E15"/>
    <w:rsid w:val="0065710E"/>
    <w:rsid w:val="006725F9"/>
    <w:rsid w:val="00681BC3"/>
    <w:rsid w:val="00692BE1"/>
    <w:rsid w:val="007726EE"/>
    <w:rsid w:val="007A0A87"/>
    <w:rsid w:val="007B181D"/>
    <w:rsid w:val="007B3D0D"/>
    <w:rsid w:val="007C0DE8"/>
    <w:rsid w:val="00816007"/>
    <w:rsid w:val="0083614D"/>
    <w:rsid w:val="008964D8"/>
    <w:rsid w:val="009606AE"/>
    <w:rsid w:val="00970AE4"/>
    <w:rsid w:val="00972327"/>
    <w:rsid w:val="009D149A"/>
    <w:rsid w:val="00A237C9"/>
    <w:rsid w:val="00A34DB3"/>
    <w:rsid w:val="00A407E9"/>
    <w:rsid w:val="00A45B50"/>
    <w:rsid w:val="00A924B5"/>
    <w:rsid w:val="00A949C5"/>
    <w:rsid w:val="00AC6054"/>
    <w:rsid w:val="00AF222A"/>
    <w:rsid w:val="00B14390"/>
    <w:rsid w:val="00B27042"/>
    <w:rsid w:val="00C71FE7"/>
    <w:rsid w:val="00C868D1"/>
    <w:rsid w:val="00C922CB"/>
    <w:rsid w:val="00CD0C83"/>
    <w:rsid w:val="00D051B4"/>
    <w:rsid w:val="00D163DB"/>
    <w:rsid w:val="00D40361"/>
    <w:rsid w:val="00D43689"/>
    <w:rsid w:val="00D76E82"/>
    <w:rsid w:val="00DB7CF5"/>
    <w:rsid w:val="00DC5942"/>
    <w:rsid w:val="00DE238C"/>
    <w:rsid w:val="00E00816"/>
    <w:rsid w:val="00E1514B"/>
    <w:rsid w:val="00E539AF"/>
    <w:rsid w:val="00EA3863"/>
    <w:rsid w:val="00ED6A2E"/>
    <w:rsid w:val="00EE4CC4"/>
    <w:rsid w:val="00EE747E"/>
    <w:rsid w:val="00F342CC"/>
    <w:rsid w:val="00F5685D"/>
    <w:rsid w:val="00F65E6F"/>
    <w:rsid w:val="00F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604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604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604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A604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A6044"/>
    <w:pPr>
      <w:spacing w:after="120"/>
    </w:pPr>
  </w:style>
  <w:style w:type="character" w:customStyle="1" w:styleId="a7">
    <w:name w:val="Основной текст Знак"/>
    <w:basedOn w:val="a0"/>
    <w:link w:val="a6"/>
    <w:rsid w:val="002A604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604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A6044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A6044"/>
    <w:rPr>
      <w:rFonts w:ascii="Times New Roman" w:eastAsia="Times New Roman" w:hAnsi="Times New Roman"/>
      <w:sz w:val="24"/>
    </w:rPr>
  </w:style>
  <w:style w:type="paragraph" w:customStyle="1" w:styleId="11">
    <w:name w:val="Стиль1"/>
    <w:basedOn w:val="a8"/>
    <w:rsid w:val="002A6044"/>
  </w:style>
  <w:style w:type="paragraph" w:styleId="a8">
    <w:name w:val="Date"/>
    <w:basedOn w:val="a"/>
    <w:next w:val="a"/>
    <w:link w:val="a9"/>
    <w:rsid w:val="002A604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rsid w:val="002A6044"/>
    <w:rPr>
      <w:rFonts w:ascii="Times New Roman" w:eastAsia="Times New Roman" w:hAnsi="Times New Roman"/>
    </w:rPr>
  </w:style>
  <w:style w:type="paragraph" w:customStyle="1" w:styleId="12">
    <w:name w:val="Дата 1"/>
    <w:basedOn w:val="a8"/>
    <w:rsid w:val="002A6044"/>
  </w:style>
  <w:style w:type="paragraph" w:styleId="aa">
    <w:name w:val="header"/>
    <w:basedOn w:val="a"/>
    <w:link w:val="ab"/>
    <w:uiPriority w:val="99"/>
    <w:rsid w:val="002A604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A6044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rsid w:val="002A604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A6044"/>
    <w:rPr>
      <w:rFonts w:ascii="Times New Roman" w:eastAsia="Times New Roman" w:hAnsi="Times New Roman"/>
      <w:sz w:val="28"/>
    </w:rPr>
  </w:style>
  <w:style w:type="character" w:styleId="ae">
    <w:name w:val="page number"/>
    <w:basedOn w:val="a0"/>
    <w:rsid w:val="002A6044"/>
  </w:style>
  <w:style w:type="table" w:styleId="af">
    <w:name w:val="Table Grid"/>
    <w:basedOn w:val="a1"/>
    <w:rsid w:val="002A604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егистрационные поля"/>
    <w:basedOn w:val="a"/>
    <w:rsid w:val="002A6044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Адресат"/>
    <w:basedOn w:val="a"/>
    <w:rsid w:val="002A6044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6"/>
    <w:rsid w:val="002A6044"/>
  </w:style>
  <w:style w:type="paragraph" w:styleId="af3">
    <w:name w:val="footer"/>
    <w:basedOn w:val="a"/>
    <w:link w:val="af4"/>
    <w:uiPriority w:val="99"/>
    <w:rsid w:val="002A604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A6044"/>
    <w:rPr>
      <w:rFonts w:ascii="Times New Roman" w:eastAsia="Times New Roman" w:hAnsi="Times New Roman"/>
    </w:rPr>
  </w:style>
  <w:style w:type="paragraph" w:styleId="af5">
    <w:name w:val="Signature"/>
    <w:basedOn w:val="a"/>
    <w:next w:val="a6"/>
    <w:link w:val="af6"/>
    <w:rsid w:val="002A6044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Подпись Знак"/>
    <w:basedOn w:val="a0"/>
    <w:link w:val="af5"/>
    <w:rsid w:val="002A6044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6"/>
    <w:rsid w:val="002A6044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Приложение"/>
    <w:basedOn w:val="a6"/>
    <w:rsid w:val="002A604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Hyperlink"/>
    <w:basedOn w:val="a0"/>
    <w:uiPriority w:val="99"/>
    <w:unhideWhenUsed/>
    <w:rsid w:val="002A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F204-823C-4702-A43E-F768888E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35</Pages>
  <Words>10919</Words>
  <Characters>62243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gusmanova</dc:creator>
  <cp:lastModifiedBy>derbilova</cp:lastModifiedBy>
  <cp:revision>2</cp:revision>
  <dcterms:created xsi:type="dcterms:W3CDTF">2022-09-05T11:09:00Z</dcterms:created>
  <dcterms:modified xsi:type="dcterms:W3CDTF">2022-09-05T11:09:00Z</dcterms:modified>
</cp:coreProperties>
</file>