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7D478D" w:rsidP="002F5303">
      <w:pPr>
        <w:pStyle w:val="a6"/>
        <w:ind w:firstLine="0"/>
        <w:rPr>
          <w:szCs w:val="28"/>
        </w:rPr>
      </w:pPr>
      <w:r w:rsidRPr="007D478D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88.5pt;margin-top:262.55pt;width:207.35pt;height:89.2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k2rgIAAKk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" filled="f" stroked="f">
            <v:textbox style="mso-next-textbox:#Text Box 8" inset="0,0,0,0">
              <w:txbxContent>
                <w:p w:rsidR="004E1454" w:rsidRDefault="004E1454" w:rsidP="004E1454">
                  <w:pPr>
                    <w:spacing w:after="0" w:line="240" w:lineRule="exact"/>
                    <w:jc w:val="both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</w:pPr>
                  <w:r w:rsidRPr="00CD3730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О внесении изменени</w:t>
                  </w:r>
                  <w:r w:rsidR="009B32A2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я</w:t>
                  </w:r>
                  <w:r w:rsidRPr="00CD3730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в</w:t>
                  </w:r>
                  <w:r w:rsidR="00CD3730" w:rsidRPr="00CD3730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Положение о направлении работников в служебные командировки, утвержденно</w:t>
                  </w:r>
                  <w:r w:rsidR="0016440F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е</w:t>
                  </w:r>
                  <w:r w:rsidR="00CD3730" w:rsidRPr="00CD3730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D3730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  <w:r w:rsidR="00CD3730" w:rsidRPr="00CD3730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м</w:t>
                  </w:r>
                  <w:r w:rsidRPr="00CD3730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администрации города Чайковского от 12.04.2019 №</w:t>
                  </w:r>
                  <w:r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809</w:t>
                  </w:r>
                </w:p>
                <w:p w:rsidR="002F5303" w:rsidRPr="002F5303" w:rsidRDefault="002F5303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5101B3" w:rsidRPr="005101B3">
        <w:rPr>
          <w:noProof/>
          <w:szCs w:val="28"/>
          <w:lang w:eastAsia="ru-RU"/>
        </w:rPr>
        <w:drawing>
          <wp:inline distT="0" distB="0" distL="0" distR="0">
            <wp:extent cx="5935345" cy="2395220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pict>
          <v:shape id="Text Box 7" o:spid="_x0000_s1027" type="#_x0000_t202" style="position:absolute;left:0;text-align:left;margin-left:420pt;margin-top:228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GJVvNjhAAAA&#10;DAEAAA8AAAAAAAAAAAAAAAAACwUAAGRycy9kb3ducmV2LnhtbFBLBQYAAAAABAAEAPMAAAAZBgAA&#10;AAA=&#10;" filled="f" stroked="f">
            <v:textbox style="mso-next-textbox:#Text Box 7" inset="0,0,0,0">
              <w:txbxContent>
                <w:p w:rsidR="00F66FD0" w:rsidRPr="00EF1335" w:rsidRDefault="00F66FD0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7D478D">
        <w:rPr>
          <w:noProof/>
        </w:rPr>
        <w:pict>
          <v:shape id="Text Box 6" o:spid="_x0000_s1028" type="#_x0000_t202" style="position:absolute;left:0;text-align:left;margin-left:95.25pt;margin-top:228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ARf9PnsQIAALAFAAAO&#10;AAAAAAAAAAAAAAAAAC4CAABkcnMvZTJvRG9jLnhtbFBLAQItABQABgAIAAAAIQAx0vo73wAAAAsB&#10;AAAPAAAAAAAAAAAAAAAAAAsFAABkcnMvZG93bnJldi54bWxQSwUGAAAAAAQABADzAAAAFwYAAAAA&#10;" filled="f" stroked="f">
            <v:textbox style="mso-next-textbox:#Text Box 6"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2F5303" w:rsidRDefault="002F5303" w:rsidP="002F5303">
      <w:pPr>
        <w:rPr>
          <w:sz w:val="36"/>
        </w:rPr>
      </w:pPr>
    </w:p>
    <w:p w:rsidR="00AA5F4B" w:rsidRDefault="00AA5F4B" w:rsidP="00A35C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5F4B" w:rsidRDefault="00AA5F4B" w:rsidP="00A35C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D3730" w:rsidRDefault="00CD3730" w:rsidP="00A35C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55CB" w:rsidRDefault="004055CB" w:rsidP="00A35C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4316" w:rsidRPr="00AA5F4B" w:rsidRDefault="00A35CAD" w:rsidP="00A35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CAD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032CFD">
        <w:rPr>
          <w:rFonts w:ascii="Times New Roman" w:hAnsi="Times New Roman"/>
          <w:color w:val="000000" w:themeColor="text1"/>
          <w:sz w:val="28"/>
          <w:szCs w:val="28"/>
        </w:rPr>
        <w:t>Трудового кодекса Российской Федерации,</w:t>
      </w:r>
      <w:r w:rsidR="00032CFD" w:rsidRPr="00C40F8D">
        <w:rPr>
          <w:rFonts w:ascii="Times New Roman" w:hAnsi="Times New Roman"/>
          <w:sz w:val="28"/>
          <w:szCs w:val="28"/>
        </w:rPr>
        <w:t xml:space="preserve"> </w:t>
      </w:r>
      <w:r w:rsidR="004E1454">
        <w:rPr>
          <w:rFonts w:ascii="Times New Roman" w:hAnsi="Times New Roman"/>
          <w:sz w:val="28"/>
          <w:szCs w:val="28"/>
        </w:rPr>
        <w:t>Положения об особенностях направления работников в служебн</w:t>
      </w:r>
      <w:r w:rsidR="00E45284">
        <w:rPr>
          <w:rFonts w:ascii="Times New Roman" w:hAnsi="Times New Roman"/>
          <w:sz w:val="28"/>
          <w:szCs w:val="28"/>
        </w:rPr>
        <w:t>ые командировки, утвержденного п</w:t>
      </w:r>
      <w:r w:rsidR="004E1454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13 октября 2008 г. № 749 «Об особенностях направления работников в служебные командировки», указа губернатора Пермского края от 2</w:t>
      </w:r>
      <w:r w:rsidR="0016440F">
        <w:rPr>
          <w:rFonts w:ascii="Times New Roman" w:hAnsi="Times New Roman"/>
          <w:sz w:val="28"/>
          <w:szCs w:val="28"/>
        </w:rPr>
        <w:t>6</w:t>
      </w:r>
      <w:r w:rsidR="004E1454">
        <w:rPr>
          <w:rFonts w:ascii="Times New Roman" w:hAnsi="Times New Roman"/>
          <w:sz w:val="28"/>
          <w:szCs w:val="28"/>
        </w:rPr>
        <w:t xml:space="preserve"> ноября 2007 г. № 96 «Об утверждении порядка и условий командирования государственных гражданских служащих Пермского края»</w:t>
      </w:r>
      <w:r w:rsidR="0075670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>Устава Чайковского городского округа</w:t>
      </w:r>
      <w:r w:rsidR="00AA5F4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E1454">
        <w:rPr>
          <w:rFonts w:ascii="Times New Roman" w:hAnsi="Times New Roman"/>
          <w:sz w:val="28"/>
          <w:szCs w:val="28"/>
        </w:rPr>
        <w:t>в целях упорядочения</w:t>
      </w:r>
      <w:proofErr w:type="gramEnd"/>
      <w:r w:rsidR="004E1454">
        <w:rPr>
          <w:rFonts w:ascii="Times New Roman" w:hAnsi="Times New Roman"/>
          <w:sz w:val="28"/>
          <w:szCs w:val="28"/>
        </w:rPr>
        <w:t xml:space="preserve"> процедуры направления работников в служебные командировки</w:t>
      </w:r>
    </w:p>
    <w:p w:rsidR="00BD62D9" w:rsidRPr="0028684E" w:rsidRDefault="00BD62D9" w:rsidP="00BD6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84E">
        <w:rPr>
          <w:rFonts w:ascii="Times New Roman" w:hAnsi="Times New Roman"/>
          <w:sz w:val="28"/>
          <w:szCs w:val="28"/>
        </w:rPr>
        <w:t>ПОСТАНОВЛЯЮ:</w:t>
      </w:r>
    </w:p>
    <w:p w:rsidR="002C1370" w:rsidRPr="002C1370" w:rsidRDefault="00AA5F4B" w:rsidP="002C1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5D2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2C1370">
        <w:rPr>
          <w:rFonts w:ascii="Times New Roman" w:hAnsi="Times New Roman"/>
          <w:color w:val="000000" w:themeColor="text1"/>
          <w:sz w:val="28"/>
          <w:szCs w:val="28"/>
        </w:rPr>
        <w:t xml:space="preserve"> Внести </w:t>
      </w:r>
      <w:r w:rsidR="002C1370" w:rsidRPr="002C1370">
        <w:rPr>
          <w:rFonts w:ascii="Times New Roman" w:hAnsi="Times New Roman"/>
          <w:color w:val="000000" w:themeColor="text1"/>
          <w:sz w:val="28"/>
          <w:szCs w:val="28"/>
        </w:rPr>
        <w:t>в Положение о направлении работников в служебные командировки, утвержденно</w:t>
      </w:r>
      <w:r w:rsidR="009B32A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C1370" w:rsidRPr="002C1370">
        <w:rPr>
          <w:rFonts w:ascii="Times New Roman" w:eastAsiaTheme="minorEastAsia" w:hAnsi="Times New Roman"/>
          <w:sz w:val="28"/>
          <w:szCs w:val="28"/>
        </w:rPr>
        <w:t xml:space="preserve">  постановлением администрации города Чайковского от 12</w:t>
      </w:r>
      <w:r w:rsidR="00A669F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C1370" w:rsidRPr="002C1370">
        <w:rPr>
          <w:rFonts w:ascii="Times New Roman" w:eastAsiaTheme="minorEastAsia" w:hAnsi="Times New Roman"/>
          <w:sz w:val="28"/>
          <w:szCs w:val="28"/>
        </w:rPr>
        <w:t>апреля 2019 г. № 809</w:t>
      </w:r>
      <w:r w:rsidR="009B32A2">
        <w:rPr>
          <w:rFonts w:ascii="Times New Roman" w:eastAsiaTheme="minorEastAsia" w:hAnsi="Times New Roman"/>
          <w:sz w:val="28"/>
          <w:szCs w:val="28"/>
        </w:rPr>
        <w:t>,</w:t>
      </w:r>
      <w:r w:rsidR="002C1370" w:rsidRPr="002C1370">
        <w:rPr>
          <w:rFonts w:ascii="Times New Roman" w:eastAsiaTheme="minorEastAsia" w:hAnsi="Times New Roman"/>
          <w:sz w:val="28"/>
          <w:szCs w:val="28"/>
        </w:rPr>
        <w:t xml:space="preserve"> следующ</w:t>
      </w:r>
      <w:r w:rsidR="009B32A2">
        <w:rPr>
          <w:rFonts w:ascii="Times New Roman" w:eastAsiaTheme="minorEastAsia" w:hAnsi="Times New Roman"/>
          <w:sz w:val="28"/>
          <w:szCs w:val="28"/>
        </w:rPr>
        <w:t>е</w:t>
      </w:r>
      <w:r w:rsidR="002C1370" w:rsidRPr="002C1370">
        <w:rPr>
          <w:rFonts w:ascii="Times New Roman" w:eastAsiaTheme="minorEastAsia" w:hAnsi="Times New Roman"/>
          <w:sz w:val="28"/>
          <w:szCs w:val="28"/>
        </w:rPr>
        <w:t>е изменени</w:t>
      </w:r>
      <w:r w:rsidR="009B32A2">
        <w:rPr>
          <w:rFonts w:ascii="Times New Roman" w:eastAsiaTheme="minorEastAsia" w:hAnsi="Times New Roman"/>
          <w:sz w:val="28"/>
          <w:szCs w:val="28"/>
        </w:rPr>
        <w:t>е</w:t>
      </w:r>
      <w:r w:rsidR="002C1370" w:rsidRPr="002C1370">
        <w:rPr>
          <w:rFonts w:ascii="Times New Roman" w:eastAsiaTheme="minorEastAsia" w:hAnsi="Times New Roman"/>
          <w:sz w:val="28"/>
          <w:szCs w:val="28"/>
        </w:rPr>
        <w:t>:</w:t>
      </w:r>
    </w:p>
    <w:p w:rsidR="004E1454" w:rsidRDefault="00CD3730" w:rsidP="002C1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Раздел 5 «Особенности командирования работников за пределы Российской Федерации»</w:t>
      </w:r>
      <w:r w:rsidR="004E14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дополнить пунктом 5.15 следующего содержания:</w:t>
      </w:r>
    </w:p>
    <w:p w:rsidR="00CD3730" w:rsidRDefault="00E45284" w:rsidP="00CD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«5.15. Расходы, размеры которых</w:t>
      </w:r>
      <w:r w:rsidR="00CD3730">
        <w:rPr>
          <w:rFonts w:ascii="Times New Roman" w:hAnsi="Times New Roman"/>
          <w:color w:val="000000" w:themeColor="text1"/>
          <w:sz w:val="28"/>
          <w:szCs w:val="28"/>
        </w:rPr>
        <w:t xml:space="preserve"> превышают размеры, установленные настоящим Положением и условиями командирования, а также иные расходы, связанные со служебными командировками</w:t>
      </w:r>
      <w:r w:rsidR="007A2016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CD3730">
        <w:rPr>
          <w:rFonts w:ascii="Times New Roman" w:hAnsi="Times New Roman"/>
          <w:color w:val="000000" w:themeColor="text1"/>
          <w:sz w:val="28"/>
          <w:szCs w:val="28"/>
        </w:rPr>
        <w:t>при условии, что они произведены муниципальным служащим с разрешения представителя нанимателя), возмещаются</w:t>
      </w:r>
      <w:r w:rsidR="007A20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3797" w:rsidRPr="000F3797">
        <w:rPr>
          <w:rFonts w:ascii="Times New Roman" w:hAnsi="Times New Roman"/>
          <w:color w:val="000000" w:themeColor="text1"/>
          <w:sz w:val="28"/>
          <w:szCs w:val="28"/>
        </w:rPr>
        <w:t>за счет средств, предусмотренных в бюджете Чайковского городского округа</w:t>
      </w:r>
      <w:r w:rsidR="007A20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016" w:rsidRDefault="007A2016" w:rsidP="00CD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Возмещение иных расходов, связанных со служебной командировкой, произведенных с разрешения представителя нанимателя, осуществляется при представлении документов, подтверждающих эти расходы».</w:t>
      </w:r>
    </w:p>
    <w:p w:rsidR="007A2016" w:rsidRDefault="007A2016" w:rsidP="007A2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402FA">
        <w:rPr>
          <w:rFonts w:ascii="Times New Roman" w:hAnsi="Times New Roman"/>
          <w:sz w:val="28"/>
          <w:szCs w:val="28"/>
        </w:rPr>
        <w:t>. 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7A2016" w:rsidRDefault="007A2016" w:rsidP="007A2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02FA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C402FA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июня 2022 г.</w:t>
      </w:r>
    </w:p>
    <w:p w:rsidR="005F1A09" w:rsidRDefault="005F1A09" w:rsidP="005F1A0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F1A09" w:rsidRPr="005F1A09" w:rsidRDefault="005F1A09" w:rsidP="005F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F8D" w:rsidRPr="00C40F8D" w:rsidRDefault="00C40F8D" w:rsidP="007955B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F8D">
        <w:rPr>
          <w:rFonts w:ascii="Times New Roman" w:hAnsi="Times New Roman"/>
          <w:sz w:val="28"/>
          <w:szCs w:val="28"/>
        </w:rPr>
        <w:t xml:space="preserve">Глава </w:t>
      </w:r>
      <w:r w:rsidR="00EF6EBC">
        <w:rPr>
          <w:rFonts w:ascii="Times New Roman" w:hAnsi="Times New Roman"/>
          <w:sz w:val="28"/>
          <w:szCs w:val="28"/>
        </w:rPr>
        <w:t>городского округа</w:t>
      </w:r>
      <w:r w:rsidRPr="00C40F8D">
        <w:rPr>
          <w:rFonts w:ascii="Times New Roman" w:hAnsi="Times New Roman"/>
          <w:sz w:val="28"/>
          <w:szCs w:val="28"/>
        </w:rPr>
        <w:t xml:space="preserve"> –</w:t>
      </w:r>
    </w:p>
    <w:p w:rsidR="003213F1" w:rsidRDefault="00C40F8D" w:rsidP="007955B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F8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B3E9C" w:rsidRDefault="00C40F8D" w:rsidP="0028684E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C40F8D">
        <w:rPr>
          <w:rFonts w:ascii="Times New Roman" w:hAnsi="Times New Roman"/>
          <w:sz w:val="28"/>
          <w:szCs w:val="28"/>
        </w:rPr>
        <w:t>Чайковского</w:t>
      </w:r>
      <w:r w:rsidR="003213F1">
        <w:rPr>
          <w:rFonts w:ascii="Times New Roman" w:hAnsi="Times New Roman"/>
          <w:sz w:val="28"/>
          <w:szCs w:val="28"/>
        </w:rPr>
        <w:t xml:space="preserve"> </w:t>
      </w:r>
      <w:r w:rsidR="00EF6EBC">
        <w:rPr>
          <w:rFonts w:ascii="Times New Roman" w:hAnsi="Times New Roman"/>
          <w:sz w:val="28"/>
          <w:szCs w:val="28"/>
        </w:rPr>
        <w:t>городского округа</w:t>
      </w:r>
      <w:r w:rsidRPr="00C40F8D">
        <w:rPr>
          <w:rFonts w:ascii="Times New Roman" w:hAnsi="Times New Roman"/>
          <w:sz w:val="28"/>
          <w:szCs w:val="28"/>
        </w:rPr>
        <w:tab/>
      </w:r>
      <w:r w:rsidR="00EF6EB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213F1">
        <w:rPr>
          <w:rFonts w:ascii="Times New Roman" w:hAnsi="Times New Roman"/>
          <w:sz w:val="28"/>
          <w:szCs w:val="28"/>
        </w:rPr>
        <w:t xml:space="preserve">            </w:t>
      </w:r>
      <w:r w:rsidR="00EF6EBC">
        <w:rPr>
          <w:rFonts w:ascii="Times New Roman" w:hAnsi="Times New Roman"/>
          <w:sz w:val="28"/>
          <w:szCs w:val="28"/>
        </w:rPr>
        <w:t>Ю.Г. Востриков</w:t>
      </w:r>
    </w:p>
    <w:p w:rsidR="008F7A22" w:rsidRDefault="008F7A22" w:rsidP="008B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B8D" w:rsidRDefault="00FB0B8D" w:rsidP="00FB0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B8D" w:rsidRDefault="00FB0B8D" w:rsidP="00FB0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B8D" w:rsidRDefault="00FB0B8D" w:rsidP="00FB0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B8D" w:rsidRDefault="00FB0B8D" w:rsidP="00FB0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B8D" w:rsidRDefault="00FB0B8D" w:rsidP="00FB0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670B" w:rsidRDefault="0075670B" w:rsidP="007567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5670B" w:rsidRDefault="0075670B" w:rsidP="007567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5670B" w:rsidRDefault="0075670B" w:rsidP="007567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5670B" w:rsidRDefault="0075670B" w:rsidP="007567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5670B" w:rsidRDefault="0075670B" w:rsidP="007567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5670B" w:rsidRDefault="0075670B" w:rsidP="007567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5670B" w:rsidRDefault="0075670B" w:rsidP="007567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5670B" w:rsidRDefault="0075670B" w:rsidP="007567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5670B" w:rsidRDefault="0075670B" w:rsidP="007567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5670B" w:rsidRPr="00AD622A" w:rsidRDefault="0075670B" w:rsidP="007567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AD115A" w:rsidRPr="00AD622A" w:rsidRDefault="00AD115A" w:rsidP="007567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5670B" w:rsidRDefault="0075670B" w:rsidP="007567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C5BE6" w:rsidRPr="00AD622A" w:rsidRDefault="00EC5BE6" w:rsidP="007567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5670B" w:rsidRDefault="0075670B" w:rsidP="007567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5670B" w:rsidRDefault="0075670B" w:rsidP="007567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5670B" w:rsidRDefault="0075670B" w:rsidP="007567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sectPr w:rsidR="0075670B" w:rsidSect="004055CB">
      <w:headerReference w:type="even" r:id="rId9"/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78" w:rsidRDefault="00202778">
      <w:r>
        <w:separator/>
      </w:r>
    </w:p>
  </w:endnote>
  <w:endnote w:type="continuationSeparator" w:id="0">
    <w:p w:rsidR="00202778" w:rsidRDefault="00202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84" w:rsidRDefault="00E45284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78" w:rsidRDefault="00202778">
      <w:r>
        <w:separator/>
      </w:r>
    </w:p>
  </w:footnote>
  <w:footnote w:type="continuationSeparator" w:id="0">
    <w:p w:rsidR="00202778" w:rsidRDefault="00202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7D478D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7A" w:rsidRPr="00111D7A" w:rsidRDefault="00111D7A" w:rsidP="00111D7A">
    <w:pPr>
      <w:pStyle w:val="a4"/>
      <w:spacing w:after="0" w:line="240" w:lineRule="auto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0D" w:rsidRPr="003C1C0D" w:rsidRDefault="003C1C0D" w:rsidP="003C1C0D">
    <w:pPr>
      <w:jc w:val="center"/>
      <w:rPr>
        <w:rFonts w:ascii="Times New Roman" w:hAnsi="Times New Roman"/>
        <w:color w:val="000000"/>
        <w:sz w:val="24"/>
        <w:szCs w:val="24"/>
        <w:lang w:eastAsia="ru-RU"/>
      </w:rPr>
    </w:pPr>
    <w:r w:rsidRPr="003C1C0D">
      <w:rPr>
        <w:rFonts w:ascii="Times New Roman" w:hAnsi="Times New Roman"/>
        <w:color w:val="000000"/>
        <w:sz w:val="24"/>
        <w:szCs w:val="24"/>
        <w:lang w:eastAsia="ru-RU"/>
      </w:rPr>
      <w:t>Проект размещен на сайте 07.06.2022 г. Срок  приема заключений независимых экспертов до 16.06.2022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133"/>
    <w:multiLevelType w:val="hybridMultilevel"/>
    <w:tmpl w:val="E7D2103A"/>
    <w:lvl w:ilvl="0" w:tplc="C5D644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8424486"/>
    <w:multiLevelType w:val="hybridMultilevel"/>
    <w:tmpl w:val="6FE88BE8"/>
    <w:lvl w:ilvl="0" w:tplc="2E94336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FF45E9B"/>
    <w:multiLevelType w:val="hybridMultilevel"/>
    <w:tmpl w:val="6B5869C2"/>
    <w:lvl w:ilvl="0" w:tplc="3124BF2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8A7BD5"/>
    <w:multiLevelType w:val="hybridMultilevel"/>
    <w:tmpl w:val="1C6CB130"/>
    <w:lvl w:ilvl="0" w:tplc="15A002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C09AA"/>
    <w:multiLevelType w:val="hybridMultilevel"/>
    <w:tmpl w:val="A73E8224"/>
    <w:lvl w:ilvl="0" w:tplc="F94A1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37E85"/>
    <w:rsid w:val="00000DCC"/>
    <w:rsid w:val="00025D07"/>
    <w:rsid w:val="00032CFD"/>
    <w:rsid w:val="0004761F"/>
    <w:rsid w:val="00053088"/>
    <w:rsid w:val="000872BA"/>
    <w:rsid w:val="000963B9"/>
    <w:rsid w:val="000A1E08"/>
    <w:rsid w:val="000B00B5"/>
    <w:rsid w:val="000B2825"/>
    <w:rsid w:val="000C27A3"/>
    <w:rsid w:val="000C457B"/>
    <w:rsid w:val="000F3797"/>
    <w:rsid w:val="00103C24"/>
    <w:rsid w:val="00111D7A"/>
    <w:rsid w:val="00114B32"/>
    <w:rsid w:val="0011636E"/>
    <w:rsid w:val="00120B94"/>
    <w:rsid w:val="00130282"/>
    <w:rsid w:val="001409D1"/>
    <w:rsid w:val="00143E0D"/>
    <w:rsid w:val="0016440F"/>
    <w:rsid w:val="00167022"/>
    <w:rsid w:val="00173A16"/>
    <w:rsid w:val="001774AB"/>
    <w:rsid w:val="00183A1E"/>
    <w:rsid w:val="00193266"/>
    <w:rsid w:val="0019587E"/>
    <w:rsid w:val="001B5118"/>
    <w:rsid w:val="001B77B6"/>
    <w:rsid w:val="001C5661"/>
    <w:rsid w:val="001F0115"/>
    <w:rsid w:val="002026D1"/>
    <w:rsid w:val="00202778"/>
    <w:rsid w:val="0022436D"/>
    <w:rsid w:val="002313F7"/>
    <w:rsid w:val="002451CC"/>
    <w:rsid w:val="00266260"/>
    <w:rsid w:val="0027451A"/>
    <w:rsid w:val="0028684E"/>
    <w:rsid w:val="002A52D9"/>
    <w:rsid w:val="002B606E"/>
    <w:rsid w:val="002C1370"/>
    <w:rsid w:val="002D28F0"/>
    <w:rsid w:val="002E0198"/>
    <w:rsid w:val="002F3E9A"/>
    <w:rsid w:val="002F5303"/>
    <w:rsid w:val="00305A32"/>
    <w:rsid w:val="003213F1"/>
    <w:rsid w:val="003313A3"/>
    <w:rsid w:val="00334D83"/>
    <w:rsid w:val="00345B61"/>
    <w:rsid w:val="003467E0"/>
    <w:rsid w:val="003540B6"/>
    <w:rsid w:val="00381E64"/>
    <w:rsid w:val="0039039E"/>
    <w:rsid w:val="003C1C0D"/>
    <w:rsid w:val="003C1FD4"/>
    <w:rsid w:val="003C2502"/>
    <w:rsid w:val="003D62BD"/>
    <w:rsid w:val="003E6246"/>
    <w:rsid w:val="003F1467"/>
    <w:rsid w:val="00402B7C"/>
    <w:rsid w:val="004055CB"/>
    <w:rsid w:val="004139EF"/>
    <w:rsid w:val="00431EE1"/>
    <w:rsid w:val="004447D7"/>
    <w:rsid w:val="00454F4F"/>
    <w:rsid w:val="0046364A"/>
    <w:rsid w:val="0048080B"/>
    <w:rsid w:val="00483F37"/>
    <w:rsid w:val="00491AFE"/>
    <w:rsid w:val="00492384"/>
    <w:rsid w:val="00494302"/>
    <w:rsid w:val="004A667E"/>
    <w:rsid w:val="004B0A6A"/>
    <w:rsid w:val="004C31D8"/>
    <w:rsid w:val="004E1454"/>
    <w:rsid w:val="004E27C5"/>
    <w:rsid w:val="00505AC4"/>
    <w:rsid w:val="005101B3"/>
    <w:rsid w:val="005332AC"/>
    <w:rsid w:val="00534BEB"/>
    <w:rsid w:val="00536CCA"/>
    <w:rsid w:val="00596BA7"/>
    <w:rsid w:val="005A09DF"/>
    <w:rsid w:val="005A28F4"/>
    <w:rsid w:val="005B155F"/>
    <w:rsid w:val="005C13E8"/>
    <w:rsid w:val="005F1A09"/>
    <w:rsid w:val="005F2A68"/>
    <w:rsid w:val="005F2C57"/>
    <w:rsid w:val="00614D30"/>
    <w:rsid w:val="0063009E"/>
    <w:rsid w:val="00643860"/>
    <w:rsid w:val="00677425"/>
    <w:rsid w:val="00681946"/>
    <w:rsid w:val="006A184E"/>
    <w:rsid w:val="006E053D"/>
    <w:rsid w:val="006E35AF"/>
    <w:rsid w:val="006E3DAA"/>
    <w:rsid w:val="006F4E74"/>
    <w:rsid w:val="00710132"/>
    <w:rsid w:val="00726266"/>
    <w:rsid w:val="00734FD5"/>
    <w:rsid w:val="0075670B"/>
    <w:rsid w:val="007955BF"/>
    <w:rsid w:val="007A2016"/>
    <w:rsid w:val="007D0401"/>
    <w:rsid w:val="007D478D"/>
    <w:rsid w:val="007E02E5"/>
    <w:rsid w:val="0082134B"/>
    <w:rsid w:val="00824316"/>
    <w:rsid w:val="00845783"/>
    <w:rsid w:val="0085789D"/>
    <w:rsid w:val="0086031E"/>
    <w:rsid w:val="00871EEE"/>
    <w:rsid w:val="00885E77"/>
    <w:rsid w:val="00890132"/>
    <w:rsid w:val="008A1985"/>
    <w:rsid w:val="008B3E9C"/>
    <w:rsid w:val="008B571A"/>
    <w:rsid w:val="008B6133"/>
    <w:rsid w:val="008B68A7"/>
    <w:rsid w:val="008C77E8"/>
    <w:rsid w:val="008E31D3"/>
    <w:rsid w:val="008F7A22"/>
    <w:rsid w:val="00900149"/>
    <w:rsid w:val="00906462"/>
    <w:rsid w:val="00925E7A"/>
    <w:rsid w:val="0093377D"/>
    <w:rsid w:val="00934F5A"/>
    <w:rsid w:val="00953068"/>
    <w:rsid w:val="0099558D"/>
    <w:rsid w:val="009B32A2"/>
    <w:rsid w:val="009D5802"/>
    <w:rsid w:val="009E127C"/>
    <w:rsid w:val="009E749A"/>
    <w:rsid w:val="009F1558"/>
    <w:rsid w:val="00A1261C"/>
    <w:rsid w:val="00A35CAD"/>
    <w:rsid w:val="00A42190"/>
    <w:rsid w:val="00A44A3D"/>
    <w:rsid w:val="00A47363"/>
    <w:rsid w:val="00A617E2"/>
    <w:rsid w:val="00A669F7"/>
    <w:rsid w:val="00A767A8"/>
    <w:rsid w:val="00A877C2"/>
    <w:rsid w:val="00AA5F4B"/>
    <w:rsid w:val="00AB00ED"/>
    <w:rsid w:val="00AC1E70"/>
    <w:rsid w:val="00AC6C5F"/>
    <w:rsid w:val="00AD115A"/>
    <w:rsid w:val="00AD622A"/>
    <w:rsid w:val="00AF68BB"/>
    <w:rsid w:val="00B17B87"/>
    <w:rsid w:val="00B262B0"/>
    <w:rsid w:val="00B32585"/>
    <w:rsid w:val="00B3442E"/>
    <w:rsid w:val="00B51B82"/>
    <w:rsid w:val="00B54AC4"/>
    <w:rsid w:val="00B56D26"/>
    <w:rsid w:val="00B6179E"/>
    <w:rsid w:val="00B7417A"/>
    <w:rsid w:val="00B971C6"/>
    <w:rsid w:val="00BB2F7A"/>
    <w:rsid w:val="00BB7C9A"/>
    <w:rsid w:val="00BC6492"/>
    <w:rsid w:val="00BD62D9"/>
    <w:rsid w:val="00BE65EC"/>
    <w:rsid w:val="00BF5F46"/>
    <w:rsid w:val="00C176A4"/>
    <w:rsid w:val="00C30BD9"/>
    <w:rsid w:val="00C32FAE"/>
    <w:rsid w:val="00C402FA"/>
    <w:rsid w:val="00C40F8D"/>
    <w:rsid w:val="00C6060B"/>
    <w:rsid w:val="00C70381"/>
    <w:rsid w:val="00C86026"/>
    <w:rsid w:val="00CA7BDC"/>
    <w:rsid w:val="00CB704B"/>
    <w:rsid w:val="00CC37FC"/>
    <w:rsid w:val="00CD3730"/>
    <w:rsid w:val="00CE481B"/>
    <w:rsid w:val="00D04213"/>
    <w:rsid w:val="00D10755"/>
    <w:rsid w:val="00D1417F"/>
    <w:rsid w:val="00D179DA"/>
    <w:rsid w:val="00D21CAC"/>
    <w:rsid w:val="00D51536"/>
    <w:rsid w:val="00D55921"/>
    <w:rsid w:val="00D56C70"/>
    <w:rsid w:val="00D5771C"/>
    <w:rsid w:val="00D71EE6"/>
    <w:rsid w:val="00D96F17"/>
    <w:rsid w:val="00DB23BB"/>
    <w:rsid w:val="00DB6A45"/>
    <w:rsid w:val="00DC2107"/>
    <w:rsid w:val="00DF4422"/>
    <w:rsid w:val="00E01CAF"/>
    <w:rsid w:val="00E170F5"/>
    <w:rsid w:val="00E32601"/>
    <w:rsid w:val="00E37E85"/>
    <w:rsid w:val="00E42B93"/>
    <w:rsid w:val="00E45284"/>
    <w:rsid w:val="00E47B35"/>
    <w:rsid w:val="00E5113B"/>
    <w:rsid w:val="00E802D3"/>
    <w:rsid w:val="00E81A02"/>
    <w:rsid w:val="00E92894"/>
    <w:rsid w:val="00E93147"/>
    <w:rsid w:val="00EA0DAA"/>
    <w:rsid w:val="00EC5BE6"/>
    <w:rsid w:val="00EF0466"/>
    <w:rsid w:val="00EF40A1"/>
    <w:rsid w:val="00EF6EBC"/>
    <w:rsid w:val="00F03564"/>
    <w:rsid w:val="00F0554F"/>
    <w:rsid w:val="00F175D2"/>
    <w:rsid w:val="00F20E60"/>
    <w:rsid w:val="00F330F5"/>
    <w:rsid w:val="00F4217E"/>
    <w:rsid w:val="00F4453E"/>
    <w:rsid w:val="00F66FD0"/>
    <w:rsid w:val="00FB0B8D"/>
    <w:rsid w:val="00FB2901"/>
    <w:rsid w:val="00FB4A87"/>
    <w:rsid w:val="00FD266B"/>
    <w:rsid w:val="00FD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F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spacing w:line="240" w:lineRule="exact"/>
      <w:jc w:val="center"/>
    </w:pPr>
    <w:rPr>
      <w:sz w:val="28"/>
      <w:lang w:val="en-US"/>
    </w:rPr>
  </w:style>
  <w:style w:type="paragraph" w:styleId="ac">
    <w:name w:val="footer"/>
    <w:basedOn w:val="a"/>
    <w:link w:val="ad"/>
    <w:rsid w:val="00C4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40F8D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C5661"/>
    <w:pPr>
      <w:ind w:left="720"/>
      <w:contextualSpacing/>
    </w:pPr>
  </w:style>
  <w:style w:type="paragraph" w:customStyle="1" w:styleId="ConsPlusTitle">
    <w:name w:val="ConsPlusTitle"/>
    <w:rsid w:val="008B61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uiPriority w:val="99"/>
    <w:unhideWhenUsed/>
    <w:rsid w:val="005A28F4"/>
    <w:rPr>
      <w:color w:val="0000FF"/>
      <w:u w:val="single"/>
    </w:rPr>
  </w:style>
  <w:style w:type="character" w:styleId="af0">
    <w:name w:val="annotation reference"/>
    <w:basedOn w:val="a0"/>
    <w:rsid w:val="00BC6492"/>
    <w:rPr>
      <w:sz w:val="16"/>
      <w:szCs w:val="16"/>
    </w:rPr>
  </w:style>
  <w:style w:type="paragraph" w:styleId="af1">
    <w:name w:val="annotation text"/>
    <w:basedOn w:val="a"/>
    <w:link w:val="af2"/>
    <w:rsid w:val="00BC649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C6492"/>
    <w:rPr>
      <w:rFonts w:ascii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BC6492"/>
    <w:rPr>
      <w:b/>
      <w:bCs/>
    </w:rPr>
  </w:style>
  <w:style w:type="character" w:customStyle="1" w:styleId="af4">
    <w:name w:val="Тема примечания Знак"/>
    <w:basedOn w:val="af2"/>
    <w:link w:val="af3"/>
    <w:rsid w:val="00BC6492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3C1C0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F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17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spacing w:line="240" w:lineRule="exact"/>
      <w:jc w:val="center"/>
    </w:pPr>
    <w:rPr>
      <w:sz w:val="28"/>
      <w:lang w:val="en-US"/>
    </w:rPr>
  </w:style>
  <w:style w:type="paragraph" w:styleId="ab">
    <w:name w:val="footer"/>
    <w:basedOn w:val="a"/>
    <w:link w:val="ac"/>
    <w:rsid w:val="00C4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40F8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2;&#1072;&#1085;&#1099;\Documents\Downloads\&#1056;&#1040;&#1057;&#1055;&#1054;&#1056;&#1071;&#1046;&#1045;&#1053;&#1048;&#1045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BE16-826D-4868-99B6-456C92F0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(2).dot</Template>
  <TotalTime>1</TotalTime>
  <Pages>2</Pages>
  <Words>212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Снопков Александр Николаевич</dc:creator>
  <cp:lastModifiedBy>derbilova</cp:lastModifiedBy>
  <cp:revision>2</cp:revision>
  <cp:lastPrinted>2022-06-02T11:12:00Z</cp:lastPrinted>
  <dcterms:created xsi:type="dcterms:W3CDTF">2022-06-07T10:38:00Z</dcterms:created>
  <dcterms:modified xsi:type="dcterms:W3CDTF">2022-06-07T10:38:00Z</dcterms:modified>
</cp:coreProperties>
</file>