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F4" w:rsidRDefault="00FE190E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C64D1F" w:rsidRPr="00C922CB" w:rsidRDefault="00C64D1F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C64D1F" w:rsidRPr="00D43689" w:rsidRDefault="00C64D1F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B908F4">
        <w:rPr>
          <w:noProof/>
          <w:lang w:eastAsia="ru-RU"/>
        </w:rPr>
        <w:drawing>
          <wp:inline distT="0" distB="0" distL="0" distR="0">
            <wp:extent cx="5935980" cy="2392680"/>
            <wp:effectExtent l="0" t="0" r="7620" b="762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8F4" w:rsidRPr="00B908F4" w:rsidRDefault="00254910" w:rsidP="00B908F4">
      <w:r>
        <w:rPr>
          <w:noProof/>
          <w:lang w:eastAsia="ru-RU"/>
        </w:rPr>
        <w:pict>
          <v:shape id="Text Box 2" o:spid="_x0000_s1026" type="#_x0000_t202" style="position:absolute;margin-left:89.45pt;margin-top:281.25pt;width:193.1pt;height:134.75pt;z-index:-25165977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E8rQIAAKo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" filled="f" stroked="f">
            <v:textbox style="mso-next-textbox:#Text Box 2" inset="0,0,0,0">
              <w:txbxContent>
                <w:p w:rsidR="00C64D1F" w:rsidRPr="00B908F4" w:rsidRDefault="00C64D1F" w:rsidP="00A52DAB">
                  <w:pPr>
                    <w:spacing w:after="24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B908F4">
                    <w:rPr>
                      <w:rFonts w:ascii="Times New Roman" w:hAnsi="Times New Roman"/>
                      <w:b/>
                      <w:sz w:val="28"/>
                    </w:rPr>
                    <w:t xml:space="preserve">Об утверждении Положения о системе оплаты труда работников учреждений физической культуры и </w:t>
                  </w:r>
                  <w:proofErr w:type="gramStart"/>
                  <w:r w:rsidRPr="00B908F4">
                    <w:rPr>
                      <w:rFonts w:ascii="Times New Roman" w:hAnsi="Times New Roman"/>
                      <w:b/>
                      <w:sz w:val="28"/>
                    </w:rPr>
                    <w:t>спорта</w:t>
                  </w:r>
                  <w:proofErr w:type="gramEnd"/>
                  <w:r w:rsidRPr="00B908F4">
                    <w:rPr>
                      <w:rFonts w:ascii="Times New Roman" w:hAnsi="Times New Roman"/>
                      <w:b/>
                      <w:sz w:val="28"/>
                    </w:rPr>
                    <w:t xml:space="preserve"> подведомственных Управлению физической культуры и спорта администрации Чайковского городского округа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,</w:t>
                  </w:r>
                  <w:r w:rsidRPr="00B908F4">
                    <w:rPr>
                      <w:rFonts w:ascii="Times New Roman" w:hAnsi="Times New Roman"/>
                      <w:b/>
                      <w:sz w:val="28"/>
                    </w:rPr>
                    <w:t xml:space="preserve"> за исключением спортивных школ</w:t>
                  </w:r>
                </w:p>
              </w:txbxContent>
            </v:textbox>
            <w10:wrap type="tight" anchorx="page" anchory="page"/>
          </v:shape>
        </w:pict>
      </w:r>
    </w:p>
    <w:p w:rsidR="00B908F4" w:rsidRPr="00B908F4" w:rsidRDefault="00B908F4" w:rsidP="00B908F4"/>
    <w:p w:rsidR="00B908F4" w:rsidRPr="00B908F4" w:rsidRDefault="00B908F4" w:rsidP="00B908F4"/>
    <w:p w:rsidR="00B908F4" w:rsidRPr="00B908F4" w:rsidRDefault="00B908F4" w:rsidP="00B908F4"/>
    <w:p w:rsidR="00B908F4" w:rsidRDefault="00B908F4" w:rsidP="00B908F4"/>
    <w:p w:rsidR="00A52DAB" w:rsidRPr="00B908F4" w:rsidRDefault="00A52DAB" w:rsidP="00B908F4"/>
    <w:p w:rsidR="00B908F4" w:rsidRPr="00B908F4" w:rsidRDefault="00B908F4" w:rsidP="00254910">
      <w:pPr>
        <w:pStyle w:val="1"/>
        <w:shd w:val="clear" w:color="auto" w:fill="auto"/>
        <w:spacing w:line="240" w:lineRule="auto"/>
        <w:ind w:firstLine="862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  <w:color w:val="000000"/>
          <w:lang w:bidi="ru-RU"/>
        </w:rPr>
        <w:t>В</w:t>
      </w:r>
      <w:r w:rsidRPr="00B908F4">
        <w:rPr>
          <w:rFonts w:ascii="Times New Roman" w:eastAsia="Times New Roman" w:hAnsi="Times New Roman"/>
          <w:color w:val="000000"/>
          <w:lang w:bidi="ru-RU"/>
        </w:rPr>
        <w:t xml:space="preserve"> соответствии со статьями 135, 144, 145 Трудового кодекса Российской Федерации, статьей 16 Федерального закона от 6 октября 2003 г. № 131-ФЗ «Об общих принципах организации местного самоуправления в Российской Федерации», Уставом Чайковского городского округа, решением Чайковской городской Думы от 19 декабря 2018 г. № 96 «Об оплате труда работников муниципальных учреждений Чайковского городского округа», </w:t>
      </w:r>
      <w:r w:rsidR="00442299">
        <w:rPr>
          <w:rFonts w:ascii="Times New Roman" w:eastAsia="Times New Roman" w:hAnsi="Times New Roman"/>
          <w:color w:val="000000"/>
          <w:lang w:bidi="ru-RU"/>
        </w:rPr>
        <w:t>Уставом Чайковского городского округа,</w:t>
      </w:r>
      <w:r w:rsidRPr="00B908F4">
        <w:rPr>
          <w:rFonts w:ascii="Times New Roman" w:eastAsia="Times New Roman" w:hAnsi="Times New Roman"/>
          <w:color w:val="000000"/>
          <w:lang w:bidi="ru-RU"/>
        </w:rPr>
        <w:t xml:space="preserve"> постановлением администрации города</w:t>
      </w:r>
      <w:proofErr w:type="gramEnd"/>
      <w:r w:rsidRPr="00B908F4">
        <w:rPr>
          <w:rFonts w:ascii="Times New Roman" w:eastAsia="Times New Roman" w:hAnsi="Times New Roman"/>
          <w:color w:val="000000"/>
          <w:lang w:bidi="ru-RU"/>
        </w:rPr>
        <w:t xml:space="preserve"> Чайковского от 16 января 2019</w:t>
      </w:r>
      <w:r w:rsidR="00255CF3">
        <w:rPr>
          <w:rFonts w:ascii="Times New Roman" w:eastAsia="Times New Roman" w:hAnsi="Times New Roman"/>
          <w:color w:val="000000"/>
          <w:lang w:bidi="ru-RU"/>
        </w:rPr>
        <w:t xml:space="preserve"> </w:t>
      </w:r>
      <w:r w:rsidRPr="00B908F4">
        <w:rPr>
          <w:rFonts w:ascii="Times New Roman" w:eastAsia="Times New Roman" w:hAnsi="Times New Roman"/>
          <w:color w:val="000000"/>
          <w:lang w:bidi="ru-RU"/>
        </w:rPr>
        <w:t>г. № 7 «О наделении Управления физической культуры и спорта администрации города Чайковского отдельными функциями и полномочиями учредителя муниципальных учреждений»</w:t>
      </w:r>
    </w:p>
    <w:p w:rsidR="00B908F4" w:rsidRPr="00B908F4" w:rsidRDefault="00B908F4" w:rsidP="00254910">
      <w:pPr>
        <w:widowControl w:val="0"/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ПОСТАНОВЛЯЮ:</w:t>
      </w:r>
    </w:p>
    <w:p w:rsidR="00B908F4" w:rsidRPr="00B908F4" w:rsidRDefault="00B908F4" w:rsidP="00254910">
      <w:pPr>
        <w:widowControl w:val="0"/>
        <w:numPr>
          <w:ilvl w:val="0"/>
          <w:numId w:val="1"/>
        </w:numPr>
        <w:tabs>
          <w:tab w:val="left" w:pos="1054"/>
        </w:tabs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Утвердить прилагаемое Положение о системе </w:t>
      </w:r>
      <w:proofErr w:type="gramStart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оплаты труда работников учреждений физической культуры</w:t>
      </w:r>
      <w:proofErr w:type="gramEnd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 спорта, подведомственных Управлению физической культуры и спорта администрации Чайковского городского округа</w:t>
      </w:r>
      <w:r w:rsidR="001650A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</w:t>
      </w: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за исключением спортивных школ.</w:t>
      </w:r>
    </w:p>
    <w:p w:rsidR="001650A0" w:rsidRPr="001650A0" w:rsidRDefault="00B908F4" w:rsidP="00254910">
      <w:pPr>
        <w:widowControl w:val="0"/>
        <w:numPr>
          <w:ilvl w:val="0"/>
          <w:numId w:val="1"/>
        </w:numPr>
        <w:tabs>
          <w:tab w:val="left" w:pos="1047"/>
        </w:tabs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Признать утратившим</w:t>
      </w:r>
      <w:r w:rsidR="001650A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</w:t>
      </w: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силу постановления</w:t>
      </w:r>
      <w:r w:rsidR="001650A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:</w:t>
      </w:r>
    </w:p>
    <w:p w:rsidR="00B908F4" w:rsidRPr="00B908F4" w:rsidRDefault="001650A0" w:rsidP="00254910">
      <w:pPr>
        <w:widowControl w:val="0"/>
        <w:tabs>
          <w:tab w:val="left" w:pos="1047"/>
        </w:tabs>
        <w:spacing w:after="0" w:line="240" w:lineRule="auto"/>
        <w:ind w:firstLine="8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</w:t>
      </w:r>
      <w:r w:rsidR="003641A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дминистрации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города Чайковского </w:t>
      </w:r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от 23 </w:t>
      </w:r>
      <w:r w:rsidR="0021039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мая</w:t>
      </w:r>
      <w:r w:rsidR="0021039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21039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2019</w:t>
      </w:r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г. № 999 «Об утверждении Положения о системе оплаты труда работников физической культуры и </w:t>
      </w:r>
      <w:proofErr w:type="gramStart"/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спорта</w:t>
      </w:r>
      <w:proofErr w:type="gramEnd"/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подведомственных Управлению физической культуры и спорта администрации города Чайковского»;</w:t>
      </w:r>
    </w:p>
    <w:p w:rsidR="00B908F4" w:rsidRPr="00B908F4" w:rsidRDefault="001650A0" w:rsidP="00254910">
      <w:pPr>
        <w:widowControl w:val="0"/>
        <w:tabs>
          <w:tab w:val="left" w:pos="1047"/>
        </w:tabs>
        <w:spacing w:after="0" w:line="240" w:lineRule="auto"/>
        <w:ind w:firstLine="8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администрации Чайковского городского округа</w:t>
      </w: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от 11 октября 2019 г.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№ </w:t>
      </w:r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1674 «О внесении изменений в постановление администрации города Чайковского от 23.05.2019 № 999 «Об утверждении Положения о системе оплаты труда работников физической культуры и </w:t>
      </w:r>
      <w:proofErr w:type="gramStart"/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спорта</w:t>
      </w:r>
      <w:proofErr w:type="gramEnd"/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подведомственных Управлению физической культуры и спорта администрации города Чайковского»;</w:t>
      </w:r>
    </w:p>
    <w:p w:rsidR="00B908F4" w:rsidRPr="00B908F4" w:rsidRDefault="001650A0" w:rsidP="00254910">
      <w:pPr>
        <w:widowControl w:val="0"/>
        <w:tabs>
          <w:tab w:val="left" w:pos="1047"/>
        </w:tabs>
        <w:spacing w:after="0" w:line="240" w:lineRule="auto"/>
        <w:ind w:firstLine="8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администрации Чайковского городского округа</w:t>
      </w: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 27 февраля 2020 г. № 208</w:t>
      </w:r>
      <w:r w:rsid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«О внесении изменений в Положение о системе </w:t>
      </w:r>
      <w:proofErr w:type="gramStart"/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оплаты труда работников учреждений физической культуры</w:t>
      </w:r>
      <w:proofErr w:type="gramEnd"/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 спорта, подведомственных Управлению физической культуры и спорта администрации города Чайковского, утвержденное постановлением администрации города Чайковского от 23 мая 2019 г. № 999»</w:t>
      </w:r>
    </w:p>
    <w:p w:rsidR="00B908F4" w:rsidRPr="00B908F4" w:rsidRDefault="001650A0" w:rsidP="00254910">
      <w:pPr>
        <w:widowControl w:val="0"/>
        <w:tabs>
          <w:tab w:val="left" w:pos="1047"/>
        </w:tabs>
        <w:spacing w:after="0" w:line="240" w:lineRule="auto"/>
        <w:ind w:firstLine="8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администрации Чайковского городского округа</w:t>
      </w: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3641A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от </w:t>
      </w:r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 апреля 2020 г.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№ </w:t>
      </w:r>
      <w:r w:rsidR="0021039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356</w:t>
      </w:r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«О внесении изменений в Положение о системе оплаты труда работников физической культуры и </w:t>
      </w:r>
      <w:proofErr w:type="gramStart"/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спорта</w:t>
      </w:r>
      <w:proofErr w:type="gramEnd"/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подведомственных Управлению физической культуры и спорта администрации города Чайковского, утвержденное постановлением администрации города Чайковского от 23 мая 2019 г. № 999».</w:t>
      </w:r>
    </w:p>
    <w:p w:rsidR="00B908F4" w:rsidRPr="00B908F4" w:rsidRDefault="00B908F4" w:rsidP="00254910">
      <w:pPr>
        <w:widowControl w:val="0"/>
        <w:numPr>
          <w:ilvl w:val="0"/>
          <w:numId w:val="1"/>
        </w:numPr>
        <w:tabs>
          <w:tab w:val="left" w:pos="1251"/>
        </w:tabs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Опубликовать постановление в газете «Огни Камы» и разместить на официа</w:t>
      </w:r>
      <w:r w:rsidR="00B647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льном сайте администрации Чайковского городского округа.</w:t>
      </w:r>
    </w:p>
    <w:p w:rsidR="00B908F4" w:rsidRPr="00B908F4" w:rsidRDefault="00B908F4" w:rsidP="00254910">
      <w:pPr>
        <w:widowControl w:val="0"/>
        <w:numPr>
          <w:ilvl w:val="0"/>
          <w:numId w:val="1"/>
        </w:numPr>
        <w:tabs>
          <w:tab w:val="left" w:pos="1251"/>
        </w:tabs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Постановление вступает в силу после его официального опубликования и распространяется на прав</w:t>
      </w:r>
      <w:r w:rsidR="00651CD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оотношения, возникшие с 1 октября</w:t>
      </w: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2021 г.</w:t>
      </w:r>
    </w:p>
    <w:p w:rsidR="00B908F4" w:rsidRPr="00B908F4" w:rsidRDefault="00B908F4" w:rsidP="00254910">
      <w:pPr>
        <w:widowControl w:val="0"/>
        <w:numPr>
          <w:ilvl w:val="0"/>
          <w:numId w:val="1"/>
        </w:numPr>
        <w:tabs>
          <w:tab w:val="left" w:pos="1251"/>
        </w:tabs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исполнением постановления возложить на замест</w:t>
      </w:r>
      <w:r w:rsidR="00B647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ителя главы администрации</w:t>
      </w: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Чайковского</w:t>
      </w:r>
      <w:r w:rsidR="00B647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городского округа</w:t>
      </w: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 </w:t>
      </w:r>
      <w:r w:rsidR="00B647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социальным вопросам.</w:t>
      </w:r>
    </w:p>
    <w:p w:rsidR="00B908F4" w:rsidRDefault="00B908F4" w:rsidP="00254910">
      <w:pPr>
        <w:widowControl w:val="0"/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908F4" w:rsidRDefault="00B908F4" w:rsidP="00254910">
      <w:pPr>
        <w:widowControl w:val="0"/>
        <w:spacing w:after="0" w:line="240" w:lineRule="auto"/>
        <w:ind w:firstLine="862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908F4" w:rsidRPr="00B908F4" w:rsidRDefault="00B908F4" w:rsidP="00254910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908F4">
        <w:rPr>
          <w:rFonts w:ascii="Times New Roman" w:eastAsia="Times New Roman" w:hAnsi="Times New Roman"/>
          <w:sz w:val="28"/>
          <w:szCs w:val="20"/>
          <w:lang w:eastAsia="ru-RU"/>
        </w:rPr>
        <w:t>Глава городского округа -</w:t>
      </w:r>
    </w:p>
    <w:p w:rsidR="00B908F4" w:rsidRPr="00B908F4" w:rsidRDefault="00B908F4" w:rsidP="00254910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908F4">
        <w:rPr>
          <w:rFonts w:ascii="Times New Roman" w:eastAsia="Times New Roman" w:hAnsi="Times New Roman"/>
          <w:sz w:val="28"/>
          <w:szCs w:val="20"/>
          <w:lang w:eastAsia="ru-RU"/>
        </w:rPr>
        <w:t>глава администрации</w:t>
      </w:r>
    </w:p>
    <w:p w:rsidR="00B908F4" w:rsidRPr="00B908F4" w:rsidRDefault="00B908F4" w:rsidP="00254910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908F4">
        <w:rPr>
          <w:rFonts w:ascii="Times New Roman" w:eastAsia="Times New Roman" w:hAnsi="Times New Roman"/>
          <w:sz w:val="28"/>
          <w:szCs w:val="20"/>
          <w:lang w:eastAsia="ru-RU"/>
        </w:rPr>
        <w:t xml:space="preserve">Чайковского городского округа </w:t>
      </w:r>
      <w:r w:rsidRPr="00B908F4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B908F4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Pr="00B908F4">
        <w:rPr>
          <w:rFonts w:ascii="Times New Roman" w:eastAsia="Times New Roman" w:hAnsi="Times New Roman"/>
          <w:sz w:val="28"/>
          <w:szCs w:val="20"/>
          <w:lang w:eastAsia="ru-RU"/>
        </w:rPr>
        <w:t>Ю.Г. Востриков</w:t>
      </w:r>
    </w:p>
    <w:p w:rsidR="00B908F4" w:rsidRPr="00B908F4" w:rsidRDefault="00B908F4" w:rsidP="0025491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908F4" w:rsidRPr="00B908F4" w:rsidRDefault="00B908F4" w:rsidP="00B908F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908F4" w:rsidRPr="00B908F4" w:rsidRDefault="00B908F4" w:rsidP="00B908F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908F4" w:rsidRPr="00B908F4" w:rsidRDefault="00B908F4" w:rsidP="00B908F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908F4" w:rsidRPr="00B908F4" w:rsidRDefault="00B908F4" w:rsidP="00B908F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908F4" w:rsidRPr="00B908F4" w:rsidRDefault="00B908F4" w:rsidP="00B908F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908F4" w:rsidRPr="00B908F4" w:rsidRDefault="00B908F4" w:rsidP="00B908F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908F4" w:rsidRPr="00B908F4" w:rsidRDefault="00B908F4" w:rsidP="00B908F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908F4" w:rsidRPr="00B908F4" w:rsidRDefault="00B908F4" w:rsidP="00B908F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908F4" w:rsidRPr="00B908F4" w:rsidRDefault="00B908F4" w:rsidP="00B908F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908F4" w:rsidRPr="00B908F4" w:rsidRDefault="00B908F4" w:rsidP="00B908F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908F4" w:rsidRPr="00B908F4" w:rsidRDefault="00B908F4" w:rsidP="00B908F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908F4" w:rsidRPr="00B908F4" w:rsidRDefault="00B908F4" w:rsidP="00B908F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908F4" w:rsidRPr="00B908F4" w:rsidRDefault="00B908F4" w:rsidP="00B908F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908F4" w:rsidRDefault="00B908F4" w:rsidP="00B908F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641A3" w:rsidRPr="00B908F4" w:rsidRDefault="003641A3" w:rsidP="001650A0">
      <w:pPr>
        <w:widowControl w:val="0"/>
        <w:tabs>
          <w:tab w:val="left" w:pos="3402"/>
          <w:tab w:val="center" w:pos="4536"/>
          <w:tab w:val="right" w:pos="9072"/>
        </w:tabs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</w:p>
    <w:p w:rsidR="003641A3" w:rsidRDefault="003641A3" w:rsidP="001650A0">
      <w:pPr>
        <w:widowControl w:val="0"/>
        <w:tabs>
          <w:tab w:val="left" w:pos="3402"/>
          <w:tab w:val="center" w:pos="4536"/>
          <w:tab w:val="right" w:pos="9072"/>
        </w:tabs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908F4">
        <w:rPr>
          <w:rFonts w:ascii="Times New Roman" w:eastAsia="Times New Roman" w:hAnsi="Times New Roman"/>
          <w:sz w:val="28"/>
          <w:szCs w:val="28"/>
          <w:lang w:eastAsia="ru-RU"/>
        </w:rPr>
        <w:t>остановлением администрации</w:t>
      </w:r>
    </w:p>
    <w:p w:rsidR="003641A3" w:rsidRPr="00B908F4" w:rsidRDefault="003641A3" w:rsidP="001650A0">
      <w:pPr>
        <w:widowControl w:val="0"/>
        <w:tabs>
          <w:tab w:val="left" w:pos="3402"/>
          <w:tab w:val="center" w:pos="4536"/>
          <w:tab w:val="right" w:pos="9072"/>
        </w:tabs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</w:p>
    <w:p w:rsidR="00B908F4" w:rsidRPr="00B908F4" w:rsidRDefault="003641A3" w:rsidP="001650A0">
      <w:pPr>
        <w:widowControl w:val="0"/>
        <w:tabs>
          <w:tab w:val="left" w:pos="3402"/>
          <w:tab w:val="center" w:pos="4536"/>
          <w:tab w:val="right" w:pos="9072"/>
        </w:tabs>
        <w:spacing w:after="0" w:line="240" w:lineRule="auto"/>
        <w:ind w:left="5387"/>
        <w:rPr>
          <w:rFonts w:ascii="Times New Roman" w:eastAsia="Times New Roman" w:hAnsi="Times New Roman"/>
          <w:sz w:val="24"/>
          <w:szCs w:val="28"/>
          <w:lang w:eastAsia="ru-RU"/>
        </w:rPr>
      </w:pPr>
      <w:r w:rsidRPr="00B908F4">
        <w:rPr>
          <w:rFonts w:ascii="Times New Roman" w:eastAsia="Times New Roman" w:hAnsi="Times New Roman"/>
          <w:sz w:val="28"/>
          <w:szCs w:val="28"/>
          <w:lang w:eastAsia="ru-RU"/>
        </w:rPr>
        <w:t>от ___________ № ________</w:t>
      </w:r>
    </w:p>
    <w:p w:rsidR="003641A3" w:rsidRDefault="003641A3" w:rsidP="00B908F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254910" w:rsidRDefault="00254910" w:rsidP="00B908F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B908F4" w:rsidRPr="00B908F4" w:rsidRDefault="00B908F4" w:rsidP="00B908F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ПОЛОЖЕНИЕ</w:t>
      </w:r>
    </w:p>
    <w:p w:rsidR="00B908F4" w:rsidRPr="00B908F4" w:rsidRDefault="00B908F4" w:rsidP="00B908F4">
      <w:pPr>
        <w:widowControl w:val="0"/>
        <w:spacing w:after="3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B90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о системе </w:t>
      </w:r>
      <w:proofErr w:type="gramStart"/>
      <w:r w:rsidRPr="00B90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оплаты труда работников учреждений физической культуры</w:t>
      </w:r>
      <w:proofErr w:type="gramEnd"/>
      <w:r w:rsidRPr="00B90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и</w:t>
      </w:r>
      <w:r w:rsidRPr="00B90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>спорта, подведомственных Управлению физической культуры и спорта</w:t>
      </w:r>
      <w:r w:rsidRPr="00B90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>администрации Чайковского городского округа</w:t>
      </w:r>
      <w:r w:rsidR="001650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,</w:t>
      </w:r>
      <w:r w:rsidRPr="00B90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за исключением спортивных школ</w:t>
      </w:r>
    </w:p>
    <w:p w:rsidR="00B908F4" w:rsidRPr="001650A0" w:rsidRDefault="00B908F4" w:rsidP="001650A0">
      <w:pPr>
        <w:pStyle w:val="ab"/>
        <w:widowControl w:val="0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1650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Общие положения</w:t>
      </w:r>
    </w:p>
    <w:p w:rsidR="00442299" w:rsidRPr="00B908F4" w:rsidRDefault="00442299" w:rsidP="00B908F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B908F4" w:rsidRPr="00B908F4" w:rsidRDefault="00B908F4" w:rsidP="00B908F4">
      <w:pPr>
        <w:widowControl w:val="0"/>
        <w:numPr>
          <w:ilvl w:val="1"/>
          <w:numId w:val="2"/>
        </w:numPr>
        <w:tabs>
          <w:tab w:val="left" w:pos="1258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Положение о системе оплаты труда работников учреждений физической культуры и спорта, подведомственных Управлению физической культуры и спорта администрации Чайковского городского округа</w:t>
      </w:r>
      <w:r w:rsidR="001650A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</w:t>
      </w:r>
      <w:r w:rsidR="0021039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за исключением спортивных школ</w:t>
      </w: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(далее - Положение), разработано в</w:t>
      </w:r>
      <w:r w:rsidR="00FB675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соответствии с Трудовым кодексом</w:t>
      </w: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Российской Федерации, Федеральным законом от 6 октября 2003 г. № 131-ФЗ «Об общих принципах организации местного самоуправления в Российской Федерации», постановлением </w:t>
      </w:r>
      <w:r w:rsidR="00255C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Министерства труда и социального развития</w:t>
      </w: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Российской Федерации</w:t>
      </w:r>
      <w:proofErr w:type="gramEnd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от 21 августа 1998 г. № 37 «Об утверждении Квалификационного справочника должностей руководителей, специалистов и других служащих»; приказом Министерства здравоохранения и социального развития Российской Федерации от 6 августа 2007 г. № 525 «О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группам»; приказом Министерства здравоохранения и социального развития Российской Федерации от 29 мая 2008 г. № 247н «Об утверждении профессиональных квалификационных групп общеотраслевых должностей руководителей, специалистов и служащих»; приказом Министерства здравоохранения и социального развития Российской Федерации от 27 февраля 2012 г. № 165н «Об утверждении профессиональных квалификационных групп должностей работников физической культуры и спорта»; решением Чайковской городской Думы от 19 декабря 2018 г. № 96 «Об оплате труда работников муниципальных учреждений Чайковского городского округа», постановлением администрации города Чайковского от 11 февраля 2019 г. № 153 «Об оплате труда рабочих муниципальных учреждений Чайковского городского округа» и иных нормативных правовых актов, содержащих нормы трудового права.</w:t>
      </w:r>
    </w:p>
    <w:p w:rsidR="00B908F4" w:rsidRPr="00B908F4" w:rsidRDefault="00B908F4" w:rsidP="00B908F4">
      <w:pPr>
        <w:widowControl w:val="0"/>
        <w:numPr>
          <w:ilvl w:val="1"/>
          <w:numId w:val="2"/>
        </w:numPr>
        <w:tabs>
          <w:tab w:val="left" w:pos="1258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Настоящее Положение определяет порядок и условия формирования системы оплаты труда работников учреждений физической культуры и спорта, подведомственных Управлению физической культуры и </w:t>
      </w: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спорта администрации Чайковского городского округа</w:t>
      </w:r>
      <w:r w:rsidR="00255C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</w:t>
      </w: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за исключением спортивных школ (далее - Учреждения), в отношении которых Управление физической культуры и спорта администрации Чайковского городского округа (далее - Учредитель) выполняет функции и полномочия учредителя.</w:t>
      </w:r>
      <w:proofErr w:type="gramEnd"/>
    </w:p>
    <w:p w:rsidR="00B908F4" w:rsidRPr="00B908F4" w:rsidRDefault="00B908F4" w:rsidP="00B908F4">
      <w:pPr>
        <w:widowControl w:val="0"/>
        <w:numPr>
          <w:ilvl w:val="1"/>
          <w:numId w:val="2"/>
        </w:numPr>
        <w:tabs>
          <w:tab w:val="left" w:pos="1319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Система оплаты труда и стимулирования работников Учреждений устанавливается коллективным договором,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Пермского края, муниципальными нормативными правовыми актами и настоящим Положением.</w:t>
      </w:r>
    </w:p>
    <w:p w:rsidR="00B908F4" w:rsidRPr="00B908F4" w:rsidRDefault="00B908F4" w:rsidP="00B908F4">
      <w:pPr>
        <w:widowControl w:val="0"/>
        <w:numPr>
          <w:ilvl w:val="1"/>
          <w:numId w:val="2"/>
        </w:numPr>
        <w:tabs>
          <w:tab w:val="left" w:pos="1319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Оплата труда рабочих осуществляется на основе единых подходов, установленных нормативным правовым актом администрации Чайковского городского округа.</w:t>
      </w:r>
    </w:p>
    <w:p w:rsidR="00B908F4" w:rsidRPr="00B908F4" w:rsidRDefault="00B908F4" w:rsidP="00B908F4">
      <w:pPr>
        <w:widowControl w:val="0"/>
        <w:numPr>
          <w:ilvl w:val="1"/>
          <w:numId w:val="2"/>
        </w:numPr>
        <w:tabs>
          <w:tab w:val="left" w:pos="1319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размера оплаты труда</w:t>
      </w:r>
      <w:proofErr w:type="gramEnd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установленного в соответствии с федеральным законодательством.</w:t>
      </w:r>
    </w:p>
    <w:p w:rsidR="00B908F4" w:rsidRPr="00B908F4" w:rsidRDefault="00B908F4" w:rsidP="00B908F4">
      <w:pPr>
        <w:widowControl w:val="0"/>
        <w:numPr>
          <w:ilvl w:val="1"/>
          <w:numId w:val="2"/>
        </w:numPr>
        <w:tabs>
          <w:tab w:val="left" w:pos="1319"/>
        </w:tabs>
        <w:spacing w:after="36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Индексация заработной платы работников осуществляется в порядке, определенном действующим законодательством.</w:t>
      </w:r>
    </w:p>
    <w:p w:rsidR="00B908F4" w:rsidRPr="00442299" w:rsidRDefault="00B908F4" w:rsidP="00B908F4">
      <w:pPr>
        <w:keepNext/>
        <w:keepLines/>
        <w:widowControl w:val="0"/>
        <w:numPr>
          <w:ilvl w:val="0"/>
          <w:numId w:val="2"/>
        </w:numPr>
        <w:tabs>
          <w:tab w:val="left" w:pos="388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bookmark4"/>
      <w:bookmarkStart w:id="1" w:name="bookmark5"/>
      <w:r w:rsidRPr="00B90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Порядок формирования фонда оплаты труда</w:t>
      </w:r>
      <w:bookmarkEnd w:id="0"/>
      <w:bookmarkEnd w:id="1"/>
    </w:p>
    <w:p w:rsidR="00442299" w:rsidRPr="00B908F4" w:rsidRDefault="00442299" w:rsidP="00442299">
      <w:pPr>
        <w:keepNext/>
        <w:keepLines/>
        <w:widowControl w:val="0"/>
        <w:tabs>
          <w:tab w:val="left" w:pos="388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908F4" w:rsidRPr="00B908F4" w:rsidRDefault="009E72CE" w:rsidP="00B908F4">
      <w:pPr>
        <w:widowControl w:val="0"/>
        <w:numPr>
          <w:ilvl w:val="1"/>
          <w:numId w:val="2"/>
        </w:numPr>
        <w:tabs>
          <w:tab w:val="left" w:pos="1319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2C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Фонд оплаты труда работников Учреждений формируется исходя из объема субсидий, поступающих в установленном порядке Учреждениям из бюджета Чайковского городского округа на обеспечение выполнения муниципального задания, а также средств, поступающих 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приносящей доход деятельности.</w:t>
      </w:r>
    </w:p>
    <w:p w:rsidR="00B908F4" w:rsidRPr="00B908F4" w:rsidRDefault="00B908F4" w:rsidP="00B908F4">
      <w:pPr>
        <w:widowControl w:val="0"/>
        <w:numPr>
          <w:ilvl w:val="1"/>
          <w:numId w:val="2"/>
        </w:numPr>
        <w:tabs>
          <w:tab w:val="left" w:pos="1300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Фонд оплаты труда Учреждений (далее - ФОТ) состоит из базовой (далее - </w:t>
      </w:r>
      <w:proofErr w:type="spellStart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ФОТб</w:t>
      </w:r>
      <w:proofErr w:type="spellEnd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) и стимулирующей части (далее - </w:t>
      </w:r>
      <w:proofErr w:type="spellStart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ФОТст</w:t>
      </w:r>
      <w:proofErr w:type="spellEnd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):</w:t>
      </w:r>
    </w:p>
    <w:p w:rsidR="00B908F4" w:rsidRPr="00B908F4" w:rsidRDefault="00B908F4" w:rsidP="00B908F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ФОТ = </w:t>
      </w:r>
      <w:proofErr w:type="spellStart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ФОТб+ФОТст</w:t>
      </w:r>
      <w:proofErr w:type="spellEnd"/>
    </w:p>
    <w:p w:rsidR="00B908F4" w:rsidRPr="00B908F4" w:rsidRDefault="00B908F4" w:rsidP="00B908F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Доля базовой части фонда оплаты труда составляет не менее 50 % от фонда оплаты труда учреждений.</w:t>
      </w:r>
    </w:p>
    <w:p w:rsidR="00B908F4" w:rsidRPr="00B908F4" w:rsidRDefault="00B908F4" w:rsidP="00B908F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Доля стимулирующей части фонда оплаты труда составляет не более 50 % от фонда оплаты труда учреждений.</w:t>
      </w:r>
    </w:p>
    <w:p w:rsidR="00B908F4" w:rsidRPr="00B908F4" w:rsidRDefault="00B908F4" w:rsidP="00B908F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Общая сумма базовой и стимулирующей части не должна превышать 100%.</w:t>
      </w:r>
    </w:p>
    <w:p w:rsidR="00B908F4" w:rsidRPr="00B908F4" w:rsidRDefault="00B908F4" w:rsidP="00B908F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Процентное соотношение базовой и стимулирующей части устанавливается Учреждениями самостоятельно, исходя из утвержденной стоимости муниципальной услуги (работы).</w:t>
      </w:r>
    </w:p>
    <w:p w:rsidR="00B908F4" w:rsidRPr="00B908F4" w:rsidRDefault="00B908F4" w:rsidP="00B908F4">
      <w:pPr>
        <w:widowControl w:val="0"/>
        <w:numPr>
          <w:ilvl w:val="1"/>
          <w:numId w:val="2"/>
        </w:numPr>
        <w:tabs>
          <w:tab w:val="left" w:pos="1304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Базовая часть фонда оплаты труда обеспечивает гарантированную заработную плату руководителя, заместителей руководителя и работников Учреждений, осуществляющих профессиональную деятельность по должностям специалистов и служащих и профессиям рабочих Учреждения, и складывается </w:t>
      </w:r>
      <w:proofErr w:type="gramStart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из</w:t>
      </w:r>
      <w:proofErr w:type="gramEnd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:</w:t>
      </w:r>
    </w:p>
    <w:p w:rsidR="00B908F4" w:rsidRPr="00B908F4" w:rsidRDefault="00B908F4" w:rsidP="00B908F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ФОТб</w:t>
      </w:r>
      <w:proofErr w:type="spellEnd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= </w:t>
      </w:r>
      <w:proofErr w:type="spellStart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ФОТауп</w:t>
      </w:r>
      <w:proofErr w:type="spellEnd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+ ФОТ </w:t>
      </w:r>
      <w:proofErr w:type="spellStart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служ+</w:t>
      </w:r>
      <w:proofErr w:type="spellEnd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ФОТ раб, где</w:t>
      </w:r>
    </w:p>
    <w:p w:rsidR="00B908F4" w:rsidRPr="00B908F4" w:rsidRDefault="00B908F4" w:rsidP="00B908F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ФОТауп</w:t>
      </w:r>
      <w:proofErr w:type="spellEnd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- фонд оплаты труда для административно-управленческого персонала;</w:t>
      </w:r>
    </w:p>
    <w:p w:rsidR="00B908F4" w:rsidRPr="00B908F4" w:rsidRDefault="00B908F4" w:rsidP="00B908F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ФОТ </w:t>
      </w:r>
      <w:proofErr w:type="spellStart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служ</w:t>
      </w:r>
      <w:proofErr w:type="spellEnd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- фонд оплаты труда специалистов и служащих;</w:t>
      </w:r>
    </w:p>
    <w:p w:rsidR="00B908F4" w:rsidRPr="00B908F4" w:rsidRDefault="00B908F4" w:rsidP="00B908F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ФОТ раб - фонд оплаты труда рабочих.</w:t>
      </w:r>
    </w:p>
    <w:p w:rsidR="00B908F4" w:rsidRPr="00B908F4" w:rsidRDefault="00B908F4" w:rsidP="00B908F4">
      <w:pPr>
        <w:widowControl w:val="0"/>
        <w:numPr>
          <w:ilvl w:val="1"/>
          <w:numId w:val="2"/>
        </w:numPr>
        <w:tabs>
          <w:tab w:val="left" w:pos="1342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Предельная доля оплаты труда работников </w:t>
      </w:r>
      <w:r w:rsidR="00284EA9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административно-управленческого</w:t>
      </w: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 вспомогательного персонала в фонде оплаты труда составляет не более 40 процентов.</w:t>
      </w:r>
    </w:p>
    <w:p w:rsidR="00B908F4" w:rsidRPr="00B908F4" w:rsidRDefault="00B908F4" w:rsidP="00B908F4">
      <w:pPr>
        <w:widowControl w:val="0"/>
        <w:numPr>
          <w:ilvl w:val="1"/>
          <w:numId w:val="2"/>
        </w:numPr>
        <w:tabs>
          <w:tab w:val="left" w:pos="1338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 административно-управленческому персоналу относятся следующие должности работников Учреждений:</w:t>
      </w:r>
    </w:p>
    <w:p w:rsidR="00B908F4" w:rsidRPr="00B908F4" w:rsidRDefault="00B908F4" w:rsidP="00B908F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руководитель (директор);</w:t>
      </w:r>
    </w:p>
    <w:p w:rsidR="00B908F4" w:rsidRDefault="00B908F4" w:rsidP="00B908F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заместитель </w:t>
      </w:r>
      <w:r w:rsidR="005069F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руководителя (директора);</w:t>
      </w:r>
    </w:p>
    <w:p w:rsidR="005069FA" w:rsidRPr="00B908F4" w:rsidRDefault="005069FA" w:rsidP="00B908F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руководитель</w:t>
      </w:r>
      <w:r w:rsidRPr="005069F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структурного подразделения по спортивной (физкультурно-спортивной, спортивно-массовой) работе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10285E" w:rsidRPr="0010285E" w:rsidRDefault="00B908F4" w:rsidP="00B908F4">
      <w:pPr>
        <w:widowControl w:val="0"/>
        <w:numPr>
          <w:ilvl w:val="1"/>
          <w:numId w:val="2"/>
        </w:numPr>
        <w:tabs>
          <w:tab w:val="left" w:pos="1362"/>
        </w:tabs>
        <w:spacing w:after="0" w:line="240" w:lineRule="auto"/>
        <w:ind w:left="7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К основному персоналу относятся должности: </w:t>
      </w:r>
    </w:p>
    <w:p w:rsidR="00B908F4" w:rsidRPr="00B908F4" w:rsidRDefault="00B908F4" w:rsidP="0010285E">
      <w:pPr>
        <w:widowControl w:val="0"/>
        <w:tabs>
          <w:tab w:val="left" w:pos="1362"/>
        </w:tabs>
        <w:spacing w:after="0" w:line="240" w:lineRule="auto"/>
        <w:ind w:left="7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инструктор по спорту;</w:t>
      </w:r>
    </w:p>
    <w:p w:rsidR="00B908F4" w:rsidRPr="00B908F4" w:rsidRDefault="00B908F4" w:rsidP="00B908F4">
      <w:pPr>
        <w:widowControl w:val="0"/>
        <w:spacing w:after="0" w:line="240" w:lineRule="auto"/>
        <w:ind w:left="7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спортсмен-инструктор; инструктор-методист;</w:t>
      </w:r>
    </w:p>
    <w:p w:rsidR="00B908F4" w:rsidRPr="00B908F4" w:rsidRDefault="00B908F4" w:rsidP="00B908F4">
      <w:pPr>
        <w:widowControl w:val="0"/>
        <w:spacing w:after="0" w:line="240" w:lineRule="auto"/>
        <w:ind w:firstLine="7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тренер;</w:t>
      </w:r>
    </w:p>
    <w:p w:rsidR="00B908F4" w:rsidRPr="00B908F4" w:rsidRDefault="00B908F4" w:rsidP="00B908F4">
      <w:pPr>
        <w:widowControl w:val="0"/>
        <w:spacing w:after="0" w:line="240" w:lineRule="auto"/>
        <w:ind w:firstLine="7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инструктор-методист физкультурно-спортивных организаций;</w:t>
      </w:r>
    </w:p>
    <w:p w:rsidR="00B908F4" w:rsidRPr="00B908F4" w:rsidRDefault="004D4086" w:rsidP="00B908F4">
      <w:pPr>
        <w:widowControl w:val="0"/>
        <w:tabs>
          <w:tab w:val="left" w:pos="2252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старшие: инструктор-</w:t>
      </w:r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методист </w:t>
      </w:r>
      <w:proofErr w:type="gramStart"/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физкультурно-спортивных</w:t>
      </w:r>
      <w:proofErr w:type="gramEnd"/>
    </w:p>
    <w:p w:rsidR="00B908F4" w:rsidRPr="00B908F4" w:rsidRDefault="00B908F4" w:rsidP="00B908F4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организаций;</w:t>
      </w:r>
    </w:p>
    <w:p w:rsidR="00B908F4" w:rsidRPr="00B908F4" w:rsidRDefault="00B908F4" w:rsidP="00B908F4">
      <w:pPr>
        <w:widowControl w:val="0"/>
        <w:spacing w:after="0" w:line="240" w:lineRule="auto"/>
        <w:ind w:firstLine="7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директор (</w:t>
      </w:r>
      <w:proofErr w:type="gramStart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заведующий</w:t>
      </w:r>
      <w:proofErr w:type="gramEnd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 спортивного сооружения.</w:t>
      </w:r>
    </w:p>
    <w:p w:rsidR="00B908F4" w:rsidRPr="00B908F4" w:rsidRDefault="00B908F4" w:rsidP="00B908F4">
      <w:pPr>
        <w:widowControl w:val="0"/>
        <w:numPr>
          <w:ilvl w:val="1"/>
          <w:numId w:val="2"/>
        </w:numPr>
        <w:tabs>
          <w:tab w:val="left" w:pos="1343"/>
        </w:tabs>
        <w:spacing w:after="0" w:line="240" w:lineRule="auto"/>
        <w:ind w:firstLine="7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 вспомогательному персоналу относятся должности:</w:t>
      </w:r>
    </w:p>
    <w:p w:rsidR="00335C94" w:rsidRPr="004D4086" w:rsidRDefault="00B908F4" w:rsidP="004D4086">
      <w:pPr>
        <w:widowControl w:val="0"/>
        <w:spacing w:after="0" w:line="240" w:lineRule="auto"/>
        <w:ind w:firstLine="74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дежурный по спортивному залу;</w:t>
      </w:r>
    </w:p>
    <w:p w:rsidR="00B908F4" w:rsidRPr="00B908F4" w:rsidRDefault="00B908F4" w:rsidP="00B908F4">
      <w:pPr>
        <w:widowControl w:val="0"/>
        <w:spacing w:after="0" w:line="240" w:lineRule="auto"/>
        <w:ind w:firstLine="7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администратор тренировочного процесса;</w:t>
      </w:r>
    </w:p>
    <w:p w:rsidR="00B908F4" w:rsidRPr="00B908F4" w:rsidRDefault="00B908F4" w:rsidP="00B908F4">
      <w:pPr>
        <w:widowControl w:val="0"/>
        <w:spacing w:after="0" w:line="240" w:lineRule="auto"/>
        <w:ind w:firstLine="7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кассир;</w:t>
      </w:r>
    </w:p>
    <w:p w:rsidR="00B908F4" w:rsidRPr="00B908F4" w:rsidRDefault="00B908F4" w:rsidP="00B908F4">
      <w:pPr>
        <w:widowControl w:val="0"/>
        <w:spacing w:after="0" w:line="240" w:lineRule="auto"/>
        <w:ind w:firstLine="7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делопроизводитель;</w:t>
      </w:r>
    </w:p>
    <w:p w:rsidR="00B908F4" w:rsidRPr="00B908F4" w:rsidRDefault="00B908F4" w:rsidP="00B908F4">
      <w:pPr>
        <w:widowControl w:val="0"/>
        <w:spacing w:after="0" w:line="240" w:lineRule="auto"/>
        <w:ind w:firstLine="74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документовед</w:t>
      </w:r>
      <w:proofErr w:type="spellEnd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;</w:t>
      </w:r>
    </w:p>
    <w:p w:rsidR="00B908F4" w:rsidRPr="00B908F4" w:rsidRDefault="00B908F4" w:rsidP="00B908F4">
      <w:pPr>
        <w:widowControl w:val="0"/>
        <w:spacing w:after="0" w:line="240" w:lineRule="auto"/>
        <w:ind w:firstLine="7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секретарь</w:t>
      </w:r>
      <w:r w:rsidR="00651CD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руководителя</w:t>
      </w: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;</w:t>
      </w:r>
    </w:p>
    <w:p w:rsidR="00B908F4" w:rsidRPr="00B908F4" w:rsidRDefault="00B908F4" w:rsidP="00B908F4">
      <w:pPr>
        <w:widowControl w:val="0"/>
        <w:spacing w:after="0" w:line="240" w:lineRule="auto"/>
        <w:ind w:firstLine="7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администратор;</w:t>
      </w:r>
    </w:p>
    <w:p w:rsidR="00B908F4" w:rsidRPr="00B908F4" w:rsidRDefault="00B908F4" w:rsidP="00B908F4">
      <w:pPr>
        <w:widowControl w:val="0"/>
        <w:spacing w:after="0" w:line="240" w:lineRule="auto"/>
        <w:ind w:firstLine="7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инспектор по кадрам;</w:t>
      </w:r>
    </w:p>
    <w:p w:rsidR="00B908F4" w:rsidRPr="00B908F4" w:rsidRDefault="00B908F4" w:rsidP="00B908F4">
      <w:pPr>
        <w:widowControl w:val="0"/>
        <w:spacing w:after="0" w:line="240" w:lineRule="auto"/>
        <w:ind w:firstLine="7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заведующий хозяйством;</w:t>
      </w:r>
    </w:p>
    <w:p w:rsidR="00B908F4" w:rsidRPr="00B908F4" w:rsidRDefault="00B908F4" w:rsidP="00B908F4">
      <w:pPr>
        <w:widowControl w:val="0"/>
        <w:spacing w:after="0" w:line="240" w:lineRule="auto"/>
        <w:ind w:firstLine="7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заведующий складом;</w:t>
      </w:r>
    </w:p>
    <w:p w:rsidR="00B908F4" w:rsidRPr="00B908F4" w:rsidRDefault="00B908F4" w:rsidP="00B908F4">
      <w:pPr>
        <w:widowControl w:val="0"/>
        <w:spacing w:after="0" w:line="240" w:lineRule="auto"/>
        <w:ind w:firstLine="7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юрисконсульт;</w:t>
      </w:r>
    </w:p>
    <w:p w:rsidR="00B908F4" w:rsidRPr="00B908F4" w:rsidRDefault="00B908F4" w:rsidP="00B908F4">
      <w:pPr>
        <w:widowControl w:val="0"/>
        <w:spacing w:after="0" w:line="240" w:lineRule="auto"/>
        <w:ind w:firstLine="7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специалист по закупкам;</w:t>
      </w:r>
    </w:p>
    <w:p w:rsidR="00B908F4" w:rsidRPr="00B908F4" w:rsidRDefault="00B908F4" w:rsidP="00B908F4">
      <w:pPr>
        <w:widowControl w:val="0"/>
        <w:spacing w:after="0" w:line="240" w:lineRule="auto"/>
        <w:ind w:firstLine="7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помощник руководителя;</w:t>
      </w:r>
    </w:p>
    <w:p w:rsidR="00B908F4" w:rsidRPr="00B908F4" w:rsidRDefault="00B908F4" w:rsidP="00B908F4">
      <w:pPr>
        <w:widowControl w:val="0"/>
        <w:spacing w:after="0" w:line="240" w:lineRule="auto"/>
        <w:ind w:firstLine="7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специалист по связям с общественностью;</w:t>
      </w:r>
    </w:p>
    <w:p w:rsidR="00B908F4" w:rsidRPr="00B908F4" w:rsidRDefault="00B908F4" w:rsidP="00B908F4">
      <w:pPr>
        <w:widowControl w:val="0"/>
        <w:spacing w:after="0" w:line="240" w:lineRule="auto"/>
        <w:ind w:firstLine="7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специалист по охране труда;</w:t>
      </w:r>
    </w:p>
    <w:p w:rsidR="00B908F4" w:rsidRPr="00B908F4" w:rsidRDefault="00B908F4" w:rsidP="00B908F4">
      <w:pPr>
        <w:widowControl w:val="0"/>
        <w:spacing w:after="0" w:line="240" w:lineRule="auto"/>
        <w:ind w:firstLine="74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инженер –</w:t>
      </w:r>
      <w:r w:rsidR="00255C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энергетик (энергетик);</w:t>
      </w:r>
    </w:p>
    <w:p w:rsidR="00B908F4" w:rsidRPr="00B908F4" w:rsidRDefault="00B908F4" w:rsidP="00B908F4">
      <w:pPr>
        <w:widowControl w:val="0"/>
        <w:spacing w:after="0" w:line="240" w:lineRule="auto"/>
        <w:ind w:firstLine="74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главный инженер;</w:t>
      </w:r>
    </w:p>
    <w:p w:rsidR="00B908F4" w:rsidRPr="00B908F4" w:rsidRDefault="00B908F4" w:rsidP="00B908F4">
      <w:pPr>
        <w:widowControl w:val="0"/>
        <w:spacing w:after="0" w:line="240" w:lineRule="auto"/>
        <w:ind w:firstLine="74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медицинская сестра;</w:t>
      </w:r>
    </w:p>
    <w:p w:rsidR="00B908F4" w:rsidRPr="00B908F4" w:rsidRDefault="00B908F4" w:rsidP="00B908F4">
      <w:pPr>
        <w:widowControl w:val="0"/>
        <w:spacing w:after="0" w:line="240" w:lineRule="auto"/>
        <w:ind w:firstLine="74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фельдшер;</w:t>
      </w:r>
    </w:p>
    <w:p w:rsidR="00B908F4" w:rsidRPr="00B908F4" w:rsidRDefault="00B908F4" w:rsidP="00B908F4">
      <w:pPr>
        <w:widowControl w:val="0"/>
        <w:spacing w:after="0" w:line="240" w:lineRule="auto"/>
        <w:ind w:firstLine="74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медицинская сестра по массажу;</w:t>
      </w:r>
    </w:p>
    <w:p w:rsidR="00B908F4" w:rsidRPr="00B908F4" w:rsidRDefault="00B908F4" w:rsidP="00B908F4">
      <w:pPr>
        <w:widowControl w:val="0"/>
        <w:spacing w:after="0" w:line="240" w:lineRule="auto"/>
        <w:ind w:firstLine="74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специалист ответственный за обеспечение безопасности </w:t>
      </w:r>
      <w:proofErr w:type="gramStart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дорожного</w:t>
      </w:r>
      <w:proofErr w:type="gramEnd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</w:t>
      </w:r>
    </w:p>
    <w:p w:rsidR="007A1E85" w:rsidRPr="007C56E1" w:rsidRDefault="007C56E1" w:rsidP="007C56E1">
      <w:pPr>
        <w:widowControl w:val="0"/>
        <w:spacing w:after="0" w:line="240" w:lineRule="auto"/>
        <w:ind w:firstLine="74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движения.</w:t>
      </w:r>
    </w:p>
    <w:p w:rsidR="00B908F4" w:rsidRPr="00B908F4" w:rsidRDefault="00B908F4" w:rsidP="00B908F4">
      <w:pPr>
        <w:widowControl w:val="0"/>
        <w:numPr>
          <w:ilvl w:val="1"/>
          <w:numId w:val="2"/>
        </w:numPr>
        <w:tabs>
          <w:tab w:val="left" w:pos="1323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Руководитель Учреждения формирует и утверждает штатное расписание Учреждения по согласованию с Учредителем.</w:t>
      </w:r>
    </w:p>
    <w:p w:rsidR="00B908F4" w:rsidRPr="00B908F4" w:rsidRDefault="00B908F4" w:rsidP="00B908F4">
      <w:pPr>
        <w:widowControl w:val="0"/>
        <w:numPr>
          <w:ilvl w:val="1"/>
          <w:numId w:val="2"/>
        </w:numPr>
        <w:tabs>
          <w:tab w:val="left" w:pos="1318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Экономия базовой </w:t>
      </w:r>
      <w:proofErr w:type="gramStart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части фонда оплаты труда Учреждения</w:t>
      </w:r>
      <w:proofErr w:type="gramEnd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направляется на осуществление выплат стимулирующего характера.</w:t>
      </w:r>
    </w:p>
    <w:p w:rsidR="00B908F4" w:rsidRPr="00B908F4" w:rsidRDefault="00B908F4" w:rsidP="00B908F4">
      <w:pPr>
        <w:widowControl w:val="0"/>
        <w:tabs>
          <w:tab w:val="left" w:pos="13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08F4" w:rsidRDefault="00B908F4" w:rsidP="00B908F4">
      <w:pPr>
        <w:keepNext/>
        <w:keepLines/>
        <w:widowControl w:val="0"/>
        <w:numPr>
          <w:ilvl w:val="0"/>
          <w:numId w:val="2"/>
        </w:numPr>
        <w:tabs>
          <w:tab w:val="left" w:pos="402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Заработная плата работников</w:t>
      </w:r>
    </w:p>
    <w:p w:rsidR="00442299" w:rsidRPr="00B908F4" w:rsidRDefault="00442299" w:rsidP="00442299">
      <w:pPr>
        <w:keepNext/>
        <w:keepLines/>
        <w:widowControl w:val="0"/>
        <w:tabs>
          <w:tab w:val="left" w:pos="402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908F4" w:rsidRPr="00B908F4" w:rsidRDefault="00B908F4" w:rsidP="00B908F4">
      <w:pPr>
        <w:widowControl w:val="0"/>
        <w:numPr>
          <w:ilvl w:val="1"/>
          <w:numId w:val="2"/>
        </w:numPr>
        <w:tabs>
          <w:tab w:val="left" w:pos="1333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Система оплаты труда работников Учреждения включает в себя размеры должностных окладов, выплаты компенсационного и стимулирующего характера.</w:t>
      </w:r>
    </w:p>
    <w:p w:rsidR="00B908F4" w:rsidRPr="00B908F4" w:rsidRDefault="00B908F4" w:rsidP="00B908F4">
      <w:pPr>
        <w:widowControl w:val="0"/>
        <w:numPr>
          <w:ilvl w:val="1"/>
          <w:numId w:val="2"/>
        </w:numPr>
        <w:tabs>
          <w:tab w:val="left" w:pos="1333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Заработная плата работников Учреждения имеет следующую структуру:</w:t>
      </w:r>
    </w:p>
    <w:p w:rsidR="00B908F4" w:rsidRPr="00B908F4" w:rsidRDefault="00B908F4" w:rsidP="00B908F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ЗП = БЧ+ СЧ, где</w:t>
      </w:r>
    </w:p>
    <w:p w:rsidR="00B908F4" w:rsidRPr="00B908F4" w:rsidRDefault="00B908F4" w:rsidP="00B908F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БЧ - базовая часть заработной платы;</w:t>
      </w:r>
    </w:p>
    <w:p w:rsidR="00B908F4" w:rsidRPr="00B908F4" w:rsidRDefault="00B908F4" w:rsidP="00B908F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СЧ - стимулирующая часть.</w:t>
      </w:r>
    </w:p>
    <w:p w:rsidR="00B908F4" w:rsidRPr="00B908F4" w:rsidRDefault="00B908F4" w:rsidP="00B908F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Базовая часть заработной платы определяется по формуле:</w:t>
      </w:r>
    </w:p>
    <w:p w:rsidR="00B908F4" w:rsidRPr="00B908F4" w:rsidRDefault="00B908F4" w:rsidP="00B908F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БЧ = ДО</w:t>
      </w:r>
      <w:proofErr w:type="gramStart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+ </w:t>
      </w:r>
      <w:proofErr w:type="spellStart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</w:t>
      </w:r>
      <w:proofErr w:type="gramEnd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</w:t>
      </w:r>
      <w:proofErr w:type="spellEnd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где</w:t>
      </w:r>
    </w:p>
    <w:p w:rsidR="00B908F4" w:rsidRPr="00B908F4" w:rsidRDefault="00B908F4" w:rsidP="00B908F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ДО</w:t>
      </w:r>
      <w:proofErr w:type="gramEnd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- должностной оклад (оклад);</w:t>
      </w:r>
    </w:p>
    <w:p w:rsidR="00B908F4" w:rsidRPr="00B908F4" w:rsidRDefault="00B908F4" w:rsidP="00B908F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Кв</w:t>
      </w:r>
      <w:proofErr w:type="spellEnd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- компенсационные выплаты (в соответствии с Трудовым кодексом Российской Федерации).</w:t>
      </w:r>
    </w:p>
    <w:p w:rsidR="00B908F4" w:rsidRPr="00B908F4" w:rsidRDefault="00B908F4" w:rsidP="00B908F4">
      <w:pPr>
        <w:widowControl w:val="0"/>
        <w:numPr>
          <w:ilvl w:val="1"/>
          <w:numId w:val="2"/>
        </w:numPr>
        <w:tabs>
          <w:tab w:val="left" w:pos="1314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Учреждения самостоятельно определяют размеры доплат, надбавок, премий и других мер материального стимулирования в рамках установленного фонда оплаты труда. Размер выплат стимулирующего характера, определяется настоящим </w:t>
      </w:r>
      <w:r w:rsidR="00255C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</w:t>
      </w: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оложением и локальными актами Учреждений.</w:t>
      </w:r>
    </w:p>
    <w:p w:rsidR="00B908F4" w:rsidRPr="00B908F4" w:rsidRDefault="00B908F4" w:rsidP="00B908F4">
      <w:pPr>
        <w:widowControl w:val="0"/>
        <w:numPr>
          <w:ilvl w:val="1"/>
          <w:numId w:val="2"/>
        </w:numPr>
        <w:tabs>
          <w:tab w:val="left" w:pos="1314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Условия оплаты труда, включая размер должностного оклада (оклада) работников Учреждений, условия получения, выплат стимулирующего и компенсационного характера являются обязательными для включения в трудовой договор.</w:t>
      </w:r>
    </w:p>
    <w:p w:rsidR="004D4086" w:rsidRPr="004D4086" w:rsidRDefault="00B908F4" w:rsidP="004D4086">
      <w:pPr>
        <w:widowControl w:val="0"/>
        <w:numPr>
          <w:ilvl w:val="1"/>
          <w:numId w:val="2"/>
        </w:numPr>
        <w:tabs>
          <w:tab w:val="left" w:pos="1314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0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 заработной плате работников Учреждений устанавливается районный коэффициент в соответствии с действующим законодательством.</w:t>
      </w:r>
    </w:p>
    <w:p w:rsidR="004D4086" w:rsidRPr="004D4086" w:rsidRDefault="004D4086" w:rsidP="004D4086">
      <w:pPr>
        <w:widowControl w:val="0"/>
        <w:numPr>
          <w:ilvl w:val="1"/>
          <w:numId w:val="2"/>
        </w:numPr>
        <w:tabs>
          <w:tab w:val="left" w:pos="1314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086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 самостоятельно определяет наполняемость групп и максимальный объем недельной тренировочной нагрузки на каждом этапе спортивной подготовки на основании федеральных стандартов по видам спорта. При отсутствии федеральных стандартов спортивной подготовки по виду спорта применяется информация в </w:t>
      </w:r>
      <w:r w:rsidRPr="0069187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приложении </w:t>
      </w:r>
      <w:r w:rsidR="00691879" w:rsidRPr="0069187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9187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4D4086">
        <w:rPr>
          <w:rFonts w:ascii="Times New Roman" w:eastAsia="Times New Roman" w:hAnsi="Times New Roman"/>
          <w:sz w:val="28"/>
          <w:szCs w:val="28"/>
          <w:lang w:eastAsia="ru-RU"/>
        </w:rPr>
        <w:t>настоящего Положения.</w:t>
      </w:r>
    </w:p>
    <w:p w:rsidR="00B908F4" w:rsidRPr="00442299" w:rsidRDefault="00B908F4" w:rsidP="00B908F4">
      <w:pPr>
        <w:keepNext/>
        <w:keepLines/>
        <w:widowControl w:val="0"/>
        <w:numPr>
          <w:ilvl w:val="0"/>
          <w:numId w:val="2"/>
        </w:numPr>
        <w:tabs>
          <w:tab w:val="left" w:pos="402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" w:name="bookmark8"/>
      <w:bookmarkStart w:id="3" w:name="bookmark9"/>
      <w:r w:rsidRPr="00B90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Должностные оклады работников</w:t>
      </w:r>
      <w:bookmarkEnd w:id="2"/>
      <w:bookmarkEnd w:id="3"/>
    </w:p>
    <w:p w:rsidR="00442299" w:rsidRPr="00B908F4" w:rsidRDefault="00442299" w:rsidP="00442299">
      <w:pPr>
        <w:keepNext/>
        <w:keepLines/>
        <w:widowControl w:val="0"/>
        <w:tabs>
          <w:tab w:val="left" w:pos="402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908F4" w:rsidRPr="00B908F4" w:rsidRDefault="00B908F4" w:rsidP="00B908F4">
      <w:pPr>
        <w:widowControl w:val="0"/>
        <w:numPr>
          <w:ilvl w:val="1"/>
          <w:numId w:val="2"/>
        </w:numPr>
        <w:tabs>
          <w:tab w:val="left" w:pos="1314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Размеры должностных окладов работников Учреждений устанавливаются руководителем Учреждения с учетом квалификационных уровней профессиональных квалификационных групп на основе требований к профессиональной подготовке и уровню квалификации, которые </w:t>
      </w: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необходимы для осуществления соответствующей профессиональной деятельности с учетом сложности и объема выполняемой работы.</w:t>
      </w:r>
    </w:p>
    <w:p w:rsidR="00B908F4" w:rsidRPr="00691879" w:rsidRDefault="00B908F4" w:rsidP="00B908F4">
      <w:pPr>
        <w:widowControl w:val="0"/>
        <w:numPr>
          <w:ilvl w:val="1"/>
          <w:numId w:val="2"/>
        </w:numPr>
        <w:tabs>
          <w:tab w:val="left" w:pos="1314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Определение размеров должностных окладов специалистов и служащих Учреждений осуществляется согласно </w:t>
      </w:r>
      <w:r w:rsidRPr="00691879">
        <w:rPr>
          <w:rFonts w:ascii="Times New Roman" w:eastAsia="Times New Roman" w:hAnsi="Times New Roman"/>
          <w:sz w:val="28"/>
          <w:szCs w:val="28"/>
          <w:lang w:eastAsia="ru-RU" w:bidi="ru-RU"/>
        </w:rPr>
        <w:t>п</w:t>
      </w:r>
      <w:r w:rsidR="00691879" w:rsidRPr="00691879">
        <w:rPr>
          <w:rFonts w:ascii="Times New Roman" w:eastAsia="Times New Roman" w:hAnsi="Times New Roman"/>
          <w:sz w:val="28"/>
          <w:szCs w:val="28"/>
          <w:lang w:eastAsia="ru-RU" w:bidi="ru-RU"/>
        </w:rPr>
        <w:t>риложениям 2, 3</w:t>
      </w:r>
      <w:r w:rsidRPr="0069187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 </w:t>
      </w:r>
      <w:r w:rsidR="00691879" w:rsidRPr="00691879">
        <w:rPr>
          <w:rFonts w:ascii="Times New Roman" w:eastAsia="Times New Roman" w:hAnsi="Times New Roman"/>
          <w:sz w:val="28"/>
          <w:szCs w:val="28"/>
          <w:lang w:eastAsia="ru-RU" w:bidi="ru-RU"/>
        </w:rPr>
        <w:t>4</w:t>
      </w:r>
      <w:r w:rsidRPr="0069187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к настоящему Положению.</w:t>
      </w:r>
    </w:p>
    <w:p w:rsidR="00B908F4" w:rsidRPr="00B908F4" w:rsidRDefault="00B908F4" w:rsidP="00B908F4">
      <w:pPr>
        <w:widowControl w:val="0"/>
        <w:numPr>
          <w:ilvl w:val="1"/>
          <w:numId w:val="2"/>
        </w:numPr>
        <w:tabs>
          <w:tab w:val="left" w:pos="1314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Размеры окладов рабочих Учреждений устанавливаются постановлением администрации города Чайк</w:t>
      </w:r>
      <w:r w:rsidR="00AA4E4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овского от 11 февраля 2019 г. № </w:t>
      </w: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153 «Об оплате труда рабочих муниципальных учреждений Чайковского городского округа».</w:t>
      </w:r>
    </w:p>
    <w:p w:rsidR="00B908F4" w:rsidRPr="00317E18" w:rsidRDefault="00B908F4" w:rsidP="00317E18">
      <w:pPr>
        <w:widowControl w:val="0"/>
        <w:numPr>
          <w:ilvl w:val="1"/>
          <w:numId w:val="2"/>
        </w:numPr>
        <w:tabs>
          <w:tab w:val="left" w:pos="594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E1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Размеры окладов работников медицинского персонала устанавливаются в соответствии с </w:t>
      </w:r>
      <w:r w:rsidR="00317E18" w:rsidRPr="00317E1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Постановлением Правительства Пермского края от 31 декабря 2015 г. № 1190-п </w:t>
      </w:r>
      <w:r w:rsidR="00317E1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«</w:t>
      </w:r>
      <w:r w:rsidR="00317E18" w:rsidRPr="00317E1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 оплате труда работников государственных бюджетных, казенных и автономных учреждений Пермского края, подведомственных Министерству</w:t>
      </w:r>
      <w:r w:rsidR="00317E1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здравоохранения Пермского края».</w:t>
      </w:r>
    </w:p>
    <w:p w:rsidR="00B908F4" w:rsidRPr="00B908F4" w:rsidRDefault="00B908F4" w:rsidP="00AA4E42">
      <w:pPr>
        <w:widowControl w:val="0"/>
        <w:tabs>
          <w:tab w:val="left" w:pos="1319"/>
        </w:tabs>
        <w:spacing w:after="3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Тарификация работ рабочих Учреждений производится с учетом Единого тарифно-квалификационного справочника работ и профессий рабочих.</w:t>
      </w:r>
    </w:p>
    <w:p w:rsidR="00B908F4" w:rsidRPr="00442299" w:rsidRDefault="00B908F4" w:rsidP="00B908F4">
      <w:pPr>
        <w:keepNext/>
        <w:keepLines/>
        <w:widowControl w:val="0"/>
        <w:numPr>
          <w:ilvl w:val="0"/>
          <w:numId w:val="2"/>
        </w:numPr>
        <w:tabs>
          <w:tab w:val="left" w:pos="451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" w:name="bookmark10"/>
      <w:bookmarkStart w:id="5" w:name="bookmark11"/>
      <w:r w:rsidRPr="00B90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Определение размера заработной платы </w:t>
      </w:r>
      <w:r w:rsidRPr="00B908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руководителя, заместителей</w:t>
      </w:r>
      <w:r w:rsidRPr="00B90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руководителя</w:t>
      </w:r>
      <w:bookmarkEnd w:id="4"/>
      <w:bookmarkEnd w:id="5"/>
    </w:p>
    <w:p w:rsidR="00442299" w:rsidRPr="00B908F4" w:rsidRDefault="00442299" w:rsidP="00442299">
      <w:pPr>
        <w:keepNext/>
        <w:keepLines/>
        <w:widowControl w:val="0"/>
        <w:tabs>
          <w:tab w:val="left" w:pos="451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908F4" w:rsidRPr="00B908F4" w:rsidRDefault="00B908F4" w:rsidP="00B908F4">
      <w:pPr>
        <w:widowControl w:val="0"/>
        <w:numPr>
          <w:ilvl w:val="1"/>
          <w:numId w:val="2"/>
        </w:numPr>
        <w:tabs>
          <w:tab w:val="left" w:pos="1342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Оплата труда (заработная плата) руководителя, заместителей руководителя Учреждения состоит из должностного оклада, выплат компенсационного и стимулирующего характера.</w:t>
      </w:r>
    </w:p>
    <w:p w:rsidR="00B908F4" w:rsidRPr="00B908F4" w:rsidRDefault="00B908F4" w:rsidP="00B908F4">
      <w:pPr>
        <w:widowControl w:val="0"/>
        <w:numPr>
          <w:ilvl w:val="1"/>
          <w:numId w:val="2"/>
        </w:numPr>
        <w:tabs>
          <w:tab w:val="left" w:pos="1342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Заработная плата руководителя, заместителей руководителя Учреждения определяется следующим образом:</w:t>
      </w:r>
    </w:p>
    <w:p w:rsidR="00B908F4" w:rsidRPr="00B908F4" w:rsidRDefault="00B908F4" w:rsidP="00B908F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ЗПр</w:t>
      </w:r>
      <w:proofErr w:type="spellEnd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= </w:t>
      </w:r>
      <w:proofErr w:type="spellStart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БЧр</w:t>
      </w:r>
      <w:proofErr w:type="spellEnd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+ </w:t>
      </w:r>
      <w:proofErr w:type="spellStart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СЧр</w:t>
      </w:r>
      <w:proofErr w:type="spellEnd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где:</w:t>
      </w:r>
    </w:p>
    <w:p w:rsidR="00B908F4" w:rsidRPr="00B908F4" w:rsidRDefault="00B908F4" w:rsidP="00B908F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ЗПр</w:t>
      </w:r>
      <w:proofErr w:type="spellEnd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- заработная плата руководителя, заместителя руководителя;</w:t>
      </w:r>
    </w:p>
    <w:p w:rsidR="00B908F4" w:rsidRPr="00B908F4" w:rsidRDefault="00B908F4" w:rsidP="00B908F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БЧр</w:t>
      </w:r>
      <w:proofErr w:type="spellEnd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- базовая часть;</w:t>
      </w:r>
    </w:p>
    <w:p w:rsidR="00B908F4" w:rsidRPr="00B908F4" w:rsidRDefault="00B908F4" w:rsidP="00B908F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СЧр</w:t>
      </w:r>
      <w:proofErr w:type="spellEnd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- стимулирующая часть.</w:t>
      </w:r>
    </w:p>
    <w:p w:rsidR="00B908F4" w:rsidRPr="00B908F4" w:rsidRDefault="00B908F4" w:rsidP="00B908F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Базовая часть (далее - </w:t>
      </w:r>
      <w:proofErr w:type="spellStart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БЧр</w:t>
      </w:r>
      <w:proofErr w:type="spellEnd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), рассчитывается по формуле:</w:t>
      </w:r>
    </w:p>
    <w:p w:rsidR="00B908F4" w:rsidRPr="00B908F4" w:rsidRDefault="00B908F4" w:rsidP="00B908F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БЧр</w:t>
      </w:r>
      <w:proofErr w:type="spellEnd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= ДО</w:t>
      </w:r>
      <w:proofErr w:type="gramStart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+ </w:t>
      </w:r>
      <w:proofErr w:type="spellStart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</w:t>
      </w:r>
      <w:proofErr w:type="gramEnd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</w:t>
      </w:r>
      <w:proofErr w:type="spellEnd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где:</w:t>
      </w:r>
    </w:p>
    <w:p w:rsidR="00B908F4" w:rsidRPr="00B908F4" w:rsidRDefault="00B908F4" w:rsidP="00B908F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ДО</w:t>
      </w:r>
      <w:proofErr w:type="gramEnd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- должностной оклад;</w:t>
      </w:r>
    </w:p>
    <w:p w:rsidR="00B908F4" w:rsidRPr="00B908F4" w:rsidRDefault="00B908F4" w:rsidP="00B908F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Кв</w:t>
      </w:r>
      <w:proofErr w:type="spellEnd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- компенсационные выплаты, установленные в соответствии с Трудовым кодексом Российской Федерации.</w:t>
      </w:r>
    </w:p>
    <w:p w:rsidR="00B908F4" w:rsidRPr="00B908F4" w:rsidRDefault="00B908F4" w:rsidP="00B908F4">
      <w:pPr>
        <w:widowControl w:val="0"/>
        <w:numPr>
          <w:ilvl w:val="1"/>
          <w:numId w:val="2"/>
        </w:numPr>
        <w:tabs>
          <w:tab w:val="left" w:pos="1342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Должностной оклад руководителя, заместителей руководителя Учреждения устанавливается в зависимости от сложности труда, в том числе с учетом масштаба управления и особенностей деятельности и значимости учреждения, и определяется следующим образом:</w:t>
      </w:r>
    </w:p>
    <w:p w:rsidR="00B908F4" w:rsidRPr="00B908F4" w:rsidRDefault="00B908F4" w:rsidP="00B908F4">
      <w:pPr>
        <w:widowControl w:val="0"/>
        <w:tabs>
          <w:tab w:val="left" w:pos="1342"/>
        </w:tabs>
        <w:spacing w:after="0" w:line="240" w:lineRule="auto"/>
        <w:ind w:left="740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4"/>
          <w:szCs w:val="28"/>
          <w:lang w:eastAsia="ru-RU" w:bidi="ru-RU"/>
        </w:rPr>
        <w:t>Таблица 1</w:t>
      </w:r>
    </w:p>
    <w:tbl>
      <w:tblPr>
        <w:tblOverlap w:val="never"/>
        <w:tblW w:w="963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40"/>
        <w:gridCol w:w="2405"/>
        <w:gridCol w:w="2554"/>
        <w:gridCol w:w="2540"/>
      </w:tblGrid>
      <w:tr w:rsidR="00B908F4" w:rsidRPr="00B908F4" w:rsidTr="008367B5">
        <w:trPr>
          <w:trHeight w:hRule="exact" w:val="643"/>
          <w:jc w:val="center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8F4" w:rsidRPr="00B908F4" w:rsidRDefault="00B908F4" w:rsidP="00B908F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8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Базовый должностной оклад </w:t>
            </w:r>
            <w:r w:rsidRPr="00B908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(руб.)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08F4" w:rsidRPr="00B908F4" w:rsidRDefault="00B908F4" w:rsidP="00B908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8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Коэффициент увеличения должностного оклада</w:t>
            </w:r>
          </w:p>
        </w:tc>
      </w:tr>
      <w:tr w:rsidR="00B908F4" w:rsidRPr="00B908F4" w:rsidTr="008367B5">
        <w:trPr>
          <w:trHeight w:hRule="exact" w:val="1482"/>
          <w:jc w:val="center"/>
        </w:trPr>
        <w:tc>
          <w:tcPr>
            <w:tcW w:w="21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08F4" w:rsidRPr="00B908F4" w:rsidRDefault="00B908F4" w:rsidP="00B908F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8F4" w:rsidRPr="00B908F4" w:rsidRDefault="00B908F4" w:rsidP="00B908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8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Количество занимающихся (чел.)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08F4" w:rsidRPr="00B908F4" w:rsidRDefault="00B908F4" w:rsidP="00B908F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объектов (отдельных зданий или помещений в зданиях), находящихся в ведении учреждения</w:t>
            </w:r>
          </w:p>
          <w:p w:rsidR="00B908F4" w:rsidRPr="00B908F4" w:rsidRDefault="00B908F4" w:rsidP="00B908F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08F4" w:rsidRPr="00B908F4" w:rsidRDefault="00B908F4" w:rsidP="00B908F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8F4" w:rsidRPr="00B908F4" w:rsidRDefault="00B908F4" w:rsidP="00B908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8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За работу на руководящих должностях в учреждениях сферы физической культуры, спорта и образования</w:t>
            </w:r>
          </w:p>
        </w:tc>
      </w:tr>
      <w:tr w:rsidR="00B908F4" w:rsidRPr="00B908F4" w:rsidTr="008367B5">
        <w:trPr>
          <w:trHeight w:hRule="exact" w:val="293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8F4" w:rsidRPr="00B908F4" w:rsidRDefault="00B908F4" w:rsidP="00B908F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08F4" w:rsidRPr="00B908F4" w:rsidRDefault="00B908F4" w:rsidP="00B908F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8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до 50 - 0,1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08F4" w:rsidRPr="00B908F4" w:rsidRDefault="00B908F4" w:rsidP="00B908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8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1 - 0,05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08F4" w:rsidRPr="00B908F4" w:rsidRDefault="00B908F4" w:rsidP="00B908F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8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от 1 года до 5 лет -0,10</w:t>
            </w:r>
          </w:p>
        </w:tc>
      </w:tr>
      <w:tr w:rsidR="00B908F4" w:rsidRPr="00B908F4" w:rsidTr="008367B5">
        <w:trPr>
          <w:trHeight w:hRule="exact" w:val="274"/>
          <w:jc w:val="center"/>
        </w:trPr>
        <w:tc>
          <w:tcPr>
            <w:tcW w:w="214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08F4" w:rsidRPr="00B908F4" w:rsidRDefault="00651CDF" w:rsidP="00B908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13 546</w:t>
            </w: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08F4" w:rsidRPr="00B908F4" w:rsidRDefault="00B908F4" w:rsidP="00B908F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8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от 51 до 100 - 0,2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08F4" w:rsidRPr="00B908F4" w:rsidRDefault="00B908F4" w:rsidP="00B908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8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2 - 0,10</w:t>
            </w: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08F4" w:rsidRPr="00B908F4" w:rsidRDefault="00B908F4" w:rsidP="00B908F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8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от 5 лет до 10 лет - 0,15</w:t>
            </w:r>
          </w:p>
        </w:tc>
      </w:tr>
      <w:tr w:rsidR="00B908F4" w:rsidRPr="00B908F4" w:rsidTr="008367B5">
        <w:trPr>
          <w:trHeight w:hRule="exact" w:val="274"/>
          <w:jc w:val="center"/>
        </w:trPr>
        <w:tc>
          <w:tcPr>
            <w:tcW w:w="21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08F4" w:rsidRPr="00B908F4" w:rsidRDefault="00B908F4" w:rsidP="00B908F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08F4" w:rsidRPr="00B908F4" w:rsidRDefault="00B908F4" w:rsidP="00B908F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8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от 101 до 200-0,3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08F4" w:rsidRPr="00B908F4" w:rsidRDefault="00B908F4" w:rsidP="00B908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8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3 - 0,15</w:t>
            </w: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08F4" w:rsidRPr="00B908F4" w:rsidRDefault="00B908F4" w:rsidP="00B908F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B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 10 лет до 15 лет -0,</w:t>
            </w:r>
            <w:r w:rsidR="004D4B90" w:rsidRPr="004D4B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20</w:t>
            </w:r>
            <w:r w:rsidRPr="00AA4E4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 w:bidi="ru-RU"/>
              </w:rPr>
              <w:t xml:space="preserve"> </w:t>
            </w:r>
            <w:r w:rsidRPr="00B908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B908F4" w:rsidRPr="00B908F4" w:rsidTr="008367B5">
        <w:trPr>
          <w:trHeight w:hRule="exact" w:val="283"/>
          <w:jc w:val="center"/>
        </w:trPr>
        <w:tc>
          <w:tcPr>
            <w:tcW w:w="2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8F4" w:rsidRPr="00B908F4" w:rsidRDefault="00B908F4" w:rsidP="00B908F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08F4" w:rsidRPr="00B908F4" w:rsidRDefault="00B908F4" w:rsidP="00B908F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8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свыше 201- 0,4</w:t>
            </w: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08F4" w:rsidRPr="00B908F4" w:rsidRDefault="00B908F4" w:rsidP="00B908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8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4 - 0,20</w:t>
            </w: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08F4" w:rsidRPr="00B908F4" w:rsidRDefault="00B908F4" w:rsidP="00B908F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8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свыше 15 лет -0,30</w:t>
            </w:r>
          </w:p>
        </w:tc>
      </w:tr>
    </w:tbl>
    <w:p w:rsidR="00442299" w:rsidRDefault="00B908F4" w:rsidP="00B908F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</w:p>
    <w:p w:rsidR="00B908F4" w:rsidRPr="00B908F4" w:rsidRDefault="00B908F4" w:rsidP="00C64D1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5.4. Размер должностного оклада заместителей руководителя Учреждения</w:t>
      </w:r>
      <w:r w:rsidR="00DE64D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</w:t>
      </w:r>
      <w:r w:rsidR="004573D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руководителя</w:t>
      </w:r>
      <w:r w:rsidR="00DE64DC" w:rsidRPr="005069F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структурного подразделения по спортивной (физкультурно-спортивной, спортивно-массовой) </w:t>
      </w:r>
      <w:r w:rsidR="004573DB" w:rsidRPr="005069F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работе</w:t>
      </w:r>
      <w:r w:rsidR="004573D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4573DB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устанавливается</w:t>
      </w: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руководителем Учреждения на 10-30% ниже должностного оклада руководителя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 учетом сложности и объема выполняемой работы.</w:t>
      </w:r>
    </w:p>
    <w:p w:rsidR="00B908F4" w:rsidRPr="00B908F4" w:rsidRDefault="00B908F4" w:rsidP="00C64D1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5.5. Размер должностных окладов руководителей Учреждений устанавливается правовым актом Учредителя.</w:t>
      </w:r>
    </w:p>
    <w:p w:rsidR="00B908F4" w:rsidRPr="00B908F4" w:rsidRDefault="00B908F4" w:rsidP="00C64D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Размеры должностных окладов заместителей руководителя Учреждения устанавливаются локальным актом Учреждения.</w:t>
      </w:r>
    </w:p>
    <w:p w:rsidR="00B908F4" w:rsidRPr="00B908F4" w:rsidRDefault="00B908F4" w:rsidP="00C64D1F">
      <w:pPr>
        <w:widowControl w:val="0"/>
        <w:tabs>
          <w:tab w:val="left" w:pos="128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5.6. Руководителям Учреждений с учетом условий их труда правовыми актами Учредителя устанавливаются выплаты стимулирующего и компенсационного характера, иные выплаты, предусмотренные разделами 6-8 настоящего Положения.</w:t>
      </w:r>
    </w:p>
    <w:p w:rsidR="00B908F4" w:rsidRPr="00B908F4" w:rsidRDefault="00B908F4" w:rsidP="00C64D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Виды, размеры, порядок и условия назначения выплат стимулирующего и компенсационного характера, иных выплат руководителям Учреждений определяются правовыми актами Учредителя.</w:t>
      </w:r>
    </w:p>
    <w:p w:rsidR="00B908F4" w:rsidRPr="00B908F4" w:rsidRDefault="00B908F4" w:rsidP="00C64D1F">
      <w:pPr>
        <w:widowControl w:val="0"/>
        <w:tabs>
          <w:tab w:val="left" w:pos="851"/>
          <w:tab w:val="left" w:pos="128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5.7. Заместителям руководителей Учреждений с учетом условий их труда руководителем Учреждения устанавливаются выплаты стимулирующего и компенсационного характера, иные выплаты, предусмотренные разделами 6-8 настоящего Положения.</w:t>
      </w:r>
    </w:p>
    <w:p w:rsidR="00B908F4" w:rsidRPr="00B908F4" w:rsidRDefault="00B908F4" w:rsidP="00C64D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Виды, размеры, порядок и условия назначения выплат стимулирующего и компенсационного характера, иных выплат заместителям руководителя Учреждения устанавливаются коллективным договором и локальными актами Учреждения в соответствии с действующим законодательством.</w:t>
      </w:r>
    </w:p>
    <w:p w:rsidR="00B908F4" w:rsidRPr="00B908F4" w:rsidRDefault="00B908F4" w:rsidP="00C64D1F">
      <w:pPr>
        <w:widowControl w:val="0"/>
        <w:tabs>
          <w:tab w:val="left" w:pos="851"/>
          <w:tab w:val="left" w:pos="128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5.8. Условия оплаты труда руководителя и его заместителей устанавливаются с учетом предельного уровня соотношения размеров среднемесячной заработной платы руководителя и его заместителей и среднемесячной заработной платы работников Учреждения (без учета заработной платы руководителя и его заместителей).</w:t>
      </w:r>
    </w:p>
    <w:p w:rsidR="00B908F4" w:rsidRPr="00B908F4" w:rsidRDefault="00B908F4" w:rsidP="00B908F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Предельный уровень соотношения средней заработной платы руководителя и заместителей руководителя определяется как соотношение </w:t>
      </w: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средней заработной платы руководителя, заместителей руководителя и средней заработной платы работников Учреждения (без учета заработной платы руководителя и заместителей руководителя), формируемой за счет всех источников финансового обеспечения и рассчитываемой за календарный год. Предельный уровень соотношения средней заработной платы руководителя, заместителей руководителя и работников Учреждения определяется Учредителем в кратности до 8.</w:t>
      </w:r>
    </w:p>
    <w:p w:rsidR="00B908F4" w:rsidRPr="00B908F4" w:rsidRDefault="00B908F4" w:rsidP="00C64D1F">
      <w:pPr>
        <w:widowControl w:val="0"/>
        <w:tabs>
          <w:tab w:val="left" w:pos="128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5.9. Порядок исчисления среднемесячной заработной платы руководителя, его заместителей и среднемесячной заработной платы работников Учреждения устанавливается Правительством Российской Федерации.</w:t>
      </w:r>
    </w:p>
    <w:p w:rsidR="00B908F4" w:rsidRPr="00B908F4" w:rsidRDefault="00B908F4" w:rsidP="00C64D1F">
      <w:pPr>
        <w:widowControl w:val="0"/>
        <w:tabs>
          <w:tab w:val="left" w:pos="14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5.10. Ответственность за несоблюдение предельного уровня соотношения среднемесячной заработной платы руководителя и среднемесячной заработной платы работников Учреждения несет Учредитель.</w:t>
      </w:r>
    </w:p>
    <w:p w:rsidR="00B908F4" w:rsidRDefault="00B908F4" w:rsidP="003C6E4A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Ответственность за несоблюдение предельного уровня соотношения среднемесячной заработной платы заместителей руководителя и среднемесячной заработной платы работников Учреждения несет руководитель Учреждения.</w:t>
      </w:r>
    </w:p>
    <w:p w:rsidR="00255CF3" w:rsidRDefault="003C6E4A" w:rsidP="003C6E4A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5.11. </w:t>
      </w:r>
      <w:proofErr w:type="gramStart"/>
      <w:r w:rsidRPr="003C6E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Информация о рассчитываемой за календарный год среднемесячной заработной плате руководителей и заместителей руководителей Учреждений размещается в информационно-телекоммуникационной сети «Интернет» на официальном сайте администрации Чайковского городского округа ежегодно, </w:t>
      </w:r>
      <w:r w:rsidRPr="00CB7A6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не позднее 15 мая года, следующего за отчетным, на основании информации согласно </w:t>
      </w:r>
      <w:r w:rsidR="00C64D1F" w:rsidRPr="00691879">
        <w:rPr>
          <w:rFonts w:ascii="Times New Roman" w:eastAsia="Times New Roman" w:hAnsi="Times New Roman"/>
          <w:sz w:val="28"/>
          <w:szCs w:val="28"/>
          <w:lang w:eastAsia="ru-RU" w:bidi="ru-RU"/>
        </w:rPr>
        <w:t>п</w:t>
      </w:r>
      <w:r w:rsidRPr="00691879">
        <w:rPr>
          <w:rFonts w:ascii="Times New Roman" w:eastAsia="Times New Roman" w:hAnsi="Times New Roman"/>
          <w:sz w:val="28"/>
          <w:szCs w:val="28"/>
          <w:lang w:eastAsia="ru-RU" w:bidi="ru-RU"/>
        </w:rPr>
        <w:t>риложени</w:t>
      </w:r>
      <w:r w:rsidR="00691879" w:rsidRPr="00691879">
        <w:rPr>
          <w:rFonts w:ascii="Times New Roman" w:eastAsia="Times New Roman" w:hAnsi="Times New Roman"/>
          <w:sz w:val="28"/>
          <w:szCs w:val="28"/>
          <w:lang w:eastAsia="ru-RU" w:bidi="ru-RU"/>
        </w:rPr>
        <w:t>ю 5</w:t>
      </w:r>
      <w:r w:rsidR="00C64D1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к настоящему Положению</w:t>
      </w:r>
      <w:r w:rsidRPr="00CB7A6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предоставляемой указанными лицами в адрес Учредителя ежегодно, не позднее 30 апреля года, следующего за отчетным. </w:t>
      </w:r>
      <w:proofErr w:type="gramEnd"/>
    </w:p>
    <w:p w:rsidR="003C6E4A" w:rsidRPr="003C6E4A" w:rsidRDefault="003C6E4A" w:rsidP="003C6E4A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C6E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Информация, предусмотренная абзацем первым настоящего пункта, может по решению Учредителя размещаться в информационно-телекоммуникационной сети «Интернет» на официальных сайтах Учреждений.</w:t>
      </w:r>
    </w:p>
    <w:p w:rsidR="003C6E4A" w:rsidRPr="003C6E4A" w:rsidRDefault="003C6E4A" w:rsidP="003C6E4A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C6E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составе информации, подлеж</w:t>
      </w:r>
      <w:r w:rsidR="00C64D1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ащей размещению в информационно-теле</w:t>
      </w:r>
      <w:r w:rsidRPr="003C6E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коммуникационной сети «Интернет», указывается полное наименование учреждения, занимаемая должность, а также фамилия, имя и отчество лица, в отношении которого размещается информация.</w:t>
      </w:r>
    </w:p>
    <w:p w:rsidR="003C6E4A" w:rsidRDefault="003C6E4A" w:rsidP="00051A4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C6E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составе </w:t>
      </w:r>
      <w:proofErr w:type="gramStart"/>
      <w:r w:rsidRPr="003C6E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информации, предусмотренной абзацем первым настоящего пункта запрещается</w:t>
      </w:r>
      <w:proofErr w:type="gramEnd"/>
      <w:r w:rsidRPr="003C6E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указывать данные, позволяющие определить место жительства, почтовый адрес, телефон и иные индивидуальные средства коммуникации лиц, указанных в абзаце первом настоящего пункта, а также сведения, отнесенные к государственной тайне или сведениям конфиденциального характера.</w:t>
      </w:r>
    </w:p>
    <w:p w:rsidR="00051A4C" w:rsidRPr="00051A4C" w:rsidRDefault="00051A4C" w:rsidP="00051A4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B908F4" w:rsidRPr="00442299" w:rsidRDefault="00B908F4" w:rsidP="00B908F4">
      <w:pPr>
        <w:keepNext/>
        <w:keepLines/>
        <w:widowControl w:val="0"/>
        <w:numPr>
          <w:ilvl w:val="0"/>
          <w:numId w:val="2"/>
        </w:numPr>
        <w:tabs>
          <w:tab w:val="left" w:pos="351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6" w:name="bookmark12"/>
      <w:bookmarkStart w:id="7" w:name="bookmark13"/>
      <w:r w:rsidRPr="00B90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lastRenderedPageBreak/>
        <w:t>Выплаты компенсационного характера</w:t>
      </w:r>
      <w:bookmarkEnd w:id="6"/>
      <w:bookmarkEnd w:id="7"/>
    </w:p>
    <w:p w:rsidR="00442299" w:rsidRPr="00B908F4" w:rsidRDefault="00442299" w:rsidP="00442299">
      <w:pPr>
        <w:keepNext/>
        <w:keepLines/>
        <w:widowControl w:val="0"/>
        <w:tabs>
          <w:tab w:val="left" w:pos="351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908F4" w:rsidRPr="00B908F4" w:rsidRDefault="00B908F4" w:rsidP="00B908F4">
      <w:pPr>
        <w:widowControl w:val="0"/>
        <w:numPr>
          <w:ilvl w:val="1"/>
          <w:numId w:val="2"/>
        </w:numPr>
        <w:tabs>
          <w:tab w:val="left" w:pos="1283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Выплаты компенсационного характера устанавливаются к должностным окладам работников Учреждений по соответствующим квалификационным уровням профессиональных квалификационных гру</w:t>
      </w:r>
      <w:proofErr w:type="gramStart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пп в пр</w:t>
      </w:r>
      <w:proofErr w:type="gramEnd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оцентах к должностным окладам (окладам) или в абсолютных размерах.</w:t>
      </w:r>
    </w:p>
    <w:p w:rsidR="00B908F4" w:rsidRPr="00B908F4" w:rsidRDefault="00B908F4" w:rsidP="00B908F4">
      <w:pPr>
        <w:widowControl w:val="0"/>
        <w:numPr>
          <w:ilvl w:val="1"/>
          <w:numId w:val="2"/>
        </w:numPr>
        <w:tabs>
          <w:tab w:val="left" w:pos="1283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Работникам Учреждений устанавливаются следующие виды компенсационных выплат: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</w:t>
      </w:r>
      <w:r w:rsidR="00FB675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няющихся от нормальных)</w:t>
      </w: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B908F4" w:rsidRPr="00B908F4" w:rsidRDefault="00B908F4" w:rsidP="00B908F4">
      <w:pPr>
        <w:widowControl w:val="0"/>
        <w:numPr>
          <w:ilvl w:val="1"/>
          <w:numId w:val="2"/>
        </w:numPr>
        <w:tabs>
          <w:tab w:val="left" w:pos="1283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 заработной плате работников Учреждений устанавливается районный коэффициент в соответствии с действующим законодательством.</w:t>
      </w:r>
    </w:p>
    <w:p w:rsidR="00B908F4" w:rsidRPr="00B908F4" w:rsidRDefault="00B908F4" w:rsidP="00B908F4">
      <w:pPr>
        <w:widowControl w:val="0"/>
        <w:numPr>
          <w:ilvl w:val="1"/>
          <w:numId w:val="2"/>
        </w:numPr>
        <w:tabs>
          <w:tab w:val="left" w:pos="1283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Выплаты компенсационного характера работникам Учреждений, размеры и условия их осуществления устанавливаются колл</w:t>
      </w:r>
      <w:r w:rsidR="00FB675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ективным договором, локальными</w:t>
      </w: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актами Учреждений в соответствии с трудовым законодательством и иными нормативными правовыми актами, содержащими нормы трудового права.</w:t>
      </w:r>
    </w:p>
    <w:p w:rsidR="00B908F4" w:rsidRPr="00B908F4" w:rsidRDefault="00B908F4" w:rsidP="00B908F4">
      <w:pPr>
        <w:widowControl w:val="0"/>
        <w:numPr>
          <w:ilvl w:val="1"/>
          <w:numId w:val="2"/>
        </w:numPr>
        <w:tabs>
          <w:tab w:val="left" w:pos="1283"/>
        </w:tabs>
        <w:spacing w:after="34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Конкретные размеры выплат компенсационного характера не могут быть ниже предусмотренных трудовым законодательством и иными нормативными актами, содержащими нормы трудового права.</w:t>
      </w:r>
    </w:p>
    <w:p w:rsidR="00B908F4" w:rsidRPr="00442299" w:rsidRDefault="00B908F4" w:rsidP="00B908F4">
      <w:pPr>
        <w:keepNext/>
        <w:keepLines/>
        <w:widowControl w:val="0"/>
        <w:numPr>
          <w:ilvl w:val="0"/>
          <w:numId w:val="2"/>
        </w:numPr>
        <w:tabs>
          <w:tab w:val="left" w:pos="351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8" w:name="bookmark14"/>
      <w:bookmarkStart w:id="9" w:name="bookmark15"/>
      <w:r w:rsidRPr="00B90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Выплаты стимулирующего характера</w:t>
      </w:r>
      <w:bookmarkEnd w:id="8"/>
      <w:bookmarkEnd w:id="9"/>
    </w:p>
    <w:p w:rsidR="00442299" w:rsidRPr="00B908F4" w:rsidRDefault="00442299" w:rsidP="00442299">
      <w:pPr>
        <w:keepNext/>
        <w:keepLines/>
        <w:widowControl w:val="0"/>
        <w:tabs>
          <w:tab w:val="left" w:pos="351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908F4" w:rsidRPr="00B908F4" w:rsidRDefault="00B908F4" w:rsidP="00CF3CC7">
      <w:pPr>
        <w:widowControl w:val="0"/>
        <w:numPr>
          <w:ilvl w:val="1"/>
          <w:numId w:val="2"/>
        </w:numPr>
        <w:tabs>
          <w:tab w:val="left" w:pos="1259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Работникам учреждений устанавливаются следующие выплаты стимулирующего характера:</w:t>
      </w:r>
    </w:p>
    <w:p w:rsidR="00B908F4" w:rsidRPr="00B908F4" w:rsidRDefault="00051A4C" w:rsidP="00CF3CC7">
      <w:pPr>
        <w:widowControl w:val="0"/>
        <w:tabs>
          <w:tab w:val="left" w:pos="1383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выплаты за интенсивность и высокие результаты выполняемых работ, оказываемых услуг;</w:t>
      </w:r>
    </w:p>
    <w:p w:rsidR="00B908F4" w:rsidRPr="00B908F4" w:rsidRDefault="00051A4C" w:rsidP="00CF3CC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выплаты за качество выполняемых работ, оказываемых услуг; выплаты за стаж непрерывной работы, выслугу лет;</w:t>
      </w:r>
    </w:p>
    <w:p w:rsidR="00B908F4" w:rsidRPr="00B908F4" w:rsidRDefault="00051A4C" w:rsidP="00CF3CC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FF6C7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премиальные выплаты по итогам </w:t>
      </w:r>
      <w:r w:rsidR="00FB675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работы (за месяц, квартал, год)</w:t>
      </w:r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B908F4" w:rsidRPr="00B908F4" w:rsidRDefault="00051A4C" w:rsidP="00CF3CC7">
      <w:pPr>
        <w:widowControl w:val="0"/>
        <w:tabs>
          <w:tab w:val="left" w:pos="1502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7.1</w:t>
      </w:r>
      <w:r w:rsidR="00FF6C7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1.</w:t>
      </w:r>
      <w:r w:rsidR="00FF6C7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Е</w:t>
      </w:r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жемесячные выплаты за выслугу лет</w:t>
      </w:r>
      <w:r w:rsidR="00CF3CC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устанавливаю</w:t>
      </w:r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тся для специалистов и служащих, работающих по основному месту работы, в следующих размерах:</w:t>
      </w:r>
    </w:p>
    <w:p w:rsidR="00B908F4" w:rsidRPr="00B908F4" w:rsidRDefault="00B908F4" w:rsidP="00B908F4">
      <w:pPr>
        <w:widowControl w:val="0"/>
        <w:numPr>
          <w:ilvl w:val="0"/>
          <w:numId w:val="3"/>
        </w:numPr>
        <w:tabs>
          <w:tab w:val="left" w:pos="1079"/>
        </w:tabs>
        <w:spacing w:after="0" w:line="240" w:lineRule="auto"/>
        <w:ind w:left="720" w:firstLine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 1 года до 5 лет - до 10% должностного оклада;</w:t>
      </w:r>
    </w:p>
    <w:p w:rsidR="00B908F4" w:rsidRPr="00B908F4" w:rsidRDefault="00B908F4" w:rsidP="00B908F4">
      <w:pPr>
        <w:widowControl w:val="0"/>
        <w:numPr>
          <w:ilvl w:val="0"/>
          <w:numId w:val="3"/>
        </w:numPr>
        <w:tabs>
          <w:tab w:val="left" w:pos="1079"/>
        </w:tabs>
        <w:spacing w:after="0" w:line="240" w:lineRule="auto"/>
        <w:ind w:left="720" w:firstLine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 5 лет до 10 лет - до 15% должностного оклада;</w:t>
      </w:r>
    </w:p>
    <w:p w:rsidR="00B908F4" w:rsidRPr="00B908F4" w:rsidRDefault="00B908F4" w:rsidP="00B908F4">
      <w:pPr>
        <w:widowControl w:val="0"/>
        <w:numPr>
          <w:ilvl w:val="0"/>
          <w:numId w:val="3"/>
        </w:numPr>
        <w:tabs>
          <w:tab w:val="left" w:pos="1079"/>
        </w:tabs>
        <w:spacing w:after="0" w:line="240" w:lineRule="auto"/>
        <w:ind w:left="720" w:firstLine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от 10 лет до 15 лет </w:t>
      </w:r>
      <w:proofErr w:type="gramStart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-д</w:t>
      </w:r>
      <w:proofErr w:type="gramEnd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 20% должностного оклада;</w:t>
      </w:r>
    </w:p>
    <w:p w:rsidR="00B908F4" w:rsidRPr="00B908F4" w:rsidRDefault="00B908F4" w:rsidP="00B908F4">
      <w:pPr>
        <w:widowControl w:val="0"/>
        <w:numPr>
          <w:ilvl w:val="0"/>
          <w:numId w:val="3"/>
        </w:numPr>
        <w:tabs>
          <w:tab w:val="left" w:pos="1079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свыше 15 лет </w:t>
      </w:r>
      <w:proofErr w:type="gramStart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-д</w:t>
      </w:r>
      <w:proofErr w:type="gramEnd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 30% должностного оклада.</w:t>
      </w:r>
    </w:p>
    <w:p w:rsidR="00B908F4" w:rsidRPr="00B908F4" w:rsidRDefault="00B908F4" w:rsidP="00CF3C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Выплаты за стаж непрерывной р</w:t>
      </w:r>
      <w:r w:rsidR="00FF6C7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аботы, выслугу лет производятся</w:t>
      </w:r>
      <w:r w:rsidR="00CF3CC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работникам в зависимости от общего количества лет, проработанных в физкультурно-спортивных организациях и (или) образовательных организациях, осуществляющих деятельность в области физической культуры и спорта.</w:t>
      </w:r>
    </w:p>
    <w:p w:rsidR="00442299" w:rsidRDefault="00051A4C" w:rsidP="00CF3CC7">
      <w:pPr>
        <w:widowControl w:val="0"/>
        <w:tabs>
          <w:tab w:val="left" w:pos="144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7.1</w:t>
      </w:r>
      <w:r w:rsidR="00FF6C7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 е</w:t>
      </w:r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жемесячная выплата за почетное звание по соответствующему </w:t>
      </w:r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профилю </w:t>
      </w:r>
      <w:r w:rsidR="00FF6C7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выполняемой работы у</w:t>
      </w:r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станавливается для руководителей, специалистов и служащих, работающих по основному месту работы, в следующих размерах:</w:t>
      </w:r>
    </w:p>
    <w:p w:rsidR="00B908F4" w:rsidRPr="00B908F4" w:rsidRDefault="00B908F4" w:rsidP="00B908F4">
      <w:pPr>
        <w:widowControl w:val="0"/>
        <w:spacing w:after="0" w:line="240" w:lineRule="auto"/>
        <w:ind w:firstLine="7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</w:p>
    <w:tbl>
      <w:tblPr>
        <w:tblOverlap w:val="never"/>
        <w:tblW w:w="972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47"/>
        <w:gridCol w:w="2977"/>
      </w:tblGrid>
      <w:tr w:rsidR="00B908F4" w:rsidRPr="0041106F" w:rsidTr="009A6952">
        <w:trPr>
          <w:trHeight w:hRule="exact" w:val="1956"/>
          <w:jc w:val="center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8F4" w:rsidRPr="00442299" w:rsidRDefault="00B908F4" w:rsidP="00B908F4">
            <w:pPr>
              <w:widowControl w:val="0"/>
              <w:spacing w:before="3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22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Pr="004422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осударственные и ведомственные звания и награды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8F4" w:rsidRPr="00442299" w:rsidRDefault="00B908F4" w:rsidP="00B908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22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Размеры стимулирующих выплат за наличие государственных и ведомственных званий, и наград в процентах от тарифной ставки, оклада (должностного оклада)</w:t>
            </w:r>
          </w:p>
        </w:tc>
      </w:tr>
      <w:tr w:rsidR="00B908F4" w:rsidRPr="0041106F" w:rsidTr="009A6952">
        <w:trPr>
          <w:trHeight w:hRule="exact" w:val="264"/>
          <w:jc w:val="center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08F4" w:rsidRPr="00442299" w:rsidRDefault="00B908F4" w:rsidP="00B908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22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08F4" w:rsidRPr="00442299" w:rsidRDefault="00B908F4" w:rsidP="00B908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22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908F4" w:rsidRPr="0041106F" w:rsidTr="009A6952">
        <w:trPr>
          <w:trHeight w:hRule="exact" w:val="2007"/>
          <w:jc w:val="center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8F4" w:rsidRPr="0041106F" w:rsidRDefault="00B908F4" w:rsidP="00B908F4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За почетное звание «Заслуженный работник физической культуры Российской Федерации»;</w:t>
            </w:r>
          </w:p>
          <w:p w:rsidR="00B908F4" w:rsidRPr="0041106F" w:rsidRDefault="00B908F4" w:rsidP="00B908F4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за почетные спортивные звания «Заслуженный тренер России», «Заслуженный мастер спорта России», «Заслуженный мастер спорта СССР»;</w:t>
            </w:r>
          </w:p>
          <w:p w:rsidR="00B908F4" w:rsidRPr="0041106F" w:rsidRDefault="00B908F4" w:rsidP="00B908F4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за иные государственные награды, включая почетные звания Российской Федерации и СССР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8F4" w:rsidRPr="0041106F" w:rsidRDefault="00B908F4" w:rsidP="00B908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от 50 до 100</w:t>
            </w:r>
          </w:p>
        </w:tc>
      </w:tr>
      <w:tr w:rsidR="00B908F4" w:rsidRPr="0041106F" w:rsidTr="009A6952">
        <w:trPr>
          <w:trHeight w:hRule="exact" w:val="667"/>
          <w:jc w:val="center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08F4" w:rsidRPr="0041106F" w:rsidRDefault="00B908F4" w:rsidP="00B908F4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За почетный знак «За заслуги в развитии физической культуры и спорта»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8F4" w:rsidRPr="0041106F" w:rsidRDefault="00B908F4" w:rsidP="00B908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до 40</w:t>
            </w:r>
          </w:p>
        </w:tc>
      </w:tr>
      <w:tr w:rsidR="00B908F4" w:rsidRPr="0041106F" w:rsidTr="009A6952">
        <w:trPr>
          <w:trHeight w:hRule="exact" w:val="1397"/>
          <w:jc w:val="center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8F4" w:rsidRPr="0041106F" w:rsidRDefault="00B908F4" w:rsidP="00B908F4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За спортивные звания «Мастер спорта России международного класса», «Гроссмейстер России», «Мастер спорта СССР международного класса», «Гроссмейстер СССР»;</w:t>
            </w:r>
          </w:p>
          <w:p w:rsidR="00B908F4" w:rsidRPr="0041106F" w:rsidRDefault="00B908F4" w:rsidP="00B908F4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за почетный знак «Отличник физической культуры и спорта»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8F4" w:rsidRPr="0041106F" w:rsidRDefault="00B908F4" w:rsidP="00B908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от 20 до 50</w:t>
            </w:r>
          </w:p>
        </w:tc>
      </w:tr>
      <w:tr w:rsidR="00B908F4" w:rsidRPr="0041106F" w:rsidTr="009A6952">
        <w:trPr>
          <w:trHeight w:hRule="exact" w:val="715"/>
          <w:jc w:val="center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08F4" w:rsidRPr="0041106F" w:rsidRDefault="00B908F4" w:rsidP="00B908F4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Другие ведомственные награды и звания, а также награды и звания в сфере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8F4" w:rsidRPr="0041106F" w:rsidRDefault="00B908F4" w:rsidP="00B908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от 10 до 50</w:t>
            </w:r>
          </w:p>
        </w:tc>
      </w:tr>
    </w:tbl>
    <w:p w:rsidR="00B908F4" w:rsidRPr="00B908F4" w:rsidRDefault="00051A4C" w:rsidP="00B908F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7.1</w:t>
      </w:r>
      <w:r w:rsidR="00FF6C7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</w:t>
      </w:r>
      <w:r w:rsidR="00FF6C7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Стимулирующие выплаты за интенсивность и высокие результаты работы выплачиваются ежемесячно работникам учреждений:</w:t>
      </w:r>
    </w:p>
    <w:p w:rsidR="00B908F4" w:rsidRPr="00B908F4" w:rsidRDefault="00051A4C" w:rsidP="00CF3CC7">
      <w:pPr>
        <w:widowControl w:val="0"/>
        <w:tabs>
          <w:tab w:val="left" w:pos="15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которым в соответствии с действующим законодательством присвоена ученая степень доктора наук, соответствующая профилю выполняемой работы по основному месту работы - до 20 процентов должностного оклада;</w:t>
      </w:r>
      <w:proofErr w:type="gramEnd"/>
    </w:p>
    <w:p w:rsidR="00B908F4" w:rsidRPr="00B908F4" w:rsidRDefault="00051A4C" w:rsidP="00CF3CC7">
      <w:pPr>
        <w:widowControl w:val="0"/>
        <w:tabs>
          <w:tab w:val="left" w:pos="18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proofErr w:type="gramStart"/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которым</w:t>
      </w:r>
      <w:proofErr w:type="gramEnd"/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присвоена ученая степень кандидата наук, соответствующая профилю выполняемой работы по основному месту работы - до 10 процентов должностного оклада;</w:t>
      </w:r>
    </w:p>
    <w:p w:rsidR="00B908F4" w:rsidRPr="00B908F4" w:rsidRDefault="00051A4C" w:rsidP="00CF3CC7">
      <w:pPr>
        <w:widowControl w:val="0"/>
        <w:tabs>
          <w:tab w:val="left" w:pos="18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908F4" w:rsidRPr="00B908F4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осуществляющим работу с несовершеннолетними лицами, состоящими на учете в группе риска, а также находящимися в социально опасном положении (СОП) – до 10% должностного оклада, а при снятии с учета вышеуказанных лиц– </w:t>
      </w:r>
      <w:proofErr w:type="gramStart"/>
      <w:r w:rsidR="00B908F4" w:rsidRPr="00B908F4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="00B908F4" w:rsidRPr="00B908F4">
        <w:rPr>
          <w:rFonts w:ascii="Times New Roman" w:eastAsia="Times New Roman" w:hAnsi="Times New Roman"/>
          <w:sz w:val="28"/>
          <w:szCs w:val="28"/>
          <w:lang w:eastAsia="ru-RU"/>
        </w:rPr>
        <w:t xml:space="preserve"> 20 % должностного оклада.</w:t>
      </w:r>
    </w:p>
    <w:p w:rsidR="00B908F4" w:rsidRPr="00B908F4" w:rsidRDefault="00051A4C" w:rsidP="00CF3CC7">
      <w:pPr>
        <w:widowControl w:val="0"/>
        <w:tabs>
          <w:tab w:val="left" w:pos="131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7.2</w:t>
      </w:r>
      <w:r w:rsidR="000D543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</w:t>
      </w:r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Премиальные выплаты по итогам работы за месяц, квартал, год устанавливаются с учетом критериев, позволяющих оценить эффективность деятельности учреждения и личный вклад работника учреждения.</w:t>
      </w:r>
      <w:r w:rsidR="000D543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Критерии эффективности деятельности учреждения устанавливаются исполнительным органом, осуществляющим функции и полномочия учредителя (отраслевого </w:t>
      </w:r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органа) подведомственного учреждения (далее - учредитель), с учетом следующих показателей:</w:t>
      </w:r>
    </w:p>
    <w:p w:rsidR="00B908F4" w:rsidRPr="00B908F4" w:rsidRDefault="00051A4C" w:rsidP="00B908F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выполнение муниципального задания исходя из фактически оказанных </w:t>
      </w:r>
      <w:r w:rsidR="00255C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муниципальных</w:t>
      </w:r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 (выполненных работ) по объему и качеству на основании отчетных данных за квартал, год;</w:t>
      </w:r>
    </w:p>
    <w:p w:rsidR="00B908F4" w:rsidRPr="00B908F4" w:rsidRDefault="00051A4C" w:rsidP="00B908F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отсутствие фактов нарушения законодательства по результатам проверок правоохранительных, контрольных и надзорных органов;</w:t>
      </w:r>
    </w:p>
    <w:p w:rsidR="00B908F4" w:rsidRPr="00B908F4" w:rsidRDefault="00051A4C" w:rsidP="00B908F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отсутствие фактов нарушения законодательства при осуществлении финансово-хозяйственной деятельности;</w:t>
      </w:r>
    </w:p>
    <w:p w:rsidR="00051A4C" w:rsidRDefault="00051A4C" w:rsidP="00B908F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реализация мероприятий, направленных на развитие учреждения.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</w:t>
      </w:r>
    </w:p>
    <w:p w:rsidR="00B908F4" w:rsidRPr="00B908F4" w:rsidRDefault="00B908F4" w:rsidP="00B908F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Критерии оценки личного вклада работников учреждений устанавливаются локальными нормативными актами учреждений с учетом следующих показателей:</w:t>
      </w:r>
    </w:p>
    <w:p w:rsidR="00B908F4" w:rsidRPr="00B908F4" w:rsidRDefault="00A5099C" w:rsidP="00B908F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B908F4" w:rsidRPr="00B908F4" w:rsidRDefault="00A5099C" w:rsidP="00B908F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инициатива, творчество и применение в работе современных форм и методов организации труда;</w:t>
      </w:r>
    </w:p>
    <w:p w:rsidR="00B908F4" w:rsidRPr="00B908F4" w:rsidRDefault="00A5099C" w:rsidP="00B908F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качественная подготовка и проведение мероприятий, связанных с уставной деятельностью учреждения;</w:t>
      </w:r>
    </w:p>
    <w:p w:rsidR="00B908F4" w:rsidRPr="00B908F4" w:rsidRDefault="00A5099C" w:rsidP="00B908F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участие в выполнении особо важных работ и мероприятий; иные показатели результативности, связанные с уставной деятельностью учреждения.</w:t>
      </w:r>
    </w:p>
    <w:p w:rsidR="00B908F4" w:rsidRPr="00B908F4" w:rsidRDefault="00A5099C" w:rsidP="00CF3C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7.3</w:t>
      </w:r>
      <w:r w:rsidR="000D543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Стимулирующие выплаты осуществляются в пределах стимулирующей </w:t>
      </w:r>
      <w:proofErr w:type="gramStart"/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части фонда оплаты труда Учреждений</w:t>
      </w:r>
      <w:proofErr w:type="gramEnd"/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 Экономия по фонду базовой части оплаты труда также может быть направлена на стимулирующие выплаты.</w:t>
      </w:r>
    </w:p>
    <w:p w:rsidR="00B908F4" w:rsidRPr="00B908F4" w:rsidRDefault="00A5099C" w:rsidP="00CF3C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7.4</w:t>
      </w:r>
      <w:r w:rsidR="000D543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</w:t>
      </w:r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Стимулирующие выплаты могут носить единовременный характер или устанавливаться на определенный период.</w:t>
      </w:r>
    </w:p>
    <w:p w:rsidR="00B908F4" w:rsidRPr="00B908F4" w:rsidRDefault="00A5099C" w:rsidP="00CF3CC7">
      <w:pPr>
        <w:widowControl w:val="0"/>
        <w:spacing w:after="3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7.5</w:t>
      </w:r>
      <w:r w:rsidR="000D543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</w:t>
      </w:r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Размер стимулирующих выплат работникам Учреждений, период действия выплат и перечень работников, получающих выплаты, утверждаются локальным актом Учреждения.</w:t>
      </w:r>
    </w:p>
    <w:p w:rsidR="00B908F4" w:rsidRPr="00442299" w:rsidRDefault="00B908F4" w:rsidP="00B908F4">
      <w:pPr>
        <w:keepNext/>
        <w:keepLines/>
        <w:widowControl w:val="0"/>
        <w:numPr>
          <w:ilvl w:val="0"/>
          <w:numId w:val="2"/>
        </w:numPr>
        <w:tabs>
          <w:tab w:val="left" w:pos="69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0" w:name="bookmark16"/>
      <w:bookmarkStart w:id="11" w:name="bookmark17"/>
      <w:r w:rsidRPr="00B90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Иные вопросы оплаты труда</w:t>
      </w:r>
      <w:bookmarkEnd w:id="10"/>
      <w:bookmarkEnd w:id="11"/>
    </w:p>
    <w:p w:rsidR="00442299" w:rsidRPr="00B908F4" w:rsidRDefault="00442299" w:rsidP="00442299">
      <w:pPr>
        <w:keepNext/>
        <w:keepLines/>
        <w:widowControl w:val="0"/>
        <w:tabs>
          <w:tab w:val="left" w:pos="696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908F4" w:rsidRPr="00B908F4" w:rsidRDefault="00B908F4" w:rsidP="00B908F4">
      <w:pPr>
        <w:widowControl w:val="0"/>
        <w:numPr>
          <w:ilvl w:val="1"/>
          <w:numId w:val="2"/>
        </w:numPr>
        <w:tabs>
          <w:tab w:val="left" w:pos="1396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пределах </w:t>
      </w:r>
      <w:proofErr w:type="gramStart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экономии фонда оплаты труда учреждений</w:t>
      </w:r>
      <w:proofErr w:type="gramEnd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руководителям, заместителям руководителя и работникам учреждений может осуществляться выплата в виде единовременной материальной помощи в размере не более двух должностных окладов в следующих случаях:</w:t>
      </w:r>
    </w:p>
    <w:p w:rsidR="00B908F4" w:rsidRPr="00B908F4" w:rsidRDefault="00B908F4" w:rsidP="00B908F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8.1.1</w:t>
      </w:r>
      <w:r w:rsidR="00CF3CC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тяжелого материального положения;</w:t>
      </w:r>
    </w:p>
    <w:p w:rsidR="00B908F4" w:rsidRPr="00CF3CC7" w:rsidRDefault="00B908F4" w:rsidP="00CF3CC7">
      <w:pPr>
        <w:pStyle w:val="ab"/>
        <w:widowControl w:val="0"/>
        <w:numPr>
          <w:ilvl w:val="2"/>
          <w:numId w:val="6"/>
        </w:numPr>
        <w:tabs>
          <w:tab w:val="left" w:pos="144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C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смерти супруга (супруги), родителей, детей;</w:t>
      </w:r>
    </w:p>
    <w:p w:rsidR="00B908F4" w:rsidRPr="00CF3CC7" w:rsidRDefault="00B908F4" w:rsidP="00CF3CC7">
      <w:pPr>
        <w:pStyle w:val="ab"/>
        <w:widowControl w:val="0"/>
        <w:numPr>
          <w:ilvl w:val="2"/>
          <w:numId w:val="6"/>
        </w:numPr>
        <w:tabs>
          <w:tab w:val="left" w:pos="142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C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причинения работнику учреждения ущерба в результате стихийного бедствия;</w:t>
      </w:r>
    </w:p>
    <w:p w:rsidR="00B908F4" w:rsidRPr="00CF3CC7" w:rsidRDefault="00B908F4" w:rsidP="00CF3CC7">
      <w:pPr>
        <w:pStyle w:val="ab"/>
        <w:widowControl w:val="0"/>
        <w:numPr>
          <w:ilvl w:val="2"/>
          <w:numId w:val="6"/>
        </w:numPr>
        <w:tabs>
          <w:tab w:val="left" w:pos="141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C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юб</w:t>
      </w:r>
      <w:r w:rsidR="004D4086" w:rsidRPr="00CF3CC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илейной даты (50 лет, 55 лет - для женщин; 50 лет, 60 лет - для мужчин);</w:t>
      </w:r>
    </w:p>
    <w:p w:rsidR="00B908F4" w:rsidRPr="00CF3CC7" w:rsidRDefault="00B908F4" w:rsidP="00CF3CC7">
      <w:pPr>
        <w:pStyle w:val="ab"/>
        <w:widowControl w:val="0"/>
        <w:numPr>
          <w:ilvl w:val="2"/>
          <w:numId w:val="6"/>
        </w:numPr>
        <w:tabs>
          <w:tab w:val="left" w:pos="141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CC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бракосочетания работника (впервые </w:t>
      </w:r>
      <w:proofErr w:type="gramStart"/>
      <w:r w:rsidRPr="00CF3CC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вступающему</w:t>
      </w:r>
      <w:proofErr w:type="gramEnd"/>
      <w:r w:rsidRPr="00CF3CC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брак).</w:t>
      </w:r>
    </w:p>
    <w:p w:rsidR="00B908F4" w:rsidRPr="00B908F4" w:rsidRDefault="00B908F4" w:rsidP="00B908F4">
      <w:pPr>
        <w:widowControl w:val="0"/>
        <w:numPr>
          <w:ilvl w:val="1"/>
          <w:numId w:val="2"/>
        </w:numPr>
        <w:tabs>
          <w:tab w:val="left" w:pos="1396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Решение об оказании единовременной материальной помощи руководителю учреждения и ее конкретном размере принимает учредитель на основании письменного заявления руководителя учреждения и документов, подтверждающих обстоятельства, указанные в настоящем разделе. Условия и порядок осуществления единовременной выплаты и оказания материальной помощи руководителю Учреждения в соответствии с настоящим Положением устанавливаются правовым актом Учредителя.</w:t>
      </w:r>
    </w:p>
    <w:p w:rsidR="00B908F4" w:rsidRPr="00B908F4" w:rsidRDefault="00B908F4" w:rsidP="00B908F4">
      <w:pPr>
        <w:widowControl w:val="0"/>
        <w:numPr>
          <w:ilvl w:val="1"/>
          <w:numId w:val="2"/>
        </w:numPr>
        <w:tabs>
          <w:tab w:val="left" w:pos="1396"/>
        </w:tabs>
        <w:spacing w:after="36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Решение об оказании единовременной материальной помощи заместителю руководителя, работнику учреждения и ее конкретном размере принимает руководитель учреждения на основании письменного заявления заместителя руководителя, работника учреждения и документов, подтверждающих обстоятельства, указанные в настоящем разделе и в соответствии с настоящим Положением, определяются коллективным договором, локальными актами Учреждения.</w:t>
      </w:r>
    </w:p>
    <w:p w:rsidR="00CF3CC7" w:rsidRDefault="00CF3CC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 w:type="page"/>
      </w:r>
    </w:p>
    <w:p w:rsidR="00691879" w:rsidRDefault="00691879" w:rsidP="00B908F4">
      <w:pPr>
        <w:widowControl w:val="0"/>
        <w:spacing w:after="0" w:line="240" w:lineRule="auto"/>
        <w:ind w:left="526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691879" w:rsidRPr="00B908F4" w:rsidRDefault="00691879" w:rsidP="00691879">
      <w:pPr>
        <w:widowControl w:val="0"/>
        <w:spacing w:after="0" w:line="240" w:lineRule="auto"/>
        <w:ind w:left="50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Приложение 1</w:t>
      </w:r>
    </w:p>
    <w:p w:rsidR="00691879" w:rsidRPr="00B908F4" w:rsidRDefault="00691879" w:rsidP="00691879">
      <w:pPr>
        <w:widowControl w:val="0"/>
        <w:spacing w:after="0" w:line="240" w:lineRule="auto"/>
        <w:ind w:left="504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к Положению о системе </w:t>
      </w:r>
      <w:proofErr w:type="gramStart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оплаты труда работников учреждений физической культуры</w:t>
      </w:r>
      <w:proofErr w:type="gramEnd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 спорта, подведомственных Управлению физической культуры и спорта администрации Чайковского</w:t>
      </w:r>
    </w:p>
    <w:p w:rsidR="00691879" w:rsidRPr="00B908F4" w:rsidRDefault="00691879" w:rsidP="00691879">
      <w:pPr>
        <w:widowControl w:val="0"/>
        <w:spacing w:after="0" w:line="240" w:lineRule="auto"/>
        <w:ind w:left="50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городского округа</w:t>
      </w:r>
      <w:r w:rsidR="00255C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</w:t>
      </w: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за исключением спортивных школ</w:t>
      </w:r>
    </w:p>
    <w:p w:rsidR="00691879" w:rsidRPr="00B908F4" w:rsidRDefault="00691879" w:rsidP="00691879">
      <w:pPr>
        <w:widowControl w:val="0"/>
        <w:spacing w:after="36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879" w:rsidRPr="00B908F4" w:rsidRDefault="00691879" w:rsidP="00691879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</w:t>
      </w:r>
    </w:p>
    <w:p w:rsidR="00691879" w:rsidRPr="00B908F4" w:rsidRDefault="00691879" w:rsidP="00691879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наполняемости групп и максимальном объеме недельной тренировочной нагрузки на каждом этапе спортивной подготовки.</w:t>
      </w:r>
    </w:p>
    <w:p w:rsidR="00691879" w:rsidRPr="00B908F4" w:rsidRDefault="00691879" w:rsidP="00691879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5"/>
        <w:tblW w:w="10094" w:type="dxa"/>
        <w:tblInd w:w="-176" w:type="dxa"/>
        <w:tblLayout w:type="fixed"/>
        <w:tblLook w:val="04A0"/>
      </w:tblPr>
      <w:tblGrid>
        <w:gridCol w:w="1702"/>
        <w:gridCol w:w="1134"/>
        <w:gridCol w:w="1701"/>
        <w:gridCol w:w="2126"/>
        <w:gridCol w:w="1843"/>
        <w:gridCol w:w="1588"/>
      </w:tblGrid>
      <w:tr w:rsidR="00691879" w:rsidRPr="00B908F4" w:rsidTr="009540EC">
        <w:tc>
          <w:tcPr>
            <w:tcW w:w="1702" w:type="dxa"/>
          </w:tcPr>
          <w:p w:rsidR="00691879" w:rsidRPr="00B908F4" w:rsidRDefault="00691879" w:rsidP="009540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908F4">
              <w:rPr>
                <w:sz w:val="28"/>
                <w:szCs w:val="28"/>
                <w:lang w:eastAsia="ru-RU"/>
              </w:rPr>
              <w:t>Этап подготовки</w:t>
            </w:r>
          </w:p>
        </w:tc>
        <w:tc>
          <w:tcPr>
            <w:tcW w:w="1134" w:type="dxa"/>
          </w:tcPr>
          <w:p w:rsidR="00691879" w:rsidRPr="00B908F4" w:rsidRDefault="00691879" w:rsidP="009540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908F4">
              <w:rPr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701" w:type="dxa"/>
          </w:tcPr>
          <w:p w:rsidR="00691879" w:rsidRPr="00B908F4" w:rsidRDefault="00691879" w:rsidP="009540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908F4">
              <w:rPr>
                <w:sz w:val="28"/>
                <w:szCs w:val="28"/>
                <w:lang w:eastAsia="ru-RU"/>
              </w:rPr>
              <w:t xml:space="preserve">Минимальная </w:t>
            </w:r>
          </w:p>
          <w:p w:rsidR="00691879" w:rsidRPr="00B908F4" w:rsidRDefault="00691879" w:rsidP="009540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908F4">
              <w:rPr>
                <w:sz w:val="28"/>
                <w:szCs w:val="28"/>
                <w:lang w:eastAsia="ru-RU"/>
              </w:rPr>
              <w:t>наполняемость групп</w:t>
            </w:r>
          </w:p>
          <w:p w:rsidR="00691879" w:rsidRPr="00B908F4" w:rsidRDefault="00691879" w:rsidP="009540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908F4">
              <w:rPr>
                <w:sz w:val="28"/>
                <w:szCs w:val="28"/>
                <w:lang w:eastAsia="ru-RU"/>
              </w:rPr>
              <w:t xml:space="preserve">(чел.) </w:t>
            </w:r>
          </w:p>
        </w:tc>
        <w:tc>
          <w:tcPr>
            <w:tcW w:w="2126" w:type="dxa"/>
          </w:tcPr>
          <w:p w:rsidR="00691879" w:rsidRPr="00B908F4" w:rsidRDefault="00691879" w:rsidP="009540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908F4">
              <w:rPr>
                <w:sz w:val="28"/>
                <w:szCs w:val="28"/>
                <w:lang w:eastAsia="ru-RU"/>
              </w:rPr>
              <w:t>Оптимальный количественный состав группы</w:t>
            </w:r>
          </w:p>
          <w:p w:rsidR="00691879" w:rsidRPr="00B908F4" w:rsidRDefault="00691879" w:rsidP="009540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908F4">
              <w:rPr>
                <w:sz w:val="28"/>
                <w:szCs w:val="28"/>
                <w:lang w:eastAsia="ru-RU"/>
              </w:rPr>
              <w:t xml:space="preserve">(чел.) </w:t>
            </w:r>
          </w:p>
        </w:tc>
        <w:tc>
          <w:tcPr>
            <w:tcW w:w="1843" w:type="dxa"/>
          </w:tcPr>
          <w:p w:rsidR="00691879" w:rsidRPr="00B908F4" w:rsidRDefault="00691879" w:rsidP="009540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908F4">
              <w:rPr>
                <w:sz w:val="28"/>
                <w:szCs w:val="28"/>
                <w:lang w:eastAsia="ru-RU"/>
              </w:rPr>
              <w:t>Максимальный количественный состав группы</w:t>
            </w:r>
          </w:p>
          <w:p w:rsidR="00691879" w:rsidRPr="00B908F4" w:rsidRDefault="00691879" w:rsidP="009540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908F4">
              <w:rPr>
                <w:sz w:val="28"/>
                <w:szCs w:val="28"/>
                <w:lang w:eastAsia="ru-RU"/>
              </w:rPr>
              <w:t>(чел.) &lt;1&gt;</w:t>
            </w:r>
          </w:p>
        </w:tc>
        <w:tc>
          <w:tcPr>
            <w:tcW w:w="1588" w:type="dxa"/>
          </w:tcPr>
          <w:p w:rsidR="00691879" w:rsidRPr="00B908F4" w:rsidRDefault="00691879" w:rsidP="009540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908F4">
              <w:rPr>
                <w:sz w:val="28"/>
                <w:szCs w:val="28"/>
                <w:lang w:eastAsia="ru-RU"/>
              </w:rPr>
              <w:t>Максимальный объем тренировочной нагрузки в неделю</w:t>
            </w:r>
          </w:p>
          <w:p w:rsidR="00691879" w:rsidRPr="00B908F4" w:rsidRDefault="00691879" w:rsidP="009540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908F4">
              <w:rPr>
                <w:sz w:val="28"/>
                <w:szCs w:val="28"/>
                <w:lang w:eastAsia="ru-RU"/>
              </w:rPr>
              <w:t>(тренировочный час)</w:t>
            </w:r>
          </w:p>
        </w:tc>
      </w:tr>
      <w:tr w:rsidR="00691879" w:rsidRPr="00B908F4" w:rsidTr="009540EC">
        <w:tc>
          <w:tcPr>
            <w:tcW w:w="1702" w:type="dxa"/>
          </w:tcPr>
          <w:p w:rsidR="00691879" w:rsidRPr="00B908F4" w:rsidRDefault="00691879" w:rsidP="009540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908F4">
              <w:rPr>
                <w:sz w:val="28"/>
                <w:szCs w:val="28"/>
                <w:lang w:eastAsia="ru-RU"/>
              </w:rPr>
              <w:t>Этап высшего спортивного мастерства</w:t>
            </w:r>
          </w:p>
        </w:tc>
        <w:tc>
          <w:tcPr>
            <w:tcW w:w="1134" w:type="dxa"/>
          </w:tcPr>
          <w:p w:rsidR="00691879" w:rsidRPr="00B908F4" w:rsidRDefault="00691879" w:rsidP="009540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908F4">
              <w:rPr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701" w:type="dxa"/>
          </w:tcPr>
          <w:p w:rsidR="00691879" w:rsidRPr="00B908F4" w:rsidRDefault="00691879" w:rsidP="009540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908F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691879" w:rsidRPr="00B908F4" w:rsidRDefault="00691879" w:rsidP="009540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908F4">
              <w:rPr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1843" w:type="dxa"/>
          </w:tcPr>
          <w:p w:rsidR="00691879" w:rsidRPr="00B908F4" w:rsidRDefault="00691879" w:rsidP="009540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908F4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88" w:type="dxa"/>
          </w:tcPr>
          <w:p w:rsidR="00691879" w:rsidRPr="00B908F4" w:rsidRDefault="00691879" w:rsidP="009540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908F4">
              <w:rPr>
                <w:sz w:val="28"/>
                <w:szCs w:val="28"/>
                <w:lang w:eastAsia="ru-RU"/>
              </w:rPr>
              <w:t>32</w:t>
            </w:r>
          </w:p>
        </w:tc>
      </w:tr>
      <w:tr w:rsidR="00691879" w:rsidRPr="00B908F4" w:rsidTr="009540EC">
        <w:tc>
          <w:tcPr>
            <w:tcW w:w="1702" w:type="dxa"/>
          </w:tcPr>
          <w:p w:rsidR="00691879" w:rsidRPr="00B908F4" w:rsidRDefault="00691879" w:rsidP="009540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908F4">
              <w:rPr>
                <w:sz w:val="28"/>
                <w:szCs w:val="28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</w:tcPr>
          <w:p w:rsidR="00691879" w:rsidRPr="00B908F4" w:rsidRDefault="00691879" w:rsidP="009540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908F4">
              <w:rPr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701" w:type="dxa"/>
          </w:tcPr>
          <w:p w:rsidR="00691879" w:rsidRPr="00B908F4" w:rsidRDefault="00691879" w:rsidP="009540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908F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691879" w:rsidRPr="00B908F4" w:rsidRDefault="00691879" w:rsidP="009540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908F4">
              <w:rPr>
                <w:sz w:val="28"/>
                <w:szCs w:val="28"/>
                <w:lang w:eastAsia="ru-RU"/>
              </w:rPr>
              <w:t>4-8</w:t>
            </w:r>
          </w:p>
        </w:tc>
        <w:tc>
          <w:tcPr>
            <w:tcW w:w="1843" w:type="dxa"/>
          </w:tcPr>
          <w:p w:rsidR="00691879" w:rsidRPr="00B908F4" w:rsidRDefault="00691879" w:rsidP="009540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908F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88" w:type="dxa"/>
          </w:tcPr>
          <w:p w:rsidR="00691879" w:rsidRPr="00B908F4" w:rsidRDefault="00691879" w:rsidP="009540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908F4">
              <w:rPr>
                <w:sz w:val="28"/>
                <w:szCs w:val="28"/>
                <w:lang w:eastAsia="ru-RU"/>
              </w:rPr>
              <w:t>24</w:t>
            </w:r>
          </w:p>
        </w:tc>
      </w:tr>
      <w:tr w:rsidR="00691879" w:rsidRPr="00B908F4" w:rsidTr="009540EC">
        <w:tc>
          <w:tcPr>
            <w:tcW w:w="1702" w:type="dxa"/>
          </w:tcPr>
          <w:p w:rsidR="00691879" w:rsidRPr="00B908F4" w:rsidRDefault="00691879" w:rsidP="009540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908F4">
              <w:rPr>
                <w:sz w:val="28"/>
                <w:szCs w:val="28"/>
                <w:lang w:eastAsia="ru-RU"/>
              </w:rPr>
              <w:t>Тренировочный этап (этап спортивной специализации) &lt;2&gt;</w:t>
            </w:r>
          </w:p>
        </w:tc>
        <w:tc>
          <w:tcPr>
            <w:tcW w:w="1134" w:type="dxa"/>
          </w:tcPr>
          <w:p w:rsidR="00691879" w:rsidRPr="00B908F4" w:rsidRDefault="00691879" w:rsidP="009540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908F4">
              <w:rPr>
                <w:sz w:val="28"/>
                <w:szCs w:val="28"/>
                <w:lang w:eastAsia="ru-RU"/>
              </w:rPr>
              <w:t>углубленной специализации</w:t>
            </w:r>
          </w:p>
        </w:tc>
        <w:tc>
          <w:tcPr>
            <w:tcW w:w="1701" w:type="dxa"/>
          </w:tcPr>
          <w:p w:rsidR="00691879" w:rsidRPr="00B908F4" w:rsidRDefault="00691879" w:rsidP="009540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908F4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</w:tcPr>
          <w:p w:rsidR="00691879" w:rsidRPr="00B908F4" w:rsidRDefault="00691879" w:rsidP="009540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908F4">
              <w:rPr>
                <w:sz w:val="28"/>
                <w:szCs w:val="28"/>
                <w:lang w:eastAsia="ru-RU"/>
              </w:rPr>
              <w:t>8-10</w:t>
            </w:r>
          </w:p>
        </w:tc>
        <w:tc>
          <w:tcPr>
            <w:tcW w:w="1843" w:type="dxa"/>
          </w:tcPr>
          <w:p w:rsidR="00691879" w:rsidRPr="00B908F4" w:rsidRDefault="00691879" w:rsidP="009540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908F4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88" w:type="dxa"/>
          </w:tcPr>
          <w:p w:rsidR="00691879" w:rsidRPr="00B908F4" w:rsidRDefault="00691879" w:rsidP="009540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908F4"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691879" w:rsidRPr="00B908F4" w:rsidTr="009540EC">
        <w:tc>
          <w:tcPr>
            <w:tcW w:w="1702" w:type="dxa"/>
          </w:tcPr>
          <w:p w:rsidR="00691879" w:rsidRPr="00B908F4" w:rsidRDefault="00691879" w:rsidP="009540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91879" w:rsidRPr="00B908F4" w:rsidRDefault="00691879" w:rsidP="009540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908F4">
              <w:rPr>
                <w:sz w:val="28"/>
                <w:szCs w:val="28"/>
                <w:lang w:eastAsia="ru-RU"/>
              </w:rPr>
              <w:t>начальной специа</w:t>
            </w:r>
            <w:r w:rsidRPr="00B908F4">
              <w:rPr>
                <w:sz w:val="28"/>
                <w:szCs w:val="28"/>
                <w:lang w:eastAsia="ru-RU"/>
              </w:rPr>
              <w:lastRenderedPageBreak/>
              <w:t>лизации</w:t>
            </w:r>
          </w:p>
        </w:tc>
        <w:tc>
          <w:tcPr>
            <w:tcW w:w="1701" w:type="dxa"/>
          </w:tcPr>
          <w:p w:rsidR="00691879" w:rsidRPr="00B908F4" w:rsidRDefault="00691879" w:rsidP="009540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908F4">
              <w:rPr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126" w:type="dxa"/>
          </w:tcPr>
          <w:p w:rsidR="00691879" w:rsidRPr="00B908F4" w:rsidRDefault="00691879" w:rsidP="009540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908F4">
              <w:rPr>
                <w:sz w:val="28"/>
                <w:szCs w:val="28"/>
                <w:lang w:eastAsia="ru-RU"/>
              </w:rPr>
              <w:t>10-12</w:t>
            </w:r>
          </w:p>
        </w:tc>
        <w:tc>
          <w:tcPr>
            <w:tcW w:w="1843" w:type="dxa"/>
          </w:tcPr>
          <w:p w:rsidR="00691879" w:rsidRPr="00B908F4" w:rsidRDefault="00691879" w:rsidP="009540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908F4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88" w:type="dxa"/>
          </w:tcPr>
          <w:p w:rsidR="00691879" w:rsidRPr="00B908F4" w:rsidRDefault="00691879" w:rsidP="009540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908F4"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691879" w:rsidRPr="00B908F4" w:rsidTr="009540EC">
        <w:tc>
          <w:tcPr>
            <w:tcW w:w="1702" w:type="dxa"/>
          </w:tcPr>
          <w:p w:rsidR="00691879" w:rsidRPr="00B908F4" w:rsidRDefault="00691879" w:rsidP="009540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908F4">
              <w:rPr>
                <w:sz w:val="28"/>
                <w:szCs w:val="28"/>
                <w:lang w:eastAsia="ru-RU"/>
              </w:rPr>
              <w:lastRenderedPageBreak/>
              <w:t>Этап начальной подготовки</w:t>
            </w:r>
          </w:p>
        </w:tc>
        <w:tc>
          <w:tcPr>
            <w:tcW w:w="1134" w:type="dxa"/>
          </w:tcPr>
          <w:p w:rsidR="00691879" w:rsidRPr="00B908F4" w:rsidRDefault="00691879" w:rsidP="009540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908F4">
              <w:rPr>
                <w:sz w:val="28"/>
                <w:szCs w:val="28"/>
                <w:lang w:eastAsia="ru-RU"/>
              </w:rPr>
              <w:t>свыше одного года</w:t>
            </w:r>
          </w:p>
        </w:tc>
        <w:tc>
          <w:tcPr>
            <w:tcW w:w="1701" w:type="dxa"/>
          </w:tcPr>
          <w:p w:rsidR="00691879" w:rsidRPr="00B908F4" w:rsidRDefault="00691879" w:rsidP="009540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908F4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</w:tcPr>
          <w:p w:rsidR="00691879" w:rsidRPr="00B908F4" w:rsidRDefault="00691879" w:rsidP="009540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908F4">
              <w:rPr>
                <w:sz w:val="28"/>
                <w:szCs w:val="28"/>
                <w:lang w:eastAsia="ru-RU"/>
              </w:rPr>
              <w:t>12-14</w:t>
            </w:r>
          </w:p>
        </w:tc>
        <w:tc>
          <w:tcPr>
            <w:tcW w:w="1843" w:type="dxa"/>
          </w:tcPr>
          <w:p w:rsidR="00691879" w:rsidRPr="00B908F4" w:rsidRDefault="00691879" w:rsidP="009540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908F4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88" w:type="dxa"/>
          </w:tcPr>
          <w:p w:rsidR="00691879" w:rsidRPr="00B908F4" w:rsidRDefault="00691879" w:rsidP="009540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908F4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691879" w:rsidRPr="00B908F4" w:rsidTr="009540EC">
        <w:tc>
          <w:tcPr>
            <w:tcW w:w="1702" w:type="dxa"/>
          </w:tcPr>
          <w:p w:rsidR="00691879" w:rsidRPr="00B908F4" w:rsidRDefault="00691879" w:rsidP="009540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91879" w:rsidRPr="00B908F4" w:rsidRDefault="00691879" w:rsidP="009540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908F4">
              <w:rPr>
                <w:sz w:val="28"/>
                <w:szCs w:val="28"/>
                <w:lang w:eastAsia="ru-RU"/>
              </w:rPr>
              <w:t>до одного года</w:t>
            </w:r>
          </w:p>
        </w:tc>
        <w:tc>
          <w:tcPr>
            <w:tcW w:w="1701" w:type="dxa"/>
          </w:tcPr>
          <w:p w:rsidR="00691879" w:rsidRPr="00B908F4" w:rsidRDefault="00691879" w:rsidP="009540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908F4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6" w:type="dxa"/>
          </w:tcPr>
          <w:p w:rsidR="00691879" w:rsidRPr="00B908F4" w:rsidRDefault="00691879" w:rsidP="009540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908F4">
              <w:rPr>
                <w:sz w:val="28"/>
                <w:szCs w:val="28"/>
                <w:lang w:eastAsia="ru-RU"/>
              </w:rPr>
              <w:t>14-16</w:t>
            </w:r>
          </w:p>
        </w:tc>
        <w:tc>
          <w:tcPr>
            <w:tcW w:w="1843" w:type="dxa"/>
          </w:tcPr>
          <w:p w:rsidR="00691879" w:rsidRPr="00B908F4" w:rsidRDefault="00691879" w:rsidP="009540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908F4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88" w:type="dxa"/>
          </w:tcPr>
          <w:p w:rsidR="00691879" w:rsidRPr="00B908F4" w:rsidRDefault="00691879" w:rsidP="009540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908F4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691879" w:rsidRPr="00B908F4" w:rsidTr="009540EC">
        <w:tc>
          <w:tcPr>
            <w:tcW w:w="1702" w:type="dxa"/>
          </w:tcPr>
          <w:p w:rsidR="00691879" w:rsidRPr="00B908F4" w:rsidRDefault="00691879" w:rsidP="009540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908F4">
              <w:rPr>
                <w:sz w:val="28"/>
                <w:szCs w:val="28"/>
                <w:lang w:eastAsia="ru-RU"/>
              </w:rPr>
              <w:t>Спортивно-оздоровительный этап</w:t>
            </w:r>
          </w:p>
        </w:tc>
        <w:tc>
          <w:tcPr>
            <w:tcW w:w="1134" w:type="dxa"/>
          </w:tcPr>
          <w:p w:rsidR="00691879" w:rsidRPr="00B908F4" w:rsidRDefault="00691879" w:rsidP="009540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908F4">
              <w:rPr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701" w:type="dxa"/>
          </w:tcPr>
          <w:p w:rsidR="00691879" w:rsidRPr="00B908F4" w:rsidRDefault="00691879" w:rsidP="009540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908F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</w:tcPr>
          <w:p w:rsidR="00691879" w:rsidRPr="00B908F4" w:rsidRDefault="00691879" w:rsidP="009540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908F4">
              <w:rPr>
                <w:sz w:val="28"/>
                <w:szCs w:val="28"/>
                <w:lang w:eastAsia="ru-RU"/>
              </w:rPr>
              <w:t>15-20</w:t>
            </w:r>
          </w:p>
        </w:tc>
        <w:tc>
          <w:tcPr>
            <w:tcW w:w="1843" w:type="dxa"/>
          </w:tcPr>
          <w:p w:rsidR="00691879" w:rsidRPr="00B908F4" w:rsidRDefault="00691879" w:rsidP="009540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908F4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88" w:type="dxa"/>
          </w:tcPr>
          <w:p w:rsidR="00691879" w:rsidRPr="00B908F4" w:rsidRDefault="00691879" w:rsidP="009540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  <w:lang w:val="en-US" w:eastAsia="ru-RU"/>
              </w:rPr>
            </w:pPr>
            <w:r w:rsidRPr="00B908F4">
              <w:rPr>
                <w:sz w:val="28"/>
                <w:szCs w:val="28"/>
                <w:lang w:eastAsia="ru-RU"/>
              </w:rPr>
              <w:t xml:space="preserve">до 6 </w:t>
            </w:r>
            <w:r w:rsidRPr="00B908F4">
              <w:rPr>
                <w:sz w:val="28"/>
                <w:szCs w:val="28"/>
                <w:lang w:val="en-US" w:eastAsia="ru-RU"/>
              </w:rPr>
              <w:t>&lt;3&gt;</w:t>
            </w:r>
          </w:p>
        </w:tc>
      </w:tr>
    </w:tbl>
    <w:p w:rsidR="00691879" w:rsidRPr="00B908F4" w:rsidRDefault="00691879" w:rsidP="00691879">
      <w:pPr>
        <w:widowControl w:val="0"/>
        <w:spacing w:after="0" w:line="240" w:lineRule="auto"/>
        <w:ind w:left="160" w:firstLine="5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879" w:rsidRPr="00B908F4" w:rsidRDefault="00691879" w:rsidP="009A6952">
      <w:pPr>
        <w:widowControl w:val="0"/>
        <w:spacing w:after="0" w:line="240" w:lineRule="auto"/>
        <w:ind w:left="160" w:right="-427" w:firstLine="5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sz w:val="28"/>
          <w:szCs w:val="28"/>
          <w:lang w:eastAsia="ru-RU"/>
        </w:rPr>
        <w:t>&lt;1</w:t>
      </w:r>
      <w:proofErr w:type="gramStart"/>
      <w:r w:rsidRPr="00B908F4">
        <w:rPr>
          <w:rFonts w:ascii="Times New Roman" w:eastAsia="Times New Roman" w:hAnsi="Times New Roman"/>
          <w:sz w:val="28"/>
          <w:szCs w:val="28"/>
          <w:lang w:eastAsia="ru-RU"/>
        </w:rPr>
        <w:t>&gt; П</w:t>
      </w:r>
      <w:proofErr w:type="gramEnd"/>
      <w:r w:rsidRPr="00B908F4">
        <w:rPr>
          <w:rFonts w:ascii="Times New Roman" w:eastAsia="Times New Roman" w:hAnsi="Times New Roman"/>
          <w:sz w:val="28"/>
          <w:szCs w:val="28"/>
          <w:lang w:eastAsia="ru-RU"/>
        </w:rPr>
        <w:t>ри проведении занятий со спортсменами из различных групп максимальный количественный состав определяется по группе, имеющей меньший показатель в данной графе.</w:t>
      </w:r>
    </w:p>
    <w:p w:rsidR="00691879" w:rsidRPr="00B908F4" w:rsidRDefault="00691879" w:rsidP="009A6952">
      <w:pPr>
        <w:widowControl w:val="0"/>
        <w:spacing w:after="0" w:line="240" w:lineRule="auto"/>
        <w:ind w:left="160" w:right="-427" w:firstLine="5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sz w:val="28"/>
          <w:szCs w:val="28"/>
          <w:lang w:eastAsia="ru-RU"/>
        </w:rPr>
        <w:t>&lt;2</w:t>
      </w:r>
      <w:proofErr w:type="gramStart"/>
      <w:r w:rsidRPr="00B908F4">
        <w:rPr>
          <w:rFonts w:ascii="Times New Roman" w:eastAsia="Times New Roman" w:hAnsi="Times New Roman"/>
          <w:sz w:val="28"/>
          <w:szCs w:val="28"/>
          <w:lang w:eastAsia="ru-RU"/>
        </w:rPr>
        <w:t>&gt; В</w:t>
      </w:r>
      <w:proofErr w:type="gramEnd"/>
      <w:r w:rsidRPr="00B908F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командных игровых видах спорта максимальный состав группы определяется на основании правил проведения официальных спортивных соревнований и в соответствии с заявочным листом для участия в них.</w:t>
      </w:r>
    </w:p>
    <w:p w:rsidR="00691879" w:rsidRPr="00B908F4" w:rsidRDefault="00691879" w:rsidP="009A6952">
      <w:pPr>
        <w:widowControl w:val="0"/>
        <w:spacing w:after="0" w:line="240" w:lineRule="auto"/>
        <w:ind w:left="160" w:right="-427" w:firstLine="5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sz w:val="28"/>
          <w:szCs w:val="28"/>
          <w:lang w:eastAsia="ru-RU"/>
        </w:rPr>
        <w:t>&lt;3</w:t>
      </w:r>
      <w:proofErr w:type="gramStart"/>
      <w:r w:rsidRPr="00B908F4">
        <w:rPr>
          <w:rFonts w:ascii="Times New Roman" w:eastAsia="Times New Roman" w:hAnsi="Times New Roman"/>
          <w:sz w:val="28"/>
          <w:szCs w:val="28"/>
          <w:lang w:eastAsia="ru-RU"/>
        </w:rPr>
        <w:t>&gt; В</w:t>
      </w:r>
      <w:proofErr w:type="gramEnd"/>
      <w:r w:rsidRPr="00B908F4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группах спортивно-оздоровительного этапа с целью большего охвата занимающихся максимальный объем тренировочной нагрузки на группу в неделю может быть снижен, но не более чем на 10% от годового объема и не более чем на 2 часа в неделю с возможностью увеличения в каникулярный период, по не более чем на 25% от годового тренировочного объема.</w:t>
      </w:r>
    </w:p>
    <w:p w:rsidR="00691879" w:rsidRPr="00B908F4" w:rsidRDefault="00691879" w:rsidP="009A6952">
      <w:pPr>
        <w:widowControl w:val="0"/>
        <w:spacing w:after="0" w:line="240" w:lineRule="auto"/>
        <w:ind w:left="160" w:right="-427" w:firstLine="7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sz w:val="28"/>
          <w:szCs w:val="28"/>
          <w:lang w:eastAsia="ru-RU"/>
        </w:rPr>
        <w:t>Объем тренерской нагрузки основного персонала формируется исходя из количества часов, количества спортсменов и утвержденных программ.</w:t>
      </w:r>
    </w:p>
    <w:p w:rsidR="00691879" w:rsidRPr="00B908F4" w:rsidRDefault="00691879" w:rsidP="00691879">
      <w:pPr>
        <w:tabs>
          <w:tab w:val="left" w:pos="1152"/>
        </w:tabs>
      </w:pPr>
    </w:p>
    <w:p w:rsidR="00173CA4" w:rsidRDefault="00173CA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 w:type="page"/>
      </w:r>
    </w:p>
    <w:p w:rsidR="00CF3CC7" w:rsidRDefault="00691879" w:rsidP="00B908F4">
      <w:pPr>
        <w:widowControl w:val="0"/>
        <w:spacing w:after="0" w:line="240" w:lineRule="auto"/>
        <w:ind w:left="526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Приложение 2</w:t>
      </w:r>
    </w:p>
    <w:p w:rsidR="00B908F4" w:rsidRPr="00B908F4" w:rsidRDefault="00B908F4" w:rsidP="00B908F4">
      <w:pPr>
        <w:widowControl w:val="0"/>
        <w:spacing w:after="0" w:line="240" w:lineRule="auto"/>
        <w:ind w:left="526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к Положению о системе </w:t>
      </w:r>
      <w:proofErr w:type="gramStart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оплаты труда работников учреждений физической культуры</w:t>
      </w:r>
      <w:proofErr w:type="gramEnd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 спорта, подведомственных Управлению физической культуры и спорта администрации Чайковского</w:t>
      </w:r>
    </w:p>
    <w:p w:rsidR="00B908F4" w:rsidRPr="00B908F4" w:rsidRDefault="00B908F4" w:rsidP="00B908F4">
      <w:pPr>
        <w:widowControl w:val="0"/>
        <w:spacing w:after="0" w:line="240" w:lineRule="auto"/>
        <w:ind w:left="5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городского округа</w:t>
      </w:r>
      <w:r w:rsidR="00255C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</w:t>
      </w: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за </w:t>
      </w:r>
      <w:r w:rsidR="0044229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</w:t>
      </w: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сключением спортивных школ</w:t>
      </w:r>
    </w:p>
    <w:p w:rsidR="00B908F4" w:rsidRPr="00B908F4" w:rsidRDefault="00B908F4" w:rsidP="00B908F4">
      <w:pPr>
        <w:widowControl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B908F4" w:rsidRPr="00B908F4" w:rsidRDefault="00B908F4" w:rsidP="00B908F4">
      <w:pPr>
        <w:widowControl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СХЕМА</w:t>
      </w:r>
    </w:p>
    <w:p w:rsidR="00B908F4" w:rsidRDefault="00B908F4" w:rsidP="00B908F4">
      <w:pPr>
        <w:widowControl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B90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тарифных ставок, окладов (должностных окладов) работников учреждений</w:t>
      </w:r>
      <w:r w:rsidR="00B527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B90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физической культуры и спорта, подведомственных Управлению</w:t>
      </w:r>
      <w:r w:rsidR="00B527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B90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физической культуры и спорта администрации Чайковского городского округа</w:t>
      </w:r>
      <w:r w:rsidR="00255C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,</w:t>
      </w:r>
      <w:r w:rsidRPr="00B90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за исключением спортивных школ по</w:t>
      </w:r>
      <w:r w:rsidRPr="00B90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>профессиональным квалификационным группам должностей работников</w:t>
      </w:r>
      <w:r w:rsidR="00B527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B90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физической культуры и спорта</w:t>
      </w:r>
    </w:p>
    <w:tbl>
      <w:tblPr>
        <w:tblW w:w="8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5103"/>
        <w:gridCol w:w="1985"/>
      </w:tblGrid>
      <w:tr w:rsidR="008367B5" w:rsidRPr="00C35D0D" w:rsidTr="00691879">
        <w:trPr>
          <w:trHeight w:hRule="exact" w:val="129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B5" w:rsidRPr="00C35D0D" w:rsidRDefault="008367B5" w:rsidP="008367B5">
            <w:pPr>
              <w:pStyle w:val="4"/>
              <w:shd w:val="clear" w:color="auto" w:fill="auto"/>
              <w:spacing w:after="120" w:line="270" w:lineRule="exact"/>
              <w:rPr>
                <w:b/>
                <w:sz w:val="28"/>
                <w:szCs w:val="28"/>
              </w:rPr>
            </w:pPr>
            <w:r w:rsidRPr="00C35D0D">
              <w:rPr>
                <w:rStyle w:val="3"/>
                <w:b/>
                <w:sz w:val="28"/>
                <w:szCs w:val="28"/>
              </w:rPr>
              <w:t>Квалификационные</w:t>
            </w:r>
          </w:p>
          <w:p w:rsidR="008367B5" w:rsidRPr="00C35D0D" w:rsidRDefault="008367B5" w:rsidP="008367B5">
            <w:pPr>
              <w:pStyle w:val="4"/>
              <w:shd w:val="clear" w:color="auto" w:fill="auto"/>
              <w:spacing w:before="120" w:after="0" w:line="270" w:lineRule="exact"/>
              <w:rPr>
                <w:b/>
                <w:sz w:val="28"/>
                <w:szCs w:val="28"/>
              </w:rPr>
            </w:pPr>
            <w:r w:rsidRPr="00C35D0D">
              <w:rPr>
                <w:rStyle w:val="3"/>
                <w:b/>
                <w:sz w:val="28"/>
                <w:szCs w:val="28"/>
              </w:rPr>
              <w:t>уровни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B5" w:rsidRPr="00C35D0D" w:rsidRDefault="008367B5" w:rsidP="008367B5">
            <w:pPr>
              <w:pStyle w:val="4"/>
              <w:shd w:val="clear" w:color="auto" w:fill="auto"/>
              <w:spacing w:after="0" w:line="322" w:lineRule="exact"/>
              <w:ind w:left="520"/>
              <w:jc w:val="left"/>
              <w:rPr>
                <w:b/>
                <w:sz w:val="28"/>
                <w:szCs w:val="28"/>
              </w:rPr>
            </w:pPr>
            <w:r w:rsidRPr="00C35D0D">
              <w:rPr>
                <w:rStyle w:val="3"/>
                <w:b/>
                <w:sz w:val="28"/>
                <w:szCs w:val="28"/>
              </w:rPr>
              <w:t>Наименование должностей по квалификационным уровням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B5" w:rsidRPr="00C35D0D" w:rsidRDefault="008367B5" w:rsidP="008367B5">
            <w:pPr>
              <w:pStyle w:val="4"/>
              <w:shd w:val="clear" w:color="auto" w:fill="auto"/>
              <w:spacing w:after="0" w:line="322" w:lineRule="exact"/>
              <w:rPr>
                <w:b/>
                <w:sz w:val="28"/>
                <w:szCs w:val="28"/>
              </w:rPr>
            </w:pPr>
            <w:proofErr w:type="gramStart"/>
            <w:r w:rsidRPr="00C35D0D">
              <w:rPr>
                <w:rStyle w:val="3"/>
                <w:b/>
                <w:sz w:val="28"/>
                <w:szCs w:val="28"/>
              </w:rPr>
              <w:t>Минимальный размер тарифных ставок, окладов (должностных</w:t>
            </w:r>
            <w:proofErr w:type="gramEnd"/>
          </w:p>
        </w:tc>
      </w:tr>
      <w:tr w:rsidR="008367B5" w:rsidRPr="00C35D0D" w:rsidTr="00691879">
        <w:trPr>
          <w:trHeight w:hRule="exact" w:val="29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B5" w:rsidRPr="00C35D0D" w:rsidRDefault="008367B5" w:rsidP="008367B5">
            <w:pPr>
              <w:pStyle w:val="4"/>
              <w:shd w:val="clear" w:color="auto" w:fill="auto"/>
              <w:spacing w:after="0" w:line="270" w:lineRule="exact"/>
              <w:rPr>
                <w:b/>
                <w:sz w:val="28"/>
                <w:szCs w:val="28"/>
              </w:rPr>
            </w:pPr>
            <w:r w:rsidRPr="00C35D0D">
              <w:rPr>
                <w:rStyle w:val="3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B5" w:rsidRPr="00C35D0D" w:rsidRDefault="008367B5" w:rsidP="008367B5">
            <w:pPr>
              <w:pStyle w:val="4"/>
              <w:shd w:val="clear" w:color="auto" w:fill="auto"/>
              <w:spacing w:after="0" w:line="270" w:lineRule="exact"/>
              <w:rPr>
                <w:b/>
                <w:sz w:val="28"/>
                <w:szCs w:val="28"/>
              </w:rPr>
            </w:pPr>
            <w:r w:rsidRPr="00C35D0D">
              <w:rPr>
                <w:rStyle w:val="3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B5" w:rsidRPr="00C35D0D" w:rsidRDefault="008367B5" w:rsidP="008367B5">
            <w:pPr>
              <w:pStyle w:val="4"/>
              <w:shd w:val="clear" w:color="auto" w:fill="auto"/>
              <w:spacing w:after="0" w:line="270" w:lineRule="exact"/>
              <w:rPr>
                <w:b/>
                <w:sz w:val="28"/>
                <w:szCs w:val="28"/>
              </w:rPr>
            </w:pPr>
            <w:r w:rsidRPr="00C35D0D">
              <w:rPr>
                <w:rStyle w:val="3"/>
                <w:b/>
                <w:sz w:val="28"/>
                <w:szCs w:val="28"/>
              </w:rPr>
              <w:t>3</w:t>
            </w:r>
          </w:p>
        </w:tc>
      </w:tr>
      <w:tr w:rsidR="008367B5" w:rsidRPr="00C35D0D" w:rsidTr="00691879">
        <w:trPr>
          <w:trHeight w:hRule="exact" w:val="696"/>
        </w:trPr>
        <w:tc>
          <w:tcPr>
            <w:tcW w:w="8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B5" w:rsidRPr="00C35D0D" w:rsidRDefault="008367B5" w:rsidP="008367B5">
            <w:pPr>
              <w:pStyle w:val="4"/>
              <w:shd w:val="clear" w:color="auto" w:fill="auto"/>
              <w:spacing w:after="0" w:line="322" w:lineRule="exact"/>
              <w:rPr>
                <w:b/>
                <w:sz w:val="28"/>
                <w:szCs w:val="28"/>
              </w:rPr>
            </w:pPr>
            <w:r w:rsidRPr="00C35D0D">
              <w:rPr>
                <w:rStyle w:val="3"/>
                <w:b/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первого уровня</w:t>
            </w:r>
          </w:p>
        </w:tc>
      </w:tr>
      <w:tr w:rsidR="008367B5" w:rsidRPr="00C35D0D" w:rsidTr="00691879">
        <w:trPr>
          <w:trHeight w:hRule="exact" w:val="107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B5" w:rsidRPr="00C35D0D" w:rsidRDefault="008367B5" w:rsidP="008367B5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C35D0D">
              <w:rPr>
                <w:rStyle w:val="3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B5" w:rsidRPr="00C35D0D" w:rsidRDefault="008367B5" w:rsidP="008367B5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C35D0D">
              <w:rPr>
                <w:rStyle w:val="3"/>
                <w:sz w:val="28"/>
                <w:szCs w:val="28"/>
              </w:rPr>
              <w:t>Дежурный по спортивному залу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B5" w:rsidRPr="00C35D0D" w:rsidRDefault="008367B5" w:rsidP="008367B5">
            <w:pPr>
              <w:pStyle w:val="4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8 232</w:t>
            </w:r>
          </w:p>
        </w:tc>
      </w:tr>
      <w:tr w:rsidR="008367B5" w:rsidRPr="00C35D0D" w:rsidTr="00691879">
        <w:trPr>
          <w:trHeight w:hRule="exact" w:val="745"/>
        </w:trPr>
        <w:tc>
          <w:tcPr>
            <w:tcW w:w="8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B5" w:rsidRPr="00C35D0D" w:rsidRDefault="008367B5" w:rsidP="008367B5">
            <w:pPr>
              <w:pStyle w:val="4"/>
              <w:shd w:val="clear" w:color="auto" w:fill="auto"/>
              <w:spacing w:after="0" w:line="322" w:lineRule="exact"/>
              <w:rPr>
                <w:b/>
                <w:sz w:val="28"/>
                <w:szCs w:val="28"/>
              </w:rPr>
            </w:pPr>
            <w:r w:rsidRPr="00C35D0D">
              <w:rPr>
                <w:rStyle w:val="3"/>
                <w:b/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8367B5" w:rsidRPr="00C35D0D" w:rsidTr="00691879">
        <w:trPr>
          <w:trHeight w:hRule="exact" w:val="94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B5" w:rsidRPr="00C35D0D" w:rsidRDefault="008367B5" w:rsidP="008367B5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C35D0D">
              <w:rPr>
                <w:rStyle w:val="3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B5" w:rsidRPr="00C35D0D" w:rsidRDefault="008367B5" w:rsidP="008367B5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C35D0D">
              <w:rPr>
                <w:rStyle w:val="3"/>
                <w:sz w:val="28"/>
                <w:szCs w:val="28"/>
              </w:rPr>
              <w:t>Инструктор по спорту; спортсмен-инструктор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B5" w:rsidRPr="00C35D0D" w:rsidRDefault="008367B5" w:rsidP="008367B5">
            <w:pPr>
              <w:pStyle w:val="4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8 878</w:t>
            </w:r>
          </w:p>
        </w:tc>
      </w:tr>
      <w:tr w:rsidR="008367B5" w:rsidRPr="00C35D0D" w:rsidTr="00691879">
        <w:trPr>
          <w:trHeight w:hRule="exact" w:val="127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B5" w:rsidRPr="00C35D0D" w:rsidRDefault="008367B5" w:rsidP="008367B5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C35D0D">
              <w:rPr>
                <w:rStyle w:val="3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B5" w:rsidRPr="00C35D0D" w:rsidRDefault="008367B5" w:rsidP="008367B5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C35D0D">
              <w:rPr>
                <w:rStyle w:val="3"/>
                <w:sz w:val="28"/>
                <w:szCs w:val="28"/>
              </w:rPr>
              <w:t xml:space="preserve">Администратор тренировочного процесса; инструктор-методист; инструктор-методист </w:t>
            </w:r>
            <w:proofErr w:type="spellStart"/>
            <w:r w:rsidRPr="00C35D0D">
              <w:rPr>
                <w:rStyle w:val="3"/>
                <w:sz w:val="28"/>
                <w:szCs w:val="28"/>
              </w:rPr>
              <w:t>физкультурно</w:t>
            </w:r>
            <w:r w:rsidRPr="00C35D0D">
              <w:rPr>
                <w:rStyle w:val="3"/>
                <w:sz w:val="28"/>
                <w:szCs w:val="28"/>
              </w:rPr>
              <w:softHyphen/>
              <w:t>спортивных</w:t>
            </w:r>
            <w:proofErr w:type="spellEnd"/>
            <w:r w:rsidRPr="00C35D0D">
              <w:rPr>
                <w:rStyle w:val="3"/>
                <w:sz w:val="28"/>
                <w:szCs w:val="28"/>
              </w:rPr>
              <w:t xml:space="preserve"> организаций; тренер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B5" w:rsidRPr="00C35D0D" w:rsidRDefault="008367B5" w:rsidP="008367B5">
            <w:pPr>
              <w:pStyle w:val="4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C35D0D">
              <w:rPr>
                <w:rStyle w:val="3"/>
                <w:sz w:val="28"/>
                <w:szCs w:val="28"/>
              </w:rPr>
              <w:t xml:space="preserve">9 </w:t>
            </w:r>
            <w:r>
              <w:rPr>
                <w:rStyle w:val="3"/>
                <w:sz w:val="28"/>
                <w:szCs w:val="28"/>
              </w:rPr>
              <w:t>559</w:t>
            </w:r>
          </w:p>
        </w:tc>
      </w:tr>
      <w:tr w:rsidR="008367B5" w:rsidRPr="00C35D0D" w:rsidTr="00691879">
        <w:trPr>
          <w:trHeight w:hRule="exact" w:val="99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B5" w:rsidRPr="00C35D0D" w:rsidRDefault="008367B5" w:rsidP="008367B5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C35D0D">
              <w:rPr>
                <w:rStyle w:val="3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B5" w:rsidRPr="00C35D0D" w:rsidRDefault="008367B5" w:rsidP="008367B5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Старший инструктор-методист физкультурно-спортивных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B5" w:rsidRPr="00C35D0D" w:rsidRDefault="008367B5" w:rsidP="008367B5">
            <w:pPr>
              <w:pStyle w:val="4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C35D0D">
              <w:rPr>
                <w:rStyle w:val="115pt"/>
                <w:sz w:val="28"/>
                <w:szCs w:val="28"/>
              </w:rPr>
              <w:t xml:space="preserve">10 </w:t>
            </w:r>
            <w:r>
              <w:rPr>
                <w:rStyle w:val="115pt"/>
                <w:sz w:val="28"/>
                <w:szCs w:val="28"/>
              </w:rPr>
              <w:t>467</w:t>
            </w:r>
          </w:p>
        </w:tc>
      </w:tr>
    </w:tbl>
    <w:p w:rsidR="00CF3CC7" w:rsidRDefault="00CF3CC7" w:rsidP="00B908F4">
      <w:pPr>
        <w:widowControl w:val="0"/>
        <w:spacing w:after="0" w:line="240" w:lineRule="auto"/>
        <w:ind w:left="526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CF3CC7" w:rsidRDefault="00CF3CC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 w:type="page"/>
      </w:r>
    </w:p>
    <w:p w:rsidR="00691879" w:rsidRDefault="00691879" w:rsidP="00B908F4">
      <w:pPr>
        <w:widowControl w:val="0"/>
        <w:spacing w:after="0" w:line="240" w:lineRule="auto"/>
        <w:ind w:left="526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CF3CC7" w:rsidRDefault="00691879" w:rsidP="00B908F4">
      <w:pPr>
        <w:widowControl w:val="0"/>
        <w:spacing w:after="0" w:line="240" w:lineRule="auto"/>
        <w:ind w:left="526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Приложение 3</w:t>
      </w:r>
    </w:p>
    <w:p w:rsidR="00B908F4" w:rsidRPr="00B908F4" w:rsidRDefault="00B908F4" w:rsidP="00B908F4">
      <w:pPr>
        <w:widowControl w:val="0"/>
        <w:spacing w:after="0" w:line="240" w:lineRule="auto"/>
        <w:ind w:left="526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к Положению о системе </w:t>
      </w:r>
      <w:proofErr w:type="gramStart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оплаты труда работников учреждений физической культуры</w:t>
      </w:r>
      <w:proofErr w:type="gramEnd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 спорта, подведомственных Управлению физической культуры и спорта администрации Чайковского</w:t>
      </w:r>
    </w:p>
    <w:p w:rsidR="00B908F4" w:rsidRPr="00B908F4" w:rsidRDefault="00B908F4" w:rsidP="00B908F4">
      <w:pPr>
        <w:widowControl w:val="0"/>
        <w:spacing w:after="0" w:line="240" w:lineRule="auto"/>
        <w:ind w:left="5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городского округа</w:t>
      </w:r>
      <w:r w:rsidR="00255C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</w:t>
      </w: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за </w:t>
      </w:r>
      <w:r w:rsidR="0044229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</w:t>
      </w: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сключением спортивных школ</w:t>
      </w:r>
    </w:p>
    <w:p w:rsidR="00B908F4" w:rsidRPr="00B908F4" w:rsidRDefault="00B908F4" w:rsidP="00B908F4">
      <w:pPr>
        <w:widowControl w:val="0"/>
        <w:spacing w:after="18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B908F4" w:rsidRPr="00B908F4" w:rsidRDefault="00B908F4" w:rsidP="00B908F4">
      <w:pPr>
        <w:widowControl w:val="0"/>
        <w:spacing w:after="18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B90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СХЕМА</w:t>
      </w:r>
      <w:r w:rsidRPr="00B90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>тарифных ставок, окладов (должностных окладов) работников учреждений</w:t>
      </w:r>
      <w:r w:rsidRPr="00B90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>физической культуры и спорта, подведомственных Управлению</w:t>
      </w:r>
      <w:r w:rsidRPr="00B90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>физической культуры и спорта администрации Чайковского городского округа за исключением спортивных школ, по</w:t>
      </w:r>
      <w:r w:rsidRPr="00B90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>профессиональным квалификационным группам</w:t>
      </w:r>
    </w:p>
    <w:p w:rsidR="00B908F4" w:rsidRDefault="00B908F4" w:rsidP="00B908F4">
      <w:pPr>
        <w:widowControl w:val="0"/>
        <w:tabs>
          <w:tab w:val="left" w:pos="3402"/>
          <w:tab w:val="center" w:pos="4536"/>
          <w:tab w:val="right" w:pos="9072"/>
        </w:tabs>
        <w:spacing w:after="0" w:line="240" w:lineRule="auto"/>
        <w:ind w:left="5670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98"/>
        <w:gridCol w:w="4819"/>
        <w:gridCol w:w="283"/>
        <w:gridCol w:w="1992"/>
      </w:tblGrid>
      <w:tr w:rsidR="008367B5" w:rsidRPr="0065335C" w:rsidTr="008367B5">
        <w:trPr>
          <w:trHeight w:hRule="exact" w:val="1709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B5" w:rsidRPr="0065335C" w:rsidRDefault="008367B5" w:rsidP="008367B5">
            <w:pPr>
              <w:pStyle w:val="4"/>
              <w:shd w:val="clear" w:color="auto" w:fill="auto"/>
              <w:spacing w:after="120" w:line="270" w:lineRule="exact"/>
              <w:rPr>
                <w:b/>
                <w:sz w:val="28"/>
                <w:szCs w:val="28"/>
              </w:rPr>
            </w:pPr>
            <w:r w:rsidRPr="0065335C">
              <w:rPr>
                <w:rStyle w:val="3"/>
                <w:b/>
                <w:sz w:val="28"/>
                <w:szCs w:val="28"/>
              </w:rPr>
              <w:t>Квалификационные</w:t>
            </w:r>
          </w:p>
          <w:p w:rsidR="008367B5" w:rsidRPr="0065335C" w:rsidRDefault="008367B5" w:rsidP="008367B5">
            <w:pPr>
              <w:pStyle w:val="4"/>
              <w:shd w:val="clear" w:color="auto" w:fill="auto"/>
              <w:spacing w:before="120" w:after="0" w:line="270" w:lineRule="exact"/>
              <w:rPr>
                <w:b/>
                <w:sz w:val="28"/>
                <w:szCs w:val="28"/>
              </w:rPr>
            </w:pPr>
            <w:r w:rsidRPr="0065335C">
              <w:rPr>
                <w:rStyle w:val="3"/>
                <w:b/>
                <w:sz w:val="28"/>
                <w:szCs w:val="28"/>
              </w:rPr>
              <w:t>уровни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B5" w:rsidRPr="0065335C" w:rsidRDefault="008367B5" w:rsidP="008367B5">
            <w:pPr>
              <w:pStyle w:val="4"/>
              <w:shd w:val="clear" w:color="auto" w:fill="auto"/>
              <w:spacing w:after="0" w:line="322" w:lineRule="exact"/>
              <w:ind w:left="520"/>
              <w:jc w:val="left"/>
              <w:rPr>
                <w:b/>
                <w:sz w:val="28"/>
                <w:szCs w:val="28"/>
              </w:rPr>
            </w:pPr>
            <w:r w:rsidRPr="0065335C">
              <w:rPr>
                <w:rStyle w:val="3"/>
                <w:b/>
                <w:sz w:val="28"/>
                <w:szCs w:val="28"/>
              </w:rPr>
              <w:t>Наименование должностей по квалификационным уровням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B5" w:rsidRPr="0065335C" w:rsidRDefault="008367B5" w:rsidP="008367B5">
            <w:pPr>
              <w:pStyle w:val="4"/>
              <w:shd w:val="clear" w:color="auto" w:fill="auto"/>
              <w:spacing w:after="0" w:line="322" w:lineRule="exact"/>
              <w:rPr>
                <w:b/>
                <w:sz w:val="28"/>
                <w:szCs w:val="28"/>
              </w:rPr>
            </w:pPr>
            <w:r w:rsidRPr="0065335C">
              <w:rPr>
                <w:rStyle w:val="3"/>
                <w:b/>
                <w:sz w:val="28"/>
                <w:szCs w:val="28"/>
              </w:rPr>
              <w:t>Минимальный размер тарифных ставок, окладов (должностных окладов)</w:t>
            </w:r>
          </w:p>
        </w:tc>
      </w:tr>
      <w:tr w:rsidR="008367B5" w:rsidRPr="0065335C" w:rsidTr="008367B5">
        <w:trPr>
          <w:trHeight w:hRule="exact" w:val="29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B5" w:rsidRPr="0065335C" w:rsidRDefault="008367B5" w:rsidP="008367B5">
            <w:pPr>
              <w:pStyle w:val="4"/>
              <w:shd w:val="clear" w:color="auto" w:fill="auto"/>
              <w:spacing w:after="0" w:line="270" w:lineRule="exact"/>
              <w:rPr>
                <w:b/>
                <w:sz w:val="28"/>
                <w:szCs w:val="28"/>
              </w:rPr>
            </w:pPr>
            <w:r w:rsidRPr="0065335C">
              <w:rPr>
                <w:rStyle w:val="3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B5" w:rsidRPr="0065335C" w:rsidRDefault="008367B5" w:rsidP="008367B5">
            <w:pPr>
              <w:pStyle w:val="4"/>
              <w:shd w:val="clear" w:color="auto" w:fill="auto"/>
              <w:spacing w:after="0" w:line="270" w:lineRule="exact"/>
              <w:rPr>
                <w:b/>
                <w:sz w:val="28"/>
                <w:szCs w:val="28"/>
              </w:rPr>
            </w:pPr>
            <w:r w:rsidRPr="0065335C">
              <w:rPr>
                <w:rStyle w:val="3"/>
                <w:b/>
                <w:sz w:val="28"/>
                <w:szCs w:val="28"/>
              </w:rPr>
              <w:t>2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B5" w:rsidRPr="0065335C" w:rsidRDefault="008367B5" w:rsidP="008367B5">
            <w:pPr>
              <w:pStyle w:val="4"/>
              <w:shd w:val="clear" w:color="auto" w:fill="auto"/>
              <w:spacing w:after="0" w:line="270" w:lineRule="exact"/>
              <w:rPr>
                <w:b/>
                <w:sz w:val="28"/>
                <w:szCs w:val="28"/>
              </w:rPr>
            </w:pPr>
            <w:r w:rsidRPr="0065335C">
              <w:rPr>
                <w:rStyle w:val="3"/>
                <w:b/>
                <w:sz w:val="28"/>
                <w:szCs w:val="28"/>
              </w:rPr>
              <w:t>3</w:t>
            </w:r>
          </w:p>
        </w:tc>
      </w:tr>
      <w:tr w:rsidR="008367B5" w:rsidRPr="0065335C" w:rsidTr="008367B5">
        <w:trPr>
          <w:trHeight w:hRule="exact" w:val="893"/>
        </w:trPr>
        <w:tc>
          <w:tcPr>
            <w:tcW w:w="97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B5" w:rsidRPr="0065335C" w:rsidRDefault="008367B5" w:rsidP="008367B5">
            <w:pPr>
              <w:pStyle w:val="4"/>
              <w:shd w:val="clear" w:color="auto" w:fill="auto"/>
              <w:spacing w:after="0" w:line="326" w:lineRule="exact"/>
              <w:rPr>
                <w:b/>
                <w:sz w:val="28"/>
                <w:szCs w:val="28"/>
              </w:rPr>
            </w:pPr>
            <w:r w:rsidRPr="0065335C">
              <w:rPr>
                <w:rStyle w:val="3"/>
                <w:b/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8367B5" w:rsidRPr="0065335C" w:rsidTr="008367B5">
        <w:trPr>
          <w:trHeight w:hRule="exact" w:val="78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B5" w:rsidRPr="0065335C" w:rsidRDefault="008367B5" w:rsidP="008367B5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65335C">
              <w:rPr>
                <w:rStyle w:val="3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B5" w:rsidRPr="0065335C" w:rsidRDefault="008367B5" w:rsidP="008367B5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65335C">
              <w:rPr>
                <w:rStyle w:val="3"/>
                <w:sz w:val="28"/>
                <w:szCs w:val="28"/>
              </w:rPr>
              <w:t>Делопроизводитель; секретарь</w:t>
            </w:r>
            <w:r>
              <w:rPr>
                <w:rStyle w:val="3"/>
                <w:sz w:val="28"/>
                <w:szCs w:val="28"/>
              </w:rPr>
              <w:t xml:space="preserve"> руководителя</w:t>
            </w:r>
            <w:r w:rsidRPr="0065335C">
              <w:rPr>
                <w:rStyle w:val="3"/>
                <w:sz w:val="28"/>
                <w:szCs w:val="28"/>
              </w:rPr>
              <w:t>; кассир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B5" w:rsidRPr="0065335C" w:rsidRDefault="008367B5" w:rsidP="008367B5">
            <w:pPr>
              <w:pStyle w:val="4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8 232</w:t>
            </w:r>
          </w:p>
        </w:tc>
      </w:tr>
      <w:tr w:rsidR="008367B5" w:rsidRPr="0065335C" w:rsidTr="008367B5">
        <w:trPr>
          <w:trHeight w:hRule="exact" w:val="1714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B5" w:rsidRPr="0065335C" w:rsidRDefault="008367B5" w:rsidP="008367B5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65335C">
              <w:rPr>
                <w:rStyle w:val="3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B5" w:rsidRPr="0065335C" w:rsidRDefault="008367B5" w:rsidP="008367B5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65335C">
              <w:rPr>
                <w:rStyle w:val="3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B5" w:rsidRPr="0065335C" w:rsidRDefault="008367B5" w:rsidP="008367B5">
            <w:pPr>
              <w:pStyle w:val="4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8 396</w:t>
            </w:r>
          </w:p>
        </w:tc>
      </w:tr>
      <w:tr w:rsidR="008367B5" w:rsidRPr="0065335C" w:rsidTr="008367B5">
        <w:trPr>
          <w:trHeight w:hRule="exact" w:val="869"/>
        </w:trPr>
        <w:tc>
          <w:tcPr>
            <w:tcW w:w="97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B5" w:rsidRPr="00F476B5" w:rsidRDefault="008367B5" w:rsidP="008367B5">
            <w:pPr>
              <w:pStyle w:val="4"/>
              <w:shd w:val="clear" w:color="auto" w:fill="auto"/>
              <w:spacing w:after="0" w:line="331" w:lineRule="exact"/>
              <w:rPr>
                <w:b/>
                <w:sz w:val="28"/>
                <w:szCs w:val="28"/>
              </w:rPr>
            </w:pPr>
            <w:r w:rsidRPr="00F476B5">
              <w:rPr>
                <w:rStyle w:val="3"/>
                <w:b/>
                <w:sz w:val="28"/>
                <w:szCs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8367B5" w:rsidRPr="0065335C" w:rsidTr="008367B5">
        <w:trPr>
          <w:trHeight w:hRule="exact" w:val="96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B5" w:rsidRPr="0065335C" w:rsidRDefault="008367B5" w:rsidP="008367B5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65335C">
              <w:rPr>
                <w:rStyle w:val="3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B5" w:rsidRPr="0065335C" w:rsidRDefault="008367B5" w:rsidP="008367B5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65335C">
              <w:rPr>
                <w:rStyle w:val="3"/>
                <w:sz w:val="28"/>
                <w:szCs w:val="28"/>
              </w:rPr>
              <w:t>Администратор; инспектор по кадрам;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B5" w:rsidRPr="0065335C" w:rsidRDefault="008367B5" w:rsidP="008367B5">
            <w:pPr>
              <w:pStyle w:val="4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8 253</w:t>
            </w:r>
          </w:p>
        </w:tc>
      </w:tr>
    </w:tbl>
    <w:p w:rsidR="008367B5" w:rsidRDefault="008367B5" w:rsidP="00B908F4">
      <w:pPr>
        <w:widowControl w:val="0"/>
        <w:tabs>
          <w:tab w:val="left" w:pos="3402"/>
          <w:tab w:val="center" w:pos="4536"/>
          <w:tab w:val="right" w:pos="9072"/>
        </w:tabs>
        <w:spacing w:after="0" w:line="240" w:lineRule="auto"/>
        <w:ind w:left="5670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367B5" w:rsidRDefault="008367B5" w:rsidP="00B908F4">
      <w:pPr>
        <w:widowControl w:val="0"/>
        <w:tabs>
          <w:tab w:val="left" w:pos="3402"/>
          <w:tab w:val="center" w:pos="4536"/>
          <w:tab w:val="right" w:pos="9072"/>
        </w:tabs>
        <w:spacing w:after="0" w:line="240" w:lineRule="auto"/>
        <w:ind w:left="5670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367B5" w:rsidRDefault="008367B5" w:rsidP="00B908F4">
      <w:pPr>
        <w:widowControl w:val="0"/>
        <w:tabs>
          <w:tab w:val="left" w:pos="3402"/>
          <w:tab w:val="center" w:pos="4536"/>
          <w:tab w:val="right" w:pos="9072"/>
        </w:tabs>
        <w:spacing w:after="0" w:line="240" w:lineRule="auto"/>
        <w:ind w:left="5670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367B5" w:rsidRDefault="008367B5" w:rsidP="00B908F4">
      <w:pPr>
        <w:widowControl w:val="0"/>
        <w:tabs>
          <w:tab w:val="left" w:pos="3402"/>
          <w:tab w:val="center" w:pos="4536"/>
          <w:tab w:val="right" w:pos="9072"/>
        </w:tabs>
        <w:spacing w:after="0" w:line="240" w:lineRule="auto"/>
        <w:ind w:left="5670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367B5" w:rsidRDefault="008367B5" w:rsidP="00B908F4">
      <w:pPr>
        <w:widowControl w:val="0"/>
        <w:tabs>
          <w:tab w:val="left" w:pos="3402"/>
          <w:tab w:val="center" w:pos="4536"/>
          <w:tab w:val="right" w:pos="9072"/>
        </w:tabs>
        <w:spacing w:after="0" w:line="240" w:lineRule="auto"/>
        <w:ind w:left="5670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8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5103"/>
        <w:gridCol w:w="1985"/>
      </w:tblGrid>
      <w:tr w:rsidR="008367B5" w:rsidRPr="0065335C" w:rsidTr="00691879">
        <w:trPr>
          <w:trHeight w:hRule="exact" w:val="269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B5" w:rsidRPr="0065335C" w:rsidRDefault="008367B5" w:rsidP="008367B5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65335C">
              <w:rPr>
                <w:rStyle w:val="3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B5" w:rsidRPr="0065335C" w:rsidRDefault="008367B5" w:rsidP="008367B5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65335C">
              <w:rPr>
                <w:rStyle w:val="3"/>
                <w:sz w:val="28"/>
                <w:szCs w:val="28"/>
              </w:rPr>
              <w:t xml:space="preserve">Заведующий хозяйством; заведующий складом; должности служащих первого квалификационного уровня, по которым устанавливается </w:t>
            </w:r>
            <w:r>
              <w:rPr>
                <w:rStyle w:val="3"/>
                <w:sz w:val="28"/>
                <w:szCs w:val="28"/>
                <w:lang w:val="en-US"/>
              </w:rPr>
              <w:t>II</w:t>
            </w:r>
            <w:r w:rsidRPr="00F476B5">
              <w:rPr>
                <w:rStyle w:val="3"/>
                <w:sz w:val="28"/>
                <w:szCs w:val="28"/>
              </w:rPr>
              <w:t xml:space="preserve"> </w:t>
            </w:r>
            <w:proofErr w:type="spellStart"/>
            <w:r w:rsidRPr="0065335C">
              <w:rPr>
                <w:rStyle w:val="3"/>
                <w:sz w:val="28"/>
                <w:szCs w:val="28"/>
              </w:rPr>
              <w:t>внутридолжностная</w:t>
            </w:r>
            <w:proofErr w:type="spellEnd"/>
            <w:r w:rsidRPr="0065335C">
              <w:rPr>
                <w:rStyle w:val="3"/>
                <w:sz w:val="28"/>
                <w:szCs w:val="28"/>
              </w:rPr>
              <w:t xml:space="preserve"> категория; 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B5" w:rsidRPr="0065335C" w:rsidRDefault="008367B5" w:rsidP="008367B5">
            <w:pPr>
              <w:pStyle w:val="4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10 003</w:t>
            </w:r>
          </w:p>
        </w:tc>
      </w:tr>
      <w:tr w:rsidR="008367B5" w:rsidRPr="0065335C" w:rsidTr="00691879">
        <w:trPr>
          <w:trHeight w:hRule="exact" w:val="127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B5" w:rsidRPr="0065335C" w:rsidRDefault="008367B5" w:rsidP="008367B5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65335C">
              <w:rPr>
                <w:rStyle w:val="3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B5" w:rsidRPr="0065335C" w:rsidRDefault="008367B5" w:rsidP="008367B5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65335C">
              <w:rPr>
                <w:rStyle w:val="3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</w:t>
            </w:r>
            <w:r>
              <w:rPr>
                <w:rStyle w:val="3"/>
                <w:sz w:val="28"/>
                <w:szCs w:val="28"/>
                <w:lang w:val="en-US"/>
              </w:rPr>
              <w:t>I</w:t>
            </w:r>
            <w:r w:rsidRPr="0065335C">
              <w:rPr>
                <w:rStyle w:val="3"/>
                <w:sz w:val="28"/>
                <w:szCs w:val="28"/>
              </w:rPr>
              <w:t xml:space="preserve"> </w:t>
            </w:r>
            <w:proofErr w:type="spellStart"/>
            <w:r w:rsidRPr="0065335C">
              <w:rPr>
                <w:rStyle w:val="3"/>
                <w:sz w:val="28"/>
                <w:szCs w:val="28"/>
              </w:rPr>
              <w:t>внутридолжностная</w:t>
            </w:r>
            <w:proofErr w:type="spellEnd"/>
            <w:r w:rsidRPr="0065335C">
              <w:rPr>
                <w:rStyle w:val="3"/>
                <w:sz w:val="28"/>
                <w:szCs w:val="28"/>
              </w:rPr>
              <w:t xml:space="preserve">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B5" w:rsidRPr="0065335C" w:rsidRDefault="008367B5" w:rsidP="008367B5">
            <w:pPr>
              <w:pStyle w:val="4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10 222</w:t>
            </w:r>
          </w:p>
        </w:tc>
      </w:tr>
      <w:tr w:rsidR="008367B5" w:rsidRPr="0065335C" w:rsidTr="00691879">
        <w:trPr>
          <w:trHeight w:hRule="exact" w:val="142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B5" w:rsidRPr="0065335C" w:rsidRDefault="008367B5" w:rsidP="008367B5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65335C">
              <w:rPr>
                <w:rStyle w:val="3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B5" w:rsidRPr="0065335C" w:rsidRDefault="008367B5" w:rsidP="008367B5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65335C">
              <w:rPr>
                <w:rStyle w:val="3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proofErr w:type="gramStart"/>
            <w:r w:rsidRPr="0065335C">
              <w:rPr>
                <w:rStyle w:val="3"/>
                <w:sz w:val="28"/>
                <w:szCs w:val="28"/>
              </w:rPr>
              <w:t>производное</w:t>
            </w:r>
            <w:proofErr w:type="gramEnd"/>
          </w:p>
          <w:p w:rsidR="008367B5" w:rsidRPr="0065335C" w:rsidRDefault="008367B5" w:rsidP="008367B5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65335C">
              <w:rPr>
                <w:rStyle w:val="3"/>
                <w:sz w:val="28"/>
                <w:szCs w:val="28"/>
              </w:rPr>
              <w:t>должностное наименование «ведущий»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B5" w:rsidRPr="0065335C" w:rsidRDefault="008367B5" w:rsidP="008367B5">
            <w:pPr>
              <w:pStyle w:val="4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65335C">
              <w:rPr>
                <w:rStyle w:val="3"/>
                <w:sz w:val="28"/>
                <w:szCs w:val="28"/>
              </w:rPr>
              <w:t xml:space="preserve">10 </w:t>
            </w:r>
            <w:r>
              <w:rPr>
                <w:rStyle w:val="3"/>
                <w:sz w:val="28"/>
                <w:szCs w:val="28"/>
              </w:rPr>
              <w:t>441</w:t>
            </w:r>
          </w:p>
        </w:tc>
      </w:tr>
      <w:tr w:rsidR="008367B5" w:rsidRPr="0065335C" w:rsidTr="00691879">
        <w:trPr>
          <w:trHeight w:hRule="exact" w:val="792"/>
        </w:trPr>
        <w:tc>
          <w:tcPr>
            <w:tcW w:w="8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B5" w:rsidRDefault="008367B5" w:rsidP="008367B5">
            <w:pPr>
              <w:pStyle w:val="4"/>
              <w:shd w:val="clear" w:color="auto" w:fill="auto"/>
              <w:spacing w:after="0" w:line="269" w:lineRule="exact"/>
              <w:rPr>
                <w:rStyle w:val="3"/>
                <w:b/>
                <w:sz w:val="28"/>
                <w:szCs w:val="28"/>
              </w:rPr>
            </w:pPr>
            <w:r w:rsidRPr="00F476B5">
              <w:rPr>
                <w:rStyle w:val="3"/>
                <w:b/>
                <w:sz w:val="28"/>
                <w:szCs w:val="28"/>
              </w:rPr>
              <w:t>Профессио</w:t>
            </w:r>
            <w:r>
              <w:rPr>
                <w:rStyle w:val="3"/>
                <w:b/>
                <w:sz w:val="28"/>
                <w:szCs w:val="28"/>
              </w:rPr>
              <w:t>нальная квалификационная группа</w:t>
            </w:r>
            <w:r w:rsidRPr="00F476B5">
              <w:rPr>
                <w:rStyle w:val="3"/>
                <w:b/>
                <w:sz w:val="28"/>
                <w:szCs w:val="28"/>
              </w:rPr>
              <w:t xml:space="preserve"> </w:t>
            </w:r>
          </w:p>
          <w:p w:rsidR="008367B5" w:rsidRPr="00F476B5" w:rsidRDefault="008367B5" w:rsidP="008367B5">
            <w:pPr>
              <w:pStyle w:val="4"/>
              <w:shd w:val="clear" w:color="auto" w:fill="auto"/>
              <w:spacing w:after="0" w:line="269" w:lineRule="exact"/>
              <w:rPr>
                <w:b/>
                <w:sz w:val="28"/>
                <w:szCs w:val="28"/>
              </w:rPr>
            </w:pPr>
            <w:r w:rsidRPr="00F476B5">
              <w:rPr>
                <w:rStyle w:val="3"/>
                <w:b/>
                <w:sz w:val="28"/>
                <w:szCs w:val="28"/>
              </w:rPr>
              <w:t>«Общеотраслевые должности служащих третьего уровня»</w:t>
            </w:r>
          </w:p>
        </w:tc>
      </w:tr>
      <w:tr w:rsidR="008367B5" w:rsidRPr="0065335C" w:rsidTr="00691879">
        <w:trPr>
          <w:trHeight w:hRule="exact" w:val="147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B5" w:rsidRPr="0065335C" w:rsidRDefault="008367B5" w:rsidP="008367B5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65335C">
              <w:rPr>
                <w:rStyle w:val="3"/>
                <w:sz w:val="28"/>
                <w:szCs w:val="28"/>
              </w:rPr>
              <w:t>1</w:t>
            </w:r>
          </w:p>
          <w:p w:rsidR="008367B5" w:rsidRPr="0065335C" w:rsidRDefault="008367B5" w:rsidP="008367B5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65335C">
              <w:rPr>
                <w:rStyle w:val="3"/>
                <w:sz w:val="28"/>
                <w:szCs w:val="28"/>
              </w:rPr>
              <w:t>квалификационный</w:t>
            </w:r>
          </w:p>
          <w:p w:rsidR="008367B5" w:rsidRPr="0065335C" w:rsidRDefault="008367B5" w:rsidP="008367B5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65335C">
              <w:rPr>
                <w:rStyle w:val="3"/>
                <w:sz w:val="28"/>
                <w:szCs w:val="28"/>
              </w:rPr>
              <w:t>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B5" w:rsidRPr="0065335C" w:rsidRDefault="008367B5" w:rsidP="008367B5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65335C">
              <w:rPr>
                <w:rStyle w:val="3"/>
                <w:sz w:val="28"/>
                <w:szCs w:val="28"/>
              </w:rPr>
              <w:t>Юрисконсульт</w:t>
            </w:r>
            <w:r>
              <w:rPr>
                <w:rStyle w:val="3"/>
                <w:sz w:val="28"/>
                <w:szCs w:val="28"/>
              </w:rPr>
              <w:t>;</w:t>
            </w:r>
            <w:r w:rsidRPr="0065335C">
              <w:rPr>
                <w:rStyle w:val="3"/>
                <w:sz w:val="28"/>
                <w:szCs w:val="28"/>
              </w:rPr>
              <w:t xml:space="preserve"> инженер-энергетик</w:t>
            </w:r>
            <w:r w:rsidRPr="00F476B5">
              <w:rPr>
                <w:rStyle w:val="3"/>
                <w:sz w:val="28"/>
                <w:szCs w:val="28"/>
              </w:rPr>
              <w:t xml:space="preserve"> (</w:t>
            </w:r>
            <w:r>
              <w:rPr>
                <w:rStyle w:val="3"/>
                <w:sz w:val="28"/>
                <w:szCs w:val="28"/>
              </w:rPr>
              <w:t>энергетик</w:t>
            </w:r>
            <w:r w:rsidRPr="00F476B5">
              <w:rPr>
                <w:rStyle w:val="3"/>
                <w:sz w:val="28"/>
                <w:szCs w:val="28"/>
              </w:rPr>
              <w:t>)</w:t>
            </w:r>
            <w:r w:rsidRPr="0065335C">
              <w:rPr>
                <w:rStyle w:val="3"/>
                <w:sz w:val="28"/>
                <w:szCs w:val="28"/>
              </w:rPr>
              <w:t xml:space="preserve">; </w:t>
            </w:r>
            <w:proofErr w:type="spellStart"/>
            <w:r w:rsidRPr="0065335C">
              <w:rPr>
                <w:rStyle w:val="3"/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B5" w:rsidRPr="0065335C" w:rsidRDefault="008367B5" w:rsidP="008367B5">
            <w:pPr>
              <w:pStyle w:val="4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 w:rsidRPr="0065335C">
              <w:rPr>
                <w:rStyle w:val="3"/>
                <w:sz w:val="28"/>
                <w:szCs w:val="28"/>
              </w:rPr>
              <w:t xml:space="preserve">9 </w:t>
            </w:r>
            <w:r>
              <w:rPr>
                <w:rStyle w:val="3"/>
                <w:sz w:val="28"/>
                <w:szCs w:val="28"/>
              </w:rPr>
              <w:t>899</w:t>
            </w:r>
          </w:p>
        </w:tc>
      </w:tr>
      <w:tr w:rsidR="008367B5" w:rsidRPr="0065335C" w:rsidTr="00691879">
        <w:trPr>
          <w:trHeight w:hRule="exact" w:val="142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B5" w:rsidRPr="0065335C" w:rsidRDefault="008367B5" w:rsidP="008367B5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65335C">
              <w:rPr>
                <w:rStyle w:val="3"/>
                <w:sz w:val="28"/>
                <w:szCs w:val="28"/>
              </w:rPr>
              <w:t>2</w:t>
            </w:r>
          </w:p>
          <w:p w:rsidR="008367B5" w:rsidRPr="0065335C" w:rsidRDefault="008367B5" w:rsidP="008367B5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65335C">
              <w:rPr>
                <w:rStyle w:val="3"/>
                <w:sz w:val="28"/>
                <w:szCs w:val="28"/>
              </w:rPr>
              <w:t>квалификационный</w:t>
            </w:r>
          </w:p>
          <w:p w:rsidR="008367B5" w:rsidRPr="0065335C" w:rsidRDefault="008367B5" w:rsidP="008367B5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65335C">
              <w:rPr>
                <w:rStyle w:val="3"/>
                <w:sz w:val="28"/>
                <w:szCs w:val="28"/>
              </w:rPr>
              <w:t>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B5" w:rsidRPr="0065335C" w:rsidRDefault="008367B5" w:rsidP="008367B5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65335C">
              <w:rPr>
                <w:rStyle w:val="3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>
              <w:rPr>
                <w:rStyle w:val="3"/>
                <w:sz w:val="28"/>
                <w:szCs w:val="28"/>
                <w:lang w:val="en-US"/>
              </w:rPr>
              <w:t>II</w:t>
            </w:r>
            <w:r w:rsidRPr="0065335C">
              <w:rPr>
                <w:rStyle w:val="3"/>
                <w:sz w:val="28"/>
                <w:szCs w:val="28"/>
              </w:rPr>
              <w:t xml:space="preserve"> </w:t>
            </w:r>
            <w:proofErr w:type="spellStart"/>
            <w:r w:rsidRPr="0065335C">
              <w:rPr>
                <w:rStyle w:val="3"/>
                <w:sz w:val="28"/>
                <w:szCs w:val="28"/>
              </w:rPr>
              <w:t>внутридолжностная</w:t>
            </w:r>
            <w:proofErr w:type="spellEnd"/>
            <w:r w:rsidRPr="0065335C">
              <w:rPr>
                <w:rStyle w:val="3"/>
                <w:sz w:val="28"/>
                <w:szCs w:val="28"/>
              </w:rPr>
              <w:t xml:space="preserve">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B5" w:rsidRPr="0065335C" w:rsidRDefault="008367B5" w:rsidP="008367B5">
            <w:pPr>
              <w:pStyle w:val="4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10 118</w:t>
            </w:r>
          </w:p>
        </w:tc>
      </w:tr>
      <w:tr w:rsidR="008367B5" w:rsidRPr="0065335C" w:rsidTr="00691879">
        <w:trPr>
          <w:trHeight w:hRule="exact" w:val="127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B5" w:rsidRPr="0065335C" w:rsidRDefault="008367B5" w:rsidP="008367B5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65335C">
              <w:rPr>
                <w:rStyle w:val="3"/>
                <w:sz w:val="28"/>
                <w:szCs w:val="28"/>
              </w:rPr>
              <w:t>3</w:t>
            </w:r>
          </w:p>
          <w:p w:rsidR="008367B5" w:rsidRPr="0065335C" w:rsidRDefault="008367B5" w:rsidP="008367B5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квал</w:t>
            </w:r>
            <w:r w:rsidRPr="0065335C">
              <w:rPr>
                <w:rStyle w:val="3"/>
                <w:sz w:val="28"/>
                <w:szCs w:val="28"/>
              </w:rPr>
              <w:t>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7B5" w:rsidRPr="0065335C" w:rsidRDefault="008367B5" w:rsidP="008367B5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65335C">
              <w:rPr>
                <w:rStyle w:val="3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>
              <w:rPr>
                <w:rStyle w:val="3"/>
                <w:sz w:val="28"/>
                <w:szCs w:val="28"/>
                <w:lang w:val="en-US"/>
              </w:rPr>
              <w:t>I</w:t>
            </w:r>
            <w:r w:rsidRPr="0065335C">
              <w:rPr>
                <w:rStyle w:val="3"/>
                <w:sz w:val="28"/>
                <w:szCs w:val="28"/>
              </w:rPr>
              <w:t xml:space="preserve"> </w:t>
            </w:r>
            <w:proofErr w:type="spellStart"/>
            <w:r w:rsidRPr="0065335C">
              <w:rPr>
                <w:rStyle w:val="3"/>
                <w:sz w:val="28"/>
                <w:szCs w:val="28"/>
              </w:rPr>
              <w:t>внутридолжностная</w:t>
            </w:r>
            <w:proofErr w:type="spellEnd"/>
            <w:r w:rsidRPr="0065335C">
              <w:rPr>
                <w:rStyle w:val="3"/>
                <w:sz w:val="28"/>
                <w:szCs w:val="28"/>
              </w:rPr>
              <w:t xml:space="preserve">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B5" w:rsidRPr="0065335C" w:rsidRDefault="008367B5" w:rsidP="008367B5">
            <w:pPr>
              <w:pStyle w:val="4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10 316</w:t>
            </w:r>
          </w:p>
        </w:tc>
      </w:tr>
      <w:tr w:rsidR="008367B5" w:rsidRPr="0065335C" w:rsidTr="00691879">
        <w:trPr>
          <w:trHeight w:hRule="exact" w:val="127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B5" w:rsidRPr="0065335C" w:rsidRDefault="008367B5" w:rsidP="008367B5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65335C">
              <w:rPr>
                <w:rStyle w:val="3"/>
                <w:sz w:val="28"/>
                <w:szCs w:val="28"/>
              </w:rPr>
              <w:t>4</w:t>
            </w:r>
          </w:p>
          <w:p w:rsidR="008367B5" w:rsidRPr="0065335C" w:rsidRDefault="008367B5" w:rsidP="008367B5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65335C">
              <w:rPr>
                <w:rStyle w:val="3"/>
                <w:sz w:val="28"/>
                <w:szCs w:val="28"/>
              </w:rPr>
              <w:t>квалификационный</w:t>
            </w:r>
          </w:p>
          <w:p w:rsidR="008367B5" w:rsidRPr="0065335C" w:rsidRDefault="008367B5" w:rsidP="008367B5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65335C">
              <w:rPr>
                <w:rStyle w:val="3"/>
                <w:sz w:val="28"/>
                <w:szCs w:val="28"/>
              </w:rPr>
              <w:t>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B5" w:rsidRPr="0065335C" w:rsidRDefault="00DF6E0F" w:rsidP="008367B5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65335C">
              <w:rPr>
                <w:rStyle w:val="3"/>
                <w:sz w:val="28"/>
                <w:szCs w:val="28"/>
              </w:rPr>
              <w:t>Должности служащих первого квалификационного уровня,</w:t>
            </w:r>
            <w:r w:rsidR="008367B5" w:rsidRPr="0065335C">
              <w:rPr>
                <w:rStyle w:val="3"/>
                <w:sz w:val="28"/>
                <w:szCs w:val="28"/>
              </w:rPr>
              <w:t xml:space="preserve"> по которым может устанавливаться </w:t>
            </w:r>
            <w:proofErr w:type="gramStart"/>
            <w:r w:rsidR="008367B5" w:rsidRPr="0065335C">
              <w:rPr>
                <w:rStyle w:val="3"/>
                <w:sz w:val="28"/>
                <w:szCs w:val="28"/>
              </w:rPr>
              <w:t>производное</w:t>
            </w:r>
            <w:proofErr w:type="gramEnd"/>
          </w:p>
          <w:p w:rsidR="008367B5" w:rsidRPr="0065335C" w:rsidRDefault="008367B5" w:rsidP="008367B5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65335C">
              <w:rPr>
                <w:rStyle w:val="3"/>
                <w:sz w:val="28"/>
                <w:szCs w:val="28"/>
              </w:rPr>
              <w:t>должностное наименование «ведущий»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B5" w:rsidRPr="0065335C" w:rsidRDefault="008367B5" w:rsidP="008367B5">
            <w:pPr>
              <w:pStyle w:val="4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 w:rsidRPr="0065335C">
              <w:rPr>
                <w:rStyle w:val="3"/>
                <w:sz w:val="28"/>
                <w:szCs w:val="28"/>
              </w:rPr>
              <w:t xml:space="preserve">10 </w:t>
            </w:r>
            <w:r>
              <w:rPr>
                <w:rStyle w:val="3"/>
                <w:sz w:val="28"/>
                <w:szCs w:val="28"/>
              </w:rPr>
              <w:t>696</w:t>
            </w:r>
          </w:p>
        </w:tc>
      </w:tr>
    </w:tbl>
    <w:p w:rsidR="00CF3CC7" w:rsidRDefault="00CF3CC7" w:rsidP="00B908F4">
      <w:pPr>
        <w:widowControl w:val="0"/>
        <w:spacing w:after="0" w:line="240" w:lineRule="auto"/>
        <w:ind w:left="492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CF3CC7" w:rsidRDefault="00CF3CC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 w:type="page"/>
      </w:r>
    </w:p>
    <w:p w:rsidR="00CF3CC7" w:rsidRDefault="00691879" w:rsidP="00B908F4">
      <w:pPr>
        <w:widowControl w:val="0"/>
        <w:spacing w:after="0" w:line="240" w:lineRule="auto"/>
        <w:ind w:left="492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Приложение 4</w:t>
      </w:r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B908F4" w:rsidRPr="00B908F4" w:rsidRDefault="00B908F4" w:rsidP="00B908F4">
      <w:pPr>
        <w:widowControl w:val="0"/>
        <w:spacing w:after="0" w:line="240" w:lineRule="auto"/>
        <w:ind w:left="49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к Положению о системе </w:t>
      </w:r>
      <w:proofErr w:type="gramStart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оплаты труда работников учреждений физической культуры</w:t>
      </w:r>
      <w:proofErr w:type="gramEnd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 спорта, подведомственных Управлению физической культуры и спорта администрации Чайковского городского</w:t>
      </w:r>
      <w:r w:rsidR="008367B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округа</w:t>
      </w:r>
      <w:r w:rsidR="00255C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</w:t>
      </w: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за исключением спортивных школ  </w:t>
      </w:r>
    </w:p>
    <w:p w:rsidR="00B908F4" w:rsidRPr="00B908F4" w:rsidRDefault="00B908F4" w:rsidP="00B908F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</w:pPr>
    </w:p>
    <w:p w:rsidR="00B908F4" w:rsidRPr="00B908F4" w:rsidRDefault="00B908F4" w:rsidP="00B908F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</w:pPr>
    </w:p>
    <w:p w:rsidR="00B908F4" w:rsidRPr="00B908F4" w:rsidRDefault="00B908F4" w:rsidP="00B908F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>СХЕМА</w:t>
      </w:r>
      <w:r w:rsidRPr="00B908F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br/>
      </w:r>
      <w:r w:rsidRPr="00B90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тарифных ставок, окладов (должностных окладов) работников учреждений</w:t>
      </w:r>
      <w:r w:rsidR="008367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B90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физической культуры и спорта, подведомственных Управлению</w:t>
      </w:r>
      <w:r w:rsidR="008367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B90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физической культуры и спорта администрации Чайковского городского округа</w:t>
      </w:r>
      <w:r w:rsidR="00255C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,</w:t>
      </w:r>
      <w:r w:rsidRPr="00B90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за исключением спортивных школ</w:t>
      </w:r>
      <w:r w:rsidRPr="00B90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>по должностям, не включенным в профессиональные</w:t>
      </w:r>
      <w:r w:rsidRPr="00B90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>квалификационные группы</w:t>
      </w:r>
    </w:p>
    <w:p w:rsidR="00B908F4" w:rsidRDefault="00B908F4" w:rsidP="00B908F4">
      <w:pPr>
        <w:widowControl w:val="0"/>
        <w:tabs>
          <w:tab w:val="left" w:pos="3402"/>
          <w:tab w:val="center" w:pos="4536"/>
          <w:tab w:val="right" w:pos="9072"/>
        </w:tabs>
        <w:spacing w:after="0" w:line="240" w:lineRule="auto"/>
        <w:ind w:left="5670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39"/>
        <w:gridCol w:w="3559"/>
      </w:tblGrid>
      <w:tr w:rsidR="008367B5" w:rsidRPr="008367B5" w:rsidTr="008367B5">
        <w:trPr>
          <w:trHeight w:hRule="exact" w:val="1623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7B5" w:rsidRPr="008367B5" w:rsidRDefault="008367B5" w:rsidP="00836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67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B5" w:rsidRPr="008367B5" w:rsidRDefault="008367B5" w:rsidP="008367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67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Минимальный размер тарифных ставок, окладов (должностных окладов) (рублей)</w:t>
            </w:r>
          </w:p>
          <w:p w:rsidR="008367B5" w:rsidRPr="008367B5" w:rsidRDefault="008367B5" w:rsidP="008367B5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67B5" w:rsidRPr="008367B5" w:rsidTr="008367B5">
        <w:trPr>
          <w:trHeight w:hRule="exact" w:val="293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7B5" w:rsidRPr="008367B5" w:rsidRDefault="008367B5" w:rsidP="00836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67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B5" w:rsidRPr="008367B5" w:rsidRDefault="008367B5" w:rsidP="00836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67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8367B5" w:rsidRPr="008367B5" w:rsidTr="008367B5">
        <w:trPr>
          <w:trHeight w:hRule="exact" w:val="976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B5" w:rsidRPr="008367B5" w:rsidRDefault="008367B5" w:rsidP="008367B5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67B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Специалист по закупкам;</w:t>
            </w:r>
          </w:p>
          <w:p w:rsidR="008367B5" w:rsidRDefault="008367B5" w:rsidP="008367B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367B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Специалист по связям с общественностью; Специалист по охране труда</w:t>
            </w:r>
          </w:p>
          <w:p w:rsidR="008367B5" w:rsidRDefault="008367B5" w:rsidP="008367B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367B5" w:rsidRDefault="008367B5" w:rsidP="008367B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367B5" w:rsidRDefault="008367B5" w:rsidP="008367B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367B5" w:rsidRPr="008367B5" w:rsidRDefault="008367B5" w:rsidP="008367B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B5" w:rsidRPr="008367B5" w:rsidRDefault="008367B5" w:rsidP="008367B5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67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7 815</w:t>
            </w:r>
          </w:p>
        </w:tc>
      </w:tr>
      <w:tr w:rsidR="008367B5" w:rsidRPr="008367B5" w:rsidTr="008367B5">
        <w:trPr>
          <w:trHeight w:hRule="exact" w:val="669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B5" w:rsidRPr="008367B5" w:rsidRDefault="008367B5" w:rsidP="008367B5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367B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Специалист, ответственный за обеспечение безопасности дорожного движения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B5" w:rsidRPr="008367B5" w:rsidRDefault="008367B5" w:rsidP="008367B5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67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8 857</w:t>
            </w:r>
          </w:p>
        </w:tc>
      </w:tr>
      <w:tr w:rsidR="008367B5" w:rsidRPr="008367B5" w:rsidTr="008367B5">
        <w:trPr>
          <w:trHeight w:hRule="exact" w:val="334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B5" w:rsidRPr="008367B5" w:rsidRDefault="008367B5" w:rsidP="008367B5">
            <w:pPr>
              <w:widowControl w:val="0"/>
              <w:spacing w:after="0" w:line="240" w:lineRule="exact"/>
              <w:ind w:left="2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367B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Помощник руководителя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B5" w:rsidRPr="008367B5" w:rsidRDefault="008367B5" w:rsidP="008367B5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67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9 899</w:t>
            </w:r>
          </w:p>
        </w:tc>
      </w:tr>
      <w:tr w:rsidR="008367B5" w:rsidRPr="008367B5" w:rsidTr="00823ED2">
        <w:trPr>
          <w:trHeight w:hRule="exact" w:val="633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B5" w:rsidRDefault="008367B5" w:rsidP="008367B5">
            <w:pPr>
              <w:widowControl w:val="0"/>
              <w:spacing w:after="0" w:line="240" w:lineRule="exact"/>
              <w:ind w:left="2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367B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Директор (</w:t>
            </w:r>
            <w:proofErr w:type="gramStart"/>
            <w:r w:rsidRPr="008367B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</w:t>
            </w:r>
            <w:r w:rsidR="00823ED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ведующий</w:t>
            </w:r>
            <w:proofErr w:type="gramEnd"/>
            <w:r w:rsidR="00823ED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 спортивного сооружения</w:t>
            </w:r>
          </w:p>
          <w:p w:rsidR="008367B5" w:rsidRDefault="008367B5" w:rsidP="008367B5">
            <w:pPr>
              <w:widowControl w:val="0"/>
              <w:spacing w:after="0" w:line="240" w:lineRule="exact"/>
              <w:ind w:left="2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367B5" w:rsidRDefault="008367B5" w:rsidP="008367B5">
            <w:pPr>
              <w:widowControl w:val="0"/>
              <w:spacing w:after="0" w:line="240" w:lineRule="exact"/>
              <w:ind w:left="2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367B5" w:rsidRDefault="008367B5" w:rsidP="008367B5">
            <w:pPr>
              <w:widowControl w:val="0"/>
              <w:spacing w:after="0" w:line="240" w:lineRule="exact"/>
              <w:ind w:left="2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367B5" w:rsidRDefault="008367B5" w:rsidP="008367B5">
            <w:pPr>
              <w:widowControl w:val="0"/>
              <w:spacing w:after="0" w:line="240" w:lineRule="exact"/>
              <w:ind w:left="2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367B5" w:rsidRDefault="008367B5" w:rsidP="008367B5">
            <w:pPr>
              <w:widowControl w:val="0"/>
              <w:spacing w:after="0" w:line="240" w:lineRule="exact"/>
              <w:ind w:left="2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367B5" w:rsidRDefault="008367B5" w:rsidP="008367B5">
            <w:pPr>
              <w:widowControl w:val="0"/>
              <w:spacing w:after="0" w:line="240" w:lineRule="exact"/>
              <w:ind w:left="2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367B5" w:rsidRPr="008367B5" w:rsidRDefault="008367B5" w:rsidP="008367B5">
            <w:pPr>
              <w:widowControl w:val="0"/>
              <w:spacing w:after="0" w:line="240" w:lineRule="exact"/>
              <w:ind w:left="2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B5" w:rsidRPr="008367B5" w:rsidRDefault="008367B5" w:rsidP="008367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67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11 358</w:t>
            </w:r>
          </w:p>
        </w:tc>
      </w:tr>
      <w:tr w:rsidR="008367B5" w:rsidRPr="008367B5" w:rsidTr="008367B5">
        <w:trPr>
          <w:trHeight w:hRule="exact" w:val="436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7B5" w:rsidRPr="008367B5" w:rsidRDefault="008367B5" w:rsidP="008367B5">
            <w:pPr>
              <w:widowControl w:val="0"/>
              <w:spacing w:after="0" w:line="240" w:lineRule="exact"/>
              <w:ind w:left="2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367B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Главный инженер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B5" w:rsidRPr="008367B5" w:rsidRDefault="008367B5" w:rsidP="008367B5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67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11 358</w:t>
            </w:r>
          </w:p>
        </w:tc>
      </w:tr>
      <w:tr w:rsidR="007C56E1" w:rsidRPr="008367B5" w:rsidTr="008367B5">
        <w:trPr>
          <w:trHeight w:hRule="exact" w:val="436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6E1" w:rsidRPr="008367B5" w:rsidRDefault="007C56E1" w:rsidP="008367B5">
            <w:pPr>
              <w:widowControl w:val="0"/>
              <w:spacing w:after="0" w:line="240" w:lineRule="exact"/>
              <w:ind w:left="2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Медицинская сестра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6E1" w:rsidRPr="008367B5" w:rsidRDefault="007C56E1" w:rsidP="008367B5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7 867</w:t>
            </w:r>
          </w:p>
        </w:tc>
      </w:tr>
      <w:tr w:rsidR="007C56E1" w:rsidRPr="008367B5" w:rsidTr="008367B5">
        <w:trPr>
          <w:trHeight w:hRule="exact" w:val="436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6E1" w:rsidRDefault="007C56E1" w:rsidP="008367B5">
            <w:pPr>
              <w:widowControl w:val="0"/>
              <w:spacing w:after="0" w:line="240" w:lineRule="exact"/>
              <w:ind w:left="2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Фельдшер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6E1" w:rsidRDefault="007C56E1" w:rsidP="008367B5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8 461</w:t>
            </w:r>
          </w:p>
        </w:tc>
      </w:tr>
      <w:tr w:rsidR="007C56E1" w:rsidRPr="008367B5" w:rsidTr="008367B5">
        <w:trPr>
          <w:trHeight w:hRule="exact" w:val="436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6E1" w:rsidRDefault="007C56E1" w:rsidP="008367B5">
            <w:pPr>
              <w:widowControl w:val="0"/>
              <w:spacing w:after="0" w:line="240" w:lineRule="exact"/>
              <w:ind w:left="2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Медицинская сестра по массажу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6E1" w:rsidRDefault="007C56E1" w:rsidP="008367B5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7 867</w:t>
            </w:r>
          </w:p>
        </w:tc>
      </w:tr>
    </w:tbl>
    <w:p w:rsidR="00CF3CC7" w:rsidRDefault="00CF3CC7" w:rsidP="00B908F4">
      <w:pPr>
        <w:widowControl w:val="0"/>
        <w:spacing w:after="0" w:line="240" w:lineRule="auto"/>
        <w:ind w:left="504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CF3CC7" w:rsidRDefault="00CF3CC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 w:type="page"/>
      </w:r>
    </w:p>
    <w:p w:rsidR="00B908F4" w:rsidRPr="00B908F4" w:rsidRDefault="00691879" w:rsidP="00B908F4">
      <w:pPr>
        <w:widowControl w:val="0"/>
        <w:spacing w:after="0" w:line="240" w:lineRule="auto"/>
        <w:ind w:left="50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Приложение 5</w:t>
      </w:r>
    </w:p>
    <w:p w:rsidR="00B908F4" w:rsidRPr="00B908F4" w:rsidRDefault="00B908F4" w:rsidP="00B908F4">
      <w:pPr>
        <w:widowControl w:val="0"/>
        <w:spacing w:after="0" w:line="240" w:lineRule="auto"/>
        <w:ind w:left="504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к Положению о системе </w:t>
      </w:r>
      <w:proofErr w:type="gramStart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оплаты труда работников учреждений физической культуры</w:t>
      </w:r>
      <w:proofErr w:type="gramEnd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 спорта, подведомственных Управлению физической культуры и спорта администрации Чайковского</w:t>
      </w:r>
    </w:p>
    <w:p w:rsidR="00B908F4" w:rsidRPr="00B908F4" w:rsidRDefault="00B908F4" w:rsidP="00B908F4">
      <w:pPr>
        <w:widowControl w:val="0"/>
        <w:spacing w:after="0" w:line="240" w:lineRule="auto"/>
        <w:ind w:left="50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городского округа</w:t>
      </w:r>
      <w:r w:rsidR="00255C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</w:t>
      </w: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за исключением спортивных школ</w:t>
      </w:r>
    </w:p>
    <w:p w:rsidR="00B908F4" w:rsidRPr="00B908F4" w:rsidRDefault="00B908F4" w:rsidP="00B908F4">
      <w:pPr>
        <w:widowControl w:val="0"/>
        <w:spacing w:after="32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B908F4" w:rsidRPr="00B908F4" w:rsidRDefault="00B908F4" w:rsidP="00B908F4">
      <w:pPr>
        <w:widowControl w:val="0"/>
        <w:spacing w:after="3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ФОРМА</w:t>
      </w:r>
    </w:p>
    <w:p w:rsidR="00B908F4" w:rsidRPr="00B908F4" w:rsidRDefault="00B908F4" w:rsidP="00B908F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B90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ИНФОРМАЦИЯ</w:t>
      </w:r>
      <w:r w:rsidRPr="00B90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>о среднемесячной заработной плате руководителя, его заместителя</w:t>
      </w:r>
      <w:r w:rsidRPr="00B90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>учреждений физической культуры и спорта, подведомственных</w:t>
      </w:r>
      <w:r w:rsidRPr="00B90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 xml:space="preserve">Управлению физической </w:t>
      </w:r>
      <w:r w:rsidR="00255C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культуры и спорта администрации</w:t>
      </w:r>
      <w:r w:rsidRPr="00B90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>Чайковского</w:t>
      </w:r>
      <w:r w:rsidR="00FB67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городского округа</w:t>
      </w:r>
      <w:r w:rsidRPr="00B90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, по должностям, не включенным в профессиональные</w:t>
      </w:r>
      <w:r w:rsidRPr="00B90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>квалификационные группы</w:t>
      </w:r>
    </w:p>
    <w:tbl>
      <w:tblPr>
        <w:tblOverlap w:val="never"/>
        <w:tblW w:w="954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3334"/>
        <w:gridCol w:w="2033"/>
        <w:gridCol w:w="3495"/>
      </w:tblGrid>
      <w:tr w:rsidR="00B908F4" w:rsidRPr="00B908F4" w:rsidTr="003D09CE">
        <w:trPr>
          <w:trHeight w:hRule="exact" w:val="97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8F4" w:rsidRPr="00B908F4" w:rsidRDefault="00B908F4" w:rsidP="00B908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08F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B908F4" w:rsidRPr="00B908F4" w:rsidRDefault="00B908F4" w:rsidP="00B908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908F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</w:t>
            </w:r>
            <w:proofErr w:type="spellEnd"/>
            <w:proofErr w:type="gramEnd"/>
            <w:r w:rsidRPr="00B908F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/</w:t>
            </w:r>
            <w:proofErr w:type="spellStart"/>
            <w:r w:rsidRPr="00B908F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</w:t>
            </w:r>
            <w:proofErr w:type="spellEnd"/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8F4" w:rsidRPr="00B908F4" w:rsidRDefault="00B908F4" w:rsidP="00B908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08F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Фамилия, имя, отчество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8F4" w:rsidRPr="00B908F4" w:rsidRDefault="00B908F4" w:rsidP="00B908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08F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Должность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8F4" w:rsidRPr="00B908F4" w:rsidRDefault="00B908F4" w:rsidP="003D09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08F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Среднемесячная заработная плата, рублей</w:t>
            </w:r>
          </w:p>
        </w:tc>
      </w:tr>
      <w:tr w:rsidR="00B908F4" w:rsidRPr="00B908F4" w:rsidTr="003D09CE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08F4" w:rsidRPr="00B908F4" w:rsidRDefault="00B908F4" w:rsidP="00B908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08F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08F4" w:rsidRPr="00B908F4" w:rsidRDefault="00B908F4" w:rsidP="00B908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08F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08F4" w:rsidRPr="00B908F4" w:rsidRDefault="00B908F4" w:rsidP="00B908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08F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08F4" w:rsidRPr="00B908F4" w:rsidRDefault="00B908F4" w:rsidP="00B908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08F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</w:tr>
      <w:tr w:rsidR="00B908F4" w:rsidRPr="00B908F4" w:rsidTr="003D09CE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08F4" w:rsidRPr="00B908F4" w:rsidRDefault="00B908F4" w:rsidP="00B908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0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8F4" w:rsidRPr="00B908F4" w:rsidRDefault="00B908F4" w:rsidP="00B908F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8F4" w:rsidRPr="00B908F4" w:rsidRDefault="00B908F4" w:rsidP="00B908F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8F4" w:rsidRPr="00B908F4" w:rsidRDefault="00B908F4" w:rsidP="00B908F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908F4" w:rsidRPr="00B908F4" w:rsidTr="003D09CE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08F4" w:rsidRPr="00B908F4" w:rsidRDefault="00B908F4" w:rsidP="00B908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0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8F4" w:rsidRPr="00B908F4" w:rsidRDefault="00B908F4" w:rsidP="00B908F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8F4" w:rsidRPr="00B908F4" w:rsidRDefault="00B908F4" w:rsidP="00B908F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8F4" w:rsidRPr="00B908F4" w:rsidRDefault="00B908F4" w:rsidP="00B908F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908F4" w:rsidRPr="00B908F4" w:rsidTr="003D09CE">
        <w:trPr>
          <w:trHeight w:hRule="exact" w:val="34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8F4" w:rsidRPr="00B908F4" w:rsidRDefault="00B908F4" w:rsidP="00B908F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8F4" w:rsidRPr="00B908F4" w:rsidRDefault="00B908F4" w:rsidP="00B908F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8F4" w:rsidRPr="00B908F4" w:rsidRDefault="00B908F4" w:rsidP="00B908F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8F4" w:rsidRPr="00B908F4" w:rsidRDefault="00B908F4" w:rsidP="00B908F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</w:tbl>
    <w:p w:rsidR="00CF3CC7" w:rsidRDefault="00CF3CC7" w:rsidP="00B908F4">
      <w:pPr>
        <w:widowControl w:val="0"/>
        <w:spacing w:after="0" w:line="240" w:lineRule="auto"/>
        <w:ind w:left="504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CF3CC7" w:rsidRDefault="00CF3CC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sectPr w:rsidR="00CF3CC7" w:rsidSect="001650A0">
      <w:headerReference w:type="default" r:id="rId9"/>
      <w:footerReference w:type="default" r:id="rId10"/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C90" w:rsidRDefault="00E47C90" w:rsidP="00442299">
      <w:pPr>
        <w:spacing w:after="0" w:line="240" w:lineRule="auto"/>
      </w:pPr>
      <w:r>
        <w:separator/>
      </w:r>
    </w:p>
  </w:endnote>
  <w:endnote w:type="continuationSeparator" w:id="0">
    <w:p w:rsidR="00E47C90" w:rsidRDefault="00E47C90" w:rsidP="0044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D1F" w:rsidRDefault="00C64D1F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C90" w:rsidRDefault="00E47C90" w:rsidP="00442299">
      <w:pPr>
        <w:spacing w:after="0" w:line="240" w:lineRule="auto"/>
      </w:pPr>
      <w:r>
        <w:separator/>
      </w:r>
    </w:p>
  </w:footnote>
  <w:footnote w:type="continuationSeparator" w:id="0">
    <w:p w:rsidR="00E47C90" w:rsidRDefault="00E47C90" w:rsidP="00442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910" w:rsidRPr="00254910" w:rsidRDefault="00254910" w:rsidP="00254910">
    <w:pPr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254910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27.06.2022 г. Срок  приема заключений независимых экспертов до 06.07.2022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75540"/>
    <w:multiLevelType w:val="multilevel"/>
    <w:tmpl w:val="A2C86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217764"/>
    <w:multiLevelType w:val="multilevel"/>
    <w:tmpl w:val="040C8E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716218"/>
    <w:multiLevelType w:val="multilevel"/>
    <w:tmpl w:val="DB9EFF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C56691"/>
    <w:multiLevelType w:val="multilevel"/>
    <w:tmpl w:val="4DCCFAE4"/>
    <w:lvl w:ilvl="0">
      <w:start w:val="2"/>
      <w:numFmt w:val="decimal"/>
      <w:lvlText w:val="8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BE21E4"/>
    <w:multiLevelType w:val="multilevel"/>
    <w:tmpl w:val="AF026174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5">
    <w:nsid w:val="7D2D0668"/>
    <w:multiLevelType w:val="multilevel"/>
    <w:tmpl w:val="D7DA6B30"/>
    <w:lvl w:ilvl="0">
      <w:start w:val="1"/>
      <w:numFmt w:val="decimal"/>
      <w:lvlText w:val="7.1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908F4"/>
    <w:rsid w:val="00051A4C"/>
    <w:rsid w:val="00090035"/>
    <w:rsid w:val="000B40FD"/>
    <w:rsid w:val="000B7C34"/>
    <w:rsid w:val="000D5435"/>
    <w:rsid w:val="0010285E"/>
    <w:rsid w:val="00134AB1"/>
    <w:rsid w:val="001650A0"/>
    <w:rsid w:val="00173CA4"/>
    <w:rsid w:val="00191D37"/>
    <w:rsid w:val="001D6C0F"/>
    <w:rsid w:val="00210394"/>
    <w:rsid w:val="00254910"/>
    <w:rsid w:val="00255CF3"/>
    <w:rsid w:val="00265A1C"/>
    <w:rsid w:val="00284EA9"/>
    <w:rsid w:val="002E7D81"/>
    <w:rsid w:val="002F4CA0"/>
    <w:rsid w:val="00317E18"/>
    <w:rsid w:val="00335C94"/>
    <w:rsid w:val="003641A3"/>
    <w:rsid w:val="003C6E4A"/>
    <w:rsid w:val="003D09CE"/>
    <w:rsid w:val="00410575"/>
    <w:rsid w:val="0041106F"/>
    <w:rsid w:val="00435926"/>
    <w:rsid w:val="00442299"/>
    <w:rsid w:val="004573DB"/>
    <w:rsid w:val="00465B86"/>
    <w:rsid w:val="0049355E"/>
    <w:rsid w:val="004D4086"/>
    <w:rsid w:val="004D4B90"/>
    <w:rsid w:val="005069FA"/>
    <w:rsid w:val="005D1DAB"/>
    <w:rsid w:val="0062187B"/>
    <w:rsid w:val="00651CDF"/>
    <w:rsid w:val="00691879"/>
    <w:rsid w:val="006E6805"/>
    <w:rsid w:val="0071466A"/>
    <w:rsid w:val="007A0A87"/>
    <w:rsid w:val="007A1E85"/>
    <w:rsid w:val="007C0DE8"/>
    <w:rsid w:val="007C56E1"/>
    <w:rsid w:val="00823ED2"/>
    <w:rsid w:val="008367B5"/>
    <w:rsid w:val="00850F62"/>
    <w:rsid w:val="0088674C"/>
    <w:rsid w:val="008F5232"/>
    <w:rsid w:val="008F531B"/>
    <w:rsid w:val="009349EB"/>
    <w:rsid w:val="00961C41"/>
    <w:rsid w:val="00970AE4"/>
    <w:rsid w:val="00975638"/>
    <w:rsid w:val="009A6952"/>
    <w:rsid w:val="009C5434"/>
    <w:rsid w:val="009E72CE"/>
    <w:rsid w:val="00A1759A"/>
    <w:rsid w:val="00A5099C"/>
    <w:rsid w:val="00A52DAB"/>
    <w:rsid w:val="00AA4E42"/>
    <w:rsid w:val="00B27042"/>
    <w:rsid w:val="00B52736"/>
    <w:rsid w:val="00B613BD"/>
    <w:rsid w:val="00B647D7"/>
    <w:rsid w:val="00B70D29"/>
    <w:rsid w:val="00B908F4"/>
    <w:rsid w:val="00BE6CA9"/>
    <w:rsid w:val="00BE7060"/>
    <w:rsid w:val="00C64D1F"/>
    <w:rsid w:val="00C922CB"/>
    <w:rsid w:val="00CB2C67"/>
    <w:rsid w:val="00CB7A69"/>
    <w:rsid w:val="00CF3CC7"/>
    <w:rsid w:val="00D110B9"/>
    <w:rsid w:val="00D43689"/>
    <w:rsid w:val="00D82346"/>
    <w:rsid w:val="00D86D58"/>
    <w:rsid w:val="00DE64DC"/>
    <w:rsid w:val="00DF6E0F"/>
    <w:rsid w:val="00E4562F"/>
    <w:rsid w:val="00E45A49"/>
    <w:rsid w:val="00E47C90"/>
    <w:rsid w:val="00E846E0"/>
    <w:rsid w:val="00ED741E"/>
    <w:rsid w:val="00FB6759"/>
    <w:rsid w:val="00FD168F"/>
    <w:rsid w:val="00FE190E"/>
    <w:rsid w:val="00FF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908F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1"/>
    <w:rsid w:val="00B908F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B908F4"/>
    <w:pPr>
      <w:widowControl w:val="0"/>
      <w:shd w:val="clear" w:color="auto" w:fill="FFFFFF"/>
      <w:spacing w:after="0" w:line="269" w:lineRule="auto"/>
      <w:ind w:firstLine="400"/>
    </w:pPr>
    <w:rPr>
      <w:sz w:val="28"/>
      <w:szCs w:val="28"/>
      <w:lang w:eastAsia="ru-RU"/>
    </w:rPr>
  </w:style>
  <w:style w:type="paragraph" w:customStyle="1" w:styleId="4">
    <w:name w:val="Основной текст4"/>
    <w:basedOn w:val="a"/>
    <w:rsid w:val="008367B5"/>
    <w:pPr>
      <w:widowControl w:val="0"/>
      <w:shd w:val="clear" w:color="auto" w:fill="FFFFFF"/>
      <w:spacing w:after="300" w:line="320" w:lineRule="exact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3">
    <w:name w:val="Основной текст3"/>
    <w:basedOn w:val="a6"/>
    <w:rsid w:val="008367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6"/>
    <w:rsid w:val="00836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7">
    <w:name w:val="header"/>
    <w:basedOn w:val="a"/>
    <w:link w:val="a8"/>
    <w:uiPriority w:val="99"/>
    <w:unhideWhenUsed/>
    <w:rsid w:val="00442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2299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42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2299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1650A0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AA4E4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A4E4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A4E42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A4E4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A4E42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5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51721-D067-4E2D-847D-BD2C56AC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20</Pages>
  <Words>4837</Words>
  <Characters>27576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KONTRAKT</dc:creator>
  <cp:lastModifiedBy>derbilova</cp:lastModifiedBy>
  <cp:revision>2</cp:revision>
  <cp:lastPrinted>2022-06-24T09:06:00Z</cp:lastPrinted>
  <dcterms:created xsi:type="dcterms:W3CDTF">2022-06-27T10:22:00Z</dcterms:created>
  <dcterms:modified xsi:type="dcterms:W3CDTF">2022-06-27T10:22:00Z</dcterms:modified>
</cp:coreProperties>
</file>