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AA4E43" w:rsidRDefault="00BF48FC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8FC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83.5pt;width:208.0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style="mso-next-textbox:#Text Box 2" inset="0,0,0,0">
              <w:txbxContent>
                <w:p w:rsidR="001C5F8F" w:rsidRPr="00977F00" w:rsidRDefault="001C5F8F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BF48FC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1C5F8F" w:rsidRPr="009B6B8D" w:rsidRDefault="001C5F8F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BF48FC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1C5F8F" w:rsidRPr="002B3C37" w:rsidRDefault="001C5F8F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1C5F8F" w:rsidRPr="009B6B8D" w:rsidRDefault="001C5F8F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AA4E4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AA4E43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AA4E4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5F8F" w:rsidRDefault="001C5F8F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A3315" w:rsidRPr="00AA4E43" w:rsidRDefault="001A3315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r w:rsidR="00D43B7D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Чайковского городского округа»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Утвердить прилагаемые изменения, которые вносятся в муниципальную программу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, от 10.07.2019 №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1237, 06.09.2019 № 1508, от 09.10.2019 № 1650, от 24.10.2019 № 1733, от 29.11.2019 № 1868, от 25.12.2019 № 2012, от 25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.02.2020 № 188, от 06.03.2020 № 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241, от 14.04.2020 № 406, от 21.05.2020 № 504, от 17.06.2020 № 577, от 07.07.2020 № 627, от 27.08.2020 № 786</w:t>
      </w:r>
      <w:r w:rsidR="00F0794A" w:rsidRPr="00AA4E43">
        <w:rPr>
          <w:rFonts w:ascii="Times New Roman" w:eastAsia="Times New Roman" w:hAnsi="Times New Roman"/>
          <w:sz w:val="28"/>
          <w:szCs w:val="24"/>
          <w:lang w:eastAsia="ru-RU"/>
        </w:rPr>
        <w:t>, от 30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.09.2020 № 907, от 10.11.2020 № </w:t>
      </w:r>
      <w:r w:rsidR="00F0794A" w:rsidRPr="00AA4E43">
        <w:rPr>
          <w:rFonts w:ascii="Times New Roman" w:eastAsia="Times New Roman" w:hAnsi="Times New Roman"/>
          <w:sz w:val="28"/>
          <w:szCs w:val="24"/>
          <w:lang w:eastAsia="ru-RU"/>
        </w:rPr>
        <w:t>1063, от 04.12.2020 № 1180, от 25.12.2020 № 1265, от 20.01.2021 № 41, от 26.01.2021 № 63</w:t>
      </w:r>
      <w:r w:rsidR="00D43B7D" w:rsidRPr="00AA4E43">
        <w:rPr>
          <w:rFonts w:ascii="Times New Roman" w:eastAsia="Times New Roman" w:hAnsi="Times New Roman"/>
          <w:sz w:val="28"/>
          <w:szCs w:val="24"/>
          <w:lang w:eastAsia="ru-RU"/>
        </w:rPr>
        <w:t>, от 02.04.2021 № 305, от 06.05.2021 № 441</w:t>
      </w:r>
      <w:r w:rsidR="00FF2BB5" w:rsidRPr="00AA4E43">
        <w:rPr>
          <w:rFonts w:ascii="Times New Roman" w:eastAsia="Times New Roman" w:hAnsi="Times New Roman"/>
          <w:sz w:val="28"/>
          <w:szCs w:val="24"/>
          <w:lang w:eastAsia="ru-RU"/>
        </w:rPr>
        <w:t>, от 15.06.2021 № </w:t>
      </w:r>
      <w:r w:rsidR="007C3032" w:rsidRPr="00AA4E43">
        <w:rPr>
          <w:rFonts w:ascii="Times New Roman" w:eastAsia="Times New Roman" w:hAnsi="Times New Roman"/>
          <w:sz w:val="28"/>
          <w:szCs w:val="24"/>
          <w:lang w:eastAsia="ru-RU"/>
        </w:rPr>
        <w:t>569</w:t>
      </w:r>
      <w:r w:rsidR="009C44A9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, № 846 от 16.08.2021, </w:t>
      </w:r>
      <w:r w:rsidR="00E6140B" w:rsidRPr="00AA4E43">
        <w:rPr>
          <w:rFonts w:ascii="Times New Roman" w:eastAsia="Times New Roman" w:hAnsi="Times New Roman"/>
          <w:sz w:val="28"/>
          <w:szCs w:val="24"/>
          <w:lang w:eastAsia="ru-RU"/>
        </w:rPr>
        <w:t>от 07.10.2021 № 1032, от 11.11.2021 № 1171, от 21.12.2021 № 1347</w:t>
      </w:r>
      <w:r w:rsidR="002543E7" w:rsidRPr="00AA4E43">
        <w:rPr>
          <w:rFonts w:ascii="Times New Roman" w:eastAsia="Times New Roman" w:hAnsi="Times New Roman"/>
          <w:sz w:val="28"/>
          <w:szCs w:val="24"/>
          <w:lang w:eastAsia="ru-RU"/>
        </w:rPr>
        <w:t>, от 08.02.2022 № 145</w:t>
      </w: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Pr="00AA4E4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 Постановление вступает в силу после его официального опубликования.</w:t>
      </w:r>
      <w:r w:rsidR="00C3236C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AA4E43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Pr="00AA4E4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</w:t>
      </w:r>
      <w:r w:rsidR="001A3315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городского округа            </w:t>
      </w:r>
      <w:r w:rsidR="001A3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3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33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  <w:r w:rsidR="00FF2BB5" w:rsidRPr="00AA4E4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AA4E4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AA4E4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CD8" w:rsidRPr="00AA4E43" w:rsidRDefault="001D67D5" w:rsidP="00B94CD8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В п</w:t>
      </w:r>
      <w:r w:rsidR="009C1C8D" w:rsidRPr="00AA4E43">
        <w:rPr>
          <w:rFonts w:ascii="Times New Roman" w:hAnsi="Times New Roman"/>
          <w:sz w:val="28"/>
          <w:szCs w:val="24"/>
        </w:rPr>
        <w:t>аспорт</w:t>
      </w:r>
      <w:r w:rsidRPr="00AA4E43">
        <w:rPr>
          <w:rFonts w:ascii="Times New Roman" w:hAnsi="Times New Roman"/>
          <w:sz w:val="28"/>
          <w:szCs w:val="24"/>
        </w:rPr>
        <w:t>е</w:t>
      </w:r>
      <w:r w:rsidR="009C1C8D" w:rsidRPr="00AA4E43">
        <w:rPr>
          <w:rFonts w:ascii="Times New Roman" w:hAnsi="Times New Roman"/>
          <w:sz w:val="28"/>
          <w:szCs w:val="24"/>
        </w:rPr>
        <w:t xml:space="preserve"> Программы</w:t>
      </w:r>
      <w:r w:rsidR="00B94CD8" w:rsidRPr="00AA4E43">
        <w:rPr>
          <w:rFonts w:ascii="Times New Roman" w:hAnsi="Times New Roman"/>
          <w:sz w:val="28"/>
          <w:szCs w:val="24"/>
        </w:rPr>
        <w:t>:</w:t>
      </w:r>
    </w:p>
    <w:p w:rsidR="003866FD" w:rsidRPr="00AA4E43" w:rsidRDefault="00B94CD8" w:rsidP="00B94CD8">
      <w:pPr>
        <w:pStyle w:val="aff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 xml:space="preserve"> </w:t>
      </w:r>
      <w:r w:rsidR="001D67D5" w:rsidRPr="00AA4E43">
        <w:rPr>
          <w:rFonts w:ascii="Times New Roman" w:hAnsi="Times New Roman"/>
          <w:sz w:val="28"/>
          <w:szCs w:val="24"/>
        </w:rPr>
        <w:t>позицию</w:t>
      </w:r>
      <w:r w:rsidR="009C1C8D" w:rsidRPr="00AA4E43">
        <w:rPr>
          <w:rFonts w:ascii="Times New Roman" w:hAnsi="Times New Roman"/>
          <w:sz w:val="28"/>
          <w:szCs w:val="24"/>
        </w:rPr>
        <w:t>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E1B83" w:rsidRPr="00AA4E43" w:rsidTr="00526F83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E1B83" w:rsidRPr="00AA4E43" w:rsidRDefault="009E1B83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9E1B83" w:rsidRPr="00AA4E43" w:rsidRDefault="009E1B83" w:rsidP="005E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258 825,619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276 927,535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453 507,315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272 446,986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260 479,536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305 613,744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251 931,069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253 736,837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268 037,052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266 192,961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260 479,536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263 639,628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E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9E1B83" w:rsidRPr="00AA4E43" w:rsidRDefault="009E1B83" w:rsidP="005E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2 514,550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6 419,200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27 945,769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6 254,025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41 974,116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154 942,284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1D67D5" w:rsidRPr="00AA4E43" w:rsidRDefault="001D67D5" w:rsidP="001D6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E1B83" w:rsidRPr="00AA4E43" w:rsidTr="00526F83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E1B83" w:rsidRPr="00AA4E43" w:rsidRDefault="009E1B83" w:rsidP="005A2E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258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825,619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83" w:rsidRPr="00AA4E43" w:rsidRDefault="004E4FD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335 557,506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322 239,813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251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931,069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4E4FD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298 750,430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277 089,313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63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8A2658" w:rsidRPr="00AA4E43" w:rsidRDefault="005A2E6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265,697</w:t>
            </w:r>
          </w:p>
        </w:tc>
      </w:tr>
      <w:tr w:rsidR="008A2658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A2658" w:rsidRPr="00AA4E43" w:rsidRDefault="008A2658" w:rsidP="005A2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2 514,550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20 008,438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41 974,116</w:t>
            </w:r>
          </w:p>
        </w:tc>
      </w:tr>
      <w:tr w:rsidR="008A2658" w:rsidRPr="00AA4E43" w:rsidTr="00292F67">
        <w:trPr>
          <w:trHeight w:val="27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8" w:rsidRPr="00AA4E43" w:rsidRDefault="008A2658" w:rsidP="005A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4 380,000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16 798,638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8" w:rsidRPr="00AA4E43" w:rsidRDefault="008A2658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E1B83" w:rsidRPr="00AA4E43" w:rsidTr="00526F83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3" w:rsidRPr="00AA4E43" w:rsidRDefault="009E1B83" w:rsidP="005A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6D0641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3" w:rsidRPr="00AA4E43" w:rsidRDefault="009E1B83" w:rsidP="005A2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AE1CAB" w:rsidRPr="00AA4E43" w:rsidRDefault="00B94CD8" w:rsidP="00526F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A4E43">
        <w:rPr>
          <w:rFonts w:ascii="Times New Roman" w:hAnsi="Times New Roman"/>
          <w:sz w:val="28"/>
        </w:rPr>
        <w:t xml:space="preserve">1.2 </w:t>
      </w:r>
      <w:r w:rsidR="00AE1CAB" w:rsidRPr="00AA4E43">
        <w:rPr>
          <w:rFonts w:ascii="Times New Roman" w:hAnsi="Times New Roman"/>
          <w:sz w:val="28"/>
        </w:rPr>
        <w:t>позицию: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2407"/>
        <w:gridCol w:w="711"/>
        <w:gridCol w:w="850"/>
        <w:gridCol w:w="851"/>
        <w:gridCol w:w="851"/>
        <w:gridCol w:w="851"/>
        <w:gridCol w:w="850"/>
        <w:gridCol w:w="857"/>
      </w:tblGrid>
      <w:tr w:rsidR="00AE1CAB" w:rsidRPr="00AA4E43" w:rsidTr="00AE1CAB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AE1CAB" w:rsidRPr="00AA4E43" w:rsidTr="00AE1CAB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</w:tr>
      <w:tr w:rsidR="00AE1CAB" w:rsidRPr="00AA4E43" w:rsidTr="00AE1C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посещений мероприятий, проводимых культурно-досуговыми учреждениями (по сравнению с базовым периодом)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E1CAB" w:rsidRPr="00AA4E43" w:rsidTr="00AE1C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числа </w:t>
            </w: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участников клубных формирований (по сравнению с базовым периодом)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</w:t>
            </w: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E1CAB" w:rsidRPr="00AA4E43" w:rsidTr="00AE1C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E1CAB" w:rsidRPr="00AA4E43" w:rsidTr="00AE1C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посещаемости музейных учреждений реальными посетителями, (по сравнению с базовым периодом)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AE1CAB" w:rsidRPr="00AA4E43" w:rsidTr="00AE1C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AE1CAB" w:rsidRPr="00AA4E43" w:rsidTr="00AE1C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AE1CAB" w:rsidRPr="00AA4E43" w:rsidTr="00AE1C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 </w:t>
            </w:r>
          </w:p>
        </w:tc>
      </w:tr>
      <w:tr w:rsidR="00AE1CAB" w:rsidRPr="00AA4E43" w:rsidTr="00AE1C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E1CAB" w:rsidRPr="00AA4E43" w:rsidTr="00AE1CAB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обеспеченности кадрами по 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B" w:rsidRPr="00AA4E43" w:rsidRDefault="00AE1CAB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AB" w:rsidRPr="00AA4E43" w:rsidRDefault="00AE1CAB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</w:tbl>
    <w:p w:rsidR="00AE1CAB" w:rsidRPr="00AA4E43" w:rsidRDefault="00AE1CAB" w:rsidP="00AE1C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2407"/>
        <w:gridCol w:w="711"/>
        <w:gridCol w:w="850"/>
        <w:gridCol w:w="851"/>
        <w:gridCol w:w="863"/>
        <w:gridCol w:w="850"/>
        <w:gridCol w:w="850"/>
        <w:gridCol w:w="857"/>
      </w:tblGrid>
      <w:tr w:rsidR="00F97A40" w:rsidRPr="00AA4E43" w:rsidTr="00C26FD1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F97A40" w:rsidRPr="00AA4E43" w:rsidTr="00C26FD1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</w:tr>
      <w:tr w:rsidR="00F97A40" w:rsidRPr="00AA4E43" w:rsidTr="00C26FD1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25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7A40" w:rsidRPr="00AA4E43" w:rsidRDefault="00F97A40" w:rsidP="0025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25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7A40" w:rsidRPr="00AA4E43" w:rsidRDefault="00F97A40" w:rsidP="0025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25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7A40" w:rsidRPr="00AA4E43" w:rsidRDefault="00F97A40" w:rsidP="0025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256DD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7A40" w:rsidRPr="00AA4E43" w:rsidRDefault="00F97A40" w:rsidP="00256DD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256DD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7A40" w:rsidRPr="00AA4E43" w:rsidRDefault="00F97A40" w:rsidP="00256DD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1107,25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256DD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7A40" w:rsidRPr="00AA4E43" w:rsidRDefault="00F97A40" w:rsidP="00256DD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1287,83</w:t>
            </w:r>
          </w:p>
        </w:tc>
      </w:tr>
      <w:tr w:rsidR="00F97A40" w:rsidRPr="00AA4E43" w:rsidTr="00C26FD1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BA6F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97A40" w:rsidRPr="00AA4E43" w:rsidTr="00C26FD1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BA6F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97A40" w:rsidRPr="00AA4E43" w:rsidTr="00C26FD1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97A40" w:rsidRPr="00AA4E43" w:rsidTr="00C26FD1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BA6F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97A40" w:rsidRPr="00AA4E43" w:rsidTr="00C26FD1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6D0FFF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6D0FFF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F97A40" w:rsidRPr="00AA4E43" w:rsidTr="00C26FD1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F97A40" w:rsidRPr="00AA4E43" w:rsidTr="00C26FD1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F97A40" w:rsidRPr="00AA4E43" w:rsidTr="00C26FD1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7A40" w:rsidRPr="00AA4E43" w:rsidTr="00F97A40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обеспеченности кадрами по 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97A40" w:rsidRPr="00AA4E43" w:rsidTr="00C26FD1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C1669C" w:rsidP="00AE1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работник</w:t>
            </w:r>
            <w:r w:rsidR="002A5104"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ов, имеющих право и 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0" w:rsidRPr="00AA4E43" w:rsidRDefault="00F97A40" w:rsidP="00AE1C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0" w:rsidRPr="00AA4E43" w:rsidRDefault="00F97A40" w:rsidP="00AE1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</w:tr>
    </w:tbl>
    <w:p w:rsidR="00AE1CAB" w:rsidRPr="00AA4E43" w:rsidRDefault="00B94CD8" w:rsidP="00526F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A4E43">
        <w:rPr>
          <w:rFonts w:ascii="Times New Roman" w:hAnsi="Times New Roman"/>
          <w:sz w:val="28"/>
        </w:rPr>
        <w:t>1.3 позицию: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8222"/>
      </w:tblGrid>
      <w:tr w:rsidR="00B94CD8" w:rsidRPr="00AA4E43" w:rsidTr="00726D72">
        <w:trPr>
          <w:trHeight w:val="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D8" w:rsidRPr="00AA4E43" w:rsidRDefault="00B94CD8" w:rsidP="00B94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D8" w:rsidRPr="00AA4E43" w:rsidRDefault="00B94CD8" w:rsidP="00B94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Увеличение числа посещений мероприятий, проводимых КДУ к 2024 году составит 1,2%.</w:t>
            </w:r>
          </w:p>
          <w:p w:rsidR="00B94CD8" w:rsidRPr="00AA4E43" w:rsidRDefault="00B94CD8" w:rsidP="00B94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Увеличение числа участников клубных формирований (по сравнению с базовым периодом) к 2024 году составит 1,2%.</w:t>
            </w:r>
          </w:p>
          <w:p w:rsidR="00B94CD8" w:rsidRPr="00AA4E43" w:rsidRDefault="00B94CD8" w:rsidP="00B94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Увеличение числа посещений библиотек к 2024 году составит 1,2%.</w:t>
            </w:r>
          </w:p>
          <w:p w:rsidR="00B94CD8" w:rsidRPr="00AA4E43" w:rsidRDefault="00B94CD8" w:rsidP="00B94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Увеличение посещаемости музейных учреждений реальными посетителями (по сравнению с базовым периодом) к 2024 году составит 1,2%.</w:t>
            </w:r>
          </w:p>
          <w:p w:rsidR="00B94CD8" w:rsidRPr="00AA4E43" w:rsidRDefault="00B94CD8" w:rsidP="00B94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Доля детей, обучающихся в учреждениях дополнительного образования, ставших победителями и призерами региональных, </w:t>
            </w: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всероссийских и международных мероприятий (по сравнению с базовым периодом) к 2024 году составит 43%.</w:t>
            </w:r>
          </w:p>
        </w:tc>
      </w:tr>
    </w:tbl>
    <w:p w:rsidR="00B94CD8" w:rsidRPr="00AA4E43" w:rsidRDefault="00B94CD8" w:rsidP="00526F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A4E43">
        <w:rPr>
          <w:rFonts w:ascii="Times New Roman" w:hAnsi="Times New Roman"/>
          <w:sz w:val="28"/>
        </w:rPr>
        <w:lastRenderedPageBreak/>
        <w:t>изложить в новой редакции: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8222"/>
      </w:tblGrid>
      <w:tr w:rsidR="00B94CD8" w:rsidRPr="00AA4E43" w:rsidTr="00726D72">
        <w:trPr>
          <w:trHeight w:val="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D8" w:rsidRPr="00AA4E43" w:rsidRDefault="00B94CD8" w:rsidP="00B94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D8" w:rsidRPr="00AA4E43" w:rsidRDefault="000A40B3" w:rsidP="00B94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Увеличение числа</w:t>
            </w:r>
            <w:r w:rsidR="00B94CD8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посещений культурных мероприятий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</w:t>
            </w:r>
            <w:r w:rsidR="00B94CD8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94CD8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287,83 тыс. человек.</w:t>
            </w:r>
          </w:p>
          <w:p w:rsidR="00B94CD8" w:rsidRPr="00AA4E43" w:rsidRDefault="00B94CD8" w:rsidP="00B94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E97AF1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детей, ставших победителями и призерами краевых (региональных), всероссийских и международных мероприятий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97AF1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контингента учащихся</w:t>
            </w:r>
            <w:r w:rsidR="000A40B3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составит</w:t>
            </w:r>
            <w:r w:rsidR="00E97AF1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0FFF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0A40B3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%.</w:t>
            </w:r>
          </w:p>
          <w:p w:rsidR="000A40B3" w:rsidRPr="00AA4E43" w:rsidRDefault="000A40B3" w:rsidP="00B94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0A40B3" w:rsidRPr="00AA4E43" w:rsidRDefault="000A40B3" w:rsidP="00B94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Доля муниципальных учреждений культуры, здания которых находятся в удовлетворительном состоянии</w:t>
            </w:r>
            <w:r w:rsidR="00773C80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73C80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0057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  <w:p w:rsidR="004B4935" w:rsidRPr="00AA4E43" w:rsidRDefault="000A40B3" w:rsidP="00B94CD8">
            <w:pPr>
              <w:suppressAutoHyphens/>
              <w:spacing w:after="0" w:line="240" w:lineRule="auto"/>
              <w:jc w:val="both"/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4B4935" w:rsidRPr="00AA4E43">
              <w:t xml:space="preserve"> </w:t>
            </w:r>
            <w:r w:rsidR="004B4935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  <w:r w:rsidR="00773C80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73C80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4B4935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100 %.</w:t>
            </w:r>
          </w:p>
          <w:p w:rsidR="00A66124" w:rsidRPr="00AA4E43" w:rsidRDefault="004B4935" w:rsidP="005774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C1669C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работников, имеющих право и получающих социальные гарантии и льготы 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A7E69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6D0FFF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51 человек</w:t>
            </w:r>
            <w:r w:rsidR="007A7E69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D0FFF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05002" w:rsidRPr="00AA4E43" w:rsidRDefault="00A05002" w:rsidP="00526F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E1CAB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5A7197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5A7197" w:rsidRPr="00AA4E43">
        <w:rPr>
          <w:rFonts w:ascii="Times New Roman" w:eastAsia="Times New Roman" w:hAnsi="Times New Roman"/>
          <w:sz w:val="28"/>
          <w:szCs w:val="28"/>
          <w:lang w:eastAsia="ru-RU"/>
        </w:rPr>
        <w:t>подпрограммы «Сохранение и развитие культурного потенциала Чайковского городского округа»</w:t>
      </w:r>
      <w:r w:rsidRPr="00AA4E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644" w:rsidRPr="00AA4E43" w:rsidRDefault="00A05002" w:rsidP="00526F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A4E43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5A7197" w:rsidRPr="00AA4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197" w:rsidRPr="00AA4E43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4E0644" w:rsidRPr="00AA4E43" w:rsidTr="005E4654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4E0644" w:rsidRPr="00AA4E43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4E0644" w:rsidRPr="00AA4E43" w:rsidTr="005E465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4E0644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4E0644" w:rsidRPr="00AA4E43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424 826,765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253 521,355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249 061,830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285 201,798412</w:t>
            </w:r>
          </w:p>
        </w:tc>
      </w:tr>
      <w:tr w:rsidR="004E0644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249 327,290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253 521,355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249 061,830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250 232,412</w:t>
            </w:r>
          </w:p>
        </w:tc>
      </w:tr>
      <w:tr w:rsidR="004E0644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E0644" w:rsidRPr="00AA4E43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1 820,000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34 969,386</w:t>
            </w:r>
          </w:p>
        </w:tc>
      </w:tr>
      <w:tr w:rsidR="004E0644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E0644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154 942,284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5A7197" w:rsidRPr="00AA4E43" w:rsidRDefault="005A7197" w:rsidP="005A71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5A7197" w:rsidRPr="00AA4E43" w:rsidTr="00E23572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A7197" w:rsidRPr="00AA4E43" w:rsidTr="00E23572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6D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677F4F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296 465,624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301363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265 347,062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692E20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301 503,322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301363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275 329,573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301363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265 347,062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692E20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266 533,936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A7197" w:rsidRPr="00AA4E43" w:rsidRDefault="005A7197" w:rsidP="005A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1 820,000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4 337,413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34 969,386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A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16 798,638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A7197" w:rsidRPr="00AA4E43" w:rsidTr="00E23572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7" w:rsidRPr="00AA4E43" w:rsidRDefault="005A7197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A0470B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97" w:rsidRPr="00AA4E43" w:rsidRDefault="005A7197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A05002" w:rsidRPr="00AA4E43" w:rsidRDefault="00A05002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4E43">
        <w:rPr>
          <w:rFonts w:ascii="Times New Roman" w:hAnsi="Times New Roman"/>
          <w:sz w:val="28"/>
        </w:rPr>
        <w:lastRenderedPageBreak/>
        <w:t>2.2 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967"/>
      </w:tblGrid>
      <w:tr w:rsidR="00A05002" w:rsidRPr="00AA4E43" w:rsidTr="00726D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2" w:rsidRPr="00AA4E43" w:rsidRDefault="00A05002" w:rsidP="00A05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02" w:rsidRPr="00AA4E43" w:rsidRDefault="00A05002" w:rsidP="00A05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Увеличение количества культурно-массовых мероприятий к 2024 году до 568 мероприятий.</w:t>
            </w:r>
          </w:p>
          <w:p w:rsidR="00A05002" w:rsidRPr="00AA4E43" w:rsidRDefault="00A05002" w:rsidP="00A05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Увеличение числа зрителей театральных мероприятий к 2024 году до 20 000 человек.</w:t>
            </w:r>
          </w:p>
          <w:p w:rsidR="00A05002" w:rsidRPr="00AA4E43" w:rsidRDefault="00A05002" w:rsidP="00A05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Увеличение числа посетителей музейных учреждений к 2024 году до 25 000 человек.</w:t>
            </w:r>
          </w:p>
          <w:p w:rsidR="00A05002" w:rsidRPr="00AA4E43" w:rsidRDefault="00A05002" w:rsidP="00A05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Количество посещений общедоступных (публичных) библиотек к 2024 году составит 213 600 человек.</w:t>
            </w:r>
          </w:p>
          <w:p w:rsidR="00A05002" w:rsidRPr="00AA4E43" w:rsidRDefault="00A05002" w:rsidP="00A05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Доля детей, обучающихся в ДШИ, ДМШ, ставших победителями и призерами краевых (региональных), всероссийских и международных мероприятий от контингента учащихся к 2024 году до 43%. </w:t>
            </w:r>
          </w:p>
        </w:tc>
      </w:tr>
    </w:tbl>
    <w:p w:rsidR="00E23572" w:rsidRPr="00AA4E43" w:rsidRDefault="00E23572" w:rsidP="00A050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4E43">
        <w:rPr>
          <w:rFonts w:ascii="Times New Roman" w:hAnsi="Times New Roman"/>
          <w:sz w:val="28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967"/>
      </w:tblGrid>
      <w:tr w:rsidR="00A05002" w:rsidRPr="00AA4E43" w:rsidTr="00726D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2" w:rsidRPr="00AA4E43" w:rsidRDefault="00A05002" w:rsidP="00A05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97" w:rsidRPr="00AA4E43" w:rsidRDefault="00A05002" w:rsidP="006F0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6F0997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числа посещений культурных мероприятий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6F0997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1 287,83 тыс. человек.</w:t>
            </w:r>
          </w:p>
          <w:p w:rsidR="006F0997" w:rsidRPr="00AA4E43" w:rsidRDefault="006F0997" w:rsidP="006F09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Доля детей, ставших победителями и призерами краевых (региональных), всероссийских и международных мероприятий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контингента учащихся составит </w:t>
            </w:r>
            <w:r w:rsidR="006D0FFF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  <w:p w:rsidR="00A05002" w:rsidRPr="00AA4E43" w:rsidRDefault="006F0997" w:rsidP="00A05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4E0644" w:rsidRPr="00AA4E43" w:rsidRDefault="003227E8" w:rsidP="00A66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E43">
        <w:rPr>
          <w:rFonts w:ascii="Times New Roman" w:hAnsi="Times New Roman"/>
          <w:sz w:val="28"/>
        </w:rPr>
        <w:t>3</w:t>
      </w:r>
      <w:r w:rsidR="004E0644" w:rsidRPr="00AA4E43">
        <w:rPr>
          <w:rFonts w:ascii="Times New Roman" w:hAnsi="Times New Roman"/>
          <w:sz w:val="28"/>
        </w:rPr>
        <w:t xml:space="preserve">. </w:t>
      </w:r>
      <w:r w:rsidR="0091604D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91604D" w:rsidRPr="00AA4E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="004E0644" w:rsidRPr="00AA4E43">
        <w:rPr>
          <w:rFonts w:ascii="Times New Roman" w:hAnsi="Times New Roman"/>
          <w:sz w:val="28"/>
          <w:szCs w:val="28"/>
        </w:rPr>
        <w:t>«Приведение в нормативное состояние учреждений сферы культуры и молодежной политики Чайковского городского округа»</w:t>
      </w:r>
      <w:r w:rsidR="00A66124" w:rsidRPr="00AA4E43">
        <w:rPr>
          <w:rFonts w:ascii="Times New Roman" w:hAnsi="Times New Roman"/>
          <w:sz w:val="28"/>
          <w:szCs w:val="28"/>
        </w:rPr>
        <w:t xml:space="preserve"> </w:t>
      </w:r>
      <w:r w:rsidR="0091604D" w:rsidRPr="00AA4E43">
        <w:rPr>
          <w:rFonts w:ascii="Times New Roman" w:hAnsi="Times New Roman"/>
          <w:sz w:val="28"/>
          <w:szCs w:val="24"/>
        </w:rPr>
        <w:t>позицию</w:t>
      </w:r>
      <w:r w:rsidR="004E0644" w:rsidRPr="00AA4E43">
        <w:rPr>
          <w:rFonts w:ascii="Times New Roman" w:hAnsi="Times New Roman"/>
          <w:sz w:val="28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4E0644" w:rsidRPr="00AA4E43" w:rsidTr="005E4654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4E0644" w:rsidRPr="00AA4E43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4E0644" w:rsidRPr="00AA4E43" w:rsidTr="005E465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4E0644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4E0644" w:rsidRPr="00AA4E43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13 165,245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17 874,047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7 853,325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9 339,640</w:t>
            </w:r>
          </w:p>
        </w:tc>
      </w:tr>
      <w:tr w:rsidR="004E0644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9 487,537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7 903,259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1 599,300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2 334,910</w:t>
            </w:r>
          </w:p>
        </w:tc>
      </w:tr>
      <w:tr w:rsidR="004E0644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E0644" w:rsidRPr="00AA4E43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3 677,708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9 970,788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6 254,025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7 004,730</w:t>
            </w:r>
          </w:p>
        </w:tc>
      </w:tr>
      <w:tr w:rsidR="004E0644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4E0644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AA4E43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AA4E43" w:rsidRDefault="004E0644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</w:tbl>
    <w:p w:rsidR="0091604D" w:rsidRPr="00AA4E43" w:rsidRDefault="0091604D" w:rsidP="00916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91604D" w:rsidRPr="00AA4E43" w:rsidTr="005E4654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1604D" w:rsidRPr="00AA4E43" w:rsidTr="005E465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6D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13 165,245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6A445F" w:rsidP="009160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75178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27 923,338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9 339,640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7 563,856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6A445F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75178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12 252,313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2 334,910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Пермского </w:t>
            </w:r>
            <w:r w:rsidRPr="00AA4E43">
              <w:rPr>
                <w:rFonts w:ascii="Times New Roman" w:hAnsi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6A445F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15 671,025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7 004,730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604D" w:rsidRPr="00AA4E43" w:rsidTr="005E465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75178D" w:rsidRPr="00AA4E43" w:rsidRDefault="001B6377" w:rsidP="0075178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43">
        <w:rPr>
          <w:rFonts w:ascii="Times New Roman" w:hAnsi="Times New Roman"/>
          <w:sz w:val="28"/>
        </w:rPr>
        <w:t>4</w:t>
      </w:r>
      <w:r w:rsidR="00AF77FD" w:rsidRPr="00AA4E43">
        <w:rPr>
          <w:rFonts w:ascii="Times New Roman" w:hAnsi="Times New Roman"/>
          <w:sz w:val="28"/>
        </w:rPr>
        <w:t xml:space="preserve">. </w:t>
      </w:r>
      <w:r w:rsidR="0075178D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75178D" w:rsidRPr="00AA4E43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подпрограммы «Кадровая политика в сфере культуры и молодежной политики» 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6946"/>
      </w:tblGrid>
      <w:tr w:rsidR="0075178D" w:rsidRPr="00AA4E43" w:rsidTr="0010229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8D" w:rsidRPr="00AA4E43" w:rsidRDefault="0075178D" w:rsidP="00102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8D" w:rsidRPr="00AA4E43" w:rsidRDefault="0075178D" w:rsidP="00102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Количество специалистов получающих социальные гарантии и льготы к 2024 году составит 51 человек.</w:t>
            </w:r>
          </w:p>
        </w:tc>
      </w:tr>
    </w:tbl>
    <w:p w:rsidR="0075178D" w:rsidRPr="00AA4E43" w:rsidRDefault="0075178D" w:rsidP="0075178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6946"/>
      </w:tblGrid>
      <w:tr w:rsidR="0075178D" w:rsidRPr="00AA4E43" w:rsidTr="0010229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8D" w:rsidRPr="00AA4E43" w:rsidRDefault="0075178D" w:rsidP="00102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8D" w:rsidRPr="00AA4E43" w:rsidRDefault="0075178D" w:rsidP="00577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Количество работников, имеющих право </w:t>
            </w:r>
            <w:r w:rsidR="00577462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7462"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получающих</w:t>
            </w: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социальные гарантии и льготы </w:t>
            </w:r>
            <w:r w:rsidR="00577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A4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51 человека.</w:t>
            </w:r>
          </w:p>
        </w:tc>
      </w:tr>
    </w:tbl>
    <w:p w:rsidR="0091604D" w:rsidRPr="00AA4E43" w:rsidRDefault="0075178D" w:rsidP="009160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r w:rsidR="0091604D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91604D" w:rsidRPr="00AA4E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="00581964" w:rsidRPr="00AA4E43">
        <w:rPr>
          <w:rFonts w:ascii="Times New Roman" w:hAnsi="Times New Roman"/>
          <w:sz w:val="28"/>
          <w:szCs w:val="28"/>
        </w:rPr>
        <w:t>«Обеспечение реализации муниципальной программы»</w:t>
      </w:r>
      <w:r w:rsidR="00581964" w:rsidRPr="00AA4E43">
        <w:rPr>
          <w:rFonts w:ascii="Times New Roman" w:hAnsi="Times New Roman"/>
          <w:sz w:val="28"/>
          <w:szCs w:val="24"/>
        </w:rPr>
        <w:t xml:space="preserve"> </w:t>
      </w:r>
      <w:r w:rsidR="0091604D" w:rsidRPr="00AA4E43">
        <w:rPr>
          <w:rFonts w:ascii="Times New Roman" w:hAnsi="Times New Roman"/>
          <w:sz w:val="28"/>
          <w:szCs w:val="24"/>
        </w:rPr>
        <w:t>позицию: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12"/>
        <w:gridCol w:w="1134"/>
        <w:gridCol w:w="1134"/>
        <w:gridCol w:w="1134"/>
        <w:gridCol w:w="1283"/>
        <w:gridCol w:w="1280"/>
        <w:gridCol w:w="1280"/>
      </w:tblGrid>
      <w:tr w:rsidR="00581964" w:rsidRPr="00AA4E43" w:rsidTr="005E4654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581964" w:rsidRPr="00AA4E43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81964" w:rsidRPr="00AA4E43" w:rsidTr="005E4654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581964" w:rsidRPr="00AA4E43" w:rsidTr="005E465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8 187,729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8 625,515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</w:tr>
      <w:tr w:rsidR="00581964" w:rsidRPr="00AA4E43" w:rsidTr="005E465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8 187,729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8 625,515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</w:tr>
      <w:tr w:rsidR="00581964" w:rsidRPr="00AA4E43" w:rsidTr="005E465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581964" w:rsidRPr="00AA4E43" w:rsidTr="005E465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581964" w:rsidRPr="00AA4E43" w:rsidTr="005E465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AA4E43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AA4E43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</w:tbl>
    <w:p w:rsidR="0091604D" w:rsidRPr="00AA4E43" w:rsidRDefault="0091604D" w:rsidP="00916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E43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12"/>
        <w:gridCol w:w="1134"/>
        <w:gridCol w:w="1134"/>
        <w:gridCol w:w="1134"/>
        <w:gridCol w:w="1283"/>
        <w:gridCol w:w="1280"/>
        <w:gridCol w:w="1280"/>
      </w:tblGrid>
      <w:tr w:rsidR="0091604D" w:rsidRPr="00AA4E43" w:rsidTr="005E4654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E43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91604D" w:rsidRPr="00AA4E43" w:rsidTr="005E4654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6D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2021 (</w:t>
            </w:r>
            <w:r w:rsidR="006D0641" w:rsidRPr="00AA4E43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AA4E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91604D" w:rsidRPr="00AA4E43" w:rsidTr="005E465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8 187,729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8 625,515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8 907,501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9 135,808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9 135,808</w:t>
            </w:r>
          </w:p>
        </w:tc>
      </w:tr>
      <w:tr w:rsidR="0091604D" w:rsidRPr="00AA4E43" w:rsidTr="005E465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8 187,729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8 219,349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8 625,515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8 907,501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9 135,808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916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9 135,808</w:t>
            </w:r>
          </w:p>
        </w:tc>
      </w:tr>
      <w:tr w:rsidR="0091604D" w:rsidRPr="00AA4E43" w:rsidTr="005E465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604D" w:rsidRPr="00AA4E43" w:rsidTr="005E465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604D" w:rsidRPr="00AA4E43" w:rsidTr="005E465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D" w:rsidRPr="00AA4E43" w:rsidRDefault="0091604D" w:rsidP="005E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D" w:rsidRPr="00AA4E43" w:rsidRDefault="0091604D" w:rsidP="005E46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</w:tr>
    </w:tbl>
    <w:p w:rsidR="00FF4B98" w:rsidRPr="00AA4E43" w:rsidRDefault="003808FE" w:rsidP="004130D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130D5" w:rsidRPr="00AA4E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130D5" w:rsidRPr="00AA4E43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AA4E43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AA4E43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AA4E43" w:rsidSect="00FF2BB5">
          <w:headerReference w:type="default" r:id="rId9"/>
          <w:footerReference w:type="default" r:id="rId10"/>
          <w:pgSz w:w="11906" w:h="16838"/>
          <w:pgMar w:top="851" w:right="567" w:bottom="851" w:left="1701" w:header="709" w:footer="709" w:gutter="0"/>
          <w:cols w:space="720"/>
        </w:sectPr>
      </w:pPr>
    </w:p>
    <w:tbl>
      <w:tblPr>
        <w:tblW w:w="14678" w:type="dxa"/>
        <w:tblInd w:w="108" w:type="dxa"/>
        <w:tblLook w:val="04A0"/>
      </w:tblPr>
      <w:tblGrid>
        <w:gridCol w:w="1588"/>
        <w:gridCol w:w="988"/>
        <w:gridCol w:w="1197"/>
        <w:gridCol w:w="664"/>
        <w:gridCol w:w="664"/>
        <w:gridCol w:w="802"/>
        <w:gridCol w:w="664"/>
        <w:gridCol w:w="664"/>
        <w:gridCol w:w="664"/>
        <w:gridCol w:w="664"/>
        <w:gridCol w:w="1589"/>
        <w:gridCol w:w="697"/>
        <w:gridCol w:w="745"/>
        <w:gridCol w:w="560"/>
        <w:gridCol w:w="560"/>
        <w:gridCol w:w="492"/>
        <w:gridCol w:w="492"/>
        <w:gridCol w:w="492"/>
        <w:gridCol w:w="492"/>
      </w:tblGrid>
      <w:tr w:rsidR="002A65E4" w:rsidRPr="00AA4E43" w:rsidTr="00102290">
        <w:trPr>
          <w:trHeight w:val="115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RANGE!A1:S190"/>
            <w:bookmarkStart w:id="1" w:name="RANGE!A1:S195"/>
            <w:bookmarkStart w:id="2" w:name="RANGE!A1:S193"/>
            <w:bookmarkEnd w:id="0"/>
            <w:bookmarkEnd w:id="1"/>
            <w:bookmarkEnd w:id="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AA4E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«Развитие культуры  и молодежной политики Чайковского городского округа»</w:t>
            </w:r>
          </w:p>
        </w:tc>
      </w:tr>
      <w:tr w:rsidR="002A65E4" w:rsidRPr="00AA4E43" w:rsidTr="002A65E4">
        <w:trPr>
          <w:trHeight w:val="405"/>
        </w:trPr>
        <w:tc>
          <w:tcPr>
            <w:tcW w:w="136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0B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65E4" w:rsidRPr="00AA4E43" w:rsidTr="002A65E4">
        <w:trPr>
          <w:trHeight w:val="660"/>
        </w:trPr>
        <w:tc>
          <w:tcPr>
            <w:tcW w:w="136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65E4" w:rsidRPr="00AA4E43" w:rsidTr="00102290">
        <w:trPr>
          <w:trHeight w:val="37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задачи, мероприятий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7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финансирования, (тыс. руб.)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2A65E4" w:rsidRPr="00AA4E43" w:rsidTr="00102290">
        <w:trPr>
          <w:trHeight w:val="207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1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287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Базовое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значение 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 по годам</w:t>
            </w:r>
          </w:p>
        </w:tc>
      </w:tr>
      <w:tr w:rsidR="002A65E4" w:rsidRPr="00AA4E43" w:rsidTr="00102290">
        <w:trPr>
          <w:trHeight w:val="525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A65E4" w:rsidRPr="00AA4E43" w:rsidTr="00102290">
        <w:trPr>
          <w:trHeight w:val="37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A65E4" w:rsidRPr="00AA4E43" w:rsidTr="002A65E4">
        <w:trPr>
          <w:trHeight w:val="311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№ 1.  «Сохранение и развитие культурного потенциала Чайковского городского округа»</w:t>
            </w:r>
          </w:p>
        </w:tc>
      </w:tr>
      <w:tr w:rsidR="002A65E4" w:rsidRPr="00AA4E43" w:rsidTr="002A65E4">
        <w:trPr>
          <w:trHeight w:val="273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 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</w:tr>
      <w:tr w:rsidR="002A65E4" w:rsidRPr="00AA4E43" w:rsidTr="002A65E4">
        <w:trPr>
          <w:trHeight w:val="277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</w:tr>
      <w:tr w:rsidR="002A65E4" w:rsidRPr="00AA4E43" w:rsidTr="00102290">
        <w:trPr>
          <w:trHeight w:val="6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 Показ спектаклей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154 156,429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24 469,565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25 882,476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28 157,428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25 758,604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24 944,178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24 944,178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1.1.1.1. Число зрителей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27 734 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20 000 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10 554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10 849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10 000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20 000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20 000  </w:t>
            </w:r>
          </w:p>
        </w:tc>
      </w:tr>
      <w:tr w:rsidR="002A65E4" w:rsidRPr="00AA4E43" w:rsidTr="00102290">
        <w:trPr>
          <w:trHeight w:val="88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1.1.2. Обеспечение культурного отдыха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9 347,854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1 674,563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3 051,239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1 719,487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1 310,719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795,923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795,923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1.1.2.1. Количество посетителей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10 000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33 329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4 057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10 000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10 000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10 000  </w:t>
            </w:r>
          </w:p>
        </w:tc>
      </w:tr>
      <w:tr w:rsidR="002A65E4" w:rsidRPr="00AA4E43" w:rsidTr="00102290">
        <w:trPr>
          <w:trHeight w:val="82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1.1.3. Организация и проведение культурно-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288 516,468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50 350,091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44 598,294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51 687,050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49 936,761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45 972,136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45 972,136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1.1.3.1. Количество участников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259 013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259 013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280 215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A65E4" w:rsidRPr="00AA4E43" w:rsidTr="00102290">
        <w:trPr>
          <w:trHeight w:val="75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1.1.3.2. Количество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525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568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568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568  </w:t>
            </w:r>
          </w:p>
        </w:tc>
      </w:tr>
      <w:tr w:rsidR="002A65E4" w:rsidRPr="00AA4E43" w:rsidTr="00102290">
        <w:trPr>
          <w:trHeight w:val="130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110 932,973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23 750,523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23 674,487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17 501,033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15 623,102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15 191,914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15 191,914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1.1.4.1. Количество клубных формирований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72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72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72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73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74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74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74  </w:t>
            </w:r>
          </w:p>
        </w:tc>
      </w:tr>
      <w:tr w:rsidR="002A65E4" w:rsidRPr="00AA4E43" w:rsidTr="00102290">
        <w:trPr>
          <w:trHeight w:val="115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141 048,955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23 975,459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21 693,111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23 018,967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24 892,640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23 734,389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23 734,389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1.1.5.1. Количество посещений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205 400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205 400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153 482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213 786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213 600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213 600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213 600  </w:t>
            </w:r>
          </w:p>
        </w:tc>
      </w:tr>
      <w:tr w:rsidR="002A65E4" w:rsidRPr="00AA4E43" w:rsidTr="00102290">
        <w:trPr>
          <w:trHeight w:val="130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74 134,957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14 059,569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14 156,564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13 508,054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11 160,896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10 624,937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10 624,937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1.1.6.1. Число посетителей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25 000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25 000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21 070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25 200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25 000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25 000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25 000  </w:t>
            </w:r>
          </w:p>
        </w:tc>
      </w:tr>
      <w:tr w:rsidR="002A65E4" w:rsidRPr="00AA4E43" w:rsidTr="00102290">
        <w:trPr>
          <w:trHeight w:val="313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416 191,436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62 659,312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63 948,241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74 736,491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72 243,236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71 302,078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71 302,078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41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5600D8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 w:rsidR="002A65E4"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56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5600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56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5600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56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5600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bookmarkStart w:id="3" w:name="_GoBack"/>
            <w:bookmarkEnd w:id="3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A65E4" w:rsidRPr="00AA4E43" w:rsidTr="00102290">
        <w:trPr>
          <w:trHeight w:val="1694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80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80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A65E4" w:rsidRPr="00AA4E43" w:rsidTr="00102290">
        <w:trPr>
          <w:trHeight w:val="82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83 916,744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21 279,251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11 806,868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13 093,862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12 367,971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12 684,396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12 684,396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1.1.8.1. Количество кружков и секций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35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35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30  </w:t>
            </w:r>
          </w:p>
        </w:tc>
      </w:tr>
      <w:tr w:rsidR="002A65E4" w:rsidRPr="00AA4E43" w:rsidTr="00102290">
        <w:trPr>
          <w:trHeight w:val="1856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45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45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45  </w:t>
            </w:r>
          </w:p>
        </w:tc>
      </w:tr>
      <w:tr w:rsidR="002A65E4" w:rsidRPr="00AA4E43" w:rsidTr="00102290">
        <w:trPr>
          <w:trHeight w:val="114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1.1.9. Организация мероприятий в сфере молодежной политики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91 680,033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7 755,756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17 610,232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16 490,540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17 129,225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16 338,994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16 355,286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1.1.9.1. Количество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85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85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  </w:t>
            </w:r>
          </w:p>
        </w:tc>
      </w:tr>
      <w:tr w:rsidR="002A65E4" w:rsidRPr="00AA4E43" w:rsidTr="00817115">
        <w:trPr>
          <w:trHeight w:val="582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1.1.10. Реализация мероприятий в сфере молодежной политики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67,675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22,725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22,725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1.1.10.1. Количество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A65E4" w:rsidRPr="00AA4E43" w:rsidTr="00102290">
        <w:trPr>
          <w:trHeight w:val="85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550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2 600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4 150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A65E4" w:rsidRPr="00AA4E43" w:rsidTr="00102290">
        <w:trPr>
          <w:trHeight w:val="352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1 494,019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1 494,019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1.1.11.1. Число учреждений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A65E4" w:rsidRPr="00AA4E43" w:rsidTr="00102290">
        <w:trPr>
          <w:trHeight w:val="159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121 530,287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37 914,053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41 808,117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41 808,117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1.1.12.1. Число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 </w:t>
            </w:r>
          </w:p>
        </w:tc>
      </w:tr>
      <w:tr w:rsidR="002A65E4" w:rsidRPr="00AA4E43" w:rsidTr="00102290">
        <w:trPr>
          <w:trHeight w:val="570"/>
        </w:trPr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задаче № 1.1.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1 493 617,830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230 196,814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228 138,256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240 135,137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268 337,207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263 397,062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263 413,354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817115">
        <w:trPr>
          <w:trHeight w:val="441"/>
        </w:trPr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1 493 017,830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229 996,814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227 938,256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239 935,137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268 337,207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263 397,062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263 413,354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381"/>
        </w:trPr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2A65E4">
        <w:trPr>
          <w:trHeight w:val="510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</w:tr>
      <w:tr w:rsidR="002A65E4" w:rsidRPr="00AA4E43" w:rsidTr="00102290">
        <w:trPr>
          <w:trHeight w:val="12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1.2.1. Фестиваль искусств детей и юношества Пермского края им.Д.Б.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Кабалевского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«Наш Пермский край»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1.2.1.1. Количество участников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2A65E4" w:rsidRPr="00AA4E43" w:rsidTr="00102290">
        <w:trPr>
          <w:trHeight w:val="99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13 476,554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2 350,000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4 279,038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3 497,516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1.2.2.1. Количество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65E4" w:rsidRPr="00AA4E43" w:rsidTr="00102290">
        <w:trPr>
          <w:trHeight w:val="100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1.2.2.1. Международная академия молодых композиторов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4 580,040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230,040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1.2.2.1.1. Количество стран участниц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A65E4" w:rsidRPr="00AA4E43" w:rsidTr="00102290">
        <w:trPr>
          <w:trHeight w:val="9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1.2.2.2. День города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3 222,455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1 800,000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322,455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1.2.2.2.1. Количество участников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9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1.2.2.3. Мероприятия, посвященные 75-летию Победы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3 314,323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3 314,323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1.2.2.3.1. Количество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88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1.2.2.4 Культурно-просветительский проект "Аллея-45 года"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142,260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142,260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1.2.2.4.1. Количество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817115">
        <w:trPr>
          <w:trHeight w:val="557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1.2.2.5 Зимняя сказка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2 217,476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269,960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1 947,516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1.2.2.5.1. Количество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817115">
        <w:trPr>
          <w:trHeight w:val="75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1.2.3. Издательская деятельность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988,900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688,900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1.2.3.1. Количество изданий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40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№ 1.2.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17 465,454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3 038,900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4 279,038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3 797,516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2 450,000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1 950,000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1 950,000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17 465,454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3 038,900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4 279,038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3 797,516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2 450,000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1 950,000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1 950,000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357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 1.3. Поддержка и развитие отрасли культуры</w:t>
            </w:r>
          </w:p>
        </w:tc>
      </w:tr>
      <w:tr w:rsidR="002A65E4" w:rsidRPr="00AA4E43" w:rsidTr="00102290">
        <w:trPr>
          <w:trHeight w:val="87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2 246,512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666,667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524,470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382,159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673,216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1.3.1.1. Количество творческих проектов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817115">
        <w:trPr>
          <w:trHeight w:val="1128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4 842,294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1 620,000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1 274,454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928,644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1 019,196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1.3.1.2. Количество приобретенной мебели и технического и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817115">
        <w:trPr>
          <w:trHeight w:val="924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13 394,139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4 380,000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3 445,772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2 510,779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3 057,588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436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817115">
        <w:trPr>
          <w:trHeight w:val="447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720,900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720,900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8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1 949,100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1 949,100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560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1.3.2.1.1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73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720,900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720,900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541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1 949,100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1 949,100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353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1.3.2.2. Ремонтные работы (текущий ремонт) зданий домов культуры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1.3.2.2.1.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817115">
        <w:trPr>
          <w:trHeight w:val="358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493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58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1.3.3. Строительство сельского дома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культуры в п. Буренка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2 369,560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1 198,978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1 170,582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1.3.3.1. Число учреждений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ед.        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65E4" w:rsidRPr="00AA4E43" w:rsidTr="00102290">
        <w:trPr>
          <w:trHeight w:val="442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34 969,386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34 969,386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1.3.3.2. Количество разработанных ПСД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523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600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1.3.4.1. Число учреждений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60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3 567,767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3 567,767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9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117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1.3.5. Отапливаемый санузел на 8 кабин (строительство)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"Газпром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Чайковский"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1.3.5.1. Число объектов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117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1.3.6. Административно-складское здание (строительство)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"Газпром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Чайковский"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1.3.6.1. Число объектов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660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3 540,000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3 540,000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66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8 250,000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8 250,000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55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1.3.8. Создание модельных муниципальных библиотек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73,500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73,500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1.3.8.1.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55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 по задаче № 1.3.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81 653,158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6 666,667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8 244,695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24 652,850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5 948,978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36 139,968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8 959,572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666,667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854,470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4 395,659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1 872,194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1 170,582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732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57 350,347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1 620,000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1 995,354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17 746,411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1 019,196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34 969,386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531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15 343,239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4 380,000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5 394,872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2 510,779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3 057,588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626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DA4AFF">
        <w:trPr>
          <w:trHeight w:val="283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 1.4. Региональный проект "Культурная среда"</w:t>
            </w:r>
          </w:p>
        </w:tc>
      </w:tr>
      <w:tr w:rsidR="002A65E4" w:rsidRPr="00AA4E43" w:rsidTr="00102290">
        <w:trPr>
          <w:trHeight w:val="55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1.4.1. Государственная поддержка отрасли культуры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697,145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697,145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1.4.1.1.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60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546,138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546,138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701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10 376,626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10 376,626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690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местности)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12,339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12,339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1.4.2.1.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69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3 081,567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3 081,567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69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9 244,700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9 244,700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1020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1.4.3.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3 354,978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697,145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2 657,833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1.4.3.1. Количество приобретенных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передвижных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многофункциональных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культурных центров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(автоклубов) для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обслуживания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сельского населения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102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782,788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546,138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236,650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102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14 872,976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10 376,626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4 496,350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№ 1.4.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31 349,348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11 619,909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19 729,439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817115">
        <w:trPr>
          <w:trHeight w:val="664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3 367,317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697,145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2 670,172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645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3 864,355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546,138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3 318,217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24 117,676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10 376,626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13 741,050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DA4AFF">
        <w:trPr>
          <w:trHeight w:val="358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 1.5. Региональный проект "Цифровая культура"</w:t>
            </w:r>
          </w:p>
        </w:tc>
      </w:tr>
      <w:tr w:rsidR="002A65E4" w:rsidRPr="00AA4E43" w:rsidTr="00817115">
        <w:trPr>
          <w:trHeight w:val="986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1.5.1. Создание виртуальных концертных залов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1.5.1.1. Количество виртуальных концертных залов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817115">
        <w:trPr>
          <w:trHeight w:val="36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№ 1.5.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817115">
        <w:trPr>
          <w:trHeight w:val="444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DA4AFF">
        <w:trPr>
          <w:trHeight w:val="385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</w:tr>
      <w:tr w:rsidR="002A65E4" w:rsidRPr="00AA4E43" w:rsidTr="00817115">
        <w:trPr>
          <w:trHeight w:val="560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1.6.1.1.                                            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817115">
        <w:trPr>
          <w:trHeight w:val="51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71,430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71,430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№ 1.6.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817115">
        <w:trPr>
          <w:trHeight w:val="603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28,570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556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71,430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71,430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Подпрограмма № 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1 625 185,790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239 902,381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253 281,898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268 685,503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296 465,624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265 347,062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301 503,322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102290">
        <w:trPr>
          <w:trHeight w:val="795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1 522 810,173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233 702,381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233 768,909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248 128,312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275 329,573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265 347,062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266 533,936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645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61 843,272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1 820,000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2 741,492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17 974,981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4 337,413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34 969,386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753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40 532,345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4 380,000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16 771,498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2 582,209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16 798,638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467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DA4AFF">
        <w:trPr>
          <w:trHeight w:val="365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</w:tr>
      <w:tr w:rsidR="002A65E4" w:rsidRPr="00AA4E43" w:rsidTr="002A65E4">
        <w:trPr>
          <w:trHeight w:val="525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</w:tr>
      <w:tr w:rsidR="002A65E4" w:rsidRPr="00AA4E43" w:rsidTr="00DA4AFF">
        <w:trPr>
          <w:trHeight w:val="307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 2.1. Обеспечение нормативного состояния учреждений</w:t>
            </w:r>
          </w:p>
        </w:tc>
      </w:tr>
      <w:tr w:rsidR="002A65E4" w:rsidRPr="00AA4E43" w:rsidTr="00102290">
        <w:trPr>
          <w:trHeight w:val="160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5 803,874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3 933,112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474,723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1 396,039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2.1.1.1 Число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94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2.1.1.1. Замена автоматической пожарной сигнализации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236,310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236,310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2.1.1.1.1 Число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126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2.1.1.2. Проведение текущего ремонта противопожарного водопровода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Вассятский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сельский дом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819,126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344,403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474,723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2.1.1.2.1 Число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252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2.1.1.3. Проведение ремонтных работ системы пожаротушения и внутреннего пожарного водопровода, системы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Огнезащитная обработка поверхностей. Монтаж противопожарного оборудования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3 352,399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3 352,399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2.1.1.3.1 Число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817115">
        <w:trPr>
          <w:trHeight w:val="507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№ 2.1.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5 803,874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3 933,112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474,723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1 396,039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817115">
        <w:trPr>
          <w:trHeight w:val="658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5 803,874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3 933,112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474,723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1 396,039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DA4AFF">
        <w:trPr>
          <w:trHeight w:val="371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 2.2. Проведение ремонтных работ</w:t>
            </w:r>
          </w:p>
        </w:tc>
      </w:tr>
      <w:tr w:rsidR="002A65E4" w:rsidRPr="00AA4E43" w:rsidTr="00102290">
        <w:trPr>
          <w:trHeight w:val="49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14 561,884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2 473,708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2 162,099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1 627,761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5 963,406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2 334,910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2.2.1.1.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A65E4" w:rsidRPr="00AA4E43" w:rsidTr="00102290">
        <w:trPr>
          <w:trHeight w:val="49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22 675,755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15 671,025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7 004,730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82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2.2.1.1. Ремонт входной группы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446,898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446,898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2.2.1.1.1. Число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13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2.2.1.2. Ремонт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отмостки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фундаментов, подвала 5-ти этажного здания и ремонт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отмостки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фундаментов, замена водостоков 3-х этажного здания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685,977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685,977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2.2.1.2.1. Число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840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5 543,675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1 228,006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4 315,669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2.2.1.3.1.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84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15 671,025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15 671,025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810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1 839,029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1 553,029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2.2.2.1.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85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839,787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553,787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115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1 553,029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1 553,029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2.2.2.1.1.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111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553,787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553,787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№ 2.2.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39 916,455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2 473,708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2 734,099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3 734,577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21 634,431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9 339,640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16 400,913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2 473,708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2 448,099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3 180,790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5 963,406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2 334,910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585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23 515,542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553,787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15 671,025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7 004,730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2A65E4">
        <w:trPr>
          <w:trHeight w:val="510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</w:tr>
      <w:tr w:rsidR="002A65E4" w:rsidRPr="00AA4E43" w:rsidTr="00102290">
        <w:trPr>
          <w:trHeight w:val="82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8 840,627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4 565,459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3 638,968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2.3.1.1. Число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193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449,257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139,536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309,721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2.3.2.1. Число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84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2.3.3. Приобретение и оснащение автотранспорта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1 253,900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1 253,900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2.3.3.1. Приобретение автотранспорта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№ 2.3.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10 543,784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284,936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4 875,180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4 892,868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817115">
        <w:trPr>
          <w:trHeight w:val="57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10 543,784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284,936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4 875,180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4 892,868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383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533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45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</w:r>
          </w:p>
        </w:tc>
      </w:tr>
      <w:tr w:rsidR="002A65E4" w:rsidRPr="00AA4E43" w:rsidTr="00102290">
        <w:trPr>
          <w:trHeight w:val="58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558,965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558,965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2.4.1.1.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58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84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№ 2.4.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558,965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558,965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817115">
        <w:trPr>
          <w:trHeight w:val="562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558,965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558,965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375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817115">
        <w:trPr>
          <w:trHeight w:val="438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2290" w:rsidRPr="00AA4E43" w:rsidTr="00102290">
        <w:trPr>
          <w:trHeight w:val="393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90" w:rsidRPr="00AA4E43" w:rsidRDefault="00102290" w:rsidP="00102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</w:tr>
      <w:tr w:rsidR="002A65E4" w:rsidRPr="00AA4E43" w:rsidTr="00102290">
        <w:trPr>
          <w:trHeight w:val="100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2.5.1. Приведение в нормативное состояние имущественных комплексов учреждений культуры в рамках приоритетного регионального проекта «приведение в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нормативное состояние объектов общественной инфраструктуры муниципального значения»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1 130,570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1 130,570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102290">
        <w:trPr>
          <w:trHeight w:val="81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3 391,708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3 391,708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85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55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2.5.1.1 Ремонт здания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Большебукорский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сельский дом культуры МАУК "ЧЦРК"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52,745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52,74525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2.5.1.1.1.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55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158,236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158,23575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55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2.5.1.2 Ремонт здания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Вассятский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сельский дом культуры МАУК "ЧЦРК"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374,977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374,97700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2.5.1.2.1.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55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1 124,931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1 124,93100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525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2.5.1.3 Ремонт здания МБУ ДО «ЧДШИ №3»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567,477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567,47692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2.5.1.3.1.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525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1 702,431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1 702,43076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540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2.5.1.4 Ремонт помещения МБУК «Чайковская ЦБС»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135,370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135,36990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2.5.1.4.1. Число учреждений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540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406,110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406,10970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№ 2.5.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4 522,278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4 522,278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1 130,570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1 130,570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615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3 391,708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3 391,708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51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 2.6. Сохранение историко-культурного наследия Чайковского городского округа</w:t>
            </w:r>
          </w:p>
        </w:tc>
      </w:tr>
      <w:tr w:rsidR="002A65E4" w:rsidRPr="00AA4E43" w:rsidTr="00102290">
        <w:trPr>
          <w:trHeight w:val="123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2.6.1.1. Количество объектов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276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2.6.2. Проект "Архитектурно-этнографический комплекс "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Сайгатка</w:t>
            </w:r>
            <w:proofErr w:type="spellEnd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УСИА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1 453,500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872,100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2.6.2.1. Количество разработанных ПСД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№ 2.6.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1 453,500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872,100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102290">
        <w:trPr>
          <w:trHeight w:val="501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1 453,500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872,100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455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Подпрограмма № 2.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62 798,856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7 563,856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13 165,245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4 461,377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27 923,338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9 339,640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35 891,606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7 563,856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9 487,537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3 907,590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12 252,313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2 334,910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26 907,250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3 677,708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553,787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15 671,025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7 004,730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615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411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</w:tr>
      <w:tr w:rsidR="002A65E4" w:rsidRPr="00AA4E43" w:rsidTr="00102290">
        <w:trPr>
          <w:trHeight w:val="403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 № 3.: Обеспечение 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2A65E4" w:rsidRPr="00AA4E43" w:rsidTr="002A65E4">
        <w:trPr>
          <w:trHeight w:val="510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</w:tr>
      <w:tr w:rsidR="002A65E4" w:rsidRPr="00AA4E43" w:rsidTr="00102290">
        <w:trPr>
          <w:trHeight w:val="2686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694,550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694,550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144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3.1.2. Социальные гарантии и льготы педагогическим работникам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13 702,263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2 477,103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2 180,988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3.1.2.1. Количество работников, имеющих право и  получающих социальные гарантии и льготы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№ 3.1.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14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396,813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171,653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180,988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261,043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13 702,263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2 477,103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2 180,988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694,550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694,550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Подпрограмма № 3.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14 396,813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3 171,653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2 180,988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13 702,263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2 477,103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2 180,988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2 261,043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694,550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694,550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58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4.  «Обеспечение реализации муниципальной программы»</w:t>
            </w:r>
          </w:p>
        </w:tc>
      </w:tr>
      <w:tr w:rsidR="002A65E4" w:rsidRPr="00AA4E43" w:rsidTr="00102290">
        <w:trPr>
          <w:trHeight w:val="277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 4.: Обеспечение управленческой деятельности и бухгалтерского обслуживания учреждений</w:t>
            </w:r>
          </w:p>
        </w:tc>
      </w:tr>
      <w:tr w:rsidR="002A65E4" w:rsidRPr="00AA4E43" w:rsidTr="002A65E4">
        <w:trPr>
          <w:trHeight w:val="480"/>
        </w:trPr>
        <w:tc>
          <w:tcPr>
            <w:tcW w:w="1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102290" w:rsidRPr="00AA4E43" w:rsidTr="00817115">
        <w:trPr>
          <w:trHeight w:val="926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90" w:rsidRPr="00AA4E43" w:rsidRDefault="00102290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КиМП</w:t>
            </w:r>
            <w:proofErr w:type="spellEnd"/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52 211,710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8 187,729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8 219,349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8 625,515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8 907,501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9 135,808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9 135,808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90" w:rsidRPr="00AA4E43" w:rsidRDefault="00102290" w:rsidP="00817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4.1.1.1. Уровень достижения показателей программы                           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90" w:rsidRPr="00AA4E43" w:rsidRDefault="00817115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%                   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 </w:t>
            </w:r>
            <w:r w:rsidR="00817115"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817115"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                            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817115"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                           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817115"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                           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817115"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                           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817115"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                           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817115"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                             </w:t>
            </w:r>
          </w:p>
        </w:tc>
      </w:tr>
      <w:tr w:rsidR="00102290" w:rsidRPr="00AA4E43" w:rsidTr="00102290">
        <w:trPr>
          <w:trHeight w:val="1112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90" w:rsidRPr="00AA4E43" w:rsidRDefault="00102290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90" w:rsidRPr="00AA4E43" w:rsidRDefault="00102290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90" w:rsidRPr="00AA4E43" w:rsidRDefault="00817115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4.1.1.2. Отсутствие просроченной кредиторской задолженности в учреждениях, подведомственных Управлению культуры и молодежной 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политики</w:t>
            </w: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90" w:rsidRPr="00AA4E43" w:rsidRDefault="00817115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90" w:rsidRPr="00AA4E43" w:rsidRDefault="00817115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90" w:rsidRPr="00AA4E43" w:rsidRDefault="00817115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90" w:rsidRPr="00AA4E43" w:rsidRDefault="00817115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90" w:rsidRPr="00AA4E43" w:rsidRDefault="00817115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90" w:rsidRPr="00AA4E43" w:rsidRDefault="00817115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90" w:rsidRPr="00AA4E43" w:rsidRDefault="00817115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90" w:rsidRPr="00AA4E43" w:rsidRDefault="00817115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A65E4" w:rsidRPr="00AA4E43" w:rsidTr="00102290">
        <w:trPr>
          <w:trHeight w:val="450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 по задаче № 4.1.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52 211,710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8 187,729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8 219,349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8 625,515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8 907,501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9 135,808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9 135,808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43 075,902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8 187,729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8 219,349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8 625,515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8 907,501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9 135,808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9 135,808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375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Подпрограмма № 4.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43 075,902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8 187,729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8 219,349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8 625,515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8 907,501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9 135,808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9 135,808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43 075,902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8 187,729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8 219,349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8 625,515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8 907,501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9 135,808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9 135,808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66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630"/>
        </w:trPr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1 432 353,356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258 825,619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276 927,535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283 953,383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335 557,506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277 089,313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322 239,813</w:t>
            </w:r>
          </w:p>
        </w:tc>
        <w:tc>
          <w:tcPr>
            <w:tcW w:w="61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65E4" w:rsidRPr="00AA4E43" w:rsidTr="00102290">
        <w:trPr>
          <w:trHeight w:val="870"/>
        </w:trPr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1 344 350,054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251 931,069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253 736,837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262 842,405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298 750,430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277 089,313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280 265,697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660"/>
        </w:trPr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47 470,956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2 514,550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6 419,200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18 528,768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20 008,438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41 974,116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750"/>
        </w:trPr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40 532,345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4 380,000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16 771,498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2 582,209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16 798,638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65E4" w:rsidRPr="00AA4E43" w:rsidTr="00102290">
        <w:trPr>
          <w:trHeight w:val="885"/>
        </w:trPr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611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4" w:rsidRPr="00AA4E43" w:rsidRDefault="002A65E4" w:rsidP="002A6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7462" w:rsidRDefault="00577462" w:rsidP="005C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462" w:rsidRDefault="00577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7115" w:rsidRPr="00AA4E43" w:rsidRDefault="00817115" w:rsidP="005C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685" w:rsidRPr="00AA4E43" w:rsidRDefault="00F63685" w:rsidP="008171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A4E43">
        <w:rPr>
          <w:rFonts w:ascii="Times New Roman" w:hAnsi="Times New Roman"/>
          <w:sz w:val="28"/>
          <w:szCs w:val="28"/>
        </w:rPr>
        <w:t xml:space="preserve">7. </w:t>
      </w:r>
      <w:r w:rsidR="00577462">
        <w:rPr>
          <w:rFonts w:ascii="Times New Roman" w:hAnsi="Times New Roman"/>
          <w:sz w:val="28"/>
          <w:szCs w:val="28"/>
        </w:rPr>
        <w:t>Дополнить</w:t>
      </w:r>
      <w:r w:rsidRPr="00AA4E43">
        <w:rPr>
          <w:rFonts w:ascii="Times New Roman" w:hAnsi="Times New Roman"/>
          <w:sz w:val="28"/>
          <w:szCs w:val="28"/>
        </w:rPr>
        <w:t xml:space="preserve"> П</w:t>
      </w:r>
      <w:r w:rsidR="00016DCE" w:rsidRPr="00AA4E43">
        <w:rPr>
          <w:rFonts w:ascii="Times New Roman" w:hAnsi="Times New Roman"/>
          <w:sz w:val="28"/>
          <w:szCs w:val="28"/>
        </w:rPr>
        <w:t>рограмму П</w:t>
      </w:r>
      <w:r w:rsidRPr="00AA4E43">
        <w:rPr>
          <w:rFonts w:ascii="Times New Roman" w:hAnsi="Times New Roman"/>
          <w:sz w:val="28"/>
          <w:szCs w:val="28"/>
        </w:rPr>
        <w:t>риложение</w:t>
      </w:r>
      <w:r w:rsidR="00577462">
        <w:rPr>
          <w:rFonts w:ascii="Times New Roman" w:hAnsi="Times New Roman"/>
          <w:sz w:val="28"/>
          <w:szCs w:val="28"/>
        </w:rPr>
        <w:t>м</w:t>
      </w:r>
      <w:r w:rsidRPr="00AA4E43">
        <w:rPr>
          <w:rFonts w:ascii="Times New Roman" w:hAnsi="Times New Roman"/>
          <w:sz w:val="28"/>
          <w:szCs w:val="28"/>
        </w:rPr>
        <w:t xml:space="preserve"> 6 в следующей редакции:</w:t>
      </w:r>
    </w:p>
    <w:p w:rsidR="00817115" w:rsidRPr="00AA4E43" w:rsidRDefault="00817115" w:rsidP="009A62EB">
      <w:pPr>
        <w:spacing w:after="0" w:line="240" w:lineRule="auto"/>
        <w:ind w:left="991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2EB" w:rsidRPr="00AA4E43" w:rsidRDefault="009A62EB" w:rsidP="009A62EB">
      <w:pPr>
        <w:spacing w:after="0" w:line="240" w:lineRule="auto"/>
        <w:ind w:left="991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6 </w:t>
      </w:r>
      <w:r w:rsidRPr="00AA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 муниципальной программе </w:t>
      </w:r>
    </w:p>
    <w:p w:rsidR="009A62EB" w:rsidRPr="00AA4E43" w:rsidRDefault="009A62EB" w:rsidP="009A62EB">
      <w:pPr>
        <w:spacing w:after="0" w:line="240" w:lineRule="auto"/>
        <w:ind w:left="991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культуры  и молодежной </w:t>
      </w:r>
    </w:p>
    <w:p w:rsidR="009A62EB" w:rsidRPr="00AA4E43" w:rsidRDefault="009A62EB" w:rsidP="009A62EB">
      <w:pPr>
        <w:spacing w:after="0" w:line="240" w:lineRule="auto"/>
        <w:ind w:left="991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политики Чайковского городского </w:t>
      </w:r>
    </w:p>
    <w:p w:rsidR="009A62EB" w:rsidRPr="00AA4E43" w:rsidRDefault="009A62EB" w:rsidP="009A62EB">
      <w:pPr>
        <w:spacing w:after="0" w:line="240" w:lineRule="auto"/>
        <w:ind w:left="9912"/>
        <w:rPr>
          <w:rFonts w:ascii="Times New Roman" w:hAnsi="Times New Roman"/>
          <w:b/>
          <w:bCs/>
        </w:rPr>
      </w:pPr>
      <w:r w:rsidRPr="00AA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округа»</w:t>
      </w:r>
    </w:p>
    <w:p w:rsidR="00577462" w:rsidRDefault="00577462" w:rsidP="009A62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62EB" w:rsidRPr="00AA4E43" w:rsidRDefault="009A62EB" w:rsidP="009A62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9A62EB" w:rsidRPr="00AA4E43" w:rsidRDefault="009A62EB" w:rsidP="009A62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показателей муниципальной программы «Развитие культуры  и молодежной политики Чайковского городского </w:t>
      </w:r>
    </w:p>
    <w:p w:rsidR="009A62EB" w:rsidRPr="00AA4E43" w:rsidRDefault="009A62EB" w:rsidP="009A62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округа», результаты достижения которых учитываются при оценке эффективности муниципальной программы</w:t>
      </w:r>
    </w:p>
    <w:p w:rsidR="009A62EB" w:rsidRPr="00AA4E43" w:rsidRDefault="009A62EB" w:rsidP="009A62E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3"/>
        <w:gridCol w:w="3544"/>
        <w:gridCol w:w="3543"/>
        <w:gridCol w:w="2382"/>
      </w:tblGrid>
      <w:tr w:rsidR="009A62EB" w:rsidRPr="00AA4E43" w:rsidTr="00726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62EB" w:rsidRPr="00AA4E43" w:rsidRDefault="00726D72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№</w:t>
            </w:r>
            <w:r w:rsidR="009A62EB" w:rsidRPr="00AA4E43">
              <w:rPr>
                <w:rFonts w:ascii="Times New Roman" w:hAnsi="Times New Roman"/>
                <w:sz w:val="18"/>
                <w:szCs w:val="18"/>
              </w:rPr>
              <w:t xml:space="preserve">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Интегральные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Расчет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9A62EB" w:rsidRPr="00AA4E43" w:rsidTr="00726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A62EB" w:rsidRPr="00AA4E43" w:rsidTr="00CD27CA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9A62EB" w:rsidP="00726D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посещений культурных мероприятий</w:t>
            </w:r>
            <w:r w:rsidR="00BB1B50"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ед</w:t>
            </w:r>
            <w:r w:rsidR="003D73C8" w:rsidRPr="00AA4E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8A633A" w:rsidRPr="00AA4E43" w:rsidRDefault="008A633A" w:rsidP="00726D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A633A" w:rsidRPr="00AA4E43" w:rsidRDefault="008A633A" w:rsidP="00726D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A633A" w:rsidRPr="00AA4E43" w:rsidRDefault="008A633A" w:rsidP="00726D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A633A" w:rsidRPr="00AA4E43" w:rsidRDefault="008A633A" w:rsidP="00726D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A633A" w:rsidRPr="00AA4E43" w:rsidRDefault="008A633A" w:rsidP="00726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726D72" w:rsidP="00B06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Суммарное число посещений культурных мероприятий</w:t>
            </w:r>
            <w:r w:rsidR="00300D2F" w:rsidRPr="00AA4E43">
              <w:rPr>
                <w:sz w:val="18"/>
                <w:szCs w:val="18"/>
              </w:rPr>
              <w:t xml:space="preserve"> </w:t>
            </w:r>
            <w:r w:rsidR="008A633A" w:rsidRPr="00AA4E43">
              <w:rPr>
                <w:rFonts w:ascii="Times New Roman" w:hAnsi="Times New Roman"/>
                <w:sz w:val="18"/>
                <w:szCs w:val="18"/>
              </w:rPr>
              <w:t>на основании данных форм федеральных статистических наблюдений №№ 6-НК, 7-НК, 8-НК, 9-НК, 11-НК, 1-ДШИ</w:t>
            </w:r>
          </w:p>
          <w:p w:rsidR="00B0697F" w:rsidRPr="00AA4E43" w:rsidRDefault="00B0697F" w:rsidP="00B06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B" w:rsidRPr="00AA4E43" w:rsidRDefault="00B0697F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Управление КиМП</w:t>
            </w:r>
          </w:p>
          <w:p w:rsidR="00B0697F" w:rsidRPr="00AA4E43" w:rsidRDefault="00B0697F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97F" w:rsidRPr="00AA4E43" w:rsidRDefault="00B0697F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97F" w:rsidRPr="00AA4E43" w:rsidRDefault="00B0697F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97F" w:rsidRPr="00AA4E43" w:rsidRDefault="00B0697F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97F" w:rsidRPr="00AA4E43" w:rsidRDefault="00B0697F" w:rsidP="00B069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7F" w:rsidRPr="00AA4E43" w:rsidRDefault="00B0697F" w:rsidP="00BB1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</w:t>
            </w:r>
            <w:r w:rsidR="00BB1B50" w:rsidRPr="00AA4E43">
              <w:rPr>
                <w:rFonts w:ascii="Times New Roman" w:hAnsi="Times New Roman"/>
                <w:sz w:val="18"/>
                <w:szCs w:val="18"/>
              </w:rPr>
              <w:t>, методика расчета показателя утверждена Распоряжением Министерства культуры РФ от 16.10.2020 г. № Р-1358</w:t>
            </w:r>
          </w:p>
        </w:tc>
      </w:tr>
      <w:tr w:rsidR="009A62EB" w:rsidRPr="00AA4E43" w:rsidTr="00CD2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9A62EB" w:rsidP="0078338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 xml:space="preserve">Увеличения числа посещений мероприятий, проводимых </w:t>
            </w:r>
            <w:r w:rsidR="00783388">
              <w:rPr>
                <w:rFonts w:ascii="Times New Roman" w:hAnsi="Times New Roman"/>
                <w:sz w:val="18"/>
                <w:szCs w:val="18"/>
              </w:rPr>
              <w:t>культурно-досуговыми учреждениями</w:t>
            </w:r>
            <w:r w:rsidRPr="00AA4E43">
              <w:rPr>
                <w:rFonts w:ascii="Times New Roman" w:hAnsi="Times New Roman"/>
                <w:sz w:val="18"/>
                <w:szCs w:val="18"/>
              </w:rPr>
              <w:t xml:space="preserve"> (по сравнению с базовым периодом)</w:t>
            </w:r>
            <w:r w:rsidR="00BB1B50" w:rsidRPr="00AA4E43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CD27CA" w:rsidP="00BB1B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A" w:rsidRPr="00AA4E43" w:rsidRDefault="00CD27CA" w:rsidP="00CD2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Управление КиМП</w:t>
            </w:r>
          </w:p>
          <w:p w:rsidR="00CD27CA" w:rsidRPr="00AA4E43" w:rsidRDefault="00CD27CA" w:rsidP="00CD2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7CA" w:rsidRPr="00AA4E43" w:rsidRDefault="00CD27CA" w:rsidP="00CD2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7CA" w:rsidRPr="00AA4E43" w:rsidRDefault="00CD27CA" w:rsidP="00CD2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62EB" w:rsidRPr="00AA4E43" w:rsidRDefault="009A62EB" w:rsidP="00726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B" w:rsidRPr="00AA4E43" w:rsidRDefault="00CD27CA" w:rsidP="00BB1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</w:t>
            </w:r>
            <w:r w:rsidR="00BB1B50" w:rsidRPr="00AA4E43">
              <w:rPr>
                <w:rFonts w:ascii="Times New Roman" w:hAnsi="Times New Roman"/>
                <w:sz w:val="18"/>
                <w:szCs w:val="18"/>
              </w:rPr>
              <w:t xml:space="preserve">, методика расчета показателя утверждена Распоряжением </w:t>
            </w:r>
            <w:r w:rsidR="00BB1B50" w:rsidRPr="00AA4E43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Министерства культуры РФ от 16.10.2020 г. № Р-1358</w:t>
            </w:r>
          </w:p>
        </w:tc>
      </w:tr>
      <w:tr w:rsidR="009A62EB" w:rsidRPr="00AA4E43" w:rsidTr="00CD2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9A62EB" w:rsidP="00726D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Увеличение числа участников клубных формирований (по сравнению с базовым периодом)</w:t>
            </w:r>
            <w:r w:rsidR="00BB1B50" w:rsidRPr="00AA4E43">
              <w:rPr>
                <w:rFonts w:ascii="Times New Roman" w:hAnsi="Times New Roman"/>
                <w:sz w:val="18"/>
                <w:szCs w:val="18"/>
              </w:rPr>
              <w:t>,</w:t>
            </w:r>
            <w:r w:rsidR="003D73C8" w:rsidRPr="00AA4E43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CD27CA" w:rsidP="00BB1B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A" w:rsidRPr="00AA4E43" w:rsidRDefault="00CD27CA" w:rsidP="00CD2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Управление КиМП</w:t>
            </w:r>
          </w:p>
          <w:p w:rsidR="009A62EB" w:rsidRPr="00AA4E43" w:rsidRDefault="009A62EB" w:rsidP="00726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B" w:rsidRPr="00AA4E43" w:rsidRDefault="00BB1B50" w:rsidP="00BB1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9A62EB" w:rsidRPr="00AA4E43" w:rsidTr="00CD2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9A62EB" w:rsidP="00726D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Увеличение числа посещений библиотек</w:t>
            </w:r>
            <w:r w:rsidR="003D73C8" w:rsidRPr="00AA4E43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CD27CA" w:rsidP="00BB1B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A" w:rsidRPr="00AA4E43" w:rsidRDefault="00CD27CA" w:rsidP="00CD2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Управление КиМП</w:t>
            </w:r>
          </w:p>
          <w:p w:rsidR="009A62EB" w:rsidRPr="00AA4E43" w:rsidRDefault="009A62EB" w:rsidP="00726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B" w:rsidRPr="00AA4E43" w:rsidRDefault="00BB1B50" w:rsidP="00BB1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9A62EB" w:rsidRPr="00AA4E43" w:rsidTr="00CD2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9A62EB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9A62EB" w:rsidP="00726D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Увеличение посещаемости музейных учреждений реальными посетителями, (по сравнению с базовым периодом)</w:t>
            </w:r>
            <w:r w:rsidR="003D73C8" w:rsidRPr="00AA4E43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2EB" w:rsidRPr="00AA4E43" w:rsidRDefault="00CD27CA" w:rsidP="00BB1B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A" w:rsidRPr="00AA4E43" w:rsidRDefault="00CD27CA" w:rsidP="00CD27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Управление КиМП</w:t>
            </w:r>
          </w:p>
          <w:p w:rsidR="009A62EB" w:rsidRPr="00AA4E43" w:rsidRDefault="009A62EB" w:rsidP="00726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EB" w:rsidRPr="00AA4E43" w:rsidRDefault="00BB1B50" w:rsidP="00BB1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BB1B50" w:rsidRPr="00AA4E43" w:rsidTr="00CD2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BB1B50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BB1B50" w:rsidP="00726D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  <w:r w:rsidR="003D73C8" w:rsidRPr="00AA4E43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5317D1" w:rsidP="005D3D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Суммарное ч</w:t>
            </w:r>
            <w:r w:rsidR="0024222C" w:rsidRPr="00AA4E43">
              <w:rPr>
                <w:rFonts w:ascii="Times New Roman" w:hAnsi="Times New Roman"/>
                <w:sz w:val="18"/>
                <w:szCs w:val="18"/>
              </w:rPr>
              <w:t>исло учащихся-победителей</w:t>
            </w:r>
            <w:r w:rsidR="00932E60" w:rsidRPr="00AA4E43">
              <w:rPr>
                <w:rFonts w:ascii="Times New Roman" w:hAnsi="Times New Roman"/>
                <w:sz w:val="18"/>
                <w:szCs w:val="18"/>
              </w:rPr>
              <w:t xml:space="preserve"> краевых (региональных), всероссийских и международных мероприятий</w:t>
            </w:r>
            <w:r w:rsidRPr="00AA4E43">
              <w:rPr>
                <w:rFonts w:ascii="Times New Roman" w:hAnsi="Times New Roman"/>
                <w:sz w:val="18"/>
                <w:szCs w:val="18"/>
              </w:rPr>
              <w:t xml:space="preserve"> (по направлениям)</w:t>
            </w:r>
            <w:r w:rsidR="00932E60" w:rsidRPr="00AA4E43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5D3DB0" w:rsidRPr="00AA4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E60" w:rsidRPr="00AA4E43">
              <w:rPr>
                <w:rFonts w:ascii="Times New Roman" w:hAnsi="Times New Roman"/>
                <w:sz w:val="18"/>
                <w:szCs w:val="18"/>
              </w:rPr>
              <w:t xml:space="preserve">общую численность обучающихся </w:t>
            </w:r>
            <w:r w:rsidRPr="00AA4E43">
              <w:rPr>
                <w:rFonts w:ascii="Times New Roman" w:hAnsi="Times New Roman"/>
                <w:sz w:val="18"/>
                <w:szCs w:val="18"/>
              </w:rPr>
              <w:t xml:space="preserve">(по направлениям) </w:t>
            </w:r>
            <w:r w:rsidR="00932E60" w:rsidRPr="00AA4E43">
              <w:rPr>
                <w:rFonts w:ascii="Times New Roman" w:hAnsi="Times New Roman"/>
                <w:sz w:val="18"/>
                <w:szCs w:val="18"/>
              </w:rPr>
              <w:t>х 100</w:t>
            </w:r>
            <w:r w:rsidR="0024222C" w:rsidRPr="00AA4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0" w:rsidRPr="00AA4E43" w:rsidRDefault="00BB1B50" w:rsidP="00705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Управление КиМП</w:t>
            </w:r>
          </w:p>
          <w:p w:rsidR="00BB1B50" w:rsidRPr="00AA4E43" w:rsidRDefault="00BB1B50" w:rsidP="007052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0" w:rsidRPr="00AA4E43" w:rsidRDefault="00BB1B50" w:rsidP="00726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B50" w:rsidRPr="00AA4E43" w:rsidTr="00CD2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BB1B50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BB1B50" w:rsidP="00726D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Доля численности приоритетной группы (14 – 35 лет) от общего количества участников кружков и секций</w:t>
            </w:r>
            <w:r w:rsidR="00C25610" w:rsidRPr="00AA4E43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4252DD" w:rsidP="005D3D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Число молодежи в возрасте от 14 до 35 лет /</w:t>
            </w:r>
            <w:r w:rsidR="005D3DB0" w:rsidRPr="00AA4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4E43">
              <w:rPr>
                <w:rFonts w:ascii="Times New Roman" w:hAnsi="Times New Roman"/>
                <w:sz w:val="18"/>
                <w:szCs w:val="18"/>
              </w:rPr>
              <w:t>общее количество участников кружков и секций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0" w:rsidRPr="00AA4E43" w:rsidRDefault="00BB1B50" w:rsidP="00705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Управление КиМП</w:t>
            </w:r>
          </w:p>
          <w:p w:rsidR="00BB1B50" w:rsidRPr="00AA4E43" w:rsidRDefault="00BB1B50" w:rsidP="007052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0" w:rsidRPr="00AA4E43" w:rsidRDefault="00BB1B50" w:rsidP="00726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B50" w:rsidRPr="00AA4E43" w:rsidTr="00CD2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BB1B50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BB1B50" w:rsidP="00726D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 xml:space="preserve">Доля муниципальных учреждений культуры, здания  которых находятся в удовлетворительном </w:t>
            </w:r>
            <w:r w:rsidRPr="00AA4E43">
              <w:rPr>
                <w:rFonts w:ascii="Times New Roman" w:hAnsi="Times New Roman"/>
                <w:sz w:val="18"/>
                <w:szCs w:val="18"/>
              </w:rPr>
              <w:lastRenderedPageBreak/>
              <w:t>состоянии (не требуют капитального ремонта)</w:t>
            </w:r>
            <w:r w:rsidR="00C25610" w:rsidRPr="00AA4E43">
              <w:rPr>
                <w:rFonts w:ascii="Times New Roman" w:hAnsi="Times New Roman"/>
                <w:sz w:val="18"/>
                <w:szCs w:val="18"/>
              </w:rPr>
              <w:t>, %</w:t>
            </w:r>
            <w:r w:rsidRPr="00AA4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C25610" w:rsidP="005D3D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Число муниципальных учреждений культуры, </w:t>
            </w:r>
            <w:r w:rsidR="00EB5668" w:rsidRPr="00AA4E43">
              <w:rPr>
                <w:rFonts w:ascii="Times New Roman" w:hAnsi="Times New Roman"/>
                <w:sz w:val="18"/>
                <w:szCs w:val="18"/>
              </w:rPr>
              <w:t>здания которых находят</w:t>
            </w:r>
            <w:r w:rsidRPr="00AA4E43">
              <w:rPr>
                <w:rFonts w:ascii="Times New Roman" w:hAnsi="Times New Roman"/>
                <w:sz w:val="18"/>
                <w:szCs w:val="18"/>
              </w:rPr>
              <w:t xml:space="preserve">ся в </w:t>
            </w:r>
            <w:r w:rsidRPr="00AA4E43">
              <w:rPr>
                <w:rFonts w:ascii="Times New Roman" w:hAnsi="Times New Roman"/>
                <w:sz w:val="18"/>
                <w:szCs w:val="18"/>
              </w:rPr>
              <w:lastRenderedPageBreak/>
              <w:t>удовлетворенном состоянии (не требуют капи</w:t>
            </w:r>
            <w:r w:rsidR="00EB5668" w:rsidRPr="00AA4E43">
              <w:rPr>
                <w:rFonts w:ascii="Times New Roman" w:hAnsi="Times New Roman"/>
                <w:sz w:val="18"/>
                <w:szCs w:val="18"/>
              </w:rPr>
              <w:t xml:space="preserve">тального ремонта) / общее число </w:t>
            </w:r>
            <w:r w:rsidRPr="00AA4E43">
              <w:rPr>
                <w:rFonts w:ascii="Times New Roman" w:hAnsi="Times New Roman"/>
                <w:sz w:val="18"/>
                <w:szCs w:val="18"/>
              </w:rPr>
              <w:t>муниципальных учреждений культуры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0" w:rsidRPr="00AA4E43" w:rsidRDefault="00BB1B50" w:rsidP="00705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КиМП</w:t>
            </w:r>
          </w:p>
          <w:p w:rsidR="00BB1B50" w:rsidRPr="00AA4E43" w:rsidRDefault="00BB1B50" w:rsidP="007052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0" w:rsidRPr="00AA4E43" w:rsidRDefault="00BB1B50" w:rsidP="00726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B50" w:rsidRPr="00AA4E43" w:rsidTr="00CD2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BB1B50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BB1B50" w:rsidP="00726D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  <w:r w:rsidR="005D3DB0" w:rsidRPr="00AA4E43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817550" w:rsidP="005D3D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Число объектов культурного наследия, находящихся в удовлетворительном состоянии</w:t>
            </w:r>
            <w:r w:rsidR="005D3DB0" w:rsidRPr="00AA4E43">
              <w:rPr>
                <w:rFonts w:ascii="Times New Roman" w:hAnsi="Times New Roman"/>
                <w:sz w:val="18"/>
                <w:szCs w:val="18"/>
              </w:rPr>
              <w:t xml:space="preserve"> / общее количество объектов</w:t>
            </w:r>
            <w:r w:rsidR="005317D1" w:rsidRPr="00AA4E43">
              <w:t xml:space="preserve">  </w:t>
            </w:r>
            <w:r w:rsidR="005317D1" w:rsidRPr="00AA4E43">
              <w:rPr>
                <w:rFonts w:ascii="Times New Roman" w:hAnsi="Times New Roman"/>
                <w:sz w:val="18"/>
                <w:szCs w:val="18"/>
              </w:rPr>
              <w:t>культурного наследия</w:t>
            </w:r>
            <w:r w:rsidR="005D3DB0" w:rsidRPr="00AA4E43">
              <w:rPr>
                <w:rFonts w:ascii="Times New Roman" w:hAnsi="Times New Roman"/>
                <w:sz w:val="18"/>
                <w:szCs w:val="18"/>
              </w:rPr>
              <w:t>, находящихся в муниципальной собственности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0" w:rsidRPr="00AA4E43" w:rsidRDefault="00BB1B50" w:rsidP="00705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Управление КиМП</w:t>
            </w:r>
          </w:p>
          <w:p w:rsidR="00BB1B50" w:rsidRPr="00AA4E43" w:rsidRDefault="00BB1B50" w:rsidP="007052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0" w:rsidRPr="00AA4E43" w:rsidRDefault="00BB1B50" w:rsidP="00726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1B50" w:rsidRPr="00AA4E43" w:rsidTr="00CD2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BB1B50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BB1B50" w:rsidP="00726D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Доля обеспеченности кадрами по основным профессиям</w:t>
            </w:r>
            <w:r w:rsidR="005D3DB0" w:rsidRPr="00AA4E43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B50" w:rsidRPr="00AA4E43" w:rsidRDefault="00796DDC" w:rsidP="005D3D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Численность занятых должностей (ставок) основного персонала учреждений</w:t>
            </w:r>
            <w:r w:rsidR="005D3DB0" w:rsidRPr="00AA4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4E43">
              <w:rPr>
                <w:rFonts w:ascii="Times New Roman" w:hAnsi="Times New Roman"/>
                <w:sz w:val="18"/>
                <w:szCs w:val="18"/>
              </w:rPr>
              <w:t>/ общее</w:t>
            </w:r>
            <w:r w:rsidR="005D3DB0" w:rsidRPr="00AA4E43"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Pr="00AA4E43">
              <w:rPr>
                <w:rFonts w:ascii="Times New Roman" w:hAnsi="Times New Roman"/>
                <w:sz w:val="18"/>
                <w:szCs w:val="18"/>
              </w:rPr>
              <w:t>исло должностей (ставок) основного персонала учреждений</w:t>
            </w:r>
            <w:r w:rsidR="005D3DB0" w:rsidRPr="00AA4E43">
              <w:rPr>
                <w:rFonts w:ascii="Times New Roman" w:hAnsi="Times New Roman"/>
                <w:sz w:val="18"/>
                <w:szCs w:val="18"/>
              </w:rPr>
              <w:t xml:space="preserve">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0" w:rsidRPr="00AA4E43" w:rsidRDefault="00BB1B50" w:rsidP="00BB1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Управление КиМП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0" w:rsidRPr="00AA4E43" w:rsidRDefault="00BB1B50" w:rsidP="00726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C15" w:rsidRPr="00A66F4E" w:rsidTr="00CD2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C15" w:rsidRPr="00AA4E43" w:rsidRDefault="00AB1C15" w:rsidP="00726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C15" w:rsidRPr="00AA4E43" w:rsidRDefault="00CC0C45" w:rsidP="00726D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Количество работников, имеющих право и  получающих социальные гарантии и льготы,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C15" w:rsidRPr="00AA4E43" w:rsidRDefault="00CC0C45" w:rsidP="005D3D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Суммарное количество работников учреждений дополнительного образования, имеющих право и  получающих социальные гарантии и льготы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BB1B50" w:rsidRDefault="00CC0C45" w:rsidP="00BB1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E43">
              <w:rPr>
                <w:rFonts w:ascii="Times New Roman" w:hAnsi="Times New Roman"/>
                <w:sz w:val="18"/>
                <w:szCs w:val="18"/>
              </w:rPr>
              <w:t>Управление КиМП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15" w:rsidRPr="008A633A" w:rsidRDefault="00AB1C15" w:rsidP="00726D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62EB" w:rsidRPr="00FF51DD" w:rsidRDefault="009A62EB" w:rsidP="009A62EB">
      <w:pPr>
        <w:spacing w:after="0" w:line="240" w:lineRule="auto"/>
        <w:rPr>
          <w:rFonts w:ascii="Times New Roman" w:hAnsi="Times New Roman"/>
        </w:rPr>
      </w:pPr>
    </w:p>
    <w:p w:rsidR="009A62EB" w:rsidRPr="00773695" w:rsidRDefault="009A62EB" w:rsidP="005C6F17">
      <w:pPr>
        <w:spacing w:after="0" w:line="240" w:lineRule="auto"/>
        <w:rPr>
          <w:rFonts w:ascii="Times New Roman" w:hAnsi="Times New Roman"/>
        </w:rPr>
      </w:pPr>
    </w:p>
    <w:sectPr w:rsidR="009A62EB" w:rsidRPr="00773695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8F" w:rsidRDefault="001C5F8F" w:rsidP="00DA1F22">
      <w:pPr>
        <w:spacing w:after="0" w:line="240" w:lineRule="auto"/>
      </w:pPr>
      <w:r>
        <w:separator/>
      </w:r>
    </w:p>
  </w:endnote>
  <w:endnote w:type="continuationSeparator" w:id="0">
    <w:p w:rsidR="001C5F8F" w:rsidRDefault="001C5F8F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8F" w:rsidRDefault="001C5F8F" w:rsidP="00FF2BB5">
    <w:pPr>
      <w:pStyle w:val="ac"/>
      <w:tabs>
        <w:tab w:val="left" w:pos="1749"/>
      </w:tabs>
    </w:pPr>
    <w:r>
      <w:t>МНПА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8F" w:rsidRDefault="001C5F8F" w:rsidP="00DA1F22">
      <w:pPr>
        <w:spacing w:after="0" w:line="240" w:lineRule="auto"/>
      </w:pPr>
      <w:r>
        <w:separator/>
      </w:r>
    </w:p>
  </w:footnote>
  <w:footnote w:type="continuationSeparator" w:id="0">
    <w:p w:rsidR="001C5F8F" w:rsidRDefault="001C5F8F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8F" w:rsidRDefault="001C5F8F" w:rsidP="001C5F8F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1C5F8F">
      <w:rPr>
        <w:rFonts w:ascii="Times New Roman" w:eastAsia="Times New Roman" w:hAnsi="Times New Roman"/>
        <w:color w:val="000000"/>
        <w:sz w:val="16"/>
        <w:szCs w:val="16"/>
        <w:lang w:eastAsia="ru-RU"/>
      </w:rPr>
      <w:t xml:space="preserve">Проект размещен на сайте 04.05.2022 г. Срок  приема заключений независимых экспертов до 13.05.2022 г. на электронный адрес </w:t>
    </w:r>
    <w:hyperlink r:id="rId1" w:history="1">
      <w:r w:rsidR="001A3315" w:rsidRPr="008218E5">
        <w:rPr>
          <w:rStyle w:val="affc"/>
          <w:rFonts w:ascii="Times New Roman" w:eastAsia="Times New Roman" w:hAnsi="Times New Roman"/>
          <w:sz w:val="16"/>
          <w:szCs w:val="16"/>
          <w:lang w:eastAsia="ru-RU"/>
        </w:rPr>
        <w:t>mnpa@tchaik.ru</w:t>
      </w:r>
    </w:hyperlink>
  </w:p>
  <w:p w:rsidR="001A3315" w:rsidRPr="001C5F8F" w:rsidRDefault="001A3315" w:rsidP="001C5F8F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</w:p>
  <w:p w:rsidR="001C5F8F" w:rsidRDefault="001C5F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63B024D6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16DCE"/>
    <w:rsid w:val="000268E5"/>
    <w:rsid w:val="000362F8"/>
    <w:rsid w:val="00040899"/>
    <w:rsid w:val="00045A67"/>
    <w:rsid w:val="00053F34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2A8A"/>
    <w:rsid w:val="00094F71"/>
    <w:rsid w:val="00096539"/>
    <w:rsid w:val="000A40B3"/>
    <w:rsid w:val="000A46A9"/>
    <w:rsid w:val="000B29B7"/>
    <w:rsid w:val="000C089C"/>
    <w:rsid w:val="000C324D"/>
    <w:rsid w:val="000D7144"/>
    <w:rsid w:val="000E3B98"/>
    <w:rsid w:val="000F16E9"/>
    <w:rsid w:val="000F4CEA"/>
    <w:rsid w:val="00102290"/>
    <w:rsid w:val="00111B56"/>
    <w:rsid w:val="0011655C"/>
    <w:rsid w:val="00152946"/>
    <w:rsid w:val="00156885"/>
    <w:rsid w:val="00156898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A3315"/>
    <w:rsid w:val="001B316F"/>
    <w:rsid w:val="001B6377"/>
    <w:rsid w:val="001C5F8F"/>
    <w:rsid w:val="001D5452"/>
    <w:rsid w:val="001D67D5"/>
    <w:rsid w:val="001D6C0F"/>
    <w:rsid w:val="001E5001"/>
    <w:rsid w:val="001E5194"/>
    <w:rsid w:val="001F7C15"/>
    <w:rsid w:val="00203C02"/>
    <w:rsid w:val="0020718C"/>
    <w:rsid w:val="00213F8A"/>
    <w:rsid w:val="0021670B"/>
    <w:rsid w:val="00230276"/>
    <w:rsid w:val="00232FAE"/>
    <w:rsid w:val="0024222C"/>
    <w:rsid w:val="002432DA"/>
    <w:rsid w:val="00253192"/>
    <w:rsid w:val="002538FF"/>
    <w:rsid w:val="002543E7"/>
    <w:rsid w:val="00256DD2"/>
    <w:rsid w:val="002658B4"/>
    <w:rsid w:val="00265931"/>
    <w:rsid w:val="00265A1C"/>
    <w:rsid w:val="00270A61"/>
    <w:rsid w:val="00282428"/>
    <w:rsid w:val="002827BF"/>
    <w:rsid w:val="00283495"/>
    <w:rsid w:val="00292F67"/>
    <w:rsid w:val="00294690"/>
    <w:rsid w:val="002A137E"/>
    <w:rsid w:val="002A160A"/>
    <w:rsid w:val="002A5104"/>
    <w:rsid w:val="002A65E4"/>
    <w:rsid w:val="002B3C3C"/>
    <w:rsid w:val="002C356D"/>
    <w:rsid w:val="002C3992"/>
    <w:rsid w:val="002C6B76"/>
    <w:rsid w:val="002D425F"/>
    <w:rsid w:val="002D5CBC"/>
    <w:rsid w:val="002E7D81"/>
    <w:rsid w:val="002F3B75"/>
    <w:rsid w:val="00300D2F"/>
    <w:rsid w:val="00300FD1"/>
    <w:rsid w:val="00301363"/>
    <w:rsid w:val="0030200C"/>
    <w:rsid w:val="003138ED"/>
    <w:rsid w:val="003155D6"/>
    <w:rsid w:val="003207F1"/>
    <w:rsid w:val="00321607"/>
    <w:rsid w:val="003227E8"/>
    <w:rsid w:val="00324071"/>
    <w:rsid w:val="00325181"/>
    <w:rsid w:val="003262CD"/>
    <w:rsid w:val="0032670C"/>
    <w:rsid w:val="00334A91"/>
    <w:rsid w:val="0033585A"/>
    <w:rsid w:val="00336310"/>
    <w:rsid w:val="00337E5A"/>
    <w:rsid w:val="003453BF"/>
    <w:rsid w:val="00354009"/>
    <w:rsid w:val="00363877"/>
    <w:rsid w:val="003741B3"/>
    <w:rsid w:val="003808FE"/>
    <w:rsid w:val="00385115"/>
    <w:rsid w:val="003866FD"/>
    <w:rsid w:val="00386F8E"/>
    <w:rsid w:val="00391F58"/>
    <w:rsid w:val="00394728"/>
    <w:rsid w:val="003B6CB1"/>
    <w:rsid w:val="003C005B"/>
    <w:rsid w:val="003C6639"/>
    <w:rsid w:val="003D4B9D"/>
    <w:rsid w:val="003D73C8"/>
    <w:rsid w:val="003E14B6"/>
    <w:rsid w:val="003E398B"/>
    <w:rsid w:val="003F1962"/>
    <w:rsid w:val="003F27BB"/>
    <w:rsid w:val="003F749D"/>
    <w:rsid w:val="00400083"/>
    <w:rsid w:val="004130D5"/>
    <w:rsid w:val="00413DC9"/>
    <w:rsid w:val="00415E6D"/>
    <w:rsid w:val="004171E2"/>
    <w:rsid w:val="004221FB"/>
    <w:rsid w:val="00424E0B"/>
    <w:rsid w:val="004252DD"/>
    <w:rsid w:val="00436036"/>
    <w:rsid w:val="00440064"/>
    <w:rsid w:val="004423D6"/>
    <w:rsid w:val="00443659"/>
    <w:rsid w:val="004450B5"/>
    <w:rsid w:val="00445E93"/>
    <w:rsid w:val="00455769"/>
    <w:rsid w:val="00462E7D"/>
    <w:rsid w:val="004642FC"/>
    <w:rsid w:val="0047070A"/>
    <w:rsid w:val="00473B12"/>
    <w:rsid w:val="00473F04"/>
    <w:rsid w:val="004830EB"/>
    <w:rsid w:val="0049355E"/>
    <w:rsid w:val="004940D6"/>
    <w:rsid w:val="004A57C8"/>
    <w:rsid w:val="004A581D"/>
    <w:rsid w:val="004B4935"/>
    <w:rsid w:val="004C2D31"/>
    <w:rsid w:val="004C3AAF"/>
    <w:rsid w:val="004D25E7"/>
    <w:rsid w:val="004D2D84"/>
    <w:rsid w:val="004E0644"/>
    <w:rsid w:val="004E1D7E"/>
    <w:rsid w:val="004E1F2A"/>
    <w:rsid w:val="004E4FD8"/>
    <w:rsid w:val="004F6DFB"/>
    <w:rsid w:val="004F7354"/>
    <w:rsid w:val="00503961"/>
    <w:rsid w:val="00504237"/>
    <w:rsid w:val="005043CD"/>
    <w:rsid w:val="00506590"/>
    <w:rsid w:val="00511952"/>
    <w:rsid w:val="005138B8"/>
    <w:rsid w:val="00526F83"/>
    <w:rsid w:val="005317D1"/>
    <w:rsid w:val="0053181C"/>
    <w:rsid w:val="00533101"/>
    <w:rsid w:val="00534282"/>
    <w:rsid w:val="00542918"/>
    <w:rsid w:val="00554062"/>
    <w:rsid w:val="005600D8"/>
    <w:rsid w:val="0056318A"/>
    <w:rsid w:val="005634E5"/>
    <w:rsid w:val="0057227A"/>
    <w:rsid w:val="005761B5"/>
    <w:rsid w:val="00576CA1"/>
    <w:rsid w:val="00577462"/>
    <w:rsid w:val="00581964"/>
    <w:rsid w:val="005824C4"/>
    <w:rsid w:val="00587288"/>
    <w:rsid w:val="00587ADA"/>
    <w:rsid w:val="005A2E63"/>
    <w:rsid w:val="005A4F5B"/>
    <w:rsid w:val="005A7197"/>
    <w:rsid w:val="005A7CB8"/>
    <w:rsid w:val="005C0B42"/>
    <w:rsid w:val="005C2152"/>
    <w:rsid w:val="005C3622"/>
    <w:rsid w:val="005C3CA8"/>
    <w:rsid w:val="005C6F17"/>
    <w:rsid w:val="005D1DAB"/>
    <w:rsid w:val="005D3DB0"/>
    <w:rsid w:val="005E4654"/>
    <w:rsid w:val="00605F66"/>
    <w:rsid w:val="00606A0E"/>
    <w:rsid w:val="006114F7"/>
    <w:rsid w:val="00613932"/>
    <w:rsid w:val="006139AA"/>
    <w:rsid w:val="00615E32"/>
    <w:rsid w:val="0063263E"/>
    <w:rsid w:val="00632759"/>
    <w:rsid w:val="0063650B"/>
    <w:rsid w:val="00637FC4"/>
    <w:rsid w:val="00641DF7"/>
    <w:rsid w:val="00654461"/>
    <w:rsid w:val="00656628"/>
    <w:rsid w:val="006605A6"/>
    <w:rsid w:val="00667D45"/>
    <w:rsid w:val="00677067"/>
    <w:rsid w:val="00677F4F"/>
    <w:rsid w:val="00692881"/>
    <w:rsid w:val="00692E20"/>
    <w:rsid w:val="006A445F"/>
    <w:rsid w:val="006A5F7A"/>
    <w:rsid w:val="006B185D"/>
    <w:rsid w:val="006C1DDD"/>
    <w:rsid w:val="006D0641"/>
    <w:rsid w:val="006D0FFF"/>
    <w:rsid w:val="006D105A"/>
    <w:rsid w:val="006D4FE0"/>
    <w:rsid w:val="006D6B6A"/>
    <w:rsid w:val="006E1D4B"/>
    <w:rsid w:val="006E45BE"/>
    <w:rsid w:val="006E64F2"/>
    <w:rsid w:val="006E7F69"/>
    <w:rsid w:val="006F0997"/>
    <w:rsid w:val="006F2255"/>
    <w:rsid w:val="007016DE"/>
    <w:rsid w:val="00703596"/>
    <w:rsid w:val="007052DE"/>
    <w:rsid w:val="007065A5"/>
    <w:rsid w:val="007100C1"/>
    <w:rsid w:val="007157D2"/>
    <w:rsid w:val="0071625D"/>
    <w:rsid w:val="00726D72"/>
    <w:rsid w:val="00736E38"/>
    <w:rsid w:val="00742C0E"/>
    <w:rsid w:val="00744959"/>
    <w:rsid w:val="0075178D"/>
    <w:rsid w:val="00755ECB"/>
    <w:rsid w:val="00756579"/>
    <w:rsid w:val="00756B47"/>
    <w:rsid w:val="00766B1F"/>
    <w:rsid w:val="00767E5E"/>
    <w:rsid w:val="0077364F"/>
    <w:rsid w:val="00773695"/>
    <w:rsid w:val="00773C80"/>
    <w:rsid w:val="00780E05"/>
    <w:rsid w:val="00782A57"/>
    <w:rsid w:val="00783388"/>
    <w:rsid w:val="00790CE9"/>
    <w:rsid w:val="00791B16"/>
    <w:rsid w:val="00796DDC"/>
    <w:rsid w:val="007A0A87"/>
    <w:rsid w:val="007A10AA"/>
    <w:rsid w:val="007A2576"/>
    <w:rsid w:val="007A2E39"/>
    <w:rsid w:val="007A4FD9"/>
    <w:rsid w:val="007A5BD0"/>
    <w:rsid w:val="007A7BE3"/>
    <w:rsid w:val="007A7E69"/>
    <w:rsid w:val="007B4BA1"/>
    <w:rsid w:val="007B628D"/>
    <w:rsid w:val="007C0C8C"/>
    <w:rsid w:val="007C0DE8"/>
    <w:rsid w:val="007C3032"/>
    <w:rsid w:val="007C3EB5"/>
    <w:rsid w:val="007D68C6"/>
    <w:rsid w:val="007D7E11"/>
    <w:rsid w:val="007E562A"/>
    <w:rsid w:val="007F0073"/>
    <w:rsid w:val="007F1DDC"/>
    <w:rsid w:val="007F3E04"/>
    <w:rsid w:val="007F4DDA"/>
    <w:rsid w:val="008016ED"/>
    <w:rsid w:val="00810C44"/>
    <w:rsid w:val="00811320"/>
    <w:rsid w:val="00817115"/>
    <w:rsid w:val="00817550"/>
    <w:rsid w:val="0082339F"/>
    <w:rsid w:val="00823649"/>
    <w:rsid w:val="0082512A"/>
    <w:rsid w:val="008274D4"/>
    <w:rsid w:val="0083346C"/>
    <w:rsid w:val="008473D4"/>
    <w:rsid w:val="008844F7"/>
    <w:rsid w:val="00885D76"/>
    <w:rsid w:val="008A2658"/>
    <w:rsid w:val="008A4DBA"/>
    <w:rsid w:val="008A61F2"/>
    <w:rsid w:val="008A633A"/>
    <w:rsid w:val="008A7110"/>
    <w:rsid w:val="008B18BA"/>
    <w:rsid w:val="008B4BE2"/>
    <w:rsid w:val="008C0B80"/>
    <w:rsid w:val="008C532C"/>
    <w:rsid w:val="008D5761"/>
    <w:rsid w:val="008E5B7D"/>
    <w:rsid w:val="008F0BFC"/>
    <w:rsid w:val="008F74B4"/>
    <w:rsid w:val="00900A36"/>
    <w:rsid w:val="00907E22"/>
    <w:rsid w:val="00911577"/>
    <w:rsid w:val="0091604D"/>
    <w:rsid w:val="00917FBC"/>
    <w:rsid w:val="00932E60"/>
    <w:rsid w:val="00944C73"/>
    <w:rsid w:val="009450B5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8689B"/>
    <w:rsid w:val="009A392C"/>
    <w:rsid w:val="009A4586"/>
    <w:rsid w:val="009A62EB"/>
    <w:rsid w:val="009B6B8D"/>
    <w:rsid w:val="009C1C8D"/>
    <w:rsid w:val="009C44A9"/>
    <w:rsid w:val="009D54CD"/>
    <w:rsid w:val="009E1B83"/>
    <w:rsid w:val="009E3073"/>
    <w:rsid w:val="009E739C"/>
    <w:rsid w:val="009F01D7"/>
    <w:rsid w:val="009F197E"/>
    <w:rsid w:val="00A003A9"/>
    <w:rsid w:val="00A01145"/>
    <w:rsid w:val="00A03A20"/>
    <w:rsid w:val="00A0470B"/>
    <w:rsid w:val="00A05002"/>
    <w:rsid w:val="00A12C47"/>
    <w:rsid w:val="00A13995"/>
    <w:rsid w:val="00A200D9"/>
    <w:rsid w:val="00A24CE4"/>
    <w:rsid w:val="00A25D32"/>
    <w:rsid w:val="00A26167"/>
    <w:rsid w:val="00A33097"/>
    <w:rsid w:val="00A43D4C"/>
    <w:rsid w:val="00A45DE7"/>
    <w:rsid w:val="00A66124"/>
    <w:rsid w:val="00A66DF9"/>
    <w:rsid w:val="00A76D91"/>
    <w:rsid w:val="00A87161"/>
    <w:rsid w:val="00AA21DF"/>
    <w:rsid w:val="00AA4E43"/>
    <w:rsid w:val="00AA7BB8"/>
    <w:rsid w:val="00AB1C15"/>
    <w:rsid w:val="00AB391F"/>
    <w:rsid w:val="00AC7D2A"/>
    <w:rsid w:val="00AD140E"/>
    <w:rsid w:val="00AD3009"/>
    <w:rsid w:val="00AD5C78"/>
    <w:rsid w:val="00AE0858"/>
    <w:rsid w:val="00AE1CAB"/>
    <w:rsid w:val="00AE6B36"/>
    <w:rsid w:val="00AF157B"/>
    <w:rsid w:val="00AF77FD"/>
    <w:rsid w:val="00B00FCE"/>
    <w:rsid w:val="00B0442E"/>
    <w:rsid w:val="00B0483B"/>
    <w:rsid w:val="00B0697F"/>
    <w:rsid w:val="00B07B21"/>
    <w:rsid w:val="00B1131F"/>
    <w:rsid w:val="00B133B4"/>
    <w:rsid w:val="00B1438F"/>
    <w:rsid w:val="00B158A5"/>
    <w:rsid w:val="00B17689"/>
    <w:rsid w:val="00B22B1F"/>
    <w:rsid w:val="00B27042"/>
    <w:rsid w:val="00B34FC6"/>
    <w:rsid w:val="00B35DB9"/>
    <w:rsid w:val="00B379F5"/>
    <w:rsid w:val="00B4582E"/>
    <w:rsid w:val="00B45954"/>
    <w:rsid w:val="00B63AF5"/>
    <w:rsid w:val="00B65939"/>
    <w:rsid w:val="00B65BC2"/>
    <w:rsid w:val="00B6642B"/>
    <w:rsid w:val="00B80884"/>
    <w:rsid w:val="00B94CD8"/>
    <w:rsid w:val="00B95A77"/>
    <w:rsid w:val="00B976B2"/>
    <w:rsid w:val="00BA21DB"/>
    <w:rsid w:val="00BA45C7"/>
    <w:rsid w:val="00BA6FC9"/>
    <w:rsid w:val="00BB1B50"/>
    <w:rsid w:val="00BB3909"/>
    <w:rsid w:val="00BB5F92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48FC"/>
    <w:rsid w:val="00BF64ED"/>
    <w:rsid w:val="00BF6A8C"/>
    <w:rsid w:val="00BF7EE6"/>
    <w:rsid w:val="00C05D9A"/>
    <w:rsid w:val="00C1669C"/>
    <w:rsid w:val="00C208ED"/>
    <w:rsid w:val="00C21D0E"/>
    <w:rsid w:val="00C25610"/>
    <w:rsid w:val="00C2592B"/>
    <w:rsid w:val="00C26FD1"/>
    <w:rsid w:val="00C3236C"/>
    <w:rsid w:val="00C3617D"/>
    <w:rsid w:val="00C375DE"/>
    <w:rsid w:val="00C42B25"/>
    <w:rsid w:val="00C539B6"/>
    <w:rsid w:val="00C62A0E"/>
    <w:rsid w:val="00C643D0"/>
    <w:rsid w:val="00C648C1"/>
    <w:rsid w:val="00C66D3B"/>
    <w:rsid w:val="00C7376E"/>
    <w:rsid w:val="00C73C90"/>
    <w:rsid w:val="00C74384"/>
    <w:rsid w:val="00C80022"/>
    <w:rsid w:val="00C80057"/>
    <w:rsid w:val="00C83153"/>
    <w:rsid w:val="00C83839"/>
    <w:rsid w:val="00C8507B"/>
    <w:rsid w:val="00C918FB"/>
    <w:rsid w:val="00C91BE6"/>
    <w:rsid w:val="00CA1086"/>
    <w:rsid w:val="00CA113A"/>
    <w:rsid w:val="00CA393F"/>
    <w:rsid w:val="00CA5B29"/>
    <w:rsid w:val="00CC0C45"/>
    <w:rsid w:val="00CD27CA"/>
    <w:rsid w:val="00CD2A39"/>
    <w:rsid w:val="00D01737"/>
    <w:rsid w:val="00D16CFB"/>
    <w:rsid w:val="00D26D0B"/>
    <w:rsid w:val="00D4092C"/>
    <w:rsid w:val="00D41575"/>
    <w:rsid w:val="00D43689"/>
    <w:rsid w:val="00D43B7D"/>
    <w:rsid w:val="00D45349"/>
    <w:rsid w:val="00D5092A"/>
    <w:rsid w:val="00D53675"/>
    <w:rsid w:val="00D54C8C"/>
    <w:rsid w:val="00D57782"/>
    <w:rsid w:val="00D601FB"/>
    <w:rsid w:val="00D749E1"/>
    <w:rsid w:val="00D76B39"/>
    <w:rsid w:val="00D86F14"/>
    <w:rsid w:val="00D909BC"/>
    <w:rsid w:val="00D91DD8"/>
    <w:rsid w:val="00D92FD3"/>
    <w:rsid w:val="00D95A79"/>
    <w:rsid w:val="00DA0AAA"/>
    <w:rsid w:val="00DA101B"/>
    <w:rsid w:val="00DA1F22"/>
    <w:rsid w:val="00DA4AFF"/>
    <w:rsid w:val="00DB0FDE"/>
    <w:rsid w:val="00DB297B"/>
    <w:rsid w:val="00DC0A6D"/>
    <w:rsid w:val="00DC1AC4"/>
    <w:rsid w:val="00DC25CB"/>
    <w:rsid w:val="00DC3916"/>
    <w:rsid w:val="00DC5732"/>
    <w:rsid w:val="00DD5758"/>
    <w:rsid w:val="00DD5CB0"/>
    <w:rsid w:val="00DD7CE7"/>
    <w:rsid w:val="00DE0574"/>
    <w:rsid w:val="00DE561D"/>
    <w:rsid w:val="00DF5E0F"/>
    <w:rsid w:val="00E173E9"/>
    <w:rsid w:val="00E234D6"/>
    <w:rsid w:val="00E23572"/>
    <w:rsid w:val="00E254C7"/>
    <w:rsid w:val="00E344CE"/>
    <w:rsid w:val="00E441B9"/>
    <w:rsid w:val="00E52E94"/>
    <w:rsid w:val="00E55CA4"/>
    <w:rsid w:val="00E6140B"/>
    <w:rsid w:val="00E65790"/>
    <w:rsid w:val="00E74930"/>
    <w:rsid w:val="00E85A21"/>
    <w:rsid w:val="00E97AF1"/>
    <w:rsid w:val="00E97D21"/>
    <w:rsid w:val="00EA18E6"/>
    <w:rsid w:val="00EB555B"/>
    <w:rsid w:val="00EB5668"/>
    <w:rsid w:val="00EC223F"/>
    <w:rsid w:val="00ED30FB"/>
    <w:rsid w:val="00EF3E06"/>
    <w:rsid w:val="00F00BC4"/>
    <w:rsid w:val="00F0794A"/>
    <w:rsid w:val="00F12D31"/>
    <w:rsid w:val="00F24A7F"/>
    <w:rsid w:val="00F351FE"/>
    <w:rsid w:val="00F35561"/>
    <w:rsid w:val="00F423A1"/>
    <w:rsid w:val="00F45BA1"/>
    <w:rsid w:val="00F4751A"/>
    <w:rsid w:val="00F5045D"/>
    <w:rsid w:val="00F62516"/>
    <w:rsid w:val="00F62BDD"/>
    <w:rsid w:val="00F63685"/>
    <w:rsid w:val="00F63D22"/>
    <w:rsid w:val="00F653A1"/>
    <w:rsid w:val="00F655EF"/>
    <w:rsid w:val="00F67245"/>
    <w:rsid w:val="00F71E01"/>
    <w:rsid w:val="00F73A7D"/>
    <w:rsid w:val="00F77909"/>
    <w:rsid w:val="00F83E3C"/>
    <w:rsid w:val="00F8512B"/>
    <w:rsid w:val="00F859FC"/>
    <w:rsid w:val="00F90DB7"/>
    <w:rsid w:val="00F93D6B"/>
    <w:rsid w:val="00F97A40"/>
    <w:rsid w:val="00FA0D95"/>
    <w:rsid w:val="00FA516C"/>
    <w:rsid w:val="00FB22B7"/>
    <w:rsid w:val="00FC0DBB"/>
    <w:rsid w:val="00FD1FEF"/>
    <w:rsid w:val="00FE34D8"/>
    <w:rsid w:val="00FF0F96"/>
    <w:rsid w:val="00FF1056"/>
    <w:rsid w:val="00FF20DD"/>
    <w:rsid w:val="00FF2BB5"/>
    <w:rsid w:val="00FF4B98"/>
    <w:rsid w:val="00FF51DD"/>
    <w:rsid w:val="00FF5713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773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7736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773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7736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7736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7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7736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77369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773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773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773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pa@tchai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DA64-EA7C-4B2B-B264-BA31AB4D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4</TotalTime>
  <Pages>33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2022-04-06T10:12:00Z</cp:lastPrinted>
  <dcterms:created xsi:type="dcterms:W3CDTF">2022-05-04T04:51:00Z</dcterms:created>
  <dcterms:modified xsi:type="dcterms:W3CDTF">2022-05-04T04:51:00Z</dcterms:modified>
</cp:coreProperties>
</file>