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E6DC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DC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2.4pt;margin-top:255pt;width:219.6pt;height:15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8E19C9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587488" w:rsidRPr="005874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587488" w:rsidRPr="005874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 </w:t>
                  </w:r>
                  <w:r w:rsidR="00551C6D" w:rsidRPr="00551C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 15.02.2022 № 175</w:t>
                  </w:r>
                </w:p>
              </w:txbxContent>
            </v:textbox>
            <w10:wrap anchorx="page" anchory="page"/>
          </v:shape>
        </w:pict>
      </w:r>
      <w:r w:rsidRPr="00FE6DC1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E6DC1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9C9" w:rsidRDefault="008E19C9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9C9" w:rsidRDefault="008E19C9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609" w:rsidRPr="00403609" w:rsidRDefault="00EB19BC" w:rsidP="007D6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Пермской </w:t>
      </w:r>
      <w:r w:rsidR="00DB09C3">
        <w:rPr>
          <w:rFonts w:ascii="Times New Roman" w:eastAsia="Times New Roman" w:hAnsi="Times New Roman"/>
          <w:sz w:val="28"/>
          <w:szCs w:val="28"/>
          <w:lang w:eastAsia="ru-RU"/>
        </w:rPr>
        <w:t>области от 9 сентября 1996 г. № </w:t>
      </w:r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533-83 «О социальных гарантиях и мерах социальной поддержки семьи, материнства, отцовства и детства в Пермском крае», Законом Пермского края от 10 сентября 2008 г. № 290-ПК «О наделении органов местного самоуправления Пермского края отдельными государственными полномочиями по предоставлению мер социальной поддержки обучающимся из малоимущих многодетных и малоимущих семей», </w:t>
      </w:r>
      <w:r w:rsidR="006765C4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постановлением Правительства Пермского</w:t>
      </w:r>
      <w:r w:rsidR="00DB09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края от 6 июля 2007 г. № 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130-п 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7D6F2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мер социальной поддержки малоимущим семьям, имеющим детей, и беременным женщинам</w:t>
      </w:r>
      <w:r w:rsidR="00FA0E79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71A19">
        <w:rPr>
          <w:rFonts w:ascii="Times New Roman" w:hAnsi="Times New Roman"/>
          <w:sz w:val="28"/>
          <w:szCs w:val="28"/>
        </w:rPr>
        <w:t xml:space="preserve"> </w:t>
      </w:r>
      <w:r w:rsidR="00403609"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574730" w:rsidRPr="0055138B" w:rsidRDefault="00574730" w:rsidP="007D6F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03609" w:rsidRDefault="008E19C9" w:rsidP="007D6F2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B56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609" w:rsidRPr="0040360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EB19BC" w:rsidRPr="00EB19B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постановлением администрации Чайковского городского округа от 15 февраля 2022 г. № 175, следующие изменения:</w:t>
      </w:r>
    </w:p>
    <w:p w:rsidR="008E19C9" w:rsidRPr="007D6F26" w:rsidRDefault="008E19C9" w:rsidP="007D6F26">
      <w:pPr>
        <w:pStyle w:val="a5"/>
        <w:numPr>
          <w:ilvl w:val="1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F26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первый пункта 1.6 изложить в </w:t>
      </w:r>
      <w:r w:rsidR="007D6F26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7D6F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8E19C9" w:rsidRDefault="008E19C9" w:rsidP="007D6F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«1.6. </w:t>
      </w:r>
      <w:r w:rsidRPr="00D15681">
        <w:rPr>
          <w:rFonts w:ascii="Times New Roman" w:hAnsi="Times New Roman"/>
          <w:sz w:val="28"/>
          <w:szCs w:val="28"/>
        </w:rPr>
        <w:t>Обеспечение питанием обучающихся из малоимущих многодетных и малоимущих семей осуществляется в период учебного процесса на уровне основного общего и среднего общего образования в размере,</w:t>
      </w:r>
      <w:r w:rsidRPr="00E97A3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5F6958">
        <w:rPr>
          <w:rFonts w:ascii="Times New Roman" w:hAnsi="Times New Roman"/>
          <w:sz w:val="28"/>
          <w:szCs w:val="28"/>
        </w:rPr>
        <w:t>установленно</w:t>
      </w:r>
      <w:r>
        <w:rPr>
          <w:rFonts w:ascii="Times New Roman" w:hAnsi="Times New Roman"/>
          <w:sz w:val="28"/>
          <w:szCs w:val="28"/>
        </w:rPr>
        <w:t>м</w:t>
      </w:r>
      <w:r w:rsidRPr="005F6958">
        <w:rPr>
          <w:rFonts w:ascii="Times New Roman" w:hAnsi="Times New Roman"/>
          <w:sz w:val="28"/>
          <w:szCs w:val="28"/>
        </w:rPr>
        <w:t xml:space="preserve"> подпунктом 5 пункта 2 статьи 15 и статьей 1</w:t>
      </w:r>
      <w:r>
        <w:rPr>
          <w:rFonts w:ascii="Times New Roman" w:hAnsi="Times New Roman"/>
          <w:sz w:val="28"/>
          <w:szCs w:val="28"/>
        </w:rPr>
        <w:t xml:space="preserve">8.7 Закона Пермской области от </w:t>
      </w:r>
      <w:r w:rsidRPr="005F6958">
        <w:rPr>
          <w:rFonts w:ascii="Times New Roman" w:hAnsi="Times New Roman"/>
          <w:sz w:val="28"/>
          <w:szCs w:val="28"/>
        </w:rPr>
        <w:t>9 сентября 1996 г. № 533-83 «О социальных гарантиях и мерах социальной поддержки семьи, материнства, отцовства и детства в Пермском крае»</w:t>
      </w:r>
      <w:r w:rsidR="00D15681">
        <w:rPr>
          <w:rFonts w:ascii="Times New Roman" w:hAnsi="Times New Roman"/>
          <w:sz w:val="28"/>
          <w:szCs w:val="28"/>
        </w:rPr>
        <w:t>,</w:t>
      </w:r>
      <w:r w:rsidRPr="005F6958">
        <w:rPr>
          <w:rFonts w:ascii="Times New Roman" w:hAnsi="Times New Roman"/>
          <w:sz w:val="28"/>
          <w:szCs w:val="28"/>
        </w:rPr>
        <w:t xml:space="preserve"> с учетом индексации.</w:t>
      </w:r>
      <w:r w:rsidR="00CD362E">
        <w:rPr>
          <w:rFonts w:ascii="Times New Roman" w:hAnsi="Times New Roman"/>
          <w:sz w:val="28"/>
          <w:szCs w:val="28"/>
        </w:rPr>
        <w:t>»;</w:t>
      </w:r>
    </w:p>
    <w:p w:rsidR="00CD362E" w:rsidRPr="007D6F26" w:rsidRDefault="00CD362E" w:rsidP="007D6F26">
      <w:pPr>
        <w:pStyle w:val="a5"/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6F26">
        <w:rPr>
          <w:rFonts w:ascii="Times New Roman" w:hAnsi="Times New Roman"/>
          <w:sz w:val="28"/>
          <w:szCs w:val="28"/>
        </w:rPr>
        <w:t xml:space="preserve">пункт 2.11 изложить в </w:t>
      </w:r>
      <w:r w:rsidR="007D6F26">
        <w:rPr>
          <w:rFonts w:ascii="Times New Roman" w:hAnsi="Times New Roman"/>
          <w:sz w:val="28"/>
          <w:szCs w:val="28"/>
        </w:rPr>
        <w:t>новой</w:t>
      </w:r>
      <w:r w:rsidRPr="007D6F26">
        <w:rPr>
          <w:rFonts w:ascii="Times New Roman" w:hAnsi="Times New Roman"/>
          <w:sz w:val="28"/>
          <w:szCs w:val="28"/>
        </w:rPr>
        <w:t xml:space="preserve"> редакции:</w:t>
      </w:r>
    </w:p>
    <w:p w:rsidR="00CD362E" w:rsidRPr="00CD362E" w:rsidRDefault="00CD362E" w:rsidP="007D6F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«2.11. </w:t>
      </w:r>
      <w:r w:rsidRPr="00CD362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расходуют субсидию на </w:t>
      </w:r>
      <w:r w:rsidRPr="00CD362E">
        <w:rPr>
          <w:rFonts w:ascii="Times New Roman" w:hAnsi="Times New Roman"/>
          <w:sz w:val="28"/>
          <w:szCs w:val="28"/>
        </w:rPr>
        <w:t xml:space="preserve">расходы, связанные с </w:t>
      </w:r>
      <w:r w:rsidRPr="00CD362E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предоставлением бесплатного питания обучающимся из многодетных малоимущих семей и из малоимущих семей (оплата услуг по организации питания, в том числе путем выдачи наборов продуктов питания</w:t>
      </w:r>
      <w:r w:rsidR="00330394" w:rsidRPr="00CD362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CD362E">
        <w:rPr>
          <w:rFonts w:ascii="Times New Roman" w:eastAsia="Times New Roman" w:hAnsi="Times New Roman"/>
          <w:noProof/>
          <w:sz w:val="28"/>
          <w:szCs w:val="28"/>
          <w:lang w:eastAsia="ru-RU"/>
        </w:rPr>
        <w:t>в случае введения ограничительных мероприятий (карантина) или санитарно-противоэпидемических (профилактических) мероприятий</w:t>
      </w:r>
      <w:r w:rsidR="003303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приобретение продуктов питания в целях </w:t>
      </w:r>
      <w:r w:rsidR="00330394" w:rsidRPr="00330394">
        <w:rPr>
          <w:rFonts w:ascii="Times New Roman" w:eastAsia="Times New Roman" w:hAnsi="Times New Roman"/>
          <w:noProof/>
          <w:sz w:val="28"/>
          <w:szCs w:val="28"/>
          <w:lang w:eastAsia="ru-RU"/>
        </w:rPr>
        <w:t>обеспечени</w:t>
      </w:r>
      <w:r w:rsidR="00330394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="00330394" w:rsidRPr="003303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повышения качества и наполнения</w:t>
      </w:r>
      <w:r w:rsidR="003303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330394" w:rsidRPr="00330394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предоставляемого рациона питания</w:t>
      </w:r>
      <w:r w:rsidRPr="00CD362E">
        <w:rPr>
          <w:rFonts w:ascii="Times New Roman" w:eastAsia="Times New Roman" w:hAnsi="Times New Roman"/>
          <w:noProof/>
          <w:sz w:val="28"/>
          <w:szCs w:val="28"/>
          <w:lang w:eastAsia="ru-RU"/>
        </w:rPr>
        <w:t>).</w:t>
      </w:r>
      <w:r w:rsidR="00330394">
        <w:rPr>
          <w:rFonts w:ascii="Times New Roman" w:eastAsia="Times New Roman" w:hAnsi="Times New Roman"/>
          <w:noProof/>
          <w:sz w:val="28"/>
          <w:szCs w:val="28"/>
          <w:lang w:eastAsia="ru-RU"/>
        </w:rPr>
        <w:t>».</w:t>
      </w:r>
    </w:p>
    <w:p w:rsidR="00D94CB8" w:rsidRPr="00D94CB8" w:rsidRDefault="008E19C9" w:rsidP="007D6F26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5D76E5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8E19C9" w:rsidP="007D6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D5013A" w:rsidRPr="00D5013A" w:rsidRDefault="00D5013A" w:rsidP="007D6F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9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7D6F26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7D6F26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D6F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9C5148" w:rsidRDefault="009C5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5148" w:rsidSect="007D6F26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57" w:rsidRDefault="00983F57" w:rsidP="00220DE3">
      <w:pPr>
        <w:spacing w:after="0" w:line="240" w:lineRule="auto"/>
      </w:pPr>
      <w:r>
        <w:separator/>
      </w:r>
    </w:p>
  </w:endnote>
  <w:endnote w:type="continuationSeparator" w:id="0">
    <w:p w:rsidR="00983F57" w:rsidRDefault="00983F57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DB09C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57" w:rsidRDefault="00983F57" w:rsidP="00220DE3">
      <w:pPr>
        <w:spacing w:after="0" w:line="240" w:lineRule="auto"/>
      </w:pPr>
      <w:r>
        <w:separator/>
      </w:r>
    </w:p>
  </w:footnote>
  <w:footnote w:type="continuationSeparator" w:id="0">
    <w:p w:rsidR="00983F57" w:rsidRDefault="00983F57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53" w:rsidRPr="00107053" w:rsidRDefault="00107053" w:rsidP="00107053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0705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25.07.2022 г. Срок  приема заключений независимых экспертов до 03.08.2022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7B73910"/>
    <w:multiLevelType w:val="multilevel"/>
    <w:tmpl w:val="C30666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0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1">
    <w:nsid w:val="77D6264F"/>
    <w:multiLevelType w:val="multilevel"/>
    <w:tmpl w:val="A87E6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1"/>
  </w:num>
  <w:num w:numId="5">
    <w:abstractNumId w:val="20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  <w:num w:numId="17">
    <w:abstractNumId w:val="22"/>
  </w:num>
  <w:num w:numId="18">
    <w:abstractNumId w:val="15"/>
  </w:num>
  <w:num w:numId="19">
    <w:abstractNumId w:val="18"/>
  </w:num>
  <w:num w:numId="20">
    <w:abstractNumId w:val="2"/>
  </w:num>
  <w:num w:numId="21">
    <w:abstractNumId w:val="8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3EC2"/>
    <w:rsid w:val="00040899"/>
    <w:rsid w:val="0004710E"/>
    <w:rsid w:val="00052DB4"/>
    <w:rsid w:val="00067E43"/>
    <w:rsid w:val="00067EE9"/>
    <w:rsid w:val="00071A19"/>
    <w:rsid w:val="000851A9"/>
    <w:rsid w:val="00090035"/>
    <w:rsid w:val="000A4A16"/>
    <w:rsid w:val="000B08A0"/>
    <w:rsid w:val="000C7708"/>
    <w:rsid w:val="000D5B9F"/>
    <w:rsid w:val="000D6DF9"/>
    <w:rsid w:val="000E768D"/>
    <w:rsid w:val="000F07A1"/>
    <w:rsid w:val="00107053"/>
    <w:rsid w:val="001606E1"/>
    <w:rsid w:val="00162B96"/>
    <w:rsid w:val="00165E6F"/>
    <w:rsid w:val="001916C1"/>
    <w:rsid w:val="001B691F"/>
    <w:rsid w:val="001C6DF8"/>
    <w:rsid w:val="001D6C0F"/>
    <w:rsid w:val="001E18AF"/>
    <w:rsid w:val="001E2284"/>
    <w:rsid w:val="001E399E"/>
    <w:rsid w:val="001F7DD8"/>
    <w:rsid w:val="00220DE3"/>
    <w:rsid w:val="00225525"/>
    <w:rsid w:val="00227BC3"/>
    <w:rsid w:val="002423FB"/>
    <w:rsid w:val="00262C1E"/>
    <w:rsid w:val="002638F7"/>
    <w:rsid w:val="00265A1C"/>
    <w:rsid w:val="002E20B3"/>
    <w:rsid w:val="002E7D81"/>
    <w:rsid w:val="002F0EFB"/>
    <w:rsid w:val="002F1DAF"/>
    <w:rsid w:val="002F2250"/>
    <w:rsid w:val="002F4F6B"/>
    <w:rsid w:val="00305B1B"/>
    <w:rsid w:val="003138ED"/>
    <w:rsid w:val="00321BB5"/>
    <w:rsid w:val="003302AC"/>
    <w:rsid w:val="00330394"/>
    <w:rsid w:val="003375CF"/>
    <w:rsid w:val="00342813"/>
    <w:rsid w:val="0035428A"/>
    <w:rsid w:val="00367E92"/>
    <w:rsid w:val="003812A8"/>
    <w:rsid w:val="003869CB"/>
    <w:rsid w:val="00396A3A"/>
    <w:rsid w:val="003E1FA7"/>
    <w:rsid w:val="003E73B0"/>
    <w:rsid w:val="00403609"/>
    <w:rsid w:val="0042170D"/>
    <w:rsid w:val="00470123"/>
    <w:rsid w:val="0047118C"/>
    <w:rsid w:val="0049355E"/>
    <w:rsid w:val="0049469F"/>
    <w:rsid w:val="004B422E"/>
    <w:rsid w:val="004B4B91"/>
    <w:rsid w:val="004C52FF"/>
    <w:rsid w:val="004D3D44"/>
    <w:rsid w:val="004E2855"/>
    <w:rsid w:val="004E2CC3"/>
    <w:rsid w:val="004F1418"/>
    <w:rsid w:val="004F4F97"/>
    <w:rsid w:val="00516871"/>
    <w:rsid w:val="00520F7D"/>
    <w:rsid w:val="005237EE"/>
    <w:rsid w:val="00545E37"/>
    <w:rsid w:val="00551C6D"/>
    <w:rsid w:val="0056431D"/>
    <w:rsid w:val="00574730"/>
    <w:rsid w:val="00587488"/>
    <w:rsid w:val="00591B78"/>
    <w:rsid w:val="005D1DAB"/>
    <w:rsid w:val="005D39F4"/>
    <w:rsid w:val="005D76E5"/>
    <w:rsid w:val="005F17F4"/>
    <w:rsid w:val="0063700B"/>
    <w:rsid w:val="00641DB7"/>
    <w:rsid w:val="006765C4"/>
    <w:rsid w:val="00681EC7"/>
    <w:rsid w:val="00683588"/>
    <w:rsid w:val="00691741"/>
    <w:rsid w:val="00691A83"/>
    <w:rsid w:val="006949A1"/>
    <w:rsid w:val="006A540F"/>
    <w:rsid w:val="006D3641"/>
    <w:rsid w:val="006F53A4"/>
    <w:rsid w:val="00703668"/>
    <w:rsid w:val="00704857"/>
    <w:rsid w:val="00706BCE"/>
    <w:rsid w:val="00753B50"/>
    <w:rsid w:val="00765E78"/>
    <w:rsid w:val="00780EFA"/>
    <w:rsid w:val="00786A08"/>
    <w:rsid w:val="007920F5"/>
    <w:rsid w:val="00794667"/>
    <w:rsid w:val="007A0A87"/>
    <w:rsid w:val="007A75A5"/>
    <w:rsid w:val="007B6BDE"/>
    <w:rsid w:val="007C0DE8"/>
    <w:rsid w:val="007C1BD9"/>
    <w:rsid w:val="007D6F26"/>
    <w:rsid w:val="00801535"/>
    <w:rsid w:val="0080431A"/>
    <w:rsid w:val="00870BB8"/>
    <w:rsid w:val="008A0F4A"/>
    <w:rsid w:val="008A5290"/>
    <w:rsid w:val="008C7EED"/>
    <w:rsid w:val="008E19C9"/>
    <w:rsid w:val="008E3B1E"/>
    <w:rsid w:val="008F4430"/>
    <w:rsid w:val="009149C0"/>
    <w:rsid w:val="0093383F"/>
    <w:rsid w:val="00957473"/>
    <w:rsid w:val="00960AD2"/>
    <w:rsid w:val="00964958"/>
    <w:rsid w:val="00965D09"/>
    <w:rsid w:val="00970AE4"/>
    <w:rsid w:val="00975B9B"/>
    <w:rsid w:val="00977F00"/>
    <w:rsid w:val="00983F57"/>
    <w:rsid w:val="00992E64"/>
    <w:rsid w:val="00993B92"/>
    <w:rsid w:val="009B2F1E"/>
    <w:rsid w:val="009B6B8D"/>
    <w:rsid w:val="009C3BE6"/>
    <w:rsid w:val="009C5148"/>
    <w:rsid w:val="009D108C"/>
    <w:rsid w:val="009D593A"/>
    <w:rsid w:val="009E39C4"/>
    <w:rsid w:val="00A05FA1"/>
    <w:rsid w:val="00A107CA"/>
    <w:rsid w:val="00A26AC3"/>
    <w:rsid w:val="00A46213"/>
    <w:rsid w:val="00A47149"/>
    <w:rsid w:val="00A5746A"/>
    <w:rsid w:val="00A837AA"/>
    <w:rsid w:val="00A84667"/>
    <w:rsid w:val="00A8532B"/>
    <w:rsid w:val="00A94B4A"/>
    <w:rsid w:val="00AD0F02"/>
    <w:rsid w:val="00AD5BF5"/>
    <w:rsid w:val="00B02027"/>
    <w:rsid w:val="00B27042"/>
    <w:rsid w:val="00B330F4"/>
    <w:rsid w:val="00B33530"/>
    <w:rsid w:val="00B36FA3"/>
    <w:rsid w:val="00B537C3"/>
    <w:rsid w:val="00B56ECB"/>
    <w:rsid w:val="00B64ED9"/>
    <w:rsid w:val="00B6643B"/>
    <w:rsid w:val="00B80D0D"/>
    <w:rsid w:val="00BB61AC"/>
    <w:rsid w:val="00BC3D1C"/>
    <w:rsid w:val="00BE19E5"/>
    <w:rsid w:val="00BE5C03"/>
    <w:rsid w:val="00BE63A9"/>
    <w:rsid w:val="00BF0065"/>
    <w:rsid w:val="00C145CC"/>
    <w:rsid w:val="00C27B9C"/>
    <w:rsid w:val="00C30DAB"/>
    <w:rsid w:val="00C4164D"/>
    <w:rsid w:val="00C656C0"/>
    <w:rsid w:val="00C9120D"/>
    <w:rsid w:val="00CD362E"/>
    <w:rsid w:val="00D05340"/>
    <w:rsid w:val="00D148A5"/>
    <w:rsid w:val="00D15681"/>
    <w:rsid w:val="00D23E96"/>
    <w:rsid w:val="00D32F9F"/>
    <w:rsid w:val="00D43689"/>
    <w:rsid w:val="00D5013A"/>
    <w:rsid w:val="00D61CB7"/>
    <w:rsid w:val="00D82D4D"/>
    <w:rsid w:val="00D94CB8"/>
    <w:rsid w:val="00DB09C3"/>
    <w:rsid w:val="00E04159"/>
    <w:rsid w:val="00E51926"/>
    <w:rsid w:val="00E97A3A"/>
    <w:rsid w:val="00E97B40"/>
    <w:rsid w:val="00EA1073"/>
    <w:rsid w:val="00EA3EFF"/>
    <w:rsid w:val="00EA43C1"/>
    <w:rsid w:val="00EB19BC"/>
    <w:rsid w:val="00EC0B1E"/>
    <w:rsid w:val="00EC34DD"/>
    <w:rsid w:val="00ED1E37"/>
    <w:rsid w:val="00EE662E"/>
    <w:rsid w:val="00EE7FC3"/>
    <w:rsid w:val="00F020B1"/>
    <w:rsid w:val="00F60A0F"/>
    <w:rsid w:val="00F613A5"/>
    <w:rsid w:val="00F64981"/>
    <w:rsid w:val="00F6686C"/>
    <w:rsid w:val="00F84B81"/>
    <w:rsid w:val="00F9268A"/>
    <w:rsid w:val="00FA02A1"/>
    <w:rsid w:val="00FA0E79"/>
    <w:rsid w:val="00FA373D"/>
    <w:rsid w:val="00FC32EE"/>
    <w:rsid w:val="00FE6DC1"/>
    <w:rsid w:val="00FF0339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9E48-D794-4320-B1E2-1759F816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2022-07-25T07:53:00Z</dcterms:created>
  <dcterms:modified xsi:type="dcterms:W3CDTF">2022-07-25T07:53:00Z</dcterms:modified>
</cp:coreProperties>
</file>