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F58F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8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15pt;margin-top:242.25pt;width:235.85pt;height:13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1F58FE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изменений в 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Поряд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  </w:r>
                  </w:fldSimple>
                  <w:r w:rsidR="0028383E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, утвержденный постановлением администрации Чайковского городского округа от 09.03.2022 № 245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F58F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F58F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83E" w:rsidRDefault="0028383E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383E" w:rsidRDefault="0028383E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="00A13DF3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</w:t>
      </w:r>
      <w:proofErr w:type="gramEnd"/>
      <w:r w:rsidR="00A13DF3" w:rsidRPr="00516871">
        <w:rPr>
          <w:rFonts w:ascii="Times New Roman" w:hAnsi="Times New Roman"/>
          <w:sz w:val="28"/>
          <w:szCs w:val="28"/>
        </w:rPr>
        <w:t xml:space="preserve"> предоставления бюджетным и автономным учреждениям субсидий на иные цели»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74730" w:rsidRPr="0055138B" w:rsidRDefault="00574730" w:rsidP="00306E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Default="006714F9" w:rsidP="00306EBF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постановлением администрации Чайковского городского округа от 9 марта 2022 г. № 245, следующие изменения:</w:t>
      </w:r>
    </w:p>
    <w:p w:rsidR="006714F9" w:rsidRDefault="006714F9" w:rsidP="0028383E">
      <w:pPr>
        <w:pStyle w:val="a5"/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6F2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7D6F2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D6F26">
        <w:rPr>
          <w:rFonts w:ascii="Times New Roman" w:hAnsi="Times New Roman"/>
          <w:sz w:val="28"/>
          <w:szCs w:val="28"/>
        </w:rPr>
        <w:t xml:space="preserve"> </w:t>
      </w:r>
      <w:r w:rsidR="00260311">
        <w:rPr>
          <w:rFonts w:ascii="Times New Roman" w:hAnsi="Times New Roman"/>
          <w:sz w:val="28"/>
          <w:szCs w:val="28"/>
        </w:rPr>
        <w:t xml:space="preserve">изложить в </w:t>
      </w:r>
      <w:r w:rsidR="001F156E">
        <w:rPr>
          <w:rFonts w:ascii="Times New Roman" w:hAnsi="Times New Roman"/>
          <w:sz w:val="28"/>
          <w:szCs w:val="28"/>
        </w:rPr>
        <w:t xml:space="preserve">следующей </w:t>
      </w:r>
      <w:r w:rsidR="00260311" w:rsidRPr="007D6F26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60311">
        <w:rPr>
          <w:rFonts w:ascii="Times New Roman" w:hAnsi="Times New Roman"/>
          <w:sz w:val="28"/>
          <w:szCs w:val="28"/>
        </w:rPr>
        <w:t>:</w:t>
      </w:r>
    </w:p>
    <w:p w:rsidR="00260311" w:rsidRDefault="00260311" w:rsidP="0026031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B32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стоимости предоставления бесплатного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двухразового </w:t>
      </w:r>
      <w:r w:rsidRPr="00AB32C3">
        <w:rPr>
          <w:rFonts w:ascii="Times New Roman" w:eastAsia="Times New Roman" w:hAnsi="Times New Roman"/>
          <w:sz w:val="28"/>
          <w:szCs w:val="28"/>
          <w:lang w:eastAsia="ru-RU"/>
        </w:rPr>
        <w:t>питания включает стоимость набора продуктов питания, необходимых для приготовления пищи, и расходы, связанные с организацией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процессом приготовления пищи, и составляет в 2022 году:</w:t>
      </w:r>
    </w:p>
    <w:p w:rsidR="00260311" w:rsidRDefault="00260311" w:rsidP="0026031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1.10.1</w:t>
      </w:r>
      <w:r w:rsidR="00535E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организациях:</w:t>
      </w:r>
    </w:p>
    <w:p w:rsidR="00260311" w:rsidRDefault="00260311" w:rsidP="0026031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уровн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начального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- 119,63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день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260311" w:rsidRDefault="00260311" w:rsidP="00260311">
      <w:pPr>
        <w:tabs>
          <w:tab w:val="left" w:pos="1560"/>
        </w:tabs>
        <w:spacing w:after="0" w:line="360" w:lineRule="exact"/>
        <w:ind w:firstLine="851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уровнях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основного общего и среднего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129,73 рубля в д</w:t>
      </w:r>
      <w:r w:rsidRPr="008432A0">
        <w:rPr>
          <w:rFonts w:ascii="Times New Roman" w:eastAsia="Times New Roman" w:hAnsi="Times New Roman"/>
          <w:bCs/>
          <w:sz w:val="28"/>
          <w:szCs w:val="28"/>
          <w:lang w:eastAsia="ru-RU"/>
        </w:rPr>
        <w:t>ень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260311" w:rsidRDefault="00260311" w:rsidP="0026031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1.10.2</w:t>
      </w:r>
      <w:r w:rsidR="00535E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специальной (коррекционной) общеобразовательной школе:</w:t>
      </w:r>
    </w:p>
    <w:p w:rsidR="00260311" w:rsidRDefault="00260311" w:rsidP="0026031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уровн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начального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- 119,63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день на одного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приходящего 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260311" w:rsidRDefault="00260311" w:rsidP="00535E7F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уровнях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основного общего и среднего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124,45 рубля в д</w:t>
      </w:r>
      <w:r w:rsidRPr="008432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ень на одного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приходящего </w:t>
      </w:r>
      <w:r w:rsidRPr="008432A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.»</w:t>
      </w:r>
      <w:r w:rsidR="00954FC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535E7F" w:rsidRPr="00535E7F" w:rsidRDefault="00F60FE6" w:rsidP="00535E7F">
      <w:pPr>
        <w:pStyle w:val="a5"/>
        <w:numPr>
          <w:ilvl w:val="1"/>
          <w:numId w:val="26"/>
        </w:numPr>
        <w:spacing w:after="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35E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пункт 1.12.2 </w:t>
      </w:r>
      <w:r w:rsidR="00535E7F" w:rsidRPr="00535E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изложить в </w:t>
      </w:r>
      <w:r w:rsidR="001F156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следующей </w:t>
      </w:r>
      <w:r w:rsidR="00535E7F" w:rsidRPr="00535E7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редакции:</w:t>
      </w:r>
    </w:p>
    <w:p w:rsidR="006714F9" w:rsidRPr="00F60FE6" w:rsidRDefault="00535E7F" w:rsidP="00535E7F">
      <w:pPr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1.12.2. в размере 129,73 рубля</w:t>
      </w:r>
      <w:r w:rsidRPr="00845B57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на одного обучающегося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уровнях </w:t>
      </w:r>
      <w:r w:rsidRPr="00845B57">
        <w:rPr>
          <w:rFonts w:ascii="Times New Roman" w:hAnsi="Times New Roman"/>
          <w:sz w:val="28"/>
          <w:szCs w:val="28"/>
          <w:shd w:val="clear" w:color="auto" w:fill="FFFFFF"/>
        </w:rPr>
        <w:t>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общеобразовательных организациях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F60FE6" w:rsidRDefault="00954FC8" w:rsidP="0028383E">
      <w:pPr>
        <w:pStyle w:val="a5"/>
        <w:numPr>
          <w:ilvl w:val="1"/>
          <w:numId w:val="26"/>
        </w:numPr>
        <w:tabs>
          <w:tab w:val="left" w:pos="0"/>
          <w:tab w:val="left" w:pos="1276"/>
          <w:tab w:val="left" w:pos="15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0F1D2A" w:rsidRPr="007D6F2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1D2A" w:rsidRP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0F1D2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F1D2A" w:rsidRP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1F156E">
        <w:rPr>
          <w:rFonts w:ascii="Times New Roman" w:hAnsi="Times New Roman"/>
          <w:sz w:val="28"/>
          <w:szCs w:val="28"/>
        </w:rPr>
        <w:t>следующей</w:t>
      </w:r>
      <w:r w:rsidRP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0F1D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4FC8" w:rsidRDefault="000F1D2A" w:rsidP="00954FC8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«1.13. </w:t>
      </w:r>
      <w:r w:rsidR="00954FC8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ОВЗ, не посещающие </w:t>
      </w:r>
      <w:r w:rsidR="00954FC8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954FC8"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 и получающие образование на дому, получают бесплатное питание в форме выплаты денежной компенсации </w:t>
      </w:r>
      <w:r w:rsidR="00954FC8" w:rsidRPr="00192D9D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средств бюджета Чайковского городского округа</w:t>
      </w:r>
      <w:r w:rsidR="00954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размере, установленном в пункте 1.10.1 настоящего Порядка.</w:t>
      </w:r>
    </w:p>
    <w:p w:rsidR="00954FC8" w:rsidRDefault="00954FC8" w:rsidP="00954FC8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ОВЗ, не посещающие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специальную (коррекционную)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 и получающие образование на дому, получают бесплатное питание в форме выплаты денежной компенсации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4FC8" w:rsidRDefault="00954FC8" w:rsidP="00954FC8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уровн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начального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– в размере 119,63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день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счет средств бюджета Чайковского городского округа</w:t>
      </w:r>
      <w:r w:rsidRPr="008432A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954FC8" w:rsidRDefault="00954FC8" w:rsidP="00954FC8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уровнях </w:t>
      </w:r>
      <w:r w:rsidRPr="00192D9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основного общего и среднего общего образования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– в размере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124,45 рубля в д</w:t>
      </w:r>
      <w:r w:rsidRPr="008432A0">
        <w:rPr>
          <w:rFonts w:ascii="Times New Roman" w:eastAsia="Times New Roman" w:hAnsi="Times New Roman"/>
          <w:bCs/>
          <w:sz w:val="28"/>
          <w:szCs w:val="28"/>
          <w:lang w:eastAsia="ru-RU"/>
        </w:rPr>
        <w:t>ень на одного обучающегося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за счет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бюджета Чайковского городского округа в размере 36,40 рублей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0F1D2A" w:rsidRDefault="000F1D2A" w:rsidP="000F1D2A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0C752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2.11 дополнить словами «, </w:t>
      </w:r>
      <w:r w:rsidR="000C752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приобретение продуктов питания в целях </w:t>
      </w:r>
      <w:r w:rsidR="000C752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обеспечени</w:t>
      </w:r>
      <w:r w:rsidR="000C7524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0C752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повышения качества и наполнения</w:t>
      </w:r>
      <w:r w:rsidR="000C752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0C752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предоставляемого рациона питания</w:t>
      </w:r>
      <w:r w:rsidR="000C7524">
        <w:rPr>
          <w:rFonts w:ascii="Times New Roman" w:eastAsia="Times New Roman" w:hAnsi="Times New Roman"/>
          <w:noProof/>
          <w:sz w:val="28"/>
          <w:szCs w:val="28"/>
          <w:lang w:eastAsia="ru-RU"/>
        </w:rPr>
        <w:t>».</w:t>
      </w:r>
      <w:r w:rsidR="000C7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4CB8" w:rsidRPr="00D94CB8" w:rsidRDefault="006714F9" w:rsidP="00C9369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6714F9" w:rsidP="00C936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с 1 </w:t>
      </w:r>
      <w:r w:rsidR="0028764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4524" w:rsidRPr="006714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36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sectPr w:rsidR="00574730" w:rsidSect="0028383E">
      <w:headerReference w:type="default" r:id="rId9"/>
      <w:pgSz w:w="11907" w:h="16840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D8" w:rsidRDefault="00FF3DD8" w:rsidP="00220DE3">
      <w:pPr>
        <w:spacing w:after="0" w:line="240" w:lineRule="auto"/>
      </w:pPr>
      <w:r>
        <w:separator/>
      </w:r>
    </w:p>
  </w:endnote>
  <w:endnote w:type="continuationSeparator" w:id="0">
    <w:p w:rsidR="00FF3DD8" w:rsidRDefault="00FF3DD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D8" w:rsidRDefault="00FF3DD8" w:rsidP="00220DE3">
      <w:pPr>
        <w:spacing w:after="0" w:line="240" w:lineRule="auto"/>
      </w:pPr>
      <w:r>
        <w:separator/>
      </w:r>
    </w:p>
  </w:footnote>
  <w:footnote w:type="continuationSeparator" w:id="0">
    <w:p w:rsidR="00FF3DD8" w:rsidRDefault="00FF3DD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FD" w:rsidRPr="001909FD" w:rsidRDefault="001909FD" w:rsidP="001909F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909F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08.08.2022 г. Срок  приема заключений независимых экспертов до 17.08.2022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97D01CA"/>
    <w:multiLevelType w:val="multilevel"/>
    <w:tmpl w:val="BFB06A1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3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6"/>
  </w:num>
  <w:num w:numId="5">
    <w:abstractNumId w:val="23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21"/>
  </w:num>
  <w:num w:numId="11">
    <w:abstractNumId w:val="1"/>
  </w:num>
  <w:num w:numId="12">
    <w:abstractNumId w:val="20"/>
  </w:num>
  <w:num w:numId="13">
    <w:abstractNumId w:val="13"/>
  </w:num>
  <w:num w:numId="14">
    <w:abstractNumId w:val="18"/>
  </w:num>
  <w:num w:numId="15">
    <w:abstractNumId w:val="0"/>
  </w:num>
  <w:num w:numId="16">
    <w:abstractNumId w:val="11"/>
  </w:num>
  <w:num w:numId="17">
    <w:abstractNumId w:val="4"/>
  </w:num>
  <w:num w:numId="18">
    <w:abstractNumId w:val="25"/>
  </w:num>
  <w:num w:numId="19">
    <w:abstractNumId w:val="6"/>
  </w:num>
  <w:num w:numId="20">
    <w:abstractNumId w:val="24"/>
  </w:num>
  <w:num w:numId="21">
    <w:abstractNumId w:val="15"/>
  </w:num>
  <w:num w:numId="22">
    <w:abstractNumId w:val="14"/>
  </w:num>
  <w:num w:numId="23">
    <w:abstractNumId w:val="8"/>
  </w:num>
  <w:num w:numId="24">
    <w:abstractNumId w:val="19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1D12"/>
    <w:rsid w:val="000466CC"/>
    <w:rsid w:val="0006032A"/>
    <w:rsid w:val="00067083"/>
    <w:rsid w:val="00067E43"/>
    <w:rsid w:val="00067EE9"/>
    <w:rsid w:val="00082B52"/>
    <w:rsid w:val="000851A9"/>
    <w:rsid w:val="00087ADF"/>
    <w:rsid w:val="00090035"/>
    <w:rsid w:val="000B08A0"/>
    <w:rsid w:val="000C7524"/>
    <w:rsid w:val="000C7708"/>
    <w:rsid w:val="000D5B9F"/>
    <w:rsid w:val="000D6DF9"/>
    <w:rsid w:val="000F07A1"/>
    <w:rsid w:val="000F1D2A"/>
    <w:rsid w:val="000F21CC"/>
    <w:rsid w:val="001014F7"/>
    <w:rsid w:val="00105B12"/>
    <w:rsid w:val="001130F6"/>
    <w:rsid w:val="0012564D"/>
    <w:rsid w:val="001606E1"/>
    <w:rsid w:val="00162B96"/>
    <w:rsid w:val="00165E6F"/>
    <w:rsid w:val="00175BFD"/>
    <w:rsid w:val="00177394"/>
    <w:rsid w:val="00177AC6"/>
    <w:rsid w:val="001909FD"/>
    <w:rsid w:val="001916C1"/>
    <w:rsid w:val="00192D9D"/>
    <w:rsid w:val="001B31FA"/>
    <w:rsid w:val="001B74EB"/>
    <w:rsid w:val="001C6DF8"/>
    <w:rsid w:val="001D2537"/>
    <w:rsid w:val="001D4D25"/>
    <w:rsid w:val="001D6C0F"/>
    <w:rsid w:val="001E0D43"/>
    <w:rsid w:val="001E18AF"/>
    <w:rsid w:val="001F156E"/>
    <w:rsid w:val="001F58FE"/>
    <w:rsid w:val="00203B33"/>
    <w:rsid w:val="0021103A"/>
    <w:rsid w:val="00220DE3"/>
    <w:rsid w:val="00227BC3"/>
    <w:rsid w:val="0024458C"/>
    <w:rsid w:val="00260311"/>
    <w:rsid w:val="00262C1E"/>
    <w:rsid w:val="00265A1C"/>
    <w:rsid w:val="002801A2"/>
    <w:rsid w:val="0028383E"/>
    <w:rsid w:val="00283C84"/>
    <w:rsid w:val="002856AC"/>
    <w:rsid w:val="0028764E"/>
    <w:rsid w:val="00296EC1"/>
    <w:rsid w:val="00297BA5"/>
    <w:rsid w:val="002A284F"/>
    <w:rsid w:val="002B22F9"/>
    <w:rsid w:val="002B2E3F"/>
    <w:rsid w:val="002E7D81"/>
    <w:rsid w:val="002F4F6B"/>
    <w:rsid w:val="00306EBF"/>
    <w:rsid w:val="003138ED"/>
    <w:rsid w:val="00321BB5"/>
    <w:rsid w:val="0032297B"/>
    <w:rsid w:val="003302AC"/>
    <w:rsid w:val="003333EF"/>
    <w:rsid w:val="0033661C"/>
    <w:rsid w:val="003375CF"/>
    <w:rsid w:val="00342813"/>
    <w:rsid w:val="0035428A"/>
    <w:rsid w:val="0036675B"/>
    <w:rsid w:val="003823A0"/>
    <w:rsid w:val="003C41FB"/>
    <w:rsid w:val="003D346C"/>
    <w:rsid w:val="003D4718"/>
    <w:rsid w:val="003E1FA7"/>
    <w:rsid w:val="00400AB7"/>
    <w:rsid w:val="00425F6D"/>
    <w:rsid w:val="00447633"/>
    <w:rsid w:val="00454482"/>
    <w:rsid w:val="00460446"/>
    <w:rsid w:val="00470123"/>
    <w:rsid w:val="00472BEC"/>
    <w:rsid w:val="00473B4C"/>
    <w:rsid w:val="00480D82"/>
    <w:rsid w:val="004833DB"/>
    <w:rsid w:val="0049355E"/>
    <w:rsid w:val="0049469F"/>
    <w:rsid w:val="004B422E"/>
    <w:rsid w:val="004B4B91"/>
    <w:rsid w:val="004D4A01"/>
    <w:rsid w:val="004F1418"/>
    <w:rsid w:val="004F307A"/>
    <w:rsid w:val="004F4F97"/>
    <w:rsid w:val="00501DE1"/>
    <w:rsid w:val="005129C2"/>
    <w:rsid w:val="00516871"/>
    <w:rsid w:val="00522AAA"/>
    <w:rsid w:val="00524524"/>
    <w:rsid w:val="00535E7F"/>
    <w:rsid w:val="00536390"/>
    <w:rsid w:val="00541162"/>
    <w:rsid w:val="00545E37"/>
    <w:rsid w:val="00552BB8"/>
    <w:rsid w:val="00553BA3"/>
    <w:rsid w:val="005643EA"/>
    <w:rsid w:val="00572BBB"/>
    <w:rsid w:val="00574730"/>
    <w:rsid w:val="00577489"/>
    <w:rsid w:val="00584198"/>
    <w:rsid w:val="005870E8"/>
    <w:rsid w:val="00591D51"/>
    <w:rsid w:val="00596013"/>
    <w:rsid w:val="005B7761"/>
    <w:rsid w:val="005D1DAB"/>
    <w:rsid w:val="005D39F4"/>
    <w:rsid w:val="005E384A"/>
    <w:rsid w:val="006154DE"/>
    <w:rsid w:val="0062157E"/>
    <w:rsid w:val="006247FD"/>
    <w:rsid w:val="00632640"/>
    <w:rsid w:val="0063700B"/>
    <w:rsid w:val="0063742B"/>
    <w:rsid w:val="00641DB7"/>
    <w:rsid w:val="00664E79"/>
    <w:rsid w:val="006714F9"/>
    <w:rsid w:val="00680070"/>
    <w:rsid w:val="00681EC7"/>
    <w:rsid w:val="00686009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02C4"/>
    <w:rsid w:val="007718A0"/>
    <w:rsid w:val="00775DB0"/>
    <w:rsid w:val="00786A08"/>
    <w:rsid w:val="00792005"/>
    <w:rsid w:val="007920F5"/>
    <w:rsid w:val="00794667"/>
    <w:rsid w:val="007A0A87"/>
    <w:rsid w:val="007A1FDB"/>
    <w:rsid w:val="007C0DE8"/>
    <w:rsid w:val="007D451E"/>
    <w:rsid w:val="007F1798"/>
    <w:rsid w:val="007F42BF"/>
    <w:rsid w:val="00802E8E"/>
    <w:rsid w:val="00803688"/>
    <w:rsid w:val="0080431A"/>
    <w:rsid w:val="0082289D"/>
    <w:rsid w:val="0083016D"/>
    <w:rsid w:val="008432A0"/>
    <w:rsid w:val="00845CA6"/>
    <w:rsid w:val="00852312"/>
    <w:rsid w:val="00870BB8"/>
    <w:rsid w:val="00883DAA"/>
    <w:rsid w:val="00884857"/>
    <w:rsid w:val="00890AC8"/>
    <w:rsid w:val="00894A95"/>
    <w:rsid w:val="008951DD"/>
    <w:rsid w:val="008B5888"/>
    <w:rsid w:val="008C076C"/>
    <w:rsid w:val="008C1FF0"/>
    <w:rsid w:val="008D7297"/>
    <w:rsid w:val="008E3B1E"/>
    <w:rsid w:val="009149C0"/>
    <w:rsid w:val="009446BF"/>
    <w:rsid w:val="00954FC8"/>
    <w:rsid w:val="009601FD"/>
    <w:rsid w:val="00964958"/>
    <w:rsid w:val="009656A5"/>
    <w:rsid w:val="00965D09"/>
    <w:rsid w:val="00970AE4"/>
    <w:rsid w:val="00977F00"/>
    <w:rsid w:val="00991C50"/>
    <w:rsid w:val="00992E64"/>
    <w:rsid w:val="009B12E0"/>
    <w:rsid w:val="009B4938"/>
    <w:rsid w:val="009B6B8D"/>
    <w:rsid w:val="009C06BA"/>
    <w:rsid w:val="009C3E3F"/>
    <w:rsid w:val="009D108C"/>
    <w:rsid w:val="009D593A"/>
    <w:rsid w:val="009E39C4"/>
    <w:rsid w:val="00A05FA1"/>
    <w:rsid w:val="00A13DF3"/>
    <w:rsid w:val="00A17DE6"/>
    <w:rsid w:val="00A26AC3"/>
    <w:rsid w:val="00A26DE0"/>
    <w:rsid w:val="00A43D89"/>
    <w:rsid w:val="00A91AB1"/>
    <w:rsid w:val="00A94B4A"/>
    <w:rsid w:val="00A9578D"/>
    <w:rsid w:val="00AB32C3"/>
    <w:rsid w:val="00AB57C4"/>
    <w:rsid w:val="00AD0F02"/>
    <w:rsid w:val="00AD5BF5"/>
    <w:rsid w:val="00AE0037"/>
    <w:rsid w:val="00AF5871"/>
    <w:rsid w:val="00B15253"/>
    <w:rsid w:val="00B25DEE"/>
    <w:rsid w:val="00B27042"/>
    <w:rsid w:val="00B31C32"/>
    <w:rsid w:val="00B330F4"/>
    <w:rsid w:val="00B33530"/>
    <w:rsid w:val="00B34F77"/>
    <w:rsid w:val="00B61353"/>
    <w:rsid w:val="00B63170"/>
    <w:rsid w:val="00B6643B"/>
    <w:rsid w:val="00B7600C"/>
    <w:rsid w:val="00B80D0D"/>
    <w:rsid w:val="00B8390A"/>
    <w:rsid w:val="00B90046"/>
    <w:rsid w:val="00B925EA"/>
    <w:rsid w:val="00BA0188"/>
    <w:rsid w:val="00BC0468"/>
    <w:rsid w:val="00BC7662"/>
    <w:rsid w:val="00BD4A19"/>
    <w:rsid w:val="00BE19E5"/>
    <w:rsid w:val="00BE63A9"/>
    <w:rsid w:val="00BF0065"/>
    <w:rsid w:val="00C02372"/>
    <w:rsid w:val="00C156C6"/>
    <w:rsid w:val="00C30DAB"/>
    <w:rsid w:val="00C33E12"/>
    <w:rsid w:val="00C4164D"/>
    <w:rsid w:val="00C52000"/>
    <w:rsid w:val="00C61C0A"/>
    <w:rsid w:val="00C64C2B"/>
    <w:rsid w:val="00C656C0"/>
    <w:rsid w:val="00C662D5"/>
    <w:rsid w:val="00C7423E"/>
    <w:rsid w:val="00C82ADA"/>
    <w:rsid w:val="00C9120D"/>
    <w:rsid w:val="00C924E6"/>
    <w:rsid w:val="00C93694"/>
    <w:rsid w:val="00C96141"/>
    <w:rsid w:val="00CB1842"/>
    <w:rsid w:val="00CB62F6"/>
    <w:rsid w:val="00CD2FE5"/>
    <w:rsid w:val="00CE0337"/>
    <w:rsid w:val="00CE3A51"/>
    <w:rsid w:val="00CE63D3"/>
    <w:rsid w:val="00D05340"/>
    <w:rsid w:val="00D1462F"/>
    <w:rsid w:val="00D1698E"/>
    <w:rsid w:val="00D23E96"/>
    <w:rsid w:val="00D27663"/>
    <w:rsid w:val="00D311AF"/>
    <w:rsid w:val="00D43689"/>
    <w:rsid w:val="00D5013A"/>
    <w:rsid w:val="00D57DDF"/>
    <w:rsid w:val="00D61CB7"/>
    <w:rsid w:val="00D82D4D"/>
    <w:rsid w:val="00D94CB8"/>
    <w:rsid w:val="00DA1088"/>
    <w:rsid w:val="00DC37CF"/>
    <w:rsid w:val="00DD0EBA"/>
    <w:rsid w:val="00DF4B5B"/>
    <w:rsid w:val="00E1233E"/>
    <w:rsid w:val="00E13BA5"/>
    <w:rsid w:val="00E14052"/>
    <w:rsid w:val="00E41D1E"/>
    <w:rsid w:val="00E42501"/>
    <w:rsid w:val="00E43F27"/>
    <w:rsid w:val="00E47DC3"/>
    <w:rsid w:val="00E51F00"/>
    <w:rsid w:val="00E67FD6"/>
    <w:rsid w:val="00EA43C1"/>
    <w:rsid w:val="00EA4817"/>
    <w:rsid w:val="00EB3F06"/>
    <w:rsid w:val="00EC27C1"/>
    <w:rsid w:val="00EC34DD"/>
    <w:rsid w:val="00EC46F9"/>
    <w:rsid w:val="00EC496B"/>
    <w:rsid w:val="00EE0454"/>
    <w:rsid w:val="00EE565F"/>
    <w:rsid w:val="00EE662E"/>
    <w:rsid w:val="00EE7FC3"/>
    <w:rsid w:val="00EF180E"/>
    <w:rsid w:val="00EF213C"/>
    <w:rsid w:val="00EF3F82"/>
    <w:rsid w:val="00EF5739"/>
    <w:rsid w:val="00F240B0"/>
    <w:rsid w:val="00F2649F"/>
    <w:rsid w:val="00F60A0F"/>
    <w:rsid w:val="00F60FE6"/>
    <w:rsid w:val="00F64981"/>
    <w:rsid w:val="00F659C8"/>
    <w:rsid w:val="00F6686C"/>
    <w:rsid w:val="00F66F45"/>
    <w:rsid w:val="00F6725E"/>
    <w:rsid w:val="00F72247"/>
    <w:rsid w:val="00F75666"/>
    <w:rsid w:val="00F91D4C"/>
    <w:rsid w:val="00F9268A"/>
    <w:rsid w:val="00F9310A"/>
    <w:rsid w:val="00FA5ECA"/>
    <w:rsid w:val="00FA7731"/>
    <w:rsid w:val="00FD4F8F"/>
    <w:rsid w:val="00FE6D0A"/>
    <w:rsid w:val="00FF0339"/>
    <w:rsid w:val="00F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DDB2-990D-4862-B6B3-6561BA0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turusheva</cp:lastModifiedBy>
  <cp:revision>2</cp:revision>
  <cp:lastPrinted>2022-02-03T07:29:00Z</cp:lastPrinted>
  <dcterms:created xsi:type="dcterms:W3CDTF">2022-08-08T04:25:00Z</dcterms:created>
  <dcterms:modified xsi:type="dcterms:W3CDTF">2022-08-08T04:25:00Z</dcterms:modified>
</cp:coreProperties>
</file>