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1726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26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15pt;margin-top:236.25pt;width:220.25pt;height:171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31671" w:rsidRPr="00031671" w:rsidRDefault="0041726C" w:rsidP="0003167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031671" w:rsidRPr="0003167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</w:t>
                    </w:r>
                    <w:r w:rsidR="00D068C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внесении изменений в </w:t>
                    </w:r>
                    <w:r w:rsidR="00031671" w:rsidRPr="0003167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Поряд</w:t>
                    </w:r>
                    <w:r w:rsidR="00D068C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</w:t>
                    </w:r>
                    <w:r w:rsidR="00031671" w:rsidRPr="0003167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к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</w:t>
                    </w:r>
                  </w:fldSimple>
                  <w:r w:rsidR="00D068C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, утвержденный постановлением администрации Чайковского городского округа от 30.08.2021 № 890</w:t>
                  </w:r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1726C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803A59" w:rsidRPr="009B6B8D" w:rsidRDefault="00803A5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1726C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671" w:rsidRDefault="00031671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97B" w:rsidRDefault="0032297B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8C1" w:rsidRDefault="00D068C1" w:rsidP="006B7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8C1" w:rsidRDefault="00D068C1" w:rsidP="006B7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6B7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 w:rsidR="00D05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C02372" w:rsidRPr="00C02372">
        <w:rPr>
          <w:rFonts w:ascii="Times New Roman" w:eastAsia="Times New Roman" w:hAnsi="Times New Roman"/>
          <w:sz w:val="28"/>
          <w:szCs w:val="20"/>
        </w:rPr>
        <w:t>от 15 января 2019 г. № 5/1 «Об  утверждении муниципальной программы «Развитие образования Чайковского городского округа»</w:t>
      </w:r>
      <w:r w:rsidRPr="00D5013A">
        <w:rPr>
          <w:rFonts w:ascii="Times New Roman" w:hAnsi="Times New Roman"/>
          <w:sz w:val="28"/>
          <w:szCs w:val="28"/>
        </w:rPr>
        <w:t xml:space="preserve"> </w:t>
      </w:r>
    </w:p>
    <w:p w:rsidR="00574730" w:rsidRPr="0055138B" w:rsidRDefault="00574730" w:rsidP="006B75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2372" w:rsidRDefault="0032297B" w:rsidP="00931F36">
      <w:pPr>
        <w:widowControl w:val="0"/>
        <w:numPr>
          <w:ilvl w:val="0"/>
          <w:numId w:val="15"/>
        </w:numPr>
        <w:tabs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68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C02372" w:rsidRPr="00C02372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предоставления и расходования средств на реализацию мероприятий подпрограммы 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</w:t>
      </w:r>
      <w:r w:rsidR="00D068C1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утвержденный постановлением администрации Чайковского городского округа от 30</w:t>
      </w:r>
      <w:r w:rsidR="00CB5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 w:rsidR="00D068C1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CB58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D068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890, следующие изменения:</w:t>
      </w:r>
    </w:p>
    <w:p w:rsidR="00D068C1" w:rsidRPr="00931F36" w:rsidRDefault="0057231E" w:rsidP="00931F36">
      <w:pPr>
        <w:pStyle w:val="a5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F36">
        <w:rPr>
          <w:rFonts w:ascii="Times New Roman" w:eastAsia="Times New Roman" w:hAnsi="Times New Roman"/>
          <w:sz w:val="28"/>
          <w:szCs w:val="28"/>
          <w:lang w:eastAsia="ru-RU"/>
        </w:rPr>
        <w:t>в пункт</w:t>
      </w:r>
      <w:r w:rsidR="00931F36" w:rsidRPr="00931F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F36">
        <w:rPr>
          <w:rFonts w:ascii="Times New Roman" w:eastAsia="Times New Roman" w:hAnsi="Times New Roman"/>
          <w:sz w:val="28"/>
          <w:szCs w:val="28"/>
          <w:lang w:eastAsia="ru-RU"/>
        </w:rPr>
        <w:t xml:space="preserve"> 1.1</w:t>
      </w:r>
      <w:r w:rsidR="00931F36" w:rsidRPr="00931F36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5423E7" w:rsidRPr="00931F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 слова «</w:t>
      </w:r>
      <w:r w:rsidR="005423E7" w:rsidRPr="00931F36"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предназначенного для подвоза детей к месту учебы и обратно»;</w:t>
      </w:r>
    </w:p>
    <w:p w:rsidR="005423E7" w:rsidRPr="00931F36" w:rsidRDefault="005423E7" w:rsidP="00931F36">
      <w:pPr>
        <w:pStyle w:val="a5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F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</w:t>
      </w:r>
      <w:r w:rsidR="00931F3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931F36">
        <w:rPr>
          <w:rFonts w:ascii="Times New Roman" w:eastAsia="Times New Roman" w:hAnsi="Times New Roman"/>
          <w:bCs/>
          <w:sz w:val="28"/>
          <w:szCs w:val="28"/>
          <w:lang w:eastAsia="ru-RU"/>
        </w:rPr>
        <w:t>унктом 1.1.11 следующего содержания:</w:t>
      </w:r>
    </w:p>
    <w:p w:rsidR="005423E7" w:rsidRDefault="005423E7" w:rsidP="00931F36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«1.1.11 к</w:t>
      </w:r>
      <w:r w:rsidRPr="005423E7">
        <w:rPr>
          <w:rFonts w:ascii="Times New Roman" w:eastAsia="Times New Roman" w:hAnsi="Times New Roman"/>
          <w:bCs/>
          <w:sz w:val="28"/>
          <w:szCs w:val="28"/>
          <w:lang w:eastAsia="ru-RU"/>
        </w:rPr>
        <w:t>апитальный ремонт зданий общеобразовательных учреждений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5423E7" w:rsidRDefault="00002D27" w:rsidP="00931F36">
      <w:pPr>
        <w:pStyle w:val="a5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абзаце </w:t>
      </w:r>
      <w:r w:rsidR="00931F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1.4 слова «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в пунктах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в пунктах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9, </w:t>
      </w:r>
      <w:r w:rsidRPr="00002D27">
        <w:rPr>
          <w:rFonts w:ascii="Times New Roman" w:eastAsia="Times New Roman" w:hAnsi="Times New Roman"/>
          <w:sz w:val="28"/>
          <w:szCs w:val="28"/>
          <w:lang w:eastAsia="ru-RU"/>
        </w:rPr>
        <w:t>1.1.11</w:t>
      </w:r>
      <w:r w:rsidRPr="00C82A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F698D" w:rsidRDefault="00253992" w:rsidP="00931F36">
      <w:pPr>
        <w:pStyle w:val="a5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8F6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2.3 изложить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новой редакции</w:t>
      </w:r>
      <w:r w:rsidR="008F698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F698D" w:rsidRPr="006247FD" w:rsidRDefault="008F698D" w:rsidP="00C721C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72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</w:t>
      </w: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t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№ 23.</w:t>
      </w:r>
      <w:r w:rsidR="00CD4243">
        <w:rPr>
          <w:rFonts w:ascii="Times New Roman" w:eastAsia="Times New Roman" w:hAnsi="Times New Roman"/>
          <w:sz w:val="28"/>
          <w:szCs w:val="20"/>
          <w:lang w:eastAsia="ru-RU"/>
        </w:rPr>
        <w:t>»;</w:t>
      </w:r>
    </w:p>
    <w:p w:rsidR="00002D27" w:rsidRDefault="00253992" w:rsidP="00931F36">
      <w:pPr>
        <w:pStyle w:val="a5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698D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2.17 дополнить</w:t>
      </w:r>
      <w:r w:rsidR="00931F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абзацами пятым, шестым, седьмым следующего содержания</w:t>
      </w:r>
      <w:r w:rsidR="008F698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F698D" w:rsidRDefault="008F698D" w:rsidP="008F698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«к</w:t>
      </w:r>
      <w:r w:rsidRPr="008F698D">
        <w:rPr>
          <w:rFonts w:ascii="Times New Roman" w:eastAsia="Times New Roman" w:hAnsi="Times New Roman"/>
          <w:bCs/>
          <w:sz w:val="28"/>
          <w:szCs w:val="28"/>
          <w:lang w:eastAsia="ru-RU"/>
        </w:rPr>
        <w:t>оличество образовательных учреждений, оснащенных оборудованием и инвентарем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F698D" w:rsidRDefault="008F698D" w:rsidP="008F698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8F698D">
        <w:rPr>
          <w:rFonts w:ascii="Times New Roman" w:eastAsia="Times New Roman" w:hAnsi="Times New Roman"/>
          <w:bCs/>
          <w:sz w:val="28"/>
          <w:szCs w:val="28"/>
          <w:lang w:eastAsia="ru-RU"/>
        </w:rPr>
        <w:t>оличество учреждений, в которых выполнен ремонт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F698D" w:rsidRPr="005423E7" w:rsidRDefault="008F698D" w:rsidP="008F698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F698D">
        <w:rPr>
          <w:rFonts w:ascii="Times New Roman" w:eastAsia="Times New Roman" w:hAnsi="Times New Roman"/>
          <w:bCs/>
          <w:sz w:val="28"/>
          <w:szCs w:val="28"/>
          <w:lang w:eastAsia="ru-RU"/>
        </w:rPr>
        <w:t>риобретение автотранспорта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</w:p>
    <w:p w:rsidR="00D94CB8" w:rsidRPr="00D94CB8" w:rsidRDefault="005423E7" w:rsidP="00AD0F02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8F698D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82D4D" w:rsidRDefault="00D5013A" w:rsidP="00931F36">
      <w:pPr>
        <w:spacing w:after="48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802BF8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02BF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02BF8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  <w:bookmarkStart w:id="0" w:name="_GoBack"/>
      <w:bookmarkEnd w:id="0"/>
    </w:p>
    <w:sectPr w:rsidR="00574730" w:rsidSect="007F0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43" w:rsidRDefault="00515843" w:rsidP="00220DE3">
      <w:pPr>
        <w:spacing w:after="0" w:line="240" w:lineRule="auto"/>
      </w:pPr>
      <w:r>
        <w:separator/>
      </w:r>
    </w:p>
  </w:endnote>
  <w:endnote w:type="continuationSeparator" w:id="0">
    <w:p w:rsidR="00515843" w:rsidRDefault="00515843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F0" w:rsidRDefault="00326A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F0" w:rsidRDefault="00326A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43" w:rsidRDefault="00515843" w:rsidP="00220DE3">
      <w:pPr>
        <w:spacing w:after="0" w:line="240" w:lineRule="auto"/>
      </w:pPr>
      <w:r>
        <w:separator/>
      </w:r>
    </w:p>
  </w:footnote>
  <w:footnote w:type="continuationSeparator" w:id="0">
    <w:p w:rsidR="00515843" w:rsidRDefault="00515843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F0" w:rsidRDefault="00326A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F0" w:rsidRPr="00326AF0" w:rsidRDefault="00326AF0" w:rsidP="00326AF0">
    <w:pPr>
      <w:spacing w:after="0" w:line="240" w:lineRule="auto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26AF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29.09.2022 г. Срок  приема заключений независимых экспертов до 08.10.2022 г. на электронный адрес mnpa@tchaik.ru</w:t>
    </w:r>
  </w:p>
  <w:p w:rsidR="00326AF0" w:rsidRDefault="00326AF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F0" w:rsidRDefault="00326A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4AF4D50"/>
    <w:multiLevelType w:val="multilevel"/>
    <w:tmpl w:val="865A8B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4361B34"/>
    <w:multiLevelType w:val="multilevel"/>
    <w:tmpl w:val="7E36699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3"/>
  </w:num>
  <w:num w:numId="5">
    <w:abstractNumId w:val="20"/>
  </w:num>
  <w:num w:numId="6">
    <w:abstractNumId w:val="14"/>
  </w:num>
  <w:num w:numId="7">
    <w:abstractNumId w:val="2"/>
  </w:num>
  <w:num w:numId="8">
    <w:abstractNumId w:val="8"/>
  </w:num>
  <w:num w:numId="9">
    <w:abstractNumId w:val="5"/>
  </w:num>
  <w:num w:numId="10">
    <w:abstractNumId w:val="17"/>
  </w:num>
  <w:num w:numId="11">
    <w:abstractNumId w:val="1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  <w:num w:numId="17">
    <w:abstractNumId w:val="4"/>
  </w:num>
  <w:num w:numId="18">
    <w:abstractNumId w:val="21"/>
  </w:num>
  <w:num w:numId="19">
    <w:abstractNumId w:val="9"/>
  </w:num>
  <w:num w:numId="20">
    <w:abstractNumId w:val="18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D27"/>
    <w:rsid w:val="00011836"/>
    <w:rsid w:val="00012DF5"/>
    <w:rsid w:val="00031671"/>
    <w:rsid w:val="00037D09"/>
    <w:rsid w:val="00040899"/>
    <w:rsid w:val="00067E43"/>
    <w:rsid w:val="00067EE9"/>
    <w:rsid w:val="000851A9"/>
    <w:rsid w:val="00085F28"/>
    <w:rsid w:val="00090035"/>
    <w:rsid w:val="000B08A0"/>
    <w:rsid w:val="000C7708"/>
    <w:rsid w:val="000D5B9F"/>
    <w:rsid w:val="000D6DF9"/>
    <w:rsid w:val="000E0769"/>
    <w:rsid w:val="000F07A1"/>
    <w:rsid w:val="0012564D"/>
    <w:rsid w:val="001606E1"/>
    <w:rsid w:val="00162B96"/>
    <w:rsid w:val="00165E6F"/>
    <w:rsid w:val="00175BFD"/>
    <w:rsid w:val="001916C1"/>
    <w:rsid w:val="001C6DF8"/>
    <w:rsid w:val="001D6C0F"/>
    <w:rsid w:val="001E18AF"/>
    <w:rsid w:val="001F1548"/>
    <w:rsid w:val="00220DE3"/>
    <w:rsid w:val="00227BC3"/>
    <w:rsid w:val="00253992"/>
    <w:rsid w:val="00262C1E"/>
    <w:rsid w:val="00265A1C"/>
    <w:rsid w:val="002801A2"/>
    <w:rsid w:val="002E7D81"/>
    <w:rsid w:val="002F0F42"/>
    <w:rsid w:val="002F4F6B"/>
    <w:rsid w:val="003138ED"/>
    <w:rsid w:val="00321BB5"/>
    <w:rsid w:val="0032297B"/>
    <w:rsid w:val="00326AF0"/>
    <w:rsid w:val="003302AC"/>
    <w:rsid w:val="003375CF"/>
    <w:rsid w:val="00342813"/>
    <w:rsid w:val="0035428A"/>
    <w:rsid w:val="0036675B"/>
    <w:rsid w:val="003E1FA7"/>
    <w:rsid w:val="0041726C"/>
    <w:rsid w:val="00454482"/>
    <w:rsid w:val="00460446"/>
    <w:rsid w:val="004661AF"/>
    <w:rsid w:val="00470123"/>
    <w:rsid w:val="004832D6"/>
    <w:rsid w:val="0049355E"/>
    <w:rsid w:val="0049469F"/>
    <w:rsid w:val="004B422E"/>
    <w:rsid w:val="004B4B91"/>
    <w:rsid w:val="004F1418"/>
    <w:rsid w:val="004F4F97"/>
    <w:rsid w:val="00502AF0"/>
    <w:rsid w:val="00515843"/>
    <w:rsid w:val="00516871"/>
    <w:rsid w:val="00522AAA"/>
    <w:rsid w:val="005423E7"/>
    <w:rsid w:val="00545E37"/>
    <w:rsid w:val="0057231E"/>
    <w:rsid w:val="00572BBB"/>
    <w:rsid w:val="00574730"/>
    <w:rsid w:val="0059123B"/>
    <w:rsid w:val="00596013"/>
    <w:rsid w:val="005B7761"/>
    <w:rsid w:val="005D1DAB"/>
    <w:rsid w:val="005D39F4"/>
    <w:rsid w:val="006154DE"/>
    <w:rsid w:val="0063700B"/>
    <w:rsid w:val="00641DB7"/>
    <w:rsid w:val="00681EC7"/>
    <w:rsid w:val="00691741"/>
    <w:rsid w:val="006949A1"/>
    <w:rsid w:val="006A0823"/>
    <w:rsid w:val="006A540F"/>
    <w:rsid w:val="006B0A4F"/>
    <w:rsid w:val="006B21CE"/>
    <w:rsid w:val="006B759B"/>
    <w:rsid w:val="006D3641"/>
    <w:rsid w:val="006E0D18"/>
    <w:rsid w:val="006F53A4"/>
    <w:rsid w:val="006F56F5"/>
    <w:rsid w:val="00704857"/>
    <w:rsid w:val="00706BCE"/>
    <w:rsid w:val="00710FD7"/>
    <w:rsid w:val="00753B50"/>
    <w:rsid w:val="007718A0"/>
    <w:rsid w:val="00786A08"/>
    <w:rsid w:val="00792005"/>
    <w:rsid w:val="007920F5"/>
    <w:rsid w:val="00794667"/>
    <w:rsid w:val="007A0A87"/>
    <w:rsid w:val="007C0DE8"/>
    <w:rsid w:val="007F09C9"/>
    <w:rsid w:val="00802BF8"/>
    <w:rsid w:val="00803A59"/>
    <w:rsid w:val="0080431A"/>
    <w:rsid w:val="00845CA6"/>
    <w:rsid w:val="00870BB8"/>
    <w:rsid w:val="00884857"/>
    <w:rsid w:val="00894A95"/>
    <w:rsid w:val="008E3B1E"/>
    <w:rsid w:val="008F698D"/>
    <w:rsid w:val="009149C0"/>
    <w:rsid w:val="00931F36"/>
    <w:rsid w:val="00946542"/>
    <w:rsid w:val="00964958"/>
    <w:rsid w:val="00965D09"/>
    <w:rsid w:val="00970AE4"/>
    <w:rsid w:val="00977F00"/>
    <w:rsid w:val="00991C50"/>
    <w:rsid w:val="00992E64"/>
    <w:rsid w:val="009B6B8D"/>
    <w:rsid w:val="009D108C"/>
    <w:rsid w:val="009D2F82"/>
    <w:rsid w:val="009D593A"/>
    <w:rsid w:val="009E39C4"/>
    <w:rsid w:val="00A05FA1"/>
    <w:rsid w:val="00A26AC3"/>
    <w:rsid w:val="00A43D89"/>
    <w:rsid w:val="00A91AB1"/>
    <w:rsid w:val="00A94B4A"/>
    <w:rsid w:val="00AD0F02"/>
    <w:rsid w:val="00AD5BF5"/>
    <w:rsid w:val="00B25DEE"/>
    <w:rsid w:val="00B27042"/>
    <w:rsid w:val="00B330F4"/>
    <w:rsid w:val="00B33530"/>
    <w:rsid w:val="00B6643B"/>
    <w:rsid w:val="00B80D0D"/>
    <w:rsid w:val="00B925EA"/>
    <w:rsid w:val="00BE19E5"/>
    <w:rsid w:val="00BE63A9"/>
    <w:rsid w:val="00BF0065"/>
    <w:rsid w:val="00C02372"/>
    <w:rsid w:val="00C30DAB"/>
    <w:rsid w:val="00C4164D"/>
    <w:rsid w:val="00C656C0"/>
    <w:rsid w:val="00C721C8"/>
    <w:rsid w:val="00C82ADA"/>
    <w:rsid w:val="00C9120D"/>
    <w:rsid w:val="00CB58A5"/>
    <w:rsid w:val="00CD4243"/>
    <w:rsid w:val="00D005A8"/>
    <w:rsid w:val="00D05340"/>
    <w:rsid w:val="00D068C1"/>
    <w:rsid w:val="00D07F40"/>
    <w:rsid w:val="00D23E96"/>
    <w:rsid w:val="00D27663"/>
    <w:rsid w:val="00D42440"/>
    <w:rsid w:val="00D43689"/>
    <w:rsid w:val="00D5013A"/>
    <w:rsid w:val="00D61CB7"/>
    <w:rsid w:val="00D807CA"/>
    <w:rsid w:val="00D82D4D"/>
    <w:rsid w:val="00D86669"/>
    <w:rsid w:val="00D94CB8"/>
    <w:rsid w:val="00DB7C49"/>
    <w:rsid w:val="00DF4B5B"/>
    <w:rsid w:val="00E25F46"/>
    <w:rsid w:val="00E41D1E"/>
    <w:rsid w:val="00EA43C1"/>
    <w:rsid w:val="00EA4FE8"/>
    <w:rsid w:val="00EC34DD"/>
    <w:rsid w:val="00EC46F9"/>
    <w:rsid w:val="00EE662E"/>
    <w:rsid w:val="00EE7FC3"/>
    <w:rsid w:val="00EF213C"/>
    <w:rsid w:val="00EF65FD"/>
    <w:rsid w:val="00F240B0"/>
    <w:rsid w:val="00F60A0F"/>
    <w:rsid w:val="00F64981"/>
    <w:rsid w:val="00F6686C"/>
    <w:rsid w:val="00F9268A"/>
    <w:rsid w:val="00F973FE"/>
    <w:rsid w:val="00FA0CF6"/>
    <w:rsid w:val="00FA5EC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2F64-A638-4570-B3A4-023EB73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cp:lastPrinted>2021-06-15T06:09:00Z</cp:lastPrinted>
  <dcterms:created xsi:type="dcterms:W3CDTF">2022-09-29T06:04:00Z</dcterms:created>
  <dcterms:modified xsi:type="dcterms:W3CDTF">2022-09-29T06:08:00Z</dcterms:modified>
</cp:coreProperties>
</file>