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C" w:rsidRPr="008052BD" w:rsidRDefault="001818A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65.5pt;width:238.3pt;height:200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" filled="f" stroked="f">
            <v:textbox inset="0,0,0,0">
              <w:txbxContent>
                <w:p w:rsidR="008B2872" w:rsidRPr="008855C5" w:rsidRDefault="008B2872" w:rsidP="008B2872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административный регламент</w:t>
                  </w:r>
                  <w:r w:rsidR="00A85C46">
                    <w:rPr>
                      <w:rFonts w:ascii="Times New Roman" w:hAnsi="Times New Roman"/>
                      <w:b/>
                      <w:sz w:val="28"/>
                    </w:rPr>
                    <w:t xml:space="preserve"> предоставления муниципальной услуги </w:t>
                  </w:r>
                  <w:r w:rsidRPr="00F10E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            </w:r>
                  <w:r w:rsidR="00A85C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утвержденный постановлением администрации Чайковского городского округа от 13.04.2022 № 397</w:t>
                  </w:r>
                </w:p>
                <w:p w:rsidR="005F0450" w:rsidRPr="0056069C" w:rsidRDefault="005F0450" w:rsidP="00640C4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5F0450" w:rsidRPr="00C922CB" w:rsidRDefault="005F0450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5F0450" w:rsidRPr="00D43689" w:rsidRDefault="005F0450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B786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4075" cy="2400300"/>
            <wp:effectExtent l="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640C46" w:rsidRDefault="00640C46" w:rsidP="0079762D">
      <w:pPr>
        <w:spacing w:after="0" w:line="480" w:lineRule="exact"/>
        <w:rPr>
          <w:rFonts w:ascii="Times New Roman" w:hAnsi="Times New Roman"/>
        </w:rPr>
      </w:pPr>
    </w:p>
    <w:p w:rsidR="00132A6D" w:rsidRPr="008052BD" w:rsidRDefault="00132A6D" w:rsidP="0079762D">
      <w:pPr>
        <w:spacing w:after="0" w:line="480" w:lineRule="exact"/>
        <w:rPr>
          <w:rFonts w:ascii="Times New Roman" w:hAnsi="Times New Roman"/>
        </w:rPr>
      </w:pPr>
    </w:p>
    <w:p w:rsidR="008B2872" w:rsidRDefault="008B2872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872" w:rsidRDefault="008B2872" w:rsidP="00A85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B7869" w:rsidRDefault="001B7869" w:rsidP="00A85C46">
      <w:pPr>
        <w:spacing w:before="4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Федераль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ным законом от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1B7869" w:rsidRPr="0056069C" w:rsidRDefault="001B7869" w:rsidP="001B78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1B7869" w:rsidRPr="004853CF" w:rsidRDefault="001B7869" w:rsidP="001B7869">
      <w:pPr>
        <w:pStyle w:val="af2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53CF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административный регламент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предоставления муниципальной услуги </w:t>
      </w:r>
      <w:r w:rsidRPr="004853CF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8855C5">
        <w:rPr>
          <w:rFonts w:ascii="Times New Roman" w:hAnsi="Times New Roman"/>
          <w:sz w:val="28"/>
          <w:szCs w:val="28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>», утвержденный постановлением</w:t>
      </w:r>
      <w:r w:rsidR="00A85C46" w:rsidRPr="004853CF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 Чайковского городского округа от 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="00E22793">
        <w:rPr>
          <w:rFonts w:ascii="Times New Roman" w:eastAsia="Times New Roman" w:hAnsi="Times New Roman"/>
          <w:sz w:val="28"/>
          <w:szCs w:val="20"/>
          <w:lang w:eastAsia="ru-RU"/>
        </w:rPr>
        <w:t xml:space="preserve"> апреля 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>2022</w:t>
      </w:r>
      <w:r w:rsidR="00A85C46" w:rsidRPr="004853CF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 xml:space="preserve"> № 397 </w:t>
      </w:r>
      <w:r w:rsidRPr="004853CF">
        <w:rPr>
          <w:rFonts w:ascii="Times New Roman" w:eastAsia="Times New Roman" w:hAnsi="Times New Roman"/>
          <w:sz w:val="28"/>
          <w:szCs w:val="20"/>
          <w:lang w:eastAsia="ru-RU"/>
        </w:rPr>
        <w:t>следующие изменения:</w:t>
      </w:r>
    </w:p>
    <w:p w:rsidR="001B7869" w:rsidRPr="004853CF" w:rsidRDefault="001B7869" w:rsidP="001B7869">
      <w:pPr>
        <w:pStyle w:val="af2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53CF">
        <w:rPr>
          <w:rFonts w:ascii="Times New Roman" w:eastAsia="Times New Roman" w:hAnsi="Times New Roman"/>
          <w:sz w:val="28"/>
          <w:szCs w:val="20"/>
          <w:lang w:eastAsia="ru-RU"/>
        </w:rPr>
        <w:t>в пункте 2.4.2 слова «о согласовании или об отказе в согласовании» заменить словами «о согласовании»</w:t>
      </w:r>
    </w:p>
    <w:p w:rsidR="00E22793" w:rsidRDefault="001B7869" w:rsidP="001B7869">
      <w:pPr>
        <w:pStyle w:val="af2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пункт 2.4 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пункт</w:t>
      </w:r>
      <w:r w:rsidR="00A85C46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2.4.4. следующего содержания: </w:t>
      </w:r>
    </w:p>
    <w:p w:rsidR="001B7869" w:rsidRPr="004853CF" w:rsidRDefault="001B7869" w:rsidP="00E22793">
      <w:pPr>
        <w:pStyle w:val="af2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53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2.4.4. </w:t>
      </w:r>
      <w:r w:rsidRPr="004853C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Решение об отказе в согласовании предоставления муниципального имущества по договорам аренды, безвозмездного пользования, </w:t>
      </w:r>
      <w:r w:rsidRPr="004853C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доверительного управления по причине предоставления неполного комплекта документов </w:t>
      </w:r>
      <w:r w:rsidR="00E227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принимается в срок, не превышающий </w:t>
      </w:r>
      <w:r w:rsidRPr="004853C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3 рабочих дне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й.</w:t>
      </w:r>
      <w:r w:rsidRPr="004853C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B7869" w:rsidRPr="0056069C" w:rsidRDefault="001B7869" w:rsidP="001B78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опубликовать в газете «Огни Камы»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869" w:rsidRPr="0056069C" w:rsidRDefault="001B7869" w:rsidP="001B78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1B7869" w:rsidRPr="008052BD" w:rsidRDefault="001B7869" w:rsidP="001B78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Чайковского городского округа по строительству и земельно-имущественным отношениям.</w:t>
      </w:r>
    </w:p>
    <w:p w:rsidR="001B7869" w:rsidRPr="00640C46" w:rsidRDefault="001B7869" w:rsidP="001B7869">
      <w:pPr>
        <w:spacing w:before="480"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городского округа -</w:t>
      </w:r>
    </w:p>
    <w:p w:rsidR="001B7869" w:rsidRPr="00640C46" w:rsidRDefault="001B7869" w:rsidP="001B786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</w:t>
      </w:r>
    </w:p>
    <w:p w:rsidR="001B7869" w:rsidRPr="008052BD" w:rsidRDefault="001B7869" w:rsidP="001B786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 xml:space="preserve">Чайковского городского округа </w:t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  <w:t>Ю.Г. Востриков</w:t>
      </w:r>
    </w:p>
    <w:p w:rsidR="005F0450" w:rsidRPr="005F0450" w:rsidRDefault="005F0450" w:rsidP="005F04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Pr="005F0450" w:rsidRDefault="005F0450" w:rsidP="005F04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Pr="005F0450" w:rsidRDefault="005F0450" w:rsidP="005F04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Pr="005F0450" w:rsidRDefault="005F0450" w:rsidP="005F04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Default="005F0450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Default="005F0450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Default="005F0450" w:rsidP="009F249C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50" w:rsidRDefault="005F0450" w:rsidP="005F0450">
      <w:pPr>
        <w:spacing w:after="0" w:line="240" w:lineRule="auto"/>
        <w:ind w:left="5387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8D3" w:rsidRDefault="004366C4" w:rsidP="004366C4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:rsidR="006768D3" w:rsidRDefault="006768D3" w:rsidP="006D5186">
      <w:pPr>
        <w:pStyle w:val="ConsPlusNormal"/>
        <w:spacing w:before="220"/>
        <w:rPr>
          <w:rFonts w:ascii="Times New Roman" w:hAnsi="Times New Roman"/>
          <w:sz w:val="18"/>
        </w:rPr>
      </w:pPr>
    </w:p>
    <w:sectPr w:rsidR="006768D3" w:rsidSect="00066465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EB" w:rsidRDefault="00B521EB" w:rsidP="008052BD">
      <w:pPr>
        <w:spacing w:after="0" w:line="240" w:lineRule="auto"/>
      </w:pPr>
      <w:r>
        <w:separator/>
      </w:r>
    </w:p>
  </w:endnote>
  <w:endnote w:type="continuationSeparator" w:id="0">
    <w:p w:rsidR="00B521EB" w:rsidRDefault="00B521EB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50" w:rsidRDefault="005F0450">
    <w:pPr>
      <w:pStyle w:val="af0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EB" w:rsidRDefault="00B521EB" w:rsidP="008052BD">
      <w:pPr>
        <w:spacing w:after="0" w:line="240" w:lineRule="auto"/>
      </w:pPr>
      <w:r>
        <w:separator/>
      </w:r>
    </w:p>
  </w:footnote>
  <w:footnote w:type="continuationSeparator" w:id="0">
    <w:p w:rsidR="00B521EB" w:rsidRDefault="00B521EB" w:rsidP="008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C3" w:rsidRPr="00866BC3" w:rsidRDefault="00866BC3" w:rsidP="00866BC3">
    <w:pPr>
      <w:spacing w:after="0" w:line="240" w:lineRule="auto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66BC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26.05.2022 г. Срок  приема заключений независимых экспертов до 09.06.2022 г. на электронный адрес mnpa@tchaik.ru</w:t>
    </w:r>
  </w:p>
  <w:p w:rsidR="00866BC3" w:rsidRDefault="00866BC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A6E5C"/>
    <w:multiLevelType w:val="multilevel"/>
    <w:tmpl w:val="D3A6481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64" w:dllVersion="131078" w:nlCheck="1" w:checkStyle="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F9E"/>
    <w:rsid w:val="000049F6"/>
    <w:rsid w:val="000076C6"/>
    <w:rsid w:val="00013B67"/>
    <w:rsid w:val="000147E5"/>
    <w:rsid w:val="00016AF4"/>
    <w:rsid w:val="00041194"/>
    <w:rsid w:val="00050A32"/>
    <w:rsid w:val="00057243"/>
    <w:rsid w:val="00061043"/>
    <w:rsid w:val="0006116C"/>
    <w:rsid w:val="00066465"/>
    <w:rsid w:val="0007187A"/>
    <w:rsid w:val="00071DAE"/>
    <w:rsid w:val="00080323"/>
    <w:rsid w:val="00084508"/>
    <w:rsid w:val="00085BD3"/>
    <w:rsid w:val="00090035"/>
    <w:rsid w:val="00091BA8"/>
    <w:rsid w:val="00093623"/>
    <w:rsid w:val="00093FD6"/>
    <w:rsid w:val="000C4EE9"/>
    <w:rsid w:val="000D0CB0"/>
    <w:rsid w:val="000D0E96"/>
    <w:rsid w:val="000D43F2"/>
    <w:rsid w:val="000D751F"/>
    <w:rsid w:val="000E4CCF"/>
    <w:rsid w:val="000E52D3"/>
    <w:rsid w:val="000E603C"/>
    <w:rsid w:val="000E65F3"/>
    <w:rsid w:val="000E6CA0"/>
    <w:rsid w:val="000F2DD0"/>
    <w:rsid w:val="000F6766"/>
    <w:rsid w:val="000F7A26"/>
    <w:rsid w:val="0011601A"/>
    <w:rsid w:val="00127AB6"/>
    <w:rsid w:val="00132A6D"/>
    <w:rsid w:val="00137A39"/>
    <w:rsid w:val="00141CC6"/>
    <w:rsid w:val="00153317"/>
    <w:rsid w:val="00165080"/>
    <w:rsid w:val="001708D3"/>
    <w:rsid w:val="00173BB8"/>
    <w:rsid w:val="00175291"/>
    <w:rsid w:val="001818AA"/>
    <w:rsid w:val="00183EBA"/>
    <w:rsid w:val="001911CC"/>
    <w:rsid w:val="001A47B9"/>
    <w:rsid w:val="001A4C93"/>
    <w:rsid w:val="001A7DAC"/>
    <w:rsid w:val="001B1736"/>
    <w:rsid w:val="001B2CF8"/>
    <w:rsid w:val="001B5CB6"/>
    <w:rsid w:val="001B7869"/>
    <w:rsid w:val="001D012A"/>
    <w:rsid w:val="001D23E5"/>
    <w:rsid w:val="001D6C0F"/>
    <w:rsid w:val="001E11CF"/>
    <w:rsid w:val="001F5891"/>
    <w:rsid w:val="0020047B"/>
    <w:rsid w:val="002033FD"/>
    <w:rsid w:val="00207582"/>
    <w:rsid w:val="00211514"/>
    <w:rsid w:val="0024511A"/>
    <w:rsid w:val="00246126"/>
    <w:rsid w:val="002509CC"/>
    <w:rsid w:val="00256379"/>
    <w:rsid w:val="00257BF8"/>
    <w:rsid w:val="00265A1C"/>
    <w:rsid w:val="00272950"/>
    <w:rsid w:val="00275D6E"/>
    <w:rsid w:val="00284F66"/>
    <w:rsid w:val="002A2EBA"/>
    <w:rsid w:val="002A3EAF"/>
    <w:rsid w:val="002B3737"/>
    <w:rsid w:val="002B47A7"/>
    <w:rsid w:val="002B4A36"/>
    <w:rsid w:val="002C79C3"/>
    <w:rsid w:val="002D08AA"/>
    <w:rsid w:val="002E06D4"/>
    <w:rsid w:val="002E564F"/>
    <w:rsid w:val="002E7D81"/>
    <w:rsid w:val="002F3FFA"/>
    <w:rsid w:val="002F4819"/>
    <w:rsid w:val="0030111C"/>
    <w:rsid w:val="0031310A"/>
    <w:rsid w:val="00314F37"/>
    <w:rsid w:val="0031794C"/>
    <w:rsid w:val="003252F0"/>
    <w:rsid w:val="00325F17"/>
    <w:rsid w:val="00333561"/>
    <w:rsid w:val="00337B5B"/>
    <w:rsid w:val="0034605D"/>
    <w:rsid w:val="00352D2B"/>
    <w:rsid w:val="00356AEB"/>
    <w:rsid w:val="003577BB"/>
    <w:rsid w:val="00367CFB"/>
    <w:rsid w:val="00370999"/>
    <w:rsid w:val="00377F4D"/>
    <w:rsid w:val="00385E20"/>
    <w:rsid w:val="00396B99"/>
    <w:rsid w:val="003B1006"/>
    <w:rsid w:val="003B62DB"/>
    <w:rsid w:val="003C1C08"/>
    <w:rsid w:val="003C39F5"/>
    <w:rsid w:val="003D1D3F"/>
    <w:rsid w:val="003D1D44"/>
    <w:rsid w:val="003D518C"/>
    <w:rsid w:val="003E34A8"/>
    <w:rsid w:val="003F1576"/>
    <w:rsid w:val="003F2D93"/>
    <w:rsid w:val="003F4586"/>
    <w:rsid w:val="003F63D0"/>
    <w:rsid w:val="004118E0"/>
    <w:rsid w:val="00420BE3"/>
    <w:rsid w:val="00423D93"/>
    <w:rsid w:val="0043238B"/>
    <w:rsid w:val="00432ACB"/>
    <w:rsid w:val="00433508"/>
    <w:rsid w:val="00435E99"/>
    <w:rsid w:val="004366C4"/>
    <w:rsid w:val="00436C89"/>
    <w:rsid w:val="0044167A"/>
    <w:rsid w:val="00452FE5"/>
    <w:rsid w:val="00453326"/>
    <w:rsid w:val="004651A9"/>
    <w:rsid w:val="00477EEE"/>
    <w:rsid w:val="00480B29"/>
    <w:rsid w:val="004922D8"/>
    <w:rsid w:val="0049355E"/>
    <w:rsid w:val="004976CD"/>
    <w:rsid w:val="004A1C57"/>
    <w:rsid w:val="004B38B6"/>
    <w:rsid w:val="004B52F4"/>
    <w:rsid w:val="004B57F0"/>
    <w:rsid w:val="004C72DF"/>
    <w:rsid w:val="004D1C5A"/>
    <w:rsid w:val="004E01FF"/>
    <w:rsid w:val="004E117F"/>
    <w:rsid w:val="004E2602"/>
    <w:rsid w:val="004F5B30"/>
    <w:rsid w:val="004F60B8"/>
    <w:rsid w:val="00501C40"/>
    <w:rsid w:val="00510A47"/>
    <w:rsid w:val="00512706"/>
    <w:rsid w:val="005131A4"/>
    <w:rsid w:val="00513F23"/>
    <w:rsid w:val="0052324D"/>
    <w:rsid w:val="005239EB"/>
    <w:rsid w:val="00526EDB"/>
    <w:rsid w:val="00530346"/>
    <w:rsid w:val="00531564"/>
    <w:rsid w:val="0053267B"/>
    <w:rsid w:val="005413FB"/>
    <w:rsid w:val="0055393E"/>
    <w:rsid w:val="00554A52"/>
    <w:rsid w:val="0055781D"/>
    <w:rsid w:val="0056069C"/>
    <w:rsid w:val="005643F0"/>
    <w:rsid w:val="00564552"/>
    <w:rsid w:val="00567098"/>
    <w:rsid w:val="0057532C"/>
    <w:rsid w:val="00582A92"/>
    <w:rsid w:val="005919DA"/>
    <w:rsid w:val="00592C46"/>
    <w:rsid w:val="00593607"/>
    <w:rsid w:val="00594120"/>
    <w:rsid w:val="005943DE"/>
    <w:rsid w:val="005B5C70"/>
    <w:rsid w:val="005D1DAB"/>
    <w:rsid w:val="005D3447"/>
    <w:rsid w:val="005D4B59"/>
    <w:rsid w:val="005E1628"/>
    <w:rsid w:val="005E74C7"/>
    <w:rsid w:val="005F0450"/>
    <w:rsid w:val="005F14EF"/>
    <w:rsid w:val="006059F0"/>
    <w:rsid w:val="00621F81"/>
    <w:rsid w:val="00622FD3"/>
    <w:rsid w:val="00631921"/>
    <w:rsid w:val="006346DF"/>
    <w:rsid w:val="00637857"/>
    <w:rsid w:val="00640C46"/>
    <w:rsid w:val="00641B10"/>
    <w:rsid w:val="006551C6"/>
    <w:rsid w:val="00655CAD"/>
    <w:rsid w:val="00673AAF"/>
    <w:rsid w:val="006768D3"/>
    <w:rsid w:val="006776A7"/>
    <w:rsid w:val="00683D9B"/>
    <w:rsid w:val="00687BF1"/>
    <w:rsid w:val="00690414"/>
    <w:rsid w:val="00696DA6"/>
    <w:rsid w:val="006A2E0A"/>
    <w:rsid w:val="006A6722"/>
    <w:rsid w:val="006B4994"/>
    <w:rsid w:val="006C1028"/>
    <w:rsid w:val="006C1320"/>
    <w:rsid w:val="006C37DD"/>
    <w:rsid w:val="006D5186"/>
    <w:rsid w:val="006D5624"/>
    <w:rsid w:val="006E2A40"/>
    <w:rsid w:val="006E5EC4"/>
    <w:rsid w:val="006F0414"/>
    <w:rsid w:val="0070421C"/>
    <w:rsid w:val="0071210E"/>
    <w:rsid w:val="00715F39"/>
    <w:rsid w:val="007274A7"/>
    <w:rsid w:val="0073368D"/>
    <w:rsid w:val="00752479"/>
    <w:rsid w:val="00763084"/>
    <w:rsid w:val="00765DA4"/>
    <w:rsid w:val="00772956"/>
    <w:rsid w:val="00772E62"/>
    <w:rsid w:val="007771AF"/>
    <w:rsid w:val="00790762"/>
    <w:rsid w:val="0079762D"/>
    <w:rsid w:val="007A0A87"/>
    <w:rsid w:val="007A1FB9"/>
    <w:rsid w:val="007A216B"/>
    <w:rsid w:val="007A4A8E"/>
    <w:rsid w:val="007B191A"/>
    <w:rsid w:val="007C0DE8"/>
    <w:rsid w:val="007C123B"/>
    <w:rsid w:val="007D383F"/>
    <w:rsid w:val="007D489A"/>
    <w:rsid w:val="007D4F91"/>
    <w:rsid w:val="007E0836"/>
    <w:rsid w:val="007E28FF"/>
    <w:rsid w:val="007E384F"/>
    <w:rsid w:val="007F0852"/>
    <w:rsid w:val="007F7EAA"/>
    <w:rsid w:val="00802354"/>
    <w:rsid w:val="00803ABD"/>
    <w:rsid w:val="008051CF"/>
    <w:rsid w:val="008052BD"/>
    <w:rsid w:val="00806A08"/>
    <w:rsid w:val="008146E0"/>
    <w:rsid w:val="00817CA9"/>
    <w:rsid w:val="00822B31"/>
    <w:rsid w:val="00822E3B"/>
    <w:rsid w:val="00826197"/>
    <w:rsid w:val="00827A2A"/>
    <w:rsid w:val="008337D6"/>
    <w:rsid w:val="00837C33"/>
    <w:rsid w:val="00846F1D"/>
    <w:rsid w:val="00853246"/>
    <w:rsid w:val="0086618C"/>
    <w:rsid w:val="00866BC3"/>
    <w:rsid w:val="00867B86"/>
    <w:rsid w:val="00870326"/>
    <w:rsid w:val="00872DD5"/>
    <w:rsid w:val="008764F5"/>
    <w:rsid w:val="00887E3E"/>
    <w:rsid w:val="008948E2"/>
    <w:rsid w:val="008A5563"/>
    <w:rsid w:val="008B0205"/>
    <w:rsid w:val="008B2872"/>
    <w:rsid w:val="008B72EA"/>
    <w:rsid w:val="008D3046"/>
    <w:rsid w:val="008D5344"/>
    <w:rsid w:val="008E0857"/>
    <w:rsid w:val="008F028D"/>
    <w:rsid w:val="008F1639"/>
    <w:rsid w:val="008F7C78"/>
    <w:rsid w:val="00906C50"/>
    <w:rsid w:val="00916BD4"/>
    <w:rsid w:val="009177B4"/>
    <w:rsid w:val="009219A7"/>
    <w:rsid w:val="00926F0A"/>
    <w:rsid w:val="00933C4F"/>
    <w:rsid w:val="009362B8"/>
    <w:rsid w:val="00940384"/>
    <w:rsid w:val="00946183"/>
    <w:rsid w:val="00953231"/>
    <w:rsid w:val="009536FE"/>
    <w:rsid w:val="00957576"/>
    <w:rsid w:val="00960E3B"/>
    <w:rsid w:val="00961DA9"/>
    <w:rsid w:val="009672A8"/>
    <w:rsid w:val="00970AE4"/>
    <w:rsid w:val="0097214B"/>
    <w:rsid w:val="00972F2D"/>
    <w:rsid w:val="00981C05"/>
    <w:rsid w:val="009918D1"/>
    <w:rsid w:val="009918FD"/>
    <w:rsid w:val="009A0339"/>
    <w:rsid w:val="009A39BF"/>
    <w:rsid w:val="009A463A"/>
    <w:rsid w:val="009B173D"/>
    <w:rsid w:val="009B2AA4"/>
    <w:rsid w:val="009C0193"/>
    <w:rsid w:val="009C1FA5"/>
    <w:rsid w:val="009C2570"/>
    <w:rsid w:val="009C4AB4"/>
    <w:rsid w:val="009D1CC9"/>
    <w:rsid w:val="009D56B3"/>
    <w:rsid w:val="009D6F62"/>
    <w:rsid w:val="009E0FA2"/>
    <w:rsid w:val="009E64C5"/>
    <w:rsid w:val="009F0294"/>
    <w:rsid w:val="009F249C"/>
    <w:rsid w:val="009F70F2"/>
    <w:rsid w:val="00A043D4"/>
    <w:rsid w:val="00A17913"/>
    <w:rsid w:val="00A267A4"/>
    <w:rsid w:val="00A30A97"/>
    <w:rsid w:val="00A35452"/>
    <w:rsid w:val="00A40240"/>
    <w:rsid w:val="00A4211D"/>
    <w:rsid w:val="00A5757F"/>
    <w:rsid w:val="00A64224"/>
    <w:rsid w:val="00A65D79"/>
    <w:rsid w:val="00A70949"/>
    <w:rsid w:val="00A75E76"/>
    <w:rsid w:val="00A7703B"/>
    <w:rsid w:val="00A77D11"/>
    <w:rsid w:val="00A83ACE"/>
    <w:rsid w:val="00A85C46"/>
    <w:rsid w:val="00A87F45"/>
    <w:rsid w:val="00A900C1"/>
    <w:rsid w:val="00A914BE"/>
    <w:rsid w:val="00A929C9"/>
    <w:rsid w:val="00A96F9B"/>
    <w:rsid w:val="00A97C95"/>
    <w:rsid w:val="00AA31B7"/>
    <w:rsid w:val="00AA5583"/>
    <w:rsid w:val="00AB6C92"/>
    <w:rsid w:val="00AC014D"/>
    <w:rsid w:val="00AC6860"/>
    <w:rsid w:val="00AC7EEF"/>
    <w:rsid w:val="00AE0589"/>
    <w:rsid w:val="00AE1F9E"/>
    <w:rsid w:val="00AE5962"/>
    <w:rsid w:val="00AE5A20"/>
    <w:rsid w:val="00B02B4F"/>
    <w:rsid w:val="00B07CE1"/>
    <w:rsid w:val="00B124F7"/>
    <w:rsid w:val="00B133A8"/>
    <w:rsid w:val="00B156A4"/>
    <w:rsid w:val="00B27042"/>
    <w:rsid w:val="00B31EEC"/>
    <w:rsid w:val="00B44987"/>
    <w:rsid w:val="00B479F1"/>
    <w:rsid w:val="00B503E6"/>
    <w:rsid w:val="00B521EB"/>
    <w:rsid w:val="00B636CA"/>
    <w:rsid w:val="00B81E6A"/>
    <w:rsid w:val="00B874A5"/>
    <w:rsid w:val="00B94C53"/>
    <w:rsid w:val="00B96D45"/>
    <w:rsid w:val="00BA1CE9"/>
    <w:rsid w:val="00BA343E"/>
    <w:rsid w:val="00BA391B"/>
    <w:rsid w:val="00BA4CF8"/>
    <w:rsid w:val="00BB0755"/>
    <w:rsid w:val="00BD1334"/>
    <w:rsid w:val="00BD45D0"/>
    <w:rsid w:val="00BD64C3"/>
    <w:rsid w:val="00BE1208"/>
    <w:rsid w:val="00BE60F5"/>
    <w:rsid w:val="00BF25BD"/>
    <w:rsid w:val="00C0458D"/>
    <w:rsid w:val="00C049E1"/>
    <w:rsid w:val="00C05CE2"/>
    <w:rsid w:val="00C0712D"/>
    <w:rsid w:val="00C14D00"/>
    <w:rsid w:val="00C2056C"/>
    <w:rsid w:val="00C207AA"/>
    <w:rsid w:val="00C229FC"/>
    <w:rsid w:val="00C33F2F"/>
    <w:rsid w:val="00C35B51"/>
    <w:rsid w:val="00C45CE2"/>
    <w:rsid w:val="00C516AC"/>
    <w:rsid w:val="00C5539A"/>
    <w:rsid w:val="00C5625C"/>
    <w:rsid w:val="00C579CE"/>
    <w:rsid w:val="00C60654"/>
    <w:rsid w:val="00C67CC5"/>
    <w:rsid w:val="00C70281"/>
    <w:rsid w:val="00C703B8"/>
    <w:rsid w:val="00C711C6"/>
    <w:rsid w:val="00C723C8"/>
    <w:rsid w:val="00C80DC8"/>
    <w:rsid w:val="00C86221"/>
    <w:rsid w:val="00C922CB"/>
    <w:rsid w:val="00C93311"/>
    <w:rsid w:val="00CA2986"/>
    <w:rsid w:val="00CC55C8"/>
    <w:rsid w:val="00CC56D0"/>
    <w:rsid w:val="00CC78F0"/>
    <w:rsid w:val="00CD1A4A"/>
    <w:rsid w:val="00CD2274"/>
    <w:rsid w:val="00CD4ED7"/>
    <w:rsid w:val="00CF1479"/>
    <w:rsid w:val="00CF1CB9"/>
    <w:rsid w:val="00CF61FA"/>
    <w:rsid w:val="00D0227E"/>
    <w:rsid w:val="00D1236C"/>
    <w:rsid w:val="00D224E4"/>
    <w:rsid w:val="00D2449D"/>
    <w:rsid w:val="00D2470A"/>
    <w:rsid w:val="00D25204"/>
    <w:rsid w:val="00D355D2"/>
    <w:rsid w:val="00D35AFD"/>
    <w:rsid w:val="00D43689"/>
    <w:rsid w:val="00D451D2"/>
    <w:rsid w:val="00D734DB"/>
    <w:rsid w:val="00D758DC"/>
    <w:rsid w:val="00D80660"/>
    <w:rsid w:val="00D8189E"/>
    <w:rsid w:val="00D82084"/>
    <w:rsid w:val="00D82527"/>
    <w:rsid w:val="00D83589"/>
    <w:rsid w:val="00D86FCC"/>
    <w:rsid w:val="00D9744E"/>
    <w:rsid w:val="00DA3350"/>
    <w:rsid w:val="00DA45A7"/>
    <w:rsid w:val="00DB7B36"/>
    <w:rsid w:val="00DC489F"/>
    <w:rsid w:val="00DC7A28"/>
    <w:rsid w:val="00DD333D"/>
    <w:rsid w:val="00DD47B9"/>
    <w:rsid w:val="00DE1E51"/>
    <w:rsid w:val="00DF2372"/>
    <w:rsid w:val="00DF27F2"/>
    <w:rsid w:val="00E00A8D"/>
    <w:rsid w:val="00E02CAA"/>
    <w:rsid w:val="00E14E38"/>
    <w:rsid w:val="00E22793"/>
    <w:rsid w:val="00E3426B"/>
    <w:rsid w:val="00E37993"/>
    <w:rsid w:val="00E41B94"/>
    <w:rsid w:val="00E43C59"/>
    <w:rsid w:val="00E445C8"/>
    <w:rsid w:val="00E4700B"/>
    <w:rsid w:val="00E476BE"/>
    <w:rsid w:val="00E47C1D"/>
    <w:rsid w:val="00E50B16"/>
    <w:rsid w:val="00E55483"/>
    <w:rsid w:val="00E67FE0"/>
    <w:rsid w:val="00E73982"/>
    <w:rsid w:val="00E877EC"/>
    <w:rsid w:val="00E92406"/>
    <w:rsid w:val="00E96783"/>
    <w:rsid w:val="00E96D0F"/>
    <w:rsid w:val="00E979E2"/>
    <w:rsid w:val="00EA76E1"/>
    <w:rsid w:val="00EB2AFF"/>
    <w:rsid w:val="00EB42E5"/>
    <w:rsid w:val="00EB5054"/>
    <w:rsid w:val="00EB62FD"/>
    <w:rsid w:val="00EB6D5D"/>
    <w:rsid w:val="00EC4B0E"/>
    <w:rsid w:val="00ED0940"/>
    <w:rsid w:val="00ED5B3B"/>
    <w:rsid w:val="00ED7FD6"/>
    <w:rsid w:val="00EF76E1"/>
    <w:rsid w:val="00F02A9C"/>
    <w:rsid w:val="00F10E35"/>
    <w:rsid w:val="00F2595A"/>
    <w:rsid w:val="00F262DA"/>
    <w:rsid w:val="00F267F5"/>
    <w:rsid w:val="00F278E8"/>
    <w:rsid w:val="00F3279A"/>
    <w:rsid w:val="00F328C9"/>
    <w:rsid w:val="00F479F1"/>
    <w:rsid w:val="00F50DC6"/>
    <w:rsid w:val="00F551E6"/>
    <w:rsid w:val="00F63529"/>
    <w:rsid w:val="00F6649D"/>
    <w:rsid w:val="00F7110B"/>
    <w:rsid w:val="00F866B9"/>
    <w:rsid w:val="00F90AC7"/>
    <w:rsid w:val="00F9351A"/>
    <w:rsid w:val="00F93A6B"/>
    <w:rsid w:val="00F96423"/>
    <w:rsid w:val="00FA2ABC"/>
    <w:rsid w:val="00FA5469"/>
    <w:rsid w:val="00FA5D0B"/>
    <w:rsid w:val="00FC42BB"/>
    <w:rsid w:val="00FD48BE"/>
    <w:rsid w:val="00FE0830"/>
    <w:rsid w:val="00FE546E"/>
    <w:rsid w:val="00FF2F91"/>
    <w:rsid w:val="00FF412F"/>
    <w:rsid w:val="00FF51E0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47B9"/>
    <w:rPr>
      <w:sz w:val="22"/>
      <w:szCs w:val="22"/>
      <w:lang w:eastAsia="en-US"/>
    </w:rPr>
  </w:style>
  <w:style w:type="paragraph" w:customStyle="1" w:styleId="ConsPlusNonformat">
    <w:name w:val="ConsPlusNonformat"/>
    <w:rsid w:val="00953231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Normal">
    <w:name w:val="ConsPlusNormal"/>
    <w:link w:val="ConsPlusNormal0"/>
    <w:rsid w:val="00953231"/>
    <w:pPr>
      <w:suppressAutoHyphens/>
      <w:autoSpaceDN w:val="0"/>
      <w:textAlignment w:val="baseline"/>
    </w:pPr>
    <w:rPr>
      <w:rFonts w:ascii="Arial" w:eastAsia="Times New Roman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953231"/>
    <w:rPr>
      <w:rFonts w:ascii="Arial" w:eastAsia="Times New Roman" w:hAnsi="Arial"/>
      <w:color w:val="00000A"/>
      <w:kern w:val="3"/>
      <w:sz w:val="28"/>
    </w:rPr>
  </w:style>
  <w:style w:type="paragraph" w:styleId="af2">
    <w:name w:val="List Paragraph"/>
    <w:basedOn w:val="a"/>
    <w:uiPriority w:val="34"/>
    <w:qFormat/>
    <w:rsid w:val="001B7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3B355-485C-46FD-9C13-170A58AC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derbilova</cp:lastModifiedBy>
  <cp:revision>5</cp:revision>
  <cp:lastPrinted>2021-12-13T09:51:00Z</cp:lastPrinted>
  <dcterms:created xsi:type="dcterms:W3CDTF">2022-05-19T12:09:00Z</dcterms:created>
  <dcterms:modified xsi:type="dcterms:W3CDTF">2022-05-26T07:58:00Z</dcterms:modified>
</cp:coreProperties>
</file>