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3E7F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6.8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AA597F" w:rsidRPr="008A3248" w:rsidRDefault="003E7FEA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AA597F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AA597F" w:rsidRPr="008A3248">
                    <w:rPr>
                      <w:b/>
                      <w:sz w:val="28"/>
                    </w:rPr>
                    <w:t>"</w:t>
                  </w:r>
                </w:p>
                <w:p w:rsidR="00AA597F" w:rsidRPr="002F5303" w:rsidRDefault="00AA597F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AA597F" w:rsidRPr="00C922CB" w:rsidRDefault="00AA597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A597F" w:rsidRPr="00D43689" w:rsidRDefault="00AA597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 xml:space="preserve">, </w:t>
      </w:r>
      <w:r w:rsidR="001C1ED7">
        <w:rPr>
          <w:sz w:val="28"/>
          <w:szCs w:val="28"/>
        </w:rPr>
        <w:t>решением Думы Чайковского городского округа от 9 декабря 2021 г. № 574 «О бюджете Чайковского городского округа на 2022 год и плановый период 2023 и 2024 годов»,</w:t>
      </w:r>
      <w:r w:rsidR="001C1ED7" w:rsidRPr="001C1E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="001C1ED7">
        <w:rPr>
          <w:sz w:val="28"/>
          <w:szCs w:val="28"/>
        </w:rPr>
        <w:t>Утвердить прилагаемые изменения, которые вносятся</w:t>
      </w:r>
      <w:r w:rsidR="001C1ED7" w:rsidRPr="007C027B">
        <w:rPr>
          <w:sz w:val="28"/>
          <w:szCs w:val="28"/>
        </w:rPr>
        <w:t xml:space="preserve"> в</w:t>
      </w:r>
      <w:r w:rsidRPr="001527AD">
        <w:rPr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="00125E75">
        <w:rPr>
          <w:sz w:val="28"/>
          <w:szCs w:val="28"/>
        </w:rPr>
        <w:t>16 января</w:t>
      </w:r>
      <w:r w:rsidR="00125E75" w:rsidRPr="004160F5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 xml:space="preserve">2019 </w:t>
      </w:r>
      <w:r w:rsidR="00125E75">
        <w:rPr>
          <w:sz w:val="28"/>
          <w:szCs w:val="28"/>
        </w:rPr>
        <w:t xml:space="preserve">г. </w:t>
      </w:r>
      <w:r w:rsidRPr="004160F5">
        <w:rPr>
          <w:sz w:val="28"/>
          <w:szCs w:val="28"/>
        </w:rPr>
        <w:t>№</w:t>
      </w:r>
      <w:r w:rsidR="00566E18">
        <w:rPr>
          <w:sz w:val="28"/>
          <w:szCs w:val="28"/>
        </w:rPr>
        <w:t>7/1 (в редакции</w:t>
      </w:r>
      <w:r w:rsidR="001C1ED7">
        <w:rPr>
          <w:sz w:val="28"/>
          <w:szCs w:val="28"/>
        </w:rPr>
        <w:t xml:space="preserve"> постановлений</w:t>
      </w:r>
      <w:r w:rsidR="00566E18">
        <w:rPr>
          <w:sz w:val="28"/>
          <w:szCs w:val="28"/>
        </w:rPr>
        <w:t xml:space="preserve">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 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</w:t>
      </w:r>
      <w:proofErr w:type="gramEnd"/>
      <w:r w:rsidRPr="004160F5">
        <w:rPr>
          <w:sz w:val="28"/>
          <w:szCs w:val="28"/>
        </w:rPr>
        <w:t>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="001C1ED7">
        <w:rPr>
          <w:sz w:val="28"/>
          <w:szCs w:val="28"/>
        </w:rPr>
        <w:t>, от 15.03.2022 №266</w:t>
      </w:r>
      <w:r w:rsidR="00615BC5">
        <w:rPr>
          <w:sz w:val="28"/>
          <w:szCs w:val="28"/>
        </w:rPr>
        <w:t>, от 20.05.2022 №550</w:t>
      </w:r>
      <w:r w:rsidRPr="00C267C4">
        <w:rPr>
          <w:sz w:val="28"/>
          <w:szCs w:val="28"/>
        </w:rPr>
        <w:t>).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1C1ED7">
        <w:rPr>
          <w:sz w:val="28"/>
          <w:szCs w:val="28"/>
        </w:rPr>
        <w:t>.</w:t>
      </w:r>
      <w:r w:rsidRPr="00D75D03">
        <w:rPr>
          <w:sz w:val="28"/>
          <w:szCs w:val="28"/>
        </w:rPr>
        <w:t xml:space="preserve"> </w:t>
      </w:r>
    </w:p>
    <w:p w:rsidR="002C0409" w:rsidRPr="00615BC5" w:rsidRDefault="002C0409" w:rsidP="002C0409">
      <w:pPr>
        <w:jc w:val="both"/>
        <w:rPr>
          <w:sz w:val="26"/>
          <w:szCs w:val="26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2C59AB" w:rsidRPr="00D75D03" w:rsidRDefault="00D57D1D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УТВЕРЖДЕНЫ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постановлени</w:t>
      </w:r>
      <w:r w:rsidR="00D57D1D">
        <w:rPr>
          <w:rFonts w:eastAsia="Calibri"/>
          <w:sz w:val="28"/>
          <w:szCs w:val="28"/>
        </w:rPr>
        <w:t>ем</w:t>
      </w:r>
      <w:r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95581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47A26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2C59AB" w:rsidRPr="002C59AB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которые вносятся в м</w:t>
      </w:r>
      <w:r w:rsidR="002C59AB" w:rsidRPr="002C59A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</w:t>
      </w: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015CCC" w:rsidRDefault="00015CCC" w:rsidP="00015CCC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В п</w:t>
      </w:r>
      <w:r w:rsidRPr="000530B5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программы</w:t>
      </w:r>
      <w:r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</w:p>
    <w:p w:rsidR="00015CCC" w:rsidRDefault="00015CCC" w:rsidP="00015CCC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54310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3435BD" w:rsidRPr="002C59AB" w:rsidTr="00AA597F">
        <w:trPr>
          <w:trHeight w:val="160"/>
          <w:jc w:val="center"/>
        </w:trPr>
        <w:tc>
          <w:tcPr>
            <w:tcW w:w="2083" w:type="dxa"/>
            <w:vMerge w:val="restart"/>
          </w:tcPr>
          <w:p w:rsidR="003435BD" w:rsidRPr="002C59AB" w:rsidRDefault="003435BD" w:rsidP="00AA597F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3435BD" w:rsidRPr="002C59AB" w:rsidTr="00AA597F">
        <w:trPr>
          <w:trHeight w:val="160"/>
          <w:jc w:val="center"/>
        </w:trPr>
        <w:tc>
          <w:tcPr>
            <w:tcW w:w="2083" w:type="dxa"/>
            <w:vMerge/>
          </w:tcPr>
          <w:p w:rsidR="003435BD" w:rsidRPr="002C59AB" w:rsidRDefault="003435BD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3435BD" w:rsidRPr="002C59AB" w:rsidTr="00AA597F">
        <w:trPr>
          <w:trHeight w:val="160"/>
          <w:jc w:val="center"/>
        </w:trPr>
        <w:tc>
          <w:tcPr>
            <w:tcW w:w="2083" w:type="dxa"/>
            <w:vMerge/>
          </w:tcPr>
          <w:p w:rsidR="003435BD" w:rsidRPr="002C59AB" w:rsidRDefault="003435BD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172798,186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121561,209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139605,534</w:t>
            </w:r>
          </w:p>
        </w:tc>
      </w:tr>
      <w:tr w:rsidR="003435BD" w:rsidRPr="002C59AB" w:rsidTr="00AA597F">
        <w:trPr>
          <w:trHeight w:val="160"/>
          <w:jc w:val="center"/>
        </w:trPr>
        <w:tc>
          <w:tcPr>
            <w:tcW w:w="2083" w:type="dxa"/>
            <w:vMerge/>
          </w:tcPr>
          <w:p w:rsidR="003435BD" w:rsidRPr="002C59AB" w:rsidRDefault="003435BD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129508,944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119257,160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125902,350</w:t>
            </w:r>
          </w:p>
        </w:tc>
      </w:tr>
      <w:tr w:rsidR="003435BD" w:rsidRPr="002C59AB" w:rsidTr="00AA597F">
        <w:trPr>
          <w:trHeight w:val="160"/>
          <w:jc w:val="center"/>
        </w:trPr>
        <w:tc>
          <w:tcPr>
            <w:tcW w:w="2083" w:type="dxa"/>
            <w:vMerge/>
          </w:tcPr>
          <w:p w:rsidR="003435BD" w:rsidRPr="002C59AB" w:rsidRDefault="003435BD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3435BD" w:rsidRPr="002C59AB" w:rsidTr="00AA597F">
        <w:trPr>
          <w:trHeight w:val="160"/>
          <w:jc w:val="center"/>
        </w:trPr>
        <w:tc>
          <w:tcPr>
            <w:tcW w:w="2083" w:type="dxa"/>
            <w:vMerge/>
          </w:tcPr>
          <w:p w:rsidR="003435BD" w:rsidRPr="002C59AB" w:rsidRDefault="003435BD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435BD" w:rsidRPr="002C59AB" w:rsidRDefault="003435BD" w:rsidP="00AA597F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D" w:rsidRPr="002C59AB" w:rsidRDefault="003435BD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15CCC" w:rsidRDefault="00015CCC" w:rsidP="00015CCC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015CCC" w:rsidRPr="002C59AB" w:rsidTr="00615BC5">
        <w:trPr>
          <w:trHeight w:val="160"/>
          <w:jc w:val="center"/>
        </w:trPr>
        <w:tc>
          <w:tcPr>
            <w:tcW w:w="2083" w:type="dxa"/>
            <w:vMerge w:val="restart"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 w:rsidR="0052419E"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170506,384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120910,425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138954,750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127217,142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118606,376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3435B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</w:t>
            </w:r>
            <w:r w:rsidR="003435BD">
              <w:rPr>
                <w:bCs/>
                <w:sz w:val="16"/>
                <w:szCs w:val="16"/>
              </w:rPr>
              <w:t>251,566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52419E">
              <w:rPr>
                <w:bCs/>
                <w:sz w:val="16"/>
                <w:szCs w:val="16"/>
              </w:rPr>
              <w:t>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="00015CCC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43108" w:rsidRDefault="00543108" w:rsidP="00543108">
      <w:pPr>
        <w:ind w:firstLine="709"/>
        <w:jc w:val="both"/>
        <w:rPr>
          <w:sz w:val="28"/>
          <w:szCs w:val="28"/>
        </w:rPr>
      </w:pPr>
      <w:r w:rsidRPr="00543108">
        <w:rPr>
          <w:sz w:val="28"/>
          <w:szCs w:val="28"/>
        </w:rPr>
        <w:t>2.</w:t>
      </w:r>
      <w:r>
        <w:rPr>
          <w:sz w:val="28"/>
          <w:szCs w:val="28"/>
        </w:rPr>
        <w:t xml:space="preserve"> В паспорте подпрограммы «Развитие спортивной инфраструктуры»</w:t>
      </w:r>
    </w:p>
    <w:p w:rsidR="00543108" w:rsidRDefault="00543108" w:rsidP="00543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позицию:</w:t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743"/>
        <w:gridCol w:w="1041"/>
        <w:gridCol w:w="982"/>
        <w:gridCol w:w="982"/>
        <w:gridCol w:w="1061"/>
        <w:gridCol w:w="1016"/>
        <w:gridCol w:w="1161"/>
      </w:tblGrid>
      <w:tr w:rsidR="00543108" w:rsidRPr="00D73818" w:rsidTr="00543108">
        <w:trPr>
          <w:trHeight w:val="120"/>
        </w:trPr>
        <w:tc>
          <w:tcPr>
            <w:tcW w:w="1071" w:type="pct"/>
            <w:vMerge w:val="restart"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8" w:type="pct"/>
            <w:vMerge w:val="restar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3071" w:type="pct"/>
            <w:gridSpan w:val="6"/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543108" w:rsidRPr="002A4C28" w:rsidTr="00543108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543108" w:rsidRPr="00D73818" w:rsidRDefault="00543108" w:rsidP="00AA597F">
            <w:pPr>
              <w:contextualSpacing/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543108" w:rsidRPr="002A4C28" w:rsidTr="00543108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 xml:space="preserve">66 675,682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16 033,059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543108" w:rsidRPr="002A4C28" w:rsidTr="00543108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25 983,011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13 729,010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17 141,758</w:t>
            </w:r>
          </w:p>
        </w:tc>
      </w:tr>
      <w:tr w:rsidR="00543108" w:rsidRPr="002A4C28" w:rsidTr="00543108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13 703,184</w:t>
            </w:r>
          </w:p>
        </w:tc>
      </w:tr>
      <w:tr w:rsidR="00543108" w:rsidRPr="002A4C28" w:rsidTr="00543108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7 130,493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</w:tr>
    </w:tbl>
    <w:p w:rsidR="00543108" w:rsidRPr="00543108" w:rsidRDefault="00543108" w:rsidP="0054310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743"/>
        <w:gridCol w:w="1041"/>
        <w:gridCol w:w="982"/>
        <w:gridCol w:w="982"/>
        <w:gridCol w:w="1061"/>
        <w:gridCol w:w="1016"/>
        <w:gridCol w:w="1161"/>
      </w:tblGrid>
      <w:tr w:rsidR="00543108" w:rsidRPr="00D73818" w:rsidTr="00AA597F">
        <w:trPr>
          <w:trHeight w:val="120"/>
        </w:trPr>
        <w:tc>
          <w:tcPr>
            <w:tcW w:w="1071" w:type="pct"/>
            <w:vMerge w:val="restart"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8" w:type="pct"/>
            <w:vMerge w:val="restar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3071" w:type="pct"/>
            <w:gridSpan w:val="6"/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543108" w:rsidRPr="00D73818" w:rsidRDefault="00543108" w:rsidP="00AA597F">
            <w:pPr>
              <w:contextualSpacing/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A461F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64 783,722</w:t>
            </w:r>
            <w:r w:rsidR="00543108" w:rsidRPr="002A4C2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16 033,059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A461F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24 091,051</w:t>
            </w:r>
            <w:r w:rsidR="00543108"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13 729,010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17 141,758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13 703,184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 xml:space="preserve">Федеральный </w:t>
            </w:r>
            <w:r w:rsidRPr="00D73818">
              <w:lastRenderedPageBreak/>
              <w:t>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lastRenderedPageBreak/>
              <w:t>7 130,493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</w:tr>
    </w:tbl>
    <w:p w:rsidR="004B5B3E" w:rsidRDefault="004B5B3E" w:rsidP="004B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43108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подпрограммы «Обеспечение реализации муниципальной программы»</w:t>
      </w:r>
    </w:p>
    <w:p w:rsidR="004B5B3E" w:rsidRDefault="004B5B3E" w:rsidP="004B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позицию: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1383"/>
        <w:gridCol w:w="1134"/>
        <w:gridCol w:w="1134"/>
        <w:gridCol w:w="1134"/>
        <w:gridCol w:w="1134"/>
        <w:gridCol w:w="1134"/>
        <w:gridCol w:w="1134"/>
      </w:tblGrid>
      <w:tr w:rsidR="004B5B3E" w:rsidRPr="00D73818" w:rsidTr="004B5B3E">
        <w:trPr>
          <w:trHeight w:val="136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Объемы бюджетных ассигнований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4B5B3E" w:rsidRPr="00D73818" w:rsidTr="004B5B3E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4B5B3E" w:rsidRPr="00D73818" w:rsidTr="004B5B3E">
        <w:trPr>
          <w:trHeight w:val="357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5 561,211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5 715,573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5 715,573</w:t>
            </w:r>
          </w:p>
        </w:tc>
      </w:tr>
      <w:tr w:rsidR="004B5B3E" w:rsidRPr="00D73818" w:rsidTr="004B5B3E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5 561,211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5 715,573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5 715,573</w:t>
            </w:r>
          </w:p>
        </w:tc>
      </w:tr>
    </w:tbl>
    <w:p w:rsidR="004B5B3E" w:rsidRDefault="004B5B3E" w:rsidP="004B5B3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1383"/>
        <w:gridCol w:w="1134"/>
        <w:gridCol w:w="1134"/>
        <w:gridCol w:w="1134"/>
        <w:gridCol w:w="1134"/>
        <w:gridCol w:w="1134"/>
        <w:gridCol w:w="1134"/>
      </w:tblGrid>
      <w:tr w:rsidR="004B5B3E" w:rsidRPr="00D73818" w:rsidTr="00AA597F">
        <w:trPr>
          <w:trHeight w:val="136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Объемы бюджетных ассигнований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4B5B3E" w:rsidRPr="00D73818" w:rsidTr="00AA597F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4B5B3E" w:rsidRPr="00D73818" w:rsidTr="00AA597F">
        <w:trPr>
          <w:trHeight w:val="357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5 161,369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064,789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064,789</w:t>
            </w:r>
          </w:p>
        </w:tc>
      </w:tr>
      <w:tr w:rsidR="004B5B3E" w:rsidRPr="00D73818" w:rsidTr="00AA597F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5 161,369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 064,789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 064,789</w:t>
            </w:r>
          </w:p>
        </w:tc>
      </w:tr>
    </w:tbl>
    <w:p w:rsidR="004B5B3E" w:rsidRDefault="00392392" w:rsidP="00392392">
      <w:pPr>
        <w:tabs>
          <w:tab w:val="left" w:pos="33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Приложение 5 к Программе изложить в новой редакции:</w:t>
      </w:r>
    </w:p>
    <w:p w:rsidR="002C59AB" w:rsidRPr="004B5B3E" w:rsidRDefault="004B5B3E" w:rsidP="004B5B3E">
      <w:pPr>
        <w:tabs>
          <w:tab w:val="left" w:pos="3312"/>
        </w:tabs>
        <w:rPr>
          <w:sz w:val="28"/>
          <w:szCs w:val="28"/>
        </w:rPr>
        <w:sectPr w:rsidR="002C59AB" w:rsidRPr="004B5B3E" w:rsidSect="0047339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3E7FEA" w:rsidP="00D9467B">
      <w:pPr>
        <w:ind w:left="9356"/>
        <w:rPr>
          <w:rFonts w:ascii="Calibri" w:eastAsia="Calibri" w:hAnsi="Calibri"/>
        </w:rPr>
      </w:pPr>
      <w:r w:rsidRPr="003E7FEA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3E7FEA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3E7FEA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831"/>
        <w:gridCol w:w="851"/>
        <w:gridCol w:w="567"/>
        <w:gridCol w:w="708"/>
        <w:gridCol w:w="709"/>
        <w:gridCol w:w="562"/>
        <w:gridCol w:w="562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223"/>
        <w:gridCol w:w="13"/>
        <w:gridCol w:w="700"/>
        <w:gridCol w:w="695"/>
        <w:gridCol w:w="695"/>
      </w:tblGrid>
      <w:tr w:rsidR="00AA597F" w:rsidRPr="00D73818" w:rsidTr="00AA597F">
        <w:trPr>
          <w:trHeight w:val="1149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AA597F" w:rsidRPr="00D73818" w:rsidTr="00AA597F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факт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план</w:t>
            </w:r>
          </w:p>
        </w:tc>
      </w:tr>
      <w:tr w:rsidR="00AA597F" w:rsidRPr="00D73818" w:rsidTr="00AA597F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2023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2024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2024</w:t>
            </w:r>
          </w:p>
        </w:tc>
      </w:tr>
      <w:tr w:rsidR="00AA597F" w:rsidRPr="00D73818" w:rsidTr="00AA597F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19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AA597F" w:rsidRPr="00D73818" w:rsidTr="00AA597F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4338,703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1722,804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625,004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315,395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57,1</w:t>
            </w:r>
          </w:p>
        </w:tc>
      </w:tr>
      <w:tr w:rsidR="00AA597F" w:rsidRPr="00D73818" w:rsidTr="00AA597F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88,9</w:t>
            </w:r>
          </w:p>
        </w:tc>
      </w:tr>
      <w:tr w:rsidR="00AA597F" w:rsidRPr="00D73818" w:rsidTr="00AA597F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35,5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41,6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59,6</w:t>
            </w:r>
          </w:p>
        </w:tc>
      </w:tr>
      <w:tr w:rsidR="00AA597F" w:rsidRPr="00D73818" w:rsidTr="00AA597F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8,9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10,2</w:t>
            </w:r>
          </w:p>
        </w:tc>
      </w:tr>
      <w:tr w:rsidR="00AA597F" w:rsidRPr="00D73818" w:rsidTr="00AA597F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3444,564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</w:tr>
      <w:tr w:rsidR="00AA597F" w:rsidRPr="00D73818" w:rsidTr="00AA597F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51,0</w:t>
            </w:r>
          </w:p>
        </w:tc>
      </w:tr>
      <w:tr w:rsidR="00AA597F" w:rsidRPr="00D73818" w:rsidTr="00AA597F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</w:tr>
      <w:tr w:rsidR="00AA597F" w:rsidRPr="00D73818" w:rsidTr="00AA597F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  <w:r w:rsidR="0071145F">
              <w:rPr>
                <w:sz w:val="15"/>
                <w:szCs w:val="15"/>
              </w:rPr>
              <w:t>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4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134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AA597F" w:rsidRPr="00D73818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56,4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</w:t>
            </w:r>
            <w:r w:rsidR="00AA597F" w:rsidRPr="00D73818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71145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Посещение занятий физической культурой и массовым спортом в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Человеко</w:t>
            </w:r>
            <w:proofErr w:type="spellEnd"/>
            <w:r w:rsidRPr="00D73818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110635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648 </w:t>
            </w:r>
            <w:bookmarkStart w:id="0" w:name="_GoBack"/>
            <w:bookmarkEnd w:id="0"/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  <w:r w:rsidR="00AA597F" w:rsidRPr="00D73818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1.1.5. Реализация мероприятия «Умею плавать!»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264,600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793,800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</w:t>
            </w:r>
            <w:r w:rsidRPr="00D73818">
              <w:rPr>
                <w:sz w:val="15"/>
                <w:szCs w:val="15"/>
              </w:rPr>
              <w:lastRenderedPageBreak/>
              <w:t>испытания (теста) ВФСК ГТО по плаванию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8197,867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2321,898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1224,098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914,489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1422,194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2596,571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16202,751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4124,669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3026,869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2717,260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4018,765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1157,594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76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64,500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</w:tr>
      <w:tr w:rsidR="00AA597F" w:rsidRPr="00D73818" w:rsidTr="00AA597F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130,700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40,200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88,9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625,200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625,200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AA597F" w:rsidRPr="00D73818" w:rsidTr="00AA597F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27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          83082,963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39081,227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44001,736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150161,573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21380,934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25799,246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26018,946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26018,946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42872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29 040</w:t>
            </w:r>
          </w:p>
        </w:tc>
      </w:tr>
      <w:tr w:rsidR="00AA597F" w:rsidRPr="00D73818" w:rsidTr="00AA597F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5506,226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1137,174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186503,080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45644,265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46665,201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49636,117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1 353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44134,379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9659,891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10531,710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10793,236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359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341</w:t>
            </w:r>
          </w:p>
        </w:tc>
      </w:tr>
      <w:tr w:rsidR="00AA597F" w:rsidRPr="00D73818" w:rsidTr="00AA597F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D73818">
              <w:rPr>
                <w:sz w:val="15"/>
                <w:szCs w:val="15"/>
              </w:rPr>
              <w:t>коронавирусной</w:t>
            </w:r>
            <w:proofErr w:type="spellEnd"/>
            <w:r w:rsidRPr="00D73818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2470,748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51054,368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12756,917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523079,527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94997,493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523079,527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94997,493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532072,994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62934,259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82470,375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90077,047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96554,387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2596,571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540077,878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64737,030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84273,146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91879,818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99150,958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AA597F" w:rsidRPr="00D73818" w:rsidTr="00AA597F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7315,327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1 311,992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1367,055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1367,055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</w:t>
            </w:r>
          </w:p>
        </w:tc>
      </w:tr>
      <w:tr w:rsidR="00AA597F" w:rsidRPr="00D73818" w:rsidTr="00AA597F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185</w:t>
            </w:r>
          </w:p>
        </w:tc>
      </w:tr>
      <w:tr w:rsidR="00AA597F" w:rsidRPr="00D73818" w:rsidTr="00AA597F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245,780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43,280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7561,107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</w:tr>
      <w:tr w:rsidR="00AA597F" w:rsidRPr="00D73818" w:rsidTr="00AA597F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D73818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lastRenderedPageBreak/>
              <w:t>Подпрограмма 3. «Развитие спортивной инфраструктуры»</w:t>
            </w: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82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AA597F" w:rsidRPr="00D73818" w:rsidTr="00AA597F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</w:tr>
      <w:tr w:rsidR="00AA597F" w:rsidRPr="00D73818" w:rsidTr="00AA597F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>,  УО,             УФК и</w:t>
            </w:r>
            <w:proofErr w:type="gramStart"/>
            <w:r w:rsidRPr="00D73818">
              <w:rPr>
                <w:sz w:val="15"/>
                <w:szCs w:val="15"/>
              </w:rPr>
              <w:t xml:space="preserve"> С</w:t>
            </w:r>
            <w:proofErr w:type="gramEnd"/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54343,705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14859,601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AA597F" w:rsidRPr="00D73818" w:rsidRDefault="00AA597F" w:rsidP="00AA597F">
            <w:pPr>
              <w:jc w:val="center"/>
              <w:rPr>
                <w:bCs/>
                <w:sz w:val="15"/>
                <w:szCs w:val="15"/>
              </w:rPr>
            </w:pPr>
            <w:r w:rsidRPr="00D7381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50536,346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16742,606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23900,00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1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1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104880,051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19787,480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24666,126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38759,601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4846C5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>,  УО,             УФК и</w:t>
            </w:r>
            <w:proofErr w:type="gramStart"/>
            <w:r w:rsidRPr="00D73818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14847,020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1976,729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1719,956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1442,559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3000,000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</w:t>
            </w:r>
            <w:r w:rsidR="00BE3BD7">
              <w:rPr>
                <w:sz w:val="15"/>
                <w:szCs w:val="15"/>
              </w:rPr>
              <w:t>1</w:t>
            </w:r>
            <w:r w:rsidRPr="00D73818">
              <w:rPr>
                <w:sz w:val="15"/>
                <w:szCs w:val="15"/>
              </w:rPr>
              <w:t xml:space="preserve">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24594,009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6711,870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8394,595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5159,870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4327,674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</w:tr>
      <w:tr w:rsidR="00AA597F" w:rsidRPr="00D73818" w:rsidTr="00AA597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96,8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93,9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39441,029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8688,599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6879,826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BE3BD7" w:rsidP="00AA597F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5770,233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вновь построенных объектов, </w:t>
            </w:r>
            <w:r w:rsidRPr="00D73818">
              <w:rPr>
                <w:sz w:val="15"/>
                <w:szCs w:val="15"/>
              </w:rPr>
              <w:lastRenderedPageBreak/>
              <w:t>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УФК и С, </w:t>
            </w: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1 761,433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4 891,337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72320,629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14573,024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9643,476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16302,160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76891,788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17939,694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21902,476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28227,674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149212,417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32512,718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14442,139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31545,952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44529,834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13607,744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 xml:space="preserve">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33029,166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7788,891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4567,728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</w:tr>
      <w:tr w:rsidR="00AA597F" w:rsidRPr="00D73818" w:rsidTr="00AA597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39558,039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13703,184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72587,205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20253,888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33029,166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7788,891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4567,728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39558,040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5416,802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72605,366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20255,508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20253,888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УО, </w:t>
            </w:r>
            <w:proofErr w:type="spellStart"/>
            <w:r w:rsidRPr="00D73818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-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Федеральный бюд</w:t>
            </w:r>
            <w:r w:rsidRPr="00D73818">
              <w:rPr>
                <w:sz w:val="15"/>
                <w:szCs w:val="15"/>
              </w:rPr>
              <w:lastRenderedPageBreak/>
              <w:t>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BE3BD7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109066,695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17041,992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13403,391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BE3BD7">
              <w:rPr>
                <w:b/>
                <w:bCs/>
                <w:sz w:val="15"/>
                <w:szCs w:val="15"/>
              </w:rPr>
              <w:t>24091,051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13729,010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17141,758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116940,318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19814,983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28375,532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40692,671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BE3BD7">
              <w:rPr>
                <w:b/>
                <w:bCs/>
                <w:sz w:val="15"/>
                <w:szCs w:val="15"/>
              </w:rPr>
              <w:t>235326,353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43987,468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41778,923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BE3BD7">
              <w:rPr>
                <w:b/>
                <w:bCs/>
                <w:sz w:val="15"/>
                <w:szCs w:val="15"/>
              </w:rPr>
              <w:t>64783,722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16033,059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30844,942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D10885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30964,528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</w:t>
            </w:r>
            <w:r w:rsidR="00D10885">
              <w:rPr>
                <w:sz w:val="15"/>
                <w:szCs w:val="15"/>
              </w:rPr>
              <w:t>5161,369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</w:t>
            </w:r>
            <w:r w:rsidR="00D10885">
              <w:rPr>
                <w:sz w:val="15"/>
                <w:szCs w:val="15"/>
              </w:rPr>
              <w:t>5064,789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5064,789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</w:tr>
      <w:tr w:rsidR="00D10885" w:rsidRPr="00D73818" w:rsidTr="00D10885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30964,528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5161,369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5064,789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</w:p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5064,789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D10885" w:rsidRPr="00D73818" w:rsidTr="00D10885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85" w:rsidRPr="00D73818" w:rsidRDefault="00D10885" w:rsidP="00D10885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30964,528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5161,369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5064,789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</w:p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5064,789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10885" w:rsidRPr="00D73818" w:rsidRDefault="00D10885" w:rsidP="00D10885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lastRenderedPageBreak/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D10885">
              <w:rPr>
                <w:b/>
                <w:bCs/>
                <w:sz w:val="15"/>
                <w:szCs w:val="15"/>
              </w:rPr>
              <w:t>813929,866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114371,745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128812,852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583550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    140373,71</w:t>
            </w:r>
            <w:r w:rsidR="00AA597F" w:rsidRPr="00D73818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170506,384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120910,425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138954,750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D10885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679665,324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85623,498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112771,335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110195,407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127217,142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</w:t>
            </w:r>
            <w:r w:rsidR="00D10885">
              <w:rPr>
                <w:b/>
                <w:bCs/>
                <w:sz w:val="15"/>
                <w:szCs w:val="15"/>
              </w:rPr>
              <w:t>118606,376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125251,566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124945,202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21617,754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16041,517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30178,303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    43289,242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 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3E" w:rsidRDefault="007E3A3E">
      <w:r>
        <w:separator/>
      </w:r>
    </w:p>
  </w:endnote>
  <w:endnote w:type="continuationSeparator" w:id="0">
    <w:p w:rsidR="007E3A3E" w:rsidRDefault="007E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AA597F">
    <w:pPr>
      <w:pStyle w:val="af3"/>
      <w:jc w:val="right"/>
    </w:pPr>
  </w:p>
  <w:p w:rsidR="00AA597F" w:rsidRDefault="00AA597F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3E" w:rsidRDefault="007E3A3E">
      <w:r>
        <w:separator/>
      </w:r>
    </w:p>
  </w:footnote>
  <w:footnote w:type="continuationSeparator" w:id="0">
    <w:p w:rsidR="007E3A3E" w:rsidRDefault="007E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FD" w:rsidRDefault="000179FD" w:rsidP="000179FD">
    <w:pPr>
      <w:jc w:val="center"/>
    </w:pPr>
    <w:r w:rsidRPr="000179FD">
      <w:rPr>
        <w:color w:val="000000"/>
        <w:sz w:val="24"/>
        <w:szCs w:val="24"/>
      </w:rPr>
      <w:t>Проект размещен на сайте 13.07.2022 г. Срок  приема заключений независимых экспертов до 22.07.2022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3E7FEA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A59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597F" w:rsidRDefault="00AA597F">
    <w:pPr>
      <w:pStyle w:val="a7"/>
    </w:pPr>
  </w:p>
  <w:p w:rsidR="00AA597F" w:rsidRDefault="00AA597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AA597F" w:rsidP="00473397">
    <w:pPr>
      <w:pStyle w:val="a7"/>
      <w:framePr w:wrap="around" w:vAnchor="text" w:hAnchor="margin" w:xAlign="center" w:y="1"/>
      <w:rPr>
        <w:rStyle w:val="ab"/>
      </w:rPr>
    </w:pPr>
  </w:p>
  <w:p w:rsidR="00AA597F" w:rsidRDefault="00AA597F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5CCC"/>
    <w:rsid w:val="000179FD"/>
    <w:rsid w:val="00017E1C"/>
    <w:rsid w:val="000211D0"/>
    <w:rsid w:val="00025419"/>
    <w:rsid w:val="0002751C"/>
    <w:rsid w:val="00050CEE"/>
    <w:rsid w:val="000530B5"/>
    <w:rsid w:val="00080775"/>
    <w:rsid w:val="00090035"/>
    <w:rsid w:val="00091C6B"/>
    <w:rsid w:val="000A042E"/>
    <w:rsid w:val="000A2904"/>
    <w:rsid w:val="000A2C11"/>
    <w:rsid w:val="000A33F2"/>
    <w:rsid w:val="000A581B"/>
    <w:rsid w:val="000B01E0"/>
    <w:rsid w:val="000B3F0C"/>
    <w:rsid w:val="000B62C0"/>
    <w:rsid w:val="000C4790"/>
    <w:rsid w:val="000D724F"/>
    <w:rsid w:val="000E63FC"/>
    <w:rsid w:val="000F3528"/>
    <w:rsid w:val="001020E2"/>
    <w:rsid w:val="00107002"/>
    <w:rsid w:val="00107F6B"/>
    <w:rsid w:val="00110D3F"/>
    <w:rsid w:val="00123B7D"/>
    <w:rsid w:val="001250FF"/>
    <w:rsid w:val="00125E75"/>
    <w:rsid w:val="00131782"/>
    <w:rsid w:val="001329FA"/>
    <w:rsid w:val="00155CB4"/>
    <w:rsid w:val="00156218"/>
    <w:rsid w:val="00156B92"/>
    <w:rsid w:val="00157DB8"/>
    <w:rsid w:val="00175755"/>
    <w:rsid w:val="00177BF7"/>
    <w:rsid w:val="00193778"/>
    <w:rsid w:val="00194AB7"/>
    <w:rsid w:val="001A0913"/>
    <w:rsid w:val="001A46C8"/>
    <w:rsid w:val="001B680E"/>
    <w:rsid w:val="001C1977"/>
    <w:rsid w:val="001C1ED7"/>
    <w:rsid w:val="001C20BF"/>
    <w:rsid w:val="001C3B5A"/>
    <w:rsid w:val="001C5D01"/>
    <w:rsid w:val="001D0A0C"/>
    <w:rsid w:val="001D6C0F"/>
    <w:rsid w:val="001E1966"/>
    <w:rsid w:val="001E2F8E"/>
    <w:rsid w:val="001F17AA"/>
    <w:rsid w:val="001F318A"/>
    <w:rsid w:val="001F349E"/>
    <w:rsid w:val="00200658"/>
    <w:rsid w:val="00200CF5"/>
    <w:rsid w:val="00220566"/>
    <w:rsid w:val="002278BB"/>
    <w:rsid w:val="00231907"/>
    <w:rsid w:val="00235E5C"/>
    <w:rsid w:val="00247A26"/>
    <w:rsid w:val="00252739"/>
    <w:rsid w:val="00256499"/>
    <w:rsid w:val="002614A9"/>
    <w:rsid w:val="00265213"/>
    <w:rsid w:val="00265A1C"/>
    <w:rsid w:val="00275958"/>
    <w:rsid w:val="002812A7"/>
    <w:rsid w:val="002827EC"/>
    <w:rsid w:val="002A33CD"/>
    <w:rsid w:val="002A3EA1"/>
    <w:rsid w:val="002A43EF"/>
    <w:rsid w:val="002A7AA5"/>
    <w:rsid w:val="002B4064"/>
    <w:rsid w:val="002B6A68"/>
    <w:rsid w:val="002C0409"/>
    <w:rsid w:val="002C59AB"/>
    <w:rsid w:val="002C6DCE"/>
    <w:rsid w:val="002D7C71"/>
    <w:rsid w:val="002E0D91"/>
    <w:rsid w:val="002E4E98"/>
    <w:rsid w:val="002E7D81"/>
    <w:rsid w:val="002F135B"/>
    <w:rsid w:val="002F41D8"/>
    <w:rsid w:val="002F510D"/>
    <w:rsid w:val="00303042"/>
    <w:rsid w:val="0030354A"/>
    <w:rsid w:val="00306B24"/>
    <w:rsid w:val="00313389"/>
    <w:rsid w:val="003172FF"/>
    <w:rsid w:val="0032554F"/>
    <w:rsid w:val="00325F9C"/>
    <w:rsid w:val="00326B10"/>
    <w:rsid w:val="003274AA"/>
    <w:rsid w:val="00340BF8"/>
    <w:rsid w:val="003435BD"/>
    <w:rsid w:val="0035711B"/>
    <w:rsid w:val="0036392E"/>
    <w:rsid w:val="00365EC4"/>
    <w:rsid w:val="00371C10"/>
    <w:rsid w:val="00373B61"/>
    <w:rsid w:val="00373DC6"/>
    <w:rsid w:val="003748E0"/>
    <w:rsid w:val="00382E5B"/>
    <w:rsid w:val="00386016"/>
    <w:rsid w:val="003905A8"/>
    <w:rsid w:val="00391C9A"/>
    <w:rsid w:val="00392392"/>
    <w:rsid w:val="003923B1"/>
    <w:rsid w:val="003A0A9A"/>
    <w:rsid w:val="003A6A82"/>
    <w:rsid w:val="003B21CD"/>
    <w:rsid w:val="003C03CD"/>
    <w:rsid w:val="003C56C9"/>
    <w:rsid w:val="003C6245"/>
    <w:rsid w:val="003D1AAE"/>
    <w:rsid w:val="003D1AED"/>
    <w:rsid w:val="003D66B9"/>
    <w:rsid w:val="003E5F2C"/>
    <w:rsid w:val="003E7FEA"/>
    <w:rsid w:val="003F259E"/>
    <w:rsid w:val="004058AB"/>
    <w:rsid w:val="00410C5A"/>
    <w:rsid w:val="00414BDA"/>
    <w:rsid w:val="00416350"/>
    <w:rsid w:val="00417430"/>
    <w:rsid w:val="00420A50"/>
    <w:rsid w:val="00421979"/>
    <w:rsid w:val="00422F62"/>
    <w:rsid w:val="00425543"/>
    <w:rsid w:val="00432FDD"/>
    <w:rsid w:val="0043697B"/>
    <w:rsid w:val="00444C37"/>
    <w:rsid w:val="00447A99"/>
    <w:rsid w:val="004520CE"/>
    <w:rsid w:val="0045519F"/>
    <w:rsid w:val="004619E3"/>
    <w:rsid w:val="0046637E"/>
    <w:rsid w:val="00473397"/>
    <w:rsid w:val="004775BB"/>
    <w:rsid w:val="00483920"/>
    <w:rsid w:val="004846C5"/>
    <w:rsid w:val="0049355E"/>
    <w:rsid w:val="004967BE"/>
    <w:rsid w:val="004B1842"/>
    <w:rsid w:val="004B1B88"/>
    <w:rsid w:val="004B267B"/>
    <w:rsid w:val="004B5B3E"/>
    <w:rsid w:val="004C4B89"/>
    <w:rsid w:val="004D2CA2"/>
    <w:rsid w:val="004D40F2"/>
    <w:rsid w:val="004D6438"/>
    <w:rsid w:val="004E5FAD"/>
    <w:rsid w:val="004F4A34"/>
    <w:rsid w:val="004F512A"/>
    <w:rsid w:val="005011D4"/>
    <w:rsid w:val="00501DE8"/>
    <w:rsid w:val="00501ED1"/>
    <w:rsid w:val="00502C5C"/>
    <w:rsid w:val="00502E76"/>
    <w:rsid w:val="00503C80"/>
    <w:rsid w:val="005058EE"/>
    <w:rsid w:val="005074B1"/>
    <w:rsid w:val="00512044"/>
    <w:rsid w:val="005201B8"/>
    <w:rsid w:val="0052419E"/>
    <w:rsid w:val="00527E83"/>
    <w:rsid w:val="00543108"/>
    <w:rsid w:val="005608C8"/>
    <w:rsid w:val="00560FAE"/>
    <w:rsid w:val="00566ADA"/>
    <w:rsid w:val="00566E18"/>
    <w:rsid w:val="00573D15"/>
    <w:rsid w:val="005763F6"/>
    <w:rsid w:val="00576765"/>
    <w:rsid w:val="00583550"/>
    <w:rsid w:val="00586053"/>
    <w:rsid w:val="00590C1C"/>
    <w:rsid w:val="005923D0"/>
    <w:rsid w:val="0059244E"/>
    <w:rsid w:val="005A29CC"/>
    <w:rsid w:val="005A461F"/>
    <w:rsid w:val="005B345E"/>
    <w:rsid w:val="005D1DAB"/>
    <w:rsid w:val="005E6FD8"/>
    <w:rsid w:val="005F2FFD"/>
    <w:rsid w:val="005F3DDB"/>
    <w:rsid w:val="005F59B6"/>
    <w:rsid w:val="005F6CA9"/>
    <w:rsid w:val="00606752"/>
    <w:rsid w:val="00615BC5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5322"/>
    <w:rsid w:val="00695A31"/>
    <w:rsid w:val="0069667A"/>
    <w:rsid w:val="006A04FD"/>
    <w:rsid w:val="006B197D"/>
    <w:rsid w:val="006C0C03"/>
    <w:rsid w:val="006C2D27"/>
    <w:rsid w:val="006C361B"/>
    <w:rsid w:val="006C4D4D"/>
    <w:rsid w:val="006C5712"/>
    <w:rsid w:val="006C653D"/>
    <w:rsid w:val="006C68F3"/>
    <w:rsid w:val="006D741F"/>
    <w:rsid w:val="006E742D"/>
    <w:rsid w:val="006F2703"/>
    <w:rsid w:val="006F2F42"/>
    <w:rsid w:val="006F3566"/>
    <w:rsid w:val="0071145F"/>
    <w:rsid w:val="00715809"/>
    <w:rsid w:val="00723845"/>
    <w:rsid w:val="00726676"/>
    <w:rsid w:val="00732AF0"/>
    <w:rsid w:val="00750FEA"/>
    <w:rsid w:val="00762CE7"/>
    <w:rsid w:val="0077296C"/>
    <w:rsid w:val="00773ABB"/>
    <w:rsid w:val="00774D71"/>
    <w:rsid w:val="00783CA4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E3A3E"/>
    <w:rsid w:val="007F61AA"/>
    <w:rsid w:val="00801B54"/>
    <w:rsid w:val="00801FDD"/>
    <w:rsid w:val="00804536"/>
    <w:rsid w:val="0081043C"/>
    <w:rsid w:val="00812260"/>
    <w:rsid w:val="00812426"/>
    <w:rsid w:val="00813776"/>
    <w:rsid w:val="0081452A"/>
    <w:rsid w:val="00821A21"/>
    <w:rsid w:val="008220E4"/>
    <w:rsid w:val="00823DC7"/>
    <w:rsid w:val="008312CF"/>
    <w:rsid w:val="00837B7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272D"/>
    <w:rsid w:val="008942AB"/>
    <w:rsid w:val="008B4121"/>
    <w:rsid w:val="008D6527"/>
    <w:rsid w:val="008D6996"/>
    <w:rsid w:val="008F0C55"/>
    <w:rsid w:val="008F4D0F"/>
    <w:rsid w:val="0090462E"/>
    <w:rsid w:val="0090549F"/>
    <w:rsid w:val="0091096D"/>
    <w:rsid w:val="00922F18"/>
    <w:rsid w:val="009400A1"/>
    <w:rsid w:val="00941C07"/>
    <w:rsid w:val="00944455"/>
    <w:rsid w:val="00950DD1"/>
    <w:rsid w:val="009554DF"/>
    <w:rsid w:val="00955507"/>
    <w:rsid w:val="00955816"/>
    <w:rsid w:val="00966224"/>
    <w:rsid w:val="00970AE4"/>
    <w:rsid w:val="009753C7"/>
    <w:rsid w:val="0098185F"/>
    <w:rsid w:val="00981B94"/>
    <w:rsid w:val="009862AC"/>
    <w:rsid w:val="0099384E"/>
    <w:rsid w:val="00995989"/>
    <w:rsid w:val="009A20AF"/>
    <w:rsid w:val="009A24FE"/>
    <w:rsid w:val="009A6F38"/>
    <w:rsid w:val="009B0334"/>
    <w:rsid w:val="009C28AE"/>
    <w:rsid w:val="009C7215"/>
    <w:rsid w:val="009C7D3E"/>
    <w:rsid w:val="009D003A"/>
    <w:rsid w:val="009E0978"/>
    <w:rsid w:val="009E3CB6"/>
    <w:rsid w:val="009E7FF2"/>
    <w:rsid w:val="009F067D"/>
    <w:rsid w:val="009F38D6"/>
    <w:rsid w:val="009F5C06"/>
    <w:rsid w:val="00A1373F"/>
    <w:rsid w:val="00A17CC3"/>
    <w:rsid w:val="00A22307"/>
    <w:rsid w:val="00A261A7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2EF1"/>
    <w:rsid w:val="00A84C15"/>
    <w:rsid w:val="00A851D0"/>
    <w:rsid w:val="00A855A9"/>
    <w:rsid w:val="00A859E2"/>
    <w:rsid w:val="00A94859"/>
    <w:rsid w:val="00AA597F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5178"/>
    <w:rsid w:val="00B86BFE"/>
    <w:rsid w:val="00B919AF"/>
    <w:rsid w:val="00B92BF2"/>
    <w:rsid w:val="00B94C1A"/>
    <w:rsid w:val="00B97A76"/>
    <w:rsid w:val="00BB4350"/>
    <w:rsid w:val="00BC0C69"/>
    <w:rsid w:val="00BC0E60"/>
    <w:rsid w:val="00BC258F"/>
    <w:rsid w:val="00BD44BF"/>
    <w:rsid w:val="00BE320D"/>
    <w:rsid w:val="00BE3BD7"/>
    <w:rsid w:val="00C15C34"/>
    <w:rsid w:val="00C231F6"/>
    <w:rsid w:val="00C267C4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850D4"/>
    <w:rsid w:val="00C86620"/>
    <w:rsid w:val="00C922CB"/>
    <w:rsid w:val="00CB0376"/>
    <w:rsid w:val="00CB56BD"/>
    <w:rsid w:val="00CC1F6A"/>
    <w:rsid w:val="00CC25C1"/>
    <w:rsid w:val="00D028C3"/>
    <w:rsid w:val="00D03C98"/>
    <w:rsid w:val="00D10885"/>
    <w:rsid w:val="00D21337"/>
    <w:rsid w:val="00D22B18"/>
    <w:rsid w:val="00D254E7"/>
    <w:rsid w:val="00D35EF0"/>
    <w:rsid w:val="00D43689"/>
    <w:rsid w:val="00D4569E"/>
    <w:rsid w:val="00D53C75"/>
    <w:rsid w:val="00D54447"/>
    <w:rsid w:val="00D57D1D"/>
    <w:rsid w:val="00D6072E"/>
    <w:rsid w:val="00D64772"/>
    <w:rsid w:val="00D6544C"/>
    <w:rsid w:val="00D75D03"/>
    <w:rsid w:val="00D779E1"/>
    <w:rsid w:val="00D82DCD"/>
    <w:rsid w:val="00D90B36"/>
    <w:rsid w:val="00D91111"/>
    <w:rsid w:val="00D9467B"/>
    <w:rsid w:val="00D965CE"/>
    <w:rsid w:val="00D96F0D"/>
    <w:rsid w:val="00DB2745"/>
    <w:rsid w:val="00DB399E"/>
    <w:rsid w:val="00DB43BC"/>
    <w:rsid w:val="00DB4CFD"/>
    <w:rsid w:val="00DC4268"/>
    <w:rsid w:val="00DC43BC"/>
    <w:rsid w:val="00DD5CEF"/>
    <w:rsid w:val="00DF177D"/>
    <w:rsid w:val="00E02A93"/>
    <w:rsid w:val="00E05C7F"/>
    <w:rsid w:val="00E21172"/>
    <w:rsid w:val="00E22132"/>
    <w:rsid w:val="00E2488E"/>
    <w:rsid w:val="00E2628E"/>
    <w:rsid w:val="00E34802"/>
    <w:rsid w:val="00E35338"/>
    <w:rsid w:val="00E40CED"/>
    <w:rsid w:val="00E40D73"/>
    <w:rsid w:val="00E42AAA"/>
    <w:rsid w:val="00E64C16"/>
    <w:rsid w:val="00E9224A"/>
    <w:rsid w:val="00E92C6C"/>
    <w:rsid w:val="00E9539E"/>
    <w:rsid w:val="00E96411"/>
    <w:rsid w:val="00EA5872"/>
    <w:rsid w:val="00EC1E99"/>
    <w:rsid w:val="00EE515B"/>
    <w:rsid w:val="00EF62F4"/>
    <w:rsid w:val="00F108C0"/>
    <w:rsid w:val="00F11A6F"/>
    <w:rsid w:val="00F13B5E"/>
    <w:rsid w:val="00F15F50"/>
    <w:rsid w:val="00F27F0B"/>
    <w:rsid w:val="00F30A1A"/>
    <w:rsid w:val="00F320B9"/>
    <w:rsid w:val="00F32FD4"/>
    <w:rsid w:val="00F37770"/>
    <w:rsid w:val="00F46B02"/>
    <w:rsid w:val="00F60838"/>
    <w:rsid w:val="00F64343"/>
    <w:rsid w:val="00F66DE1"/>
    <w:rsid w:val="00F714F9"/>
    <w:rsid w:val="00F80EBF"/>
    <w:rsid w:val="00F90267"/>
    <w:rsid w:val="00F952B0"/>
    <w:rsid w:val="00F961AE"/>
    <w:rsid w:val="00FA3CC6"/>
    <w:rsid w:val="00FA4175"/>
    <w:rsid w:val="00FA5F1A"/>
    <w:rsid w:val="00FC53BC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uiPriority w:val="34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AA5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C190-0996-4ABE-A902-2844B051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1</TotalTime>
  <Pages>18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2</cp:revision>
  <cp:lastPrinted>2021-03-31T05:31:00Z</cp:lastPrinted>
  <dcterms:created xsi:type="dcterms:W3CDTF">2022-07-13T10:33:00Z</dcterms:created>
  <dcterms:modified xsi:type="dcterms:W3CDTF">2022-07-13T10:33:00Z</dcterms:modified>
</cp:coreProperties>
</file>