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CB5CF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9.1pt;width:192.05pt;height:102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W4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" filled="f" stroked="f">
            <v:textbox inset="0,0,0,0">
              <w:txbxContent>
                <w:p w:rsidR="00FD6A38" w:rsidRPr="0020521F" w:rsidRDefault="00CB5CFB" w:rsidP="00FD6A38">
                  <w:pPr>
                    <w:pStyle w:val="a9"/>
                    <w:jc w:val="both"/>
                  </w:pPr>
                  <w:fldSimple w:instr=" DOCPROPERTY  doc_summary  \* MERGEFORMAT ">
                    <w:r w:rsidR="00FD6A38" w:rsidRPr="0020521F">
  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закупок» в 20</w:t>
                    </w:r>
                    <w:r w:rsidR="00FD6A38">
                      <w:t>2</w:t>
                    </w:r>
                    <w:r w:rsidR="002D5985">
                      <w:t>2</w:t>
                    </w:r>
                    <w:r w:rsidR="00FD6A38" w:rsidRPr="0020521F">
                      <w:t xml:space="preserve"> году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776FF2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год, утверждённы</w:t>
      </w:r>
      <w:r w:rsidR="006C7E89">
        <w:rPr>
          <w:rFonts w:ascii="Times New Roman" w:hAnsi="Times New Roman"/>
          <w:sz w:val="28"/>
          <w:szCs w:val="28"/>
        </w:rPr>
        <w:t>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</w:t>
      </w:r>
      <w:r w:rsidR="00776FF2">
        <w:rPr>
          <w:rFonts w:ascii="Times New Roman" w:hAnsi="Times New Roman"/>
          <w:sz w:val="28"/>
          <w:szCs w:val="28"/>
        </w:rPr>
        <w:t>3 декабря 2021</w:t>
      </w:r>
      <w:r w:rsidRPr="00FD6A38">
        <w:rPr>
          <w:rFonts w:ascii="Times New Roman" w:hAnsi="Times New Roman"/>
          <w:sz w:val="28"/>
          <w:szCs w:val="28"/>
        </w:rPr>
        <w:t xml:space="preserve"> г., протокол № 1</w:t>
      </w:r>
      <w:r w:rsidR="00776FF2">
        <w:rPr>
          <w:rFonts w:ascii="Times New Roman" w:hAnsi="Times New Roman"/>
          <w:sz w:val="28"/>
          <w:szCs w:val="28"/>
        </w:rPr>
        <w:t>1</w:t>
      </w:r>
      <w:r w:rsidRPr="00FD6A38">
        <w:rPr>
          <w:rFonts w:ascii="Times New Roman" w:hAnsi="Times New Roman"/>
          <w:sz w:val="28"/>
          <w:szCs w:val="28"/>
        </w:rPr>
        <w:t>, решением Думы Чайковского городского округа от 19 декабря 2018 г. № 96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«Об оплате труда работников муниципальных учреждений Чайковского городского округа», постановлением администрации Чайковского городского округа от 14 апреля 2020 г. № 412 «Об утверждении Положения об оплате труда работников муниципального казенного учреждения «Управление закупок», в целях </w:t>
      </w:r>
      <w:proofErr w:type="gramStart"/>
      <w:r w:rsidRPr="00FD6A38">
        <w:rPr>
          <w:rFonts w:ascii="Times New Roman" w:hAnsi="Times New Roman"/>
          <w:sz w:val="28"/>
          <w:szCs w:val="28"/>
        </w:rPr>
        <w:t>упорядочения условий оплаты труда руководителей муниципального казенного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учреждения «Управление закупок» (далее – Учреждение)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ПОСТАНОВЛЯЮ: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</w:t>
      </w:r>
      <w:r w:rsidR="002B489D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>директору – 2,</w:t>
      </w:r>
      <w:r w:rsidR="002B489D">
        <w:rPr>
          <w:rFonts w:ascii="Times New Roman" w:hAnsi="Times New Roman"/>
          <w:sz w:val="28"/>
          <w:szCs w:val="28"/>
        </w:rPr>
        <w:t>73</w:t>
      </w:r>
      <w:r w:rsidRPr="00FD6A38">
        <w:rPr>
          <w:rFonts w:ascii="Times New Roman" w:hAnsi="Times New Roman"/>
          <w:sz w:val="28"/>
          <w:szCs w:val="28"/>
        </w:rPr>
        <w:t>;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1.2.</w:t>
      </w:r>
      <w:r w:rsidRPr="00FD6A38">
        <w:rPr>
          <w:rFonts w:ascii="Times New Roman" w:hAnsi="Times New Roman"/>
          <w:sz w:val="28"/>
          <w:szCs w:val="28"/>
        </w:rPr>
        <w:tab/>
        <w:t>заместителю директора – 2,</w:t>
      </w:r>
      <w:r w:rsidR="002B489D">
        <w:rPr>
          <w:rFonts w:ascii="Times New Roman" w:hAnsi="Times New Roman"/>
          <w:sz w:val="28"/>
          <w:szCs w:val="28"/>
        </w:rPr>
        <w:t>04</w:t>
      </w:r>
      <w:r w:rsidRPr="00FD6A38">
        <w:rPr>
          <w:rFonts w:ascii="Times New Roman" w:hAnsi="Times New Roman"/>
          <w:sz w:val="28"/>
          <w:szCs w:val="28"/>
        </w:rPr>
        <w:t>.</w:t>
      </w:r>
    </w:p>
    <w:p w:rsidR="00FD6A38" w:rsidRP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2.</w:t>
      </w:r>
      <w:r w:rsidRPr="00FD6A38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городского округа от </w:t>
      </w:r>
      <w:r w:rsidR="002B489D">
        <w:rPr>
          <w:rFonts w:ascii="Times New Roman" w:hAnsi="Times New Roman"/>
          <w:sz w:val="28"/>
          <w:szCs w:val="28"/>
        </w:rPr>
        <w:t>9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 w:rsidR="002B489D">
        <w:rPr>
          <w:rFonts w:ascii="Times New Roman" w:hAnsi="Times New Roman"/>
          <w:sz w:val="28"/>
          <w:szCs w:val="28"/>
        </w:rPr>
        <w:t>февра</w:t>
      </w:r>
      <w:r w:rsidRPr="00FD6A38">
        <w:rPr>
          <w:rFonts w:ascii="Times New Roman" w:hAnsi="Times New Roman"/>
          <w:sz w:val="28"/>
          <w:szCs w:val="28"/>
        </w:rPr>
        <w:t>ля 202</w:t>
      </w:r>
      <w:r w:rsidR="002B489D">
        <w:rPr>
          <w:rFonts w:ascii="Times New Roman" w:hAnsi="Times New Roman"/>
          <w:sz w:val="28"/>
          <w:szCs w:val="28"/>
        </w:rPr>
        <w:t>1</w:t>
      </w:r>
      <w:r w:rsidRPr="00FD6A38">
        <w:rPr>
          <w:rFonts w:ascii="Times New Roman" w:hAnsi="Times New Roman"/>
          <w:sz w:val="28"/>
          <w:szCs w:val="28"/>
        </w:rPr>
        <w:t xml:space="preserve"> г. № </w:t>
      </w:r>
      <w:r w:rsidR="002B489D">
        <w:rPr>
          <w:rFonts w:ascii="Times New Roman" w:hAnsi="Times New Roman"/>
          <w:sz w:val="28"/>
          <w:szCs w:val="28"/>
        </w:rPr>
        <w:t>10</w:t>
      </w:r>
      <w:r w:rsidRPr="00FD6A38">
        <w:rPr>
          <w:rFonts w:ascii="Times New Roman" w:hAnsi="Times New Roman"/>
          <w:sz w:val="28"/>
          <w:szCs w:val="28"/>
        </w:rPr>
        <w:t xml:space="preserve">2 «Об установлении </w:t>
      </w:r>
      <w:r w:rsidRPr="00FD6A38">
        <w:rPr>
          <w:rFonts w:ascii="Times New Roman" w:hAnsi="Times New Roman"/>
          <w:sz w:val="28"/>
          <w:szCs w:val="28"/>
        </w:rPr>
        <w:lastRenderedPageBreak/>
        <w:t xml:space="preserve">предельного уровня соотношения средней заработной платы руководителей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B3655">
        <w:rPr>
          <w:rFonts w:ascii="Times New Roman" w:hAnsi="Times New Roman"/>
          <w:sz w:val="28"/>
          <w:szCs w:val="28"/>
        </w:rPr>
        <w:t xml:space="preserve">   </w:t>
      </w:r>
      <w:r w:rsidRPr="00FD6A38">
        <w:rPr>
          <w:rFonts w:ascii="Times New Roman" w:hAnsi="Times New Roman"/>
          <w:sz w:val="28"/>
          <w:szCs w:val="28"/>
        </w:rPr>
        <w:t>средней заработной платы работников в МКУ «Управление закупок» в 202</w:t>
      </w:r>
      <w:r w:rsidR="002B489D">
        <w:rPr>
          <w:rFonts w:ascii="Times New Roman" w:hAnsi="Times New Roman"/>
          <w:sz w:val="28"/>
          <w:szCs w:val="28"/>
        </w:rPr>
        <w:t>1</w:t>
      </w:r>
      <w:r w:rsidRPr="00FD6A38">
        <w:rPr>
          <w:rFonts w:ascii="Times New Roman" w:hAnsi="Times New Roman"/>
          <w:sz w:val="28"/>
          <w:szCs w:val="28"/>
        </w:rPr>
        <w:t xml:space="preserve"> году».</w:t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FD6A38" w:rsidRDefault="00FD6A38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</w:t>
      </w:r>
      <w:r w:rsidR="000D66A4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FD6A38">
        <w:rPr>
          <w:rFonts w:ascii="Times New Roman" w:hAnsi="Times New Roman"/>
          <w:sz w:val="28"/>
          <w:szCs w:val="28"/>
        </w:rPr>
        <w:t>1 января 202</w:t>
      </w:r>
      <w:r w:rsidR="002B489D">
        <w:rPr>
          <w:rFonts w:ascii="Times New Roman" w:hAnsi="Times New Roman"/>
          <w:sz w:val="28"/>
          <w:szCs w:val="28"/>
        </w:rPr>
        <w:t>2</w:t>
      </w:r>
      <w:r w:rsidRPr="00FD6A38">
        <w:rPr>
          <w:rFonts w:ascii="Times New Roman" w:hAnsi="Times New Roman"/>
          <w:sz w:val="28"/>
          <w:szCs w:val="28"/>
        </w:rPr>
        <w:t xml:space="preserve"> г</w:t>
      </w:r>
      <w:bookmarkStart w:id="0" w:name="_GoBack"/>
      <w:bookmarkEnd w:id="0"/>
      <w:r w:rsidRPr="00FD6A38">
        <w:rPr>
          <w:rFonts w:ascii="Times New Roman" w:hAnsi="Times New Roman"/>
          <w:sz w:val="28"/>
          <w:szCs w:val="28"/>
        </w:rPr>
        <w:t>.</w:t>
      </w:r>
    </w:p>
    <w:p w:rsidR="000D66A4" w:rsidRPr="00FD6A38" w:rsidRDefault="000D66A4" w:rsidP="00FD6A38">
      <w:pPr>
        <w:pStyle w:val="aa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управления финансов администрации Чайковского городского округа.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60" w:rsidRDefault="004B0760" w:rsidP="00E46787">
      <w:pPr>
        <w:spacing w:after="0" w:line="240" w:lineRule="auto"/>
      </w:pPr>
      <w:r>
        <w:separator/>
      </w:r>
    </w:p>
  </w:endnote>
  <w:endnote w:type="continuationSeparator" w:id="0">
    <w:p w:rsidR="004B0760" w:rsidRDefault="004B0760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60" w:rsidRDefault="004B0760" w:rsidP="00E46787">
      <w:pPr>
        <w:spacing w:after="0" w:line="240" w:lineRule="auto"/>
      </w:pPr>
      <w:r>
        <w:separator/>
      </w:r>
    </w:p>
  </w:footnote>
  <w:footnote w:type="continuationSeparator" w:id="0">
    <w:p w:rsidR="004B0760" w:rsidRDefault="004B0760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32" w:rsidRPr="00AF0D32" w:rsidRDefault="00AF0D32" w:rsidP="00AF0D3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F0D3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25.01.2022 г. Срок  приема заключений независимых экспертов до 03.02.2022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0D66A4"/>
    <w:rsid w:val="001D2D44"/>
    <w:rsid w:val="001D6C0F"/>
    <w:rsid w:val="00265A1C"/>
    <w:rsid w:val="002B489D"/>
    <w:rsid w:val="002C2481"/>
    <w:rsid w:val="002D5985"/>
    <w:rsid w:val="002E7D81"/>
    <w:rsid w:val="003D1002"/>
    <w:rsid w:val="0049355E"/>
    <w:rsid w:val="004B0760"/>
    <w:rsid w:val="004B5DC6"/>
    <w:rsid w:val="005D1DAB"/>
    <w:rsid w:val="006C7E89"/>
    <w:rsid w:val="00734C01"/>
    <w:rsid w:val="00776FF2"/>
    <w:rsid w:val="0079627A"/>
    <w:rsid w:val="007A0A87"/>
    <w:rsid w:val="007C0DE8"/>
    <w:rsid w:val="008D21FD"/>
    <w:rsid w:val="00970AE4"/>
    <w:rsid w:val="00AA1B66"/>
    <w:rsid w:val="00AF0D32"/>
    <w:rsid w:val="00B13CC6"/>
    <w:rsid w:val="00B27042"/>
    <w:rsid w:val="00C922CB"/>
    <w:rsid w:val="00CB3655"/>
    <w:rsid w:val="00CB5CFB"/>
    <w:rsid w:val="00D43689"/>
    <w:rsid w:val="00E450C8"/>
    <w:rsid w:val="00E46787"/>
    <w:rsid w:val="00EB4728"/>
    <w:rsid w:val="00EC5FFF"/>
    <w:rsid w:val="00FB7451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FD6A3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6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6A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2022-01-18T08:55:00Z</cp:lastPrinted>
  <dcterms:created xsi:type="dcterms:W3CDTF">2022-01-25T10:02:00Z</dcterms:created>
  <dcterms:modified xsi:type="dcterms:W3CDTF">2022-01-25T10:02:00Z</dcterms:modified>
</cp:coreProperties>
</file>