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CE" w:rsidRDefault="008075B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15pt;margin-top:248.9pt;width:226.25pt;height:111.9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gtsAIAAKo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" filled="f" stroked="f">
            <v:textbox inset="0,0,0,0">
              <w:txbxContent>
                <w:p w:rsidR="00AB049A" w:rsidRPr="00765AEC" w:rsidRDefault="008075B9" w:rsidP="00E3100F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fldSimple w:instr=" DOCPROPERTY  doc_summary  \* MERGEFORMAT ">
                    <w:r w:rsidR="00AB049A" w:rsidRPr="00765AEC">
                      <w:rPr>
                        <w:b/>
                        <w:sz w:val="28"/>
                      </w:rPr>
                      <w:t>О внесении изменений в</w:t>
                    </w:r>
                    <w:r w:rsidR="00AB049A">
                      <w:rPr>
                        <w:b/>
                        <w:sz w:val="28"/>
                      </w:rPr>
                      <w:t xml:space="preserve"> муниципальную</w:t>
                    </w:r>
                    <w:r w:rsidR="00AB049A" w:rsidRPr="00765AEC">
                      <w:rPr>
                        <w:b/>
                        <w:sz w:val="28"/>
                      </w:rPr>
                      <w:t xml:space="preserve"> программу </w:t>
                    </w:r>
                    <w:r w:rsidR="00AB049A">
                      <w:rPr>
                        <w:b/>
                        <w:sz w:val="28"/>
                      </w:rPr>
                      <w:t>"</w:t>
                    </w:r>
                    <w:r w:rsidR="00AB049A" w:rsidRPr="00765AEC">
                      <w:rPr>
                        <w:b/>
                        <w:sz w:val="28"/>
                      </w:rPr>
                      <w:t>Управление и распоряжение муниципальным имуществом Чайковского городского округа", утвержденную постановлением администрации города Чайковского от 21.01.2019 №</w:t>
                    </w:r>
                    <w:r w:rsidR="00AB049A">
                      <w:rPr>
                        <w:b/>
                        <w:sz w:val="28"/>
                      </w:rPr>
                      <w:t> </w:t>
                    </w:r>
                    <w:r w:rsidR="00AB049A" w:rsidRPr="00765AEC">
                      <w:rPr>
                        <w:b/>
                        <w:sz w:val="28"/>
                      </w:rPr>
                      <w:t>17/1</w:t>
                    </w:r>
                  </w:fldSimple>
                </w:p>
                <w:p w:rsidR="00AB049A" w:rsidRPr="002F5303" w:rsidRDefault="00AB049A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AB049A" w:rsidRPr="00C922CB" w:rsidRDefault="00AB049A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AB049A" w:rsidRPr="00D43689" w:rsidRDefault="00AB049A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E3100F">
        <w:rPr>
          <w:noProof/>
        </w:rPr>
        <w:drawing>
          <wp:inline distT="0" distB="0" distL="0" distR="0">
            <wp:extent cx="5937250" cy="2395220"/>
            <wp:effectExtent l="0" t="0" r="6350" b="508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9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6CE" w:rsidRPr="00A366CE" w:rsidRDefault="00A366CE" w:rsidP="00A366CE"/>
    <w:p w:rsidR="00A366CE" w:rsidRPr="00A366CE" w:rsidRDefault="00A366CE" w:rsidP="00A366CE"/>
    <w:p w:rsidR="00A366CE" w:rsidRPr="00A366CE" w:rsidRDefault="00A366CE" w:rsidP="00A366CE"/>
    <w:p w:rsidR="00A366CE" w:rsidRPr="00A366CE" w:rsidRDefault="00A366CE" w:rsidP="00A366CE"/>
    <w:p w:rsidR="00A366CE" w:rsidRPr="00A366CE" w:rsidRDefault="00A366CE" w:rsidP="00A366CE"/>
    <w:p w:rsidR="00A366CE" w:rsidRPr="00A366CE" w:rsidRDefault="00A366CE" w:rsidP="00A366CE"/>
    <w:p w:rsidR="00A366CE" w:rsidRPr="00A366CE" w:rsidRDefault="00A366CE" w:rsidP="00A366CE"/>
    <w:p w:rsidR="00A366CE" w:rsidRDefault="00A366CE" w:rsidP="00A366CE"/>
    <w:p w:rsidR="00C1254F" w:rsidRDefault="00C1254F" w:rsidP="00074863">
      <w:pPr>
        <w:spacing w:line="276" w:lineRule="auto"/>
        <w:ind w:firstLine="709"/>
        <w:jc w:val="both"/>
        <w:rPr>
          <w:sz w:val="28"/>
          <w:szCs w:val="28"/>
        </w:rPr>
      </w:pPr>
    </w:p>
    <w:p w:rsidR="00A366CE" w:rsidRPr="004A0260" w:rsidRDefault="00A366CE" w:rsidP="00074863">
      <w:pPr>
        <w:spacing w:line="276" w:lineRule="auto"/>
        <w:ind w:firstLine="709"/>
        <w:jc w:val="both"/>
        <w:rPr>
          <w:sz w:val="28"/>
          <w:szCs w:val="28"/>
        </w:rPr>
      </w:pPr>
      <w:r w:rsidRPr="004A0260">
        <w:rPr>
          <w:sz w:val="28"/>
          <w:szCs w:val="28"/>
        </w:rPr>
        <w:t xml:space="preserve">На основании статьи 179 Бюджетного кодекса Российской Федерации, Федерального закона от 6 октября 2003 </w:t>
      </w:r>
      <w:r>
        <w:rPr>
          <w:sz w:val="28"/>
          <w:szCs w:val="28"/>
        </w:rPr>
        <w:t xml:space="preserve">г. </w:t>
      </w:r>
      <w:r w:rsidRPr="004A0260">
        <w:rPr>
          <w:sz w:val="28"/>
          <w:szCs w:val="28"/>
        </w:rPr>
        <w:t>№ 131-ФЗ «Об общих принципах организации местного самоуправления в Российской Федерации», Устава Чайковского городского округа</w:t>
      </w:r>
    </w:p>
    <w:p w:rsidR="00A366CE" w:rsidRPr="004A0260" w:rsidRDefault="00A366CE" w:rsidP="00074863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4A0260">
        <w:rPr>
          <w:sz w:val="28"/>
          <w:szCs w:val="28"/>
        </w:rPr>
        <w:t>ПОСТАНОВЛЯЮ:</w:t>
      </w:r>
    </w:p>
    <w:p w:rsidR="00074863" w:rsidRPr="00074863" w:rsidRDefault="00A366CE" w:rsidP="0007486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86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74863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муниципальную программу «Управление и распоряжение муниципальным имуществом Чайковского городского округа», утвержденную постановлением администрации города Чайковского от 21 </w:t>
      </w:r>
      <w:r w:rsidR="00C1254F">
        <w:rPr>
          <w:rFonts w:ascii="Times New Roman" w:hAnsi="Times New Roman" w:cs="Times New Roman"/>
          <w:sz w:val="28"/>
          <w:szCs w:val="28"/>
        </w:rPr>
        <w:t>января 2019 г. № </w:t>
      </w:r>
      <w:r w:rsidRPr="00074863">
        <w:rPr>
          <w:rFonts w:ascii="Times New Roman" w:hAnsi="Times New Roman" w:cs="Times New Roman"/>
          <w:sz w:val="28"/>
          <w:szCs w:val="28"/>
        </w:rPr>
        <w:t>17/1 (</w:t>
      </w:r>
      <w:r w:rsidR="00074863" w:rsidRPr="00074863">
        <w:rPr>
          <w:rFonts w:ascii="Times New Roman" w:hAnsi="Times New Roman" w:cs="Times New Roman"/>
          <w:sz w:val="28"/>
          <w:szCs w:val="28"/>
        </w:rPr>
        <w:t>в редакции постановлений от 17.07.20</w:t>
      </w:r>
      <w:r w:rsidR="00EA5D61">
        <w:rPr>
          <w:rFonts w:ascii="Times New Roman" w:hAnsi="Times New Roman" w:cs="Times New Roman"/>
          <w:sz w:val="28"/>
          <w:szCs w:val="28"/>
        </w:rPr>
        <w:t>19</w:t>
      </w:r>
      <w:r w:rsidR="00074863" w:rsidRPr="00074863">
        <w:rPr>
          <w:rFonts w:ascii="Times New Roman" w:hAnsi="Times New Roman" w:cs="Times New Roman"/>
          <w:sz w:val="28"/>
          <w:szCs w:val="28"/>
        </w:rPr>
        <w:t xml:space="preserve"> №</w:t>
      </w:r>
      <w:r w:rsidR="00C1254F">
        <w:rPr>
          <w:rFonts w:ascii="Times New Roman" w:hAnsi="Times New Roman" w:cs="Times New Roman"/>
          <w:sz w:val="28"/>
          <w:szCs w:val="28"/>
        </w:rPr>
        <w:t> </w:t>
      </w:r>
      <w:r w:rsidR="00074863" w:rsidRPr="00074863">
        <w:rPr>
          <w:rFonts w:ascii="Times New Roman" w:hAnsi="Times New Roman" w:cs="Times New Roman"/>
          <w:sz w:val="28"/>
          <w:szCs w:val="28"/>
        </w:rPr>
        <w:t>1266, от 10.02.2020 №</w:t>
      </w:r>
      <w:r w:rsidR="00C1254F">
        <w:rPr>
          <w:rFonts w:ascii="Times New Roman" w:hAnsi="Times New Roman" w:cs="Times New Roman"/>
          <w:sz w:val="28"/>
          <w:szCs w:val="28"/>
        </w:rPr>
        <w:t> </w:t>
      </w:r>
      <w:r w:rsidR="00074863" w:rsidRPr="00074863">
        <w:rPr>
          <w:rFonts w:ascii="Times New Roman" w:hAnsi="Times New Roman" w:cs="Times New Roman"/>
          <w:sz w:val="28"/>
          <w:szCs w:val="28"/>
        </w:rPr>
        <w:t>113, от 17.06.2020 № 578, от 16.10.2020</w:t>
      </w:r>
      <w:r w:rsidR="000748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863" w:rsidRPr="00074863">
        <w:rPr>
          <w:rFonts w:ascii="Times New Roman" w:hAnsi="Times New Roman" w:cs="Times New Roman"/>
          <w:sz w:val="28"/>
          <w:szCs w:val="28"/>
        </w:rPr>
        <w:t>№</w:t>
      </w:r>
      <w:r w:rsidR="00C1254F">
        <w:rPr>
          <w:rFonts w:ascii="Times New Roman" w:hAnsi="Times New Roman" w:cs="Times New Roman"/>
          <w:sz w:val="28"/>
          <w:szCs w:val="28"/>
        </w:rPr>
        <w:t> </w:t>
      </w:r>
      <w:r w:rsidR="00074863" w:rsidRPr="00074863">
        <w:rPr>
          <w:rFonts w:ascii="Times New Roman" w:hAnsi="Times New Roman" w:cs="Times New Roman"/>
          <w:sz w:val="28"/>
          <w:szCs w:val="28"/>
        </w:rPr>
        <w:t>975</w:t>
      </w:r>
      <w:r w:rsidR="00742FFE">
        <w:rPr>
          <w:rFonts w:ascii="Times New Roman" w:hAnsi="Times New Roman" w:cs="Times New Roman"/>
          <w:sz w:val="28"/>
          <w:szCs w:val="28"/>
        </w:rPr>
        <w:t>, от 16.12.2020 № 1229</w:t>
      </w:r>
      <w:r w:rsidR="009C2583">
        <w:rPr>
          <w:rFonts w:ascii="Times New Roman" w:hAnsi="Times New Roman" w:cs="Times New Roman"/>
          <w:sz w:val="28"/>
          <w:szCs w:val="28"/>
        </w:rPr>
        <w:t>, от 09.02.2021 № 101</w:t>
      </w:r>
      <w:r w:rsidR="00F46F1E">
        <w:rPr>
          <w:rFonts w:ascii="Times New Roman" w:hAnsi="Times New Roman" w:cs="Times New Roman"/>
          <w:sz w:val="28"/>
          <w:szCs w:val="28"/>
        </w:rPr>
        <w:t>, от 03.06.2021 № 533</w:t>
      </w:r>
      <w:r w:rsidR="00D63B99">
        <w:rPr>
          <w:rFonts w:ascii="Times New Roman" w:hAnsi="Times New Roman" w:cs="Times New Roman"/>
          <w:sz w:val="28"/>
          <w:szCs w:val="28"/>
        </w:rPr>
        <w:t>, от 26.07.2021 № 740</w:t>
      </w:r>
      <w:r w:rsidR="00C1254F">
        <w:rPr>
          <w:rFonts w:ascii="Times New Roman" w:hAnsi="Times New Roman" w:cs="Times New Roman"/>
          <w:sz w:val="28"/>
          <w:szCs w:val="28"/>
        </w:rPr>
        <w:t>, от 10.09.2021 № </w:t>
      </w:r>
      <w:r w:rsidR="00D759A1">
        <w:rPr>
          <w:rFonts w:ascii="Times New Roman" w:hAnsi="Times New Roman" w:cs="Times New Roman"/>
          <w:sz w:val="28"/>
          <w:szCs w:val="28"/>
        </w:rPr>
        <w:t>957</w:t>
      </w:r>
      <w:r w:rsidR="004B2F15">
        <w:rPr>
          <w:rFonts w:ascii="Times New Roman" w:hAnsi="Times New Roman" w:cs="Times New Roman"/>
          <w:sz w:val="28"/>
          <w:szCs w:val="28"/>
        </w:rPr>
        <w:t>, от 08.11.2021</w:t>
      </w:r>
      <w:proofErr w:type="gramEnd"/>
      <w:r w:rsidR="004B2F15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4B2F15">
        <w:rPr>
          <w:rFonts w:ascii="Times New Roman" w:hAnsi="Times New Roman" w:cs="Times New Roman"/>
          <w:sz w:val="28"/>
          <w:szCs w:val="28"/>
        </w:rPr>
        <w:t>1155</w:t>
      </w:r>
      <w:r w:rsidR="00341B08">
        <w:rPr>
          <w:rFonts w:ascii="Times New Roman" w:hAnsi="Times New Roman" w:cs="Times New Roman"/>
          <w:sz w:val="28"/>
          <w:szCs w:val="28"/>
        </w:rPr>
        <w:t>, от 27.12.2021 № 1387</w:t>
      </w:r>
      <w:r w:rsidR="00074863" w:rsidRPr="00074863">
        <w:rPr>
          <w:rFonts w:ascii="Times New Roman" w:hAnsi="Times New Roman" w:cs="Times New Roman"/>
          <w:sz w:val="28"/>
          <w:szCs w:val="28"/>
        </w:rPr>
        <w:t>)</w:t>
      </w:r>
      <w:r w:rsidR="0007486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66CE" w:rsidRPr="004A0260" w:rsidRDefault="00A366CE" w:rsidP="00074863">
      <w:pPr>
        <w:spacing w:line="276" w:lineRule="auto"/>
        <w:ind w:firstLine="709"/>
        <w:jc w:val="both"/>
        <w:rPr>
          <w:sz w:val="28"/>
          <w:szCs w:val="28"/>
        </w:rPr>
      </w:pPr>
      <w:r w:rsidRPr="004A0260">
        <w:rPr>
          <w:sz w:val="28"/>
          <w:szCs w:val="28"/>
        </w:rPr>
        <w:t>2. 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A366CE" w:rsidRPr="004A0260" w:rsidRDefault="00A366CE" w:rsidP="00074863">
      <w:pPr>
        <w:spacing w:line="276" w:lineRule="auto"/>
        <w:ind w:firstLine="709"/>
        <w:jc w:val="both"/>
        <w:rPr>
          <w:sz w:val="28"/>
          <w:szCs w:val="28"/>
        </w:rPr>
      </w:pPr>
      <w:r w:rsidRPr="004A0260">
        <w:rPr>
          <w:sz w:val="28"/>
          <w:szCs w:val="28"/>
        </w:rPr>
        <w:t xml:space="preserve">3. Постановление вступает в силу </w:t>
      </w:r>
      <w:r>
        <w:rPr>
          <w:sz w:val="28"/>
          <w:szCs w:val="28"/>
        </w:rPr>
        <w:t>после его официального</w:t>
      </w:r>
      <w:r w:rsidRPr="004A0260">
        <w:rPr>
          <w:sz w:val="28"/>
          <w:szCs w:val="28"/>
        </w:rPr>
        <w:t xml:space="preserve"> опубликования</w:t>
      </w:r>
      <w:r w:rsidRPr="004A0260">
        <w:rPr>
          <w:color w:val="000000"/>
          <w:sz w:val="28"/>
          <w:szCs w:val="28"/>
        </w:rPr>
        <w:t>.</w:t>
      </w:r>
    </w:p>
    <w:p w:rsidR="00A366CE" w:rsidRPr="00EC640E" w:rsidRDefault="00A366CE" w:rsidP="00A366CE">
      <w:pPr>
        <w:tabs>
          <w:tab w:val="left" w:pos="2957"/>
        </w:tabs>
        <w:jc w:val="both"/>
        <w:rPr>
          <w:szCs w:val="28"/>
        </w:rPr>
      </w:pPr>
    </w:p>
    <w:p w:rsidR="00A366CE" w:rsidRPr="00EC640E" w:rsidRDefault="00A366CE" w:rsidP="00A366CE">
      <w:pPr>
        <w:tabs>
          <w:tab w:val="left" w:pos="2957"/>
        </w:tabs>
        <w:jc w:val="both"/>
        <w:rPr>
          <w:szCs w:val="28"/>
        </w:rPr>
      </w:pPr>
    </w:p>
    <w:p w:rsidR="00A366CE" w:rsidRPr="004A0260" w:rsidRDefault="00A366CE" w:rsidP="00A366CE">
      <w:pPr>
        <w:tabs>
          <w:tab w:val="left" w:pos="2957"/>
        </w:tabs>
        <w:spacing w:line="240" w:lineRule="exact"/>
        <w:jc w:val="both"/>
        <w:outlineLvl w:val="0"/>
        <w:rPr>
          <w:sz w:val="28"/>
          <w:szCs w:val="28"/>
        </w:rPr>
      </w:pPr>
      <w:r w:rsidRPr="004A0260">
        <w:rPr>
          <w:sz w:val="28"/>
          <w:szCs w:val="28"/>
        </w:rPr>
        <w:t>Глава городского округа –</w:t>
      </w:r>
    </w:p>
    <w:p w:rsidR="00A366CE" w:rsidRDefault="00A366CE" w:rsidP="00A366CE">
      <w:pPr>
        <w:tabs>
          <w:tab w:val="left" w:pos="2957"/>
        </w:tabs>
        <w:spacing w:line="240" w:lineRule="exact"/>
        <w:jc w:val="both"/>
        <w:rPr>
          <w:sz w:val="28"/>
          <w:szCs w:val="28"/>
        </w:rPr>
      </w:pPr>
      <w:r w:rsidRPr="004A0260">
        <w:rPr>
          <w:sz w:val="28"/>
          <w:szCs w:val="28"/>
        </w:rPr>
        <w:t xml:space="preserve">глава администрации </w:t>
      </w:r>
    </w:p>
    <w:p w:rsidR="00A366CE" w:rsidRDefault="00A366CE" w:rsidP="00A366CE">
      <w:pPr>
        <w:tabs>
          <w:tab w:val="left" w:pos="295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Чайковского городского округа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4A0260">
        <w:rPr>
          <w:sz w:val="28"/>
          <w:szCs w:val="28"/>
        </w:rPr>
        <w:t>Ю.Г.Востриков</w:t>
      </w:r>
    </w:p>
    <w:p w:rsidR="00970AE4" w:rsidRDefault="00970AE4" w:rsidP="00A366CE">
      <w:pPr>
        <w:tabs>
          <w:tab w:val="left" w:pos="1775"/>
        </w:tabs>
      </w:pPr>
    </w:p>
    <w:p w:rsidR="00A366CE" w:rsidRDefault="00A366CE" w:rsidP="00A366CE">
      <w:pPr>
        <w:tabs>
          <w:tab w:val="left" w:pos="1775"/>
        </w:tabs>
      </w:pPr>
    </w:p>
    <w:p w:rsidR="00A366CE" w:rsidRPr="008A23E9" w:rsidRDefault="00A366CE" w:rsidP="00C1254F">
      <w:pPr>
        <w:ind w:left="5387"/>
        <w:rPr>
          <w:sz w:val="28"/>
          <w:szCs w:val="28"/>
        </w:rPr>
      </w:pPr>
      <w:r w:rsidRPr="008A23E9">
        <w:rPr>
          <w:sz w:val="28"/>
          <w:szCs w:val="28"/>
        </w:rPr>
        <w:t>УТВЕРЖДЕНЫ</w:t>
      </w:r>
    </w:p>
    <w:p w:rsidR="00A366CE" w:rsidRPr="008A23E9" w:rsidRDefault="00A366CE" w:rsidP="00C1254F">
      <w:pPr>
        <w:ind w:left="5387"/>
        <w:rPr>
          <w:sz w:val="28"/>
          <w:szCs w:val="28"/>
        </w:rPr>
      </w:pPr>
      <w:r w:rsidRPr="008A23E9">
        <w:rPr>
          <w:sz w:val="28"/>
          <w:szCs w:val="28"/>
        </w:rPr>
        <w:t xml:space="preserve">постановлением администрации </w:t>
      </w:r>
    </w:p>
    <w:p w:rsidR="00A366CE" w:rsidRDefault="00A366CE" w:rsidP="00C1254F">
      <w:pPr>
        <w:ind w:left="5387"/>
        <w:rPr>
          <w:sz w:val="28"/>
          <w:szCs w:val="28"/>
        </w:rPr>
      </w:pPr>
      <w:r w:rsidRPr="008A23E9">
        <w:rPr>
          <w:sz w:val="28"/>
          <w:szCs w:val="28"/>
        </w:rPr>
        <w:t xml:space="preserve">Чайковского городского округа </w:t>
      </w:r>
    </w:p>
    <w:p w:rsidR="00A366CE" w:rsidRPr="008A23E9" w:rsidRDefault="00A366CE" w:rsidP="00C1254F">
      <w:pPr>
        <w:ind w:left="5387"/>
        <w:rPr>
          <w:sz w:val="28"/>
          <w:szCs w:val="28"/>
        </w:rPr>
      </w:pPr>
      <w:r>
        <w:rPr>
          <w:sz w:val="28"/>
          <w:szCs w:val="28"/>
        </w:rPr>
        <w:t>от ____________</w:t>
      </w:r>
      <w:r w:rsidRPr="008A23E9">
        <w:rPr>
          <w:sz w:val="28"/>
          <w:szCs w:val="28"/>
        </w:rPr>
        <w:t>№ _________</w:t>
      </w:r>
    </w:p>
    <w:p w:rsidR="00A366CE" w:rsidRDefault="00A366CE" w:rsidP="00A366CE">
      <w:pPr>
        <w:jc w:val="right"/>
      </w:pPr>
    </w:p>
    <w:p w:rsidR="00A366CE" w:rsidRDefault="00A366CE" w:rsidP="00A366CE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554">
        <w:rPr>
          <w:rFonts w:ascii="Times New Roman" w:hAnsi="Times New Roman" w:cs="Times New Roman"/>
          <w:b/>
          <w:sz w:val="28"/>
          <w:szCs w:val="28"/>
        </w:rPr>
        <w:t xml:space="preserve">Изменения, </w:t>
      </w:r>
    </w:p>
    <w:p w:rsidR="00A366CE" w:rsidRPr="00F34955" w:rsidRDefault="00A366CE" w:rsidP="00A366CE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63554">
        <w:rPr>
          <w:rFonts w:ascii="Times New Roman" w:hAnsi="Times New Roman" w:cs="Times New Roman"/>
          <w:b/>
          <w:sz w:val="28"/>
          <w:szCs w:val="28"/>
        </w:rPr>
        <w:t xml:space="preserve">которые вносятся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муниципальную </w:t>
      </w:r>
      <w:r w:rsidRPr="007B3823">
        <w:rPr>
          <w:rFonts w:ascii="Times New Roman" w:hAnsi="Times New Roman" w:cs="Times New Roman"/>
          <w:b/>
          <w:sz w:val="28"/>
          <w:szCs w:val="28"/>
        </w:rPr>
        <w:t xml:space="preserve">программу «Управление и распоряжение муниципальным имуществом Чайковского </w:t>
      </w:r>
      <w:r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7B3823">
        <w:rPr>
          <w:rFonts w:ascii="Times New Roman" w:hAnsi="Times New Roman" w:cs="Times New Roman"/>
          <w:b/>
          <w:sz w:val="28"/>
          <w:szCs w:val="28"/>
        </w:rPr>
        <w:t>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4955">
        <w:rPr>
          <w:rFonts w:ascii="Times New Roman" w:hAnsi="Times New Roman" w:cs="Times New Roman"/>
          <w:b/>
          <w:sz w:val="28"/>
          <w:szCs w:val="28"/>
        </w:rPr>
        <w:t>утвержденную постановлением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города </w:t>
      </w:r>
      <w:r w:rsidRPr="00F34955">
        <w:rPr>
          <w:rFonts w:ascii="Times New Roman" w:hAnsi="Times New Roman" w:cs="Times New Roman"/>
          <w:b/>
          <w:sz w:val="28"/>
          <w:szCs w:val="28"/>
        </w:rPr>
        <w:t xml:space="preserve">Чайковского </w:t>
      </w:r>
      <w:r>
        <w:rPr>
          <w:rFonts w:ascii="Times New Roman" w:hAnsi="Times New Roman" w:cs="Times New Roman"/>
          <w:b/>
          <w:sz w:val="28"/>
          <w:szCs w:val="28"/>
        </w:rPr>
        <w:t>Пермского края</w:t>
      </w:r>
      <w:r w:rsidRPr="00F34955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21 января 2019</w:t>
      </w:r>
      <w:r w:rsidRPr="00F34955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 xml:space="preserve">17/1 (в редакции </w:t>
      </w:r>
      <w:r w:rsidR="00EA601A">
        <w:rPr>
          <w:rFonts w:ascii="Times New Roman" w:hAnsi="Times New Roman" w:cs="Times New Roman"/>
          <w:b/>
          <w:sz w:val="28"/>
          <w:szCs w:val="28"/>
        </w:rPr>
        <w:t xml:space="preserve">постановлений от </w:t>
      </w:r>
      <w:r w:rsidR="00074863">
        <w:rPr>
          <w:rFonts w:ascii="Times New Roman" w:hAnsi="Times New Roman" w:cs="Times New Roman"/>
          <w:b/>
          <w:sz w:val="28"/>
          <w:szCs w:val="28"/>
        </w:rPr>
        <w:t>17.07.20</w:t>
      </w:r>
      <w:r w:rsidR="00EA5D61">
        <w:rPr>
          <w:rFonts w:ascii="Times New Roman" w:hAnsi="Times New Roman" w:cs="Times New Roman"/>
          <w:b/>
          <w:sz w:val="28"/>
          <w:szCs w:val="28"/>
        </w:rPr>
        <w:t>19</w:t>
      </w:r>
      <w:r w:rsidR="00074863">
        <w:rPr>
          <w:rFonts w:ascii="Times New Roman" w:hAnsi="Times New Roman" w:cs="Times New Roman"/>
          <w:b/>
          <w:sz w:val="28"/>
          <w:szCs w:val="28"/>
        </w:rPr>
        <w:t xml:space="preserve"> №1266, от 1</w:t>
      </w:r>
      <w:r w:rsidR="00C1254F">
        <w:rPr>
          <w:rFonts w:ascii="Times New Roman" w:hAnsi="Times New Roman" w:cs="Times New Roman"/>
          <w:b/>
          <w:sz w:val="28"/>
          <w:szCs w:val="28"/>
        </w:rPr>
        <w:t>0.02.2020 №</w:t>
      </w:r>
      <w:r w:rsidR="00673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54F">
        <w:rPr>
          <w:rFonts w:ascii="Times New Roman" w:hAnsi="Times New Roman" w:cs="Times New Roman"/>
          <w:b/>
          <w:sz w:val="28"/>
          <w:szCs w:val="28"/>
        </w:rPr>
        <w:t>113, от 17.06.2020 № </w:t>
      </w:r>
      <w:r w:rsidR="00074863">
        <w:rPr>
          <w:rFonts w:ascii="Times New Roman" w:hAnsi="Times New Roman" w:cs="Times New Roman"/>
          <w:b/>
          <w:sz w:val="28"/>
          <w:szCs w:val="28"/>
        </w:rPr>
        <w:t>578, от 16.10.2020 №</w:t>
      </w:r>
      <w:r w:rsidR="00673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863">
        <w:rPr>
          <w:rFonts w:ascii="Times New Roman" w:hAnsi="Times New Roman" w:cs="Times New Roman"/>
          <w:b/>
          <w:sz w:val="28"/>
          <w:szCs w:val="28"/>
        </w:rPr>
        <w:t>975</w:t>
      </w:r>
      <w:r w:rsidR="00742FFE">
        <w:rPr>
          <w:rFonts w:ascii="Times New Roman" w:hAnsi="Times New Roman" w:cs="Times New Roman"/>
          <w:b/>
          <w:sz w:val="28"/>
          <w:szCs w:val="28"/>
        </w:rPr>
        <w:t>, от 16.12.2020 №1229</w:t>
      </w:r>
      <w:r w:rsidR="009C2583">
        <w:rPr>
          <w:rFonts w:ascii="Times New Roman" w:hAnsi="Times New Roman" w:cs="Times New Roman"/>
          <w:b/>
          <w:sz w:val="28"/>
          <w:szCs w:val="28"/>
        </w:rPr>
        <w:t>, от 09.02.2021 №101</w:t>
      </w:r>
      <w:r w:rsidR="00F46F1E">
        <w:rPr>
          <w:rFonts w:ascii="Times New Roman" w:hAnsi="Times New Roman" w:cs="Times New Roman"/>
          <w:b/>
          <w:sz w:val="28"/>
          <w:szCs w:val="28"/>
        </w:rPr>
        <w:t>, от 03.06.2021 № 533</w:t>
      </w:r>
      <w:r w:rsidR="00D63B99">
        <w:rPr>
          <w:rFonts w:ascii="Times New Roman" w:hAnsi="Times New Roman" w:cs="Times New Roman"/>
          <w:b/>
          <w:sz w:val="28"/>
          <w:szCs w:val="28"/>
        </w:rPr>
        <w:t>, от 26.07.2021 № 740</w:t>
      </w:r>
      <w:r w:rsidR="00D759A1">
        <w:rPr>
          <w:rFonts w:ascii="Times New Roman" w:hAnsi="Times New Roman" w:cs="Times New Roman"/>
          <w:b/>
          <w:sz w:val="28"/>
          <w:szCs w:val="28"/>
        </w:rPr>
        <w:t>, от 10.09.2021 №</w:t>
      </w:r>
      <w:r w:rsidR="00673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9A1">
        <w:rPr>
          <w:rFonts w:ascii="Times New Roman" w:hAnsi="Times New Roman" w:cs="Times New Roman"/>
          <w:b/>
          <w:sz w:val="28"/>
          <w:szCs w:val="28"/>
        </w:rPr>
        <w:t>957</w:t>
      </w:r>
      <w:r w:rsidR="00C1254F">
        <w:rPr>
          <w:rFonts w:ascii="Times New Roman" w:hAnsi="Times New Roman" w:cs="Times New Roman"/>
          <w:b/>
          <w:sz w:val="28"/>
          <w:szCs w:val="28"/>
        </w:rPr>
        <w:t>, от 08.11.2021 № </w:t>
      </w:r>
      <w:r w:rsidR="004B2F15">
        <w:rPr>
          <w:rFonts w:ascii="Times New Roman" w:hAnsi="Times New Roman" w:cs="Times New Roman"/>
          <w:b/>
          <w:sz w:val="28"/>
          <w:szCs w:val="28"/>
        </w:rPr>
        <w:t>1155</w:t>
      </w:r>
      <w:proofErr w:type="gramEnd"/>
      <w:r w:rsidR="00341B08">
        <w:rPr>
          <w:rFonts w:ascii="Times New Roman" w:hAnsi="Times New Roman" w:cs="Times New Roman"/>
          <w:b/>
          <w:sz w:val="28"/>
          <w:szCs w:val="28"/>
        </w:rPr>
        <w:t>, от 27.12.2021 № 1387</w:t>
      </w:r>
      <w:r w:rsidR="00074863">
        <w:rPr>
          <w:rFonts w:ascii="Times New Roman" w:hAnsi="Times New Roman" w:cs="Times New Roman"/>
          <w:b/>
          <w:sz w:val="28"/>
          <w:szCs w:val="28"/>
        </w:rPr>
        <w:t>)</w:t>
      </w:r>
    </w:p>
    <w:p w:rsidR="00A366CE" w:rsidRDefault="00A366CE" w:rsidP="00A366CE"/>
    <w:p w:rsidR="00216B32" w:rsidRDefault="00216B32" w:rsidP="002B0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6B32">
        <w:rPr>
          <w:color w:val="000000"/>
          <w:sz w:val="28"/>
          <w:szCs w:val="28"/>
        </w:rPr>
        <w:t xml:space="preserve">1. В Паспорте </w:t>
      </w:r>
      <w:r w:rsidRPr="00216B32">
        <w:rPr>
          <w:sz w:val="28"/>
          <w:szCs w:val="28"/>
        </w:rPr>
        <w:t xml:space="preserve">муниципальной </w:t>
      </w:r>
      <w:r w:rsidRPr="00216B32">
        <w:rPr>
          <w:color w:val="000000"/>
          <w:sz w:val="28"/>
          <w:szCs w:val="28"/>
        </w:rPr>
        <w:t>программы «</w:t>
      </w:r>
      <w:r w:rsidRPr="00216B32">
        <w:rPr>
          <w:sz w:val="28"/>
          <w:szCs w:val="28"/>
        </w:rPr>
        <w:t>Управление и распоряжение муниципальным имуществом Чайковского городского округа</w:t>
      </w:r>
      <w:r w:rsidRPr="00216B32">
        <w:rPr>
          <w:bCs/>
          <w:color w:val="000000"/>
          <w:sz w:val="28"/>
          <w:szCs w:val="28"/>
        </w:rPr>
        <w:t>»</w:t>
      </w:r>
      <w:r w:rsidR="00C1254F">
        <w:rPr>
          <w:bCs/>
          <w:color w:val="000000"/>
          <w:sz w:val="28"/>
          <w:szCs w:val="28"/>
        </w:rPr>
        <w:t xml:space="preserve"> </w:t>
      </w:r>
      <w:r w:rsidRPr="00216B32">
        <w:rPr>
          <w:sz w:val="28"/>
          <w:szCs w:val="28"/>
        </w:rPr>
        <w:t>позици</w:t>
      </w:r>
      <w:r w:rsidR="00D759A1">
        <w:rPr>
          <w:sz w:val="28"/>
          <w:szCs w:val="28"/>
        </w:rPr>
        <w:t>и</w:t>
      </w:r>
      <w:r w:rsidRPr="00216B32">
        <w:rPr>
          <w:sz w:val="28"/>
          <w:szCs w:val="28"/>
        </w:rPr>
        <w:t>:</w:t>
      </w:r>
    </w:p>
    <w:tbl>
      <w:tblPr>
        <w:tblW w:w="497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0"/>
        <w:gridCol w:w="7670"/>
      </w:tblGrid>
      <w:tr w:rsidR="00341B08" w:rsidRPr="00E734E4" w:rsidTr="003E544A">
        <w:trPr>
          <w:trHeight w:val="5380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08" w:rsidRPr="00243104" w:rsidRDefault="00341B08" w:rsidP="00341B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3104"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7438" w:type="dxa"/>
              <w:tblCellMar>
                <w:left w:w="30" w:type="dxa"/>
                <w:right w:w="30" w:type="dxa"/>
              </w:tblCellMar>
              <w:tblLook w:val="04A0"/>
            </w:tblPr>
            <w:tblGrid>
              <w:gridCol w:w="2911"/>
              <w:gridCol w:w="851"/>
              <w:gridCol w:w="994"/>
              <w:gridCol w:w="994"/>
              <w:gridCol w:w="845"/>
              <w:gridCol w:w="843"/>
            </w:tblGrid>
            <w:tr w:rsidR="00341B08" w:rsidRPr="00E734E4" w:rsidTr="00341B08">
              <w:trPr>
                <w:trHeight w:val="804"/>
                <w:tblHeader/>
              </w:trPr>
              <w:tc>
                <w:tcPr>
                  <w:tcW w:w="19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341B08" w:rsidRPr="00E734E4" w:rsidRDefault="00341B08" w:rsidP="00341B08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Наименование целевого показателя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341B08" w:rsidRPr="00E734E4" w:rsidRDefault="00341B08" w:rsidP="00341B08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2019</w:t>
                  </w:r>
                </w:p>
                <w:p w:rsidR="00341B08" w:rsidRPr="00E734E4" w:rsidRDefault="00341B08" w:rsidP="00341B08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6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341B08" w:rsidRPr="00E734E4" w:rsidRDefault="00341B08" w:rsidP="00341B08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2020</w:t>
                  </w:r>
                </w:p>
                <w:p w:rsidR="00341B08" w:rsidRPr="00E734E4" w:rsidRDefault="00341B08" w:rsidP="00341B08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6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341B08" w:rsidRPr="001A159A" w:rsidRDefault="00341B08" w:rsidP="00341B08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1A159A">
                    <w:rPr>
                      <w:bCs/>
                      <w:sz w:val="18"/>
                      <w:szCs w:val="18"/>
                      <w:lang w:eastAsia="en-US"/>
                    </w:rPr>
                    <w:t>2021</w:t>
                  </w:r>
                </w:p>
                <w:p w:rsidR="00341B08" w:rsidRPr="001A159A" w:rsidRDefault="00341B08" w:rsidP="00341B08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1A159A">
                    <w:rPr>
                      <w:bCs/>
                      <w:sz w:val="18"/>
                      <w:szCs w:val="18"/>
                      <w:lang w:eastAsia="en-US"/>
                    </w:rPr>
                    <w:t>(план)</w:t>
                  </w:r>
                </w:p>
              </w:tc>
              <w:tc>
                <w:tcPr>
                  <w:tcW w:w="5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341B08" w:rsidRPr="00E734E4" w:rsidRDefault="00341B08" w:rsidP="00341B08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2022</w:t>
                  </w:r>
                </w:p>
                <w:p w:rsidR="00341B08" w:rsidRPr="00E734E4" w:rsidRDefault="00341B08" w:rsidP="00341B08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(план)</w:t>
                  </w:r>
                </w:p>
              </w:tc>
              <w:tc>
                <w:tcPr>
                  <w:tcW w:w="5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41B08" w:rsidRPr="00E734E4" w:rsidRDefault="00341B08" w:rsidP="00341B08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2023 (план)</w:t>
                  </w:r>
                </w:p>
              </w:tc>
            </w:tr>
            <w:tr w:rsidR="00341B08" w:rsidRPr="00E734E4" w:rsidTr="00341B08">
              <w:trPr>
                <w:cantSplit/>
                <w:trHeight w:val="20"/>
                <w:tblHeader/>
              </w:trPr>
              <w:tc>
                <w:tcPr>
                  <w:tcW w:w="19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341B08" w:rsidRPr="00E734E4" w:rsidRDefault="00341B08" w:rsidP="0034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341B08" w:rsidRPr="00E734E4" w:rsidRDefault="00341B08" w:rsidP="0034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6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341B08" w:rsidRPr="00E734E4" w:rsidRDefault="00341B08" w:rsidP="0034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6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341B08" w:rsidRPr="001A159A" w:rsidRDefault="00341B08" w:rsidP="0034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1A159A">
                    <w:rPr>
                      <w:bCs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5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341B08" w:rsidRPr="00E734E4" w:rsidRDefault="00341B08" w:rsidP="0034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5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41B08" w:rsidRPr="00E734E4" w:rsidRDefault="00341B08" w:rsidP="0034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</w:tr>
            <w:tr w:rsidR="00341B08" w:rsidRPr="00E734E4" w:rsidTr="00341B08">
              <w:trPr>
                <w:cantSplit/>
                <w:trHeight w:val="20"/>
              </w:trPr>
              <w:tc>
                <w:tcPr>
                  <w:tcW w:w="19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41B08" w:rsidRPr="00E734E4" w:rsidRDefault="00341B08" w:rsidP="00341B08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E734E4">
                    <w:rPr>
                      <w:sz w:val="18"/>
                      <w:szCs w:val="18"/>
                    </w:rPr>
                    <w:t xml:space="preserve">Количество оформленных технических планов объектов муниципальной собственности, технических заключений, справок, шт.   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41B08" w:rsidRPr="00E734E4" w:rsidRDefault="00341B08" w:rsidP="00341B0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E734E4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41B08" w:rsidRPr="00E734E4" w:rsidRDefault="00341B08" w:rsidP="00341B0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E734E4">
                    <w:rPr>
                      <w:sz w:val="18"/>
                      <w:szCs w:val="18"/>
                    </w:rPr>
                    <w:t>232</w:t>
                  </w:r>
                </w:p>
              </w:tc>
              <w:tc>
                <w:tcPr>
                  <w:tcW w:w="6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41B08" w:rsidRPr="001A159A" w:rsidRDefault="00341B08" w:rsidP="00341B0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1A159A">
                    <w:rPr>
                      <w:sz w:val="18"/>
                      <w:szCs w:val="18"/>
                    </w:rPr>
                    <w:t>87</w:t>
                  </w:r>
                </w:p>
              </w:tc>
              <w:tc>
                <w:tcPr>
                  <w:tcW w:w="5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41B08" w:rsidRPr="00E734E4" w:rsidRDefault="00341B08" w:rsidP="00341B0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E734E4">
                    <w:rPr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5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41B08" w:rsidRPr="00E734E4" w:rsidRDefault="00341B08" w:rsidP="00341B0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E734E4">
                    <w:rPr>
                      <w:sz w:val="18"/>
                      <w:szCs w:val="18"/>
                    </w:rPr>
                    <w:t>53</w:t>
                  </w:r>
                </w:p>
              </w:tc>
            </w:tr>
            <w:tr w:rsidR="00341B08" w:rsidRPr="00E734E4" w:rsidTr="00341B08">
              <w:trPr>
                <w:cantSplit/>
                <w:trHeight w:val="20"/>
              </w:trPr>
              <w:tc>
                <w:tcPr>
                  <w:tcW w:w="19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41B08" w:rsidRPr="00E734E4" w:rsidRDefault="00341B08" w:rsidP="00341B08">
                  <w:pPr>
                    <w:shd w:val="clear" w:color="auto" w:fill="FFFFFF"/>
                    <w:spacing w:before="75" w:after="75"/>
                    <w:rPr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sz w:val="18"/>
                      <w:szCs w:val="18"/>
                      <w:lang w:eastAsia="en-US"/>
                    </w:rPr>
                    <w:t>Оформление документации для постановки на бесхозяйный учет выявленных объектов, %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41B08" w:rsidRPr="00E734E4" w:rsidRDefault="00341B08" w:rsidP="0034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6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41B08" w:rsidRPr="00E734E4" w:rsidRDefault="00341B08" w:rsidP="0034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6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41B08" w:rsidRPr="001A159A" w:rsidRDefault="00341B08" w:rsidP="0034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1A159A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5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41B08" w:rsidRPr="00E734E4" w:rsidRDefault="00341B08" w:rsidP="0034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5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41B08" w:rsidRPr="00E734E4" w:rsidRDefault="00341B08" w:rsidP="0034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</w:tr>
            <w:tr w:rsidR="00341B08" w:rsidRPr="00E734E4" w:rsidTr="00341B08">
              <w:trPr>
                <w:cantSplit/>
                <w:trHeight w:val="20"/>
              </w:trPr>
              <w:tc>
                <w:tcPr>
                  <w:tcW w:w="19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41B08" w:rsidRPr="00E734E4" w:rsidRDefault="00341B08" w:rsidP="00341B08">
                  <w:pPr>
                    <w:shd w:val="clear" w:color="auto" w:fill="FFFFFF"/>
                    <w:spacing w:before="75" w:after="7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sz w:val="18"/>
                      <w:szCs w:val="18"/>
                    </w:rPr>
                    <w:t xml:space="preserve">Площадь поставленных на государственный кадастровый учет лесных земельных участков, </w:t>
                  </w:r>
                  <w:proofErr w:type="gramStart"/>
                  <w:r w:rsidRPr="00E734E4">
                    <w:rPr>
                      <w:sz w:val="18"/>
                      <w:szCs w:val="18"/>
                    </w:rPr>
                    <w:t>га</w:t>
                  </w:r>
                  <w:proofErr w:type="gramEnd"/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41B08" w:rsidRPr="00E734E4" w:rsidRDefault="00341B08" w:rsidP="0034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1765</w:t>
                  </w:r>
                </w:p>
              </w:tc>
              <w:tc>
                <w:tcPr>
                  <w:tcW w:w="6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41B08" w:rsidRPr="00E734E4" w:rsidRDefault="00341B08" w:rsidP="0034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1937</w:t>
                  </w:r>
                </w:p>
              </w:tc>
              <w:tc>
                <w:tcPr>
                  <w:tcW w:w="6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41B08" w:rsidRPr="006C24B3" w:rsidRDefault="00341B08" w:rsidP="0034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6C24B3">
                    <w:rPr>
                      <w:bCs/>
                      <w:sz w:val="18"/>
                      <w:szCs w:val="18"/>
                      <w:lang w:eastAsia="en-US"/>
                    </w:rPr>
                    <w:t>1952</w:t>
                  </w:r>
                </w:p>
              </w:tc>
              <w:tc>
                <w:tcPr>
                  <w:tcW w:w="5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41B08" w:rsidRPr="00E734E4" w:rsidRDefault="00341B08" w:rsidP="0034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2048</w:t>
                  </w:r>
                </w:p>
              </w:tc>
              <w:tc>
                <w:tcPr>
                  <w:tcW w:w="5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41B08" w:rsidRPr="00E734E4" w:rsidRDefault="00341B08" w:rsidP="0034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2048</w:t>
                  </w:r>
                </w:p>
              </w:tc>
            </w:tr>
            <w:tr w:rsidR="00341B08" w:rsidRPr="00E734E4" w:rsidTr="00341B08">
              <w:trPr>
                <w:cantSplit/>
                <w:trHeight w:val="20"/>
              </w:trPr>
              <w:tc>
                <w:tcPr>
                  <w:tcW w:w="19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41B08" w:rsidRPr="00E734E4" w:rsidRDefault="00341B08" w:rsidP="00341B08">
                  <w:pPr>
                    <w:shd w:val="clear" w:color="auto" w:fill="FFFFFF"/>
                    <w:spacing w:before="75" w:after="7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sz w:val="18"/>
                      <w:szCs w:val="18"/>
                      <w:lang w:eastAsia="en-US"/>
                    </w:rPr>
                    <w:t xml:space="preserve">Увеличение площади вовлеченных в оборот земельных участков, </w:t>
                  </w:r>
                  <w:proofErr w:type="gramStart"/>
                  <w:r w:rsidRPr="00E734E4">
                    <w:rPr>
                      <w:sz w:val="18"/>
                      <w:szCs w:val="18"/>
                      <w:lang w:eastAsia="en-US"/>
                    </w:rPr>
                    <w:t>га</w:t>
                  </w:r>
                  <w:proofErr w:type="gramEnd"/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41B08" w:rsidRPr="00E734E4" w:rsidRDefault="00341B08" w:rsidP="0034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28,06</w:t>
                  </w:r>
                </w:p>
              </w:tc>
              <w:tc>
                <w:tcPr>
                  <w:tcW w:w="6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41B08" w:rsidRPr="00E734E4" w:rsidRDefault="00341B08" w:rsidP="0034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150</w:t>
                  </w:r>
                </w:p>
              </w:tc>
              <w:tc>
                <w:tcPr>
                  <w:tcW w:w="6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41B08" w:rsidRPr="006C24B3" w:rsidRDefault="00341B08" w:rsidP="0034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6C24B3">
                    <w:rPr>
                      <w:bCs/>
                      <w:sz w:val="18"/>
                      <w:szCs w:val="18"/>
                      <w:lang w:eastAsia="en-US"/>
                    </w:rPr>
                    <w:t>85</w:t>
                  </w:r>
                </w:p>
              </w:tc>
              <w:tc>
                <w:tcPr>
                  <w:tcW w:w="5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41B08" w:rsidRPr="00E734E4" w:rsidRDefault="00341B08" w:rsidP="0034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5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41B08" w:rsidRPr="00E734E4" w:rsidRDefault="00341B08" w:rsidP="0034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</w:tr>
            <w:tr w:rsidR="00341B08" w:rsidRPr="00E734E4" w:rsidTr="00341B08">
              <w:trPr>
                <w:cantSplit/>
                <w:trHeight w:val="20"/>
              </w:trPr>
              <w:tc>
                <w:tcPr>
                  <w:tcW w:w="19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41B08" w:rsidRPr="00E734E4" w:rsidRDefault="00341B08" w:rsidP="00341B08">
                  <w:pPr>
                    <w:shd w:val="clear" w:color="auto" w:fill="FFFFFF"/>
                    <w:spacing w:before="75" w:after="7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sz w:val="18"/>
                      <w:szCs w:val="18"/>
                      <w:lang w:eastAsia="en-US"/>
                    </w:rPr>
                    <w:t>Обеспечение проведения комплексных кадастровых работ, в том числе с проведением работ по разработке проектов межевания,  шт.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41B08" w:rsidRPr="00E734E4" w:rsidRDefault="00341B08" w:rsidP="0034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6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41B08" w:rsidRPr="00E734E4" w:rsidRDefault="00341B08" w:rsidP="0034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29</w:t>
                  </w:r>
                </w:p>
              </w:tc>
              <w:tc>
                <w:tcPr>
                  <w:tcW w:w="6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41B08" w:rsidRPr="006C24B3" w:rsidRDefault="00341B08" w:rsidP="0034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6C24B3">
                    <w:rPr>
                      <w:bCs/>
                      <w:sz w:val="18"/>
                      <w:szCs w:val="18"/>
                      <w:lang w:eastAsia="en-US"/>
                    </w:rPr>
                    <w:t>28</w:t>
                  </w:r>
                </w:p>
              </w:tc>
              <w:tc>
                <w:tcPr>
                  <w:tcW w:w="5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41B08" w:rsidRPr="00E734E4" w:rsidRDefault="00341B08" w:rsidP="0034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15</w:t>
                  </w:r>
                </w:p>
              </w:tc>
              <w:tc>
                <w:tcPr>
                  <w:tcW w:w="5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41B08" w:rsidRPr="00E734E4" w:rsidRDefault="00341B08" w:rsidP="00341B0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</w:tr>
          </w:tbl>
          <w:p w:rsidR="00341B08" w:rsidRPr="00E734E4" w:rsidRDefault="00341B08" w:rsidP="00341B0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E544A" w:rsidRPr="00216B32" w:rsidTr="00341B08">
        <w:trPr>
          <w:trHeight w:val="2553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4A" w:rsidRPr="00216B32" w:rsidRDefault="003E544A" w:rsidP="00341B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544A">
              <w:rPr>
                <w:color w:val="000000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4A" w:rsidRPr="003E544A" w:rsidRDefault="003E544A" w:rsidP="003E54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E544A">
              <w:rPr>
                <w:color w:val="000000"/>
                <w:sz w:val="28"/>
                <w:szCs w:val="28"/>
              </w:rPr>
              <w:t>Сроки реализации Программы: 2019-2023 годы.</w:t>
            </w:r>
          </w:p>
          <w:p w:rsidR="003E544A" w:rsidRPr="003E544A" w:rsidRDefault="003E544A" w:rsidP="003E544A">
            <w:pPr>
              <w:rPr>
                <w:sz w:val="20"/>
                <w:szCs w:val="20"/>
              </w:rPr>
            </w:pPr>
            <w:r w:rsidRPr="003E544A">
              <w:rPr>
                <w:color w:val="000000"/>
                <w:sz w:val="28"/>
                <w:szCs w:val="28"/>
              </w:rPr>
              <w:t>Программа не имеет строгой разбивки на этапы, программные мероприятия реализуются на протяжении всего срока ее реализации.</w:t>
            </w:r>
          </w:p>
        </w:tc>
      </w:tr>
      <w:tr w:rsidR="00341B08" w:rsidRPr="00216B32" w:rsidTr="00341B08">
        <w:trPr>
          <w:trHeight w:val="2553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08" w:rsidRPr="00216B32" w:rsidRDefault="00341B08" w:rsidP="00341B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B32"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e"/>
              <w:tblW w:w="0" w:type="auto"/>
              <w:tblLook w:val="04A0"/>
            </w:tblPr>
            <w:tblGrid>
              <w:gridCol w:w="1641"/>
              <w:gridCol w:w="1035"/>
              <w:gridCol w:w="953"/>
              <w:gridCol w:w="953"/>
              <w:gridCol w:w="954"/>
              <w:gridCol w:w="954"/>
              <w:gridCol w:w="954"/>
            </w:tblGrid>
            <w:tr w:rsidR="00341B08" w:rsidTr="00341B08">
              <w:trPr>
                <w:trHeight w:val="427"/>
              </w:trPr>
              <w:tc>
                <w:tcPr>
                  <w:tcW w:w="1581" w:type="dxa"/>
                  <w:vMerge w:val="restart"/>
                </w:tcPr>
                <w:p w:rsidR="00341B08" w:rsidRPr="004B2F15" w:rsidRDefault="00341B08" w:rsidP="00341B0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5863" w:type="dxa"/>
                  <w:gridSpan w:val="6"/>
                  <w:vAlign w:val="center"/>
                </w:tcPr>
                <w:p w:rsidR="00341B08" w:rsidRPr="004B2F15" w:rsidRDefault="00341B08" w:rsidP="00341B0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Объем финансирования (тыс. руб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4B2F15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341B08" w:rsidTr="00341B08">
              <w:trPr>
                <w:trHeight w:val="459"/>
              </w:trPr>
              <w:tc>
                <w:tcPr>
                  <w:tcW w:w="1581" w:type="dxa"/>
                  <w:vMerge/>
                </w:tcPr>
                <w:p w:rsidR="00341B08" w:rsidRPr="004B2F15" w:rsidRDefault="00341B08" w:rsidP="00341B0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5" w:type="dxa"/>
                  <w:vMerge w:val="restart"/>
                  <w:vAlign w:val="center"/>
                </w:tcPr>
                <w:p w:rsidR="00341B08" w:rsidRPr="004B2F15" w:rsidRDefault="00341B08" w:rsidP="00341B0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818" w:type="dxa"/>
                  <w:gridSpan w:val="5"/>
                  <w:vAlign w:val="center"/>
                </w:tcPr>
                <w:p w:rsidR="00341B08" w:rsidRPr="004B2F15" w:rsidRDefault="00341B08" w:rsidP="00341B0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341B08" w:rsidTr="00341B08">
              <w:tc>
                <w:tcPr>
                  <w:tcW w:w="1581" w:type="dxa"/>
                  <w:vMerge/>
                </w:tcPr>
                <w:p w:rsidR="00341B08" w:rsidRPr="004B2F15" w:rsidRDefault="00341B08" w:rsidP="00341B0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5" w:type="dxa"/>
                  <w:vMerge/>
                  <w:vAlign w:val="center"/>
                </w:tcPr>
                <w:p w:rsidR="00341B08" w:rsidRPr="004B2F15" w:rsidRDefault="00341B08" w:rsidP="00341B0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3" w:type="dxa"/>
                  <w:vAlign w:val="center"/>
                </w:tcPr>
                <w:p w:rsidR="00341B08" w:rsidRPr="004B2F15" w:rsidRDefault="00341B08" w:rsidP="00341B0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963" w:type="dxa"/>
                  <w:vAlign w:val="center"/>
                </w:tcPr>
                <w:p w:rsidR="00341B08" w:rsidRPr="004B2F15" w:rsidRDefault="00341B08" w:rsidP="00341B0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964" w:type="dxa"/>
                  <w:vAlign w:val="center"/>
                </w:tcPr>
                <w:p w:rsidR="00341B08" w:rsidRPr="004B2F15" w:rsidRDefault="00341B08" w:rsidP="00341B0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64" w:type="dxa"/>
                  <w:vAlign w:val="center"/>
                </w:tcPr>
                <w:p w:rsidR="00341B08" w:rsidRPr="004B2F15" w:rsidRDefault="00341B08" w:rsidP="00341B0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64" w:type="dxa"/>
                  <w:vAlign w:val="center"/>
                </w:tcPr>
                <w:p w:rsidR="00341B08" w:rsidRPr="004B2F15" w:rsidRDefault="00341B08" w:rsidP="00341B0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2023</w:t>
                  </w:r>
                </w:p>
              </w:tc>
            </w:tr>
            <w:tr w:rsidR="00341B08" w:rsidTr="00341B08">
              <w:trPr>
                <w:cantSplit/>
                <w:trHeight w:val="1401"/>
              </w:trPr>
              <w:tc>
                <w:tcPr>
                  <w:tcW w:w="1581" w:type="dxa"/>
                  <w:vAlign w:val="center"/>
                </w:tcPr>
                <w:p w:rsidR="00341B08" w:rsidRPr="004B2F15" w:rsidRDefault="00341B08" w:rsidP="00341B0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045" w:type="dxa"/>
                  <w:textDirection w:val="btLr"/>
                  <w:vAlign w:val="center"/>
                </w:tcPr>
                <w:p w:rsidR="00341B08" w:rsidRPr="004B2F15" w:rsidRDefault="00341B08" w:rsidP="00341B08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222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B2F15">
                    <w:rPr>
                      <w:sz w:val="20"/>
                      <w:szCs w:val="20"/>
                    </w:rPr>
                    <w:t>853,258</w:t>
                  </w:r>
                </w:p>
              </w:tc>
              <w:tc>
                <w:tcPr>
                  <w:tcW w:w="963" w:type="dxa"/>
                  <w:textDirection w:val="btLr"/>
                  <w:vAlign w:val="center"/>
                </w:tcPr>
                <w:p w:rsidR="00341B08" w:rsidRPr="004B2F15" w:rsidRDefault="00341B08" w:rsidP="00341B08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31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B2F15">
                    <w:rPr>
                      <w:sz w:val="20"/>
                      <w:szCs w:val="20"/>
                    </w:rPr>
                    <w:t>453,015</w:t>
                  </w:r>
                </w:p>
              </w:tc>
              <w:tc>
                <w:tcPr>
                  <w:tcW w:w="963" w:type="dxa"/>
                  <w:textDirection w:val="btLr"/>
                  <w:vAlign w:val="center"/>
                </w:tcPr>
                <w:p w:rsidR="00341B08" w:rsidRPr="004B2F15" w:rsidRDefault="00341B08" w:rsidP="00341B08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47 942,476</w:t>
                  </w:r>
                </w:p>
              </w:tc>
              <w:tc>
                <w:tcPr>
                  <w:tcW w:w="964" w:type="dxa"/>
                  <w:textDirection w:val="btLr"/>
                  <w:vAlign w:val="center"/>
                </w:tcPr>
                <w:p w:rsidR="00341B08" w:rsidRPr="004B2F15" w:rsidRDefault="00341B08" w:rsidP="00341B08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50 795,519</w:t>
                  </w:r>
                </w:p>
              </w:tc>
              <w:tc>
                <w:tcPr>
                  <w:tcW w:w="964" w:type="dxa"/>
                  <w:textDirection w:val="btLr"/>
                  <w:vAlign w:val="center"/>
                </w:tcPr>
                <w:p w:rsidR="00341B08" w:rsidRPr="004B2F15" w:rsidRDefault="00341B08" w:rsidP="00341B08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49 136,064</w:t>
                  </w:r>
                </w:p>
              </w:tc>
              <w:tc>
                <w:tcPr>
                  <w:tcW w:w="964" w:type="dxa"/>
                  <w:textDirection w:val="btLr"/>
                  <w:vAlign w:val="center"/>
                </w:tcPr>
                <w:p w:rsidR="00341B08" w:rsidRPr="004B2F15" w:rsidRDefault="00341B08" w:rsidP="00341B08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43 526,184</w:t>
                  </w:r>
                </w:p>
              </w:tc>
            </w:tr>
            <w:tr w:rsidR="00341B08" w:rsidTr="00341B08">
              <w:trPr>
                <w:cantSplit/>
                <w:trHeight w:val="1092"/>
              </w:trPr>
              <w:tc>
                <w:tcPr>
                  <w:tcW w:w="1581" w:type="dxa"/>
                  <w:vAlign w:val="center"/>
                </w:tcPr>
                <w:p w:rsidR="00341B08" w:rsidRPr="004B2F15" w:rsidRDefault="00341B08" w:rsidP="00341B0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т. ч. федеральный бюджет</w:t>
                  </w:r>
                </w:p>
              </w:tc>
              <w:tc>
                <w:tcPr>
                  <w:tcW w:w="1045" w:type="dxa"/>
                  <w:textDirection w:val="btLr"/>
                  <w:vAlign w:val="center"/>
                </w:tcPr>
                <w:p w:rsidR="00341B08" w:rsidRPr="004B2F15" w:rsidRDefault="00341B08" w:rsidP="00341B08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2 969,100</w:t>
                  </w:r>
                </w:p>
              </w:tc>
              <w:tc>
                <w:tcPr>
                  <w:tcW w:w="963" w:type="dxa"/>
                  <w:textDirection w:val="btLr"/>
                  <w:vAlign w:val="center"/>
                </w:tcPr>
                <w:p w:rsidR="00341B08" w:rsidRPr="004B2F15" w:rsidRDefault="00341B08" w:rsidP="00341B08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63" w:type="dxa"/>
                  <w:textDirection w:val="btLr"/>
                  <w:vAlign w:val="center"/>
                </w:tcPr>
                <w:p w:rsidR="00341B08" w:rsidRDefault="00341B08" w:rsidP="00341B08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1 699,706</w:t>
                  </w:r>
                </w:p>
              </w:tc>
              <w:tc>
                <w:tcPr>
                  <w:tcW w:w="964" w:type="dxa"/>
                  <w:textDirection w:val="btLr"/>
                  <w:vAlign w:val="center"/>
                </w:tcPr>
                <w:p w:rsidR="00341B08" w:rsidRDefault="00341B08" w:rsidP="00341B08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1 269,394</w:t>
                  </w:r>
                </w:p>
              </w:tc>
              <w:tc>
                <w:tcPr>
                  <w:tcW w:w="964" w:type="dxa"/>
                  <w:textDirection w:val="btLr"/>
                  <w:vAlign w:val="center"/>
                </w:tcPr>
                <w:p w:rsidR="00341B08" w:rsidRDefault="00341B08" w:rsidP="00341B08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64" w:type="dxa"/>
                  <w:textDirection w:val="btLr"/>
                  <w:vAlign w:val="center"/>
                </w:tcPr>
                <w:p w:rsidR="00341B08" w:rsidRDefault="00341B08" w:rsidP="00341B08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0,000</w:t>
                  </w:r>
                </w:p>
              </w:tc>
            </w:tr>
            <w:tr w:rsidR="00341B08" w:rsidTr="00341B08">
              <w:trPr>
                <w:cantSplit/>
                <w:trHeight w:val="1250"/>
              </w:trPr>
              <w:tc>
                <w:tcPr>
                  <w:tcW w:w="1581" w:type="dxa"/>
                  <w:vAlign w:val="center"/>
                </w:tcPr>
                <w:p w:rsidR="00341B08" w:rsidRPr="004B2F15" w:rsidRDefault="00341B08" w:rsidP="00341B0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т. ч. бюджет Пермского края</w:t>
                  </w:r>
                </w:p>
              </w:tc>
              <w:tc>
                <w:tcPr>
                  <w:tcW w:w="1045" w:type="dxa"/>
                  <w:textDirection w:val="btLr"/>
                  <w:vAlign w:val="center"/>
                </w:tcPr>
                <w:p w:rsidR="00341B08" w:rsidRPr="004B2F15" w:rsidRDefault="00341B08" w:rsidP="00341B08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24 974,809</w:t>
                  </w:r>
                </w:p>
              </w:tc>
              <w:tc>
                <w:tcPr>
                  <w:tcW w:w="963" w:type="dxa"/>
                  <w:textDirection w:val="btLr"/>
                  <w:vAlign w:val="center"/>
                </w:tcPr>
                <w:p w:rsidR="00341B08" w:rsidRPr="004B2F15" w:rsidRDefault="00341B08" w:rsidP="00341B08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62,489</w:t>
                  </w:r>
                </w:p>
              </w:tc>
              <w:tc>
                <w:tcPr>
                  <w:tcW w:w="963" w:type="dxa"/>
                  <w:textDirection w:val="btLr"/>
                  <w:vAlign w:val="center"/>
                </w:tcPr>
                <w:p w:rsidR="00341B08" w:rsidRDefault="00341B08" w:rsidP="00341B08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7 404,212</w:t>
                  </w:r>
                </w:p>
              </w:tc>
              <w:tc>
                <w:tcPr>
                  <w:tcW w:w="964" w:type="dxa"/>
                  <w:textDirection w:val="btLr"/>
                  <w:vAlign w:val="center"/>
                </w:tcPr>
                <w:p w:rsidR="00341B08" w:rsidRDefault="00341B08" w:rsidP="00341B08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8 132,186</w:t>
                  </w:r>
                </w:p>
              </w:tc>
              <w:tc>
                <w:tcPr>
                  <w:tcW w:w="964" w:type="dxa"/>
                  <w:textDirection w:val="btLr"/>
                  <w:vAlign w:val="center"/>
                </w:tcPr>
                <w:p w:rsidR="00341B08" w:rsidRDefault="00341B08" w:rsidP="00341B08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6 570,934</w:t>
                  </w:r>
                </w:p>
              </w:tc>
              <w:tc>
                <w:tcPr>
                  <w:tcW w:w="964" w:type="dxa"/>
                  <w:textDirection w:val="btLr"/>
                  <w:vAlign w:val="center"/>
                </w:tcPr>
                <w:p w:rsidR="00341B08" w:rsidRDefault="00341B08" w:rsidP="00341B08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2 804,988</w:t>
                  </w:r>
                </w:p>
              </w:tc>
            </w:tr>
            <w:tr w:rsidR="00341B08" w:rsidTr="00341B08">
              <w:trPr>
                <w:cantSplit/>
                <w:trHeight w:val="1267"/>
              </w:trPr>
              <w:tc>
                <w:tcPr>
                  <w:tcW w:w="1581" w:type="dxa"/>
                  <w:vAlign w:val="center"/>
                </w:tcPr>
                <w:p w:rsidR="00341B08" w:rsidRDefault="00341B08" w:rsidP="00341B0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т. ч. местный бюджет</w:t>
                  </w:r>
                </w:p>
              </w:tc>
              <w:tc>
                <w:tcPr>
                  <w:tcW w:w="1045" w:type="dxa"/>
                  <w:textDirection w:val="btLr"/>
                  <w:vAlign w:val="center"/>
                </w:tcPr>
                <w:p w:rsidR="00341B08" w:rsidRPr="004B2F15" w:rsidRDefault="00341B08" w:rsidP="00341B08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194 909,349</w:t>
                  </w:r>
                </w:p>
              </w:tc>
              <w:tc>
                <w:tcPr>
                  <w:tcW w:w="963" w:type="dxa"/>
                  <w:textDirection w:val="btLr"/>
                  <w:vAlign w:val="center"/>
                </w:tcPr>
                <w:p w:rsidR="00341B08" w:rsidRPr="004B2F15" w:rsidRDefault="00341B08" w:rsidP="00341B08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31 390,526</w:t>
                  </w:r>
                </w:p>
              </w:tc>
              <w:tc>
                <w:tcPr>
                  <w:tcW w:w="963" w:type="dxa"/>
                  <w:textDirection w:val="btLr"/>
                  <w:vAlign w:val="center"/>
                </w:tcPr>
                <w:p w:rsidR="00341B08" w:rsidRDefault="00341B08" w:rsidP="00341B08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38 838,558</w:t>
                  </w:r>
                </w:p>
              </w:tc>
              <w:tc>
                <w:tcPr>
                  <w:tcW w:w="964" w:type="dxa"/>
                  <w:textDirection w:val="btLr"/>
                  <w:vAlign w:val="center"/>
                </w:tcPr>
                <w:p w:rsidR="00341B08" w:rsidRDefault="00341B08" w:rsidP="00341B08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41 393,939</w:t>
                  </w:r>
                </w:p>
              </w:tc>
              <w:tc>
                <w:tcPr>
                  <w:tcW w:w="964" w:type="dxa"/>
                  <w:textDirection w:val="btLr"/>
                  <w:vAlign w:val="center"/>
                </w:tcPr>
                <w:p w:rsidR="00341B08" w:rsidRDefault="00341B08" w:rsidP="00341B08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42 565,130</w:t>
                  </w:r>
                </w:p>
              </w:tc>
              <w:tc>
                <w:tcPr>
                  <w:tcW w:w="964" w:type="dxa"/>
                  <w:textDirection w:val="btLr"/>
                  <w:vAlign w:val="center"/>
                </w:tcPr>
                <w:p w:rsidR="00341B08" w:rsidRDefault="00341B08" w:rsidP="00341B08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40 721,196</w:t>
                  </w:r>
                </w:p>
              </w:tc>
            </w:tr>
          </w:tbl>
          <w:p w:rsidR="00341B08" w:rsidRPr="00216B32" w:rsidRDefault="00341B08" w:rsidP="00341B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41B08" w:rsidRDefault="00341B08" w:rsidP="00AB1D21">
      <w:pPr>
        <w:ind w:firstLine="708"/>
        <w:jc w:val="both"/>
        <w:rPr>
          <w:sz w:val="28"/>
          <w:szCs w:val="20"/>
        </w:rPr>
      </w:pPr>
    </w:p>
    <w:p w:rsidR="00243104" w:rsidRDefault="00216B32" w:rsidP="00AB1D21">
      <w:pPr>
        <w:ind w:firstLine="708"/>
        <w:jc w:val="both"/>
        <w:rPr>
          <w:sz w:val="28"/>
          <w:szCs w:val="20"/>
        </w:rPr>
      </w:pPr>
      <w:r w:rsidRPr="00216B32">
        <w:rPr>
          <w:sz w:val="28"/>
          <w:szCs w:val="20"/>
        </w:rPr>
        <w:t>изложить в новой редакции:</w:t>
      </w:r>
    </w:p>
    <w:tbl>
      <w:tblPr>
        <w:tblW w:w="50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1"/>
        <w:gridCol w:w="7710"/>
      </w:tblGrid>
      <w:tr w:rsidR="00243104" w:rsidRPr="00E734E4" w:rsidTr="003E544A">
        <w:trPr>
          <w:trHeight w:val="2553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104" w:rsidRPr="00243104" w:rsidRDefault="00243104" w:rsidP="002431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3104"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7438" w:type="dxa"/>
              <w:tblCellMar>
                <w:left w:w="30" w:type="dxa"/>
                <w:right w:w="30" w:type="dxa"/>
              </w:tblCellMar>
              <w:tblLook w:val="04A0"/>
            </w:tblPr>
            <w:tblGrid>
              <w:gridCol w:w="2614"/>
              <w:gridCol w:w="765"/>
              <w:gridCol w:w="893"/>
              <w:gridCol w:w="893"/>
              <w:gridCol w:w="759"/>
              <w:gridCol w:w="757"/>
              <w:gridCol w:w="757"/>
            </w:tblGrid>
            <w:tr w:rsidR="00341B08" w:rsidRPr="00E734E4" w:rsidTr="0044504D">
              <w:trPr>
                <w:trHeight w:val="804"/>
                <w:tblHeader/>
              </w:trPr>
              <w:tc>
                <w:tcPr>
                  <w:tcW w:w="17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341B08" w:rsidRPr="00E734E4" w:rsidRDefault="00341B08" w:rsidP="00243104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Наименование целевого показателя</w:t>
                  </w:r>
                </w:p>
              </w:tc>
              <w:tc>
                <w:tcPr>
                  <w:tcW w:w="51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341B08" w:rsidRPr="00E734E4" w:rsidRDefault="00341B08" w:rsidP="00CE634E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2019</w:t>
                  </w:r>
                </w:p>
                <w:p w:rsidR="00341B08" w:rsidRPr="00E734E4" w:rsidRDefault="00341B08" w:rsidP="00CE634E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6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341B08" w:rsidRPr="00E734E4" w:rsidRDefault="00341B08" w:rsidP="00CE634E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2020</w:t>
                  </w:r>
                </w:p>
                <w:p w:rsidR="00341B08" w:rsidRPr="00E734E4" w:rsidRDefault="00341B08" w:rsidP="00CE634E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6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341B08" w:rsidRPr="001A159A" w:rsidRDefault="00341B08" w:rsidP="00CE634E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1A159A">
                    <w:rPr>
                      <w:bCs/>
                      <w:sz w:val="18"/>
                      <w:szCs w:val="18"/>
                      <w:lang w:eastAsia="en-US"/>
                    </w:rPr>
                    <w:t>2021</w:t>
                  </w:r>
                </w:p>
                <w:p w:rsidR="00341B08" w:rsidRPr="001A159A" w:rsidRDefault="00341B08" w:rsidP="00CE634E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1A159A">
                    <w:rPr>
                      <w:bCs/>
                      <w:sz w:val="18"/>
                      <w:szCs w:val="18"/>
                      <w:lang w:eastAsia="en-US"/>
                    </w:rPr>
                    <w:t>(</w:t>
                  </w:r>
                  <w:r w:rsidRPr="0044504D">
                    <w:rPr>
                      <w:bCs/>
                      <w:sz w:val="18"/>
                      <w:szCs w:val="18"/>
                      <w:lang w:eastAsia="en-US"/>
                    </w:rPr>
                    <w:t>план</w:t>
                  </w:r>
                  <w:r w:rsidRPr="001A159A">
                    <w:rPr>
                      <w:bCs/>
                      <w:sz w:val="18"/>
                      <w:szCs w:val="18"/>
                      <w:lang w:eastAsia="en-US"/>
                    </w:rPr>
                    <w:t>)</w:t>
                  </w:r>
                </w:p>
              </w:tc>
              <w:tc>
                <w:tcPr>
                  <w:tcW w:w="5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341B08" w:rsidRPr="00E734E4" w:rsidRDefault="00341B08" w:rsidP="00CE634E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2022</w:t>
                  </w:r>
                </w:p>
                <w:p w:rsidR="00341B08" w:rsidRPr="00E734E4" w:rsidRDefault="00341B08" w:rsidP="00CE634E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(план)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41B08" w:rsidRPr="00E734E4" w:rsidRDefault="00341B08" w:rsidP="00CE634E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2023 (план)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41B08" w:rsidRPr="00E734E4" w:rsidRDefault="00341B08" w:rsidP="00CE634E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2024 (план)</w:t>
                  </w:r>
                </w:p>
              </w:tc>
            </w:tr>
            <w:tr w:rsidR="00341B08" w:rsidRPr="00E734E4" w:rsidTr="0044504D">
              <w:trPr>
                <w:cantSplit/>
                <w:trHeight w:val="20"/>
                <w:tblHeader/>
              </w:trPr>
              <w:tc>
                <w:tcPr>
                  <w:tcW w:w="17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341B08" w:rsidRPr="00E734E4" w:rsidRDefault="00341B08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51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341B08" w:rsidRPr="00E734E4" w:rsidRDefault="00341B08" w:rsidP="00CE634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6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341B08" w:rsidRPr="00E734E4" w:rsidRDefault="00341B08" w:rsidP="00CE634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6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341B08" w:rsidRPr="001A159A" w:rsidRDefault="00341B08" w:rsidP="00CE634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1A159A">
                    <w:rPr>
                      <w:bCs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5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341B08" w:rsidRPr="00E734E4" w:rsidRDefault="00341B08" w:rsidP="00CE634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41B08" w:rsidRPr="00E734E4" w:rsidRDefault="00341B08" w:rsidP="00CE634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41B08" w:rsidRPr="00E734E4" w:rsidRDefault="00341B08" w:rsidP="00CE634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</w:tr>
            <w:tr w:rsidR="00341B08" w:rsidRPr="00E734E4" w:rsidTr="0044504D">
              <w:trPr>
                <w:cantSplit/>
                <w:trHeight w:val="20"/>
              </w:trPr>
              <w:tc>
                <w:tcPr>
                  <w:tcW w:w="17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41B08" w:rsidRPr="00E734E4" w:rsidRDefault="00341B08" w:rsidP="00243104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E734E4">
                    <w:rPr>
                      <w:sz w:val="18"/>
                      <w:szCs w:val="18"/>
                    </w:rPr>
                    <w:t xml:space="preserve">Количество оформленных технических планов объектов муниципальной собственности, технических заключений, справок, шт.   </w:t>
                  </w:r>
                </w:p>
              </w:tc>
              <w:tc>
                <w:tcPr>
                  <w:tcW w:w="51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41B08" w:rsidRPr="00E734E4" w:rsidRDefault="00341B08" w:rsidP="00CE634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E734E4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41B08" w:rsidRPr="00E734E4" w:rsidRDefault="00341B08" w:rsidP="00CE634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E734E4">
                    <w:rPr>
                      <w:sz w:val="18"/>
                      <w:szCs w:val="18"/>
                    </w:rPr>
                    <w:t>232</w:t>
                  </w:r>
                </w:p>
              </w:tc>
              <w:tc>
                <w:tcPr>
                  <w:tcW w:w="6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41B08" w:rsidRPr="001A159A" w:rsidRDefault="00341B08" w:rsidP="00CE634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1A159A">
                    <w:rPr>
                      <w:sz w:val="18"/>
                      <w:szCs w:val="18"/>
                    </w:rPr>
                    <w:t>87</w:t>
                  </w:r>
                </w:p>
              </w:tc>
              <w:tc>
                <w:tcPr>
                  <w:tcW w:w="5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41B08" w:rsidRPr="00E734E4" w:rsidRDefault="00CE634E" w:rsidP="00CE634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41B08" w:rsidRPr="00E734E4" w:rsidRDefault="00CE634E" w:rsidP="00CE634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41B08" w:rsidRPr="00E734E4" w:rsidRDefault="00CE634E" w:rsidP="00CE634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</w:t>
                  </w:r>
                </w:p>
              </w:tc>
            </w:tr>
            <w:tr w:rsidR="00341B08" w:rsidRPr="00E734E4" w:rsidTr="0044504D">
              <w:trPr>
                <w:cantSplit/>
                <w:trHeight w:val="20"/>
              </w:trPr>
              <w:tc>
                <w:tcPr>
                  <w:tcW w:w="17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41B08" w:rsidRPr="00E734E4" w:rsidRDefault="00341B08" w:rsidP="00243104">
                  <w:pPr>
                    <w:shd w:val="clear" w:color="auto" w:fill="FFFFFF"/>
                    <w:spacing w:before="75" w:after="75"/>
                    <w:rPr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sz w:val="18"/>
                      <w:szCs w:val="18"/>
                      <w:lang w:eastAsia="en-US"/>
                    </w:rPr>
                    <w:t>Оформление документации для постановки на бесхозяйный учет выявленных объектов, %</w:t>
                  </w:r>
                </w:p>
              </w:tc>
              <w:tc>
                <w:tcPr>
                  <w:tcW w:w="51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41B08" w:rsidRPr="00E734E4" w:rsidRDefault="00341B08" w:rsidP="00CE634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6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41B08" w:rsidRPr="00E734E4" w:rsidRDefault="00341B08" w:rsidP="00CE634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6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41B08" w:rsidRPr="001A159A" w:rsidRDefault="00341B08" w:rsidP="00CE634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1A159A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5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41B08" w:rsidRPr="00E734E4" w:rsidRDefault="00341B08" w:rsidP="00CE634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41B08" w:rsidRPr="00E734E4" w:rsidRDefault="00341B08" w:rsidP="00CE634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41B08" w:rsidRPr="00E734E4" w:rsidRDefault="00CE634E" w:rsidP="00CE634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</w:tr>
            <w:tr w:rsidR="00341B08" w:rsidRPr="00E734E4" w:rsidTr="0044504D">
              <w:trPr>
                <w:cantSplit/>
                <w:trHeight w:val="20"/>
              </w:trPr>
              <w:tc>
                <w:tcPr>
                  <w:tcW w:w="17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41B08" w:rsidRPr="00E734E4" w:rsidRDefault="00341B08" w:rsidP="00243104">
                  <w:pPr>
                    <w:shd w:val="clear" w:color="auto" w:fill="FFFFFF"/>
                    <w:spacing w:before="75" w:after="7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sz w:val="18"/>
                      <w:szCs w:val="18"/>
                    </w:rPr>
                    <w:t xml:space="preserve">Площадь поставленных на государственный кадастровый учет лесных земельных участков, </w:t>
                  </w:r>
                  <w:proofErr w:type="gramStart"/>
                  <w:r w:rsidRPr="00E734E4">
                    <w:rPr>
                      <w:sz w:val="18"/>
                      <w:szCs w:val="18"/>
                    </w:rPr>
                    <w:t>га</w:t>
                  </w:r>
                  <w:proofErr w:type="gramEnd"/>
                </w:p>
              </w:tc>
              <w:tc>
                <w:tcPr>
                  <w:tcW w:w="51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41B08" w:rsidRPr="00E734E4" w:rsidRDefault="00341B08" w:rsidP="00CE634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1765</w:t>
                  </w:r>
                </w:p>
              </w:tc>
              <w:tc>
                <w:tcPr>
                  <w:tcW w:w="6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41B08" w:rsidRPr="00E734E4" w:rsidRDefault="00341B08" w:rsidP="00CE634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1937</w:t>
                  </w:r>
                </w:p>
              </w:tc>
              <w:tc>
                <w:tcPr>
                  <w:tcW w:w="6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41B08" w:rsidRPr="006C24B3" w:rsidRDefault="00341B08" w:rsidP="00CE634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6C24B3">
                    <w:rPr>
                      <w:bCs/>
                      <w:sz w:val="18"/>
                      <w:szCs w:val="18"/>
                      <w:lang w:eastAsia="en-US"/>
                    </w:rPr>
                    <w:t>1952</w:t>
                  </w:r>
                </w:p>
              </w:tc>
              <w:tc>
                <w:tcPr>
                  <w:tcW w:w="5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41B08" w:rsidRPr="00E734E4" w:rsidRDefault="00341B08" w:rsidP="00CE634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2048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41B08" w:rsidRPr="00E734E4" w:rsidRDefault="00341B08" w:rsidP="00CE634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2048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41B08" w:rsidRPr="00E734E4" w:rsidRDefault="00CE634E" w:rsidP="00CE634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2048</w:t>
                  </w:r>
                </w:p>
              </w:tc>
            </w:tr>
            <w:tr w:rsidR="00341B08" w:rsidRPr="00E734E4" w:rsidTr="0044504D">
              <w:trPr>
                <w:cantSplit/>
                <w:trHeight w:val="20"/>
              </w:trPr>
              <w:tc>
                <w:tcPr>
                  <w:tcW w:w="17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41B08" w:rsidRPr="00E734E4" w:rsidRDefault="00341B08" w:rsidP="00243104">
                  <w:pPr>
                    <w:shd w:val="clear" w:color="auto" w:fill="FFFFFF"/>
                    <w:spacing w:before="75" w:after="7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sz w:val="18"/>
                      <w:szCs w:val="18"/>
                      <w:lang w:eastAsia="en-US"/>
                    </w:rPr>
                    <w:t xml:space="preserve">Увеличение площади вовлеченных в оборот земельных участков, </w:t>
                  </w:r>
                  <w:proofErr w:type="gramStart"/>
                  <w:r w:rsidRPr="00E734E4">
                    <w:rPr>
                      <w:sz w:val="18"/>
                      <w:szCs w:val="18"/>
                      <w:lang w:eastAsia="en-US"/>
                    </w:rPr>
                    <w:t>га</w:t>
                  </w:r>
                  <w:proofErr w:type="gramEnd"/>
                </w:p>
              </w:tc>
              <w:tc>
                <w:tcPr>
                  <w:tcW w:w="51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41B08" w:rsidRPr="00E734E4" w:rsidRDefault="00341B08" w:rsidP="00CE634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28,06</w:t>
                  </w:r>
                </w:p>
              </w:tc>
              <w:tc>
                <w:tcPr>
                  <w:tcW w:w="6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41B08" w:rsidRPr="00E734E4" w:rsidRDefault="00CE634E" w:rsidP="00CE634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  <w:r w:rsidR="00341B08" w:rsidRPr="00E734E4">
                    <w:rPr>
                      <w:bCs/>
                      <w:sz w:val="18"/>
                      <w:szCs w:val="18"/>
                      <w:lang w:eastAsia="en-US"/>
                    </w:rPr>
                    <w:t>50</w:t>
                  </w:r>
                </w:p>
              </w:tc>
              <w:tc>
                <w:tcPr>
                  <w:tcW w:w="6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41B08" w:rsidRPr="006C24B3" w:rsidRDefault="00341B08" w:rsidP="00CE634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6C24B3">
                    <w:rPr>
                      <w:bCs/>
                      <w:sz w:val="18"/>
                      <w:szCs w:val="18"/>
                      <w:lang w:eastAsia="en-US"/>
                    </w:rPr>
                    <w:t>85</w:t>
                  </w:r>
                </w:p>
              </w:tc>
              <w:tc>
                <w:tcPr>
                  <w:tcW w:w="5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41B08" w:rsidRPr="00E734E4" w:rsidRDefault="00341B08" w:rsidP="00CE634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41B08" w:rsidRPr="00E734E4" w:rsidRDefault="00341B08" w:rsidP="00CE634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41B08" w:rsidRPr="00E734E4" w:rsidRDefault="00CE634E" w:rsidP="00CE634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</w:tr>
            <w:tr w:rsidR="00341B08" w:rsidRPr="00E734E4" w:rsidTr="0044504D">
              <w:trPr>
                <w:cantSplit/>
                <w:trHeight w:val="20"/>
              </w:trPr>
              <w:tc>
                <w:tcPr>
                  <w:tcW w:w="17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41B08" w:rsidRPr="00E734E4" w:rsidRDefault="00341B08" w:rsidP="00243104">
                  <w:pPr>
                    <w:shd w:val="clear" w:color="auto" w:fill="FFFFFF"/>
                    <w:spacing w:before="75" w:after="7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sz w:val="18"/>
                      <w:szCs w:val="18"/>
                      <w:lang w:eastAsia="en-US"/>
                    </w:rPr>
                    <w:t>Обеспечение проведения комплексных кадастровых работ, в том числе с проведением работ по разработке проектов межевания,  шт.</w:t>
                  </w:r>
                </w:p>
              </w:tc>
              <w:tc>
                <w:tcPr>
                  <w:tcW w:w="51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41B08" w:rsidRPr="00E734E4" w:rsidRDefault="00341B08" w:rsidP="00CE634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6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41B08" w:rsidRPr="00E734E4" w:rsidRDefault="00341B08" w:rsidP="00CE634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29</w:t>
                  </w:r>
                </w:p>
              </w:tc>
              <w:tc>
                <w:tcPr>
                  <w:tcW w:w="6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41B08" w:rsidRPr="006C24B3" w:rsidRDefault="00341B08" w:rsidP="00CE634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6C24B3">
                    <w:rPr>
                      <w:bCs/>
                      <w:sz w:val="18"/>
                      <w:szCs w:val="18"/>
                      <w:lang w:eastAsia="en-US"/>
                    </w:rPr>
                    <w:t>28</w:t>
                  </w:r>
                </w:p>
              </w:tc>
              <w:tc>
                <w:tcPr>
                  <w:tcW w:w="5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41B08" w:rsidRPr="00E734E4" w:rsidRDefault="00341B08" w:rsidP="00CE634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15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41B08" w:rsidRPr="00E734E4" w:rsidRDefault="00341B08" w:rsidP="00CE634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41B08" w:rsidRPr="00E734E4" w:rsidRDefault="00341B08" w:rsidP="00CE634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243104" w:rsidRPr="00E734E4" w:rsidRDefault="00243104" w:rsidP="002431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E544A" w:rsidRPr="00216B32" w:rsidTr="003E544A">
        <w:trPr>
          <w:trHeight w:val="1406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4A" w:rsidRPr="00216B32" w:rsidRDefault="003E544A" w:rsidP="003E54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544A">
              <w:rPr>
                <w:color w:val="000000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4A" w:rsidRPr="003E544A" w:rsidRDefault="003E544A" w:rsidP="003E54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E544A">
              <w:rPr>
                <w:color w:val="000000"/>
                <w:sz w:val="28"/>
                <w:szCs w:val="28"/>
              </w:rPr>
              <w:t>Сроки реализации Программы: 2019-202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3E544A">
              <w:rPr>
                <w:color w:val="000000"/>
                <w:sz w:val="28"/>
                <w:szCs w:val="28"/>
              </w:rPr>
              <w:t xml:space="preserve"> годы.</w:t>
            </w:r>
          </w:p>
          <w:p w:rsidR="003E544A" w:rsidRPr="003E544A" w:rsidRDefault="003E544A" w:rsidP="003E544A">
            <w:pPr>
              <w:rPr>
                <w:sz w:val="20"/>
                <w:szCs w:val="20"/>
              </w:rPr>
            </w:pPr>
            <w:r w:rsidRPr="003E544A">
              <w:rPr>
                <w:color w:val="000000"/>
                <w:sz w:val="28"/>
                <w:szCs w:val="28"/>
              </w:rPr>
              <w:t>Программа не имеет строгой разбивки на этапы, программные мероприятия реализуются на протяжении всего срока ее реализации.</w:t>
            </w:r>
          </w:p>
        </w:tc>
      </w:tr>
      <w:tr w:rsidR="003E544A" w:rsidRPr="00216B32" w:rsidTr="003E544A">
        <w:trPr>
          <w:trHeight w:val="2553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4A" w:rsidRPr="00216B32" w:rsidRDefault="003E544A" w:rsidP="003E54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B32"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e"/>
              <w:tblW w:w="0" w:type="auto"/>
              <w:tblLook w:val="04A0"/>
            </w:tblPr>
            <w:tblGrid>
              <w:gridCol w:w="1641"/>
              <w:gridCol w:w="921"/>
              <w:gridCol w:w="835"/>
              <w:gridCol w:w="836"/>
              <w:gridCol w:w="837"/>
              <w:gridCol w:w="837"/>
              <w:gridCol w:w="837"/>
              <w:gridCol w:w="700"/>
            </w:tblGrid>
            <w:tr w:rsidR="003E544A" w:rsidTr="007B4599">
              <w:trPr>
                <w:trHeight w:val="427"/>
              </w:trPr>
              <w:tc>
                <w:tcPr>
                  <w:tcW w:w="1641" w:type="dxa"/>
                  <w:vMerge w:val="restart"/>
                </w:tcPr>
                <w:p w:rsidR="003E544A" w:rsidRPr="004B2F15" w:rsidRDefault="003E544A" w:rsidP="003E544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5803" w:type="dxa"/>
                  <w:gridSpan w:val="7"/>
                  <w:vAlign w:val="center"/>
                </w:tcPr>
                <w:p w:rsidR="003E544A" w:rsidRPr="004B2F15" w:rsidRDefault="003E544A" w:rsidP="003E544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Объем финансирования (тыс. руб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4B2F15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3E544A" w:rsidTr="007B4599">
              <w:trPr>
                <w:trHeight w:val="459"/>
              </w:trPr>
              <w:tc>
                <w:tcPr>
                  <w:tcW w:w="1641" w:type="dxa"/>
                  <w:vMerge/>
                </w:tcPr>
                <w:p w:rsidR="003E544A" w:rsidRPr="004B2F15" w:rsidRDefault="003E544A" w:rsidP="003E544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1" w:type="dxa"/>
                  <w:vMerge w:val="restart"/>
                  <w:vAlign w:val="center"/>
                </w:tcPr>
                <w:p w:rsidR="003E544A" w:rsidRPr="004B2F15" w:rsidRDefault="003E544A" w:rsidP="003E544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882" w:type="dxa"/>
                  <w:gridSpan w:val="6"/>
                  <w:vAlign w:val="center"/>
                </w:tcPr>
                <w:p w:rsidR="003E544A" w:rsidRPr="004B2F15" w:rsidRDefault="003E544A" w:rsidP="003E544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3E544A" w:rsidTr="00CE634E">
              <w:tc>
                <w:tcPr>
                  <w:tcW w:w="1641" w:type="dxa"/>
                  <w:vMerge/>
                </w:tcPr>
                <w:p w:rsidR="003E544A" w:rsidRPr="004B2F15" w:rsidRDefault="003E544A" w:rsidP="003E544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1" w:type="dxa"/>
                  <w:vMerge/>
                  <w:vAlign w:val="center"/>
                </w:tcPr>
                <w:p w:rsidR="003E544A" w:rsidRPr="004B2F15" w:rsidRDefault="003E544A" w:rsidP="003E544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5" w:type="dxa"/>
                  <w:vAlign w:val="center"/>
                </w:tcPr>
                <w:p w:rsidR="003E544A" w:rsidRPr="004B2F15" w:rsidRDefault="003E544A" w:rsidP="003E544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836" w:type="dxa"/>
                  <w:vAlign w:val="center"/>
                </w:tcPr>
                <w:p w:rsidR="003E544A" w:rsidRPr="004B2F15" w:rsidRDefault="003E544A" w:rsidP="003E544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837" w:type="dxa"/>
                  <w:vAlign w:val="center"/>
                </w:tcPr>
                <w:p w:rsidR="003E544A" w:rsidRPr="004B2F15" w:rsidRDefault="003E544A" w:rsidP="003E544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837" w:type="dxa"/>
                  <w:vAlign w:val="center"/>
                </w:tcPr>
                <w:p w:rsidR="003E544A" w:rsidRPr="004B2F15" w:rsidRDefault="003E544A" w:rsidP="003E544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837" w:type="dxa"/>
                  <w:vAlign w:val="center"/>
                </w:tcPr>
                <w:p w:rsidR="003E544A" w:rsidRPr="004B2F15" w:rsidRDefault="003E544A" w:rsidP="003E544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700" w:type="dxa"/>
                </w:tcPr>
                <w:p w:rsidR="003E544A" w:rsidRPr="004B2F15" w:rsidRDefault="003E544A" w:rsidP="003E544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2024</w:t>
                  </w:r>
                </w:p>
              </w:tc>
            </w:tr>
            <w:tr w:rsidR="003E544A" w:rsidTr="00CE634E">
              <w:trPr>
                <w:cantSplit/>
                <w:trHeight w:val="1401"/>
              </w:trPr>
              <w:tc>
                <w:tcPr>
                  <w:tcW w:w="1641" w:type="dxa"/>
                  <w:vAlign w:val="center"/>
                </w:tcPr>
                <w:p w:rsidR="003E544A" w:rsidRPr="004B2F15" w:rsidRDefault="003E544A" w:rsidP="003E544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921" w:type="dxa"/>
                  <w:textDirection w:val="btLr"/>
                  <w:vAlign w:val="center"/>
                </w:tcPr>
                <w:p w:rsidR="003E544A" w:rsidRPr="004B2F15" w:rsidRDefault="003E544A" w:rsidP="003E544A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264</w:t>
                  </w:r>
                  <w:r w:rsidR="001C1F36">
                    <w:rPr>
                      <w:sz w:val="20"/>
                      <w:szCs w:val="20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sz w:val="20"/>
                      <w:szCs w:val="20"/>
                    </w:rPr>
                    <w:t>373,063</w:t>
                  </w:r>
                </w:p>
              </w:tc>
              <w:tc>
                <w:tcPr>
                  <w:tcW w:w="835" w:type="dxa"/>
                  <w:textDirection w:val="btLr"/>
                  <w:vAlign w:val="center"/>
                </w:tcPr>
                <w:p w:rsidR="003E544A" w:rsidRPr="004B2F15" w:rsidRDefault="003E544A" w:rsidP="003E544A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31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B2F15">
                    <w:rPr>
                      <w:sz w:val="20"/>
                      <w:szCs w:val="20"/>
                    </w:rPr>
                    <w:t>453,015</w:t>
                  </w:r>
                </w:p>
              </w:tc>
              <w:tc>
                <w:tcPr>
                  <w:tcW w:w="836" w:type="dxa"/>
                  <w:textDirection w:val="btLr"/>
                  <w:vAlign w:val="center"/>
                </w:tcPr>
                <w:p w:rsidR="003E544A" w:rsidRPr="004B2F15" w:rsidRDefault="003E544A" w:rsidP="003E544A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47 942,476</w:t>
                  </w:r>
                </w:p>
              </w:tc>
              <w:tc>
                <w:tcPr>
                  <w:tcW w:w="837" w:type="dxa"/>
                  <w:textDirection w:val="btLr"/>
                  <w:vAlign w:val="center"/>
                </w:tcPr>
                <w:p w:rsidR="003E544A" w:rsidRPr="004B2F15" w:rsidRDefault="003E544A" w:rsidP="003E544A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50 795,519</w:t>
                  </w:r>
                </w:p>
              </w:tc>
              <w:tc>
                <w:tcPr>
                  <w:tcW w:w="837" w:type="dxa"/>
                  <w:textDirection w:val="btLr"/>
                  <w:vAlign w:val="center"/>
                </w:tcPr>
                <w:p w:rsidR="003E544A" w:rsidRPr="004B2F15" w:rsidRDefault="003E544A" w:rsidP="003E544A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49 265,791</w:t>
                  </w:r>
                </w:p>
              </w:tc>
              <w:tc>
                <w:tcPr>
                  <w:tcW w:w="837" w:type="dxa"/>
                  <w:textDirection w:val="btLr"/>
                  <w:vAlign w:val="center"/>
                </w:tcPr>
                <w:p w:rsidR="003E544A" w:rsidRPr="004B2F15" w:rsidRDefault="003E544A" w:rsidP="003E544A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43 358,120</w:t>
                  </w:r>
                </w:p>
              </w:tc>
              <w:tc>
                <w:tcPr>
                  <w:tcW w:w="700" w:type="dxa"/>
                  <w:textDirection w:val="btLr"/>
                  <w:vAlign w:val="center"/>
                </w:tcPr>
                <w:p w:rsidR="003E544A" w:rsidRDefault="003E544A" w:rsidP="003E544A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41 558,142</w:t>
                  </w:r>
                </w:p>
              </w:tc>
            </w:tr>
            <w:tr w:rsidR="003E544A" w:rsidTr="00CE634E">
              <w:trPr>
                <w:cantSplit/>
                <w:trHeight w:val="1092"/>
              </w:trPr>
              <w:tc>
                <w:tcPr>
                  <w:tcW w:w="1641" w:type="dxa"/>
                  <w:vAlign w:val="center"/>
                </w:tcPr>
                <w:p w:rsidR="003E544A" w:rsidRPr="004B2F15" w:rsidRDefault="003E544A" w:rsidP="003E544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т. ч. федеральный бюджет</w:t>
                  </w:r>
                </w:p>
              </w:tc>
              <w:tc>
                <w:tcPr>
                  <w:tcW w:w="921" w:type="dxa"/>
                  <w:textDirection w:val="btLr"/>
                  <w:vAlign w:val="center"/>
                </w:tcPr>
                <w:p w:rsidR="003E544A" w:rsidRPr="004B2F15" w:rsidRDefault="003E544A" w:rsidP="003E544A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2 969,100</w:t>
                  </w:r>
                </w:p>
              </w:tc>
              <w:tc>
                <w:tcPr>
                  <w:tcW w:w="835" w:type="dxa"/>
                  <w:textDirection w:val="btLr"/>
                  <w:vAlign w:val="center"/>
                </w:tcPr>
                <w:p w:rsidR="003E544A" w:rsidRPr="004B2F15" w:rsidRDefault="003E544A" w:rsidP="003E544A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6" w:type="dxa"/>
                  <w:textDirection w:val="btLr"/>
                  <w:vAlign w:val="center"/>
                </w:tcPr>
                <w:p w:rsidR="003E544A" w:rsidRDefault="003E544A" w:rsidP="003E544A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1 699,706</w:t>
                  </w:r>
                </w:p>
              </w:tc>
              <w:tc>
                <w:tcPr>
                  <w:tcW w:w="837" w:type="dxa"/>
                  <w:textDirection w:val="btLr"/>
                  <w:vAlign w:val="center"/>
                </w:tcPr>
                <w:p w:rsidR="003E544A" w:rsidRDefault="003E544A" w:rsidP="003E544A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1 269,394</w:t>
                  </w:r>
                </w:p>
              </w:tc>
              <w:tc>
                <w:tcPr>
                  <w:tcW w:w="837" w:type="dxa"/>
                  <w:textDirection w:val="btLr"/>
                  <w:vAlign w:val="center"/>
                </w:tcPr>
                <w:p w:rsidR="003E544A" w:rsidRDefault="003E544A" w:rsidP="003E544A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7" w:type="dxa"/>
                  <w:textDirection w:val="btLr"/>
                  <w:vAlign w:val="center"/>
                </w:tcPr>
                <w:p w:rsidR="003E544A" w:rsidRDefault="003E544A" w:rsidP="003E544A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700" w:type="dxa"/>
                  <w:textDirection w:val="btLr"/>
                  <w:vAlign w:val="center"/>
                </w:tcPr>
                <w:p w:rsidR="003E544A" w:rsidRDefault="003E544A" w:rsidP="003E544A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0,000</w:t>
                  </w:r>
                </w:p>
              </w:tc>
            </w:tr>
            <w:tr w:rsidR="003E544A" w:rsidTr="00CE634E">
              <w:trPr>
                <w:cantSplit/>
                <w:trHeight w:val="1250"/>
              </w:trPr>
              <w:tc>
                <w:tcPr>
                  <w:tcW w:w="1641" w:type="dxa"/>
                  <w:vAlign w:val="center"/>
                </w:tcPr>
                <w:p w:rsidR="003E544A" w:rsidRPr="004B2F15" w:rsidRDefault="003E544A" w:rsidP="003E544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т. ч. бюджет Пермского края</w:t>
                  </w:r>
                </w:p>
              </w:tc>
              <w:tc>
                <w:tcPr>
                  <w:tcW w:w="921" w:type="dxa"/>
                  <w:textDirection w:val="btLr"/>
                  <w:vAlign w:val="center"/>
                </w:tcPr>
                <w:p w:rsidR="003E544A" w:rsidRPr="004B2F15" w:rsidRDefault="003E544A" w:rsidP="003E544A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25 780,198</w:t>
                  </w:r>
                </w:p>
              </w:tc>
              <w:tc>
                <w:tcPr>
                  <w:tcW w:w="835" w:type="dxa"/>
                  <w:textDirection w:val="btLr"/>
                  <w:vAlign w:val="center"/>
                </w:tcPr>
                <w:p w:rsidR="003E544A" w:rsidRPr="004B2F15" w:rsidRDefault="003E544A" w:rsidP="003E544A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62,489</w:t>
                  </w:r>
                </w:p>
              </w:tc>
              <w:tc>
                <w:tcPr>
                  <w:tcW w:w="836" w:type="dxa"/>
                  <w:textDirection w:val="btLr"/>
                  <w:vAlign w:val="center"/>
                </w:tcPr>
                <w:p w:rsidR="003E544A" w:rsidRDefault="003E544A" w:rsidP="003E544A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7 404,212</w:t>
                  </w:r>
                </w:p>
              </w:tc>
              <w:tc>
                <w:tcPr>
                  <w:tcW w:w="837" w:type="dxa"/>
                  <w:textDirection w:val="btLr"/>
                  <w:vAlign w:val="center"/>
                </w:tcPr>
                <w:p w:rsidR="003E544A" w:rsidRDefault="003E544A" w:rsidP="003E544A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8 132,186</w:t>
                  </w:r>
                </w:p>
              </w:tc>
              <w:tc>
                <w:tcPr>
                  <w:tcW w:w="837" w:type="dxa"/>
                  <w:textDirection w:val="btLr"/>
                  <w:vAlign w:val="center"/>
                </w:tcPr>
                <w:p w:rsidR="003E544A" w:rsidRDefault="003E544A" w:rsidP="003E544A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6 548,733</w:t>
                  </w:r>
                </w:p>
              </w:tc>
              <w:tc>
                <w:tcPr>
                  <w:tcW w:w="837" w:type="dxa"/>
                  <w:textDirection w:val="btLr"/>
                  <w:vAlign w:val="center"/>
                </w:tcPr>
                <w:p w:rsidR="003E544A" w:rsidRDefault="003E544A" w:rsidP="003E544A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2 716,278</w:t>
                  </w:r>
                </w:p>
              </w:tc>
              <w:tc>
                <w:tcPr>
                  <w:tcW w:w="700" w:type="dxa"/>
                  <w:textDirection w:val="btLr"/>
                  <w:vAlign w:val="center"/>
                </w:tcPr>
                <w:p w:rsidR="003E544A" w:rsidRDefault="003E544A" w:rsidP="003E544A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916,300</w:t>
                  </w:r>
                </w:p>
              </w:tc>
            </w:tr>
            <w:tr w:rsidR="003E544A" w:rsidTr="00CE634E">
              <w:trPr>
                <w:cantSplit/>
                <w:trHeight w:val="1267"/>
              </w:trPr>
              <w:tc>
                <w:tcPr>
                  <w:tcW w:w="1641" w:type="dxa"/>
                  <w:vAlign w:val="center"/>
                </w:tcPr>
                <w:p w:rsidR="003E544A" w:rsidRDefault="003E544A" w:rsidP="003E544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т. ч. местный бюджет</w:t>
                  </w:r>
                </w:p>
              </w:tc>
              <w:tc>
                <w:tcPr>
                  <w:tcW w:w="921" w:type="dxa"/>
                  <w:textDirection w:val="btLr"/>
                  <w:vAlign w:val="center"/>
                </w:tcPr>
                <w:p w:rsidR="003E544A" w:rsidRPr="004B2F15" w:rsidRDefault="003E544A" w:rsidP="003E544A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235 623,765</w:t>
                  </w:r>
                </w:p>
              </w:tc>
              <w:tc>
                <w:tcPr>
                  <w:tcW w:w="835" w:type="dxa"/>
                  <w:textDirection w:val="btLr"/>
                  <w:vAlign w:val="center"/>
                </w:tcPr>
                <w:p w:rsidR="003E544A" w:rsidRPr="004B2F15" w:rsidRDefault="003E544A" w:rsidP="003E544A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31 390,526</w:t>
                  </w:r>
                </w:p>
              </w:tc>
              <w:tc>
                <w:tcPr>
                  <w:tcW w:w="836" w:type="dxa"/>
                  <w:textDirection w:val="btLr"/>
                  <w:vAlign w:val="center"/>
                </w:tcPr>
                <w:p w:rsidR="003E544A" w:rsidRDefault="003E544A" w:rsidP="003E544A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38 838,558</w:t>
                  </w:r>
                </w:p>
              </w:tc>
              <w:tc>
                <w:tcPr>
                  <w:tcW w:w="837" w:type="dxa"/>
                  <w:textDirection w:val="btLr"/>
                  <w:vAlign w:val="center"/>
                </w:tcPr>
                <w:p w:rsidR="003E544A" w:rsidRDefault="003E544A" w:rsidP="003E544A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41 393,939</w:t>
                  </w:r>
                </w:p>
              </w:tc>
              <w:tc>
                <w:tcPr>
                  <w:tcW w:w="837" w:type="dxa"/>
                  <w:textDirection w:val="btLr"/>
                  <w:vAlign w:val="center"/>
                </w:tcPr>
                <w:p w:rsidR="003E544A" w:rsidRDefault="003E544A" w:rsidP="003E544A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42 717,058</w:t>
                  </w:r>
                </w:p>
              </w:tc>
              <w:tc>
                <w:tcPr>
                  <w:tcW w:w="837" w:type="dxa"/>
                  <w:textDirection w:val="btLr"/>
                  <w:vAlign w:val="center"/>
                </w:tcPr>
                <w:p w:rsidR="003E544A" w:rsidRDefault="003E544A" w:rsidP="003E544A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40 641,842</w:t>
                  </w:r>
                </w:p>
              </w:tc>
              <w:tc>
                <w:tcPr>
                  <w:tcW w:w="700" w:type="dxa"/>
                  <w:textDirection w:val="btLr"/>
                </w:tcPr>
                <w:p w:rsidR="003E544A" w:rsidRDefault="003E544A" w:rsidP="003E544A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40 641,842</w:t>
                  </w:r>
                </w:p>
              </w:tc>
            </w:tr>
          </w:tbl>
          <w:p w:rsidR="003E544A" w:rsidRPr="00216B32" w:rsidRDefault="003E544A" w:rsidP="003E54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16B32" w:rsidRPr="00216B32" w:rsidRDefault="00216B32" w:rsidP="00216B3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16B32">
        <w:rPr>
          <w:color w:val="000000"/>
          <w:sz w:val="28"/>
          <w:szCs w:val="28"/>
        </w:rPr>
        <w:tab/>
      </w:r>
      <w:r w:rsidRPr="00216B32">
        <w:rPr>
          <w:color w:val="000000"/>
          <w:sz w:val="28"/>
          <w:szCs w:val="28"/>
        </w:rPr>
        <w:tab/>
      </w:r>
      <w:r w:rsidRPr="00216B32">
        <w:rPr>
          <w:color w:val="000000"/>
          <w:sz w:val="28"/>
          <w:szCs w:val="28"/>
        </w:rPr>
        <w:tab/>
      </w:r>
      <w:r w:rsidRPr="00216B32">
        <w:rPr>
          <w:color w:val="000000"/>
          <w:sz w:val="28"/>
          <w:szCs w:val="28"/>
        </w:rPr>
        <w:tab/>
      </w:r>
      <w:r w:rsidRPr="00216B32">
        <w:rPr>
          <w:color w:val="000000"/>
          <w:sz w:val="28"/>
          <w:szCs w:val="28"/>
        </w:rPr>
        <w:tab/>
      </w:r>
    </w:p>
    <w:p w:rsidR="00216B32" w:rsidRDefault="00216B32" w:rsidP="00216B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6B32">
        <w:rPr>
          <w:color w:val="000000"/>
          <w:sz w:val="28"/>
          <w:szCs w:val="28"/>
        </w:rPr>
        <w:t>2. В Паспорте Подпрограммы 1 «Формирование, эффективное управление и распоряжение муниципальным имуществом Чайковского городского округа»</w:t>
      </w:r>
      <w:r w:rsidRPr="00216B32">
        <w:rPr>
          <w:sz w:val="28"/>
          <w:szCs w:val="28"/>
        </w:rPr>
        <w:t xml:space="preserve"> позици</w:t>
      </w:r>
      <w:r w:rsidR="006E5BAD">
        <w:rPr>
          <w:sz w:val="28"/>
          <w:szCs w:val="28"/>
        </w:rPr>
        <w:t>и</w:t>
      </w:r>
      <w:r w:rsidRPr="00216B32">
        <w:rPr>
          <w:sz w:val="28"/>
          <w:szCs w:val="28"/>
        </w:rPr>
        <w:t>:</w:t>
      </w:r>
    </w:p>
    <w:tbl>
      <w:tblPr>
        <w:tblW w:w="9639" w:type="dxa"/>
        <w:tblInd w:w="19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126"/>
        <w:gridCol w:w="7513"/>
      </w:tblGrid>
      <w:tr w:rsidR="00CE634E" w:rsidRPr="00E734E4" w:rsidTr="007B459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CE634E" w:rsidRPr="00E734E4" w:rsidRDefault="00CE634E" w:rsidP="007B45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4E4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tbl>
            <w:tblPr>
              <w:tblW w:w="7160" w:type="dxa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2905"/>
              <w:gridCol w:w="851"/>
              <w:gridCol w:w="994"/>
              <w:gridCol w:w="851"/>
              <w:gridCol w:w="710"/>
              <w:gridCol w:w="849"/>
            </w:tblGrid>
            <w:tr w:rsidR="00CE634E" w:rsidRPr="00E734E4" w:rsidTr="007B4599">
              <w:trPr>
                <w:trHeight w:val="804"/>
                <w:tblHeader/>
              </w:trPr>
              <w:tc>
                <w:tcPr>
                  <w:tcW w:w="2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CE634E" w:rsidRPr="00E734E4" w:rsidRDefault="00CE634E" w:rsidP="007B459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Наименование целевого показателя</w:t>
                  </w:r>
                </w:p>
              </w:tc>
              <w:tc>
                <w:tcPr>
                  <w:tcW w:w="5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CE634E" w:rsidRPr="00E734E4" w:rsidRDefault="00CE634E" w:rsidP="007B459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2019</w:t>
                  </w:r>
                </w:p>
                <w:p w:rsidR="00CE634E" w:rsidRPr="00E734E4" w:rsidRDefault="00CE634E" w:rsidP="007B459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6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CE634E" w:rsidRPr="00E734E4" w:rsidRDefault="00CE634E" w:rsidP="007B459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2020</w:t>
                  </w:r>
                </w:p>
                <w:p w:rsidR="00CE634E" w:rsidRPr="00E734E4" w:rsidRDefault="00CE634E" w:rsidP="007B459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5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CE634E" w:rsidRPr="00E734E4" w:rsidRDefault="00CE634E" w:rsidP="007B459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2021</w:t>
                  </w:r>
                </w:p>
                <w:p w:rsidR="00CE634E" w:rsidRPr="00E734E4" w:rsidRDefault="00CE634E" w:rsidP="007B459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(план)</w:t>
                  </w:r>
                </w:p>
              </w:tc>
              <w:tc>
                <w:tcPr>
                  <w:tcW w:w="49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CE634E" w:rsidRPr="00E734E4" w:rsidRDefault="00CE634E" w:rsidP="007B459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2022</w:t>
                  </w:r>
                </w:p>
                <w:p w:rsidR="00CE634E" w:rsidRPr="00E734E4" w:rsidRDefault="00CE634E" w:rsidP="007B459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(план)</w:t>
                  </w:r>
                </w:p>
              </w:tc>
              <w:tc>
                <w:tcPr>
                  <w:tcW w:w="59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E634E" w:rsidRPr="00E734E4" w:rsidRDefault="00CE634E" w:rsidP="007B459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2023 (план)</w:t>
                  </w:r>
                </w:p>
              </w:tc>
            </w:tr>
            <w:tr w:rsidR="00CE634E" w:rsidRPr="00E734E4" w:rsidTr="007B4599">
              <w:trPr>
                <w:cantSplit/>
                <w:trHeight w:val="20"/>
                <w:tblHeader/>
              </w:trPr>
              <w:tc>
                <w:tcPr>
                  <w:tcW w:w="2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CE634E" w:rsidRPr="00E734E4" w:rsidRDefault="00CE634E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5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CE634E" w:rsidRPr="00E734E4" w:rsidRDefault="00CE634E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6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CE634E" w:rsidRPr="00E734E4" w:rsidRDefault="00CE634E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5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CE634E" w:rsidRPr="00E734E4" w:rsidRDefault="00CE634E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49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CE634E" w:rsidRPr="00E734E4" w:rsidRDefault="00CE634E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59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634E" w:rsidRPr="00E734E4" w:rsidRDefault="00CE634E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</w:tr>
            <w:tr w:rsidR="00CE634E" w:rsidRPr="00E734E4" w:rsidTr="007B4599">
              <w:trPr>
                <w:cantSplit/>
                <w:trHeight w:val="20"/>
              </w:trPr>
              <w:tc>
                <w:tcPr>
                  <w:tcW w:w="2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634E" w:rsidRPr="00E734E4" w:rsidRDefault="00CE634E" w:rsidP="007B4599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E734E4">
                    <w:rPr>
                      <w:sz w:val="18"/>
                      <w:szCs w:val="18"/>
                    </w:rPr>
                    <w:t xml:space="preserve">Количество оформленных технических планов объектов муниципальной собственности, технических заключений, справок, шт.   </w:t>
                  </w:r>
                </w:p>
              </w:tc>
              <w:tc>
                <w:tcPr>
                  <w:tcW w:w="5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634E" w:rsidRPr="00E734E4" w:rsidRDefault="00CE634E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E734E4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634E" w:rsidRPr="00E734E4" w:rsidRDefault="00CE634E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E734E4">
                    <w:rPr>
                      <w:sz w:val="18"/>
                      <w:szCs w:val="18"/>
                    </w:rPr>
                    <w:t>232</w:t>
                  </w:r>
                </w:p>
              </w:tc>
              <w:tc>
                <w:tcPr>
                  <w:tcW w:w="5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634E" w:rsidRPr="00E734E4" w:rsidRDefault="00CE634E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1A159A">
                    <w:rPr>
                      <w:sz w:val="18"/>
                      <w:szCs w:val="18"/>
                    </w:rPr>
                    <w:t>87</w:t>
                  </w:r>
                </w:p>
              </w:tc>
              <w:tc>
                <w:tcPr>
                  <w:tcW w:w="49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634E" w:rsidRPr="00E734E4" w:rsidRDefault="00CE634E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E734E4">
                    <w:rPr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59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634E" w:rsidRPr="00E734E4" w:rsidRDefault="00CE634E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E734E4">
                    <w:rPr>
                      <w:sz w:val="18"/>
                      <w:szCs w:val="18"/>
                    </w:rPr>
                    <w:t>53</w:t>
                  </w:r>
                </w:p>
              </w:tc>
            </w:tr>
            <w:tr w:rsidR="00CE634E" w:rsidRPr="00E734E4" w:rsidTr="007B4599">
              <w:trPr>
                <w:cantSplit/>
                <w:trHeight w:val="20"/>
              </w:trPr>
              <w:tc>
                <w:tcPr>
                  <w:tcW w:w="2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634E" w:rsidRPr="00E734E4" w:rsidRDefault="00CE634E" w:rsidP="007B4599">
                  <w:pPr>
                    <w:shd w:val="clear" w:color="auto" w:fill="FFFFFF"/>
                    <w:spacing w:before="75" w:after="75"/>
                    <w:rPr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sz w:val="18"/>
                      <w:szCs w:val="18"/>
                      <w:lang w:eastAsia="en-US"/>
                    </w:rPr>
                    <w:t>Оформление документации для постановки на бесхозяйный учет выявленных объектов, %</w:t>
                  </w:r>
                </w:p>
              </w:tc>
              <w:tc>
                <w:tcPr>
                  <w:tcW w:w="5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E634E" w:rsidRPr="00E734E4" w:rsidRDefault="00CE634E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6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E634E" w:rsidRPr="00E734E4" w:rsidRDefault="00CE634E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5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E634E" w:rsidRPr="00E734E4" w:rsidRDefault="00CE634E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49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E634E" w:rsidRPr="00E734E4" w:rsidRDefault="00CE634E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59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E634E" w:rsidRPr="00E734E4" w:rsidRDefault="00CE634E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</w:tr>
          </w:tbl>
          <w:p w:rsidR="00CE634E" w:rsidRPr="00E734E4" w:rsidRDefault="00CE634E" w:rsidP="007B45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544A" w:rsidRPr="00216B32" w:rsidTr="007B4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26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4A" w:rsidRPr="00E734E4" w:rsidRDefault="003E544A" w:rsidP="003E544A">
            <w:pPr>
              <w:jc w:val="both"/>
              <w:rPr>
                <w:sz w:val="28"/>
                <w:szCs w:val="28"/>
              </w:rPr>
            </w:pPr>
            <w:r w:rsidRPr="00E734E4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4A" w:rsidRDefault="003E544A" w:rsidP="003E544A">
            <w:pPr>
              <w:rPr>
                <w:sz w:val="28"/>
                <w:szCs w:val="28"/>
              </w:rPr>
            </w:pPr>
          </w:p>
          <w:p w:rsidR="003E544A" w:rsidRDefault="003E544A" w:rsidP="003E544A">
            <w:pPr>
              <w:rPr>
                <w:sz w:val="28"/>
                <w:szCs w:val="28"/>
              </w:rPr>
            </w:pPr>
            <w:r w:rsidRPr="00E734E4">
              <w:rPr>
                <w:sz w:val="28"/>
                <w:szCs w:val="28"/>
              </w:rPr>
              <w:t>Сроки реализации Подпрограммы: 2019-2023 годы</w:t>
            </w:r>
          </w:p>
          <w:p w:rsidR="003E544A" w:rsidRDefault="003E544A" w:rsidP="003E544A">
            <w:pPr>
              <w:rPr>
                <w:sz w:val="28"/>
                <w:szCs w:val="28"/>
              </w:rPr>
            </w:pPr>
          </w:p>
          <w:p w:rsidR="003E544A" w:rsidRDefault="003E544A" w:rsidP="003E544A">
            <w:pPr>
              <w:rPr>
                <w:sz w:val="28"/>
                <w:szCs w:val="28"/>
              </w:rPr>
            </w:pPr>
          </w:p>
          <w:p w:rsidR="003E544A" w:rsidRPr="00E734E4" w:rsidRDefault="003E544A" w:rsidP="003E544A">
            <w:pPr>
              <w:rPr>
                <w:sz w:val="28"/>
                <w:szCs w:val="28"/>
              </w:rPr>
            </w:pPr>
          </w:p>
        </w:tc>
      </w:tr>
      <w:tr w:rsidR="003E544A" w:rsidRPr="00216B32" w:rsidTr="007B4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26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4A" w:rsidRPr="00216B32" w:rsidRDefault="003E544A" w:rsidP="003E54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B32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e"/>
              <w:tblW w:w="7117" w:type="dxa"/>
              <w:tblLayout w:type="fixed"/>
              <w:tblLook w:val="04A0"/>
            </w:tblPr>
            <w:tblGrid>
              <w:gridCol w:w="1730"/>
              <w:gridCol w:w="896"/>
              <w:gridCol w:w="963"/>
              <w:gridCol w:w="963"/>
              <w:gridCol w:w="964"/>
              <w:gridCol w:w="964"/>
              <w:gridCol w:w="637"/>
            </w:tblGrid>
            <w:tr w:rsidR="003E544A" w:rsidTr="007B4599">
              <w:trPr>
                <w:trHeight w:val="427"/>
              </w:trPr>
              <w:tc>
                <w:tcPr>
                  <w:tcW w:w="1730" w:type="dxa"/>
                  <w:vMerge w:val="restart"/>
                </w:tcPr>
                <w:p w:rsidR="003E544A" w:rsidRPr="004B2F15" w:rsidRDefault="003E544A" w:rsidP="003E544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5387" w:type="dxa"/>
                  <w:gridSpan w:val="6"/>
                  <w:vAlign w:val="center"/>
                </w:tcPr>
                <w:p w:rsidR="003E544A" w:rsidRPr="004B2F15" w:rsidRDefault="003E544A" w:rsidP="003E544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Объем финансирования (тыс. руб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4B2F15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3E544A" w:rsidTr="007B4599">
              <w:trPr>
                <w:trHeight w:val="459"/>
              </w:trPr>
              <w:tc>
                <w:tcPr>
                  <w:tcW w:w="1730" w:type="dxa"/>
                  <w:vMerge/>
                </w:tcPr>
                <w:p w:rsidR="003E544A" w:rsidRPr="004B2F15" w:rsidRDefault="003E544A" w:rsidP="003E544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6" w:type="dxa"/>
                  <w:vMerge w:val="restart"/>
                  <w:vAlign w:val="center"/>
                </w:tcPr>
                <w:p w:rsidR="003E544A" w:rsidRPr="004B2F15" w:rsidRDefault="003E544A" w:rsidP="003E544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491" w:type="dxa"/>
                  <w:gridSpan w:val="5"/>
                  <w:vAlign w:val="center"/>
                </w:tcPr>
                <w:p w:rsidR="003E544A" w:rsidRPr="004B2F15" w:rsidRDefault="003E544A" w:rsidP="003E544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3E544A" w:rsidTr="007B4599">
              <w:tc>
                <w:tcPr>
                  <w:tcW w:w="1730" w:type="dxa"/>
                  <w:vMerge/>
                </w:tcPr>
                <w:p w:rsidR="003E544A" w:rsidRPr="004B2F15" w:rsidRDefault="003E544A" w:rsidP="003E544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6" w:type="dxa"/>
                  <w:vMerge/>
                  <w:vAlign w:val="center"/>
                </w:tcPr>
                <w:p w:rsidR="003E544A" w:rsidRPr="004B2F15" w:rsidRDefault="003E544A" w:rsidP="003E544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3" w:type="dxa"/>
                  <w:vAlign w:val="center"/>
                </w:tcPr>
                <w:p w:rsidR="003E544A" w:rsidRPr="004B2F15" w:rsidRDefault="003E544A" w:rsidP="003E544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963" w:type="dxa"/>
                  <w:vAlign w:val="center"/>
                </w:tcPr>
                <w:p w:rsidR="003E544A" w:rsidRPr="004B2F15" w:rsidRDefault="003E544A" w:rsidP="003E544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964" w:type="dxa"/>
                  <w:vAlign w:val="center"/>
                </w:tcPr>
                <w:p w:rsidR="003E544A" w:rsidRPr="004B2F15" w:rsidRDefault="003E544A" w:rsidP="003E544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64" w:type="dxa"/>
                  <w:vAlign w:val="center"/>
                </w:tcPr>
                <w:p w:rsidR="003E544A" w:rsidRPr="004B2F15" w:rsidRDefault="003E544A" w:rsidP="003E544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637" w:type="dxa"/>
                  <w:vAlign w:val="center"/>
                </w:tcPr>
                <w:p w:rsidR="003E544A" w:rsidRPr="004B2F15" w:rsidRDefault="003E544A" w:rsidP="003E544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2023</w:t>
                  </w:r>
                </w:p>
              </w:tc>
            </w:tr>
            <w:tr w:rsidR="003E544A" w:rsidTr="007B4599">
              <w:trPr>
                <w:cantSplit/>
                <w:trHeight w:val="1401"/>
              </w:trPr>
              <w:tc>
                <w:tcPr>
                  <w:tcW w:w="1730" w:type="dxa"/>
                  <w:vAlign w:val="center"/>
                </w:tcPr>
                <w:p w:rsidR="003E544A" w:rsidRPr="004B2F15" w:rsidRDefault="003E544A" w:rsidP="003E544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ИТОГО</w:t>
                  </w:r>
                </w:p>
              </w:tc>
              <w:tc>
                <w:tcPr>
                  <w:tcW w:w="896" w:type="dxa"/>
                  <w:textDirection w:val="btLr"/>
                  <w:vAlign w:val="center"/>
                </w:tcPr>
                <w:p w:rsidR="003E544A" w:rsidRPr="004B2F15" w:rsidRDefault="003E544A" w:rsidP="003E544A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92 523,886</w:t>
                  </w:r>
                </w:p>
              </w:tc>
              <w:tc>
                <w:tcPr>
                  <w:tcW w:w="963" w:type="dxa"/>
                  <w:textDirection w:val="btLr"/>
                  <w:vAlign w:val="center"/>
                </w:tcPr>
                <w:p w:rsidR="003E544A" w:rsidRPr="004B2F15" w:rsidRDefault="003E544A" w:rsidP="003E544A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15 198,473</w:t>
                  </w:r>
                </w:p>
              </w:tc>
              <w:tc>
                <w:tcPr>
                  <w:tcW w:w="963" w:type="dxa"/>
                  <w:textDirection w:val="btLr"/>
                  <w:vAlign w:val="center"/>
                </w:tcPr>
                <w:p w:rsidR="003E544A" w:rsidRPr="004B2F15" w:rsidRDefault="003E544A" w:rsidP="003E544A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18 426,962</w:t>
                  </w:r>
                </w:p>
              </w:tc>
              <w:tc>
                <w:tcPr>
                  <w:tcW w:w="964" w:type="dxa"/>
                  <w:textDirection w:val="btLr"/>
                  <w:vAlign w:val="center"/>
                </w:tcPr>
                <w:p w:rsidR="003E544A" w:rsidRPr="004B2F15" w:rsidRDefault="003E544A" w:rsidP="003E544A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20 839,234</w:t>
                  </w:r>
                </w:p>
              </w:tc>
              <w:tc>
                <w:tcPr>
                  <w:tcW w:w="964" w:type="dxa"/>
                  <w:textDirection w:val="btLr"/>
                  <w:vAlign w:val="center"/>
                </w:tcPr>
                <w:p w:rsidR="003E544A" w:rsidRPr="004B2F15" w:rsidRDefault="003E544A" w:rsidP="003E544A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19 060,067</w:t>
                  </w:r>
                </w:p>
              </w:tc>
              <w:tc>
                <w:tcPr>
                  <w:tcW w:w="637" w:type="dxa"/>
                  <w:textDirection w:val="btLr"/>
                  <w:vAlign w:val="center"/>
                </w:tcPr>
                <w:p w:rsidR="003E544A" w:rsidRPr="004B2F15" w:rsidRDefault="003E544A" w:rsidP="003E544A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18 999,150</w:t>
                  </w:r>
                </w:p>
              </w:tc>
            </w:tr>
            <w:tr w:rsidR="003E544A" w:rsidTr="007B4599">
              <w:trPr>
                <w:cantSplit/>
                <w:trHeight w:val="1250"/>
              </w:trPr>
              <w:tc>
                <w:tcPr>
                  <w:tcW w:w="1730" w:type="dxa"/>
                  <w:vAlign w:val="center"/>
                </w:tcPr>
                <w:p w:rsidR="003E544A" w:rsidRPr="004B2F15" w:rsidRDefault="003E544A" w:rsidP="003E544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т. ч. бюджет Пермского края</w:t>
                  </w:r>
                </w:p>
              </w:tc>
              <w:tc>
                <w:tcPr>
                  <w:tcW w:w="896" w:type="dxa"/>
                  <w:textDirection w:val="btLr"/>
                  <w:vAlign w:val="center"/>
                </w:tcPr>
                <w:p w:rsidR="003E544A" w:rsidRPr="004B2F15" w:rsidRDefault="003E544A" w:rsidP="003E544A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2 423,981</w:t>
                  </w:r>
                </w:p>
              </w:tc>
              <w:tc>
                <w:tcPr>
                  <w:tcW w:w="963" w:type="dxa"/>
                  <w:textDirection w:val="btLr"/>
                  <w:vAlign w:val="center"/>
                </w:tcPr>
                <w:p w:rsidR="003E544A" w:rsidRPr="004B2F15" w:rsidRDefault="003E544A" w:rsidP="003E544A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62,489</w:t>
                  </w:r>
                </w:p>
              </w:tc>
              <w:tc>
                <w:tcPr>
                  <w:tcW w:w="963" w:type="dxa"/>
                  <w:textDirection w:val="btLr"/>
                  <w:vAlign w:val="center"/>
                </w:tcPr>
                <w:p w:rsidR="003E544A" w:rsidRDefault="003E544A" w:rsidP="003E544A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104,729</w:t>
                  </w:r>
                </w:p>
              </w:tc>
              <w:tc>
                <w:tcPr>
                  <w:tcW w:w="964" w:type="dxa"/>
                  <w:textDirection w:val="btLr"/>
                  <w:vAlign w:val="center"/>
                </w:tcPr>
                <w:p w:rsidR="003E544A" w:rsidRDefault="003E544A" w:rsidP="003E544A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765,952</w:t>
                  </w:r>
                </w:p>
              </w:tc>
              <w:tc>
                <w:tcPr>
                  <w:tcW w:w="964" w:type="dxa"/>
                  <w:textDirection w:val="btLr"/>
                  <w:vAlign w:val="center"/>
                </w:tcPr>
                <w:p w:rsidR="003E544A" w:rsidRDefault="003E544A" w:rsidP="003E544A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606,401</w:t>
                  </w:r>
                </w:p>
              </w:tc>
              <w:tc>
                <w:tcPr>
                  <w:tcW w:w="637" w:type="dxa"/>
                  <w:textDirection w:val="btLr"/>
                  <w:vAlign w:val="center"/>
                </w:tcPr>
                <w:p w:rsidR="003E544A" w:rsidRDefault="003E544A" w:rsidP="003E544A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884,410</w:t>
                  </w:r>
                </w:p>
              </w:tc>
            </w:tr>
            <w:tr w:rsidR="003E544A" w:rsidTr="007B4599">
              <w:trPr>
                <w:cantSplit/>
                <w:trHeight w:val="1267"/>
              </w:trPr>
              <w:tc>
                <w:tcPr>
                  <w:tcW w:w="1730" w:type="dxa"/>
                  <w:vAlign w:val="center"/>
                </w:tcPr>
                <w:p w:rsidR="003E544A" w:rsidRDefault="003E544A" w:rsidP="003E544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т. ч. местный бюджет</w:t>
                  </w:r>
                </w:p>
              </w:tc>
              <w:tc>
                <w:tcPr>
                  <w:tcW w:w="896" w:type="dxa"/>
                  <w:textDirection w:val="btLr"/>
                  <w:vAlign w:val="center"/>
                </w:tcPr>
                <w:p w:rsidR="003E544A" w:rsidRPr="004B2F15" w:rsidRDefault="003E544A" w:rsidP="003E544A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90 099,905</w:t>
                  </w:r>
                </w:p>
              </w:tc>
              <w:tc>
                <w:tcPr>
                  <w:tcW w:w="963" w:type="dxa"/>
                  <w:textDirection w:val="btLr"/>
                  <w:vAlign w:val="center"/>
                </w:tcPr>
                <w:p w:rsidR="003E544A" w:rsidRPr="004B2F15" w:rsidRDefault="003E544A" w:rsidP="003E544A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15 135,984</w:t>
                  </w:r>
                </w:p>
              </w:tc>
              <w:tc>
                <w:tcPr>
                  <w:tcW w:w="963" w:type="dxa"/>
                  <w:textDirection w:val="btLr"/>
                  <w:vAlign w:val="center"/>
                </w:tcPr>
                <w:p w:rsidR="003E544A" w:rsidRDefault="003E544A" w:rsidP="003E544A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18 322,233</w:t>
                  </w:r>
                </w:p>
              </w:tc>
              <w:tc>
                <w:tcPr>
                  <w:tcW w:w="964" w:type="dxa"/>
                  <w:textDirection w:val="btLr"/>
                  <w:vAlign w:val="center"/>
                </w:tcPr>
                <w:p w:rsidR="003E544A" w:rsidRDefault="003E544A" w:rsidP="003E544A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20 073,282</w:t>
                  </w:r>
                </w:p>
              </w:tc>
              <w:tc>
                <w:tcPr>
                  <w:tcW w:w="964" w:type="dxa"/>
                  <w:textDirection w:val="btLr"/>
                  <w:vAlign w:val="center"/>
                </w:tcPr>
                <w:p w:rsidR="003E544A" w:rsidRDefault="003E544A" w:rsidP="003E544A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18 453,666</w:t>
                  </w:r>
                </w:p>
              </w:tc>
              <w:tc>
                <w:tcPr>
                  <w:tcW w:w="637" w:type="dxa"/>
                  <w:textDirection w:val="btLr"/>
                  <w:vAlign w:val="center"/>
                </w:tcPr>
                <w:p w:rsidR="003E544A" w:rsidRDefault="003E544A" w:rsidP="003E544A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18 114,740</w:t>
                  </w:r>
                </w:p>
              </w:tc>
            </w:tr>
          </w:tbl>
          <w:p w:rsidR="003E544A" w:rsidRPr="00216B32" w:rsidRDefault="003E544A" w:rsidP="003E54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D6649" w:rsidRDefault="006D6649" w:rsidP="003E544A">
      <w:pPr>
        <w:jc w:val="both"/>
        <w:rPr>
          <w:sz w:val="28"/>
          <w:szCs w:val="20"/>
        </w:rPr>
      </w:pPr>
    </w:p>
    <w:p w:rsidR="00216B32" w:rsidRDefault="00216B32" w:rsidP="00216B32">
      <w:pPr>
        <w:ind w:firstLine="708"/>
        <w:jc w:val="both"/>
        <w:rPr>
          <w:sz w:val="28"/>
          <w:szCs w:val="20"/>
        </w:rPr>
      </w:pPr>
      <w:r w:rsidRPr="00216B32">
        <w:rPr>
          <w:sz w:val="28"/>
          <w:szCs w:val="20"/>
        </w:rPr>
        <w:t>изложить в новой редакции:</w:t>
      </w:r>
    </w:p>
    <w:tbl>
      <w:tblPr>
        <w:tblW w:w="9639" w:type="dxa"/>
        <w:tblInd w:w="19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126"/>
        <w:gridCol w:w="7513"/>
      </w:tblGrid>
      <w:tr w:rsidR="006D3DF6" w:rsidRPr="00E734E4" w:rsidTr="0024310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6D3DF6" w:rsidRPr="00E734E4" w:rsidRDefault="006D3DF6" w:rsidP="002431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4E4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tbl>
            <w:tblPr>
              <w:tblW w:w="7244" w:type="dxa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2906"/>
              <w:gridCol w:w="654"/>
              <w:gridCol w:w="850"/>
              <w:gridCol w:w="708"/>
              <w:gridCol w:w="708"/>
              <w:gridCol w:w="710"/>
              <w:gridCol w:w="708"/>
            </w:tblGrid>
            <w:tr w:rsidR="006D6649" w:rsidRPr="00E734E4" w:rsidTr="006D6649">
              <w:trPr>
                <w:trHeight w:val="804"/>
                <w:tblHeader/>
              </w:trPr>
              <w:tc>
                <w:tcPr>
                  <w:tcW w:w="200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6D6649" w:rsidRPr="00E734E4" w:rsidRDefault="006D6649" w:rsidP="00243104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Наименование целевого показателя</w:t>
                  </w:r>
                </w:p>
              </w:tc>
              <w:tc>
                <w:tcPr>
                  <w:tcW w:w="4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6D6649" w:rsidRPr="00E734E4" w:rsidRDefault="006D6649" w:rsidP="00243104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2019</w:t>
                  </w:r>
                </w:p>
                <w:p w:rsidR="006D6649" w:rsidRPr="00E734E4" w:rsidRDefault="006D6649" w:rsidP="00243104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58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6D6649" w:rsidRPr="00E734E4" w:rsidRDefault="006D6649" w:rsidP="00243104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2020</w:t>
                  </w:r>
                </w:p>
                <w:p w:rsidR="006D6649" w:rsidRPr="00E734E4" w:rsidRDefault="006D6649" w:rsidP="00243104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48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6D6649" w:rsidRPr="00E734E4" w:rsidRDefault="006D6649" w:rsidP="00243104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2021</w:t>
                  </w:r>
                </w:p>
                <w:p w:rsidR="006D6649" w:rsidRPr="00E734E4" w:rsidRDefault="006D6649" w:rsidP="00243104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(</w:t>
                  </w:r>
                  <w:r w:rsidRPr="0044504D">
                    <w:rPr>
                      <w:bCs/>
                      <w:sz w:val="18"/>
                      <w:szCs w:val="18"/>
                      <w:lang w:eastAsia="en-US"/>
                    </w:rPr>
                    <w:t>план)</w:t>
                  </w:r>
                </w:p>
              </w:tc>
              <w:tc>
                <w:tcPr>
                  <w:tcW w:w="48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6D6649" w:rsidRPr="00E734E4" w:rsidRDefault="006D6649" w:rsidP="00243104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2022</w:t>
                  </w:r>
                </w:p>
                <w:p w:rsidR="006D6649" w:rsidRPr="00E734E4" w:rsidRDefault="006D6649" w:rsidP="00243104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(план)</w:t>
                  </w:r>
                </w:p>
              </w:tc>
              <w:tc>
                <w:tcPr>
                  <w:tcW w:w="4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D6649" w:rsidRPr="00E734E4" w:rsidRDefault="006D6649" w:rsidP="00243104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2023 (план)</w:t>
                  </w:r>
                </w:p>
              </w:tc>
              <w:tc>
                <w:tcPr>
                  <w:tcW w:w="48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D6649" w:rsidRPr="00E734E4" w:rsidRDefault="006D6649" w:rsidP="00243104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2024 (план)</w:t>
                  </w:r>
                </w:p>
              </w:tc>
            </w:tr>
            <w:tr w:rsidR="006D6649" w:rsidRPr="00E734E4" w:rsidTr="006D6649">
              <w:trPr>
                <w:cantSplit/>
                <w:trHeight w:val="20"/>
                <w:tblHeader/>
              </w:trPr>
              <w:tc>
                <w:tcPr>
                  <w:tcW w:w="200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6D6649" w:rsidRPr="00E734E4" w:rsidRDefault="006D6649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4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6D6649" w:rsidRPr="00E734E4" w:rsidRDefault="006D6649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58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6D6649" w:rsidRPr="00E734E4" w:rsidRDefault="006D6649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48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6D6649" w:rsidRPr="00E734E4" w:rsidRDefault="006D6649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48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6D6649" w:rsidRPr="00E734E4" w:rsidRDefault="006D6649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4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D6649" w:rsidRPr="00E734E4" w:rsidRDefault="006D6649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  <w:tc>
                <w:tcPr>
                  <w:tcW w:w="48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D6649" w:rsidRPr="00E734E4" w:rsidRDefault="006D6649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</w:tr>
            <w:tr w:rsidR="006D6649" w:rsidRPr="00E734E4" w:rsidTr="006D6649">
              <w:trPr>
                <w:cantSplit/>
                <w:trHeight w:val="20"/>
              </w:trPr>
              <w:tc>
                <w:tcPr>
                  <w:tcW w:w="200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D6649" w:rsidRPr="00E734E4" w:rsidRDefault="006D6649" w:rsidP="00243104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E734E4">
                    <w:rPr>
                      <w:sz w:val="18"/>
                      <w:szCs w:val="18"/>
                    </w:rPr>
                    <w:t xml:space="preserve">Количество оформленных технических планов объектов муниципальной собственности, технических заключений, справок, шт.   </w:t>
                  </w:r>
                </w:p>
              </w:tc>
              <w:tc>
                <w:tcPr>
                  <w:tcW w:w="4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D6649" w:rsidRPr="00E734E4" w:rsidRDefault="006D6649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E734E4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8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D6649" w:rsidRPr="00E734E4" w:rsidRDefault="006D6649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E734E4">
                    <w:rPr>
                      <w:sz w:val="18"/>
                      <w:szCs w:val="18"/>
                    </w:rPr>
                    <w:t>232</w:t>
                  </w:r>
                </w:p>
              </w:tc>
              <w:tc>
                <w:tcPr>
                  <w:tcW w:w="48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D6649" w:rsidRPr="00E734E4" w:rsidRDefault="006D6649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1A159A">
                    <w:rPr>
                      <w:sz w:val="18"/>
                      <w:szCs w:val="18"/>
                    </w:rPr>
                    <w:t>87</w:t>
                  </w:r>
                </w:p>
              </w:tc>
              <w:tc>
                <w:tcPr>
                  <w:tcW w:w="48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D6649" w:rsidRPr="00E734E4" w:rsidRDefault="006D6649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4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D6649" w:rsidRPr="00E734E4" w:rsidRDefault="006D6649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48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D6649" w:rsidRPr="00E734E4" w:rsidRDefault="006D6649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</w:t>
                  </w:r>
                </w:p>
              </w:tc>
            </w:tr>
            <w:tr w:rsidR="006D6649" w:rsidRPr="00E734E4" w:rsidTr="006D6649">
              <w:trPr>
                <w:cantSplit/>
                <w:trHeight w:val="20"/>
              </w:trPr>
              <w:tc>
                <w:tcPr>
                  <w:tcW w:w="200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D6649" w:rsidRPr="00E734E4" w:rsidRDefault="006D6649" w:rsidP="00243104">
                  <w:pPr>
                    <w:shd w:val="clear" w:color="auto" w:fill="FFFFFF"/>
                    <w:spacing w:before="75" w:after="75"/>
                    <w:rPr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sz w:val="18"/>
                      <w:szCs w:val="18"/>
                      <w:lang w:eastAsia="en-US"/>
                    </w:rPr>
                    <w:t>Оформление документации для постановки на бесхозяйный учет выявленных объектов, %</w:t>
                  </w:r>
                </w:p>
              </w:tc>
              <w:tc>
                <w:tcPr>
                  <w:tcW w:w="4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D6649" w:rsidRPr="00E734E4" w:rsidRDefault="006D6649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58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D6649" w:rsidRPr="00E734E4" w:rsidRDefault="006D6649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48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D6649" w:rsidRPr="00E734E4" w:rsidRDefault="006D6649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48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D6649" w:rsidRPr="00E734E4" w:rsidRDefault="006D6649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4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D6649" w:rsidRPr="00E734E4" w:rsidRDefault="006D6649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48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D6649" w:rsidRPr="00E734E4" w:rsidRDefault="006D6649" w:rsidP="006D664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</w:tr>
          </w:tbl>
          <w:p w:rsidR="006D3DF6" w:rsidRPr="00E734E4" w:rsidRDefault="006D3DF6" w:rsidP="002431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544A" w:rsidRPr="00216B32" w:rsidTr="007B4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26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4A" w:rsidRPr="00E734E4" w:rsidRDefault="003E544A" w:rsidP="003E544A">
            <w:pPr>
              <w:jc w:val="both"/>
              <w:rPr>
                <w:sz w:val="28"/>
                <w:szCs w:val="28"/>
              </w:rPr>
            </w:pPr>
            <w:r w:rsidRPr="00E734E4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4A" w:rsidRDefault="003E544A" w:rsidP="003E544A">
            <w:pPr>
              <w:rPr>
                <w:sz w:val="28"/>
                <w:szCs w:val="28"/>
              </w:rPr>
            </w:pPr>
          </w:p>
          <w:p w:rsidR="003E544A" w:rsidRDefault="003E544A" w:rsidP="003E544A">
            <w:pPr>
              <w:rPr>
                <w:sz w:val="28"/>
                <w:szCs w:val="28"/>
              </w:rPr>
            </w:pPr>
            <w:r w:rsidRPr="00E734E4">
              <w:rPr>
                <w:sz w:val="28"/>
                <w:szCs w:val="28"/>
              </w:rPr>
              <w:t>Сроки реализации Подпрограммы: 2019-202</w:t>
            </w:r>
            <w:r>
              <w:rPr>
                <w:sz w:val="28"/>
                <w:szCs w:val="28"/>
              </w:rPr>
              <w:t>4</w:t>
            </w:r>
            <w:r w:rsidRPr="00E734E4">
              <w:rPr>
                <w:sz w:val="28"/>
                <w:szCs w:val="28"/>
              </w:rPr>
              <w:t xml:space="preserve"> годы</w:t>
            </w:r>
          </w:p>
          <w:p w:rsidR="003E544A" w:rsidRDefault="003E544A" w:rsidP="003E544A">
            <w:pPr>
              <w:rPr>
                <w:sz w:val="28"/>
                <w:szCs w:val="28"/>
              </w:rPr>
            </w:pPr>
          </w:p>
          <w:p w:rsidR="003E544A" w:rsidRDefault="003E544A" w:rsidP="003E544A">
            <w:pPr>
              <w:rPr>
                <w:sz w:val="28"/>
                <w:szCs w:val="28"/>
              </w:rPr>
            </w:pPr>
          </w:p>
          <w:p w:rsidR="003E544A" w:rsidRPr="00E734E4" w:rsidRDefault="003E544A" w:rsidP="003E544A">
            <w:pPr>
              <w:rPr>
                <w:sz w:val="28"/>
                <w:szCs w:val="28"/>
              </w:rPr>
            </w:pPr>
          </w:p>
        </w:tc>
      </w:tr>
      <w:tr w:rsidR="003E544A" w:rsidRPr="00216B32" w:rsidTr="00AB1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26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44A" w:rsidRPr="00216B32" w:rsidRDefault="003E544A" w:rsidP="003E54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B32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e"/>
              <w:tblW w:w="7338" w:type="dxa"/>
              <w:tblLayout w:type="fixed"/>
              <w:tblLook w:val="04A0"/>
            </w:tblPr>
            <w:tblGrid>
              <w:gridCol w:w="1526"/>
              <w:gridCol w:w="993"/>
              <w:gridCol w:w="850"/>
              <w:gridCol w:w="851"/>
              <w:gridCol w:w="850"/>
              <w:gridCol w:w="851"/>
              <w:gridCol w:w="708"/>
              <w:gridCol w:w="709"/>
            </w:tblGrid>
            <w:tr w:rsidR="003E544A" w:rsidTr="006D6649">
              <w:trPr>
                <w:trHeight w:val="427"/>
              </w:trPr>
              <w:tc>
                <w:tcPr>
                  <w:tcW w:w="1526" w:type="dxa"/>
                  <w:vMerge w:val="restart"/>
                </w:tcPr>
                <w:p w:rsidR="003E544A" w:rsidRPr="004B2F15" w:rsidRDefault="003E544A" w:rsidP="003E544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5812" w:type="dxa"/>
                  <w:gridSpan w:val="7"/>
                  <w:vAlign w:val="center"/>
                </w:tcPr>
                <w:p w:rsidR="003E544A" w:rsidRPr="004B2F15" w:rsidRDefault="003E544A" w:rsidP="003E544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Объем финансирования (тыс. руб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4B2F15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3E544A" w:rsidTr="006D6649">
              <w:trPr>
                <w:trHeight w:val="459"/>
              </w:trPr>
              <w:tc>
                <w:tcPr>
                  <w:tcW w:w="1526" w:type="dxa"/>
                  <w:vMerge/>
                </w:tcPr>
                <w:p w:rsidR="003E544A" w:rsidRPr="004B2F15" w:rsidRDefault="003E544A" w:rsidP="003E544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 w:val="restart"/>
                  <w:vAlign w:val="center"/>
                </w:tcPr>
                <w:p w:rsidR="003E544A" w:rsidRPr="004B2F15" w:rsidRDefault="003E544A" w:rsidP="003E544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819" w:type="dxa"/>
                  <w:gridSpan w:val="6"/>
                  <w:vAlign w:val="center"/>
                </w:tcPr>
                <w:p w:rsidR="003E544A" w:rsidRPr="004B2F15" w:rsidRDefault="003E544A" w:rsidP="003E544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3E544A" w:rsidTr="006D6649">
              <w:tc>
                <w:tcPr>
                  <w:tcW w:w="1526" w:type="dxa"/>
                  <w:vMerge/>
                </w:tcPr>
                <w:p w:rsidR="003E544A" w:rsidRPr="004B2F15" w:rsidRDefault="003E544A" w:rsidP="003E544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vAlign w:val="center"/>
                </w:tcPr>
                <w:p w:rsidR="003E544A" w:rsidRPr="004B2F15" w:rsidRDefault="003E544A" w:rsidP="003E544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3E544A" w:rsidRPr="004B2F15" w:rsidRDefault="003E544A" w:rsidP="003E544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851" w:type="dxa"/>
                  <w:vAlign w:val="center"/>
                </w:tcPr>
                <w:p w:rsidR="003E544A" w:rsidRPr="004B2F15" w:rsidRDefault="003E544A" w:rsidP="003E544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850" w:type="dxa"/>
                  <w:vAlign w:val="center"/>
                </w:tcPr>
                <w:p w:rsidR="003E544A" w:rsidRPr="004B2F15" w:rsidRDefault="003E544A" w:rsidP="003E544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851" w:type="dxa"/>
                  <w:vAlign w:val="center"/>
                </w:tcPr>
                <w:p w:rsidR="003E544A" w:rsidRPr="004B2F15" w:rsidRDefault="003E544A" w:rsidP="003E544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708" w:type="dxa"/>
                  <w:vAlign w:val="center"/>
                </w:tcPr>
                <w:p w:rsidR="003E544A" w:rsidRPr="004B2F15" w:rsidRDefault="003E544A" w:rsidP="003E544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709" w:type="dxa"/>
                </w:tcPr>
                <w:p w:rsidR="003E544A" w:rsidRPr="004B2F15" w:rsidRDefault="003E544A" w:rsidP="003E544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2024</w:t>
                  </w:r>
                </w:p>
              </w:tc>
            </w:tr>
            <w:tr w:rsidR="003E544A" w:rsidTr="001C1F36">
              <w:trPr>
                <w:cantSplit/>
                <w:trHeight w:val="1401"/>
              </w:trPr>
              <w:tc>
                <w:tcPr>
                  <w:tcW w:w="1526" w:type="dxa"/>
                  <w:vAlign w:val="center"/>
                </w:tcPr>
                <w:p w:rsidR="003E544A" w:rsidRPr="004B2F15" w:rsidRDefault="003E544A" w:rsidP="003E544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993" w:type="dxa"/>
                  <w:textDirection w:val="btLr"/>
                  <w:vAlign w:val="center"/>
                </w:tcPr>
                <w:p w:rsidR="003E544A" w:rsidRPr="004B2F15" w:rsidRDefault="003E544A" w:rsidP="003E544A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110 111,622</w:t>
                  </w: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3E544A" w:rsidRPr="004B2F15" w:rsidRDefault="003E544A" w:rsidP="003E544A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15 198,473</w:t>
                  </w:r>
                </w:p>
              </w:tc>
              <w:tc>
                <w:tcPr>
                  <w:tcW w:w="851" w:type="dxa"/>
                  <w:textDirection w:val="btLr"/>
                  <w:vAlign w:val="center"/>
                </w:tcPr>
                <w:p w:rsidR="003E544A" w:rsidRPr="004B2F15" w:rsidRDefault="003E544A" w:rsidP="003E544A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18 426,962</w:t>
                  </w: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3E544A" w:rsidRPr="004B2F15" w:rsidRDefault="003E544A" w:rsidP="003E544A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20 839,234</w:t>
                  </w:r>
                </w:p>
              </w:tc>
              <w:tc>
                <w:tcPr>
                  <w:tcW w:w="851" w:type="dxa"/>
                  <w:textDirection w:val="btLr"/>
                  <w:vAlign w:val="center"/>
                </w:tcPr>
                <w:p w:rsidR="003E544A" w:rsidRPr="004B2F15" w:rsidRDefault="003E544A" w:rsidP="001C1F36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18 421,670</w:t>
                  </w:r>
                </w:p>
              </w:tc>
              <w:tc>
                <w:tcPr>
                  <w:tcW w:w="708" w:type="dxa"/>
                  <w:textDirection w:val="btLr"/>
                  <w:vAlign w:val="center"/>
                </w:tcPr>
                <w:p w:rsidR="003E544A" w:rsidRPr="004B2F15" w:rsidRDefault="003E544A" w:rsidP="003E544A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18 552,795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3E544A" w:rsidRDefault="003E544A" w:rsidP="003E544A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18 672,488</w:t>
                  </w:r>
                </w:p>
              </w:tc>
            </w:tr>
            <w:tr w:rsidR="003E544A" w:rsidTr="006D6649">
              <w:trPr>
                <w:cantSplit/>
                <w:trHeight w:val="1250"/>
              </w:trPr>
              <w:tc>
                <w:tcPr>
                  <w:tcW w:w="1526" w:type="dxa"/>
                  <w:vAlign w:val="center"/>
                </w:tcPr>
                <w:p w:rsidR="003E544A" w:rsidRPr="004B2F15" w:rsidRDefault="003E544A" w:rsidP="003E544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т. ч. бюджет Пермского края</w:t>
                  </w:r>
                </w:p>
              </w:tc>
              <w:tc>
                <w:tcPr>
                  <w:tcW w:w="993" w:type="dxa"/>
                  <w:textDirection w:val="btLr"/>
                  <w:vAlign w:val="center"/>
                </w:tcPr>
                <w:p w:rsidR="003E544A" w:rsidRPr="004B2F15" w:rsidRDefault="003E544A" w:rsidP="003E544A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3 229,370</w:t>
                  </w: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3E544A" w:rsidRPr="004B2F15" w:rsidRDefault="003E544A" w:rsidP="003E544A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62,489</w:t>
                  </w:r>
                </w:p>
              </w:tc>
              <w:tc>
                <w:tcPr>
                  <w:tcW w:w="851" w:type="dxa"/>
                  <w:textDirection w:val="btLr"/>
                  <w:vAlign w:val="center"/>
                </w:tcPr>
                <w:p w:rsidR="003E544A" w:rsidRDefault="003E544A" w:rsidP="003E544A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104,729</w:t>
                  </w: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3E544A" w:rsidRDefault="003E544A" w:rsidP="003E544A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765,952</w:t>
                  </w:r>
                </w:p>
              </w:tc>
              <w:tc>
                <w:tcPr>
                  <w:tcW w:w="851" w:type="dxa"/>
                  <w:textDirection w:val="btLr"/>
                  <w:vAlign w:val="center"/>
                </w:tcPr>
                <w:p w:rsidR="003E544A" w:rsidRDefault="003E544A" w:rsidP="003E544A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584,200</w:t>
                  </w:r>
                </w:p>
              </w:tc>
              <w:tc>
                <w:tcPr>
                  <w:tcW w:w="708" w:type="dxa"/>
                  <w:textDirection w:val="btLr"/>
                  <w:vAlign w:val="center"/>
                </w:tcPr>
                <w:p w:rsidR="003E544A" w:rsidRDefault="003E544A" w:rsidP="003E544A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795,700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3E544A" w:rsidRDefault="003E544A" w:rsidP="003E544A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916,300</w:t>
                  </w:r>
                </w:p>
              </w:tc>
            </w:tr>
            <w:tr w:rsidR="003E544A" w:rsidTr="006D6649">
              <w:trPr>
                <w:cantSplit/>
                <w:trHeight w:val="1267"/>
              </w:trPr>
              <w:tc>
                <w:tcPr>
                  <w:tcW w:w="1526" w:type="dxa"/>
                  <w:vAlign w:val="center"/>
                </w:tcPr>
                <w:p w:rsidR="003E544A" w:rsidRDefault="003E544A" w:rsidP="003E544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т. ч. местный бюджет</w:t>
                  </w:r>
                </w:p>
              </w:tc>
              <w:tc>
                <w:tcPr>
                  <w:tcW w:w="993" w:type="dxa"/>
                  <w:textDirection w:val="btLr"/>
                  <w:vAlign w:val="center"/>
                </w:tcPr>
                <w:p w:rsidR="003E544A" w:rsidRPr="004B2F15" w:rsidRDefault="003E544A" w:rsidP="003E544A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106 882,252</w:t>
                  </w: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3E544A" w:rsidRPr="004B2F15" w:rsidRDefault="003E544A" w:rsidP="003E544A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15 135,984</w:t>
                  </w:r>
                </w:p>
              </w:tc>
              <w:tc>
                <w:tcPr>
                  <w:tcW w:w="851" w:type="dxa"/>
                  <w:textDirection w:val="btLr"/>
                  <w:vAlign w:val="center"/>
                </w:tcPr>
                <w:p w:rsidR="003E544A" w:rsidRDefault="003E544A" w:rsidP="003E544A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18 322,233</w:t>
                  </w: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3E544A" w:rsidRDefault="003E544A" w:rsidP="003E544A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20 073,282</w:t>
                  </w:r>
                </w:p>
              </w:tc>
              <w:tc>
                <w:tcPr>
                  <w:tcW w:w="851" w:type="dxa"/>
                  <w:textDirection w:val="btLr"/>
                  <w:vAlign w:val="center"/>
                </w:tcPr>
                <w:p w:rsidR="003E544A" w:rsidRDefault="003E544A" w:rsidP="003E544A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17 837,470</w:t>
                  </w:r>
                </w:p>
              </w:tc>
              <w:tc>
                <w:tcPr>
                  <w:tcW w:w="708" w:type="dxa"/>
                  <w:textDirection w:val="btLr"/>
                  <w:vAlign w:val="center"/>
                </w:tcPr>
                <w:p w:rsidR="003E544A" w:rsidRDefault="003E544A" w:rsidP="003E544A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17 757,095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3E544A" w:rsidRDefault="003E544A" w:rsidP="003E544A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17 756,188</w:t>
                  </w:r>
                </w:p>
              </w:tc>
            </w:tr>
          </w:tbl>
          <w:p w:rsidR="003E544A" w:rsidRPr="00216B32" w:rsidRDefault="003E544A" w:rsidP="003E54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16B32" w:rsidRDefault="00216B32" w:rsidP="00216B3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D37E2" w:rsidRDefault="00DD37E2" w:rsidP="00DD37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В Паспорте Подпрограммы 2</w:t>
      </w:r>
      <w:r w:rsidRPr="008A23E9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Эффективное управление и распоряжение земельными ресурсами Чайковского городского округа</w:t>
      </w:r>
      <w:r w:rsidRPr="008A23E9">
        <w:rPr>
          <w:color w:val="000000"/>
          <w:sz w:val="28"/>
          <w:szCs w:val="28"/>
        </w:rPr>
        <w:t>»</w:t>
      </w:r>
      <w:r w:rsidR="00C1254F">
        <w:rPr>
          <w:color w:val="000000"/>
          <w:sz w:val="28"/>
          <w:szCs w:val="28"/>
        </w:rPr>
        <w:t xml:space="preserve"> </w:t>
      </w:r>
      <w:r w:rsidRPr="00216B32">
        <w:rPr>
          <w:sz w:val="28"/>
          <w:szCs w:val="28"/>
        </w:rPr>
        <w:t>позици</w:t>
      </w:r>
      <w:r>
        <w:rPr>
          <w:sz w:val="28"/>
          <w:szCs w:val="28"/>
        </w:rPr>
        <w:t>и</w:t>
      </w:r>
      <w:r w:rsidRPr="00216B32">
        <w:rPr>
          <w:sz w:val="28"/>
          <w:szCs w:val="28"/>
        </w:rPr>
        <w:t>:</w:t>
      </w:r>
    </w:p>
    <w:tbl>
      <w:tblPr>
        <w:tblW w:w="50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1"/>
        <w:gridCol w:w="7490"/>
      </w:tblGrid>
      <w:tr w:rsidR="006D6649" w:rsidRPr="00E734E4" w:rsidTr="007B4599">
        <w:trPr>
          <w:trHeight w:val="350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49" w:rsidRPr="00E734E4" w:rsidRDefault="006D6649" w:rsidP="007B45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4E4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160" w:type="dxa"/>
              <w:tblCellMar>
                <w:left w:w="30" w:type="dxa"/>
                <w:right w:w="30" w:type="dxa"/>
              </w:tblCellMar>
              <w:tblLook w:val="04A0"/>
            </w:tblPr>
            <w:tblGrid>
              <w:gridCol w:w="2907"/>
              <w:gridCol w:w="992"/>
              <w:gridCol w:w="853"/>
              <w:gridCol w:w="851"/>
              <w:gridCol w:w="848"/>
              <w:gridCol w:w="709"/>
            </w:tblGrid>
            <w:tr w:rsidR="006D6649" w:rsidRPr="00E734E4" w:rsidTr="007B4599">
              <w:trPr>
                <w:trHeight w:val="804"/>
                <w:tblHeader/>
              </w:trPr>
              <w:tc>
                <w:tcPr>
                  <w:tcW w:w="20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6D6649" w:rsidRPr="00E734E4" w:rsidRDefault="006D6649" w:rsidP="007B459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Наименование целевого показателя</w:t>
                  </w:r>
                </w:p>
              </w:tc>
              <w:tc>
                <w:tcPr>
                  <w:tcW w:w="69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6D6649" w:rsidRPr="00E734E4" w:rsidRDefault="006D6649" w:rsidP="007B459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2019</w:t>
                  </w:r>
                </w:p>
                <w:p w:rsidR="006D6649" w:rsidRPr="00E734E4" w:rsidRDefault="006D6649" w:rsidP="007B459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59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6D6649" w:rsidRPr="00E734E4" w:rsidRDefault="006D6649" w:rsidP="007B459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2020</w:t>
                  </w:r>
                </w:p>
                <w:p w:rsidR="006D6649" w:rsidRPr="00E734E4" w:rsidRDefault="006D6649" w:rsidP="007B459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5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6D6649" w:rsidRPr="00E734E4" w:rsidRDefault="006D6649" w:rsidP="007B459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2021</w:t>
                  </w:r>
                </w:p>
                <w:p w:rsidR="006D6649" w:rsidRPr="00E734E4" w:rsidRDefault="006D6649" w:rsidP="007B459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(</w:t>
                  </w:r>
                  <w:r>
                    <w:rPr>
                      <w:bCs/>
                      <w:sz w:val="18"/>
                      <w:szCs w:val="18"/>
                      <w:lang w:eastAsia="en-US"/>
                    </w:rPr>
                    <w:t>план</w:t>
                  </w:r>
                  <w:r w:rsidRPr="00E734E4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)</w:t>
                  </w:r>
                </w:p>
              </w:tc>
              <w:tc>
                <w:tcPr>
                  <w:tcW w:w="59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6D6649" w:rsidRPr="00E734E4" w:rsidRDefault="006D6649" w:rsidP="007B459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2022</w:t>
                  </w:r>
                </w:p>
                <w:p w:rsidR="006D6649" w:rsidRPr="00E734E4" w:rsidRDefault="006D6649" w:rsidP="007B459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(план)</w:t>
                  </w:r>
                </w:p>
              </w:tc>
              <w:tc>
                <w:tcPr>
                  <w:tcW w:w="49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D6649" w:rsidRPr="00E734E4" w:rsidRDefault="006D6649" w:rsidP="007B459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2023 (план)</w:t>
                  </w:r>
                </w:p>
              </w:tc>
            </w:tr>
            <w:tr w:rsidR="006D6649" w:rsidRPr="00E734E4" w:rsidTr="007B4599">
              <w:trPr>
                <w:cantSplit/>
                <w:trHeight w:val="20"/>
                <w:tblHeader/>
              </w:trPr>
              <w:tc>
                <w:tcPr>
                  <w:tcW w:w="20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6D6649" w:rsidRPr="00E734E4" w:rsidRDefault="006D664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69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6D6649" w:rsidRPr="00E734E4" w:rsidRDefault="006D664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59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6D6649" w:rsidRPr="00E734E4" w:rsidRDefault="006D664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5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6D6649" w:rsidRPr="00E734E4" w:rsidRDefault="006D664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59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6D6649" w:rsidRPr="00E734E4" w:rsidRDefault="006D664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49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D6649" w:rsidRPr="00E734E4" w:rsidRDefault="006D664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</w:tr>
            <w:tr w:rsidR="006D6649" w:rsidRPr="00E734E4" w:rsidTr="007B4599">
              <w:trPr>
                <w:cantSplit/>
                <w:trHeight w:val="20"/>
              </w:trPr>
              <w:tc>
                <w:tcPr>
                  <w:tcW w:w="20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D6649" w:rsidRPr="00E734E4" w:rsidRDefault="006D6649" w:rsidP="007B4599">
                  <w:pPr>
                    <w:shd w:val="clear" w:color="auto" w:fill="FFFFFF"/>
                    <w:spacing w:before="75" w:after="7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sz w:val="18"/>
                      <w:szCs w:val="18"/>
                      <w:lang w:eastAsia="en-US"/>
                    </w:rPr>
                    <w:t xml:space="preserve">Увеличение площади вовлеченных в оборот земельных участков, </w:t>
                  </w:r>
                  <w:proofErr w:type="gramStart"/>
                  <w:r w:rsidRPr="00E734E4">
                    <w:rPr>
                      <w:sz w:val="18"/>
                      <w:szCs w:val="18"/>
                      <w:lang w:eastAsia="en-US"/>
                    </w:rPr>
                    <w:t>га</w:t>
                  </w:r>
                  <w:proofErr w:type="gramEnd"/>
                </w:p>
              </w:tc>
              <w:tc>
                <w:tcPr>
                  <w:tcW w:w="69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D6649" w:rsidRPr="00E734E4" w:rsidRDefault="006D664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28,06</w:t>
                  </w:r>
                </w:p>
              </w:tc>
              <w:tc>
                <w:tcPr>
                  <w:tcW w:w="59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D6649" w:rsidRPr="00E734E4" w:rsidRDefault="006D664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150</w:t>
                  </w:r>
                </w:p>
              </w:tc>
              <w:tc>
                <w:tcPr>
                  <w:tcW w:w="5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D6649" w:rsidRPr="006C24B3" w:rsidRDefault="006D664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6C24B3">
                    <w:rPr>
                      <w:bCs/>
                      <w:sz w:val="18"/>
                      <w:szCs w:val="18"/>
                      <w:lang w:eastAsia="en-US"/>
                    </w:rPr>
                    <w:t>85</w:t>
                  </w:r>
                </w:p>
              </w:tc>
              <w:tc>
                <w:tcPr>
                  <w:tcW w:w="59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D6649" w:rsidRPr="00E734E4" w:rsidRDefault="006D664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49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D6649" w:rsidRPr="00E734E4" w:rsidRDefault="006D664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</w:tr>
            <w:tr w:rsidR="006D6649" w:rsidRPr="00E734E4" w:rsidTr="007B4599">
              <w:trPr>
                <w:cantSplit/>
                <w:trHeight w:val="20"/>
              </w:trPr>
              <w:tc>
                <w:tcPr>
                  <w:tcW w:w="20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D6649" w:rsidRDefault="006D6649" w:rsidP="007B4599">
                  <w:pPr>
                    <w:shd w:val="clear" w:color="auto" w:fill="FFFFFF"/>
                    <w:spacing w:before="75" w:after="7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sz w:val="18"/>
                      <w:szCs w:val="18"/>
                      <w:lang w:eastAsia="en-US"/>
                    </w:rPr>
                    <w:t>Обеспечение проведения комплексных кадастровых работ, в том числе с проведением работ по разработке проектов межевания,  шт.</w:t>
                  </w:r>
                </w:p>
                <w:p w:rsidR="006D6649" w:rsidRPr="00E734E4" w:rsidRDefault="006D6649" w:rsidP="007B4599">
                  <w:pPr>
                    <w:shd w:val="clear" w:color="auto" w:fill="FFFFFF"/>
                    <w:spacing w:before="75" w:after="7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D6649" w:rsidRPr="00E734E4" w:rsidRDefault="006D664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59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D6649" w:rsidRPr="00E734E4" w:rsidRDefault="006D664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29</w:t>
                  </w:r>
                </w:p>
              </w:tc>
              <w:tc>
                <w:tcPr>
                  <w:tcW w:w="5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D6649" w:rsidRPr="006C24B3" w:rsidRDefault="006D664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6C24B3">
                    <w:rPr>
                      <w:bCs/>
                      <w:sz w:val="18"/>
                      <w:szCs w:val="18"/>
                      <w:lang w:eastAsia="en-US"/>
                    </w:rPr>
                    <w:t>28</w:t>
                  </w:r>
                </w:p>
              </w:tc>
              <w:tc>
                <w:tcPr>
                  <w:tcW w:w="59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D6649" w:rsidRPr="00E734E4" w:rsidRDefault="006D664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15</w:t>
                  </w:r>
                </w:p>
              </w:tc>
              <w:tc>
                <w:tcPr>
                  <w:tcW w:w="49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D6649" w:rsidRPr="00E734E4" w:rsidRDefault="006D664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</w:tr>
          </w:tbl>
          <w:p w:rsidR="006D6649" w:rsidRPr="00E734E4" w:rsidRDefault="006D6649" w:rsidP="007B45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B4599" w:rsidRPr="00216B32" w:rsidTr="007B4599">
        <w:trPr>
          <w:trHeight w:val="350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99" w:rsidRPr="00E734E4" w:rsidRDefault="007B4599" w:rsidP="007B4599">
            <w:pPr>
              <w:jc w:val="both"/>
              <w:rPr>
                <w:sz w:val="28"/>
                <w:szCs w:val="28"/>
              </w:rPr>
            </w:pPr>
            <w:r w:rsidRPr="00E734E4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99" w:rsidRDefault="007B4599" w:rsidP="007B4599">
            <w:pPr>
              <w:rPr>
                <w:sz w:val="28"/>
                <w:szCs w:val="28"/>
              </w:rPr>
            </w:pPr>
          </w:p>
          <w:p w:rsidR="007B4599" w:rsidRDefault="007B4599" w:rsidP="007B4599">
            <w:pPr>
              <w:rPr>
                <w:sz w:val="28"/>
                <w:szCs w:val="28"/>
              </w:rPr>
            </w:pPr>
            <w:r w:rsidRPr="00E734E4">
              <w:rPr>
                <w:sz w:val="28"/>
                <w:szCs w:val="28"/>
              </w:rPr>
              <w:t>Сроки реализации Подпрограммы: 2019-2023 годы</w:t>
            </w:r>
          </w:p>
          <w:p w:rsidR="007B4599" w:rsidRPr="00E734E4" w:rsidRDefault="007B4599" w:rsidP="007B4599">
            <w:pPr>
              <w:rPr>
                <w:sz w:val="28"/>
                <w:szCs w:val="28"/>
              </w:rPr>
            </w:pPr>
          </w:p>
        </w:tc>
      </w:tr>
      <w:tr w:rsidR="007B4599" w:rsidRPr="00216B32" w:rsidTr="007B4599">
        <w:trPr>
          <w:trHeight w:val="350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99" w:rsidRPr="00E734E4" w:rsidRDefault="007B4599" w:rsidP="007B459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D37E2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e"/>
              <w:tblW w:w="0" w:type="auto"/>
              <w:tblLook w:val="04A0"/>
            </w:tblPr>
            <w:tblGrid>
              <w:gridCol w:w="1641"/>
              <w:gridCol w:w="1005"/>
              <w:gridCol w:w="923"/>
              <w:gridCol w:w="923"/>
              <w:gridCol w:w="924"/>
              <w:gridCol w:w="924"/>
              <w:gridCol w:w="924"/>
            </w:tblGrid>
            <w:tr w:rsidR="007B4599" w:rsidTr="007B4599">
              <w:trPr>
                <w:trHeight w:val="427"/>
              </w:trPr>
              <w:tc>
                <w:tcPr>
                  <w:tcW w:w="1581" w:type="dxa"/>
                  <w:vMerge w:val="restart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5863" w:type="dxa"/>
                  <w:gridSpan w:val="6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Объем финансирования (тыс. руб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4B2F15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7B4599" w:rsidTr="007B4599">
              <w:trPr>
                <w:trHeight w:val="459"/>
              </w:trPr>
              <w:tc>
                <w:tcPr>
                  <w:tcW w:w="1581" w:type="dxa"/>
                  <w:vMerge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5" w:type="dxa"/>
                  <w:vMerge w:val="restart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818" w:type="dxa"/>
                  <w:gridSpan w:val="5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7B4599" w:rsidTr="007B4599">
              <w:tc>
                <w:tcPr>
                  <w:tcW w:w="1581" w:type="dxa"/>
                  <w:vMerge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5" w:type="dxa"/>
                  <w:vMerge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3" w:type="dxa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963" w:type="dxa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964" w:type="dxa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64" w:type="dxa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64" w:type="dxa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2023</w:t>
                  </w:r>
                </w:p>
              </w:tc>
            </w:tr>
            <w:tr w:rsidR="007B4599" w:rsidTr="007B4599">
              <w:trPr>
                <w:cantSplit/>
                <w:trHeight w:val="1401"/>
              </w:trPr>
              <w:tc>
                <w:tcPr>
                  <w:tcW w:w="1581" w:type="dxa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045" w:type="dxa"/>
                  <w:textDirection w:val="btLr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41 772,108</w:t>
                  </w:r>
                </w:p>
              </w:tc>
              <w:tc>
                <w:tcPr>
                  <w:tcW w:w="963" w:type="dxa"/>
                  <w:textDirection w:val="btLr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250,290</w:t>
                  </w:r>
                </w:p>
              </w:tc>
              <w:tc>
                <w:tcPr>
                  <w:tcW w:w="963" w:type="dxa"/>
                  <w:textDirection w:val="btLr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12 339,595</w:t>
                  </w:r>
                </w:p>
              </w:tc>
              <w:tc>
                <w:tcPr>
                  <w:tcW w:w="964" w:type="dxa"/>
                  <w:textDirection w:val="btLr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11 707,178</w:t>
                  </w:r>
                </w:p>
              </w:tc>
              <w:tc>
                <w:tcPr>
                  <w:tcW w:w="964" w:type="dxa"/>
                  <w:textDirection w:val="btLr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11 512,004</w:t>
                  </w:r>
                </w:p>
              </w:tc>
              <w:tc>
                <w:tcPr>
                  <w:tcW w:w="964" w:type="dxa"/>
                  <w:textDirection w:val="btLr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5 963,041</w:t>
                  </w:r>
                </w:p>
              </w:tc>
            </w:tr>
            <w:tr w:rsidR="007B4599" w:rsidTr="007B4599">
              <w:trPr>
                <w:cantSplit/>
                <w:trHeight w:val="1092"/>
              </w:trPr>
              <w:tc>
                <w:tcPr>
                  <w:tcW w:w="1581" w:type="dxa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т. ч. федеральный бюджет</w:t>
                  </w:r>
                </w:p>
              </w:tc>
              <w:tc>
                <w:tcPr>
                  <w:tcW w:w="1045" w:type="dxa"/>
                  <w:textDirection w:val="btLr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2 969,100</w:t>
                  </w:r>
                </w:p>
              </w:tc>
              <w:tc>
                <w:tcPr>
                  <w:tcW w:w="963" w:type="dxa"/>
                  <w:textDirection w:val="btLr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63" w:type="dxa"/>
                  <w:textDirection w:val="btLr"/>
                  <w:vAlign w:val="center"/>
                </w:tcPr>
                <w:p w:rsidR="007B4599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1 699,706</w:t>
                  </w:r>
                </w:p>
              </w:tc>
              <w:tc>
                <w:tcPr>
                  <w:tcW w:w="964" w:type="dxa"/>
                  <w:textDirection w:val="btLr"/>
                  <w:vAlign w:val="center"/>
                </w:tcPr>
                <w:p w:rsidR="007B4599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1 269,394</w:t>
                  </w:r>
                </w:p>
              </w:tc>
              <w:tc>
                <w:tcPr>
                  <w:tcW w:w="964" w:type="dxa"/>
                  <w:textDirection w:val="btLr"/>
                  <w:vAlign w:val="center"/>
                </w:tcPr>
                <w:p w:rsidR="007B4599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64" w:type="dxa"/>
                  <w:textDirection w:val="btLr"/>
                  <w:vAlign w:val="center"/>
                </w:tcPr>
                <w:p w:rsidR="007B4599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0,000</w:t>
                  </w:r>
                </w:p>
              </w:tc>
            </w:tr>
            <w:tr w:rsidR="007B4599" w:rsidTr="007B4599">
              <w:trPr>
                <w:cantSplit/>
                <w:trHeight w:val="1250"/>
              </w:trPr>
              <w:tc>
                <w:tcPr>
                  <w:tcW w:w="1581" w:type="dxa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т. ч. бюджет Пермского края</w:t>
                  </w:r>
                </w:p>
              </w:tc>
              <w:tc>
                <w:tcPr>
                  <w:tcW w:w="1045" w:type="dxa"/>
                  <w:textDirection w:val="btLr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22 550,828</w:t>
                  </w:r>
                </w:p>
              </w:tc>
              <w:tc>
                <w:tcPr>
                  <w:tcW w:w="963" w:type="dxa"/>
                  <w:textDirection w:val="btLr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63" w:type="dxa"/>
                  <w:textDirection w:val="btLr"/>
                  <w:vAlign w:val="center"/>
                </w:tcPr>
                <w:p w:rsidR="007B4599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7 299,483</w:t>
                  </w:r>
                </w:p>
              </w:tc>
              <w:tc>
                <w:tcPr>
                  <w:tcW w:w="964" w:type="dxa"/>
                  <w:textDirection w:val="btLr"/>
                  <w:vAlign w:val="center"/>
                </w:tcPr>
                <w:p w:rsidR="007B4599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7 366,234</w:t>
                  </w:r>
                </w:p>
              </w:tc>
              <w:tc>
                <w:tcPr>
                  <w:tcW w:w="964" w:type="dxa"/>
                  <w:textDirection w:val="btLr"/>
                  <w:vAlign w:val="center"/>
                </w:tcPr>
                <w:p w:rsidR="007B4599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5 964,533</w:t>
                  </w:r>
                </w:p>
              </w:tc>
              <w:tc>
                <w:tcPr>
                  <w:tcW w:w="964" w:type="dxa"/>
                  <w:textDirection w:val="btLr"/>
                  <w:vAlign w:val="center"/>
                </w:tcPr>
                <w:p w:rsidR="007B4599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1 920,578</w:t>
                  </w:r>
                </w:p>
              </w:tc>
            </w:tr>
            <w:tr w:rsidR="007B4599" w:rsidTr="007B4599">
              <w:trPr>
                <w:cantSplit/>
                <w:trHeight w:val="1267"/>
              </w:trPr>
              <w:tc>
                <w:tcPr>
                  <w:tcW w:w="1581" w:type="dxa"/>
                  <w:vAlign w:val="center"/>
                </w:tcPr>
                <w:p w:rsidR="007B4599" w:rsidRDefault="007B459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т. ч. местный бюджет</w:t>
                  </w:r>
                </w:p>
              </w:tc>
              <w:tc>
                <w:tcPr>
                  <w:tcW w:w="1045" w:type="dxa"/>
                  <w:textDirection w:val="btLr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16 252,180</w:t>
                  </w:r>
                </w:p>
              </w:tc>
              <w:tc>
                <w:tcPr>
                  <w:tcW w:w="963" w:type="dxa"/>
                  <w:textDirection w:val="btLr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250,290</w:t>
                  </w:r>
                </w:p>
              </w:tc>
              <w:tc>
                <w:tcPr>
                  <w:tcW w:w="963" w:type="dxa"/>
                  <w:textDirection w:val="btLr"/>
                  <w:vAlign w:val="center"/>
                </w:tcPr>
                <w:p w:rsidR="007B4599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3 340,406</w:t>
                  </w:r>
                </w:p>
              </w:tc>
              <w:tc>
                <w:tcPr>
                  <w:tcW w:w="964" w:type="dxa"/>
                  <w:textDirection w:val="btLr"/>
                  <w:vAlign w:val="center"/>
                </w:tcPr>
                <w:p w:rsidR="007B4599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3 071,550</w:t>
                  </w:r>
                </w:p>
              </w:tc>
              <w:tc>
                <w:tcPr>
                  <w:tcW w:w="964" w:type="dxa"/>
                  <w:textDirection w:val="btLr"/>
                  <w:vAlign w:val="center"/>
                </w:tcPr>
                <w:p w:rsidR="007B4599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5 547,471</w:t>
                  </w:r>
                </w:p>
              </w:tc>
              <w:tc>
                <w:tcPr>
                  <w:tcW w:w="964" w:type="dxa"/>
                  <w:textDirection w:val="btLr"/>
                  <w:vAlign w:val="center"/>
                </w:tcPr>
                <w:p w:rsidR="007B4599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4 042,463</w:t>
                  </w:r>
                </w:p>
              </w:tc>
            </w:tr>
          </w:tbl>
          <w:p w:rsidR="007B4599" w:rsidRPr="00E734E4" w:rsidRDefault="007B4599" w:rsidP="007B459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D6649" w:rsidRDefault="006D6649" w:rsidP="00DD37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D37E2" w:rsidRDefault="00DD37E2" w:rsidP="00DD37E2">
      <w:pPr>
        <w:ind w:firstLine="708"/>
        <w:jc w:val="both"/>
        <w:rPr>
          <w:sz w:val="28"/>
          <w:szCs w:val="20"/>
        </w:rPr>
      </w:pPr>
      <w:r w:rsidRPr="00216B32">
        <w:rPr>
          <w:sz w:val="28"/>
          <w:szCs w:val="20"/>
        </w:rPr>
        <w:t>изложить в новой редакции:</w:t>
      </w:r>
    </w:p>
    <w:tbl>
      <w:tblPr>
        <w:tblW w:w="50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1"/>
        <w:gridCol w:w="7490"/>
      </w:tblGrid>
      <w:tr w:rsidR="006D3DF6" w:rsidRPr="00E734E4" w:rsidTr="007B4599">
        <w:trPr>
          <w:trHeight w:val="350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6" w:rsidRPr="00E734E4" w:rsidRDefault="006D3DF6" w:rsidP="006D3D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4E4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160" w:type="dxa"/>
              <w:tblCellMar>
                <w:left w:w="30" w:type="dxa"/>
                <w:right w:w="30" w:type="dxa"/>
              </w:tblCellMar>
              <w:tblLook w:val="04A0"/>
            </w:tblPr>
            <w:tblGrid>
              <w:gridCol w:w="2645"/>
              <w:gridCol w:w="902"/>
              <w:gridCol w:w="776"/>
              <w:gridCol w:w="775"/>
              <w:gridCol w:w="772"/>
              <w:gridCol w:w="646"/>
              <w:gridCol w:w="644"/>
            </w:tblGrid>
            <w:tr w:rsidR="006D6649" w:rsidRPr="00E734E4" w:rsidTr="006D6649">
              <w:trPr>
                <w:trHeight w:val="804"/>
                <w:tblHeader/>
              </w:trPr>
              <w:tc>
                <w:tcPr>
                  <w:tcW w:w="18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6D6649" w:rsidRPr="00E734E4" w:rsidRDefault="006D6649" w:rsidP="00243104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Наименование целевого показателя</w:t>
                  </w:r>
                </w:p>
              </w:tc>
              <w:tc>
                <w:tcPr>
                  <w:tcW w:w="6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6D6649" w:rsidRPr="00E734E4" w:rsidRDefault="006D6649" w:rsidP="006D664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2019</w:t>
                  </w:r>
                </w:p>
                <w:p w:rsidR="006D6649" w:rsidRPr="00E734E4" w:rsidRDefault="006D6649" w:rsidP="006D664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54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6D6649" w:rsidRPr="00E734E4" w:rsidRDefault="006D6649" w:rsidP="006D664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2020</w:t>
                  </w:r>
                </w:p>
                <w:p w:rsidR="006D6649" w:rsidRPr="00E734E4" w:rsidRDefault="006D6649" w:rsidP="006D664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54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6D6649" w:rsidRPr="00E734E4" w:rsidRDefault="006D6649" w:rsidP="006D664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2021</w:t>
                  </w:r>
                </w:p>
                <w:p w:rsidR="006D6649" w:rsidRPr="00E734E4" w:rsidRDefault="006D6649" w:rsidP="006D664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44504D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(</w:t>
                  </w:r>
                  <w:r w:rsidRPr="0044504D">
                    <w:rPr>
                      <w:bCs/>
                      <w:sz w:val="18"/>
                      <w:szCs w:val="18"/>
                      <w:lang w:eastAsia="en-US"/>
                    </w:rPr>
                    <w:t>план</w:t>
                  </w:r>
                  <w:r w:rsidRPr="00E734E4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)</w:t>
                  </w:r>
                </w:p>
              </w:tc>
              <w:tc>
                <w:tcPr>
                  <w:tcW w:w="53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6D6649" w:rsidRPr="00E734E4" w:rsidRDefault="006D6649" w:rsidP="006D664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2022</w:t>
                  </w:r>
                </w:p>
                <w:p w:rsidR="006D6649" w:rsidRPr="00E734E4" w:rsidRDefault="006D6649" w:rsidP="006D664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(план)</w:t>
                  </w:r>
                </w:p>
              </w:tc>
              <w:tc>
                <w:tcPr>
                  <w:tcW w:w="4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D6649" w:rsidRPr="00E734E4" w:rsidRDefault="006D6649" w:rsidP="006D664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2023 (план)</w:t>
                  </w: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D6649" w:rsidRPr="00E734E4" w:rsidRDefault="006D6649" w:rsidP="006D664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2024 (план)</w:t>
                  </w:r>
                </w:p>
              </w:tc>
            </w:tr>
            <w:tr w:rsidR="006D6649" w:rsidRPr="00E734E4" w:rsidTr="006D6649">
              <w:trPr>
                <w:cantSplit/>
                <w:trHeight w:val="20"/>
                <w:tblHeader/>
              </w:trPr>
              <w:tc>
                <w:tcPr>
                  <w:tcW w:w="18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6D6649" w:rsidRPr="00E734E4" w:rsidRDefault="006D6649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6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6D6649" w:rsidRPr="00E734E4" w:rsidRDefault="006D6649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54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6D6649" w:rsidRPr="00E734E4" w:rsidRDefault="006D6649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54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6D6649" w:rsidRPr="00E734E4" w:rsidRDefault="006D6649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53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6D6649" w:rsidRPr="00E734E4" w:rsidRDefault="006D6649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4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D6649" w:rsidRPr="00E734E4" w:rsidRDefault="006D6649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D6649" w:rsidRPr="00E734E4" w:rsidRDefault="006D6649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</w:tr>
            <w:tr w:rsidR="006D6649" w:rsidRPr="00E734E4" w:rsidTr="006D6649">
              <w:trPr>
                <w:cantSplit/>
                <w:trHeight w:val="20"/>
              </w:trPr>
              <w:tc>
                <w:tcPr>
                  <w:tcW w:w="18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D6649" w:rsidRPr="00E734E4" w:rsidRDefault="006D6649" w:rsidP="00243104">
                  <w:pPr>
                    <w:shd w:val="clear" w:color="auto" w:fill="FFFFFF"/>
                    <w:spacing w:before="75" w:after="7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sz w:val="18"/>
                      <w:szCs w:val="18"/>
                      <w:lang w:eastAsia="en-US"/>
                    </w:rPr>
                    <w:t xml:space="preserve">Увеличение площади вовлеченных в оборот земельных участков, </w:t>
                  </w:r>
                  <w:proofErr w:type="gramStart"/>
                  <w:r w:rsidRPr="00E734E4">
                    <w:rPr>
                      <w:sz w:val="18"/>
                      <w:szCs w:val="18"/>
                      <w:lang w:eastAsia="en-US"/>
                    </w:rPr>
                    <w:t>га</w:t>
                  </w:r>
                  <w:proofErr w:type="gramEnd"/>
                </w:p>
              </w:tc>
              <w:tc>
                <w:tcPr>
                  <w:tcW w:w="6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D6649" w:rsidRPr="00E734E4" w:rsidRDefault="006D6649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28,06</w:t>
                  </w:r>
                </w:p>
              </w:tc>
              <w:tc>
                <w:tcPr>
                  <w:tcW w:w="54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D6649" w:rsidRPr="00E734E4" w:rsidRDefault="006D6649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150</w:t>
                  </w:r>
                </w:p>
              </w:tc>
              <w:tc>
                <w:tcPr>
                  <w:tcW w:w="54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D6649" w:rsidRPr="006C24B3" w:rsidRDefault="006D6649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6C24B3">
                    <w:rPr>
                      <w:bCs/>
                      <w:sz w:val="18"/>
                      <w:szCs w:val="18"/>
                      <w:lang w:eastAsia="en-US"/>
                    </w:rPr>
                    <w:t>85</w:t>
                  </w:r>
                </w:p>
              </w:tc>
              <w:tc>
                <w:tcPr>
                  <w:tcW w:w="53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D6649" w:rsidRPr="00E734E4" w:rsidRDefault="006D6649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4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D6649" w:rsidRPr="00E734E4" w:rsidRDefault="006D6649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D6649" w:rsidRPr="00E734E4" w:rsidRDefault="006D6649" w:rsidP="006D664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</w:tr>
            <w:tr w:rsidR="006D6649" w:rsidRPr="00E734E4" w:rsidTr="006D6649">
              <w:trPr>
                <w:cantSplit/>
                <w:trHeight w:val="20"/>
              </w:trPr>
              <w:tc>
                <w:tcPr>
                  <w:tcW w:w="18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D6649" w:rsidRDefault="006D6649" w:rsidP="00243104">
                  <w:pPr>
                    <w:shd w:val="clear" w:color="auto" w:fill="FFFFFF"/>
                    <w:spacing w:before="75" w:after="7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sz w:val="18"/>
                      <w:szCs w:val="18"/>
                      <w:lang w:eastAsia="en-US"/>
                    </w:rPr>
                    <w:lastRenderedPageBreak/>
                    <w:t>Обеспечение проведения комплексных кадастровых работ, в том числе с проведением работ по разработке проектов межевания,  шт.</w:t>
                  </w:r>
                </w:p>
                <w:p w:rsidR="006D6649" w:rsidRPr="00E734E4" w:rsidRDefault="006D6649" w:rsidP="00243104">
                  <w:pPr>
                    <w:shd w:val="clear" w:color="auto" w:fill="FFFFFF"/>
                    <w:spacing w:before="75" w:after="7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D6649" w:rsidRPr="00E734E4" w:rsidRDefault="006D6649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54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D6649" w:rsidRPr="00E734E4" w:rsidRDefault="006D6649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29</w:t>
                  </w:r>
                </w:p>
              </w:tc>
              <w:tc>
                <w:tcPr>
                  <w:tcW w:w="54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D6649" w:rsidRPr="006C24B3" w:rsidRDefault="006D6649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6C24B3">
                    <w:rPr>
                      <w:bCs/>
                      <w:sz w:val="18"/>
                      <w:szCs w:val="18"/>
                      <w:lang w:eastAsia="en-US"/>
                    </w:rPr>
                    <w:t>28</w:t>
                  </w:r>
                </w:p>
              </w:tc>
              <w:tc>
                <w:tcPr>
                  <w:tcW w:w="53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D6649" w:rsidRPr="00E734E4" w:rsidRDefault="006D6649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15</w:t>
                  </w:r>
                </w:p>
              </w:tc>
              <w:tc>
                <w:tcPr>
                  <w:tcW w:w="4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D6649" w:rsidRPr="00E734E4" w:rsidRDefault="006D6649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D6649" w:rsidRPr="00E734E4" w:rsidRDefault="006D6649" w:rsidP="006D664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-</w:t>
                  </w:r>
                </w:p>
              </w:tc>
            </w:tr>
          </w:tbl>
          <w:p w:rsidR="006D3DF6" w:rsidRPr="00E734E4" w:rsidRDefault="006D3DF6" w:rsidP="002431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B4599" w:rsidRPr="00216B32" w:rsidTr="007B4599">
        <w:trPr>
          <w:trHeight w:val="350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99" w:rsidRPr="00E734E4" w:rsidRDefault="007B4599" w:rsidP="007B4599">
            <w:pPr>
              <w:jc w:val="both"/>
              <w:rPr>
                <w:sz w:val="28"/>
                <w:szCs w:val="28"/>
              </w:rPr>
            </w:pPr>
            <w:r w:rsidRPr="00E734E4"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99" w:rsidRDefault="007B4599" w:rsidP="007B4599">
            <w:pPr>
              <w:rPr>
                <w:sz w:val="28"/>
                <w:szCs w:val="28"/>
              </w:rPr>
            </w:pPr>
          </w:p>
          <w:p w:rsidR="007B4599" w:rsidRDefault="007B4599" w:rsidP="007B4599">
            <w:pPr>
              <w:rPr>
                <w:sz w:val="28"/>
                <w:szCs w:val="28"/>
              </w:rPr>
            </w:pPr>
            <w:r w:rsidRPr="00E734E4">
              <w:rPr>
                <w:sz w:val="28"/>
                <w:szCs w:val="28"/>
              </w:rPr>
              <w:t>Сроки реализации Подпрограммы: 2019-202</w:t>
            </w:r>
            <w:r>
              <w:rPr>
                <w:sz w:val="28"/>
                <w:szCs w:val="28"/>
              </w:rPr>
              <w:t>4</w:t>
            </w:r>
            <w:r w:rsidRPr="00E734E4">
              <w:rPr>
                <w:sz w:val="28"/>
                <w:szCs w:val="28"/>
              </w:rPr>
              <w:t xml:space="preserve"> годы</w:t>
            </w:r>
          </w:p>
          <w:p w:rsidR="007B4599" w:rsidRPr="00E734E4" w:rsidRDefault="007B4599" w:rsidP="007B4599">
            <w:pPr>
              <w:rPr>
                <w:sz w:val="28"/>
                <w:szCs w:val="28"/>
              </w:rPr>
            </w:pPr>
          </w:p>
        </w:tc>
      </w:tr>
      <w:tr w:rsidR="007B4599" w:rsidRPr="00216B32" w:rsidTr="007B4599">
        <w:trPr>
          <w:trHeight w:val="350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99" w:rsidRPr="00E734E4" w:rsidRDefault="007B4599" w:rsidP="007B459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D37E2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e"/>
              <w:tblW w:w="0" w:type="auto"/>
              <w:tblLook w:val="04A0"/>
            </w:tblPr>
            <w:tblGrid>
              <w:gridCol w:w="1641"/>
              <w:gridCol w:w="842"/>
              <w:gridCol w:w="766"/>
              <w:gridCol w:w="709"/>
              <w:gridCol w:w="709"/>
              <w:gridCol w:w="709"/>
              <w:gridCol w:w="850"/>
              <w:gridCol w:w="940"/>
            </w:tblGrid>
            <w:tr w:rsidR="007B4599" w:rsidTr="007B4599">
              <w:trPr>
                <w:trHeight w:val="427"/>
              </w:trPr>
              <w:tc>
                <w:tcPr>
                  <w:tcW w:w="1641" w:type="dxa"/>
                  <w:vMerge w:val="restart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5525" w:type="dxa"/>
                  <w:gridSpan w:val="7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Объем финансирования (тыс. руб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4B2F15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7B4599" w:rsidTr="007B4599">
              <w:trPr>
                <w:trHeight w:val="459"/>
              </w:trPr>
              <w:tc>
                <w:tcPr>
                  <w:tcW w:w="1641" w:type="dxa"/>
                  <w:vMerge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683" w:type="dxa"/>
                  <w:gridSpan w:val="6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7B4599" w:rsidTr="006D6649">
              <w:tc>
                <w:tcPr>
                  <w:tcW w:w="1641" w:type="dxa"/>
                  <w:vMerge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6" w:type="dxa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709" w:type="dxa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709" w:type="dxa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709" w:type="dxa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850" w:type="dxa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40" w:type="dxa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2024</w:t>
                  </w:r>
                </w:p>
              </w:tc>
            </w:tr>
            <w:tr w:rsidR="007B4599" w:rsidTr="006D6649">
              <w:trPr>
                <w:cantSplit/>
                <w:trHeight w:val="1401"/>
              </w:trPr>
              <w:tc>
                <w:tcPr>
                  <w:tcW w:w="1641" w:type="dxa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842" w:type="dxa"/>
                  <w:textDirection w:val="btLr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44 944,814</w:t>
                  </w:r>
                </w:p>
              </w:tc>
              <w:tc>
                <w:tcPr>
                  <w:tcW w:w="766" w:type="dxa"/>
                  <w:textDirection w:val="btLr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250,290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12 339,595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11 707,178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11 448,338</w:t>
                  </w: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5 559,542</w:t>
                  </w:r>
                </w:p>
              </w:tc>
              <w:tc>
                <w:tcPr>
                  <w:tcW w:w="940" w:type="dxa"/>
                  <w:textDirection w:val="btLr"/>
                  <w:vAlign w:val="center"/>
                </w:tcPr>
                <w:p w:rsidR="007B4599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3 639,871</w:t>
                  </w:r>
                </w:p>
              </w:tc>
            </w:tr>
            <w:tr w:rsidR="007B4599" w:rsidTr="006D6649">
              <w:trPr>
                <w:cantSplit/>
                <w:trHeight w:val="1092"/>
              </w:trPr>
              <w:tc>
                <w:tcPr>
                  <w:tcW w:w="1641" w:type="dxa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т. ч. федеральный бюджет</w:t>
                  </w:r>
                </w:p>
              </w:tc>
              <w:tc>
                <w:tcPr>
                  <w:tcW w:w="842" w:type="dxa"/>
                  <w:textDirection w:val="btLr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2 969,100</w:t>
                  </w:r>
                </w:p>
              </w:tc>
              <w:tc>
                <w:tcPr>
                  <w:tcW w:w="766" w:type="dxa"/>
                  <w:textDirection w:val="btLr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7B4599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1 699,706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7B4599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1 269,394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7B4599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7B4599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40" w:type="dxa"/>
                  <w:textDirection w:val="btLr"/>
                  <w:vAlign w:val="center"/>
                </w:tcPr>
                <w:p w:rsidR="007B4599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0,000</w:t>
                  </w:r>
                </w:p>
              </w:tc>
            </w:tr>
            <w:tr w:rsidR="007B4599" w:rsidTr="006D6649">
              <w:trPr>
                <w:cantSplit/>
                <w:trHeight w:val="1250"/>
              </w:trPr>
              <w:tc>
                <w:tcPr>
                  <w:tcW w:w="1641" w:type="dxa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т. ч. бюджет Пермского края</w:t>
                  </w:r>
                </w:p>
              </w:tc>
              <w:tc>
                <w:tcPr>
                  <w:tcW w:w="842" w:type="dxa"/>
                  <w:textDirection w:val="btLr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22 550,828</w:t>
                  </w:r>
                </w:p>
              </w:tc>
              <w:tc>
                <w:tcPr>
                  <w:tcW w:w="766" w:type="dxa"/>
                  <w:textDirection w:val="btLr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7B4599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7 299,483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7B4599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7 366,234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7B4599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5 964,533</w:t>
                  </w: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7B4599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1 920,578</w:t>
                  </w:r>
                </w:p>
              </w:tc>
              <w:tc>
                <w:tcPr>
                  <w:tcW w:w="940" w:type="dxa"/>
                  <w:textDirection w:val="btLr"/>
                  <w:vAlign w:val="center"/>
                </w:tcPr>
                <w:p w:rsidR="007B4599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0,000</w:t>
                  </w:r>
                </w:p>
              </w:tc>
            </w:tr>
            <w:tr w:rsidR="007B4599" w:rsidTr="006D6649">
              <w:trPr>
                <w:cantSplit/>
                <w:trHeight w:val="1267"/>
              </w:trPr>
              <w:tc>
                <w:tcPr>
                  <w:tcW w:w="1641" w:type="dxa"/>
                  <w:vAlign w:val="center"/>
                </w:tcPr>
                <w:p w:rsidR="007B4599" w:rsidRDefault="007B459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т. ч. местный бюджет</w:t>
                  </w:r>
                </w:p>
              </w:tc>
              <w:tc>
                <w:tcPr>
                  <w:tcW w:w="842" w:type="dxa"/>
                  <w:textDirection w:val="btLr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19 424,886</w:t>
                  </w:r>
                </w:p>
              </w:tc>
              <w:tc>
                <w:tcPr>
                  <w:tcW w:w="766" w:type="dxa"/>
                  <w:textDirection w:val="btLr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250,290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7B4599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3 340,406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7B4599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3 071,550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7B4599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5 483,805</w:t>
                  </w: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7B4599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3 638,964</w:t>
                  </w:r>
                </w:p>
              </w:tc>
              <w:tc>
                <w:tcPr>
                  <w:tcW w:w="940" w:type="dxa"/>
                  <w:textDirection w:val="btLr"/>
                  <w:vAlign w:val="center"/>
                </w:tcPr>
                <w:p w:rsidR="007B4599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3 639,871</w:t>
                  </w:r>
                </w:p>
              </w:tc>
            </w:tr>
          </w:tbl>
          <w:p w:rsidR="007B4599" w:rsidRPr="00E734E4" w:rsidRDefault="007B4599" w:rsidP="007B459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D37E2" w:rsidRDefault="00DD37E2" w:rsidP="00216B3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16B32" w:rsidRDefault="00DD37E2" w:rsidP="00216B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5040D">
        <w:rPr>
          <w:color w:val="000000"/>
          <w:sz w:val="28"/>
          <w:szCs w:val="28"/>
        </w:rPr>
        <w:t xml:space="preserve">. В Паспорте Подпрограммы </w:t>
      </w:r>
      <w:r w:rsidR="002B0FDD">
        <w:rPr>
          <w:color w:val="000000"/>
          <w:sz w:val="28"/>
          <w:szCs w:val="28"/>
        </w:rPr>
        <w:t>3</w:t>
      </w:r>
      <w:r w:rsidR="00E5040D" w:rsidRPr="008A23E9">
        <w:rPr>
          <w:color w:val="000000"/>
          <w:sz w:val="28"/>
          <w:szCs w:val="28"/>
        </w:rPr>
        <w:t xml:space="preserve"> «</w:t>
      </w:r>
      <w:r w:rsidR="002B0FDD">
        <w:rPr>
          <w:color w:val="000000"/>
          <w:sz w:val="28"/>
          <w:szCs w:val="28"/>
        </w:rPr>
        <w:t>Охрана, защита, воспроизводство городских лесов</w:t>
      </w:r>
      <w:r w:rsidR="00E5040D" w:rsidRPr="008A23E9">
        <w:rPr>
          <w:color w:val="000000"/>
          <w:sz w:val="28"/>
          <w:szCs w:val="28"/>
        </w:rPr>
        <w:t>»</w:t>
      </w:r>
      <w:r w:rsidR="00E5040D" w:rsidRPr="008A23E9">
        <w:rPr>
          <w:sz w:val="28"/>
          <w:szCs w:val="28"/>
        </w:rPr>
        <w:t xml:space="preserve"> </w:t>
      </w:r>
      <w:r w:rsidR="00216B32" w:rsidRPr="00216B32">
        <w:rPr>
          <w:sz w:val="28"/>
          <w:szCs w:val="28"/>
        </w:rPr>
        <w:t>позици</w:t>
      </w:r>
      <w:r w:rsidR="002B0FDD">
        <w:rPr>
          <w:sz w:val="28"/>
          <w:szCs w:val="28"/>
        </w:rPr>
        <w:t>и</w:t>
      </w:r>
      <w:r w:rsidR="00216B32" w:rsidRPr="00216B32">
        <w:rPr>
          <w:sz w:val="28"/>
          <w:szCs w:val="28"/>
        </w:rPr>
        <w:t>:</w:t>
      </w:r>
    </w:p>
    <w:tbl>
      <w:tblPr>
        <w:tblW w:w="50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8"/>
        <w:gridCol w:w="7523"/>
      </w:tblGrid>
      <w:tr w:rsidR="006D6649" w:rsidRPr="00E734E4" w:rsidTr="007B4599">
        <w:trPr>
          <w:trHeight w:val="350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49" w:rsidRPr="00E734E4" w:rsidRDefault="006D6649" w:rsidP="007B45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4E4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114" w:type="dxa"/>
              <w:tblCellMar>
                <w:left w:w="30" w:type="dxa"/>
                <w:right w:w="30" w:type="dxa"/>
              </w:tblCellMar>
              <w:tblLook w:val="04A0"/>
            </w:tblPr>
            <w:tblGrid>
              <w:gridCol w:w="2782"/>
              <w:gridCol w:w="948"/>
              <w:gridCol w:w="949"/>
              <w:gridCol w:w="812"/>
              <w:gridCol w:w="812"/>
              <w:gridCol w:w="811"/>
            </w:tblGrid>
            <w:tr w:rsidR="006D6649" w:rsidRPr="00E734E4" w:rsidTr="007B4599">
              <w:trPr>
                <w:trHeight w:val="804"/>
                <w:tblHeader/>
              </w:trPr>
              <w:tc>
                <w:tcPr>
                  <w:tcW w:w="19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6D6649" w:rsidRPr="00E734E4" w:rsidRDefault="006D6649" w:rsidP="007B459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Наименование целевого показателя</w:t>
                  </w:r>
                </w:p>
              </w:tc>
              <w:tc>
                <w:tcPr>
                  <w:tcW w:w="66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6D6649" w:rsidRPr="00E734E4" w:rsidRDefault="006D6649" w:rsidP="007B459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2019</w:t>
                  </w:r>
                </w:p>
                <w:p w:rsidR="006D6649" w:rsidRPr="00E734E4" w:rsidRDefault="006D6649" w:rsidP="007B459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6D6649" w:rsidRPr="00E734E4" w:rsidRDefault="006D6649" w:rsidP="007B459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2020</w:t>
                  </w:r>
                </w:p>
                <w:p w:rsidR="006D6649" w:rsidRPr="00E734E4" w:rsidRDefault="006D6649" w:rsidP="007B459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5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6D6649" w:rsidRPr="00E734E4" w:rsidRDefault="006D6649" w:rsidP="007B459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2021</w:t>
                  </w:r>
                </w:p>
                <w:p w:rsidR="006D6649" w:rsidRPr="00E734E4" w:rsidRDefault="006D6649" w:rsidP="007B459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(</w:t>
                  </w:r>
                  <w:r>
                    <w:rPr>
                      <w:bCs/>
                      <w:sz w:val="18"/>
                      <w:szCs w:val="18"/>
                      <w:lang w:eastAsia="en-US"/>
                    </w:rPr>
                    <w:t>план</w:t>
                  </w: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)</w:t>
                  </w:r>
                </w:p>
              </w:tc>
              <w:tc>
                <w:tcPr>
                  <w:tcW w:w="5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6D6649" w:rsidRPr="00E734E4" w:rsidRDefault="006D6649" w:rsidP="007B459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2022</w:t>
                  </w:r>
                </w:p>
                <w:p w:rsidR="006D6649" w:rsidRPr="00E734E4" w:rsidRDefault="006D6649" w:rsidP="007B459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(план)</w:t>
                  </w:r>
                </w:p>
              </w:tc>
              <w:tc>
                <w:tcPr>
                  <w:tcW w:w="5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D6649" w:rsidRPr="00E734E4" w:rsidRDefault="006D6649" w:rsidP="007B459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2023 (план)</w:t>
                  </w:r>
                </w:p>
              </w:tc>
            </w:tr>
            <w:tr w:rsidR="006D6649" w:rsidRPr="00E734E4" w:rsidTr="007B4599">
              <w:trPr>
                <w:cantSplit/>
                <w:trHeight w:val="20"/>
                <w:tblHeader/>
              </w:trPr>
              <w:tc>
                <w:tcPr>
                  <w:tcW w:w="19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6D6649" w:rsidRPr="00E734E4" w:rsidRDefault="006D664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66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6D6649" w:rsidRPr="00E734E4" w:rsidRDefault="006D664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6D6649" w:rsidRPr="00E734E4" w:rsidRDefault="006D664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5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6D6649" w:rsidRPr="00E734E4" w:rsidRDefault="006D664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5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6D6649" w:rsidRPr="00E734E4" w:rsidRDefault="006D664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5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D6649" w:rsidRPr="00E734E4" w:rsidRDefault="006D664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</w:tr>
            <w:tr w:rsidR="006D6649" w:rsidRPr="00E734E4" w:rsidTr="007B4599">
              <w:trPr>
                <w:cantSplit/>
                <w:trHeight w:val="1118"/>
              </w:trPr>
              <w:tc>
                <w:tcPr>
                  <w:tcW w:w="19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D6649" w:rsidRPr="00E734E4" w:rsidRDefault="006D6649" w:rsidP="007B4599">
                  <w:pPr>
                    <w:shd w:val="clear" w:color="auto" w:fill="FFFFFF"/>
                    <w:spacing w:before="75" w:after="7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sz w:val="18"/>
                      <w:szCs w:val="18"/>
                    </w:rPr>
                    <w:t xml:space="preserve">Площадь поставленных на государственный кадастровый учет лесных земельных участков, </w:t>
                  </w:r>
                  <w:proofErr w:type="gramStart"/>
                  <w:r w:rsidRPr="00E734E4">
                    <w:rPr>
                      <w:sz w:val="18"/>
                      <w:szCs w:val="18"/>
                    </w:rPr>
                    <w:t>га</w:t>
                  </w:r>
                  <w:proofErr w:type="gramEnd"/>
                </w:p>
              </w:tc>
              <w:tc>
                <w:tcPr>
                  <w:tcW w:w="66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D6649" w:rsidRPr="00E734E4" w:rsidRDefault="006D664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1765</w:t>
                  </w:r>
                </w:p>
              </w:tc>
              <w:tc>
                <w:tcPr>
                  <w:tcW w:w="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D6649" w:rsidRPr="00E734E4" w:rsidRDefault="006D664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1937</w:t>
                  </w:r>
                </w:p>
              </w:tc>
              <w:tc>
                <w:tcPr>
                  <w:tcW w:w="5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D6649" w:rsidRPr="00E734E4" w:rsidRDefault="006D664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6C24B3">
                    <w:rPr>
                      <w:bCs/>
                      <w:sz w:val="18"/>
                      <w:szCs w:val="18"/>
                      <w:lang w:eastAsia="en-US"/>
                    </w:rPr>
                    <w:t>1952</w:t>
                  </w:r>
                </w:p>
              </w:tc>
              <w:tc>
                <w:tcPr>
                  <w:tcW w:w="5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D6649" w:rsidRPr="00E734E4" w:rsidRDefault="006D664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2048</w:t>
                  </w:r>
                </w:p>
              </w:tc>
              <w:tc>
                <w:tcPr>
                  <w:tcW w:w="5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D6649" w:rsidRPr="00E734E4" w:rsidRDefault="006D664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2048</w:t>
                  </w:r>
                </w:p>
              </w:tc>
            </w:tr>
          </w:tbl>
          <w:p w:rsidR="006D6649" w:rsidRPr="00E734E4" w:rsidRDefault="006D6649" w:rsidP="007B4599">
            <w:pPr>
              <w:jc w:val="both"/>
              <w:rPr>
                <w:sz w:val="28"/>
                <w:szCs w:val="28"/>
              </w:rPr>
            </w:pPr>
          </w:p>
        </w:tc>
      </w:tr>
      <w:tr w:rsidR="007B4599" w:rsidRPr="00216B32" w:rsidTr="007B4599">
        <w:trPr>
          <w:trHeight w:val="350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99" w:rsidRPr="00E734E4" w:rsidRDefault="007B4599" w:rsidP="007B4599">
            <w:pPr>
              <w:jc w:val="both"/>
              <w:rPr>
                <w:sz w:val="28"/>
                <w:szCs w:val="28"/>
              </w:rPr>
            </w:pPr>
            <w:r w:rsidRPr="00E734E4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3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99" w:rsidRDefault="007B4599" w:rsidP="007B4599">
            <w:pPr>
              <w:rPr>
                <w:sz w:val="28"/>
                <w:szCs w:val="28"/>
              </w:rPr>
            </w:pPr>
          </w:p>
          <w:p w:rsidR="007B4599" w:rsidRDefault="007B4599" w:rsidP="007B4599">
            <w:pPr>
              <w:rPr>
                <w:sz w:val="28"/>
                <w:szCs w:val="28"/>
              </w:rPr>
            </w:pPr>
            <w:r w:rsidRPr="00E734E4">
              <w:rPr>
                <w:sz w:val="28"/>
                <w:szCs w:val="28"/>
              </w:rPr>
              <w:t>Сроки реализации Подпрограммы: 2019-2023 годы</w:t>
            </w:r>
          </w:p>
          <w:p w:rsidR="007B4599" w:rsidRPr="00E734E4" w:rsidRDefault="007B4599" w:rsidP="007B4599">
            <w:pPr>
              <w:rPr>
                <w:sz w:val="28"/>
                <w:szCs w:val="28"/>
              </w:rPr>
            </w:pPr>
          </w:p>
        </w:tc>
      </w:tr>
      <w:tr w:rsidR="007B4599" w:rsidRPr="00216B32" w:rsidTr="007B4599">
        <w:trPr>
          <w:trHeight w:val="350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99" w:rsidRPr="00E734E4" w:rsidRDefault="007B4599" w:rsidP="007B459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D37E2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3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e"/>
              <w:tblW w:w="0" w:type="auto"/>
              <w:tblLook w:val="04A0"/>
            </w:tblPr>
            <w:tblGrid>
              <w:gridCol w:w="1641"/>
              <w:gridCol w:w="982"/>
              <w:gridCol w:w="898"/>
              <w:gridCol w:w="899"/>
              <w:gridCol w:w="900"/>
              <w:gridCol w:w="900"/>
              <w:gridCol w:w="900"/>
            </w:tblGrid>
            <w:tr w:rsidR="007B4599" w:rsidTr="007B4599">
              <w:trPr>
                <w:trHeight w:val="427"/>
              </w:trPr>
              <w:tc>
                <w:tcPr>
                  <w:tcW w:w="1641" w:type="dxa"/>
                  <w:vMerge w:val="restart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5479" w:type="dxa"/>
                  <w:gridSpan w:val="6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Объем финансирования (тыс. руб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4B2F15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7B4599" w:rsidTr="007B4599">
              <w:trPr>
                <w:trHeight w:val="459"/>
              </w:trPr>
              <w:tc>
                <w:tcPr>
                  <w:tcW w:w="1641" w:type="dxa"/>
                  <w:vMerge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vMerge w:val="restart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497" w:type="dxa"/>
                  <w:gridSpan w:val="5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7B4599" w:rsidTr="007B4599">
              <w:tc>
                <w:tcPr>
                  <w:tcW w:w="1641" w:type="dxa"/>
                  <w:vMerge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vMerge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899" w:type="dxa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900" w:type="dxa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00" w:type="dxa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00" w:type="dxa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2023</w:t>
                  </w:r>
                </w:p>
              </w:tc>
            </w:tr>
            <w:tr w:rsidR="007B4599" w:rsidTr="007B4599">
              <w:trPr>
                <w:cantSplit/>
                <w:trHeight w:val="1401"/>
              </w:trPr>
              <w:tc>
                <w:tcPr>
                  <w:tcW w:w="1641" w:type="dxa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ИТОГО</w:t>
                  </w:r>
                </w:p>
              </w:tc>
              <w:tc>
                <w:tcPr>
                  <w:tcW w:w="982" w:type="dxa"/>
                  <w:textDirection w:val="btLr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2 397,483</w:t>
                  </w:r>
                </w:p>
              </w:tc>
              <w:tc>
                <w:tcPr>
                  <w:tcW w:w="898" w:type="dxa"/>
                  <w:textDirection w:val="btLr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100,000</w:t>
                  </w:r>
                </w:p>
              </w:tc>
              <w:tc>
                <w:tcPr>
                  <w:tcW w:w="899" w:type="dxa"/>
                  <w:textDirection w:val="btLr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797,483</w:t>
                  </w:r>
                </w:p>
              </w:tc>
              <w:tc>
                <w:tcPr>
                  <w:tcW w:w="900" w:type="dxa"/>
                  <w:textDirection w:val="btLr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500,000</w:t>
                  </w:r>
                </w:p>
              </w:tc>
              <w:tc>
                <w:tcPr>
                  <w:tcW w:w="900" w:type="dxa"/>
                  <w:textDirection w:val="btLr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500,000</w:t>
                  </w:r>
                </w:p>
              </w:tc>
              <w:tc>
                <w:tcPr>
                  <w:tcW w:w="900" w:type="dxa"/>
                  <w:textDirection w:val="btLr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500,000</w:t>
                  </w:r>
                </w:p>
              </w:tc>
            </w:tr>
            <w:tr w:rsidR="007B4599" w:rsidTr="007B4599">
              <w:trPr>
                <w:cantSplit/>
                <w:trHeight w:val="1267"/>
              </w:trPr>
              <w:tc>
                <w:tcPr>
                  <w:tcW w:w="1641" w:type="dxa"/>
                  <w:vAlign w:val="center"/>
                </w:tcPr>
                <w:p w:rsidR="007B4599" w:rsidRDefault="007B459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т. ч. местный бюджет</w:t>
                  </w:r>
                </w:p>
              </w:tc>
              <w:tc>
                <w:tcPr>
                  <w:tcW w:w="982" w:type="dxa"/>
                  <w:textDirection w:val="btLr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2 397,483</w:t>
                  </w:r>
                </w:p>
              </w:tc>
              <w:tc>
                <w:tcPr>
                  <w:tcW w:w="898" w:type="dxa"/>
                  <w:textDirection w:val="btLr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100,000</w:t>
                  </w:r>
                </w:p>
              </w:tc>
              <w:tc>
                <w:tcPr>
                  <w:tcW w:w="899" w:type="dxa"/>
                  <w:textDirection w:val="btLr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797,483</w:t>
                  </w:r>
                </w:p>
              </w:tc>
              <w:tc>
                <w:tcPr>
                  <w:tcW w:w="900" w:type="dxa"/>
                  <w:textDirection w:val="btLr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500,000</w:t>
                  </w:r>
                </w:p>
              </w:tc>
              <w:tc>
                <w:tcPr>
                  <w:tcW w:w="900" w:type="dxa"/>
                  <w:textDirection w:val="btLr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500,000</w:t>
                  </w:r>
                </w:p>
              </w:tc>
              <w:tc>
                <w:tcPr>
                  <w:tcW w:w="900" w:type="dxa"/>
                  <w:textDirection w:val="btLr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500,000</w:t>
                  </w:r>
                </w:p>
              </w:tc>
            </w:tr>
          </w:tbl>
          <w:p w:rsidR="007B4599" w:rsidRPr="00E734E4" w:rsidRDefault="007B4599" w:rsidP="007B4599">
            <w:pPr>
              <w:spacing w:before="30"/>
              <w:rPr>
                <w:color w:val="000000"/>
                <w:spacing w:val="2"/>
                <w:sz w:val="28"/>
                <w:szCs w:val="28"/>
              </w:rPr>
            </w:pPr>
          </w:p>
        </w:tc>
      </w:tr>
    </w:tbl>
    <w:p w:rsidR="006D6649" w:rsidRDefault="006D6649" w:rsidP="00216B32">
      <w:pPr>
        <w:ind w:firstLine="708"/>
        <w:jc w:val="both"/>
        <w:rPr>
          <w:sz w:val="28"/>
          <w:szCs w:val="20"/>
        </w:rPr>
      </w:pPr>
    </w:p>
    <w:p w:rsidR="00216B32" w:rsidRDefault="00216B32" w:rsidP="00216B32">
      <w:pPr>
        <w:ind w:firstLine="708"/>
        <w:jc w:val="both"/>
        <w:rPr>
          <w:sz w:val="28"/>
          <w:szCs w:val="20"/>
        </w:rPr>
      </w:pPr>
      <w:r w:rsidRPr="00216B32">
        <w:rPr>
          <w:sz w:val="28"/>
          <w:szCs w:val="20"/>
        </w:rPr>
        <w:t>изложить в новой редакции:</w:t>
      </w:r>
    </w:p>
    <w:tbl>
      <w:tblPr>
        <w:tblW w:w="50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8"/>
        <w:gridCol w:w="7523"/>
      </w:tblGrid>
      <w:tr w:rsidR="006E5BAD" w:rsidRPr="00E734E4" w:rsidTr="007B4599">
        <w:trPr>
          <w:trHeight w:val="350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AD" w:rsidRPr="00E734E4" w:rsidRDefault="006E5BAD" w:rsidP="006E5B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4E4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114" w:type="dxa"/>
              <w:tblCellMar>
                <w:left w:w="30" w:type="dxa"/>
                <w:right w:w="30" w:type="dxa"/>
              </w:tblCellMar>
              <w:tblLook w:val="04A0"/>
            </w:tblPr>
            <w:tblGrid>
              <w:gridCol w:w="2499"/>
              <w:gridCol w:w="853"/>
              <w:gridCol w:w="852"/>
              <w:gridCol w:w="728"/>
              <w:gridCol w:w="728"/>
              <w:gridCol w:w="728"/>
              <w:gridCol w:w="726"/>
            </w:tblGrid>
            <w:tr w:rsidR="009F3EB8" w:rsidRPr="00E734E4" w:rsidTr="009F3EB8">
              <w:trPr>
                <w:trHeight w:val="804"/>
                <w:tblHeader/>
              </w:trPr>
              <w:tc>
                <w:tcPr>
                  <w:tcW w:w="175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9F3EB8" w:rsidRPr="00E734E4" w:rsidRDefault="009F3EB8" w:rsidP="00243104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Наименование целевого показателя</w:t>
                  </w:r>
                </w:p>
              </w:tc>
              <w:tc>
                <w:tcPr>
                  <w:tcW w:w="5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9F3EB8" w:rsidRPr="00E734E4" w:rsidRDefault="009F3EB8" w:rsidP="009F3EB8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2019</w:t>
                  </w:r>
                </w:p>
                <w:p w:rsidR="009F3EB8" w:rsidRPr="00E734E4" w:rsidRDefault="009F3EB8" w:rsidP="009F3EB8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5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9F3EB8" w:rsidRPr="00E734E4" w:rsidRDefault="009F3EB8" w:rsidP="009F3EB8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2020</w:t>
                  </w:r>
                </w:p>
                <w:p w:rsidR="009F3EB8" w:rsidRPr="00E734E4" w:rsidRDefault="009F3EB8" w:rsidP="009F3EB8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51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9F3EB8" w:rsidRPr="00E734E4" w:rsidRDefault="009F3EB8" w:rsidP="009F3EB8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2021</w:t>
                  </w:r>
                </w:p>
                <w:p w:rsidR="009F3EB8" w:rsidRPr="00E734E4" w:rsidRDefault="009F3EB8" w:rsidP="009F3EB8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(</w:t>
                  </w:r>
                  <w:r w:rsidRPr="007E0EC8">
                    <w:rPr>
                      <w:bCs/>
                      <w:sz w:val="18"/>
                      <w:szCs w:val="18"/>
                      <w:lang w:eastAsia="en-US"/>
                    </w:rPr>
                    <w:t>план)</w:t>
                  </w:r>
                </w:p>
              </w:tc>
              <w:tc>
                <w:tcPr>
                  <w:tcW w:w="51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9F3EB8" w:rsidRPr="00E734E4" w:rsidRDefault="009F3EB8" w:rsidP="009F3EB8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2022</w:t>
                  </w:r>
                </w:p>
                <w:p w:rsidR="009F3EB8" w:rsidRPr="00E734E4" w:rsidRDefault="009F3EB8" w:rsidP="009F3EB8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(план)</w:t>
                  </w:r>
                </w:p>
              </w:tc>
              <w:tc>
                <w:tcPr>
                  <w:tcW w:w="51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9F3EB8" w:rsidRPr="00E734E4" w:rsidRDefault="009F3EB8" w:rsidP="009F3EB8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2023 (план)</w:t>
                  </w:r>
                </w:p>
              </w:tc>
              <w:tc>
                <w:tcPr>
                  <w:tcW w:w="51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9F3EB8" w:rsidRPr="00E734E4" w:rsidRDefault="009F3EB8" w:rsidP="009F3EB8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2024 (план)</w:t>
                  </w:r>
                </w:p>
              </w:tc>
            </w:tr>
            <w:tr w:rsidR="009F3EB8" w:rsidRPr="00E734E4" w:rsidTr="009F3EB8">
              <w:trPr>
                <w:cantSplit/>
                <w:trHeight w:val="20"/>
                <w:tblHeader/>
              </w:trPr>
              <w:tc>
                <w:tcPr>
                  <w:tcW w:w="175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9F3EB8" w:rsidRPr="00E734E4" w:rsidRDefault="009F3EB8" w:rsidP="0024310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5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9F3EB8" w:rsidRPr="00E734E4" w:rsidRDefault="009F3EB8" w:rsidP="009F3EB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5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9F3EB8" w:rsidRPr="00E734E4" w:rsidRDefault="009F3EB8" w:rsidP="009F3EB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51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9F3EB8" w:rsidRPr="00E734E4" w:rsidRDefault="009F3EB8" w:rsidP="009F3EB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51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9F3EB8" w:rsidRPr="00E734E4" w:rsidRDefault="009F3EB8" w:rsidP="009F3EB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51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9F3EB8" w:rsidRPr="00E734E4" w:rsidRDefault="009F3EB8" w:rsidP="009F3EB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  <w:tc>
                <w:tcPr>
                  <w:tcW w:w="51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9F3EB8" w:rsidRPr="00E734E4" w:rsidRDefault="009F3EB8" w:rsidP="009F3EB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</w:tr>
            <w:tr w:rsidR="009F3EB8" w:rsidRPr="00E734E4" w:rsidTr="009F3EB8">
              <w:trPr>
                <w:cantSplit/>
                <w:trHeight w:val="1118"/>
              </w:trPr>
              <w:tc>
                <w:tcPr>
                  <w:tcW w:w="175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F3EB8" w:rsidRPr="00E734E4" w:rsidRDefault="009F3EB8" w:rsidP="00243104">
                  <w:pPr>
                    <w:shd w:val="clear" w:color="auto" w:fill="FFFFFF"/>
                    <w:spacing w:before="75" w:after="7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sz w:val="18"/>
                      <w:szCs w:val="18"/>
                    </w:rPr>
                    <w:t xml:space="preserve">Площадь поставленных на государственный кадастровый учет лесных земельных участков, </w:t>
                  </w:r>
                  <w:proofErr w:type="gramStart"/>
                  <w:r w:rsidRPr="00E734E4">
                    <w:rPr>
                      <w:sz w:val="18"/>
                      <w:szCs w:val="18"/>
                    </w:rPr>
                    <w:t>га</w:t>
                  </w:r>
                  <w:proofErr w:type="gramEnd"/>
                </w:p>
              </w:tc>
              <w:tc>
                <w:tcPr>
                  <w:tcW w:w="5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9F3EB8" w:rsidRPr="00E734E4" w:rsidRDefault="009F3EB8" w:rsidP="009F3EB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1765</w:t>
                  </w:r>
                </w:p>
              </w:tc>
              <w:tc>
                <w:tcPr>
                  <w:tcW w:w="5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9F3EB8" w:rsidRPr="00E734E4" w:rsidRDefault="009F3EB8" w:rsidP="009F3EB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1937</w:t>
                  </w:r>
                </w:p>
              </w:tc>
              <w:tc>
                <w:tcPr>
                  <w:tcW w:w="51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9F3EB8" w:rsidRPr="00E734E4" w:rsidRDefault="009F3EB8" w:rsidP="009F3EB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6C24B3">
                    <w:rPr>
                      <w:bCs/>
                      <w:sz w:val="18"/>
                      <w:szCs w:val="18"/>
                      <w:lang w:eastAsia="en-US"/>
                    </w:rPr>
                    <w:t>1952</w:t>
                  </w:r>
                </w:p>
              </w:tc>
              <w:tc>
                <w:tcPr>
                  <w:tcW w:w="51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9F3EB8" w:rsidRPr="00E734E4" w:rsidRDefault="009F3EB8" w:rsidP="009F3EB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2048</w:t>
                  </w:r>
                </w:p>
              </w:tc>
              <w:tc>
                <w:tcPr>
                  <w:tcW w:w="51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9F3EB8" w:rsidRPr="00E734E4" w:rsidRDefault="009F3EB8" w:rsidP="009F3EB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734E4">
                    <w:rPr>
                      <w:bCs/>
                      <w:sz w:val="18"/>
                      <w:szCs w:val="18"/>
                      <w:lang w:eastAsia="en-US"/>
                    </w:rPr>
                    <w:t>2048</w:t>
                  </w:r>
                </w:p>
              </w:tc>
              <w:tc>
                <w:tcPr>
                  <w:tcW w:w="51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9F3EB8" w:rsidRPr="00E734E4" w:rsidRDefault="009F3EB8" w:rsidP="009F3EB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2048</w:t>
                  </w:r>
                </w:p>
              </w:tc>
            </w:tr>
          </w:tbl>
          <w:p w:rsidR="006E5BAD" w:rsidRPr="00E734E4" w:rsidRDefault="006E5BAD" w:rsidP="00243104">
            <w:pPr>
              <w:jc w:val="both"/>
              <w:rPr>
                <w:sz w:val="28"/>
                <w:szCs w:val="28"/>
              </w:rPr>
            </w:pPr>
          </w:p>
        </w:tc>
      </w:tr>
      <w:tr w:rsidR="007B4599" w:rsidRPr="00216B32" w:rsidTr="007B4599">
        <w:trPr>
          <w:trHeight w:val="350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99" w:rsidRPr="00E734E4" w:rsidRDefault="007B4599" w:rsidP="007B4599">
            <w:pPr>
              <w:jc w:val="both"/>
              <w:rPr>
                <w:sz w:val="28"/>
                <w:szCs w:val="28"/>
              </w:rPr>
            </w:pPr>
            <w:r w:rsidRPr="00E734E4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3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99" w:rsidRDefault="007B4599" w:rsidP="007B4599">
            <w:pPr>
              <w:rPr>
                <w:sz w:val="28"/>
                <w:szCs w:val="28"/>
              </w:rPr>
            </w:pPr>
          </w:p>
          <w:p w:rsidR="007B4599" w:rsidRDefault="007B4599" w:rsidP="007B4599">
            <w:pPr>
              <w:rPr>
                <w:sz w:val="28"/>
                <w:szCs w:val="28"/>
              </w:rPr>
            </w:pPr>
            <w:r w:rsidRPr="00E734E4">
              <w:rPr>
                <w:sz w:val="28"/>
                <w:szCs w:val="28"/>
              </w:rPr>
              <w:t>Сроки реализации Подпрограммы: 2019-202</w:t>
            </w:r>
            <w:r>
              <w:rPr>
                <w:sz w:val="28"/>
                <w:szCs w:val="28"/>
              </w:rPr>
              <w:t>4</w:t>
            </w:r>
            <w:r w:rsidRPr="00E734E4">
              <w:rPr>
                <w:sz w:val="28"/>
                <w:szCs w:val="28"/>
              </w:rPr>
              <w:t xml:space="preserve"> годы</w:t>
            </w:r>
          </w:p>
          <w:p w:rsidR="007B4599" w:rsidRDefault="007B4599" w:rsidP="007B4599">
            <w:pPr>
              <w:rPr>
                <w:sz w:val="28"/>
                <w:szCs w:val="28"/>
              </w:rPr>
            </w:pPr>
          </w:p>
          <w:p w:rsidR="007B4599" w:rsidRDefault="007B4599" w:rsidP="007B4599">
            <w:pPr>
              <w:rPr>
                <w:sz w:val="28"/>
                <w:szCs w:val="28"/>
              </w:rPr>
            </w:pPr>
          </w:p>
          <w:p w:rsidR="007B4599" w:rsidRPr="00E734E4" w:rsidRDefault="007B4599" w:rsidP="007B4599">
            <w:pPr>
              <w:rPr>
                <w:sz w:val="28"/>
                <w:szCs w:val="28"/>
              </w:rPr>
            </w:pPr>
          </w:p>
        </w:tc>
      </w:tr>
      <w:tr w:rsidR="007B4599" w:rsidRPr="00216B32" w:rsidTr="007B4599">
        <w:trPr>
          <w:trHeight w:val="350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99" w:rsidRPr="00E734E4" w:rsidRDefault="007B4599" w:rsidP="007B459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D37E2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3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e"/>
              <w:tblW w:w="0" w:type="auto"/>
              <w:tblLook w:val="04A0"/>
            </w:tblPr>
            <w:tblGrid>
              <w:gridCol w:w="1641"/>
              <w:gridCol w:w="766"/>
              <w:gridCol w:w="754"/>
              <w:gridCol w:w="850"/>
              <w:gridCol w:w="709"/>
              <w:gridCol w:w="709"/>
              <w:gridCol w:w="850"/>
              <w:gridCol w:w="841"/>
            </w:tblGrid>
            <w:tr w:rsidR="007B4599" w:rsidTr="007B4599">
              <w:trPr>
                <w:trHeight w:val="427"/>
              </w:trPr>
              <w:tc>
                <w:tcPr>
                  <w:tcW w:w="1641" w:type="dxa"/>
                  <w:vMerge w:val="restart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5479" w:type="dxa"/>
                  <w:gridSpan w:val="7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Объем финансирования (тыс. руб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4B2F15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7B4599" w:rsidTr="007B4599">
              <w:trPr>
                <w:trHeight w:val="459"/>
              </w:trPr>
              <w:tc>
                <w:tcPr>
                  <w:tcW w:w="1641" w:type="dxa"/>
                  <w:vMerge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6" w:type="dxa"/>
                  <w:vMerge w:val="restart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713" w:type="dxa"/>
                  <w:gridSpan w:val="6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7B4599" w:rsidTr="009F3EB8">
              <w:tc>
                <w:tcPr>
                  <w:tcW w:w="1641" w:type="dxa"/>
                  <w:vMerge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6" w:type="dxa"/>
                  <w:vMerge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4" w:type="dxa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850" w:type="dxa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709" w:type="dxa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709" w:type="dxa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850" w:type="dxa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841" w:type="dxa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2024</w:t>
                  </w:r>
                </w:p>
              </w:tc>
            </w:tr>
            <w:tr w:rsidR="007B4599" w:rsidTr="009F3EB8">
              <w:trPr>
                <w:cantSplit/>
                <w:trHeight w:val="1401"/>
              </w:trPr>
              <w:tc>
                <w:tcPr>
                  <w:tcW w:w="1641" w:type="dxa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766" w:type="dxa"/>
                  <w:textDirection w:val="btLr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2 897,483</w:t>
                  </w:r>
                </w:p>
              </w:tc>
              <w:tc>
                <w:tcPr>
                  <w:tcW w:w="754" w:type="dxa"/>
                  <w:textDirection w:val="btLr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100,000</w:t>
                  </w: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797,483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500,000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500,000</w:t>
                  </w: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500,000</w:t>
                  </w:r>
                </w:p>
              </w:tc>
              <w:tc>
                <w:tcPr>
                  <w:tcW w:w="841" w:type="dxa"/>
                  <w:textDirection w:val="btLr"/>
                </w:tcPr>
                <w:p w:rsidR="007B4599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500,000</w:t>
                  </w:r>
                </w:p>
              </w:tc>
            </w:tr>
            <w:tr w:rsidR="007B4599" w:rsidTr="009F3EB8">
              <w:trPr>
                <w:cantSplit/>
                <w:trHeight w:val="1267"/>
              </w:trPr>
              <w:tc>
                <w:tcPr>
                  <w:tcW w:w="1641" w:type="dxa"/>
                  <w:vAlign w:val="center"/>
                </w:tcPr>
                <w:p w:rsidR="007B4599" w:rsidRDefault="007B459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т. ч. местный бюджет</w:t>
                  </w:r>
                </w:p>
              </w:tc>
              <w:tc>
                <w:tcPr>
                  <w:tcW w:w="766" w:type="dxa"/>
                  <w:textDirection w:val="btLr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2 897,483</w:t>
                  </w:r>
                </w:p>
              </w:tc>
              <w:tc>
                <w:tcPr>
                  <w:tcW w:w="754" w:type="dxa"/>
                  <w:textDirection w:val="btLr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100,000</w:t>
                  </w: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797,483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500,000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500,000</w:t>
                  </w: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500,000</w:t>
                  </w:r>
                </w:p>
              </w:tc>
              <w:tc>
                <w:tcPr>
                  <w:tcW w:w="841" w:type="dxa"/>
                  <w:textDirection w:val="btLr"/>
                </w:tcPr>
                <w:p w:rsidR="007B4599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500,000</w:t>
                  </w:r>
                </w:p>
              </w:tc>
            </w:tr>
          </w:tbl>
          <w:p w:rsidR="007B4599" w:rsidRPr="00E734E4" w:rsidRDefault="007B4599" w:rsidP="007B4599">
            <w:pPr>
              <w:spacing w:before="30"/>
              <w:rPr>
                <w:color w:val="000000"/>
                <w:spacing w:val="2"/>
                <w:sz w:val="28"/>
                <w:szCs w:val="28"/>
              </w:rPr>
            </w:pPr>
          </w:p>
        </w:tc>
      </w:tr>
    </w:tbl>
    <w:p w:rsidR="00654476" w:rsidRDefault="00654476" w:rsidP="0065447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654476" w:rsidRDefault="00DD37E2" w:rsidP="002B0F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54476">
        <w:rPr>
          <w:color w:val="000000"/>
          <w:sz w:val="28"/>
          <w:szCs w:val="28"/>
        </w:rPr>
        <w:t>. В Паспорте Подпрограммы 4</w:t>
      </w:r>
      <w:r w:rsidR="00654476" w:rsidRPr="008A23E9">
        <w:rPr>
          <w:color w:val="000000"/>
          <w:sz w:val="28"/>
          <w:szCs w:val="28"/>
        </w:rPr>
        <w:t xml:space="preserve"> «</w:t>
      </w:r>
      <w:r w:rsidR="00654476">
        <w:rPr>
          <w:color w:val="000000"/>
          <w:sz w:val="28"/>
          <w:szCs w:val="28"/>
        </w:rPr>
        <w:t>Обеспечение реализации муниципальной программы</w:t>
      </w:r>
      <w:r w:rsidR="00654476" w:rsidRPr="008A23E9">
        <w:rPr>
          <w:color w:val="000000"/>
          <w:sz w:val="28"/>
          <w:szCs w:val="28"/>
        </w:rPr>
        <w:t>»</w:t>
      </w:r>
      <w:r w:rsidR="00654476" w:rsidRPr="008A23E9">
        <w:rPr>
          <w:sz w:val="28"/>
          <w:szCs w:val="28"/>
        </w:rPr>
        <w:t xml:space="preserve"> </w:t>
      </w:r>
      <w:r w:rsidR="00654476" w:rsidRPr="00216B32">
        <w:rPr>
          <w:sz w:val="28"/>
          <w:szCs w:val="28"/>
        </w:rPr>
        <w:t>позици</w:t>
      </w:r>
      <w:r w:rsidR="00654476">
        <w:rPr>
          <w:sz w:val="28"/>
          <w:szCs w:val="28"/>
        </w:rPr>
        <w:t>ю</w:t>
      </w:r>
      <w:r w:rsidR="002B0FDD">
        <w:rPr>
          <w:sz w:val="28"/>
          <w:szCs w:val="28"/>
        </w:rPr>
        <w:t>:</w:t>
      </w:r>
    </w:p>
    <w:tbl>
      <w:tblPr>
        <w:tblW w:w="496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5"/>
        <w:gridCol w:w="6815"/>
      </w:tblGrid>
      <w:tr w:rsidR="007B4599" w:rsidRPr="00216B32" w:rsidTr="007B4599">
        <w:trPr>
          <w:trHeight w:val="35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99" w:rsidRPr="00E734E4" w:rsidRDefault="007B4599" w:rsidP="007B4599">
            <w:pPr>
              <w:jc w:val="both"/>
              <w:rPr>
                <w:sz w:val="28"/>
                <w:szCs w:val="28"/>
              </w:rPr>
            </w:pPr>
            <w:r w:rsidRPr="00E734E4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99" w:rsidRDefault="007B4599" w:rsidP="007B4599">
            <w:pPr>
              <w:rPr>
                <w:sz w:val="28"/>
                <w:szCs w:val="28"/>
              </w:rPr>
            </w:pPr>
          </w:p>
          <w:p w:rsidR="007B4599" w:rsidRDefault="007B4599" w:rsidP="007B4599">
            <w:pPr>
              <w:rPr>
                <w:sz w:val="28"/>
                <w:szCs w:val="28"/>
              </w:rPr>
            </w:pPr>
            <w:r w:rsidRPr="00E734E4">
              <w:rPr>
                <w:sz w:val="28"/>
                <w:szCs w:val="28"/>
              </w:rPr>
              <w:t>Сроки реализации Подпрограммы: 2019-2023 годы</w:t>
            </w:r>
          </w:p>
          <w:p w:rsidR="007B4599" w:rsidRPr="00E734E4" w:rsidRDefault="007B4599" w:rsidP="007B4599">
            <w:pPr>
              <w:rPr>
                <w:sz w:val="28"/>
                <w:szCs w:val="28"/>
              </w:rPr>
            </w:pPr>
          </w:p>
        </w:tc>
      </w:tr>
      <w:tr w:rsidR="007B4599" w:rsidRPr="00216B32" w:rsidTr="007B4599">
        <w:trPr>
          <w:trHeight w:val="35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599" w:rsidRPr="00216B32" w:rsidRDefault="007B4599" w:rsidP="007B45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B32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e"/>
              <w:tblW w:w="0" w:type="auto"/>
              <w:tblLook w:val="04A0"/>
            </w:tblPr>
            <w:tblGrid>
              <w:gridCol w:w="1642"/>
              <w:gridCol w:w="897"/>
              <w:gridCol w:w="810"/>
              <w:gridCol w:w="810"/>
              <w:gridCol w:w="810"/>
              <w:gridCol w:w="810"/>
              <w:gridCol w:w="810"/>
            </w:tblGrid>
            <w:tr w:rsidR="007B4599" w:rsidTr="007B4599">
              <w:trPr>
                <w:trHeight w:val="427"/>
              </w:trPr>
              <w:tc>
                <w:tcPr>
                  <w:tcW w:w="1642" w:type="dxa"/>
                  <w:vMerge w:val="restart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4947" w:type="dxa"/>
                  <w:gridSpan w:val="6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Объем финансирования (тыс. руб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4B2F15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7B4599" w:rsidTr="007B4599">
              <w:trPr>
                <w:trHeight w:val="459"/>
              </w:trPr>
              <w:tc>
                <w:tcPr>
                  <w:tcW w:w="1642" w:type="dxa"/>
                  <w:vMerge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7" w:type="dxa"/>
                  <w:vMerge w:val="restart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050" w:type="dxa"/>
                  <w:gridSpan w:val="5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7B4599" w:rsidTr="007B4599">
              <w:tc>
                <w:tcPr>
                  <w:tcW w:w="1642" w:type="dxa"/>
                  <w:vMerge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7" w:type="dxa"/>
                  <w:vMerge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810" w:type="dxa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810" w:type="dxa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810" w:type="dxa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810" w:type="dxa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2023</w:t>
                  </w:r>
                </w:p>
              </w:tc>
            </w:tr>
            <w:tr w:rsidR="007B4599" w:rsidTr="007B4599">
              <w:trPr>
                <w:cantSplit/>
                <w:trHeight w:val="1401"/>
              </w:trPr>
              <w:tc>
                <w:tcPr>
                  <w:tcW w:w="1642" w:type="dxa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ИТОГО</w:t>
                  </w:r>
                </w:p>
              </w:tc>
              <w:tc>
                <w:tcPr>
                  <w:tcW w:w="897" w:type="dxa"/>
                  <w:textDirection w:val="btLr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86 159,781</w:t>
                  </w:r>
                </w:p>
              </w:tc>
              <w:tc>
                <w:tcPr>
                  <w:tcW w:w="810" w:type="dxa"/>
                  <w:textDirection w:val="btLr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15 904,252</w:t>
                  </w:r>
                </w:p>
              </w:tc>
              <w:tc>
                <w:tcPr>
                  <w:tcW w:w="810" w:type="dxa"/>
                  <w:textDirection w:val="btLr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16 378,436</w:t>
                  </w:r>
                </w:p>
              </w:tc>
              <w:tc>
                <w:tcPr>
                  <w:tcW w:w="810" w:type="dxa"/>
                  <w:textDirection w:val="btLr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17 749,107</w:t>
                  </w:r>
                </w:p>
              </w:tc>
              <w:tc>
                <w:tcPr>
                  <w:tcW w:w="810" w:type="dxa"/>
                  <w:textDirection w:val="btLr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18 063,993</w:t>
                  </w:r>
                </w:p>
              </w:tc>
              <w:tc>
                <w:tcPr>
                  <w:tcW w:w="810" w:type="dxa"/>
                  <w:textDirection w:val="btLr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18 063,993</w:t>
                  </w:r>
                </w:p>
              </w:tc>
            </w:tr>
            <w:tr w:rsidR="007B4599" w:rsidTr="007B4599">
              <w:trPr>
                <w:cantSplit/>
                <w:trHeight w:val="1267"/>
              </w:trPr>
              <w:tc>
                <w:tcPr>
                  <w:tcW w:w="1642" w:type="dxa"/>
                  <w:vAlign w:val="center"/>
                </w:tcPr>
                <w:p w:rsidR="007B4599" w:rsidRDefault="007B459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т. ч. местный бюджет</w:t>
                  </w:r>
                </w:p>
              </w:tc>
              <w:tc>
                <w:tcPr>
                  <w:tcW w:w="897" w:type="dxa"/>
                  <w:textDirection w:val="btLr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86 159,781</w:t>
                  </w:r>
                </w:p>
              </w:tc>
              <w:tc>
                <w:tcPr>
                  <w:tcW w:w="810" w:type="dxa"/>
                  <w:textDirection w:val="btLr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15 904,252</w:t>
                  </w:r>
                </w:p>
              </w:tc>
              <w:tc>
                <w:tcPr>
                  <w:tcW w:w="810" w:type="dxa"/>
                  <w:textDirection w:val="btLr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16 378,436</w:t>
                  </w:r>
                </w:p>
              </w:tc>
              <w:tc>
                <w:tcPr>
                  <w:tcW w:w="810" w:type="dxa"/>
                  <w:textDirection w:val="btLr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17 749,107</w:t>
                  </w:r>
                </w:p>
              </w:tc>
              <w:tc>
                <w:tcPr>
                  <w:tcW w:w="810" w:type="dxa"/>
                  <w:textDirection w:val="btLr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18 063,993</w:t>
                  </w:r>
                </w:p>
              </w:tc>
              <w:tc>
                <w:tcPr>
                  <w:tcW w:w="810" w:type="dxa"/>
                  <w:textDirection w:val="btLr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18 063,993</w:t>
                  </w:r>
                </w:p>
              </w:tc>
            </w:tr>
          </w:tbl>
          <w:p w:rsidR="007B4599" w:rsidRPr="00216B32" w:rsidRDefault="007B4599" w:rsidP="007B45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F3EB8" w:rsidRPr="00216B32" w:rsidRDefault="009F3EB8" w:rsidP="002B0F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54476" w:rsidRPr="00216B32" w:rsidRDefault="00654476" w:rsidP="00654476">
      <w:pPr>
        <w:ind w:firstLine="708"/>
        <w:jc w:val="both"/>
        <w:rPr>
          <w:sz w:val="28"/>
          <w:szCs w:val="20"/>
        </w:rPr>
      </w:pPr>
      <w:r w:rsidRPr="00216B32">
        <w:rPr>
          <w:sz w:val="28"/>
          <w:szCs w:val="20"/>
        </w:rPr>
        <w:t>изложить в новой редакции:</w:t>
      </w:r>
    </w:p>
    <w:tbl>
      <w:tblPr>
        <w:tblW w:w="496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5"/>
        <w:gridCol w:w="6815"/>
      </w:tblGrid>
      <w:tr w:rsidR="007B4599" w:rsidRPr="00216B32" w:rsidTr="007B4599">
        <w:trPr>
          <w:trHeight w:val="922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99" w:rsidRPr="00E734E4" w:rsidRDefault="007B4599" w:rsidP="007B4599">
            <w:pPr>
              <w:jc w:val="both"/>
              <w:rPr>
                <w:sz w:val="28"/>
                <w:szCs w:val="28"/>
              </w:rPr>
            </w:pPr>
            <w:r w:rsidRPr="00E734E4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99" w:rsidRDefault="007B4599" w:rsidP="007B4599">
            <w:pPr>
              <w:rPr>
                <w:sz w:val="28"/>
                <w:szCs w:val="28"/>
              </w:rPr>
            </w:pPr>
          </w:p>
          <w:p w:rsidR="007B4599" w:rsidRDefault="007B4599" w:rsidP="007B4599">
            <w:pPr>
              <w:rPr>
                <w:sz w:val="28"/>
                <w:szCs w:val="28"/>
              </w:rPr>
            </w:pPr>
            <w:r w:rsidRPr="00E734E4">
              <w:rPr>
                <w:sz w:val="28"/>
                <w:szCs w:val="28"/>
              </w:rPr>
              <w:t>Сроки реализации Подпрограммы: 2019-202</w:t>
            </w:r>
            <w:r>
              <w:rPr>
                <w:sz w:val="28"/>
                <w:szCs w:val="28"/>
              </w:rPr>
              <w:t>4</w:t>
            </w:r>
            <w:r w:rsidRPr="00E734E4">
              <w:rPr>
                <w:sz w:val="28"/>
                <w:szCs w:val="28"/>
              </w:rPr>
              <w:t xml:space="preserve"> годы</w:t>
            </w:r>
          </w:p>
          <w:p w:rsidR="007B4599" w:rsidRDefault="007B4599" w:rsidP="007B4599">
            <w:pPr>
              <w:rPr>
                <w:sz w:val="28"/>
                <w:szCs w:val="28"/>
              </w:rPr>
            </w:pPr>
          </w:p>
          <w:p w:rsidR="007B4599" w:rsidRDefault="007B4599" w:rsidP="007B4599">
            <w:pPr>
              <w:rPr>
                <w:sz w:val="28"/>
                <w:szCs w:val="28"/>
              </w:rPr>
            </w:pPr>
          </w:p>
          <w:p w:rsidR="007B4599" w:rsidRPr="00E734E4" w:rsidRDefault="007B4599" w:rsidP="007B4599">
            <w:pPr>
              <w:rPr>
                <w:sz w:val="28"/>
                <w:szCs w:val="28"/>
              </w:rPr>
            </w:pPr>
          </w:p>
        </w:tc>
      </w:tr>
      <w:tr w:rsidR="007B4599" w:rsidRPr="00216B32" w:rsidTr="0030789A">
        <w:trPr>
          <w:trHeight w:val="35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599" w:rsidRPr="00216B32" w:rsidRDefault="007B4599" w:rsidP="007B45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B32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e"/>
              <w:tblW w:w="0" w:type="auto"/>
              <w:tblLook w:val="04A0"/>
            </w:tblPr>
            <w:tblGrid>
              <w:gridCol w:w="1642"/>
              <w:gridCol w:w="733"/>
              <w:gridCol w:w="639"/>
              <w:gridCol w:w="639"/>
              <w:gridCol w:w="639"/>
              <w:gridCol w:w="639"/>
              <w:gridCol w:w="639"/>
              <w:gridCol w:w="859"/>
            </w:tblGrid>
            <w:tr w:rsidR="007B4599" w:rsidTr="007B4599">
              <w:trPr>
                <w:trHeight w:val="427"/>
              </w:trPr>
              <w:tc>
                <w:tcPr>
                  <w:tcW w:w="1642" w:type="dxa"/>
                  <w:vMerge w:val="restart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4787" w:type="dxa"/>
                  <w:gridSpan w:val="7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Объем финансирования (тыс. руб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4B2F15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7B4599" w:rsidTr="007B4599">
              <w:trPr>
                <w:trHeight w:val="459"/>
              </w:trPr>
              <w:tc>
                <w:tcPr>
                  <w:tcW w:w="1642" w:type="dxa"/>
                  <w:vMerge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3" w:type="dxa"/>
                  <w:vMerge w:val="restart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054" w:type="dxa"/>
                  <w:gridSpan w:val="6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7B4599" w:rsidTr="009F3EB8">
              <w:tc>
                <w:tcPr>
                  <w:tcW w:w="1642" w:type="dxa"/>
                  <w:vMerge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3" w:type="dxa"/>
                  <w:vMerge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639" w:type="dxa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639" w:type="dxa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639" w:type="dxa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639" w:type="dxa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859" w:type="dxa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2024</w:t>
                  </w:r>
                </w:p>
              </w:tc>
            </w:tr>
            <w:tr w:rsidR="007B4599" w:rsidTr="009F3EB8">
              <w:trPr>
                <w:cantSplit/>
                <w:trHeight w:val="1401"/>
              </w:trPr>
              <w:tc>
                <w:tcPr>
                  <w:tcW w:w="1642" w:type="dxa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733" w:type="dxa"/>
                  <w:textDirection w:val="btLr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106 419,144</w:t>
                  </w:r>
                </w:p>
              </w:tc>
              <w:tc>
                <w:tcPr>
                  <w:tcW w:w="639" w:type="dxa"/>
                  <w:textDirection w:val="btLr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15 904,252</w:t>
                  </w:r>
                </w:p>
              </w:tc>
              <w:tc>
                <w:tcPr>
                  <w:tcW w:w="639" w:type="dxa"/>
                  <w:textDirection w:val="btLr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16 378,436</w:t>
                  </w:r>
                </w:p>
              </w:tc>
              <w:tc>
                <w:tcPr>
                  <w:tcW w:w="639" w:type="dxa"/>
                  <w:textDirection w:val="btLr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17 749,107</w:t>
                  </w:r>
                </w:p>
              </w:tc>
              <w:tc>
                <w:tcPr>
                  <w:tcW w:w="639" w:type="dxa"/>
                  <w:textDirection w:val="btLr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18 895,783</w:t>
                  </w:r>
                </w:p>
              </w:tc>
              <w:tc>
                <w:tcPr>
                  <w:tcW w:w="639" w:type="dxa"/>
                  <w:textDirection w:val="btLr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18 745,783</w:t>
                  </w:r>
                </w:p>
              </w:tc>
              <w:tc>
                <w:tcPr>
                  <w:tcW w:w="859" w:type="dxa"/>
                  <w:textDirection w:val="btLr"/>
                  <w:vAlign w:val="center"/>
                </w:tcPr>
                <w:p w:rsidR="007B4599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18 745,783</w:t>
                  </w:r>
                </w:p>
              </w:tc>
            </w:tr>
            <w:tr w:rsidR="007B4599" w:rsidTr="007B4599">
              <w:trPr>
                <w:cantSplit/>
                <w:trHeight w:val="1267"/>
              </w:trPr>
              <w:tc>
                <w:tcPr>
                  <w:tcW w:w="1642" w:type="dxa"/>
                  <w:vAlign w:val="center"/>
                </w:tcPr>
                <w:p w:rsidR="007B4599" w:rsidRDefault="007B4599" w:rsidP="007B45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т. ч. местный бюджет</w:t>
                  </w:r>
                </w:p>
              </w:tc>
              <w:tc>
                <w:tcPr>
                  <w:tcW w:w="733" w:type="dxa"/>
                  <w:textDirection w:val="btLr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106 419,144</w:t>
                  </w:r>
                </w:p>
              </w:tc>
              <w:tc>
                <w:tcPr>
                  <w:tcW w:w="639" w:type="dxa"/>
                  <w:textDirection w:val="btLr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15 904,252</w:t>
                  </w:r>
                </w:p>
              </w:tc>
              <w:tc>
                <w:tcPr>
                  <w:tcW w:w="639" w:type="dxa"/>
                  <w:textDirection w:val="btLr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16 378,436</w:t>
                  </w:r>
                </w:p>
              </w:tc>
              <w:tc>
                <w:tcPr>
                  <w:tcW w:w="639" w:type="dxa"/>
                  <w:textDirection w:val="btLr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17 749,107</w:t>
                  </w:r>
                </w:p>
              </w:tc>
              <w:tc>
                <w:tcPr>
                  <w:tcW w:w="639" w:type="dxa"/>
                  <w:textDirection w:val="btLr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18 895,783</w:t>
                  </w:r>
                </w:p>
              </w:tc>
              <w:tc>
                <w:tcPr>
                  <w:tcW w:w="639" w:type="dxa"/>
                  <w:textDirection w:val="btLr"/>
                  <w:vAlign w:val="center"/>
                </w:tcPr>
                <w:p w:rsidR="007B4599" w:rsidRPr="004B2F15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18 745,783</w:t>
                  </w:r>
                </w:p>
              </w:tc>
              <w:tc>
                <w:tcPr>
                  <w:tcW w:w="859" w:type="dxa"/>
                  <w:textDirection w:val="btLr"/>
                  <w:vAlign w:val="center"/>
                </w:tcPr>
                <w:p w:rsidR="007B4599" w:rsidRDefault="007B4599" w:rsidP="007B459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18 745,783</w:t>
                  </w:r>
                </w:p>
              </w:tc>
            </w:tr>
          </w:tbl>
          <w:p w:rsidR="007B4599" w:rsidRPr="00216B32" w:rsidRDefault="007B4599" w:rsidP="007B45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54476" w:rsidRPr="00216B32" w:rsidRDefault="00654476" w:rsidP="00216B3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1378A" w:rsidRDefault="00DD37E2" w:rsidP="00806F83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  <w:sectPr w:rsidR="00C1378A" w:rsidSect="002E7D81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>6</w:t>
      </w:r>
      <w:r w:rsidR="00216B32" w:rsidRPr="00216B32">
        <w:rPr>
          <w:color w:val="000000"/>
          <w:sz w:val="28"/>
          <w:szCs w:val="28"/>
        </w:rPr>
        <w:t>. Приложение 5 к муниципальной программе «</w:t>
      </w:r>
      <w:r w:rsidR="00216B32" w:rsidRPr="00216B32">
        <w:rPr>
          <w:sz w:val="28"/>
          <w:szCs w:val="28"/>
        </w:rPr>
        <w:t>Управление и распоряжение муниципальным имуществом Чайковского городского округа</w:t>
      </w:r>
      <w:r w:rsidR="00216B32" w:rsidRPr="00216B32">
        <w:rPr>
          <w:bCs/>
          <w:color w:val="000000"/>
          <w:sz w:val="28"/>
          <w:szCs w:val="28"/>
        </w:rPr>
        <w:t>»</w:t>
      </w:r>
      <w:r w:rsidR="00E5040D">
        <w:rPr>
          <w:color w:val="000000"/>
          <w:sz w:val="28"/>
          <w:szCs w:val="28"/>
        </w:rPr>
        <w:t xml:space="preserve"> </w:t>
      </w:r>
      <w:r w:rsidR="00216B32" w:rsidRPr="00216B32">
        <w:rPr>
          <w:rFonts w:cs="Arial"/>
          <w:sz w:val="28"/>
          <w:szCs w:val="28"/>
        </w:rPr>
        <w:t>«</w:t>
      </w:r>
      <w:r w:rsidR="00216B32" w:rsidRPr="00216B32">
        <w:rPr>
          <w:color w:val="000000"/>
          <w:sz w:val="28"/>
          <w:szCs w:val="28"/>
        </w:rPr>
        <w:t>Сводные финансовые затраты и показатели результативности выполнения муниципальной программы «</w:t>
      </w:r>
      <w:r w:rsidR="00216B32" w:rsidRPr="00216B32">
        <w:rPr>
          <w:sz w:val="28"/>
          <w:szCs w:val="28"/>
        </w:rPr>
        <w:t>Управление и распоряжение муниципальным имуществом Чайковского городского округа</w:t>
      </w:r>
      <w:r w:rsidR="00806F83">
        <w:rPr>
          <w:bCs/>
          <w:color w:val="000000"/>
          <w:sz w:val="28"/>
          <w:szCs w:val="28"/>
        </w:rPr>
        <w:t>» изложить в новой редакции:</w:t>
      </w:r>
    </w:p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15451" w:type="dxa"/>
        <w:tblLayout w:type="fixed"/>
        <w:tblLook w:val="04A0"/>
      </w:tblPr>
      <w:tblGrid>
        <w:gridCol w:w="2127"/>
        <w:gridCol w:w="708"/>
        <w:gridCol w:w="840"/>
        <w:gridCol w:w="720"/>
        <w:gridCol w:w="567"/>
        <w:gridCol w:w="708"/>
        <w:gridCol w:w="709"/>
        <w:gridCol w:w="851"/>
        <w:gridCol w:w="708"/>
        <w:gridCol w:w="709"/>
        <w:gridCol w:w="1843"/>
        <w:gridCol w:w="709"/>
        <w:gridCol w:w="567"/>
        <w:gridCol w:w="567"/>
        <w:gridCol w:w="708"/>
        <w:gridCol w:w="709"/>
        <w:gridCol w:w="567"/>
        <w:gridCol w:w="567"/>
        <w:gridCol w:w="567"/>
      </w:tblGrid>
      <w:tr w:rsidR="007B4599" w:rsidTr="00581FEC">
        <w:trPr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99" w:rsidRDefault="007B459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99" w:rsidRDefault="007B459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99" w:rsidRDefault="007B459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99" w:rsidRDefault="007B459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99" w:rsidRDefault="007B459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99" w:rsidRDefault="007B459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99" w:rsidRDefault="007B459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99" w:rsidRDefault="007B459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99" w:rsidRDefault="007B459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99" w:rsidRDefault="007B459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99" w:rsidRDefault="007B4599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599" w:rsidRDefault="007B4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5</w:t>
            </w:r>
            <w:r>
              <w:rPr>
                <w:color w:val="000000"/>
                <w:sz w:val="28"/>
                <w:szCs w:val="28"/>
              </w:rPr>
              <w:br/>
              <w:t>к муниципальной программе «Управление и распоряжение муниципальным имуществом Чайковского городского округа</w:t>
            </w:r>
          </w:p>
        </w:tc>
      </w:tr>
      <w:tr w:rsidR="007B4599" w:rsidTr="00581FEC">
        <w:trPr>
          <w:trHeight w:val="26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99" w:rsidRDefault="007B459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99" w:rsidRDefault="007B459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99" w:rsidRDefault="007B459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99" w:rsidRDefault="007B459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99" w:rsidRDefault="007B459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99" w:rsidRDefault="007B459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99" w:rsidRDefault="007B459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99" w:rsidRDefault="007B459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99" w:rsidRDefault="007B459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99" w:rsidRDefault="007B459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99" w:rsidRDefault="007B4599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4599" w:rsidRDefault="007B4599">
            <w:pPr>
              <w:rPr>
                <w:color w:val="000000"/>
                <w:sz w:val="28"/>
                <w:szCs w:val="28"/>
              </w:rPr>
            </w:pPr>
          </w:p>
        </w:tc>
      </w:tr>
      <w:tr w:rsidR="007B4599" w:rsidTr="00581FEC">
        <w:trPr>
          <w:trHeight w:val="1530"/>
        </w:trPr>
        <w:tc>
          <w:tcPr>
            <w:tcW w:w="1431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4599" w:rsidRDefault="007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Сводные финансовые затраты и показатели результативности выполнения муниципальной программы</w:t>
            </w:r>
            <w:r>
              <w:rPr>
                <w:color w:val="000000"/>
                <w:sz w:val="28"/>
                <w:szCs w:val="28"/>
              </w:rPr>
              <w:br/>
              <w:t>«Управление и распоряжение муниципальным имуществом</w:t>
            </w:r>
            <w:r>
              <w:rPr>
                <w:color w:val="000000"/>
                <w:sz w:val="28"/>
                <w:szCs w:val="28"/>
              </w:rPr>
              <w:br/>
              <w:t>Чайковского городского округа»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4599" w:rsidRDefault="007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99" w:rsidRDefault="007B4599">
            <w:pPr>
              <w:jc w:val="center"/>
              <w:rPr>
                <w:sz w:val="20"/>
                <w:szCs w:val="20"/>
              </w:rPr>
            </w:pPr>
          </w:p>
        </w:tc>
      </w:tr>
      <w:tr w:rsidR="007B4599" w:rsidTr="00581F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99" w:rsidRDefault="007B459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99" w:rsidRDefault="007B459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99" w:rsidRDefault="007B459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99" w:rsidRDefault="007B459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99" w:rsidRDefault="007B459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99" w:rsidRDefault="007B459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99" w:rsidRDefault="007B459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99" w:rsidRDefault="007B459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99" w:rsidRDefault="007B459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99" w:rsidRDefault="007B459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99" w:rsidRDefault="007B459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99" w:rsidRDefault="007B459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99" w:rsidRDefault="007B459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99" w:rsidRDefault="007B459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99" w:rsidRDefault="007B459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99" w:rsidRDefault="007B459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99" w:rsidRDefault="007B459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99" w:rsidRDefault="007B459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99" w:rsidRDefault="007B4599">
            <w:pPr>
              <w:rPr>
                <w:sz w:val="20"/>
                <w:szCs w:val="20"/>
              </w:rPr>
            </w:pPr>
          </w:p>
        </w:tc>
      </w:tr>
      <w:tr w:rsidR="007B4599" w:rsidTr="00581FEC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 задачи, мероприятий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Исполнитель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49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Объем финансирования (тыс. руб.)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Показатели результативности выполнения программы</w:t>
            </w:r>
          </w:p>
        </w:tc>
      </w:tr>
      <w:tr w:rsidR="007B4599" w:rsidTr="00581FEC">
        <w:trPr>
          <w:trHeight w:val="3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99" w:rsidRDefault="007B45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99" w:rsidRDefault="007B45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99" w:rsidRDefault="007B45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ед. </w:t>
            </w:r>
            <w:proofErr w:type="spellStart"/>
            <w:r>
              <w:rPr>
                <w:color w:val="000000"/>
                <w:sz w:val="16"/>
                <w:szCs w:val="16"/>
              </w:rPr>
              <w:t>изм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Базовое значение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99" w:rsidRDefault="007B45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</w:t>
            </w:r>
          </w:p>
        </w:tc>
      </w:tr>
      <w:tr w:rsidR="007B4599" w:rsidTr="00581FEC">
        <w:trPr>
          <w:trHeight w:val="3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99" w:rsidRDefault="007B45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99" w:rsidRDefault="007B45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99" w:rsidRDefault="007B45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99" w:rsidRDefault="007B45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99" w:rsidRDefault="007B45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99" w:rsidRDefault="007B45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99" w:rsidRDefault="007B45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99" w:rsidRDefault="007B45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99" w:rsidRDefault="007B45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99" w:rsidRDefault="007B45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99" w:rsidRDefault="007B45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99" w:rsidRDefault="007B45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99" w:rsidRDefault="007B45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</w:tr>
      <w:tr w:rsidR="007B4599" w:rsidTr="00581FE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99" w:rsidRDefault="007B45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99" w:rsidRDefault="007B45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99" w:rsidRDefault="007B45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99" w:rsidRDefault="007B45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99" w:rsidRDefault="007B45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99" w:rsidRDefault="007B45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99" w:rsidRDefault="007B45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</w:tr>
      <w:tr w:rsidR="007B4599" w:rsidTr="00581FEC">
        <w:trPr>
          <w:trHeight w:val="300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Подпрограмма 1. Формирование, эффективное управление и распоряжение муниципальным имуществом Чайковского городского округа</w:t>
            </w:r>
          </w:p>
        </w:tc>
      </w:tr>
      <w:tr w:rsidR="007B4599" w:rsidTr="00581FEC">
        <w:trPr>
          <w:trHeight w:val="300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599" w:rsidRDefault="007B45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Цель Подпрограммы 1. Формирование, эффективное управление и распоряжение муниципальным имуществом Чайковского городского округа</w:t>
            </w:r>
          </w:p>
        </w:tc>
      </w:tr>
      <w:tr w:rsidR="007B4599" w:rsidTr="00581FEC">
        <w:trPr>
          <w:trHeight w:val="300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599" w:rsidRDefault="007B459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1. Обеспечение эффективного управления и распоряжения муниципальным имуществом в сфере учета муниципального имущества</w:t>
            </w:r>
          </w:p>
        </w:tc>
      </w:tr>
      <w:tr w:rsidR="007B4599" w:rsidTr="00581FEC">
        <w:trPr>
          <w:cantSplit/>
          <w:trHeight w:val="16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1.1.1 </w:t>
            </w:r>
            <w:r>
              <w:rPr>
                <w:color w:val="000000"/>
                <w:sz w:val="18"/>
                <w:szCs w:val="18"/>
              </w:rPr>
              <w:t>Организация проведения технической экспертизы, изготовление технической документации на объекты муниципальной недвижимости, получение сведений об объектах учета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6 591,938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58,663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1 275,704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877,571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1 460,000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1 460,000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1 460,000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Показатель 1.1.  Количество оформленных технических планов объектов муниципальной собственности, технических заключений, справок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</w:tr>
      <w:tr w:rsidR="007B4599" w:rsidTr="00581FEC">
        <w:trPr>
          <w:cantSplit/>
          <w:trHeight w:val="113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1.1.2 </w:t>
            </w:r>
            <w:r>
              <w:rPr>
                <w:color w:val="000000"/>
                <w:sz w:val="18"/>
                <w:szCs w:val="18"/>
              </w:rPr>
              <w:t>Проведение независимой оценки рыночной стоимости объектов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2 132,220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275,401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434,192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589,125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277,834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277,834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277,834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1.2.  Количество объектов, подлежащих независимой  оценке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</w:t>
            </w:r>
          </w:p>
        </w:tc>
      </w:tr>
      <w:tr w:rsidR="007B4599" w:rsidTr="00581FEC">
        <w:trPr>
          <w:cantSplit/>
          <w:trHeight w:val="12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1.1.3 </w:t>
            </w:r>
            <w:r>
              <w:rPr>
                <w:color w:val="000000"/>
                <w:sz w:val="18"/>
                <w:szCs w:val="18"/>
              </w:rPr>
              <w:t>Оформление документации для постановки на бесхозяйный учет выявленных объектов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Показатель 1.3. Доля оформленных объектов по истечении года со дня их постановки на бесхозяйный учет в </w:t>
            </w:r>
            <w:proofErr w:type="spellStart"/>
            <w:r>
              <w:rPr>
                <w:color w:val="000000"/>
                <w:sz w:val="18"/>
                <w:szCs w:val="18"/>
              </w:rPr>
              <w:t>Росреестре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7B4599" w:rsidTr="00581FEC">
        <w:trPr>
          <w:cantSplit/>
          <w:trHeight w:val="113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1.1.4 </w:t>
            </w:r>
            <w:proofErr w:type="gramStart"/>
            <w:r>
              <w:rPr>
                <w:color w:val="000000"/>
                <w:sz w:val="18"/>
                <w:szCs w:val="18"/>
              </w:rPr>
              <w:t>Контроль за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 поступлениями доходов в бюджет от муниципального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1.4. Процент выполнения плановых показателей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</w:tr>
      <w:tr w:rsidR="007B4599" w:rsidTr="00581FEC">
        <w:trPr>
          <w:cantSplit/>
          <w:trHeight w:val="113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8 724,158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334,064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1 709,896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1 466,696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1 737,834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1 737,834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1 737,834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4599" w:rsidTr="00581FEC">
        <w:trPr>
          <w:trHeight w:val="300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599" w:rsidRDefault="007B459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2. Обеспечение эффективного управления и распоряжения в сфере реализации муниципального имущества</w:t>
            </w:r>
          </w:p>
        </w:tc>
      </w:tr>
      <w:tr w:rsidR="007B4599" w:rsidTr="00581FEC">
        <w:trPr>
          <w:cantSplit/>
          <w:trHeight w:val="113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1.2.1 </w:t>
            </w:r>
            <w:r>
              <w:rPr>
                <w:color w:val="000000"/>
                <w:sz w:val="18"/>
                <w:szCs w:val="18"/>
              </w:rPr>
              <w:t>Опубликование сообщений в СМИ в отношении объектов муниципальной собственности, предоставляемых в собственность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2.1. Доля опубликованных сообщений в СМИ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7B4599" w:rsidTr="00581FEC">
        <w:trPr>
          <w:trHeight w:val="96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Pr="00A80D26" w:rsidRDefault="007B4599">
            <w:pPr>
              <w:rPr>
                <w:bCs/>
                <w:color w:val="000000"/>
                <w:sz w:val="18"/>
                <w:szCs w:val="18"/>
              </w:rPr>
            </w:pPr>
            <w:r w:rsidRPr="00A80D26">
              <w:rPr>
                <w:bCs/>
                <w:color w:val="000000"/>
                <w:sz w:val="18"/>
                <w:szCs w:val="18"/>
              </w:rPr>
              <w:lastRenderedPageBreak/>
              <w:t xml:space="preserve">1.2.2 </w:t>
            </w:r>
            <w:r w:rsidRPr="00A80D26">
              <w:rPr>
                <w:color w:val="000000"/>
                <w:sz w:val="18"/>
                <w:szCs w:val="18"/>
              </w:rPr>
              <w:t>Оптимизация размещения наружной рекламы и нестационарных торговых объектов, включая объекты развлечения, а также объекты выездной торговли на территории Чайковского городского округа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303,667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70,167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51,500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Показатель 2.2.  Количество отчетов о независимой </w:t>
            </w:r>
            <w:r w:rsidR="00AB049A"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ценке определения рыночной стоимости объекта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AB04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AB04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600D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7B4599" w:rsidTr="00581FEC">
        <w:trPr>
          <w:trHeight w:val="7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99" w:rsidRDefault="007B45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99" w:rsidRDefault="007B45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99" w:rsidRDefault="007B45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99" w:rsidRDefault="007B45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99" w:rsidRDefault="007B45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99" w:rsidRDefault="007B45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99" w:rsidRDefault="007B45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99" w:rsidRDefault="007B45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99" w:rsidRDefault="007B45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599" w:rsidRDefault="007B45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2.3. Количество демонтированных рекламных конструкций, НТО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B4599" w:rsidTr="00581FEC">
        <w:trPr>
          <w:cantSplit/>
          <w:trHeight w:val="113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322,184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70,596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54,558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20,630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58,800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58,800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58,800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B4599" w:rsidTr="00581FEC">
        <w:trPr>
          <w:trHeight w:val="300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599" w:rsidRDefault="007B459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3. Обеспечение правомерного использования и содержания муниципального имущества Чайковского городского округа</w:t>
            </w:r>
          </w:p>
        </w:tc>
      </w:tr>
      <w:tr w:rsidR="007B4599" w:rsidTr="00581FEC">
        <w:trPr>
          <w:cantSplit/>
          <w:trHeight w:val="1134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1.3.1 </w:t>
            </w:r>
            <w:r>
              <w:rPr>
                <w:color w:val="000000"/>
                <w:sz w:val="18"/>
                <w:szCs w:val="18"/>
              </w:rPr>
              <w:t>Обеспечение содержания и обслуживания муниципального фонда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93 580,732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13 352,852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15 199,426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17 067,603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16 040,836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15 960,461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15 959,554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3.1. Площадь обслуживаемых объектов муниципального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581FE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13 507,50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581FE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13 507,50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581FE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13 507,50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581FE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19 196,00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581FE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18 907,60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581FE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18 907,60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581FE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18 907,60</w:t>
            </w:r>
          </w:p>
        </w:tc>
      </w:tr>
      <w:tr w:rsidR="007B4599" w:rsidTr="00581FEC">
        <w:trPr>
          <w:cantSplit/>
          <w:trHeight w:val="12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99" w:rsidRDefault="007B45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3.2. Площадь помещений в многоквартирных домах, на которые подлежат отчисления на капитальный ремонт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581FE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48 534,90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581FE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48 534,90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581FE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48 534,90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581FE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47 234,00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581FE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50 245,40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581FE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50 245,40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581FE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50 245,40</w:t>
            </w:r>
          </w:p>
        </w:tc>
      </w:tr>
      <w:tr w:rsidR="007B4599" w:rsidTr="00581FEC">
        <w:trPr>
          <w:trHeight w:val="7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99" w:rsidRDefault="007B45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3 229,370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62,489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765,952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584,200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795,700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916,300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Показатель 3.3. Количество жилых помещений </w:t>
            </w:r>
            <w:proofErr w:type="spellStart"/>
            <w:r>
              <w:rPr>
                <w:color w:val="000000"/>
                <w:sz w:val="18"/>
                <w:szCs w:val="18"/>
              </w:rPr>
              <w:t>спецжилфонда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для детей-сирот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</w:tr>
      <w:tr w:rsidR="007B4599" w:rsidTr="00581FEC">
        <w:trPr>
          <w:cantSplit/>
          <w:trHeight w:val="113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1.3.2 </w:t>
            </w:r>
            <w:r>
              <w:rPr>
                <w:color w:val="000000"/>
                <w:sz w:val="18"/>
                <w:szCs w:val="18"/>
              </w:rPr>
              <w:t>Содержание фонтана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МБУК "Дворец культуры"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4 255,178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1 378,472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1 358,353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1 518,353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3.4. Содержание муниципальных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B4599" w:rsidTr="00581FEC">
        <w:trPr>
          <w:cantSplit/>
          <w:trHeight w:val="1134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Итого по задаче 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97 835,910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14 731,324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16 557,779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18 585,956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16 040,836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15 960,461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15 959,554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B4599" w:rsidTr="00581FEC">
        <w:trPr>
          <w:cantSplit/>
          <w:trHeight w:val="1134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99" w:rsidRDefault="007B459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3 229,370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62,489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104,729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765,952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584,200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795,700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916,300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B4599" w:rsidTr="00581FEC">
        <w:trPr>
          <w:cantSplit/>
          <w:trHeight w:val="1134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Подпрограмме 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106 882,252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15 135,984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18 322,233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20 073,282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17 837,470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17 757,095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17 756,188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4599" w:rsidTr="00581FEC">
        <w:trPr>
          <w:cantSplit/>
          <w:trHeight w:val="1134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99" w:rsidRDefault="007B45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3 229,370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62,489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104,729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765,952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584,200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795,700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916,300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4599" w:rsidTr="00581FEC">
        <w:trPr>
          <w:cantSplit/>
          <w:trHeight w:val="113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110 111,622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15 198,473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18 426,962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20 839,234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18 421,670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18 552,795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18 672,488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4599" w:rsidTr="00581FEC">
        <w:trPr>
          <w:trHeight w:val="300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Подпрограмма 2. Эффективное управление и распоряжение земельными ресурсами Чайковского городского округа</w:t>
            </w:r>
          </w:p>
        </w:tc>
      </w:tr>
      <w:tr w:rsidR="007B4599" w:rsidTr="00581FEC">
        <w:trPr>
          <w:trHeight w:val="300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599" w:rsidRDefault="007B459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Цель Подпрограммы 2.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Повышение эффективности и прозрачности управления и распоряжения земельными ресурсами Чайковского городского округа</w:t>
            </w:r>
          </w:p>
        </w:tc>
      </w:tr>
      <w:tr w:rsidR="007B4599" w:rsidTr="00581FEC">
        <w:trPr>
          <w:trHeight w:val="300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599" w:rsidRDefault="007B459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1 Обеспечение мероприятий, направленных на эффективное распоряжение земельными участками</w:t>
            </w:r>
          </w:p>
        </w:tc>
      </w:tr>
      <w:tr w:rsidR="007B4599" w:rsidTr="00581FEC">
        <w:trPr>
          <w:cantSplit/>
          <w:trHeight w:val="12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2.1.1 </w:t>
            </w:r>
            <w:r>
              <w:rPr>
                <w:color w:val="000000"/>
                <w:sz w:val="18"/>
                <w:szCs w:val="18"/>
              </w:rPr>
              <w:t>Обеспечение проведения  работ по формированию и постановке на учет в государственном кадастре недвижимости земельных участков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12 128,333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145,606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1 246,685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1 218,375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3 280,000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2 957,667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3 280,000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1.1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Площадь поставленных на кадастровый учет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га</w:t>
            </w:r>
            <w:proofErr w:type="gram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581FEC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302,3834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</w:tr>
      <w:tr w:rsidR="007B4599" w:rsidTr="00581FEC">
        <w:trPr>
          <w:cantSplit/>
          <w:trHeight w:val="12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2.1.2 </w:t>
            </w:r>
            <w:r>
              <w:rPr>
                <w:color w:val="000000"/>
                <w:sz w:val="18"/>
                <w:szCs w:val="18"/>
              </w:rPr>
              <w:t>Организация проведения независимой оценки земельных участков, находящихся в распоряжении Чайковского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138,437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23,915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1.2. Количество отчетов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7B4599" w:rsidTr="00581FEC">
        <w:trPr>
          <w:cantSplit/>
          <w:trHeight w:val="12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 w:rsidP="006735B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2.1.3 </w:t>
            </w:r>
            <w:r>
              <w:rPr>
                <w:color w:val="000000"/>
                <w:sz w:val="18"/>
                <w:szCs w:val="18"/>
              </w:rPr>
              <w:t>Информирование населени</w:t>
            </w:r>
            <w:r w:rsidR="006735B6"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 xml:space="preserve"> посредством СМИ о распоряжении земельными участками на территории Чайковского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1 863,229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80,769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485,607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322,240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324,871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324,871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324,871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1.3. Доля опубликованных сообщений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7B4599" w:rsidTr="00581FEC">
        <w:trPr>
          <w:cantSplit/>
          <w:trHeight w:val="113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2.1.4 </w:t>
            </w:r>
            <w:r>
              <w:rPr>
                <w:color w:val="000000"/>
                <w:sz w:val="18"/>
                <w:szCs w:val="18"/>
              </w:rPr>
              <w:t>Вовлечение в оборот и реализация земельных участков, государственная собственность на которые не разграничена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1.4. Площадь земельных участков вовлеченных в оборот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га</w:t>
            </w:r>
            <w:proofErr w:type="gram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581FEC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7B4599" w:rsidTr="00581FEC">
        <w:trPr>
          <w:cantSplit/>
          <w:trHeight w:val="25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2.1.5 </w:t>
            </w:r>
            <w:r>
              <w:rPr>
                <w:color w:val="000000"/>
                <w:sz w:val="20"/>
                <w:szCs w:val="20"/>
              </w:rPr>
              <w:t xml:space="preserve">Организация работ по установлению  в соответствии с требованиями законодательства Российской Федерации границ земельных участков и объектов капитального строительства с </w:t>
            </w:r>
            <w:proofErr w:type="spellStart"/>
            <w:r>
              <w:rPr>
                <w:color w:val="000000"/>
                <w:sz w:val="20"/>
                <w:szCs w:val="20"/>
              </w:rPr>
              <w:t>устанвленным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местоположением на </w:t>
            </w:r>
            <w:proofErr w:type="spellStart"/>
            <w:r>
              <w:rPr>
                <w:color w:val="000000"/>
                <w:sz w:val="20"/>
                <w:szCs w:val="20"/>
              </w:rPr>
              <w:t>замельных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участках, находящихся 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Показатель 1.5. </w:t>
            </w:r>
            <w:r>
              <w:rPr>
                <w:color w:val="000000"/>
                <w:sz w:val="20"/>
                <w:szCs w:val="20"/>
              </w:rPr>
              <w:t>Доля земельных участков с границами, установленными в соответствии с требованиями законодательства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7B4599" w:rsidTr="00581FEC">
        <w:trPr>
          <w:cantSplit/>
          <w:trHeight w:val="20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2.1.6 </w:t>
            </w:r>
            <w:r>
              <w:rPr>
                <w:color w:val="000000"/>
                <w:sz w:val="20"/>
                <w:szCs w:val="20"/>
              </w:rPr>
              <w:t>Организация работ по установлению местоположения объектов капитального строительства на земельных участках, в общем количестве учтенных в ЕГРН объектов  капитального строительства на территории ЧГО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Показатель 1.6. </w:t>
            </w:r>
            <w:r>
              <w:rPr>
                <w:color w:val="000000"/>
                <w:sz w:val="20"/>
                <w:szCs w:val="20"/>
              </w:rPr>
              <w:t>Доля объектов капитального строительства с установленным местоположением на  земельных участках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581FEC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</w:tr>
      <w:tr w:rsidR="007B4599" w:rsidTr="00581FEC">
        <w:trPr>
          <w:cantSplit/>
          <w:trHeight w:val="15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2.1.7 </w:t>
            </w:r>
            <w:r>
              <w:rPr>
                <w:color w:val="000000"/>
                <w:sz w:val="20"/>
                <w:szCs w:val="20"/>
              </w:rPr>
              <w:t>Осуществление мониторинга сроков оказания услуг по утверждению схемы расположения земельного участка на кадастровом плане территории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Показатель 1.7. </w:t>
            </w:r>
            <w:r>
              <w:rPr>
                <w:color w:val="000000"/>
                <w:sz w:val="20"/>
                <w:szCs w:val="20"/>
              </w:rPr>
              <w:t>Предельный срок утверждения схемы расположения земельного участка на кадастровом плане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</w:tr>
      <w:tr w:rsidR="007B4599" w:rsidTr="00581FEC">
        <w:trPr>
          <w:trHeight w:val="1402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2.1.8 </w:t>
            </w:r>
            <w:r>
              <w:rPr>
                <w:color w:val="000000"/>
                <w:sz w:val="18"/>
                <w:szCs w:val="18"/>
              </w:rPr>
              <w:t>Обеспечение проведения работ по разработке проектов межевания и проведению комплексных кадастровых работ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3 785,765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1 177,203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1 217,071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1 052,565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338,926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1.8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Количество кадастровых </w:t>
            </w:r>
            <w:proofErr w:type="gramStart"/>
            <w:r>
              <w:rPr>
                <w:color w:val="000000"/>
                <w:sz w:val="18"/>
                <w:szCs w:val="18"/>
              </w:rPr>
              <w:t>кварталов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в отношении которых проведены работы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B4599" w:rsidTr="00581FEC">
        <w:trPr>
          <w:trHeight w:val="1421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99" w:rsidRDefault="007B45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21 452,660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6 670,817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6 896,732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5 964,533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1 920,578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99" w:rsidRDefault="007B45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99" w:rsidRDefault="007B45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99" w:rsidRDefault="007B459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99" w:rsidRDefault="007B459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99" w:rsidRDefault="007B459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99" w:rsidRDefault="007B459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99" w:rsidRDefault="007B459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599" w:rsidRDefault="007B459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99" w:rsidRDefault="007B4599">
            <w:pPr>
              <w:rPr>
                <w:sz w:val="18"/>
                <w:szCs w:val="18"/>
              </w:rPr>
            </w:pPr>
          </w:p>
        </w:tc>
      </w:tr>
      <w:tr w:rsidR="007B4599" w:rsidTr="00581FEC">
        <w:trPr>
          <w:trHeight w:val="1389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2.1.9 </w:t>
            </w:r>
            <w:r>
              <w:rPr>
                <w:color w:val="000000"/>
                <w:sz w:val="18"/>
                <w:szCs w:val="18"/>
              </w:rPr>
              <w:t>Обеспечение проведения комплексных кадастровых работ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1 509,122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410,889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306,864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791,369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Показатель 1.9. Количество кадастровых </w:t>
            </w:r>
            <w:proofErr w:type="gramStart"/>
            <w:r>
              <w:rPr>
                <w:color w:val="000000"/>
                <w:sz w:val="18"/>
                <w:szCs w:val="18"/>
              </w:rPr>
              <w:t>кварталов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в отношении которых проведены работы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B4599" w:rsidTr="00581FEC">
        <w:trPr>
          <w:trHeight w:val="141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99" w:rsidRDefault="007B45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1 098,168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628,666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469,502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99" w:rsidRDefault="007B45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99" w:rsidRDefault="007B45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99" w:rsidRDefault="007B459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99" w:rsidRDefault="007B459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99" w:rsidRDefault="007B459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99" w:rsidRDefault="007B459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99" w:rsidRDefault="007B459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599" w:rsidRDefault="007B459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599" w:rsidRDefault="007B4599">
            <w:pPr>
              <w:rPr>
                <w:sz w:val="18"/>
                <w:szCs w:val="18"/>
              </w:rPr>
            </w:pPr>
          </w:p>
        </w:tc>
      </w:tr>
      <w:tr w:rsidR="007B4599" w:rsidTr="00581FEC">
        <w:trPr>
          <w:trHeight w:val="182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99" w:rsidRDefault="007B45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2 969,100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1 699,706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1 269,394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99" w:rsidRDefault="007B45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99" w:rsidRDefault="007B45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99" w:rsidRDefault="007B459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99" w:rsidRDefault="007B459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99" w:rsidRDefault="007B459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99" w:rsidRDefault="007B459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99" w:rsidRDefault="007B459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599" w:rsidRDefault="007B459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599" w:rsidRDefault="007B4599">
            <w:pPr>
              <w:rPr>
                <w:sz w:val="18"/>
                <w:szCs w:val="18"/>
              </w:rPr>
            </w:pPr>
          </w:p>
        </w:tc>
      </w:tr>
      <w:tr w:rsidR="007B4599" w:rsidTr="00581FEC">
        <w:trPr>
          <w:cantSplit/>
          <w:trHeight w:val="1134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19 424,886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250,290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3 340,406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3 071,550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5 483,805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3 638,964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3 639,871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B4599" w:rsidTr="00581FEC">
        <w:trPr>
          <w:cantSplit/>
          <w:trHeight w:val="1134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99" w:rsidRDefault="007B459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22 550,828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7 299,483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7 366,234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5 964,533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1 920,578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B4599" w:rsidTr="00581FEC">
        <w:trPr>
          <w:cantSplit/>
          <w:trHeight w:val="1134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99" w:rsidRDefault="007B459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2 969,100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1 699,706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1 269,394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B4599" w:rsidTr="00581FEC">
        <w:trPr>
          <w:trHeight w:val="300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599" w:rsidRDefault="007B459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Задача 2. Обеспечение эффективного управления земельными ресурсами на территории Чайковского городского округа</w:t>
            </w:r>
          </w:p>
        </w:tc>
      </w:tr>
      <w:tr w:rsidR="007B4599" w:rsidTr="00581FEC">
        <w:trPr>
          <w:cantSplit/>
          <w:trHeight w:val="113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2.2.1 </w:t>
            </w:r>
            <w:proofErr w:type="gramStart"/>
            <w:r>
              <w:rPr>
                <w:color w:val="000000"/>
                <w:sz w:val="18"/>
                <w:szCs w:val="18"/>
              </w:rPr>
              <w:t>Контроль за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 поступлениями доходов в бюджет от реализации земельных участков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2.1.Процент выполнения плановых показателей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</w:tr>
      <w:tr w:rsidR="007B4599" w:rsidTr="00581FEC">
        <w:trPr>
          <w:cantSplit/>
          <w:trHeight w:val="113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9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B4599" w:rsidTr="00581FEC">
        <w:trPr>
          <w:cantSplit/>
          <w:trHeight w:val="1134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Итого по Подпрограмме 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19 424,886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250,290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3 340,406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3 071,550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5 483,805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3 638,964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3 639,871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4599" w:rsidTr="00581FEC">
        <w:trPr>
          <w:cantSplit/>
          <w:trHeight w:val="1134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99" w:rsidRDefault="007B45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22 550,828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7 299,483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7 366,234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5 964,533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1 920,578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4599" w:rsidTr="00581FEC">
        <w:trPr>
          <w:cantSplit/>
          <w:trHeight w:val="1134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99" w:rsidRDefault="007B45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2 969,100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1 699,706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1 269,394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4599" w:rsidTr="00581FEC">
        <w:trPr>
          <w:cantSplit/>
          <w:trHeight w:val="1134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99" w:rsidRDefault="007B45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44 944,814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250,290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12 339,595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11 707,178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11 448,338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5 559,542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3 639,871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4599" w:rsidTr="00581FEC">
        <w:trPr>
          <w:trHeight w:val="300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Подпрограмма 3. Охрана, защита, воспроизводство городских лесов</w:t>
            </w:r>
          </w:p>
        </w:tc>
      </w:tr>
      <w:tr w:rsidR="007B4599" w:rsidTr="00581FEC">
        <w:trPr>
          <w:trHeight w:val="300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599" w:rsidRDefault="007B459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Цель </w:t>
            </w:r>
            <w:r>
              <w:rPr>
                <w:color w:val="000000"/>
                <w:sz w:val="18"/>
                <w:szCs w:val="18"/>
              </w:rPr>
              <w:t>Подпрограммы 3. Повышение эффективности и прозрачности управления и распоряжения городскими лесами Чайковского городского округа</w:t>
            </w:r>
          </w:p>
        </w:tc>
      </w:tr>
      <w:tr w:rsidR="007B4599" w:rsidTr="00581FEC">
        <w:trPr>
          <w:trHeight w:val="300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599" w:rsidRDefault="007B45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Задача 1. Обеспечение охраны, защиты, воспроизводства городских лесов Чайковского городского округа</w:t>
            </w:r>
          </w:p>
        </w:tc>
      </w:tr>
      <w:tr w:rsidR="007B4599" w:rsidTr="00581FEC">
        <w:trPr>
          <w:cantSplit/>
          <w:trHeight w:val="144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3.1.1 </w:t>
            </w:r>
            <w:r>
              <w:rPr>
                <w:color w:val="000000"/>
                <w:sz w:val="18"/>
                <w:szCs w:val="18"/>
              </w:rPr>
              <w:t>Обследование городских лесов и выявление работ, необходимых к проведению в городских лесах (работы по установлению границ, охране, защите, воспроизводству городских лесов)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897,483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797,483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1.1. Площадь обследованных городских лесов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581FEC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581FEC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581FEC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B4599" w:rsidTr="00581FEC">
        <w:trPr>
          <w:cantSplit/>
          <w:trHeight w:val="113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599" w:rsidRDefault="007B45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УЖКХИТ АЧГО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599" w:rsidRDefault="007B45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581FEC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581FEC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581FEC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581FEC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2 048</w:t>
            </w:r>
          </w:p>
        </w:tc>
      </w:tr>
      <w:tr w:rsidR="007B4599" w:rsidTr="00581FEC">
        <w:trPr>
          <w:cantSplit/>
          <w:trHeight w:val="1134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3.1.2 </w:t>
            </w:r>
            <w:r>
              <w:rPr>
                <w:color w:val="000000"/>
                <w:sz w:val="18"/>
                <w:szCs w:val="18"/>
              </w:rPr>
              <w:t>Разработка лесоустроительной документации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1.2. Территория Чайковских городских лесов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B4599" w:rsidTr="00581FEC">
        <w:trPr>
          <w:cantSplit/>
          <w:trHeight w:val="113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599" w:rsidRDefault="007B45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УЖКХИТ АЧГО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599" w:rsidRDefault="007B45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B4599" w:rsidTr="00581FEC">
        <w:trPr>
          <w:cantSplit/>
          <w:trHeight w:val="113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2 897,483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797,483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B4599" w:rsidTr="00581FEC">
        <w:trPr>
          <w:cantSplit/>
          <w:trHeight w:val="113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Подпрограмме 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2 897,483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797,483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4599" w:rsidTr="00581FEC">
        <w:trPr>
          <w:trHeight w:val="300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Подпрограмма 4. Обеспечение реализации муниципальной программы</w:t>
            </w:r>
          </w:p>
        </w:tc>
      </w:tr>
      <w:tr w:rsidR="007B4599" w:rsidTr="00581FEC">
        <w:trPr>
          <w:trHeight w:val="480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599" w:rsidRDefault="007B45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Цель Подпрограммы 4. Создание условий для реализации муниципальной программы  «Управление и распоряжение  муниципальным имуществом Чайковского городского округа»</w:t>
            </w:r>
          </w:p>
        </w:tc>
      </w:tr>
      <w:tr w:rsidR="007B4599" w:rsidTr="00581FEC">
        <w:trPr>
          <w:trHeight w:val="480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599" w:rsidRDefault="007B45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Задача 1. Эффективная реализация полномочий и совершенствование правового, организационного, финансового механизмов функционирования в сфере управления и распоряжения муниципальным имуществом</w:t>
            </w:r>
          </w:p>
        </w:tc>
      </w:tr>
      <w:tr w:rsidR="007B4599" w:rsidTr="00581FEC">
        <w:trPr>
          <w:cantSplit/>
          <w:trHeight w:val="113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4.1.1 </w:t>
            </w:r>
            <w:r>
              <w:rPr>
                <w:color w:val="000000"/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106 419,144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15 904,252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16 378,436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17 749,107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18 895,783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18 745,783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18 745,783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Показатель 1.1. Качественное выполнение функций: освоение выделенных в отчетном периоде средств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</w:tr>
      <w:tr w:rsidR="007B4599" w:rsidTr="00581FEC">
        <w:trPr>
          <w:cantSplit/>
          <w:trHeight w:val="113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106 419,144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15 904,252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16 378,436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17 749,107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18 895,783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18 745,783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18 745,783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B4599" w:rsidTr="00581FEC">
        <w:trPr>
          <w:cantSplit/>
          <w:trHeight w:val="113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Подпрограмме 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106 419,144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15 904,252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16 378,436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17 749,107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18 895,783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18 745,783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18 745,783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4599" w:rsidTr="00581FEC">
        <w:trPr>
          <w:cantSplit/>
          <w:trHeight w:val="1134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99" w:rsidRDefault="007B459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Программе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235 623,765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31 390,526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38 838,558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41 393,939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42 717,058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40 641,842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40 641,842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B4599" w:rsidTr="00581FEC">
        <w:trPr>
          <w:cantSplit/>
          <w:trHeight w:val="1134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99" w:rsidRDefault="007B45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25 780,198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62,489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7 404,212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8 132,186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6 548,733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2 716,278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916,300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4599" w:rsidTr="00581FEC">
        <w:trPr>
          <w:cantSplit/>
          <w:trHeight w:val="1134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99" w:rsidRDefault="007B45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2 969,100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1 699,706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1 269,394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4599" w:rsidTr="00581FEC">
        <w:trPr>
          <w:cantSplit/>
          <w:trHeight w:val="1134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99" w:rsidRDefault="007B45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264 373,063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31 453,015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47 942,476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50 795,519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49 265,791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43 358,120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599" w:rsidRDefault="007B4599" w:rsidP="007B459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41 558,142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599" w:rsidRDefault="007B45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A601A" w:rsidRDefault="00EA601A" w:rsidP="008A4EF4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  <w:sectPr w:rsidR="00EA601A" w:rsidSect="007161E7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66CE" w:rsidRDefault="00A366CE" w:rsidP="00A366CE">
      <w:pPr>
        <w:tabs>
          <w:tab w:val="left" w:pos="2957"/>
        </w:tabs>
        <w:jc w:val="both"/>
        <w:rPr>
          <w:sz w:val="28"/>
          <w:szCs w:val="28"/>
        </w:rPr>
      </w:pPr>
    </w:p>
    <w:p w:rsidR="00A366CE" w:rsidRDefault="00A366CE" w:rsidP="00A366CE">
      <w:pPr>
        <w:tabs>
          <w:tab w:val="left" w:pos="2957"/>
        </w:tabs>
        <w:jc w:val="both"/>
        <w:rPr>
          <w:sz w:val="28"/>
          <w:szCs w:val="28"/>
        </w:rPr>
      </w:pPr>
    </w:p>
    <w:p w:rsidR="00A366CE" w:rsidRDefault="00A366CE" w:rsidP="00A366CE">
      <w:pPr>
        <w:tabs>
          <w:tab w:val="left" w:pos="2957"/>
        </w:tabs>
        <w:jc w:val="both"/>
        <w:rPr>
          <w:sz w:val="28"/>
          <w:szCs w:val="28"/>
        </w:rPr>
      </w:pPr>
    </w:p>
    <w:p w:rsidR="00A366CE" w:rsidRDefault="00A366CE" w:rsidP="00A366CE">
      <w:pPr>
        <w:tabs>
          <w:tab w:val="left" w:pos="2957"/>
        </w:tabs>
        <w:jc w:val="both"/>
        <w:rPr>
          <w:sz w:val="28"/>
          <w:szCs w:val="28"/>
        </w:rPr>
      </w:pPr>
    </w:p>
    <w:p w:rsidR="00A366CE" w:rsidRDefault="00A366CE" w:rsidP="00A366CE">
      <w:pPr>
        <w:tabs>
          <w:tab w:val="left" w:pos="2957"/>
        </w:tabs>
        <w:jc w:val="both"/>
        <w:rPr>
          <w:sz w:val="28"/>
          <w:szCs w:val="28"/>
        </w:rPr>
      </w:pPr>
    </w:p>
    <w:p w:rsidR="00A366CE" w:rsidRPr="00A366CE" w:rsidRDefault="00A366CE" w:rsidP="00A366CE">
      <w:pPr>
        <w:tabs>
          <w:tab w:val="left" w:pos="1775"/>
        </w:tabs>
      </w:pPr>
    </w:p>
    <w:sectPr w:rsidR="00A366CE" w:rsidRPr="00A366CE" w:rsidSect="002E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2FA" w:rsidRDefault="00ED02FA" w:rsidP="00C1378A">
      <w:r>
        <w:separator/>
      </w:r>
    </w:p>
  </w:endnote>
  <w:endnote w:type="continuationSeparator" w:id="0">
    <w:p w:rsidR="00ED02FA" w:rsidRDefault="00ED02FA" w:rsidP="00C13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49A" w:rsidRDefault="00AB049A">
    <w:pPr>
      <w:pStyle w:val="ab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2FA" w:rsidRDefault="00ED02FA" w:rsidP="00C1378A">
      <w:r>
        <w:separator/>
      </w:r>
    </w:p>
  </w:footnote>
  <w:footnote w:type="continuationSeparator" w:id="0">
    <w:p w:rsidR="00ED02FA" w:rsidRDefault="00ED02FA" w:rsidP="00C13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E04" w:rsidRPr="00724E04" w:rsidRDefault="00724E04" w:rsidP="00724E04">
    <w:pPr>
      <w:jc w:val="center"/>
      <w:rPr>
        <w:color w:val="000000"/>
      </w:rPr>
    </w:pPr>
    <w:r w:rsidRPr="00724E04">
      <w:rPr>
        <w:color w:val="000000"/>
      </w:rPr>
      <w:t>Проект размещен на сайте 26.01.2022 г. Срок  приема заключений независимых экспертов до 04.02.2022 г. на электронный адрес mnpa@tchaik.ru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00F"/>
    <w:rsid w:val="00000F6B"/>
    <w:rsid w:val="00006049"/>
    <w:rsid w:val="000165E1"/>
    <w:rsid w:val="00074863"/>
    <w:rsid w:val="00074C29"/>
    <w:rsid w:val="00090035"/>
    <w:rsid w:val="000A2ABB"/>
    <w:rsid w:val="000B7D84"/>
    <w:rsid w:val="001273D3"/>
    <w:rsid w:val="00143462"/>
    <w:rsid w:val="001737B3"/>
    <w:rsid w:val="001A159A"/>
    <w:rsid w:val="001C1F36"/>
    <w:rsid w:val="001D2DCC"/>
    <w:rsid w:val="001D6C0F"/>
    <w:rsid w:val="001F2F1A"/>
    <w:rsid w:val="00216B32"/>
    <w:rsid w:val="00221E7E"/>
    <w:rsid w:val="002410F5"/>
    <w:rsid w:val="00243104"/>
    <w:rsid w:val="00255674"/>
    <w:rsid w:val="002650CF"/>
    <w:rsid w:val="00265A1C"/>
    <w:rsid w:val="002B0FDD"/>
    <w:rsid w:val="002C7E65"/>
    <w:rsid w:val="002E7D81"/>
    <w:rsid w:val="002F0ED3"/>
    <w:rsid w:val="0030789A"/>
    <w:rsid w:val="00341B08"/>
    <w:rsid w:val="003515E1"/>
    <w:rsid w:val="0035307A"/>
    <w:rsid w:val="003B7AB6"/>
    <w:rsid w:val="003D170B"/>
    <w:rsid w:val="003E0CE6"/>
    <w:rsid w:val="003E2E3A"/>
    <w:rsid w:val="003E2F22"/>
    <w:rsid w:val="003E544A"/>
    <w:rsid w:val="004356DD"/>
    <w:rsid w:val="0044504D"/>
    <w:rsid w:val="00476A26"/>
    <w:rsid w:val="00477E72"/>
    <w:rsid w:val="0049355E"/>
    <w:rsid w:val="004B2F15"/>
    <w:rsid w:val="00581FEC"/>
    <w:rsid w:val="005B4070"/>
    <w:rsid w:val="005D1DAB"/>
    <w:rsid w:val="00600D1A"/>
    <w:rsid w:val="006015D9"/>
    <w:rsid w:val="00601E0E"/>
    <w:rsid w:val="00626900"/>
    <w:rsid w:val="006419FB"/>
    <w:rsid w:val="00654476"/>
    <w:rsid w:val="006601D4"/>
    <w:rsid w:val="006735B6"/>
    <w:rsid w:val="00681A56"/>
    <w:rsid w:val="006A3384"/>
    <w:rsid w:val="006C24B3"/>
    <w:rsid w:val="006D3DF6"/>
    <w:rsid w:val="006D6649"/>
    <w:rsid w:val="006E3243"/>
    <w:rsid w:val="006E5BAD"/>
    <w:rsid w:val="00714989"/>
    <w:rsid w:val="007161E7"/>
    <w:rsid w:val="00724E04"/>
    <w:rsid w:val="00742FFE"/>
    <w:rsid w:val="00767822"/>
    <w:rsid w:val="007A0A87"/>
    <w:rsid w:val="007B4599"/>
    <w:rsid w:val="007C0DE8"/>
    <w:rsid w:val="007D7699"/>
    <w:rsid w:val="007E0EC8"/>
    <w:rsid w:val="00806F83"/>
    <w:rsid w:val="008075B9"/>
    <w:rsid w:val="008076DA"/>
    <w:rsid w:val="00814216"/>
    <w:rsid w:val="0086126F"/>
    <w:rsid w:val="008A4EF4"/>
    <w:rsid w:val="008A62DB"/>
    <w:rsid w:val="008E5937"/>
    <w:rsid w:val="00966D05"/>
    <w:rsid w:val="00970AE4"/>
    <w:rsid w:val="00996D1D"/>
    <w:rsid w:val="009C2583"/>
    <w:rsid w:val="009C7A73"/>
    <w:rsid w:val="009F3EB8"/>
    <w:rsid w:val="00A15DC2"/>
    <w:rsid w:val="00A16B2E"/>
    <w:rsid w:val="00A366CE"/>
    <w:rsid w:val="00A80D26"/>
    <w:rsid w:val="00AB049A"/>
    <w:rsid w:val="00AB1D21"/>
    <w:rsid w:val="00AB1DAE"/>
    <w:rsid w:val="00AC7425"/>
    <w:rsid w:val="00AE44C5"/>
    <w:rsid w:val="00AF0D54"/>
    <w:rsid w:val="00B27042"/>
    <w:rsid w:val="00B31B86"/>
    <w:rsid w:val="00B72951"/>
    <w:rsid w:val="00B92D5C"/>
    <w:rsid w:val="00BD351B"/>
    <w:rsid w:val="00C1254F"/>
    <w:rsid w:val="00C1378A"/>
    <w:rsid w:val="00C922CB"/>
    <w:rsid w:val="00C95950"/>
    <w:rsid w:val="00CE634E"/>
    <w:rsid w:val="00D14FD6"/>
    <w:rsid w:val="00D400FD"/>
    <w:rsid w:val="00D43689"/>
    <w:rsid w:val="00D61E82"/>
    <w:rsid w:val="00D63B99"/>
    <w:rsid w:val="00D759A1"/>
    <w:rsid w:val="00DA6AC5"/>
    <w:rsid w:val="00DC717E"/>
    <w:rsid w:val="00DD37E2"/>
    <w:rsid w:val="00E0034C"/>
    <w:rsid w:val="00E3100F"/>
    <w:rsid w:val="00E5040D"/>
    <w:rsid w:val="00E67E72"/>
    <w:rsid w:val="00E725F9"/>
    <w:rsid w:val="00EA5D61"/>
    <w:rsid w:val="00EA601A"/>
    <w:rsid w:val="00EB64E1"/>
    <w:rsid w:val="00ED02FA"/>
    <w:rsid w:val="00ED7E0D"/>
    <w:rsid w:val="00F35287"/>
    <w:rsid w:val="00F46F1E"/>
    <w:rsid w:val="00F66A0F"/>
    <w:rsid w:val="00F73CD7"/>
    <w:rsid w:val="00FA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A366C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366CE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366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7">
    <w:name w:val="Стиль"/>
    <w:rsid w:val="00A366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rsid w:val="00A366CE"/>
    <w:pPr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header"/>
    <w:basedOn w:val="a"/>
    <w:link w:val="aa"/>
    <w:uiPriority w:val="99"/>
    <w:unhideWhenUsed/>
    <w:rsid w:val="00C137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378A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137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378A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D759A1"/>
    <w:pPr>
      <w:ind w:left="720"/>
      <w:contextualSpacing/>
    </w:pPr>
  </w:style>
  <w:style w:type="table" w:styleId="ae">
    <w:name w:val="Table Grid"/>
    <w:basedOn w:val="a1"/>
    <w:uiPriority w:val="59"/>
    <w:rsid w:val="004B2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7;&#1096;&#1080;&#1085;&#1072;&#1058;&#104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4</TotalTime>
  <Pages>20</Pages>
  <Words>3438</Words>
  <Characters>19597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22990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Наталья Викторовна</dc:creator>
  <cp:lastModifiedBy>kostireva</cp:lastModifiedBy>
  <cp:revision>2</cp:revision>
  <cp:lastPrinted>2021-05-24T03:46:00Z</cp:lastPrinted>
  <dcterms:created xsi:type="dcterms:W3CDTF">2022-01-26T12:32:00Z</dcterms:created>
  <dcterms:modified xsi:type="dcterms:W3CDTF">2022-01-26T12:32:00Z</dcterms:modified>
</cp:coreProperties>
</file>