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:rsidR="00A407B2" w:rsidRPr="00D82D71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 xml:space="preserve">Администрация </w:t>
      </w:r>
      <w:r w:rsidR="00531810" w:rsidRPr="00D82D71">
        <w:rPr>
          <w:sz w:val="27"/>
          <w:szCs w:val="28"/>
        </w:rPr>
        <w:t>Чайковского</w:t>
      </w:r>
      <w:r w:rsidRPr="00D82D71">
        <w:rPr>
          <w:sz w:val="27"/>
          <w:szCs w:val="28"/>
        </w:rPr>
        <w:t xml:space="preserve"> городского округа в соответствии со статьей 39.42 Земельного кодекса РФ по ходатайству </w:t>
      </w:r>
      <w:r w:rsidR="004F4176" w:rsidRPr="00D82D71">
        <w:rPr>
          <w:sz w:val="27"/>
          <w:szCs w:val="28"/>
        </w:rPr>
        <w:t>Публичного акционерного общества</w:t>
      </w:r>
      <w:r w:rsidR="00D1288F" w:rsidRPr="00D82D71">
        <w:rPr>
          <w:sz w:val="27"/>
          <w:szCs w:val="28"/>
        </w:rPr>
        <w:t xml:space="preserve"> «</w:t>
      </w:r>
      <w:r w:rsidR="00686CC6">
        <w:rPr>
          <w:sz w:val="27"/>
          <w:szCs w:val="28"/>
        </w:rPr>
        <w:t>Россети Урал</w:t>
      </w:r>
      <w:r w:rsidR="00D1288F" w:rsidRPr="00D82D71">
        <w:rPr>
          <w:sz w:val="27"/>
          <w:szCs w:val="28"/>
        </w:rPr>
        <w:t>»</w:t>
      </w:r>
      <w:r w:rsidR="00A6697A" w:rsidRPr="00D82D71">
        <w:rPr>
          <w:sz w:val="27"/>
          <w:szCs w:val="28"/>
        </w:rPr>
        <w:t xml:space="preserve"> </w:t>
      </w:r>
      <w:r w:rsidRPr="00D82D71">
        <w:rPr>
          <w:sz w:val="27"/>
          <w:szCs w:val="28"/>
        </w:rPr>
        <w:t>информирует о возможном установлении публичного сервитута:</w:t>
      </w:r>
    </w:p>
    <w:p w:rsidR="00272F55" w:rsidRDefault="00686CC6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Cs w:val="28"/>
        </w:rPr>
        <w:t xml:space="preserve">Цель установления публичного сервитута: эксплуатация </w:t>
      </w:r>
      <w:r w:rsidR="00403677">
        <w:rPr>
          <w:szCs w:val="28"/>
        </w:rPr>
        <w:t xml:space="preserve">существующего линейного </w:t>
      </w:r>
      <w:r>
        <w:rPr>
          <w:szCs w:val="28"/>
        </w:rPr>
        <w:t>объекта</w:t>
      </w:r>
      <w:r w:rsidR="003D61A7">
        <w:rPr>
          <w:szCs w:val="28"/>
        </w:rPr>
        <w:t xml:space="preserve"> </w:t>
      </w:r>
      <w:r w:rsidR="00403677">
        <w:rPr>
          <w:szCs w:val="28"/>
        </w:rPr>
        <w:t xml:space="preserve">ПАО «Россети-Урал» ВЛ-110 </w:t>
      </w:r>
      <w:r>
        <w:rPr>
          <w:szCs w:val="28"/>
        </w:rPr>
        <w:t xml:space="preserve">кВ </w:t>
      </w:r>
      <w:r w:rsidR="00403677">
        <w:rPr>
          <w:szCs w:val="28"/>
        </w:rPr>
        <w:t>отпайка на ПС «Островная</w:t>
      </w:r>
      <w:r w:rsidR="003D61A7">
        <w:rPr>
          <w:szCs w:val="28"/>
        </w:rPr>
        <w:t>»</w:t>
      </w:r>
      <w:r w:rsidR="00403677">
        <w:rPr>
          <w:szCs w:val="28"/>
        </w:rPr>
        <w:t xml:space="preserve"> ц.1.2</w:t>
      </w:r>
      <w:r w:rsidR="00531810" w:rsidRPr="00D82D71">
        <w:rPr>
          <w:sz w:val="27"/>
          <w:szCs w:val="28"/>
        </w:rPr>
        <w:t xml:space="preserve"> </w:t>
      </w:r>
      <w:r w:rsidR="00A407B2" w:rsidRPr="00D82D71">
        <w:rPr>
          <w:sz w:val="27"/>
          <w:szCs w:val="28"/>
        </w:rPr>
        <w:t>на следующих земельных участках:</w:t>
      </w:r>
    </w:p>
    <w:p w:rsidR="00C52123" w:rsidRPr="00D82D71" w:rsidRDefault="00C52123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</w:p>
    <w:tbl>
      <w:tblPr>
        <w:tblStyle w:val="af4"/>
        <w:tblW w:w="9916" w:type="dxa"/>
        <w:tblInd w:w="108" w:type="dxa"/>
        <w:tblLook w:val="04A0" w:firstRow="1" w:lastRow="0" w:firstColumn="1" w:lastColumn="0" w:noHBand="0" w:noVBand="1"/>
      </w:tblPr>
      <w:tblGrid>
        <w:gridCol w:w="1134"/>
        <w:gridCol w:w="6092"/>
        <w:gridCol w:w="2690"/>
      </w:tblGrid>
      <w:tr w:rsidR="00A407B2" w:rsidRPr="00D82D71" w:rsidTr="00BD6A0C">
        <w:tc>
          <w:tcPr>
            <w:tcW w:w="1134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№ п/п</w:t>
            </w:r>
          </w:p>
        </w:tc>
        <w:tc>
          <w:tcPr>
            <w:tcW w:w="6092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90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Кадастровый номер земельного участка/ кадастрового квартала</w:t>
            </w:r>
          </w:p>
        </w:tc>
      </w:tr>
      <w:tr w:rsidR="003420D4" w:rsidRPr="00D82D71" w:rsidTr="00BD6A0C">
        <w:tc>
          <w:tcPr>
            <w:tcW w:w="1134" w:type="dxa"/>
          </w:tcPr>
          <w:p w:rsidR="003420D4" w:rsidRPr="00D82D71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420D4" w:rsidRPr="00A036E7" w:rsidRDefault="00FB6107" w:rsidP="003420D4">
            <w:pPr>
              <w:rPr>
                <w:color w:val="000000"/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на прилегающей территории, на земельном участке расположена ВЛ-110 кВ отпайка на ПС "Островная" ц. 1,2</w:t>
            </w:r>
          </w:p>
        </w:tc>
        <w:tc>
          <w:tcPr>
            <w:tcW w:w="2690" w:type="dxa"/>
            <w:vAlign w:val="center"/>
          </w:tcPr>
          <w:p w:rsidR="003420D4" w:rsidRPr="00A036E7" w:rsidRDefault="00403677" w:rsidP="00966182">
            <w:pPr>
              <w:rPr>
                <w:color w:val="000000"/>
                <w:sz w:val="27"/>
                <w:szCs w:val="27"/>
              </w:rPr>
            </w:pPr>
            <w:r w:rsidRPr="00A036E7">
              <w:rPr>
                <w:color w:val="000000"/>
                <w:sz w:val="27"/>
                <w:szCs w:val="27"/>
              </w:rPr>
              <w:t>59:12:0000000:17934</w:t>
            </w:r>
          </w:p>
        </w:tc>
      </w:tr>
      <w:tr w:rsidR="00403677" w:rsidRPr="00D82D71" w:rsidTr="006A6FD8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3420D4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городской округ, город Чайковский, садовое товарищество № 40, участок № 150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color w:val="000000"/>
                <w:sz w:val="27"/>
                <w:szCs w:val="27"/>
              </w:rPr>
              <w:t>59:12:0000000:</w:t>
            </w:r>
            <w:r w:rsidRPr="00A036E7">
              <w:rPr>
                <w:color w:val="000000"/>
                <w:sz w:val="27"/>
                <w:szCs w:val="27"/>
              </w:rPr>
              <w:t>20809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территория района "Полуостров"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color w:val="000000"/>
                <w:sz w:val="27"/>
                <w:szCs w:val="27"/>
              </w:rPr>
              <w:t>59:12:0000000:</w:t>
            </w:r>
            <w:r w:rsidRPr="00A036E7">
              <w:rPr>
                <w:color w:val="000000"/>
                <w:sz w:val="27"/>
                <w:szCs w:val="27"/>
              </w:rPr>
              <w:t>396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A036E7" w:rsidRDefault="00FB610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на земельном участке расположена ВЛ - 110 кВ "Водозабор - ВГЭС" ц.1, 2</w:t>
            </w:r>
          </w:p>
        </w:tc>
        <w:tc>
          <w:tcPr>
            <w:tcW w:w="2690" w:type="dxa"/>
          </w:tcPr>
          <w:p w:rsidR="00BD6A0C" w:rsidRPr="00A036E7" w:rsidRDefault="00403677" w:rsidP="00966182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59:12:0010101:101</w:t>
            </w:r>
          </w:p>
        </w:tc>
      </w:tr>
      <w:tr w:rsidR="00403677" w:rsidRPr="00D82D71" w:rsidTr="00BF3288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40, участок № 394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110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№40, участок № 201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115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40, участок № 100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125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40, участок № 237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126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40, участок № 5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130</w:t>
            </w:r>
          </w:p>
        </w:tc>
      </w:tr>
      <w:tr w:rsidR="00403677" w:rsidRPr="00D82D71" w:rsidTr="001263F4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40, участок № 424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136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40, участок № 28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138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№40 участок №498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140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№40, участок №72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143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№40, участок №220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146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lastRenderedPageBreak/>
              <w:t>Пермский край, г. Чайковский, садоводческое товарищество №40, участок №378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lastRenderedPageBreak/>
              <w:t>59:12:0010101:</w:t>
            </w:r>
            <w:r w:rsidRPr="00A036E7">
              <w:rPr>
                <w:sz w:val="27"/>
                <w:szCs w:val="27"/>
              </w:rPr>
              <w:t>148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№40, участок №134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151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40, участок № 347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152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№40, участок №32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153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B6107" w:rsidRPr="00A036E7" w:rsidRDefault="00FB6107" w:rsidP="00FB6107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</w:p>
          <w:p w:rsidR="00403677" w:rsidRPr="00A036E7" w:rsidRDefault="00FB6107" w:rsidP="00FB6107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40, участок № 380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156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40, участок № 504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157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40, участок № 87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158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40, участок № 254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160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40, участок № 257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163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 .Чайковский, садоводческое товарищество № 40, участок № 48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164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B6107" w:rsidRPr="00A036E7" w:rsidRDefault="00FB6107" w:rsidP="00FB6107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</w:p>
          <w:p w:rsidR="00403677" w:rsidRPr="00A036E7" w:rsidRDefault="00FB6107" w:rsidP="00FB6107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город Чайковский, садоводческое товарищество № 40 участок № 221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166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40, участок № 30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181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40, участок № 509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186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40, участок № 299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191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40, участок № 119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192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40, участок № 235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195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B6107" w:rsidRPr="00A036E7" w:rsidRDefault="00FB6107" w:rsidP="00FB6107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</w:p>
          <w:p w:rsidR="00403677" w:rsidRPr="00A036E7" w:rsidRDefault="00FB6107" w:rsidP="00FB6107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 Чайковский, садоводческое товарищество № 40, участок № 234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197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№40, участок № 519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317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FB610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№40, участок №183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318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5240E3" w:rsidRPr="00A036E7" w:rsidRDefault="005240E3" w:rsidP="005240E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</w:p>
          <w:p w:rsidR="00403677" w:rsidRPr="00A036E7" w:rsidRDefault="005240E3" w:rsidP="005240E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№40 участок №506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319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5240E3" w:rsidRPr="00A036E7" w:rsidRDefault="005240E3" w:rsidP="005240E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</w:p>
          <w:p w:rsidR="00403677" w:rsidRPr="00A036E7" w:rsidRDefault="005240E3" w:rsidP="005240E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26, участок № 234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320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5240E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 Чайковский, садовое </w:t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lastRenderedPageBreak/>
              <w:t>товарищество № 40, участок № 429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lastRenderedPageBreak/>
              <w:t>59:12:0010101:</w:t>
            </w:r>
            <w:r w:rsidRPr="00A036E7">
              <w:rPr>
                <w:sz w:val="27"/>
                <w:szCs w:val="27"/>
              </w:rPr>
              <w:t>327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5240E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40, участок № 303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328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5240E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№40,участок №105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329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5240E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№40,участок №485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332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5240E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40, участок № 168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333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5240E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садовое товарищество № 40, участок № 169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335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5240E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садовое товарищество № 40, участок № 142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339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5240E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садовое товарищество № 40, участок № 439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344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5240E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№40 участок №483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346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5240E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садовое товарищество № 40, участок № 101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348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5240E3" w:rsidRPr="00A036E7" w:rsidRDefault="005240E3" w:rsidP="005240E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</w:p>
          <w:p w:rsidR="00403677" w:rsidRPr="00A036E7" w:rsidRDefault="005240E3" w:rsidP="005240E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40, участок № 144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354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5240E3" w:rsidRPr="00A036E7" w:rsidRDefault="005240E3" w:rsidP="005240E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</w:p>
          <w:p w:rsidR="00403677" w:rsidRPr="00A036E7" w:rsidRDefault="005240E3" w:rsidP="005240E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садовое товарищество №40, участок №29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356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5240E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40, участок № 170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357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5240E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садовое товарищество № 40, участок № 444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363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5240E3" w:rsidRPr="00A036E7" w:rsidRDefault="005240E3" w:rsidP="005240E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</w:p>
          <w:p w:rsidR="00403677" w:rsidRPr="00A036E7" w:rsidRDefault="005240E3" w:rsidP="005240E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Городской Округ Чайковский, г. Чайковский, садоводческое товарищество № 40, № 127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364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5240E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Чайковский муниципальный район, Чайковское городское поселение, город Чайковский, садовое товарищество №40, участок №517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365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5240E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садовое товарищество № 40, участок № 514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368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5240E3" w:rsidRPr="00A036E7" w:rsidRDefault="005240E3" w:rsidP="005240E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</w:p>
          <w:p w:rsidR="00403677" w:rsidRPr="00A036E7" w:rsidRDefault="005240E3" w:rsidP="005240E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40, участок № 428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369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5240E3" w:rsidRPr="00A036E7" w:rsidRDefault="005240E3" w:rsidP="005240E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</w:p>
          <w:p w:rsidR="00403677" w:rsidRPr="00A036E7" w:rsidRDefault="005240E3" w:rsidP="005240E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садовое товарищество № 40, участок № 503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370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5240E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край Пермский, г.о. Чайковский, г Чайковский, снт N 5, з/у 96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389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804A1" w:rsidRPr="00A036E7" w:rsidRDefault="007804A1" w:rsidP="007804A1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</w:p>
          <w:p w:rsidR="00403677" w:rsidRPr="00A036E7" w:rsidRDefault="007804A1" w:rsidP="007804A1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lastRenderedPageBreak/>
              <w:t>Пермский край, Чайковский г.о., садоводческое товарищество № 40, участок № 345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lastRenderedPageBreak/>
              <w:t>59:12:0010101:</w:t>
            </w:r>
            <w:r w:rsidRPr="00A036E7">
              <w:rPr>
                <w:sz w:val="27"/>
                <w:szCs w:val="27"/>
              </w:rPr>
              <w:t>398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Чайковский городской округ, г. Чайковский, садовое товарищество №40, участок №16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400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Чайковский городской округ, г. Чайковский, садовое товарищество № 40, участок № 336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402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городской округ, садоводческое товарищество № 40, участок № 301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404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городской округ, г. Чайковский, садоводческое товарищество № 40, участок № 334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421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городской округ Чайковский, город Чайковский, садовое товарищество N 40, участок 300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424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городской округ, г. Чайковский, садоводческое товарищество № 40, участок № 488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425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804A1" w:rsidRPr="00A036E7" w:rsidRDefault="007804A1" w:rsidP="007804A1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</w:p>
          <w:p w:rsidR="00403677" w:rsidRPr="00A036E7" w:rsidRDefault="007804A1" w:rsidP="007804A1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городской округ, г. Чайковский, садоводческое товарищество № 40, участок № 23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429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край Пермский, г.о. Чайковский, г Чайковский, тер Воткинской ГЭС, зу 1</w:t>
            </w:r>
          </w:p>
        </w:tc>
        <w:tc>
          <w:tcPr>
            <w:tcW w:w="2690" w:type="dxa"/>
          </w:tcPr>
          <w:p w:rsidR="00403677" w:rsidRPr="00A036E7" w:rsidRDefault="0040367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59:12:0000000:471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804A1" w:rsidRPr="00A036E7" w:rsidRDefault="007804A1" w:rsidP="007804A1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</w:p>
          <w:p w:rsidR="00FE69AE" w:rsidRPr="00A036E7" w:rsidRDefault="007804A1" w:rsidP="007804A1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городской округ, г. Чайковский, садоводческое товарищество № 40, участок № 111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433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г.о. Чайковский, г. Чайковский, садоводческое товарищество № 40, участок № 252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434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г.о. Чайковский, г. Чайковский, садоводческое товарищество № 40, уч. № 54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436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г.о. Чайковский, г. Чайковский, садоводческое товарищество №40, участок №337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437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г.о. Чайковский, г. Чайковский, садоводческое товарищество № 40, участок № 495А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438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край Пермский, г.о. Чайковский, г Чайковский, тер Воткинской ГЭС, зу 1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59:12:0000000</w:t>
            </w:r>
            <w:r w:rsidRPr="00A036E7">
              <w:rPr>
                <w:sz w:val="27"/>
                <w:szCs w:val="27"/>
              </w:rPr>
              <w:t>:</w:t>
            </w:r>
            <w:r w:rsidRPr="00A036E7">
              <w:rPr>
                <w:sz w:val="27"/>
                <w:szCs w:val="27"/>
              </w:rPr>
              <w:t>471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городской округ, г. Чайковский, садоводческое товарищество № 40, участок № 71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441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Чайковский г.о., садоводческое товарищество № 40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450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Чайковский г.о., садоводческое товарищество № 40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451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г.о. Чайковский, г. Чайковский, садоводческое товарищество (массив) № 40.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454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г.о. Чайковский, г. Чайковский, садоводческое товарищество (массив) № 40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455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городской округ Чайковский, г. Чайковский, садоводческое товарищество №40, участок № 256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457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г.о. Чайковский, г. Чайковский, садоводческое товарищество № 40, участок № 53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459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край,Чайковский городской округ, г. Чайковский, садоводческое товарищество № 40, участок № 112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460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40, участок № 82,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461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 Чайковский, садоводческое товарищество № 40, участок № 104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464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городской округ, г. Чайковский, садоводческое товарищество № 40, участок № 35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467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 Чайковский, Чайковский городской округ, садоводческое товарищество № 40, участок № 81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470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городской округ, г. Чайковский, садоводческое товарищество № 40, участок № 47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473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Чайковский городской округ, г. Чайковский, СНТ №40, участок №344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477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городской округ, г. Чайковский, садоводческое товарищество № 40, участок № 70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480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 Чайковский, садоводческое товарищество №40, участок №33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481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 Чайковский, садоводческое товарищество № 40, участок № 492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482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городской округ, г. Чайковский, садоводческое товарищество № 40, участок № 69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485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городской округ Чайковский, город Чайковский, садоводческое товарищество № 40, участок № 342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486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7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 Чайковский, Чайковский городской округ, садоводческое товарищество № 40, участок № 384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495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A036E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городской округ, г Чайковский, садоводческое товарищество № 40, участок № 116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498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A036E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г.о. Чайковский, г. Чайковский, снт N 26, участок №211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505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A036E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городской округ, г. Чайковский, садоводческое товарищество № 40, участок № 143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516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A036E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Чайковский городской округ, г.Чайковский, снт N40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521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A036E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Чайковский городской округ, г.Чайковский, снт N40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522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A036E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край Пермский, г.о. Чайковский, г Чайковский, снт N 40, зу 389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65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A036E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(массив) № 40, земельный участок № 426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84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A036E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(массив) № 40, земельный участок № 441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86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A036E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(массив) № 40, земельный участок № 199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87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A036E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муниципальный район, на земельном участке расположена ВЛ - 110 кВ отпайка на ПС "Островная"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90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A036E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(массив) № 40, земельный участок № 438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91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A036E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г.Чайковский, садоводческое </w:t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lastRenderedPageBreak/>
              <w:t>товарищество №40, участок № 135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lastRenderedPageBreak/>
              <w:t>59:12:0010101:</w:t>
            </w:r>
            <w:r w:rsidRPr="00A036E7">
              <w:rPr>
                <w:sz w:val="27"/>
                <w:szCs w:val="27"/>
              </w:rPr>
              <w:t>92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A036E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№40, участок №219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59:12:0010101:</w:t>
            </w:r>
            <w:r w:rsidRPr="00A036E7">
              <w:rPr>
                <w:sz w:val="27"/>
                <w:szCs w:val="27"/>
              </w:rPr>
              <w:t>94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A036E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ул. Лесозаводская, д. 25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59:12:0010138:128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FE69AE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59:12:0010138:</w:t>
            </w:r>
            <w:r w:rsidRPr="00A036E7">
              <w:rPr>
                <w:sz w:val="27"/>
                <w:szCs w:val="27"/>
              </w:rPr>
              <w:t>14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A036E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край Пермский, г.о. Чайковский, г Чайковский, ул Лесозаводская, зу 26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59:12:0010138:</w:t>
            </w:r>
            <w:r w:rsidRPr="00A036E7">
              <w:rPr>
                <w:sz w:val="27"/>
                <w:szCs w:val="27"/>
              </w:rPr>
              <w:t>15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A036E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край Пермский, г.о. Чайковский, г Чайковский, ул Лесозаводская, з/у 24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59:12:0010138:</w:t>
            </w:r>
            <w:r w:rsidRPr="00A036E7">
              <w:rPr>
                <w:sz w:val="27"/>
                <w:szCs w:val="27"/>
              </w:rPr>
              <w:t>2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A036E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город Чайковский, улица Лесозаводская, 30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59:12:0010138:</w:t>
            </w:r>
            <w:r w:rsidRPr="00A036E7">
              <w:rPr>
                <w:sz w:val="27"/>
                <w:szCs w:val="27"/>
              </w:rPr>
              <w:t>3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A036E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промрайон "Полуостров"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59:12:0010143:1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A036E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sz w:val="27"/>
                <w:szCs w:val="27"/>
              </w:rPr>
              <w:br/>
            </w: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край Пермский, г.о. Чайковский, г Чайковский, ул Лесозаводская, зу 78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59:12:0010143:</w:t>
            </w:r>
            <w:r w:rsidRPr="00A036E7">
              <w:rPr>
                <w:sz w:val="27"/>
                <w:szCs w:val="27"/>
              </w:rPr>
              <w:t>27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A036E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край Пермский, г.о. Чайковский, г Чайковский, ул Лесозаводская, з/у 82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59:12:0010143:</w:t>
            </w:r>
            <w:r w:rsidRPr="00A036E7">
              <w:rPr>
                <w:sz w:val="27"/>
                <w:szCs w:val="27"/>
              </w:rPr>
              <w:t>34</w:t>
            </w:r>
          </w:p>
        </w:tc>
      </w:tr>
      <w:tr w:rsidR="00FE69AE" w:rsidRPr="00D82D71" w:rsidTr="00BD6A0C">
        <w:tc>
          <w:tcPr>
            <w:tcW w:w="1134" w:type="dxa"/>
          </w:tcPr>
          <w:p w:rsidR="00FE69AE" w:rsidRPr="00D82D71" w:rsidRDefault="00FE69AE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E69AE" w:rsidRPr="00A036E7" w:rsidRDefault="00A036E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край Пермский, г.о. Чайковский, г Чайковский, ул Лесозаводская, з/у 81</w:t>
            </w:r>
          </w:p>
        </w:tc>
        <w:tc>
          <w:tcPr>
            <w:tcW w:w="2690" w:type="dxa"/>
          </w:tcPr>
          <w:p w:rsidR="00FE69AE" w:rsidRPr="00A036E7" w:rsidRDefault="00FE69AE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59:12:0010143:</w:t>
            </w:r>
            <w:r w:rsidRPr="00A036E7">
              <w:rPr>
                <w:sz w:val="27"/>
                <w:szCs w:val="27"/>
              </w:rPr>
              <w:t>74</w:t>
            </w:r>
          </w:p>
        </w:tc>
      </w:tr>
      <w:tr w:rsidR="00A036E7" w:rsidRPr="00D82D71" w:rsidTr="00A74CC8">
        <w:tc>
          <w:tcPr>
            <w:tcW w:w="1134" w:type="dxa"/>
          </w:tcPr>
          <w:p w:rsidR="00A036E7" w:rsidRPr="00D82D71" w:rsidRDefault="00A03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A036E7" w:rsidRPr="00A036E7" w:rsidRDefault="00A036E7">
            <w:pPr>
              <w:rPr>
                <w:sz w:val="27"/>
                <w:szCs w:val="27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</w:tcPr>
          <w:p w:rsidR="00A036E7" w:rsidRPr="00A036E7" w:rsidRDefault="00A036E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59:12:0010138</w:t>
            </w:r>
          </w:p>
        </w:tc>
      </w:tr>
      <w:tr w:rsidR="00A036E7" w:rsidRPr="00D82D71" w:rsidTr="00A74CC8">
        <w:tc>
          <w:tcPr>
            <w:tcW w:w="1134" w:type="dxa"/>
          </w:tcPr>
          <w:p w:rsidR="00A036E7" w:rsidRPr="00D82D71" w:rsidRDefault="00A03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A036E7" w:rsidRPr="00A036E7" w:rsidRDefault="00A036E7">
            <w:pPr>
              <w:rPr>
                <w:sz w:val="27"/>
                <w:szCs w:val="27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</w:tcPr>
          <w:p w:rsidR="00A036E7" w:rsidRPr="00A036E7" w:rsidRDefault="00A036E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59:12:0010143</w:t>
            </w:r>
          </w:p>
        </w:tc>
      </w:tr>
      <w:tr w:rsidR="00A036E7" w:rsidRPr="00D82D71" w:rsidTr="00A74CC8">
        <w:tc>
          <w:tcPr>
            <w:tcW w:w="1134" w:type="dxa"/>
          </w:tcPr>
          <w:p w:rsidR="00A036E7" w:rsidRPr="00D82D71" w:rsidRDefault="00A03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A036E7" w:rsidRPr="00A036E7" w:rsidRDefault="00A036E7">
            <w:pPr>
              <w:rPr>
                <w:sz w:val="27"/>
                <w:szCs w:val="27"/>
              </w:rPr>
            </w:pPr>
            <w:r w:rsidRPr="00A036E7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</w:tcPr>
          <w:p w:rsidR="00A036E7" w:rsidRPr="00A036E7" w:rsidRDefault="00A036E7">
            <w:pPr>
              <w:rPr>
                <w:sz w:val="27"/>
                <w:szCs w:val="27"/>
              </w:rPr>
            </w:pPr>
            <w:r w:rsidRPr="00A036E7">
              <w:rPr>
                <w:sz w:val="27"/>
                <w:szCs w:val="27"/>
              </w:rPr>
              <w:t>59:12:00101</w:t>
            </w:r>
            <w:r w:rsidRPr="00A036E7">
              <w:rPr>
                <w:sz w:val="27"/>
                <w:szCs w:val="27"/>
              </w:rPr>
              <w:t>01</w:t>
            </w:r>
          </w:p>
        </w:tc>
      </w:tr>
    </w:tbl>
    <w:p w:rsidR="00D82D71" w:rsidRPr="00D82D71" w:rsidRDefault="00A407B2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Заинтересованные лица могут ознакомиться с поступившим ходатайством об</w:t>
      </w:r>
      <w:r w:rsidR="00F1334E" w:rsidRPr="00D82D71">
        <w:rPr>
          <w:sz w:val="27"/>
          <w:szCs w:val="28"/>
        </w:rPr>
        <w:t> </w:t>
      </w:r>
      <w:r w:rsidRPr="00D82D71">
        <w:rPr>
          <w:sz w:val="27"/>
          <w:szCs w:val="28"/>
        </w:rPr>
        <w:t>установлении сервитута и прилагаемой к нему схемой границ публичного сервитута в</w:t>
      </w:r>
      <w:r w:rsidR="00F1334E" w:rsidRPr="00D82D71">
        <w:rPr>
          <w:sz w:val="27"/>
          <w:szCs w:val="28"/>
        </w:rPr>
        <w:t> </w:t>
      </w:r>
      <w:r w:rsidR="00956919" w:rsidRPr="00D82D71">
        <w:rPr>
          <w:sz w:val="27"/>
          <w:szCs w:val="28"/>
        </w:rPr>
        <w:t>Управлении земельно</w:t>
      </w:r>
      <w:r w:rsidR="001E38F3" w:rsidRPr="00D82D71">
        <w:rPr>
          <w:sz w:val="27"/>
          <w:szCs w:val="28"/>
        </w:rPr>
        <w:t>-имущественных</w:t>
      </w:r>
      <w:r w:rsidRPr="00D82D71">
        <w:rPr>
          <w:sz w:val="27"/>
          <w:szCs w:val="28"/>
        </w:rPr>
        <w:t xml:space="preserve"> отношений администрации</w:t>
      </w:r>
      <w:r w:rsidR="00BE50E2" w:rsidRPr="00D82D71">
        <w:rPr>
          <w:sz w:val="27"/>
          <w:szCs w:val="28"/>
        </w:rPr>
        <w:t xml:space="preserve"> </w:t>
      </w:r>
      <w:r w:rsidR="008F4B8E" w:rsidRPr="00D82D71">
        <w:rPr>
          <w:sz w:val="27"/>
          <w:szCs w:val="28"/>
        </w:rPr>
        <w:t>Чайковского</w:t>
      </w:r>
      <w:r w:rsidR="00D82D71">
        <w:rPr>
          <w:sz w:val="27"/>
          <w:szCs w:val="28"/>
        </w:rPr>
        <w:t xml:space="preserve"> городского округа, </w:t>
      </w:r>
      <w:r w:rsidR="00D82D71" w:rsidRPr="00D82D71">
        <w:rPr>
          <w:sz w:val="27"/>
          <w:szCs w:val="28"/>
        </w:rPr>
        <w:t>по адресу: Пермский край, г. Чайковский, ул. Ленина, д.67/1, 1 этаж, каб. 4, в рабочие дни с пн. по чт.с 9.00 до 17.00 ч., пт. с 9.00 до 16.00 ч. (перерыв на обед 13.00 до 14.00), контактный телефон +7(34241)4-43-39.</w:t>
      </w:r>
    </w:p>
    <w:p w:rsidR="005240E3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Правообладатели земельных участков, в отношении которых испрашивается публи</w:t>
      </w:r>
      <w:r w:rsidR="00D82D71">
        <w:rPr>
          <w:sz w:val="27"/>
          <w:szCs w:val="28"/>
        </w:rPr>
        <w:t xml:space="preserve">чный сервитут, если их права не зарегистрированы </w:t>
      </w:r>
      <w:r w:rsidRPr="00D82D71">
        <w:rPr>
          <w:sz w:val="27"/>
          <w:szCs w:val="28"/>
        </w:rPr>
        <w:t xml:space="preserve">в Едином государственном реестре недвижимости, в течение 15 дней со дня опубликования сообщения, предусмотренного подпунктом 1 пункта 3 статьи 39.42 ЗК РФ, имеют право подать в УЗИО АЧГО, заявления об учете их прав (обременений прав) на земельные участки с приложением копий документов, подтверждающих эти права (обременения прав). </w:t>
      </w:r>
    </w:p>
    <w:p w:rsidR="00033E3E" w:rsidRPr="00D82D71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В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C52123" w:rsidRDefault="00C52123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</w:p>
    <w:p w:rsidR="00C52123" w:rsidRDefault="00C52123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</w:p>
    <w:p w:rsidR="00C52123" w:rsidRDefault="00C52123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</w:p>
    <w:p w:rsidR="00A821C3" w:rsidRPr="00D82D71" w:rsidRDefault="00D82D71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bookmarkStart w:id="0" w:name="_GoBack"/>
      <w:bookmarkEnd w:id="0"/>
      <w:r>
        <w:rPr>
          <w:sz w:val="27"/>
          <w:szCs w:val="28"/>
        </w:rPr>
        <w:lastRenderedPageBreak/>
        <w:t xml:space="preserve">Данная информация также размещена </w:t>
      </w:r>
      <w:r w:rsidR="006749EF" w:rsidRPr="00D82D71">
        <w:rPr>
          <w:sz w:val="27"/>
          <w:szCs w:val="28"/>
        </w:rPr>
        <w:t>на официальн</w:t>
      </w:r>
      <w:r w:rsidR="008F4B8E" w:rsidRPr="00D82D71">
        <w:rPr>
          <w:sz w:val="27"/>
          <w:szCs w:val="28"/>
        </w:rPr>
        <w:t>ом сайте администрации Чайковского</w:t>
      </w:r>
      <w:r w:rsidR="006749EF" w:rsidRPr="00D82D71">
        <w:rPr>
          <w:sz w:val="27"/>
          <w:szCs w:val="28"/>
        </w:rPr>
        <w:t xml:space="preserve"> городского округа </w:t>
      </w:r>
      <w:r w:rsidR="00956919" w:rsidRPr="00D82D71">
        <w:rPr>
          <w:sz w:val="27"/>
          <w:szCs w:val="28"/>
        </w:rPr>
        <w:t xml:space="preserve">по ссылке: </w:t>
      </w:r>
      <w:hyperlink r:id="rId9" w:history="1">
        <w:r w:rsidR="00033E3E" w:rsidRPr="00D82D71">
          <w:rPr>
            <w:rStyle w:val="af3"/>
            <w:sz w:val="27"/>
            <w:szCs w:val="28"/>
          </w:rPr>
          <w:t>https://www.чайковскийрайон.рф/upravlenie-imushchestvom/zemlya/informatsiya-o-publichnykh-servitutakh/o-vozmozhnom-ustanovlenii-publichnogo-servituta-v-otnoshenii-zemelnykh-uchastkov-chasti-zemelnykh-uch/2024.php</w:t>
        </w:r>
      </w:hyperlink>
      <w:r w:rsidR="00033E3E" w:rsidRPr="00D82D71">
        <w:rPr>
          <w:sz w:val="27"/>
          <w:szCs w:val="28"/>
        </w:rPr>
        <w:t xml:space="preserve"> .</w:t>
      </w:r>
    </w:p>
    <w:p w:rsidR="00A821C3" w:rsidRPr="00D82D71" w:rsidRDefault="00A821C3" w:rsidP="00D82D71">
      <w:pPr>
        <w:jc w:val="both"/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DF" w:rsidRDefault="000E5BDF">
      <w:r>
        <w:separator/>
      </w:r>
    </w:p>
  </w:endnote>
  <w:endnote w:type="continuationSeparator" w:id="0">
    <w:p w:rsidR="000E5BDF" w:rsidRDefault="000E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DF" w:rsidRDefault="000E5BDF">
      <w:r>
        <w:separator/>
      </w:r>
    </w:p>
  </w:footnote>
  <w:footnote w:type="continuationSeparator" w:id="0">
    <w:p w:rsidR="000E5BDF" w:rsidRDefault="000E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2C8" w:rsidRDefault="00C122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</w:p>
  <w:p w:rsidR="00C122C8" w:rsidRDefault="00C12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3E3E"/>
    <w:rsid w:val="00035D1F"/>
    <w:rsid w:val="00045859"/>
    <w:rsid w:val="0005343D"/>
    <w:rsid w:val="0007358C"/>
    <w:rsid w:val="000761F0"/>
    <w:rsid w:val="00080083"/>
    <w:rsid w:val="0009450E"/>
    <w:rsid w:val="000A1018"/>
    <w:rsid w:val="000A1249"/>
    <w:rsid w:val="000A49D6"/>
    <w:rsid w:val="000B7D80"/>
    <w:rsid w:val="000C56D4"/>
    <w:rsid w:val="000D105E"/>
    <w:rsid w:val="000E0371"/>
    <w:rsid w:val="000E4840"/>
    <w:rsid w:val="000E5BDF"/>
    <w:rsid w:val="000E6B03"/>
    <w:rsid w:val="000E7859"/>
    <w:rsid w:val="000F25DA"/>
    <w:rsid w:val="000F6A4A"/>
    <w:rsid w:val="000F7C71"/>
    <w:rsid w:val="00100391"/>
    <w:rsid w:val="001042DC"/>
    <w:rsid w:val="00105FD4"/>
    <w:rsid w:val="001238A3"/>
    <w:rsid w:val="00124B7F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3555"/>
    <w:rsid w:val="0019401A"/>
    <w:rsid w:val="001A4C8C"/>
    <w:rsid w:val="001A4C99"/>
    <w:rsid w:val="001B593E"/>
    <w:rsid w:val="001C123A"/>
    <w:rsid w:val="001C3B7F"/>
    <w:rsid w:val="001C5398"/>
    <w:rsid w:val="001D1569"/>
    <w:rsid w:val="001D3D19"/>
    <w:rsid w:val="001D405C"/>
    <w:rsid w:val="001E25FB"/>
    <w:rsid w:val="001E38F3"/>
    <w:rsid w:val="001F4C02"/>
    <w:rsid w:val="002019FD"/>
    <w:rsid w:val="002111B7"/>
    <w:rsid w:val="002401D4"/>
    <w:rsid w:val="00247657"/>
    <w:rsid w:val="00252DF0"/>
    <w:rsid w:val="00256744"/>
    <w:rsid w:val="0025721D"/>
    <w:rsid w:val="00272F55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D23"/>
    <w:rsid w:val="002A51D4"/>
    <w:rsid w:val="002A7844"/>
    <w:rsid w:val="002B0287"/>
    <w:rsid w:val="002B7069"/>
    <w:rsid w:val="002C28FD"/>
    <w:rsid w:val="002C2C9D"/>
    <w:rsid w:val="002C2EA3"/>
    <w:rsid w:val="002C5C8E"/>
    <w:rsid w:val="002D4AE2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420D4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0173"/>
    <w:rsid w:val="003D3930"/>
    <w:rsid w:val="003D3EBB"/>
    <w:rsid w:val="003D61A7"/>
    <w:rsid w:val="003E242A"/>
    <w:rsid w:val="003E5046"/>
    <w:rsid w:val="003F5AEF"/>
    <w:rsid w:val="00403677"/>
    <w:rsid w:val="004139D6"/>
    <w:rsid w:val="00420B5B"/>
    <w:rsid w:val="00433B8C"/>
    <w:rsid w:val="004448E6"/>
    <w:rsid w:val="00445879"/>
    <w:rsid w:val="00450F37"/>
    <w:rsid w:val="00453960"/>
    <w:rsid w:val="00455E61"/>
    <w:rsid w:val="00456322"/>
    <w:rsid w:val="00475522"/>
    <w:rsid w:val="00476C4B"/>
    <w:rsid w:val="00482187"/>
    <w:rsid w:val="0049357D"/>
    <w:rsid w:val="004958F9"/>
    <w:rsid w:val="00497968"/>
    <w:rsid w:val="004A7888"/>
    <w:rsid w:val="004A7A6A"/>
    <w:rsid w:val="004C0F58"/>
    <w:rsid w:val="004D1CD5"/>
    <w:rsid w:val="004F4176"/>
    <w:rsid w:val="004F68BF"/>
    <w:rsid w:val="005043DA"/>
    <w:rsid w:val="0051165B"/>
    <w:rsid w:val="005240E3"/>
    <w:rsid w:val="00531810"/>
    <w:rsid w:val="00534011"/>
    <w:rsid w:val="0053612B"/>
    <w:rsid w:val="00542019"/>
    <w:rsid w:val="005438E0"/>
    <w:rsid w:val="005505FE"/>
    <w:rsid w:val="00552ADF"/>
    <w:rsid w:val="005A4081"/>
    <w:rsid w:val="005A4A90"/>
    <w:rsid w:val="005D45FD"/>
    <w:rsid w:val="005F0DC6"/>
    <w:rsid w:val="005F1681"/>
    <w:rsid w:val="006048AA"/>
    <w:rsid w:val="00620F9F"/>
    <w:rsid w:val="006333E0"/>
    <w:rsid w:val="006478A3"/>
    <w:rsid w:val="0066714C"/>
    <w:rsid w:val="006709E7"/>
    <w:rsid w:val="006749EF"/>
    <w:rsid w:val="00685B93"/>
    <w:rsid w:val="00686CC6"/>
    <w:rsid w:val="006934C9"/>
    <w:rsid w:val="006B4AA1"/>
    <w:rsid w:val="006C1ED7"/>
    <w:rsid w:val="006D443E"/>
    <w:rsid w:val="006D75FC"/>
    <w:rsid w:val="006E21A2"/>
    <w:rsid w:val="00703390"/>
    <w:rsid w:val="00704E5D"/>
    <w:rsid w:val="007066DE"/>
    <w:rsid w:val="00726AED"/>
    <w:rsid w:val="007363E3"/>
    <w:rsid w:val="00736B92"/>
    <w:rsid w:val="00742C69"/>
    <w:rsid w:val="00757F75"/>
    <w:rsid w:val="00761D5E"/>
    <w:rsid w:val="0076273B"/>
    <w:rsid w:val="00771BA7"/>
    <w:rsid w:val="00776DCA"/>
    <w:rsid w:val="007804A1"/>
    <w:rsid w:val="00791FB4"/>
    <w:rsid w:val="007A41B3"/>
    <w:rsid w:val="007A6562"/>
    <w:rsid w:val="007C537A"/>
    <w:rsid w:val="007E35B9"/>
    <w:rsid w:val="007E4CCE"/>
    <w:rsid w:val="007E5F58"/>
    <w:rsid w:val="007E714A"/>
    <w:rsid w:val="007F1F8E"/>
    <w:rsid w:val="007F2ADF"/>
    <w:rsid w:val="007F5F8D"/>
    <w:rsid w:val="008241DB"/>
    <w:rsid w:val="008247F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8F4CA5"/>
    <w:rsid w:val="009053AB"/>
    <w:rsid w:val="00906268"/>
    <w:rsid w:val="0094572F"/>
    <w:rsid w:val="00946A6E"/>
    <w:rsid w:val="009512A2"/>
    <w:rsid w:val="00956919"/>
    <w:rsid w:val="0096165A"/>
    <w:rsid w:val="00966182"/>
    <w:rsid w:val="00973EE1"/>
    <w:rsid w:val="00983927"/>
    <w:rsid w:val="00995D7E"/>
    <w:rsid w:val="009A4B98"/>
    <w:rsid w:val="009B710A"/>
    <w:rsid w:val="009C2C86"/>
    <w:rsid w:val="009D34A4"/>
    <w:rsid w:val="009E48FD"/>
    <w:rsid w:val="00A036E7"/>
    <w:rsid w:val="00A04DAD"/>
    <w:rsid w:val="00A05813"/>
    <w:rsid w:val="00A17B4C"/>
    <w:rsid w:val="00A20CAB"/>
    <w:rsid w:val="00A337F4"/>
    <w:rsid w:val="00A4037F"/>
    <w:rsid w:val="00A407B2"/>
    <w:rsid w:val="00A464E8"/>
    <w:rsid w:val="00A607F8"/>
    <w:rsid w:val="00A60F3E"/>
    <w:rsid w:val="00A647F4"/>
    <w:rsid w:val="00A64ED6"/>
    <w:rsid w:val="00A668B5"/>
    <w:rsid w:val="00A6697A"/>
    <w:rsid w:val="00A7019E"/>
    <w:rsid w:val="00A7538F"/>
    <w:rsid w:val="00A80603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AF48F7"/>
    <w:rsid w:val="00B12253"/>
    <w:rsid w:val="00B14F67"/>
    <w:rsid w:val="00B17F20"/>
    <w:rsid w:val="00B20116"/>
    <w:rsid w:val="00B2301E"/>
    <w:rsid w:val="00B30C06"/>
    <w:rsid w:val="00B3171B"/>
    <w:rsid w:val="00B32C88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6CE2"/>
    <w:rsid w:val="00B86EF8"/>
    <w:rsid w:val="00B870F1"/>
    <w:rsid w:val="00B944C1"/>
    <w:rsid w:val="00BA575C"/>
    <w:rsid w:val="00BB0A92"/>
    <w:rsid w:val="00BB6D76"/>
    <w:rsid w:val="00BB7C3F"/>
    <w:rsid w:val="00BC3A2B"/>
    <w:rsid w:val="00BC6C5C"/>
    <w:rsid w:val="00BD242B"/>
    <w:rsid w:val="00BD4E78"/>
    <w:rsid w:val="00BD6A0C"/>
    <w:rsid w:val="00BE50E2"/>
    <w:rsid w:val="00BE6CBA"/>
    <w:rsid w:val="00BE713E"/>
    <w:rsid w:val="00C11CD6"/>
    <w:rsid w:val="00C122C8"/>
    <w:rsid w:val="00C22A08"/>
    <w:rsid w:val="00C2386B"/>
    <w:rsid w:val="00C35CB0"/>
    <w:rsid w:val="00C4196D"/>
    <w:rsid w:val="00C4329F"/>
    <w:rsid w:val="00C45EF6"/>
    <w:rsid w:val="00C518D1"/>
    <w:rsid w:val="00C52123"/>
    <w:rsid w:val="00C627B4"/>
    <w:rsid w:val="00C6740C"/>
    <w:rsid w:val="00C70868"/>
    <w:rsid w:val="00C76D98"/>
    <w:rsid w:val="00C82D7C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15473"/>
    <w:rsid w:val="00D1578F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2D71"/>
    <w:rsid w:val="00D8380A"/>
    <w:rsid w:val="00D86223"/>
    <w:rsid w:val="00DA24F6"/>
    <w:rsid w:val="00DB3748"/>
    <w:rsid w:val="00DB5D0F"/>
    <w:rsid w:val="00DB61DC"/>
    <w:rsid w:val="00DB7893"/>
    <w:rsid w:val="00DB7D8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325A0"/>
    <w:rsid w:val="00E50F8D"/>
    <w:rsid w:val="00E52DD4"/>
    <w:rsid w:val="00E570EC"/>
    <w:rsid w:val="00E614D0"/>
    <w:rsid w:val="00E75B1B"/>
    <w:rsid w:val="00E8211E"/>
    <w:rsid w:val="00E97A71"/>
    <w:rsid w:val="00EB400D"/>
    <w:rsid w:val="00EC5FF1"/>
    <w:rsid w:val="00ED7D98"/>
    <w:rsid w:val="00EF2F04"/>
    <w:rsid w:val="00F1334E"/>
    <w:rsid w:val="00F1638D"/>
    <w:rsid w:val="00F23AF8"/>
    <w:rsid w:val="00F34240"/>
    <w:rsid w:val="00F36ECD"/>
    <w:rsid w:val="00F40576"/>
    <w:rsid w:val="00F46037"/>
    <w:rsid w:val="00F4614F"/>
    <w:rsid w:val="00F57DE1"/>
    <w:rsid w:val="00F60178"/>
    <w:rsid w:val="00F6225E"/>
    <w:rsid w:val="00F64539"/>
    <w:rsid w:val="00F661A5"/>
    <w:rsid w:val="00F74EDA"/>
    <w:rsid w:val="00F847CC"/>
    <w:rsid w:val="00F919B8"/>
    <w:rsid w:val="00FB6107"/>
    <w:rsid w:val="00FC0622"/>
    <w:rsid w:val="00FC0FBD"/>
    <w:rsid w:val="00FC50FC"/>
    <w:rsid w:val="00FD415B"/>
    <w:rsid w:val="00FD4F59"/>
    <w:rsid w:val="00FE5574"/>
    <w:rsid w:val="00FE69AE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6FF3-9320-498D-821D-A07F5ECF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390</TotalTime>
  <Pages>1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25</cp:revision>
  <cp:lastPrinted>2024-04-19T11:11:00Z</cp:lastPrinted>
  <dcterms:created xsi:type="dcterms:W3CDTF">2024-02-20T11:45:00Z</dcterms:created>
  <dcterms:modified xsi:type="dcterms:W3CDTF">2024-04-19T11:11:00Z</dcterms:modified>
</cp:coreProperties>
</file>