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A407B2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Cs w:val="28"/>
        </w:rPr>
        <w:t>Цель установления публичного сервитута: эксплуатация объекта</w:t>
      </w:r>
      <w:r w:rsidR="003D61A7">
        <w:rPr>
          <w:szCs w:val="28"/>
        </w:rPr>
        <w:t xml:space="preserve"> электросетевого хозяйства - </w:t>
      </w:r>
      <w:r>
        <w:rPr>
          <w:szCs w:val="28"/>
        </w:rPr>
        <w:t xml:space="preserve"> </w:t>
      </w:r>
      <w:r w:rsidR="003D61A7">
        <w:rPr>
          <w:szCs w:val="28"/>
        </w:rPr>
        <w:t>«</w:t>
      </w:r>
      <w:r w:rsidR="00272F55">
        <w:rPr>
          <w:szCs w:val="28"/>
        </w:rPr>
        <w:t>ВЛ-35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</w:t>
      </w:r>
      <w:proofErr w:type="spellStart"/>
      <w:r w:rsidR="00272F55">
        <w:rPr>
          <w:szCs w:val="28"/>
        </w:rPr>
        <w:t>Вассята</w:t>
      </w:r>
      <w:proofErr w:type="spellEnd"/>
      <w:r w:rsidR="00272F55">
        <w:rPr>
          <w:szCs w:val="28"/>
        </w:rPr>
        <w:t>-Дуброво</w:t>
      </w:r>
      <w:r w:rsidR="003D61A7">
        <w:rPr>
          <w:szCs w:val="28"/>
        </w:rPr>
        <w:t>»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>на следующих земельных участках:</w:t>
      </w:r>
    </w:p>
    <w:p w:rsidR="00272F55" w:rsidRPr="00D82D71" w:rsidRDefault="00272F55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bookmarkStart w:id="0" w:name="_GoBack"/>
      <w:bookmarkEnd w:id="0"/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272F55" w:rsidRDefault="00272F55" w:rsidP="003420D4">
            <w:pPr>
              <w:rPr>
                <w:color w:val="000000"/>
                <w:sz w:val="27"/>
                <w:szCs w:val="27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Ваньковское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Веретия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  <w:vAlign w:val="center"/>
          </w:tcPr>
          <w:p w:rsidR="003420D4" w:rsidRPr="00272F55" w:rsidRDefault="00272F55" w:rsidP="00966182">
            <w:pPr>
              <w:rPr>
                <w:color w:val="000000"/>
                <w:sz w:val="27"/>
                <w:szCs w:val="27"/>
              </w:rPr>
            </w:pPr>
            <w:r w:rsidRPr="00272F55">
              <w:rPr>
                <w:color w:val="000000"/>
                <w:sz w:val="27"/>
                <w:szCs w:val="27"/>
              </w:rPr>
              <w:t>59:12:0620001:66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272F55" w:rsidRDefault="00272F55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Ваньковское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Веретия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  <w:vAlign w:val="center"/>
          </w:tcPr>
          <w:p w:rsidR="003420D4" w:rsidRPr="00272F55" w:rsidRDefault="00272F55" w:rsidP="00966182">
            <w:pPr>
              <w:rPr>
                <w:color w:val="000000"/>
                <w:sz w:val="27"/>
                <w:szCs w:val="27"/>
              </w:rPr>
            </w:pPr>
            <w:r w:rsidRPr="00272F55">
              <w:rPr>
                <w:color w:val="000000"/>
                <w:sz w:val="27"/>
                <w:szCs w:val="27"/>
              </w:rPr>
              <w:t>59:12:0620001:67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72F55" w:rsidRDefault="00272F5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Ваньковское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Веретия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BD6A0C" w:rsidRPr="00272F55" w:rsidRDefault="00272F55" w:rsidP="00966182">
            <w:pPr>
              <w:rPr>
                <w:sz w:val="27"/>
                <w:szCs w:val="27"/>
              </w:rPr>
            </w:pPr>
            <w:r w:rsidRPr="00272F55">
              <w:rPr>
                <w:sz w:val="27"/>
                <w:szCs w:val="27"/>
              </w:rPr>
              <w:t>59:12:0620001:65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72F55" w:rsidRDefault="00272F5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с.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Вассята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, ул.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Чечкина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, д. 34</w:t>
            </w:r>
          </w:p>
        </w:tc>
        <w:tc>
          <w:tcPr>
            <w:tcW w:w="2690" w:type="dxa"/>
          </w:tcPr>
          <w:p w:rsidR="00BD6A0C" w:rsidRPr="00272F55" w:rsidRDefault="00272F55" w:rsidP="00966182">
            <w:pPr>
              <w:rPr>
                <w:sz w:val="27"/>
                <w:szCs w:val="27"/>
              </w:rPr>
            </w:pPr>
            <w:r w:rsidRPr="00272F55">
              <w:rPr>
                <w:sz w:val="27"/>
                <w:szCs w:val="27"/>
              </w:rPr>
              <w:t>59:12:0140000:17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272F55" w:rsidRDefault="00272F5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  <w:vAlign w:val="center"/>
          </w:tcPr>
          <w:p w:rsidR="003420D4" w:rsidRPr="00272F55" w:rsidRDefault="00272F55" w:rsidP="00966182">
            <w:pPr>
              <w:rPr>
                <w:color w:val="000000"/>
                <w:sz w:val="27"/>
                <w:szCs w:val="27"/>
              </w:rPr>
            </w:pPr>
            <w:r w:rsidRPr="00272F55">
              <w:rPr>
                <w:color w:val="000000"/>
                <w:sz w:val="27"/>
                <w:szCs w:val="27"/>
              </w:rPr>
              <w:t>59:12:0610001:91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72F55" w:rsidRDefault="00272F55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ТОО "Маяк"</w:t>
            </w:r>
          </w:p>
        </w:tc>
        <w:tc>
          <w:tcPr>
            <w:tcW w:w="2690" w:type="dxa"/>
          </w:tcPr>
          <w:p w:rsidR="00BD6A0C" w:rsidRPr="00272F55" w:rsidRDefault="00272F55" w:rsidP="00966182">
            <w:pPr>
              <w:rPr>
                <w:sz w:val="27"/>
                <w:szCs w:val="27"/>
              </w:rPr>
            </w:pPr>
            <w:r w:rsidRPr="00272F55">
              <w:rPr>
                <w:sz w:val="27"/>
                <w:szCs w:val="27"/>
              </w:rPr>
              <w:t>59:12:0630001:9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72F55" w:rsidRDefault="00272F55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край Пермский, Чайковский муниципальный район,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Ваньковское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Вассята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, ВЛ-35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 ф.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Вассята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-Дуброво</w:t>
            </w:r>
          </w:p>
        </w:tc>
        <w:tc>
          <w:tcPr>
            <w:tcW w:w="2690" w:type="dxa"/>
          </w:tcPr>
          <w:p w:rsidR="00BD6A0C" w:rsidRPr="00272F55" w:rsidRDefault="00272F55" w:rsidP="00966182">
            <w:pPr>
              <w:rPr>
                <w:sz w:val="27"/>
                <w:szCs w:val="27"/>
              </w:rPr>
            </w:pPr>
            <w:r w:rsidRPr="00272F55">
              <w:rPr>
                <w:sz w:val="27"/>
                <w:szCs w:val="27"/>
              </w:rPr>
              <w:t>59:12:0140000:443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272F55" w:rsidRDefault="00272F5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sz w:val="27"/>
                <w:szCs w:val="27"/>
              </w:rPr>
              <w:br/>
            </w: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Ваньковское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Вассята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, ВЛ-10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 ф. №8 от ПС "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Вассята</w:t>
            </w:r>
            <w:proofErr w:type="spell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3D61A7" w:rsidRPr="00272F55" w:rsidRDefault="00272F55">
            <w:pPr>
              <w:rPr>
                <w:sz w:val="27"/>
                <w:szCs w:val="27"/>
              </w:rPr>
            </w:pPr>
            <w:r w:rsidRPr="00272F55">
              <w:rPr>
                <w:sz w:val="27"/>
                <w:szCs w:val="27"/>
              </w:rPr>
              <w:t>59:12:0140000:809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272F55" w:rsidRDefault="00272F55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</w:tcPr>
          <w:p w:rsidR="003D61A7" w:rsidRPr="00272F55" w:rsidRDefault="00272F55">
            <w:pPr>
              <w:rPr>
                <w:sz w:val="27"/>
                <w:szCs w:val="27"/>
              </w:rPr>
            </w:pPr>
            <w:r w:rsidRPr="00272F55">
              <w:rPr>
                <w:sz w:val="27"/>
                <w:szCs w:val="27"/>
              </w:rPr>
              <w:t>59:12:0000000:1033</w:t>
            </w:r>
          </w:p>
        </w:tc>
      </w:tr>
      <w:tr w:rsidR="003D61A7" w:rsidRPr="00D82D71" w:rsidTr="001263F4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272F55" w:rsidRDefault="00272F5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sz w:val="27"/>
                <w:szCs w:val="27"/>
              </w:rPr>
              <w:br/>
            </w: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</w:tcPr>
          <w:p w:rsidR="003D61A7" w:rsidRPr="00272F55" w:rsidRDefault="00272F55">
            <w:pPr>
              <w:rPr>
                <w:sz w:val="27"/>
                <w:szCs w:val="27"/>
              </w:rPr>
            </w:pPr>
            <w:r w:rsidRPr="00272F55">
              <w:rPr>
                <w:sz w:val="27"/>
                <w:szCs w:val="27"/>
              </w:rPr>
              <w:t>59:12:0610001:93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272F55" w:rsidRDefault="00272F5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72F5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3D61A7" w:rsidRPr="00272F55" w:rsidRDefault="00272F55">
            <w:pPr>
              <w:rPr>
                <w:sz w:val="27"/>
                <w:szCs w:val="27"/>
              </w:rPr>
            </w:pPr>
            <w:r w:rsidRPr="00272F55">
              <w:rPr>
                <w:sz w:val="27"/>
                <w:szCs w:val="27"/>
              </w:rPr>
              <w:t>59:12:0610001</w:t>
            </w:r>
          </w:p>
        </w:tc>
      </w:tr>
    </w:tbl>
    <w:p w:rsidR="00272F55" w:rsidRDefault="00272F55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033E3E" w:rsidRPr="00D82D71" w:rsidRDefault="00033E3E" w:rsidP="00252DF0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033E3E">
      <w:pPr>
        <w:ind w:firstLine="708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272F55" w:rsidRDefault="00272F55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F7" w:rsidRDefault="00AF48F7">
      <w:r>
        <w:separator/>
      </w:r>
    </w:p>
  </w:endnote>
  <w:endnote w:type="continuationSeparator" w:id="0">
    <w:p w:rsidR="00AF48F7" w:rsidRDefault="00A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F7" w:rsidRDefault="00AF48F7">
      <w:r>
        <w:separator/>
      </w:r>
    </w:p>
  </w:footnote>
  <w:footnote w:type="continuationSeparator" w:id="0">
    <w:p w:rsidR="00AF48F7" w:rsidRDefault="00AF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E0371"/>
    <w:rsid w:val="000E4840"/>
    <w:rsid w:val="000E6B03"/>
    <w:rsid w:val="000E7859"/>
    <w:rsid w:val="000F25DA"/>
    <w:rsid w:val="000F6A4A"/>
    <w:rsid w:val="000F7C71"/>
    <w:rsid w:val="00100391"/>
    <w:rsid w:val="001042DC"/>
    <w:rsid w:val="00105FD4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86CC6"/>
    <w:rsid w:val="006934C9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6273B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638D"/>
    <w:rsid w:val="00F23AF8"/>
    <w:rsid w:val="00F34240"/>
    <w:rsid w:val="00F36ECD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1FDC-44FB-4B5D-A1A6-156918B5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318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23</cp:revision>
  <cp:lastPrinted>2021-09-14T05:55:00Z</cp:lastPrinted>
  <dcterms:created xsi:type="dcterms:W3CDTF">2024-02-20T11:45:00Z</dcterms:created>
  <dcterms:modified xsi:type="dcterms:W3CDTF">2024-04-19T06:02:00Z</dcterms:modified>
</cp:coreProperties>
</file>