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BA6205" w14:textId="714353E2" w:rsidR="00A407B2" w:rsidRPr="00CE5929" w:rsidRDefault="00A407B2" w:rsidP="00612707">
      <w:pPr>
        <w:jc w:val="center"/>
      </w:pPr>
      <w:r w:rsidRPr="00CE5929">
        <w:t>Извещение</w:t>
      </w:r>
    </w:p>
    <w:p w14:paraId="184F3B87" w14:textId="77777777" w:rsidR="00A407B2" w:rsidRPr="00800C78" w:rsidRDefault="00A407B2" w:rsidP="00A407B2">
      <w:pPr>
        <w:tabs>
          <w:tab w:val="left" w:pos="0"/>
          <w:tab w:val="left" w:pos="882"/>
        </w:tabs>
        <w:ind w:firstLine="758"/>
        <w:jc w:val="center"/>
        <w:rPr>
          <w:sz w:val="24"/>
          <w:szCs w:val="24"/>
        </w:rPr>
      </w:pPr>
    </w:p>
    <w:p w14:paraId="32AB5820" w14:textId="317D842C" w:rsidR="00A407B2" w:rsidRPr="0066684D" w:rsidRDefault="00A407B2" w:rsidP="00D1288F">
      <w:pPr>
        <w:tabs>
          <w:tab w:val="left" w:pos="0"/>
          <w:tab w:val="left" w:pos="882"/>
        </w:tabs>
        <w:spacing w:line="280" w:lineRule="exact"/>
        <w:ind w:firstLine="616"/>
        <w:jc w:val="both"/>
        <w:rPr>
          <w:sz w:val="24"/>
          <w:szCs w:val="24"/>
        </w:rPr>
      </w:pPr>
      <w:r w:rsidRPr="0066684D">
        <w:rPr>
          <w:sz w:val="24"/>
          <w:szCs w:val="24"/>
        </w:rPr>
        <w:t xml:space="preserve">Администрация </w:t>
      </w:r>
      <w:r w:rsidR="00531810" w:rsidRPr="0066684D">
        <w:rPr>
          <w:sz w:val="24"/>
          <w:szCs w:val="24"/>
        </w:rPr>
        <w:t>Чайковского</w:t>
      </w:r>
      <w:r w:rsidRPr="0066684D">
        <w:rPr>
          <w:sz w:val="24"/>
          <w:szCs w:val="24"/>
        </w:rPr>
        <w:t xml:space="preserve"> городского округа в соответствии со статьей 39.42 Земельного кодекса РФ по ходатайству </w:t>
      </w:r>
      <w:r w:rsidR="00D1288F" w:rsidRPr="0066684D">
        <w:rPr>
          <w:sz w:val="24"/>
          <w:szCs w:val="24"/>
        </w:rPr>
        <w:t>ПУБЛИЧНОГО АКЦ</w:t>
      </w:r>
      <w:r w:rsidR="009B1B75" w:rsidRPr="0066684D">
        <w:rPr>
          <w:sz w:val="24"/>
          <w:szCs w:val="24"/>
        </w:rPr>
        <w:t>ИОНЕРНОГО ОБЩЕСТВА «Т Плюс</w:t>
      </w:r>
      <w:r w:rsidR="00D1288F" w:rsidRPr="0066684D">
        <w:rPr>
          <w:sz w:val="24"/>
          <w:szCs w:val="24"/>
        </w:rPr>
        <w:t xml:space="preserve">» </w:t>
      </w:r>
      <w:r w:rsidRPr="0066684D">
        <w:rPr>
          <w:sz w:val="24"/>
          <w:szCs w:val="24"/>
        </w:rPr>
        <w:t>информирует о возможном установлении публичного сервитута:</w:t>
      </w:r>
    </w:p>
    <w:p w14:paraId="224C4DCD" w14:textId="4451278E" w:rsidR="009E3A79" w:rsidRDefault="00F73EA6" w:rsidP="009E3A79">
      <w:pPr>
        <w:tabs>
          <w:tab w:val="left" w:pos="0"/>
          <w:tab w:val="left" w:pos="882"/>
        </w:tabs>
        <w:spacing w:line="280" w:lineRule="exact"/>
        <w:ind w:firstLine="616"/>
        <w:jc w:val="both"/>
        <w:rPr>
          <w:sz w:val="24"/>
          <w:szCs w:val="24"/>
        </w:rPr>
      </w:pPr>
      <w:r w:rsidRPr="00F73EA6">
        <w:rPr>
          <w:sz w:val="24"/>
          <w:szCs w:val="24"/>
        </w:rPr>
        <w:t xml:space="preserve">в целях размещения (эксплуатации) инженерного сооружения ПАО «Т Плюс»: </w:t>
      </w:r>
      <w:bookmarkStart w:id="0" w:name="_GoBack"/>
      <w:r w:rsidR="00C3224E">
        <w:rPr>
          <w:sz w:val="24"/>
          <w:szCs w:val="24"/>
        </w:rPr>
        <w:t>Участок тепловых сетей г. Чайковский, ул. Советская, 1/28, протяженностью 33</w:t>
      </w:r>
      <w:r w:rsidR="00F3674D">
        <w:rPr>
          <w:sz w:val="24"/>
          <w:szCs w:val="24"/>
        </w:rPr>
        <w:t xml:space="preserve"> </w:t>
      </w:r>
      <w:proofErr w:type="spellStart"/>
      <w:r w:rsidR="00F3674D">
        <w:rPr>
          <w:sz w:val="24"/>
          <w:szCs w:val="24"/>
        </w:rPr>
        <w:t>п</w:t>
      </w:r>
      <w:proofErr w:type="gramStart"/>
      <w:r w:rsidR="00F3674D">
        <w:rPr>
          <w:sz w:val="24"/>
          <w:szCs w:val="24"/>
        </w:rPr>
        <w:t>.м</w:t>
      </w:r>
      <w:proofErr w:type="spellEnd"/>
      <w:proofErr w:type="gramEnd"/>
      <w:r w:rsidR="00F3674D">
        <w:rPr>
          <w:sz w:val="24"/>
          <w:szCs w:val="24"/>
        </w:rPr>
        <w:t xml:space="preserve">, </w:t>
      </w:r>
      <w:r w:rsidRPr="00F73EA6">
        <w:rPr>
          <w:sz w:val="24"/>
          <w:szCs w:val="24"/>
        </w:rPr>
        <w:t>местонахожден</w:t>
      </w:r>
      <w:r w:rsidR="00284F07">
        <w:rPr>
          <w:sz w:val="24"/>
          <w:szCs w:val="24"/>
        </w:rPr>
        <w:t xml:space="preserve">ие: Пермский край, </w:t>
      </w:r>
      <w:proofErr w:type="spellStart"/>
      <w:r w:rsidR="00284F07">
        <w:rPr>
          <w:sz w:val="24"/>
          <w:szCs w:val="24"/>
        </w:rPr>
        <w:t>г.</w:t>
      </w:r>
      <w:r w:rsidR="00C3224E">
        <w:rPr>
          <w:sz w:val="24"/>
          <w:szCs w:val="24"/>
        </w:rPr>
        <w:t>о</w:t>
      </w:r>
      <w:proofErr w:type="gramStart"/>
      <w:r w:rsidR="00C3224E">
        <w:rPr>
          <w:sz w:val="24"/>
          <w:szCs w:val="24"/>
        </w:rPr>
        <w:t>.</w:t>
      </w:r>
      <w:r w:rsidR="00284F07">
        <w:rPr>
          <w:sz w:val="24"/>
          <w:szCs w:val="24"/>
        </w:rPr>
        <w:t>Ч</w:t>
      </w:r>
      <w:proofErr w:type="gramEnd"/>
      <w:r w:rsidR="00284F07">
        <w:rPr>
          <w:sz w:val="24"/>
          <w:szCs w:val="24"/>
        </w:rPr>
        <w:t>айковский</w:t>
      </w:r>
      <w:proofErr w:type="spellEnd"/>
      <w:r w:rsidR="00AC7BD2">
        <w:rPr>
          <w:sz w:val="24"/>
          <w:szCs w:val="24"/>
        </w:rPr>
        <w:t>,</w:t>
      </w:r>
      <w:r w:rsidR="00C3224E">
        <w:rPr>
          <w:sz w:val="24"/>
          <w:szCs w:val="24"/>
        </w:rPr>
        <w:t xml:space="preserve"> г. Чайковский,</w:t>
      </w:r>
      <w:r w:rsidR="000343BC">
        <w:rPr>
          <w:sz w:val="24"/>
          <w:szCs w:val="24"/>
        </w:rPr>
        <w:t xml:space="preserve"> </w:t>
      </w:r>
      <w:r w:rsidR="00114759">
        <w:rPr>
          <w:sz w:val="24"/>
          <w:szCs w:val="24"/>
        </w:rPr>
        <w:t>ул.</w:t>
      </w:r>
      <w:r w:rsidR="00C3224E">
        <w:rPr>
          <w:sz w:val="24"/>
          <w:szCs w:val="24"/>
        </w:rPr>
        <w:t xml:space="preserve"> </w:t>
      </w:r>
      <w:r w:rsidR="00E33034">
        <w:rPr>
          <w:sz w:val="24"/>
          <w:szCs w:val="24"/>
        </w:rPr>
        <w:t>Советская</w:t>
      </w:r>
      <w:r w:rsidR="00DF74B4">
        <w:rPr>
          <w:sz w:val="24"/>
          <w:szCs w:val="24"/>
        </w:rPr>
        <w:t>,</w:t>
      </w:r>
      <w:r w:rsidR="00114759">
        <w:rPr>
          <w:sz w:val="24"/>
          <w:szCs w:val="24"/>
        </w:rPr>
        <w:t xml:space="preserve"> </w:t>
      </w:r>
      <w:r w:rsidR="0004215E">
        <w:rPr>
          <w:sz w:val="24"/>
          <w:szCs w:val="24"/>
        </w:rPr>
        <w:t>када</w:t>
      </w:r>
      <w:r w:rsidR="00502140">
        <w:rPr>
          <w:sz w:val="24"/>
          <w:szCs w:val="24"/>
        </w:rPr>
        <w:t>стровый номер 59:12:00</w:t>
      </w:r>
      <w:r w:rsidR="00C3224E">
        <w:rPr>
          <w:sz w:val="24"/>
          <w:szCs w:val="24"/>
        </w:rPr>
        <w:t>10417:784</w:t>
      </w:r>
      <w:r w:rsidR="00521188">
        <w:rPr>
          <w:sz w:val="24"/>
          <w:szCs w:val="24"/>
        </w:rPr>
        <w:t>,</w:t>
      </w:r>
      <w:r w:rsidR="00952B45">
        <w:rPr>
          <w:sz w:val="24"/>
          <w:szCs w:val="24"/>
        </w:rPr>
        <w:t xml:space="preserve"> на</w:t>
      </w:r>
      <w:r w:rsidR="00C3224E">
        <w:rPr>
          <w:sz w:val="24"/>
          <w:szCs w:val="24"/>
        </w:rPr>
        <w:t xml:space="preserve"> следующих</w:t>
      </w:r>
      <w:r w:rsidR="00F3674D">
        <w:rPr>
          <w:sz w:val="24"/>
          <w:szCs w:val="24"/>
        </w:rPr>
        <w:t xml:space="preserve"> </w:t>
      </w:r>
      <w:r w:rsidR="00C3224E">
        <w:rPr>
          <w:sz w:val="24"/>
          <w:szCs w:val="24"/>
        </w:rPr>
        <w:t>земельных</w:t>
      </w:r>
      <w:r w:rsidR="00AD673B">
        <w:rPr>
          <w:sz w:val="24"/>
          <w:szCs w:val="24"/>
        </w:rPr>
        <w:t xml:space="preserve"> уча</w:t>
      </w:r>
      <w:r w:rsidR="00C3224E">
        <w:rPr>
          <w:sz w:val="24"/>
          <w:szCs w:val="24"/>
        </w:rPr>
        <w:t>стках:</w:t>
      </w:r>
      <w:r w:rsidR="00AD673B">
        <w:rPr>
          <w:sz w:val="24"/>
          <w:szCs w:val="24"/>
        </w:rPr>
        <w:t xml:space="preserve"> </w:t>
      </w:r>
      <w:r w:rsidR="00C3224E">
        <w:rPr>
          <w:sz w:val="24"/>
          <w:szCs w:val="24"/>
        </w:rPr>
        <w:t>59:12:0010417:44, 59:12:0010417:46</w:t>
      </w:r>
      <w:bookmarkEnd w:id="0"/>
      <w:r w:rsidR="00C3224E">
        <w:rPr>
          <w:sz w:val="24"/>
          <w:szCs w:val="24"/>
        </w:rPr>
        <w:t>.</w:t>
      </w:r>
    </w:p>
    <w:p w14:paraId="6F2C9AC3" w14:textId="0DED09B1" w:rsidR="00A407B2" w:rsidRPr="0066684D" w:rsidRDefault="00A407B2" w:rsidP="009E3A79">
      <w:pPr>
        <w:tabs>
          <w:tab w:val="left" w:pos="0"/>
          <w:tab w:val="left" w:pos="882"/>
        </w:tabs>
        <w:spacing w:line="280" w:lineRule="exact"/>
        <w:ind w:firstLine="616"/>
        <w:jc w:val="both"/>
        <w:rPr>
          <w:sz w:val="24"/>
          <w:szCs w:val="24"/>
        </w:rPr>
      </w:pPr>
      <w:r w:rsidRPr="0066684D">
        <w:rPr>
          <w:sz w:val="24"/>
          <w:szCs w:val="24"/>
        </w:rPr>
        <w:t xml:space="preserve">Заинтересованные лица могут ознакомиться с поступившим ходатайством об установлении сервитута и прилагаемой к нему схемой границ публичного сервитута в </w:t>
      </w:r>
      <w:r w:rsidR="00956919" w:rsidRPr="0066684D">
        <w:rPr>
          <w:sz w:val="24"/>
          <w:szCs w:val="24"/>
        </w:rPr>
        <w:t>Управлении земельно</w:t>
      </w:r>
      <w:r w:rsidR="001E38F3" w:rsidRPr="0066684D">
        <w:rPr>
          <w:sz w:val="24"/>
          <w:szCs w:val="24"/>
        </w:rPr>
        <w:t>-имущественных</w:t>
      </w:r>
      <w:r w:rsidRPr="0066684D">
        <w:rPr>
          <w:sz w:val="24"/>
          <w:szCs w:val="24"/>
        </w:rPr>
        <w:t xml:space="preserve"> отношений администрации </w:t>
      </w:r>
      <w:r w:rsidR="008F4B8E" w:rsidRPr="0066684D">
        <w:rPr>
          <w:sz w:val="24"/>
          <w:szCs w:val="24"/>
        </w:rPr>
        <w:t>Чайковского</w:t>
      </w:r>
      <w:r w:rsidRPr="0066684D">
        <w:rPr>
          <w:sz w:val="24"/>
          <w:szCs w:val="24"/>
        </w:rPr>
        <w:t xml:space="preserve"> городского округа по адресу: </w:t>
      </w:r>
      <w:r w:rsidR="001E38F3" w:rsidRPr="0066684D">
        <w:rPr>
          <w:sz w:val="24"/>
          <w:szCs w:val="24"/>
        </w:rPr>
        <w:t>г. Чайковский</w:t>
      </w:r>
      <w:r w:rsidR="00DB7893" w:rsidRPr="0066684D">
        <w:rPr>
          <w:sz w:val="24"/>
          <w:szCs w:val="24"/>
        </w:rPr>
        <w:t>, ул. Ленина</w:t>
      </w:r>
      <w:r w:rsidR="001E38F3" w:rsidRPr="0066684D">
        <w:rPr>
          <w:sz w:val="24"/>
          <w:szCs w:val="24"/>
        </w:rPr>
        <w:t>, д.67/1</w:t>
      </w:r>
      <w:r w:rsidR="00DB7893" w:rsidRPr="0066684D">
        <w:rPr>
          <w:sz w:val="24"/>
          <w:szCs w:val="24"/>
        </w:rPr>
        <w:t xml:space="preserve">, </w:t>
      </w:r>
      <w:r w:rsidR="001E38F3" w:rsidRPr="0066684D">
        <w:rPr>
          <w:sz w:val="24"/>
          <w:szCs w:val="24"/>
        </w:rPr>
        <w:t xml:space="preserve">1 этаж, </w:t>
      </w:r>
      <w:proofErr w:type="spellStart"/>
      <w:r w:rsidR="001E38F3" w:rsidRPr="0066684D">
        <w:rPr>
          <w:sz w:val="24"/>
          <w:szCs w:val="24"/>
        </w:rPr>
        <w:t>каб</w:t>
      </w:r>
      <w:proofErr w:type="spellEnd"/>
      <w:r w:rsidR="001E38F3" w:rsidRPr="0066684D">
        <w:rPr>
          <w:sz w:val="24"/>
          <w:szCs w:val="24"/>
        </w:rPr>
        <w:t>. 4</w:t>
      </w:r>
      <w:r w:rsidRPr="0066684D">
        <w:rPr>
          <w:sz w:val="24"/>
          <w:szCs w:val="24"/>
        </w:rPr>
        <w:t>, в рабочие дни с пн. по пят</w:t>
      </w:r>
      <w:proofErr w:type="gramStart"/>
      <w:r w:rsidRPr="0066684D">
        <w:rPr>
          <w:sz w:val="24"/>
          <w:szCs w:val="24"/>
        </w:rPr>
        <w:t>.</w:t>
      </w:r>
      <w:proofErr w:type="gramEnd"/>
      <w:r w:rsidRPr="0066684D">
        <w:rPr>
          <w:sz w:val="24"/>
          <w:szCs w:val="24"/>
        </w:rPr>
        <w:t xml:space="preserve"> </w:t>
      </w:r>
      <w:proofErr w:type="gramStart"/>
      <w:r w:rsidRPr="0066684D">
        <w:rPr>
          <w:sz w:val="24"/>
          <w:szCs w:val="24"/>
        </w:rPr>
        <w:t>с</w:t>
      </w:r>
      <w:proofErr w:type="gramEnd"/>
      <w:r w:rsidRPr="0066684D">
        <w:rPr>
          <w:sz w:val="24"/>
          <w:szCs w:val="24"/>
        </w:rPr>
        <w:t xml:space="preserve"> </w:t>
      </w:r>
      <w:r w:rsidR="001E38F3" w:rsidRPr="0066684D">
        <w:rPr>
          <w:sz w:val="24"/>
          <w:szCs w:val="24"/>
        </w:rPr>
        <w:t>9.00 до 17.00 час. (перерыв на обед</w:t>
      </w:r>
      <w:r w:rsidR="008F4B8E" w:rsidRPr="0066684D">
        <w:rPr>
          <w:sz w:val="24"/>
          <w:szCs w:val="24"/>
        </w:rPr>
        <w:t xml:space="preserve"> 13.00 до 14</w:t>
      </w:r>
      <w:r w:rsidRPr="0066684D">
        <w:rPr>
          <w:sz w:val="24"/>
          <w:szCs w:val="24"/>
        </w:rPr>
        <w:t>.00), к</w:t>
      </w:r>
      <w:r w:rsidR="002111B7" w:rsidRPr="0066684D">
        <w:rPr>
          <w:sz w:val="24"/>
          <w:szCs w:val="24"/>
        </w:rPr>
        <w:t>онтактный телефон +7</w:t>
      </w:r>
      <w:r w:rsidR="00956919" w:rsidRPr="0066684D">
        <w:rPr>
          <w:sz w:val="24"/>
          <w:szCs w:val="24"/>
        </w:rPr>
        <w:t>(34241)4</w:t>
      </w:r>
      <w:r w:rsidR="009A4B98" w:rsidRPr="0066684D">
        <w:rPr>
          <w:sz w:val="24"/>
          <w:szCs w:val="24"/>
        </w:rPr>
        <w:t>-</w:t>
      </w:r>
      <w:r w:rsidR="00956919" w:rsidRPr="0066684D">
        <w:rPr>
          <w:sz w:val="24"/>
          <w:szCs w:val="24"/>
        </w:rPr>
        <w:t>43</w:t>
      </w:r>
      <w:r w:rsidR="009A4B98" w:rsidRPr="0066684D">
        <w:rPr>
          <w:sz w:val="24"/>
          <w:szCs w:val="24"/>
        </w:rPr>
        <w:t>-</w:t>
      </w:r>
      <w:r w:rsidR="00956919" w:rsidRPr="0066684D">
        <w:rPr>
          <w:sz w:val="24"/>
          <w:szCs w:val="24"/>
        </w:rPr>
        <w:t>39</w:t>
      </w:r>
      <w:r w:rsidRPr="0066684D">
        <w:rPr>
          <w:sz w:val="24"/>
          <w:szCs w:val="24"/>
        </w:rPr>
        <w:t>.</w:t>
      </w:r>
    </w:p>
    <w:p w14:paraId="1D3A1641" w14:textId="55159B3F" w:rsidR="00A407B2" w:rsidRPr="0066684D" w:rsidRDefault="00A407B2" w:rsidP="00A407B2">
      <w:pPr>
        <w:tabs>
          <w:tab w:val="left" w:pos="0"/>
          <w:tab w:val="left" w:pos="882"/>
        </w:tabs>
        <w:spacing w:line="280" w:lineRule="exact"/>
        <w:ind w:firstLine="616"/>
        <w:jc w:val="both"/>
        <w:rPr>
          <w:sz w:val="24"/>
          <w:szCs w:val="24"/>
        </w:rPr>
      </w:pPr>
      <w:r w:rsidRPr="0066684D">
        <w:rPr>
          <w:sz w:val="24"/>
          <w:szCs w:val="24"/>
        </w:rPr>
        <w:t>Подать заявление об учете прав на земельные участки, в отношении которых поступило ходатайство об установлении публичного сервитута</w:t>
      </w:r>
      <w:r w:rsidR="008F4B8E" w:rsidRPr="0066684D">
        <w:rPr>
          <w:sz w:val="24"/>
          <w:szCs w:val="24"/>
        </w:rPr>
        <w:t>, можно в администрации Чайковского</w:t>
      </w:r>
      <w:r w:rsidRPr="0066684D">
        <w:rPr>
          <w:sz w:val="24"/>
          <w:szCs w:val="24"/>
        </w:rPr>
        <w:t xml:space="preserve"> городского округа, по адресу: Пермский край, </w:t>
      </w:r>
      <w:r w:rsidR="008F4B8E" w:rsidRPr="0066684D">
        <w:rPr>
          <w:sz w:val="24"/>
          <w:szCs w:val="24"/>
        </w:rPr>
        <w:t>г. Чайковский, ул. Ленина, д.67/1,</w:t>
      </w:r>
      <w:r w:rsidR="001E38F3" w:rsidRPr="0066684D">
        <w:rPr>
          <w:sz w:val="24"/>
          <w:szCs w:val="24"/>
        </w:rPr>
        <w:t xml:space="preserve"> 1 этаж,</w:t>
      </w:r>
      <w:r w:rsidR="008F4B8E" w:rsidRPr="0066684D">
        <w:rPr>
          <w:sz w:val="24"/>
          <w:szCs w:val="24"/>
        </w:rPr>
        <w:t xml:space="preserve"> </w:t>
      </w:r>
      <w:proofErr w:type="spellStart"/>
      <w:r w:rsidR="008F4B8E" w:rsidRPr="0066684D">
        <w:rPr>
          <w:sz w:val="24"/>
          <w:szCs w:val="24"/>
        </w:rPr>
        <w:t>каб</w:t>
      </w:r>
      <w:proofErr w:type="spellEnd"/>
      <w:r w:rsidR="008F4B8E" w:rsidRPr="0066684D">
        <w:rPr>
          <w:sz w:val="24"/>
          <w:szCs w:val="24"/>
        </w:rPr>
        <w:t>. 4</w:t>
      </w:r>
      <w:r w:rsidRPr="0066684D">
        <w:rPr>
          <w:sz w:val="24"/>
          <w:szCs w:val="24"/>
        </w:rPr>
        <w:t>.</w:t>
      </w:r>
    </w:p>
    <w:p w14:paraId="5A9B9103" w14:textId="77777777" w:rsidR="00420B5B" w:rsidRPr="0066684D" w:rsidRDefault="00420B5B" w:rsidP="00420B5B">
      <w:pPr>
        <w:tabs>
          <w:tab w:val="left" w:pos="0"/>
          <w:tab w:val="left" w:pos="882"/>
        </w:tabs>
        <w:spacing w:line="280" w:lineRule="exact"/>
        <w:ind w:firstLine="616"/>
        <w:jc w:val="both"/>
        <w:rPr>
          <w:sz w:val="24"/>
          <w:szCs w:val="24"/>
        </w:rPr>
      </w:pPr>
      <w:r w:rsidRPr="0066684D">
        <w:rPr>
          <w:sz w:val="24"/>
          <w:szCs w:val="24"/>
        </w:rPr>
        <w:t>Срок приема заявлений в течение 15 дней со дня опубликования, в рабочие дни с пн. по пят</w:t>
      </w:r>
      <w:proofErr w:type="gramStart"/>
      <w:r w:rsidRPr="0066684D">
        <w:rPr>
          <w:sz w:val="24"/>
          <w:szCs w:val="24"/>
        </w:rPr>
        <w:t>.</w:t>
      </w:r>
      <w:proofErr w:type="gramEnd"/>
      <w:r w:rsidRPr="0066684D">
        <w:rPr>
          <w:sz w:val="24"/>
          <w:szCs w:val="24"/>
        </w:rPr>
        <w:t xml:space="preserve"> </w:t>
      </w:r>
      <w:proofErr w:type="gramStart"/>
      <w:r w:rsidRPr="0066684D">
        <w:rPr>
          <w:sz w:val="24"/>
          <w:szCs w:val="24"/>
        </w:rPr>
        <w:t>с</w:t>
      </w:r>
      <w:proofErr w:type="gramEnd"/>
      <w:r w:rsidRPr="0066684D">
        <w:rPr>
          <w:sz w:val="24"/>
          <w:szCs w:val="24"/>
        </w:rPr>
        <w:t xml:space="preserve"> 9.00 до 17.00 час. (перерыв на обед 13.00 до 14.00) кроме выходных и праздничных дней.</w:t>
      </w:r>
    </w:p>
    <w:p w14:paraId="052A1ECA" w14:textId="77777777" w:rsidR="00A407B2" w:rsidRPr="0066684D" w:rsidRDefault="00A407B2" w:rsidP="00A407B2">
      <w:pPr>
        <w:tabs>
          <w:tab w:val="left" w:pos="0"/>
          <w:tab w:val="left" w:pos="882"/>
        </w:tabs>
        <w:spacing w:line="280" w:lineRule="exact"/>
        <w:ind w:firstLine="616"/>
        <w:jc w:val="both"/>
        <w:rPr>
          <w:sz w:val="24"/>
          <w:szCs w:val="24"/>
        </w:rPr>
      </w:pPr>
      <w:r w:rsidRPr="0066684D">
        <w:rPr>
          <w:sz w:val="24"/>
          <w:szCs w:val="24"/>
        </w:rPr>
        <w:t>Правообладатели земельных участков, подавшие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</w:t>
      </w:r>
    </w:p>
    <w:p w14:paraId="3BEBEF7E" w14:textId="09BE639E" w:rsidR="006749EF" w:rsidRPr="0066684D" w:rsidRDefault="006749EF" w:rsidP="00A407B2">
      <w:pPr>
        <w:tabs>
          <w:tab w:val="left" w:pos="0"/>
          <w:tab w:val="left" w:pos="882"/>
        </w:tabs>
        <w:spacing w:line="280" w:lineRule="exact"/>
        <w:ind w:firstLine="616"/>
        <w:jc w:val="both"/>
        <w:rPr>
          <w:b/>
          <w:color w:val="FF0000"/>
          <w:sz w:val="24"/>
          <w:szCs w:val="24"/>
        </w:rPr>
      </w:pPr>
      <w:r w:rsidRPr="0066684D">
        <w:rPr>
          <w:sz w:val="24"/>
          <w:szCs w:val="24"/>
        </w:rPr>
        <w:t xml:space="preserve">Данное сообщение о поступившем </w:t>
      </w:r>
      <w:proofErr w:type="gramStart"/>
      <w:r w:rsidRPr="0066684D">
        <w:rPr>
          <w:sz w:val="24"/>
          <w:szCs w:val="24"/>
        </w:rPr>
        <w:t>ходатайстве</w:t>
      </w:r>
      <w:proofErr w:type="gramEnd"/>
      <w:r w:rsidRPr="0066684D">
        <w:rPr>
          <w:sz w:val="24"/>
          <w:szCs w:val="24"/>
        </w:rPr>
        <w:t xml:space="preserve"> об установлении публичного сервитута размещено на официальн</w:t>
      </w:r>
      <w:r w:rsidR="008F4B8E" w:rsidRPr="0066684D">
        <w:rPr>
          <w:sz w:val="24"/>
          <w:szCs w:val="24"/>
        </w:rPr>
        <w:t>ом сайте администрации Чайковского</w:t>
      </w:r>
      <w:r w:rsidRPr="0066684D">
        <w:rPr>
          <w:sz w:val="24"/>
          <w:szCs w:val="24"/>
        </w:rPr>
        <w:t xml:space="preserve"> городского округа </w:t>
      </w:r>
      <w:r w:rsidR="00956919" w:rsidRPr="0066684D">
        <w:rPr>
          <w:sz w:val="24"/>
          <w:szCs w:val="24"/>
        </w:rPr>
        <w:t xml:space="preserve">по ссылке: </w:t>
      </w:r>
      <w:hyperlink r:id="rId8" w:history="1">
        <w:r w:rsidR="00956919" w:rsidRPr="0066684D">
          <w:rPr>
            <w:rStyle w:val="af3"/>
            <w:rFonts w:eastAsia="Calibri"/>
            <w:color w:val="auto"/>
            <w:sz w:val="24"/>
            <w:szCs w:val="24"/>
            <w:lang w:eastAsia="en-US"/>
          </w:rPr>
          <w:t>https://www.чайковскийрайон.рф/upravlenie-imushchestvom/zemlya/informatsiya-o-publichnyh-servitutah/o-vozmozhnom-ustanovlenii/2023/07/1/%D0%98%D0%BD%D1%84%D0%BE%D1%80%D0%BC%D0%B0%D1%86%D0%B8%D0%BE%D0%BD%D0%BD%D0%BE%D0%B5_%D1%81%D0%BE%D0%BE%D0%B1%D1%89%D0%B5%D0%BD%D0%B8%D0%B5_%D0%BF%D0%BE_%D1%81%D0%B5%D1%80%D0%B2%D0%B8%D1%82%D1%83%D1%82%D1%83.docx</w:t>
        </w:r>
      </w:hyperlink>
      <w:r w:rsidR="00956919" w:rsidRPr="0066684D">
        <w:rPr>
          <w:rStyle w:val="af3"/>
          <w:rFonts w:eastAsia="Calibri"/>
          <w:color w:val="auto"/>
          <w:sz w:val="24"/>
          <w:szCs w:val="24"/>
          <w:lang w:eastAsia="en-US"/>
        </w:rPr>
        <w:t>.</w:t>
      </w:r>
    </w:p>
    <w:p w14:paraId="654F92E2" w14:textId="77777777" w:rsidR="00A821C3" w:rsidRPr="00703390" w:rsidRDefault="00A821C3" w:rsidP="00334C36">
      <w:pPr>
        <w:rPr>
          <w:sz w:val="20"/>
        </w:rPr>
      </w:pPr>
    </w:p>
    <w:p w14:paraId="38C2C756" w14:textId="77777777" w:rsidR="00A821C3" w:rsidRPr="00703390" w:rsidRDefault="00A821C3" w:rsidP="00334C36">
      <w:pPr>
        <w:rPr>
          <w:sz w:val="20"/>
        </w:rPr>
      </w:pPr>
    </w:p>
    <w:p w14:paraId="236602EA" w14:textId="77777777" w:rsidR="00A821C3" w:rsidRPr="00703390" w:rsidRDefault="00A821C3" w:rsidP="00334C36">
      <w:pPr>
        <w:rPr>
          <w:sz w:val="20"/>
        </w:rPr>
      </w:pPr>
    </w:p>
    <w:p w14:paraId="1B8A883A" w14:textId="77777777" w:rsidR="00A821C3" w:rsidRPr="00703390" w:rsidRDefault="00A821C3" w:rsidP="00334C36">
      <w:pPr>
        <w:rPr>
          <w:sz w:val="20"/>
        </w:rPr>
      </w:pPr>
    </w:p>
    <w:p w14:paraId="2C98DBE8" w14:textId="77777777" w:rsidR="00A821C3" w:rsidRPr="00703390" w:rsidRDefault="00A821C3" w:rsidP="00334C36">
      <w:pPr>
        <w:rPr>
          <w:sz w:val="20"/>
        </w:rPr>
      </w:pPr>
    </w:p>
    <w:p w14:paraId="7F392E04" w14:textId="77777777" w:rsidR="00A821C3" w:rsidRDefault="00A821C3" w:rsidP="00334C36">
      <w:pPr>
        <w:rPr>
          <w:sz w:val="20"/>
        </w:rPr>
      </w:pPr>
    </w:p>
    <w:p w14:paraId="4FA74E62" w14:textId="77777777" w:rsidR="00A821C3" w:rsidRDefault="00A821C3" w:rsidP="00334C36">
      <w:pPr>
        <w:rPr>
          <w:sz w:val="20"/>
        </w:rPr>
      </w:pPr>
    </w:p>
    <w:sectPr w:rsidR="00A821C3" w:rsidSect="009512A2">
      <w:headerReference w:type="even" r:id="rId9"/>
      <w:headerReference w:type="default" r:id="rId10"/>
      <w:type w:val="continuous"/>
      <w:pgSz w:w="11907" w:h="16840" w:code="9"/>
      <w:pgMar w:top="363" w:right="567" w:bottom="567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A69CEA" w14:textId="77777777" w:rsidR="006469A9" w:rsidRDefault="006469A9">
      <w:r>
        <w:separator/>
      </w:r>
    </w:p>
  </w:endnote>
  <w:endnote w:type="continuationSeparator" w:id="0">
    <w:p w14:paraId="77E4A9DB" w14:textId="77777777" w:rsidR="006469A9" w:rsidRDefault="00646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344A0C" w14:textId="77777777" w:rsidR="006469A9" w:rsidRDefault="006469A9">
      <w:r>
        <w:separator/>
      </w:r>
    </w:p>
  </w:footnote>
  <w:footnote w:type="continuationSeparator" w:id="0">
    <w:p w14:paraId="65513106" w14:textId="77777777" w:rsidR="006469A9" w:rsidRDefault="006469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753138" w14:textId="77777777" w:rsidR="006709E7" w:rsidRDefault="006709E7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69EE1E96" w14:textId="77777777" w:rsidR="006709E7" w:rsidRDefault="006709E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4B2976" w14:textId="77777777" w:rsidR="006709E7" w:rsidRDefault="006709E7">
    <w:pPr>
      <w:framePr w:wrap="around" w:vAnchor="text" w:hAnchor="margin" w:xAlign="center" w:y="1"/>
      <w:rPr>
        <w:rStyle w:val="ac"/>
      </w:rPr>
    </w:pPr>
  </w:p>
  <w:p w14:paraId="22825009" w14:textId="77777777" w:rsidR="006709E7" w:rsidRDefault="006709E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17C"/>
    <w:rsid w:val="000107D0"/>
    <w:rsid w:val="00017719"/>
    <w:rsid w:val="00024D14"/>
    <w:rsid w:val="000252B6"/>
    <w:rsid w:val="00027601"/>
    <w:rsid w:val="00031EB5"/>
    <w:rsid w:val="000320E4"/>
    <w:rsid w:val="000334C9"/>
    <w:rsid w:val="000343BC"/>
    <w:rsid w:val="00035D1F"/>
    <w:rsid w:val="0004215E"/>
    <w:rsid w:val="0004234A"/>
    <w:rsid w:val="0007358C"/>
    <w:rsid w:val="000761F0"/>
    <w:rsid w:val="00080083"/>
    <w:rsid w:val="0009450E"/>
    <w:rsid w:val="000945BC"/>
    <w:rsid w:val="000A1018"/>
    <w:rsid w:val="000A1249"/>
    <w:rsid w:val="000C56D4"/>
    <w:rsid w:val="000C56FC"/>
    <w:rsid w:val="000E4840"/>
    <w:rsid w:val="000E7859"/>
    <w:rsid w:val="000F1D49"/>
    <w:rsid w:val="000F7C71"/>
    <w:rsid w:val="00100391"/>
    <w:rsid w:val="00100A5F"/>
    <w:rsid w:val="00114759"/>
    <w:rsid w:val="00136C19"/>
    <w:rsid w:val="00144652"/>
    <w:rsid w:val="001450B8"/>
    <w:rsid w:val="00146499"/>
    <w:rsid w:val="00153818"/>
    <w:rsid w:val="00156FCA"/>
    <w:rsid w:val="001617A8"/>
    <w:rsid w:val="0017390D"/>
    <w:rsid w:val="0018530E"/>
    <w:rsid w:val="00191FB7"/>
    <w:rsid w:val="0019401A"/>
    <w:rsid w:val="001A4C8C"/>
    <w:rsid w:val="001A4C99"/>
    <w:rsid w:val="001B593E"/>
    <w:rsid w:val="001C3B7F"/>
    <w:rsid w:val="001C5398"/>
    <w:rsid w:val="001D1569"/>
    <w:rsid w:val="001D3D19"/>
    <w:rsid w:val="001E25FB"/>
    <w:rsid w:val="001E38F3"/>
    <w:rsid w:val="001F4C02"/>
    <w:rsid w:val="002019FD"/>
    <w:rsid w:val="00203EA3"/>
    <w:rsid w:val="002111B7"/>
    <w:rsid w:val="002401D4"/>
    <w:rsid w:val="00247657"/>
    <w:rsid w:val="00256744"/>
    <w:rsid w:val="0025721D"/>
    <w:rsid w:val="0028108D"/>
    <w:rsid w:val="00284F07"/>
    <w:rsid w:val="00285B71"/>
    <w:rsid w:val="0028655A"/>
    <w:rsid w:val="00290178"/>
    <w:rsid w:val="002919E6"/>
    <w:rsid w:val="002A1714"/>
    <w:rsid w:val="002A2D23"/>
    <w:rsid w:val="002A51D4"/>
    <w:rsid w:val="002B0287"/>
    <w:rsid w:val="002B378C"/>
    <w:rsid w:val="002B7069"/>
    <w:rsid w:val="002C28FD"/>
    <w:rsid w:val="002C2C9D"/>
    <w:rsid w:val="002C2EA3"/>
    <w:rsid w:val="002D513A"/>
    <w:rsid w:val="002E0EAA"/>
    <w:rsid w:val="002E3CA3"/>
    <w:rsid w:val="003001DF"/>
    <w:rsid w:val="003023A1"/>
    <w:rsid w:val="00306C7E"/>
    <w:rsid w:val="003111FC"/>
    <w:rsid w:val="00311FFB"/>
    <w:rsid w:val="003267E2"/>
    <w:rsid w:val="003339A8"/>
    <w:rsid w:val="00334C36"/>
    <w:rsid w:val="0034490E"/>
    <w:rsid w:val="00350835"/>
    <w:rsid w:val="00350A78"/>
    <w:rsid w:val="0035360C"/>
    <w:rsid w:val="00353DEB"/>
    <w:rsid w:val="00367936"/>
    <w:rsid w:val="00372A51"/>
    <w:rsid w:val="003807C0"/>
    <w:rsid w:val="00382ACC"/>
    <w:rsid w:val="00383F51"/>
    <w:rsid w:val="00390721"/>
    <w:rsid w:val="003B58A8"/>
    <w:rsid w:val="003C01AB"/>
    <w:rsid w:val="003D3930"/>
    <w:rsid w:val="003D3EBB"/>
    <w:rsid w:val="003E242A"/>
    <w:rsid w:val="003E5046"/>
    <w:rsid w:val="00420B5B"/>
    <w:rsid w:val="00433B8C"/>
    <w:rsid w:val="004407A6"/>
    <w:rsid w:val="004448E6"/>
    <w:rsid w:val="00450F37"/>
    <w:rsid w:val="00455E61"/>
    <w:rsid w:val="00456322"/>
    <w:rsid w:val="00476C4B"/>
    <w:rsid w:val="00482187"/>
    <w:rsid w:val="00485872"/>
    <w:rsid w:val="0049357D"/>
    <w:rsid w:val="004958F9"/>
    <w:rsid w:val="00497968"/>
    <w:rsid w:val="004A7888"/>
    <w:rsid w:val="004C0F58"/>
    <w:rsid w:val="004D1CD5"/>
    <w:rsid w:val="004F68BF"/>
    <w:rsid w:val="00502140"/>
    <w:rsid w:val="005043DA"/>
    <w:rsid w:val="00504C1D"/>
    <w:rsid w:val="0051165B"/>
    <w:rsid w:val="00521188"/>
    <w:rsid w:val="00531810"/>
    <w:rsid w:val="00534011"/>
    <w:rsid w:val="0053612B"/>
    <w:rsid w:val="00542019"/>
    <w:rsid w:val="005438E0"/>
    <w:rsid w:val="005505FE"/>
    <w:rsid w:val="00552ADF"/>
    <w:rsid w:val="00593606"/>
    <w:rsid w:val="005A4A90"/>
    <w:rsid w:val="005C472B"/>
    <w:rsid w:val="005F1681"/>
    <w:rsid w:val="006048AA"/>
    <w:rsid w:val="00612707"/>
    <w:rsid w:val="006202D0"/>
    <w:rsid w:val="00620F9F"/>
    <w:rsid w:val="006333E0"/>
    <w:rsid w:val="006469A9"/>
    <w:rsid w:val="006478A3"/>
    <w:rsid w:val="0066684D"/>
    <w:rsid w:val="0066714C"/>
    <w:rsid w:val="00667FE1"/>
    <w:rsid w:val="006709E7"/>
    <w:rsid w:val="006749EF"/>
    <w:rsid w:val="006934C9"/>
    <w:rsid w:val="006B4AA1"/>
    <w:rsid w:val="006C1ED7"/>
    <w:rsid w:val="006D443E"/>
    <w:rsid w:val="006D75FC"/>
    <w:rsid w:val="006E21A2"/>
    <w:rsid w:val="00703390"/>
    <w:rsid w:val="00704E5D"/>
    <w:rsid w:val="00726AED"/>
    <w:rsid w:val="00736B92"/>
    <w:rsid w:val="00742C69"/>
    <w:rsid w:val="00757F75"/>
    <w:rsid w:val="00761D5E"/>
    <w:rsid w:val="00762BE2"/>
    <w:rsid w:val="00791FB4"/>
    <w:rsid w:val="007C537A"/>
    <w:rsid w:val="007E35B9"/>
    <w:rsid w:val="007E4CCE"/>
    <w:rsid w:val="007E5B14"/>
    <w:rsid w:val="007E5F58"/>
    <w:rsid w:val="007E714A"/>
    <w:rsid w:val="007F2ADF"/>
    <w:rsid w:val="007F5F8D"/>
    <w:rsid w:val="00800C78"/>
    <w:rsid w:val="008241DB"/>
    <w:rsid w:val="00837A4F"/>
    <w:rsid w:val="00861BE3"/>
    <w:rsid w:val="00867EAC"/>
    <w:rsid w:val="00873CFF"/>
    <w:rsid w:val="00875078"/>
    <w:rsid w:val="00875736"/>
    <w:rsid w:val="00876717"/>
    <w:rsid w:val="00894BA2"/>
    <w:rsid w:val="008A07C8"/>
    <w:rsid w:val="008A300E"/>
    <w:rsid w:val="008B0A86"/>
    <w:rsid w:val="008B3C78"/>
    <w:rsid w:val="008C41D1"/>
    <w:rsid w:val="008D7C8D"/>
    <w:rsid w:val="008E0D07"/>
    <w:rsid w:val="008E24F2"/>
    <w:rsid w:val="008E62E9"/>
    <w:rsid w:val="008F30CD"/>
    <w:rsid w:val="008F4B8E"/>
    <w:rsid w:val="009053AB"/>
    <w:rsid w:val="00937016"/>
    <w:rsid w:val="0094572F"/>
    <w:rsid w:val="00946A6E"/>
    <w:rsid w:val="009512A2"/>
    <w:rsid w:val="00952B45"/>
    <w:rsid w:val="00956919"/>
    <w:rsid w:val="0096165A"/>
    <w:rsid w:val="00973EE1"/>
    <w:rsid w:val="00983927"/>
    <w:rsid w:val="00995D7E"/>
    <w:rsid w:val="009A4B98"/>
    <w:rsid w:val="009B1B75"/>
    <w:rsid w:val="009C2C86"/>
    <w:rsid w:val="009D34A4"/>
    <w:rsid w:val="009E3A79"/>
    <w:rsid w:val="009E48FD"/>
    <w:rsid w:val="009F3916"/>
    <w:rsid w:val="00A04DAD"/>
    <w:rsid w:val="00A20CAB"/>
    <w:rsid w:val="00A337F4"/>
    <w:rsid w:val="00A4037F"/>
    <w:rsid w:val="00A407B2"/>
    <w:rsid w:val="00A60F3E"/>
    <w:rsid w:val="00A647F4"/>
    <w:rsid w:val="00A64ED6"/>
    <w:rsid w:val="00A668B5"/>
    <w:rsid w:val="00A7019E"/>
    <w:rsid w:val="00A7538F"/>
    <w:rsid w:val="00A8117C"/>
    <w:rsid w:val="00A821C3"/>
    <w:rsid w:val="00A962CE"/>
    <w:rsid w:val="00A965D1"/>
    <w:rsid w:val="00A97DAD"/>
    <w:rsid w:val="00AA44B9"/>
    <w:rsid w:val="00AA6C9A"/>
    <w:rsid w:val="00AB0FBC"/>
    <w:rsid w:val="00AB5875"/>
    <w:rsid w:val="00AB61AD"/>
    <w:rsid w:val="00AC6622"/>
    <w:rsid w:val="00AC7BD2"/>
    <w:rsid w:val="00AD4BC3"/>
    <w:rsid w:val="00AD673B"/>
    <w:rsid w:val="00B12253"/>
    <w:rsid w:val="00B14F67"/>
    <w:rsid w:val="00B17F20"/>
    <w:rsid w:val="00B20116"/>
    <w:rsid w:val="00B3171B"/>
    <w:rsid w:val="00B343A5"/>
    <w:rsid w:val="00B605C6"/>
    <w:rsid w:val="00B639C0"/>
    <w:rsid w:val="00B64423"/>
    <w:rsid w:val="00B65866"/>
    <w:rsid w:val="00B66C87"/>
    <w:rsid w:val="00B77C17"/>
    <w:rsid w:val="00B82453"/>
    <w:rsid w:val="00B86CE2"/>
    <w:rsid w:val="00B86EF8"/>
    <w:rsid w:val="00B944C1"/>
    <w:rsid w:val="00BA575C"/>
    <w:rsid w:val="00BB6D76"/>
    <w:rsid w:val="00BB7C3F"/>
    <w:rsid w:val="00BC3A2B"/>
    <w:rsid w:val="00BE713E"/>
    <w:rsid w:val="00C11CD6"/>
    <w:rsid w:val="00C22A08"/>
    <w:rsid w:val="00C2386B"/>
    <w:rsid w:val="00C3224E"/>
    <w:rsid w:val="00C35CB0"/>
    <w:rsid w:val="00C45EF6"/>
    <w:rsid w:val="00C518D1"/>
    <w:rsid w:val="00C627B4"/>
    <w:rsid w:val="00C6740C"/>
    <w:rsid w:val="00C70868"/>
    <w:rsid w:val="00C76D98"/>
    <w:rsid w:val="00C82FBE"/>
    <w:rsid w:val="00C83EBD"/>
    <w:rsid w:val="00C9129B"/>
    <w:rsid w:val="00C97BDE"/>
    <w:rsid w:val="00CB0CD4"/>
    <w:rsid w:val="00CB1512"/>
    <w:rsid w:val="00CC2E7D"/>
    <w:rsid w:val="00CE5929"/>
    <w:rsid w:val="00CF0A57"/>
    <w:rsid w:val="00D006CC"/>
    <w:rsid w:val="00D01093"/>
    <w:rsid w:val="00D01D18"/>
    <w:rsid w:val="00D1288F"/>
    <w:rsid w:val="00D12AEB"/>
    <w:rsid w:val="00D23492"/>
    <w:rsid w:val="00D43FBB"/>
    <w:rsid w:val="00D513C2"/>
    <w:rsid w:val="00D51DC3"/>
    <w:rsid w:val="00D562D7"/>
    <w:rsid w:val="00D62C39"/>
    <w:rsid w:val="00D712A8"/>
    <w:rsid w:val="00D74627"/>
    <w:rsid w:val="00D76EFA"/>
    <w:rsid w:val="00D811E7"/>
    <w:rsid w:val="00D81DDA"/>
    <w:rsid w:val="00D8380A"/>
    <w:rsid w:val="00DA24F6"/>
    <w:rsid w:val="00DB3748"/>
    <w:rsid w:val="00DB5D0F"/>
    <w:rsid w:val="00DB61DC"/>
    <w:rsid w:val="00DB7893"/>
    <w:rsid w:val="00DC2121"/>
    <w:rsid w:val="00DC3C4C"/>
    <w:rsid w:val="00DD64F1"/>
    <w:rsid w:val="00DE174D"/>
    <w:rsid w:val="00DE2AA8"/>
    <w:rsid w:val="00DF0B11"/>
    <w:rsid w:val="00DF4430"/>
    <w:rsid w:val="00DF74B4"/>
    <w:rsid w:val="00E246F5"/>
    <w:rsid w:val="00E27324"/>
    <w:rsid w:val="00E33034"/>
    <w:rsid w:val="00E50F8D"/>
    <w:rsid w:val="00E570EC"/>
    <w:rsid w:val="00E614D0"/>
    <w:rsid w:val="00E8211E"/>
    <w:rsid w:val="00E97A71"/>
    <w:rsid w:val="00EB400D"/>
    <w:rsid w:val="00ED3CE5"/>
    <w:rsid w:val="00F12512"/>
    <w:rsid w:val="00F1638D"/>
    <w:rsid w:val="00F23AF8"/>
    <w:rsid w:val="00F34240"/>
    <w:rsid w:val="00F3674D"/>
    <w:rsid w:val="00F40576"/>
    <w:rsid w:val="00F46037"/>
    <w:rsid w:val="00F57DE1"/>
    <w:rsid w:val="00F60178"/>
    <w:rsid w:val="00F64539"/>
    <w:rsid w:val="00F702F7"/>
    <w:rsid w:val="00F73EA6"/>
    <w:rsid w:val="00F74EDA"/>
    <w:rsid w:val="00F847CC"/>
    <w:rsid w:val="00F879EE"/>
    <w:rsid w:val="00F919B8"/>
    <w:rsid w:val="00FC0622"/>
    <w:rsid w:val="00FC0FBD"/>
    <w:rsid w:val="00FC50FC"/>
    <w:rsid w:val="00FD415B"/>
    <w:rsid w:val="00FD4F59"/>
    <w:rsid w:val="00FE5574"/>
    <w:rsid w:val="00FF30D5"/>
    <w:rsid w:val="00FF5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496C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5FB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basedOn w:val="a0"/>
    <w:link w:val="a4"/>
    <w:rsid w:val="007F5F8D"/>
    <w:rPr>
      <w:sz w:val="28"/>
    </w:rPr>
  </w:style>
  <w:style w:type="character" w:customStyle="1" w:styleId="10">
    <w:name w:val="Заголовок 1 Знак"/>
    <w:basedOn w:val="a0"/>
    <w:link w:val="1"/>
    <w:rsid w:val="007F5F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basedOn w:val="a0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e">
    <w:name w:val="Подпись Знак"/>
    <w:basedOn w:val="a0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7F5F8D"/>
    <w:rPr>
      <w:rFonts w:ascii="Tahoma" w:hAnsi="Tahoma" w:cs="Tahoma"/>
      <w:sz w:val="16"/>
      <w:szCs w:val="16"/>
    </w:rPr>
  </w:style>
  <w:style w:type="character" w:styleId="af3">
    <w:name w:val="Hyperlink"/>
    <w:uiPriority w:val="99"/>
    <w:rsid w:val="004A7888"/>
    <w:rPr>
      <w:color w:val="0000FF"/>
      <w:u w:val="single"/>
    </w:rPr>
  </w:style>
  <w:style w:type="table" w:styleId="af4">
    <w:name w:val="Table Grid"/>
    <w:basedOn w:val="a1"/>
    <w:rsid w:val="00A407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FollowedHyperlink"/>
    <w:basedOn w:val="a0"/>
    <w:semiHidden/>
    <w:unhideWhenUsed/>
    <w:rsid w:val="005043D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5FB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basedOn w:val="a0"/>
    <w:link w:val="a4"/>
    <w:rsid w:val="007F5F8D"/>
    <w:rPr>
      <w:sz w:val="28"/>
    </w:rPr>
  </w:style>
  <w:style w:type="character" w:customStyle="1" w:styleId="10">
    <w:name w:val="Заголовок 1 Знак"/>
    <w:basedOn w:val="a0"/>
    <w:link w:val="1"/>
    <w:rsid w:val="007F5F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basedOn w:val="a0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e">
    <w:name w:val="Подпись Знак"/>
    <w:basedOn w:val="a0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7F5F8D"/>
    <w:rPr>
      <w:rFonts w:ascii="Tahoma" w:hAnsi="Tahoma" w:cs="Tahoma"/>
      <w:sz w:val="16"/>
      <w:szCs w:val="16"/>
    </w:rPr>
  </w:style>
  <w:style w:type="character" w:styleId="af3">
    <w:name w:val="Hyperlink"/>
    <w:uiPriority w:val="99"/>
    <w:rsid w:val="004A7888"/>
    <w:rPr>
      <w:color w:val="0000FF"/>
      <w:u w:val="single"/>
    </w:rPr>
  </w:style>
  <w:style w:type="table" w:styleId="af4">
    <w:name w:val="Table Grid"/>
    <w:basedOn w:val="a1"/>
    <w:rsid w:val="00A407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FollowedHyperlink"/>
    <w:basedOn w:val="a0"/>
    <w:semiHidden/>
    <w:unhideWhenUsed/>
    <w:rsid w:val="005043D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9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&#1095;&#1072;&#1081;&#1082;&#1086;&#1074;&#1089;&#1082;&#1080;&#1081;&#1088;&#1072;&#1081;&#1086;&#1085;.&#1088;&#1092;/upravlenie-imushchestvom/zemlya/informatsiya-o-publichnyh-servitutah/o-vozmozhnom-ustanovlenii/2023/07/1/%D0%98%D0%BD%D1%84%D0%BE%D1%80%D0%BC%D0%B0%D1%86%D0%B8%D0%BE%D0%BD%D0%BD%D0%BE%D0%B5_%D1%81%D0%BE%D0%BE%D0%B1%D1%89%D0%B5%D0%BD%D0%B8%D0%B5_%D0%BF%D0%BE_%D1%81%D0%B5%D1%80%D0%B2%D0%B8%D1%82%D1%83%D1%82%D1%83.doc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1;&#1077;&#1083;&#1086;&#1091;&#1089;&#1086;&#1074;&#1072;%20&#1051;&#1080;&#1083;&#1080;&#1103;\Desktop\&#1052;&#1086;&#1080;%20&#1076;&#1086;&#1082;&#1091;&#1084;&#1077;&#1085;&#1090;&#1099;\&#1044;&#1083;&#1103;%20&#1088;&#1072;&#1073;&#1086;&#1090;&#1099;\&#1073;&#1083;&#1072;&#1085;&#1082;&#1080;\291%20&#1040;&#1076;&#1084;&#1080;&#1085;&#1080;&#1089;&#1090;&#1088;&#1072;&#1094;&#1080;&#1103;%20&#1055;&#1072;&#1082;&#1083;&#1080;&#1085;&#1089;&#1082;&#1086;&#1075;&#1086;%20&#1057;&#105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1F4259-9F46-46D4-811B-0ABCF33A7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291 Администрация Паклинского СП.dotx</Template>
  <TotalTime>370</TotalTime>
  <Pages>1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Гамма</Company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Белоусова Лилия</dc:creator>
  <cp:lastModifiedBy>Зорина Наталья Олеговна</cp:lastModifiedBy>
  <cp:revision>46</cp:revision>
  <cp:lastPrinted>2021-09-14T05:55:00Z</cp:lastPrinted>
  <dcterms:created xsi:type="dcterms:W3CDTF">2023-03-31T03:14:00Z</dcterms:created>
  <dcterms:modified xsi:type="dcterms:W3CDTF">2024-01-18T06:18:00Z</dcterms:modified>
</cp:coreProperties>
</file>