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BB0A92">
        <w:rPr>
          <w:sz w:val="27"/>
          <w:szCs w:val="27"/>
        </w:rPr>
        <w:t xml:space="preserve">трубопровод тепловых сетей </w:t>
      </w:r>
      <w:r w:rsidR="00942872">
        <w:rPr>
          <w:sz w:val="27"/>
          <w:szCs w:val="27"/>
        </w:rPr>
        <w:t>Точмаш</w:t>
      </w:r>
      <w:r w:rsidR="00BB0A92">
        <w:rPr>
          <w:sz w:val="27"/>
          <w:szCs w:val="27"/>
        </w:rPr>
        <w:t xml:space="preserve"> протяженностью </w:t>
      </w:r>
      <w:r w:rsidR="00C53C04">
        <w:rPr>
          <w:sz w:val="27"/>
          <w:szCs w:val="27"/>
        </w:rPr>
        <w:t>2</w:t>
      </w:r>
      <w:r w:rsidR="00942872">
        <w:rPr>
          <w:sz w:val="27"/>
          <w:szCs w:val="27"/>
        </w:rPr>
        <w:t>973</w:t>
      </w:r>
      <w:r w:rsidR="00BB0A92">
        <w:rPr>
          <w:sz w:val="27"/>
          <w:szCs w:val="27"/>
        </w:rPr>
        <w:t xml:space="preserve"> п.м.,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г.о. Чайковский,</w:t>
      </w:r>
      <w:r w:rsidR="000F6A4A">
        <w:rPr>
          <w:sz w:val="27"/>
          <w:szCs w:val="27"/>
        </w:rPr>
        <w:t xml:space="preserve"> г. Чайковский,</w:t>
      </w:r>
      <w:r w:rsidR="004F0F60">
        <w:rPr>
          <w:sz w:val="27"/>
          <w:szCs w:val="27"/>
        </w:rPr>
        <w:t xml:space="preserve"> </w:t>
      </w:r>
      <w:r w:rsidR="00942872">
        <w:rPr>
          <w:sz w:val="27"/>
          <w:szCs w:val="27"/>
        </w:rPr>
        <w:t>Заринский район</w:t>
      </w:r>
      <w:r w:rsidR="004F0F60">
        <w:rPr>
          <w:sz w:val="27"/>
          <w:szCs w:val="27"/>
        </w:rPr>
        <w:t>,</w:t>
      </w:r>
      <w:r w:rsidR="000F6A4A">
        <w:rPr>
          <w:sz w:val="27"/>
          <w:szCs w:val="27"/>
        </w:rPr>
        <w:t xml:space="preserve">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AE5B41">
        <w:rPr>
          <w:sz w:val="27"/>
          <w:szCs w:val="27"/>
        </w:rPr>
        <w:t>17325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№ п/п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B5D0F" w:rsidRPr="00A431EC" w:rsidRDefault="00F7710D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мкр. «Полянка», «Заря-2» (общее количество контуров 6)</w:t>
            </w:r>
          </w:p>
        </w:tc>
        <w:tc>
          <w:tcPr>
            <w:tcW w:w="2686" w:type="dxa"/>
          </w:tcPr>
          <w:p w:rsidR="00DB5D0F" w:rsidRPr="004139D6" w:rsidRDefault="00A97E8A" w:rsidP="00EF0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59:12:0000000:13321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A431EC" w:rsidRDefault="00F7710D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квартал лесонасаждений 6</w:t>
            </w:r>
          </w:p>
        </w:tc>
        <w:tc>
          <w:tcPr>
            <w:tcW w:w="2686" w:type="dxa"/>
          </w:tcPr>
          <w:p w:rsidR="00B30C06" w:rsidRPr="004139D6" w:rsidRDefault="00A97E8A" w:rsidP="00B62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59:12:0000000:17764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A431EC" w:rsidRDefault="00C115C7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квартал лесонасаждений 6</w:t>
            </w:r>
          </w:p>
        </w:tc>
        <w:tc>
          <w:tcPr>
            <w:tcW w:w="2686" w:type="dxa"/>
          </w:tcPr>
          <w:p w:rsidR="00A05813" w:rsidRDefault="00A97E8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59:12:0000000:17771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A431EC" w:rsidRDefault="00C115C7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A05813" w:rsidRDefault="00041B7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59:12:0000000:17945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A431EC" w:rsidRDefault="00C115C7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Вишневая</w:t>
            </w:r>
          </w:p>
        </w:tc>
        <w:tc>
          <w:tcPr>
            <w:tcW w:w="2686" w:type="dxa"/>
          </w:tcPr>
          <w:p w:rsidR="00A05813" w:rsidRDefault="00041B7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59:12:0000000:20211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A431EC" w:rsidRDefault="00C115C7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21</w:t>
            </w:r>
          </w:p>
        </w:tc>
        <w:tc>
          <w:tcPr>
            <w:tcW w:w="2686" w:type="dxa"/>
          </w:tcPr>
          <w:p w:rsidR="00A05813" w:rsidRDefault="00041B7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59:12:0000000:42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A431EC" w:rsidRDefault="00370A6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5/2</w:t>
            </w:r>
          </w:p>
        </w:tc>
        <w:tc>
          <w:tcPr>
            <w:tcW w:w="2686" w:type="dxa"/>
          </w:tcPr>
          <w:p w:rsidR="00A05813" w:rsidRDefault="002B4B3C" w:rsidP="00B8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</w:t>
            </w:r>
            <w:r w:rsidR="00413E79">
              <w:rPr>
                <w:sz w:val="26"/>
                <w:szCs w:val="26"/>
              </w:rPr>
              <w:t>0010727:10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ED7D9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2686" w:type="dxa"/>
          </w:tcPr>
          <w:p w:rsidR="00ED7D98" w:rsidRDefault="00413E7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59:12:0010727:11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FC2DA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3/2</w:t>
            </w:r>
          </w:p>
        </w:tc>
        <w:tc>
          <w:tcPr>
            <w:tcW w:w="2686" w:type="dxa"/>
          </w:tcPr>
          <w:p w:rsidR="00ED7D98" w:rsidRDefault="00413E7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59:12:0010727:14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ED7D9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2686" w:type="dxa"/>
          </w:tcPr>
          <w:p w:rsidR="00ED7D98" w:rsidRDefault="00413E7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59:12:0010727:24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997A7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</w:t>
            </w:r>
          </w:p>
        </w:tc>
        <w:tc>
          <w:tcPr>
            <w:tcW w:w="2686" w:type="dxa"/>
          </w:tcPr>
          <w:p w:rsidR="00ED7D98" w:rsidRDefault="00413E7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59:12:0010727:3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997A7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1/1</w:t>
            </w:r>
          </w:p>
        </w:tc>
        <w:tc>
          <w:tcPr>
            <w:tcW w:w="2686" w:type="dxa"/>
          </w:tcPr>
          <w:p w:rsidR="00ED7D98" w:rsidRDefault="00E345C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59:12:0010727:4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997A7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1/2</w:t>
            </w:r>
          </w:p>
        </w:tc>
        <w:tc>
          <w:tcPr>
            <w:tcW w:w="2686" w:type="dxa"/>
          </w:tcPr>
          <w:p w:rsidR="00ED7D98" w:rsidRDefault="00E345C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59:12:0010727:5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A431EC" w:rsidRDefault="00D966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3</w:t>
            </w:r>
          </w:p>
        </w:tc>
        <w:tc>
          <w:tcPr>
            <w:tcW w:w="2686" w:type="dxa"/>
          </w:tcPr>
          <w:p w:rsidR="00ED7D98" w:rsidRDefault="00E345C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59:12:0010727:6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A431EC" w:rsidRDefault="001D3FC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3/1</w:t>
            </w:r>
          </w:p>
        </w:tc>
        <w:tc>
          <w:tcPr>
            <w:tcW w:w="2686" w:type="dxa"/>
          </w:tcPr>
          <w:p w:rsidR="002D4AE2" w:rsidRDefault="00E345C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59:12:0010727:7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A431EC" w:rsidRDefault="001D3FC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</w:t>
            </w:r>
          </w:p>
        </w:tc>
        <w:tc>
          <w:tcPr>
            <w:tcW w:w="2686" w:type="dxa"/>
          </w:tcPr>
          <w:p w:rsidR="002D4AE2" w:rsidRDefault="00E345C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</w:t>
            </w:r>
            <w:r w:rsidR="008D39A1">
              <w:rPr>
                <w:sz w:val="26"/>
                <w:szCs w:val="26"/>
              </w:rPr>
              <w:t>8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A431EC" w:rsidRDefault="001D3FC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5/1</w:t>
            </w:r>
          </w:p>
        </w:tc>
        <w:tc>
          <w:tcPr>
            <w:tcW w:w="2686" w:type="dxa"/>
          </w:tcPr>
          <w:p w:rsidR="002D4AE2" w:rsidRDefault="008D39A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59:12:0010727:9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5217A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Вишневая</w:t>
            </w:r>
          </w:p>
        </w:tc>
        <w:tc>
          <w:tcPr>
            <w:tcW w:w="2686" w:type="dxa"/>
          </w:tcPr>
          <w:p w:rsidR="00D166B0" w:rsidRDefault="008D39A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59:12:0010744</w:t>
            </w:r>
            <w:r w:rsidR="00842F3F">
              <w:rPr>
                <w:sz w:val="26"/>
                <w:szCs w:val="26"/>
              </w:rPr>
              <w:t>:</w:t>
            </w:r>
            <w:r w:rsidR="00E447FB">
              <w:rPr>
                <w:sz w:val="26"/>
                <w:szCs w:val="26"/>
              </w:rPr>
              <w:t>226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5217A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Для эксплуатации зданий школ и осуществления образовательной деятельности</w:t>
            </w:r>
          </w:p>
        </w:tc>
        <w:tc>
          <w:tcPr>
            <w:tcW w:w="2686" w:type="dxa"/>
          </w:tcPr>
          <w:p w:rsidR="00D166B0" w:rsidRDefault="00102C5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59:12:0010744:36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5217A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Уральских танкистов, з/у 2</w:t>
            </w:r>
          </w:p>
        </w:tc>
        <w:tc>
          <w:tcPr>
            <w:tcW w:w="2686" w:type="dxa"/>
          </w:tcPr>
          <w:p w:rsidR="00D166B0" w:rsidRDefault="006E6E57" w:rsidP="006E6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59:12:0010745:11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F2391B" w:rsidP="00804782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Уральских танкистов, з/у 6</w:t>
            </w:r>
          </w:p>
        </w:tc>
        <w:tc>
          <w:tcPr>
            <w:tcW w:w="2686" w:type="dxa"/>
          </w:tcPr>
          <w:p w:rsidR="00D166B0" w:rsidRDefault="001970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59:12:0010745:12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F2391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г.о. </w:t>
            </w: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lastRenderedPageBreak/>
              <w:t>Чайковский, г Чайковский, ул Уральских танкистов, з/у 10</w:t>
            </w:r>
          </w:p>
        </w:tc>
        <w:tc>
          <w:tcPr>
            <w:tcW w:w="2686" w:type="dxa"/>
          </w:tcPr>
          <w:p w:rsidR="00D166B0" w:rsidRDefault="0080478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59:12:0010745:13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F2391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86" w:type="dxa"/>
          </w:tcPr>
          <w:p w:rsidR="00D166B0" w:rsidRDefault="0080478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59:12:0010745:1372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B14DE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86" w:type="dxa"/>
          </w:tcPr>
          <w:p w:rsidR="00D166B0" w:rsidRDefault="00556CD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59:12:0010745:1373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B14DE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86" w:type="dxa"/>
          </w:tcPr>
          <w:p w:rsidR="00D166B0" w:rsidRDefault="00556CD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59:12:0010745:1374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E30A2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86" w:type="dxa"/>
          </w:tcPr>
          <w:p w:rsidR="00D166B0" w:rsidRDefault="00556CDB" w:rsidP="00180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59:12:0010745:1375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E30A2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7</w:t>
            </w:r>
          </w:p>
        </w:tc>
        <w:tc>
          <w:tcPr>
            <w:tcW w:w="2686" w:type="dxa"/>
          </w:tcPr>
          <w:p w:rsidR="00D166B0" w:rsidRDefault="00556CD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</w:t>
            </w:r>
            <w:r w:rsidR="00BE2BB2">
              <w:rPr>
                <w:sz w:val="26"/>
                <w:szCs w:val="26"/>
              </w:rPr>
              <w:t>5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7A26D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7</w:t>
            </w:r>
          </w:p>
        </w:tc>
        <w:tc>
          <w:tcPr>
            <w:tcW w:w="2686" w:type="dxa"/>
          </w:tcPr>
          <w:p w:rsidR="00D166B0" w:rsidRDefault="00BE2BB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A431EC" w:rsidRDefault="007A26D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11</w:t>
            </w:r>
          </w:p>
        </w:tc>
        <w:tc>
          <w:tcPr>
            <w:tcW w:w="2686" w:type="dxa"/>
          </w:tcPr>
          <w:p w:rsidR="00D166B0" w:rsidRDefault="00BE2BB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59:12:0010745:17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7A26D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19</w:t>
            </w:r>
          </w:p>
        </w:tc>
        <w:tc>
          <w:tcPr>
            <w:tcW w:w="2686" w:type="dxa"/>
          </w:tcPr>
          <w:p w:rsidR="006D16E7" w:rsidRDefault="00975EB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59:12:0010745:18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921B4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13</w:t>
            </w:r>
          </w:p>
        </w:tc>
        <w:tc>
          <w:tcPr>
            <w:tcW w:w="2686" w:type="dxa"/>
          </w:tcPr>
          <w:p w:rsidR="006D16E7" w:rsidRDefault="00975EB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59:12:0010745:19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921B4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Уральских танкистов, з/у 12</w:t>
            </w:r>
          </w:p>
        </w:tc>
        <w:tc>
          <w:tcPr>
            <w:tcW w:w="2686" w:type="dxa"/>
          </w:tcPr>
          <w:p w:rsidR="006D16E7" w:rsidRDefault="00975EB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59:12:0010745:21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6D16E7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2686" w:type="dxa"/>
          </w:tcPr>
          <w:p w:rsidR="006D16E7" w:rsidRDefault="00975EB8" w:rsidP="003B0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</w:t>
            </w:r>
            <w:r w:rsidR="005C1922">
              <w:rPr>
                <w:sz w:val="26"/>
                <w:szCs w:val="26"/>
              </w:rPr>
              <w:t>28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1D26C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7/2</w:t>
            </w:r>
          </w:p>
        </w:tc>
        <w:tc>
          <w:tcPr>
            <w:tcW w:w="2686" w:type="dxa"/>
          </w:tcPr>
          <w:p w:rsidR="006D16E7" w:rsidRDefault="005C1922" w:rsidP="0044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59:12:0010745:30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1D26C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Чайковский, ул Декабристов</w:t>
            </w:r>
          </w:p>
        </w:tc>
        <w:tc>
          <w:tcPr>
            <w:tcW w:w="2686" w:type="dxa"/>
          </w:tcPr>
          <w:p w:rsidR="006D16E7" w:rsidRDefault="005C1922" w:rsidP="0044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59:12:0010745:33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1D26C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292C2F"/>
                <w:sz w:val="26"/>
                <w:szCs w:val="26"/>
                <w:shd w:val="clear" w:color="auto" w:fill="F8F8F8"/>
              </w:rPr>
              <w:t>Пермский край, г. Чайковский, ул. Декабристов</w:t>
            </w:r>
          </w:p>
        </w:tc>
        <w:tc>
          <w:tcPr>
            <w:tcW w:w="2686" w:type="dxa"/>
          </w:tcPr>
          <w:p w:rsidR="006D16E7" w:rsidRDefault="005C192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59:12:0010745:41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A431EC" w:rsidRDefault="005A2AC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5а</w:t>
            </w:r>
          </w:p>
        </w:tc>
        <w:tc>
          <w:tcPr>
            <w:tcW w:w="2686" w:type="dxa"/>
          </w:tcPr>
          <w:p w:rsidR="006D16E7" w:rsidRDefault="005C192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59:12:0010745:42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A431EC" w:rsidRDefault="005A2ACE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23/6</w:t>
            </w:r>
          </w:p>
        </w:tc>
        <w:tc>
          <w:tcPr>
            <w:tcW w:w="2686" w:type="dxa"/>
          </w:tcPr>
          <w:p w:rsidR="005A54B0" w:rsidRDefault="005C192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59:12:0010745:7</w:t>
            </w:r>
          </w:p>
        </w:tc>
      </w:tr>
      <w:tr w:rsidR="005C1922" w:rsidRPr="00024D14" w:rsidTr="003248E8">
        <w:tc>
          <w:tcPr>
            <w:tcW w:w="993" w:type="dxa"/>
          </w:tcPr>
          <w:p w:rsidR="005C1922" w:rsidRPr="00DB7D83" w:rsidRDefault="005C192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C1922" w:rsidRPr="00A431EC" w:rsidRDefault="005A2ACE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17</w:t>
            </w:r>
          </w:p>
        </w:tc>
        <w:tc>
          <w:tcPr>
            <w:tcW w:w="2686" w:type="dxa"/>
          </w:tcPr>
          <w:p w:rsidR="005C1922" w:rsidRDefault="005C192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59:12:0010745:9</w:t>
            </w:r>
          </w:p>
        </w:tc>
      </w:tr>
      <w:tr w:rsidR="005C1922" w:rsidRPr="00024D14" w:rsidTr="003248E8">
        <w:tc>
          <w:tcPr>
            <w:tcW w:w="993" w:type="dxa"/>
          </w:tcPr>
          <w:p w:rsidR="005C1922" w:rsidRPr="00DB7D83" w:rsidRDefault="005C192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C1922" w:rsidRPr="00A431EC" w:rsidRDefault="005A2ACE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5/4</w:t>
            </w:r>
          </w:p>
        </w:tc>
        <w:tc>
          <w:tcPr>
            <w:tcW w:w="2686" w:type="dxa"/>
          </w:tcPr>
          <w:p w:rsidR="005C1922" w:rsidRDefault="005C192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59:12:0010746:1</w:t>
            </w:r>
          </w:p>
        </w:tc>
      </w:tr>
      <w:tr w:rsidR="005C1922" w:rsidRPr="00024D14" w:rsidTr="003248E8">
        <w:tc>
          <w:tcPr>
            <w:tcW w:w="993" w:type="dxa"/>
          </w:tcPr>
          <w:p w:rsidR="005C1922" w:rsidRPr="00DB7D83" w:rsidRDefault="005C192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C1922" w:rsidRPr="00A431EC" w:rsidRDefault="005A2ACE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Декабристов</w:t>
            </w:r>
          </w:p>
        </w:tc>
        <w:tc>
          <w:tcPr>
            <w:tcW w:w="2686" w:type="dxa"/>
          </w:tcPr>
          <w:p w:rsidR="005C1922" w:rsidRDefault="00BF74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59:12:0010746:266</w:t>
            </w:r>
          </w:p>
        </w:tc>
      </w:tr>
      <w:tr w:rsidR="00BF740F" w:rsidRPr="00024D14" w:rsidTr="003248E8">
        <w:tc>
          <w:tcPr>
            <w:tcW w:w="993" w:type="dxa"/>
          </w:tcPr>
          <w:p w:rsidR="00BF740F" w:rsidRPr="00DB7D83" w:rsidRDefault="00BF74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F740F" w:rsidRPr="00A431EC" w:rsidRDefault="005A2ACE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г. Чайковский, ул. Декабристов, з/у 5/6</w:t>
            </w:r>
          </w:p>
        </w:tc>
        <w:tc>
          <w:tcPr>
            <w:tcW w:w="2686" w:type="dxa"/>
          </w:tcPr>
          <w:p w:rsidR="00BF740F" w:rsidRDefault="00BF74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59:12:0010746:3</w:t>
            </w:r>
          </w:p>
        </w:tc>
      </w:tr>
      <w:tr w:rsidR="00BF740F" w:rsidRPr="00024D14" w:rsidTr="003248E8">
        <w:tc>
          <w:tcPr>
            <w:tcW w:w="993" w:type="dxa"/>
          </w:tcPr>
          <w:p w:rsidR="00BF740F" w:rsidRPr="00DB7D83" w:rsidRDefault="00BF74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F740F" w:rsidRPr="00A431EC" w:rsidRDefault="005A2ACE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5/3</w:t>
            </w:r>
          </w:p>
        </w:tc>
        <w:tc>
          <w:tcPr>
            <w:tcW w:w="2686" w:type="dxa"/>
          </w:tcPr>
          <w:p w:rsidR="00BF740F" w:rsidRDefault="00BF74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59:12:0010746:4</w:t>
            </w:r>
          </w:p>
        </w:tc>
      </w:tr>
      <w:tr w:rsidR="00BF740F" w:rsidRPr="00024D14" w:rsidTr="003248E8">
        <w:tc>
          <w:tcPr>
            <w:tcW w:w="993" w:type="dxa"/>
          </w:tcPr>
          <w:p w:rsidR="00BF740F" w:rsidRPr="00DB7D83" w:rsidRDefault="00BF74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F740F" w:rsidRPr="00A431EC" w:rsidRDefault="00A431EC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Декабристов, з/у 5/5</w:t>
            </w:r>
          </w:p>
        </w:tc>
        <w:tc>
          <w:tcPr>
            <w:tcW w:w="2686" w:type="dxa"/>
          </w:tcPr>
          <w:p w:rsidR="00BF740F" w:rsidRDefault="00BF74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59:12:0010746:5</w:t>
            </w:r>
          </w:p>
        </w:tc>
      </w:tr>
      <w:tr w:rsidR="00BF740F" w:rsidRPr="00024D14" w:rsidTr="003248E8">
        <w:tc>
          <w:tcPr>
            <w:tcW w:w="993" w:type="dxa"/>
          </w:tcPr>
          <w:p w:rsidR="00BF740F" w:rsidRPr="00DB7D83" w:rsidRDefault="00BF74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F740F" w:rsidRPr="00A431EC" w:rsidRDefault="00A431EC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A431E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г. Чайковский, ул. Вишневая, з/у 2ю</w:t>
            </w:r>
          </w:p>
        </w:tc>
        <w:tc>
          <w:tcPr>
            <w:tcW w:w="2686" w:type="dxa"/>
          </w:tcPr>
          <w:p w:rsidR="00BF740F" w:rsidRDefault="00BF74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59:12:0010753:32</w:t>
            </w:r>
          </w:p>
        </w:tc>
      </w:tr>
      <w:tr w:rsidR="00624A2F" w:rsidRPr="00024D14" w:rsidTr="003248E8">
        <w:tc>
          <w:tcPr>
            <w:tcW w:w="993" w:type="dxa"/>
          </w:tcPr>
          <w:p w:rsidR="00624A2F" w:rsidRPr="00DB7D83" w:rsidRDefault="00624A2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24A2F" w:rsidRPr="00C26E5A" w:rsidRDefault="00624A2F" w:rsidP="003847A8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24A2F" w:rsidRDefault="00624A2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59:12:0010727</w:t>
            </w:r>
          </w:p>
        </w:tc>
      </w:tr>
      <w:tr w:rsidR="00624A2F" w:rsidRPr="00024D14" w:rsidTr="003248E8">
        <w:tc>
          <w:tcPr>
            <w:tcW w:w="993" w:type="dxa"/>
          </w:tcPr>
          <w:p w:rsidR="00624A2F" w:rsidRPr="00DB7D83" w:rsidRDefault="00624A2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24A2F" w:rsidRPr="00C26E5A" w:rsidRDefault="00624A2F" w:rsidP="003847A8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24A2F" w:rsidRDefault="00624A2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59:12:0010744</w:t>
            </w:r>
          </w:p>
        </w:tc>
      </w:tr>
      <w:tr w:rsidR="00624A2F" w:rsidRPr="00024D14" w:rsidTr="003248E8">
        <w:tc>
          <w:tcPr>
            <w:tcW w:w="993" w:type="dxa"/>
          </w:tcPr>
          <w:p w:rsidR="00624A2F" w:rsidRPr="00DB7D83" w:rsidRDefault="00624A2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24A2F" w:rsidRPr="00C26E5A" w:rsidRDefault="00624A2F" w:rsidP="003847A8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24A2F" w:rsidRDefault="00624A2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</w:t>
            </w:r>
          </w:p>
        </w:tc>
      </w:tr>
      <w:tr w:rsidR="00386328" w:rsidRPr="00024D14" w:rsidTr="003248E8">
        <w:tc>
          <w:tcPr>
            <w:tcW w:w="993" w:type="dxa"/>
          </w:tcPr>
          <w:p w:rsidR="00386328" w:rsidRPr="00DB7D83" w:rsidRDefault="0038632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386328" w:rsidRPr="00C26E5A" w:rsidRDefault="00624A2F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386328" w:rsidRDefault="0038632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59:12:0010746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 xml:space="preserve">, в рабочие </w:t>
      </w:r>
      <w:r w:rsidR="004139D6">
        <w:rPr>
          <w:sz w:val="26"/>
          <w:szCs w:val="26"/>
        </w:rPr>
        <w:lastRenderedPageBreak/>
        <w:t>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>пн. по чт.с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4D" w:rsidRDefault="00B6474D">
      <w:r>
        <w:separator/>
      </w:r>
    </w:p>
  </w:endnote>
  <w:endnote w:type="continuationSeparator" w:id="1">
    <w:p w:rsidR="00B6474D" w:rsidRDefault="00B6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4D" w:rsidRDefault="00B6474D">
      <w:r>
        <w:separator/>
      </w:r>
    </w:p>
  </w:footnote>
  <w:footnote w:type="continuationSeparator" w:id="1">
    <w:p w:rsidR="00B6474D" w:rsidRDefault="00B6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1" w:rsidRDefault="00FC22B4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9B2"/>
    <w:rsid w:val="00035D1F"/>
    <w:rsid w:val="00041B7A"/>
    <w:rsid w:val="00045859"/>
    <w:rsid w:val="0005343D"/>
    <w:rsid w:val="00055D69"/>
    <w:rsid w:val="0007358C"/>
    <w:rsid w:val="00075AB3"/>
    <w:rsid w:val="000761F0"/>
    <w:rsid w:val="00080083"/>
    <w:rsid w:val="0009450E"/>
    <w:rsid w:val="000A1018"/>
    <w:rsid w:val="000A1249"/>
    <w:rsid w:val="000A38CB"/>
    <w:rsid w:val="000B7D80"/>
    <w:rsid w:val="000C39AC"/>
    <w:rsid w:val="000C5382"/>
    <w:rsid w:val="000C56D4"/>
    <w:rsid w:val="000D105E"/>
    <w:rsid w:val="000E0371"/>
    <w:rsid w:val="000E4840"/>
    <w:rsid w:val="000E552D"/>
    <w:rsid w:val="000E6B03"/>
    <w:rsid w:val="000E7859"/>
    <w:rsid w:val="000F2600"/>
    <w:rsid w:val="000F6A4A"/>
    <w:rsid w:val="000F7C71"/>
    <w:rsid w:val="00100391"/>
    <w:rsid w:val="00102C53"/>
    <w:rsid w:val="001238A3"/>
    <w:rsid w:val="00124B7F"/>
    <w:rsid w:val="00136C19"/>
    <w:rsid w:val="001435FB"/>
    <w:rsid w:val="00144652"/>
    <w:rsid w:val="001450B8"/>
    <w:rsid w:val="00146499"/>
    <w:rsid w:val="00153818"/>
    <w:rsid w:val="00154AF9"/>
    <w:rsid w:val="00156FCA"/>
    <w:rsid w:val="001617A8"/>
    <w:rsid w:val="001705BF"/>
    <w:rsid w:val="0017390D"/>
    <w:rsid w:val="00180B95"/>
    <w:rsid w:val="00183569"/>
    <w:rsid w:val="00191FB7"/>
    <w:rsid w:val="00193555"/>
    <w:rsid w:val="0019401A"/>
    <w:rsid w:val="00197036"/>
    <w:rsid w:val="001A121E"/>
    <w:rsid w:val="001A44CE"/>
    <w:rsid w:val="001A4C8C"/>
    <w:rsid w:val="001A4C99"/>
    <w:rsid w:val="001B593E"/>
    <w:rsid w:val="001C3B7F"/>
    <w:rsid w:val="001C5398"/>
    <w:rsid w:val="001D1569"/>
    <w:rsid w:val="001D26C4"/>
    <w:rsid w:val="001D3D19"/>
    <w:rsid w:val="001D3FC0"/>
    <w:rsid w:val="001D405C"/>
    <w:rsid w:val="001E25FB"/>
    <w:rsid w:val="001E38F3"/>
    <w:rsid w:val="001F0561"/>
    <w:rsid w:val="001F4C02"/>
    <w:rsid w:val="001F517E"/>
    <w:rsid w:val="002019FD"/>
    <w:rsid w:val="002111B7"/>
    <w:rsid w:val="00214CF8"/>
    <w:rsid w:val="00221960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4B3C"/>
    <w:rsid w:val="002B7069"/>
    <w:rsid w:val="002B7536"/>
    <w:rsid w:val="002C28FD"/>
    <w:rsid w:val="002C2C9D"/>
    <w:rsid w:val="002C2EA3"/>
    <w:rsid w:val="002C4E8E"/>
    <w:rsid w:val="002C5C8E"/>
    <w:rsid w:val="002D4AE2"/>
    <w:rsid w:val="002D513A"/>
    <w:rsid w:val="002D72E7"/>
    <w:rsid w:val="002E0EAA"/>
    <w:rsid w:val="002E3CA3"/>
    <w:rsid w:val="002F6714"/>
    <w:rsid w:val="003001DF"/>
    <w:rsid w:val="003023A1"/>
    <w:rsid w:val="00306C7E"/>
    <w:rsid w:val="003111FC"/>
    <w:rsid w:val="003248E8"/>
    <w:rsid w:val="003339A8"/>
    <w:rsid w:val="00334C36"/>
    <w:rsid w:val="0034797C"/>
    <w:rsid w:val="00350835"/>
    <w:rsid w:val="00350A78"/>
    <w:rsid w:val="0035360C"/>
    <w:rsid w:val="00353DEB"/>
    <w:rsid w:val="00370A6E"/>
    <w:rsid w:val="00372A51"/>
    <w:rsid w:val="00374002"/>
    <w:rsid w:val="003807C0"/>
    <w:rsid w:val="00382ACC"/>
    <w:rsid w:val="00383F51"/>
    <w:rsid w:val="00386328"/>
    <w:rsid w:val="00390721"/>
    <w:rsid w:val="003A1B89"/>
    <w:rsid w:val="003A74B9"/>
    <w:rsid w:val="003B0385"/>
    <w:rsid w:val="003B58A8"/>
    <w:rsid w:val="003D0173"/>
    <w:rsid w:val="003D3930"/>
    <w:rsid w:val="003D3E83"/>
    <w:rsid w:val="003D3EBB"/>
    <w:rsid w:val="003E242A"/>
    <w:rsid w:val="003E4B75"/>
    <w:rsid w:val="003E5046"/>
    <w:rsid w:val="00406DBD"/>
    <w:rsid w:val="004133FA"/>
    <w:rsid w:val="004139D6"/>
    <w:rsid w:val="00413E79"/>
    <w:rsid w:val="00420B5B"/>
    <w:rsid w:val="00432348"/>
    <w:rsid w:val="00433B8C"/>
    <w:rsid w:val="004448E6"/>
    <w:rsid w:val="00445879"/>
    <w:rsid w:val="00445E67"/>
    <w:rsid w:val="00450F37"/>
    <w:rsid w:val="00455E61"/>
    <w:rsid w:val="00456322"/>
    <w:rsid w:val="00475522"/>
    <w:rsid w:val="00476C4B"/>
    <w:rsid w:val="00476EE7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C5A93"/>
    <w:rsid w:val="004D1CD5"/>
    <w:rsid w:val="004F0F60"/>
    <w:rsid w:val="004F3CA3"/>
    <w:rsid w:val="004F4176"/>
    <w:rsid w:val="004F68BF"/>
    <w:rsid w:val="004F6993"/>
    <w:rsid w:val="005043DA"/>
    <w:rsid w:val="00510EC2"/>
    <w:rsid w:val="0051165B"/>
    <w:rsid w:val="005174D1"/>
    <w:rsid w:val="00520AAE"/>
    <w:rsid w:val="005217AE"/>
    <w:rsid w:val="0052364E"/>
    <w:rsid w:val="00531810"/>
    <w:rsid w:val="00534011"/>
    <w:rsid w:val="0053612B"/>
    <w:rsid w:val="0054174B"/>
    <w:rsid w:val="00542019"/>
    <w:rsid w:val="005438E0"/>
    <w:rsid w:val="005505FE"/>
    <w:rsid w:val="0055246C"/>
    <w:rsid w:val="00552ADF"/>
    <w:rsid w:val="00556CDB"/>
    <w:rsid w:val="00557899"/>
    <w:rsid w:val="005714E5"/>
    <w:rsid w:val="00571ED5"/>
    <w:rsid w:val="005765ED"/>
    <w:rsid w:val="005964F6"/>
    <w:rsid w:val="005A2ACE"/>
    <w:rsid w:val="005A4081"/>
    <w:rsid w:val="005A4A90"/>
    <w:rsid w:val="005A54B0"/>
    <w:rsid w:val="005C1922"/>
    <w:rsid w:val="005C2CD9"/>
    <w:rsid w:val="005E56C9"/>
    <w:rsid w:val="005F0DC6"/>
    <w:rsid w:val="005F1681"/>
    <w:rsid w:val="006048AA"/>
    <w:rsid w:val="00620F9F"/>
    <w:rsid w:val="00624A2F"/>
    <w:rsid w:val="006333E0"/>
    <w:rsid w:val="0064448B"/>
    <w:rsid w:val="006478A3"/>
    <w:rsid w:val="0065470F"/>
    <w:rsid w:val="00654C03"/>
    <w:rsid w:val="00655491"/>
    <w:rsid w:val="0066714C"/>
    <w:rsid w:val="006709E7"/>
    <w:rsid w:val="006749EF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6E6E57"/>
    <w:rsid w:val="00701E20"/>
    <w:rsid w:val="00703390"/>
    <w:rsid w:val="007047D9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8277E"/>
    <w:rsid w:val="00791FB4"/>
    <w:rsid w:val="007A26D8"/>
    <w:rsid w:val="007A39E9"/>
    <w:rsid w:val="007A41B3"/>
    <w:rsid w:val="007A6562"/>
    <w:rsid w:val="007C537A"/>
    <w:rsid w:val="007D182A"/>
    <w:rsid w:val="007E35B9"/>
    <w:rsid w:val="007E4CCE"/>
    <w:rsid w:val="007E5F58"/>
    <w:rsid w:val="007E714A"/>
    <w:rsid w:val="007E7423"/>
    <w:rsid w:val="007F2ADF"/>
    <w:rsid w:val="007F5F8D"/>
    <w:rsid w:val="00801CE4"/>
    <w:rsid w:val="00804782"/>
    <w:rsid w:val="008072E6"/>
    <w:rsid w:val="00813638"/>
    <w:rsid w:val="00814B8E"/>
    <w:rsid w:val="008241DB"/>
    <w:rsid w:val="008247FB"/>
    <w:rsid w:val="00827A6E"/>
    <w:rsid w:val="00837A4F"/>
    <w:rsid w:val="00842F3F"/>
    <w:rsid w:val="00856F05"/>
    <w:rsid w:val="00861BE3"/>
    <w:rsid w:val="00867EAC"/>
    <w:rsid w:val="00873CFF"/>
    <w:rsid w:val="00875736"/>
    <w:rsid w:val="008903A3"/>
    <w:rsid w:val="0089188E"/>
    <w:rsid w:val="00894BA2"/>
    <w:rsid w:val="008A07C8"/>
    <w:rsid w:val="008A0AEA"/>
    <w:rsid w:val="008A300E"/>
    <w:rsid w:val="008B0A86"/>
    <w:rsid w:val="008B3C78"/>
    <w:rsid w:val="008C41D1"/>
    <w:rsid w:val="008D39A1"/>
    <w:rsid w:val="008D694B"/>
    <w:rsid w:val="008D7C8D"/>
    <w:rsid w:val="008E0D07"/>
    <w:rsid w:val="008E1698"/>
    <w:rsid w:val="008E24F2"/>
    <w:rsid w:val="008E4E02"/>
    <w:rsid w:val="008E5FC9"/>
    <w:rsid w:val="008E62E9"/>
    <w:rsid w:val="008F30CD"/>
    <w:rsid w:val="008F4B8E"/>
    <w:rsid w:val="009020ED"/>
    <w:rsid w:val="009053AB"/>
    <w:rsid w:val="00906268"/>
    <w:rsid w:val="0092182F"/>
    <w:rsid w:val="00921B4E"/>
    <w:rsid w:val="009409A1"/>
    <w:rsid w:val="00942872"/>
    <w:rsid w:val="0094353B"/>
    <w:rsid w:val="0094572F"/>
    <w:rsid w:val="00946A6E"/>
    <w:rsid w:val="009512A2"/>
    <w:rsid w:val="0095663F"/>
    <w:rsid w:val="00956919"/>
    <w:rsid w:val="0096165A"/>
    <w:rsid w:val="00973EE1"/>
    <w:rsid w:val="00974945"/>
    <w:rsid w:val="00975EB8"/>
    <w:rsid w:val="009818FD"/>
    <w:rsid w:val="00983927"/>
    <w:rsid w:val="00995D7E"/>
    <w:rsid w:val="00997A72"/>
    <w:rsid w:val="009A4B98"/>
    <w:rsid w:val="009B710A"/>
    <w:rsid w:val="009C0581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26366"/>
    <w:rsid w:val="00A337F4"/>
    <w:rsid w:val="00A34E45"/>
    <w:rsid w:val="00A4037F"/>
    <w:rsid w:val="00A407B2"/>
    <w:rsid w:val="00A431EC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97E8A"/>
    <w:rsid w:val="00AA2BA3"/>
    <w:rsid w:val="00AA44B9"/>
    <w:rsid w:val="00AB0FBC"/>
    <w:rsid w:val="00AB61AD"/>
    <w:rsid w:val="00AC6622"/>
    <w:rsid w:val="00AD3358"/>
    <w:rsid w:val="00AD4266"/>
    <w:rsid w:val="00AD4BC3"/>
    <w:rsid w:val="00AD6B4F"/>
    <w:rsid w:val="00AE122E"/>
    <w:rsid w:val="00AE5B41"/>
    <w:rsid w:val="00B12253"/>
    <w:rsid w:val="00B144BE"/>
    <w:rsid w:val="00B14DE8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4520"/>
    <w:rsid w:val="00B55647"/>
    <w:rsid w:val="00B605C6"/>
    <w:rsid w:val="00B62640"/>
    <w:rsid w:val="00B626AD"/>
    <w:rsid w:val="00B639C0"/>
    <w:rsid w:val="00B6474D"/>
    <w:rsid w:val="00B65866"/>
    <w:rsid w:val="00B66C87"/>
    <w:rsid w:val="00B7175A"/>
    <w:rsid w:val="00B7380F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B02"/>
    <w:rsid w:val="00BB7C3F"/>
    <w:rsid w:val="00BC3A2B"/>
    <w:rsid w:val="00BD4E78"/>
    <w:rsid w:val="00BE2BB2"/>
    <w:rsid w:val="00BE50E2"/>
    <w:rsid w:val="00BE6CBA"/>
    <w:rsid w:val="00BE713E"/>
    <w:rsid w:val="00BF740F"/>
    <w:rsid w:val="00C115C7"/>
    <w:rsid w:val="00C11CD6"/>
    <w:rsid w:val="00C131AF"/>
    <w:rsid w:val="00C226D5"/>
    <w:rsid w:val="00C22A08"/>
    <w:rsid w:val="00C2386B"/>
    <w:rsid w:val="00C24803"/>
    <w:rsid w:val="00C26E5A"/>
    <w:rsid w:val="00C35CB0"/>
    <w:rsid w:val="00C4196D"/>
    <w:rsid w:val="00C4329F"/>
    <w:rsid w:val="00C45EF6"/>
    <w:rsid w:val="00C518D1"/>
    <w:rsid w:val="00C53C04"/>
    <w:rsid w:val="00C55581"/>
    <w:rsid w:val="00C627B4"/>
    <w:rsid w:val="00C6740C"/>
    <w:rsid w:val="00C70868"/>
    <w:rsid w:val="00C72050"/>
    <w:rsid w:val="00C76D98"/>
    <w:rsid w:val="00C82D7C"/>
    <w:rsid w:val="00C82FBE"/>
    <w:rsid w:val="00C83EBD"/>
    <w:rsid w:val="00C85A9C"/>
    <w:rsid w:val="00C9129B"/>
    <w:rsid w:val="00C97BDE"/>
    <w:rsid w:val="00CA5BCC"/>
    <w:rsid w:val="00CA5C87"/>
    <w:rsid w:val="00CA7EE1"/>
    <w:rsid w:val="00CB0CD4"/>
    <w:rsid w:val="00CB1512"/>
    <w:rsid w:val="00CB20CB"/>
    <w:rsid w:val="00CC07C6"/>
    <w:rsid w:val="00CC2E7D"/>
    <w:rsid w:val="00CC39CC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860"/>
    <w:rsid w:val="00D81DDA"/>
    <w:rsid w:val="00D8380A"/>
    <w:rsid w:val="00D86223"/>
    <w:rsid w:val="00D966C6"/>
    <w:rsid w:val="00DA24F6"/>
    <w:rsid w:val="00DA406C"/>
    <w:rsid w:val="00DB3748"/>
    <w:rsid w:val="00DB552D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920"/>
    <w:rsid w:val="00DF0B11"/>
    <w:rsid w:val="00DF4430"/>
    <w:rsid w:val="00DF53B3"/>
    <w:rsid w:val="00E02246"/>
    <w:rsid w:val="00E0507A"/>
    <w:rsid w:val="00E246F5"/>
    <w:rsid w:val="00E27324"/>
    <w:rsid w:val="00E30A2B"/>
    <w:rsid w:val="00E345CA"/>
    <w:rsid w:val="00E40FD0"/>
    <w:rsid w:val="00E447FB"/>
    <w:rsid w:val="00E50F8D"/>
    <w:rsid w:val="00E52DD4"/>
    <w:rsid w:val="00E570EC"/>
    <w:rsid w:val="00E60327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C674E"/>
    <w:rsid w:val="00EC718E"/>
    <w:rsid w:val="00ED7D98"/>
    <w:rsid w:val="00EF0B8D"/>
    <w:rsid w:val="00EF3BEB"/>
    <w:rsid w:val="00F0377F"/>
    <w:rsid w:val="00F12FF8"/>
    <w:rsid w:val="00F1334E"/>
    <w:rsid w:val="00F1638D"/>
    <w:rsid w:val="00F2391B"/>
    <w:rsid w:val="00F23AF8"/>
    <w:rsid w:val="00F34240"/>
    <w:rsid w:val="00F40576"/>
    <w:rsid w:val="00F451EC"/>
    <w:rsid w:val="00F453E7"/>
    <w:rsid w:val="00F46037"/>
    <w:rsid w:val="00F4614F"/>
    <w:rsid w:val="00F47153"/>
    <w:rsid w:val="00F57DE1"/>
    <w:rsid w:val="00F60178"/>
    <w:rsid w:val="00F6225E"/>
    <w:rsid w:val="00F64539"/>
    <w:rsid w:val="00F661A5"/>
    <w:rsid w:val="00F74EDA"/>
    <w:rsid w:val="00F7710D"/>
    <w:rsid w:val="00F847CC"/>
    <w:rsid w:val="00F919B8"/>
    <w:rsid w:val="00FC0622"/>
    <w:rsid w:val="00FC0FBD"/>
    <w:rsid w:val="00FC22B4"/>
    <w:rsid w:val="00FC2DA0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AD9-84B1-49E0-BFD7-B706EC3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55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Долгих Наталья Валерьевна</cp:lastModifiedBy>
  <cp:revision>5</cp:revision>
  <cp:lastPrinted>2021-09-14T05:55:00Z</cp:lastPrinted>
  <dcterms:created xsi:type="dcterms:W3CDTF">2024-02-21T11:25:00Z</dcterms:created>
  <dcterms:modified xsi:type="dcterms:W3CDTF">2024-02-21T12:20:00Z</dcterms:modified>
</cp:coreProperties>
</file>