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7361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61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4pt;margin-top:280.5pt;width:205.35pt;height:6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DB1FA4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6606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постановление администрации Чайковского городского округа от 03.08.2021 № 799</w:t>
                  </w:r>
                </w:p>
              </w:txbxContent>
            </v:textbox>
            <w10:wrap anchorx="page" anchory="page"/>
          </v:shape>
        </w:pict>
      </w:r>
      <w:r w:rsidRPr="00073613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73613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A24140" w:rsidRPr="009B6B8D" w:rsidRDefault="00A24140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900" w:rsidRDefault="00441900" w:rsidP="00D97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09" w:rsidRPr="00403609" w:rsidRDefault="00403609" w:rsidP="00D97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609">
        <w:rPr>
          <w:rFonts w:ascii="Times New Roman" w:hAnsi="Times New Roman"/>
          <w:sz w:val="28"/>
          <w:szCs w:val="28"/>
        </w:rPr>
        <w:t>В соответствии</w:t>
      </w:r>
      <w:r w:rsidR="00552BE9">
        <w:rPr>
          <w:rFonts w:ascii="Times New Roman" w:hAnsi="Times New Roman"/>
          <w:sz w:val="28"/>
          <w:szCs w:val="28"/>
        </w:rPr>
        <w:t xml:space="preserve"> с </w:t>
      </w:r>
      <w:r w:rsidR="00552BE9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552BE9">
        <w:rPr>
          <w:rFonts w:ascii="Times New Roman" w:hAnsi="Times New Roman"/>
          <w:sz w:val="28"/>
          <w:szCs w:val="28"/>
        </w:rPr>
        <w:t>дерации от 22 февраля 2020 г. № </w:t>
      </w:r>
      <w:r w:rsidR="00552BE9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552BE9">
        <w:rPr>
          <w:rFonts w:ascii="Times New Roman" w:hAnsi="Times New Roman"/>
          <w:sz w:val="28"/>
          <w:szCs w:val="28"/>
        </w:rPr>
        <w:t xml:space="preserve">, </w:t>
      </w:r>
      <w:r w:rsidR="00552BE9" w:rsidRPr="00403609">
        <w:rPr>
          <w:rFonts w:ascii="Times New Roman" w:hAnsi="Times New Roman"/>
          <w:sz w:val="28"/>
          <w:szCs w:val="28"/>
        </w:rPr>
        <w:t>Законом Пермского края от 14 ноября 2008 г. № 339-ПК «</w:t>
      </w:r>
      <w:r w:rsidR="00552BE9" w:rsidRPr="00052DB4">
        <w:rPr>
          <w:rFonts w:ascii="Times New Roman" w:hAnsi="Times New Roman"/>
          <w:sz w:val="28"/>
          <w:szCs w:val="28"/>
        </w:rPr>
        <w:t>О наделении органов местного самоуправления Пермского края государственными полномочиями Пермского края по</w:t>
      </w:r>
      <w:proofErr w:type="gramEnd"/>
      <w:r w:rsidR="00552BE9" w:rsidRPr="00052DB4">
        <w:rPr>
          <w:rFonts w:ascii="Times New Roman" w:hAnsi="Times New Roman"/>
          <w:sz w:val="28"/>
          <w:szCs w:val="28"/>
        </w:rPr>
        <w:t xml:space="preserve"> предоставлению мер социальной поддержки руководителям и педагогическим работникам образовательных организаций</w:t>
      </w:r>
      <w:r w:rsidR="00552BE9" w:rsidRPr="00403609">
        <w:rPr>
          <w:rFonts w:ascii="Times New Roman" w:hAnsi="Times New Roman"/>
          <w:sz w:val="28"/>
          <w:szCs w:val="28"/>
        </w:rPr>
        <w:t>»</w:t>
      </w:r>
      <w:r w:rsidR="00552BE9">
        <w:rPr>
          <w:rFonts w:ascii="Times New Roman" w:hAnsi="Times New Roman"/>
          <w:sz w:val="28"/>
          <w:szCs w:val="28"/>
        </w:rPr>
        <w:t xml:space="preserve">, </w:t>
      </w:r>
      <w:r w:rsidRPr="00403609">
        <w:rPr>
          <w:rFonts w:ascii="Times New Roman" w:hAnsi="Times New Roman"/>
          <w:sz w:val="28"/>
          <w:szCs w:val="28"/>
        </w:rPr>
        <w:t>статьей 2</w:t>
      </w:r>
      <w:r w:rsidR="00225525">
        <w:rPr>
          <w:rFonts w:ascii="Times New Roman" w:hAnsi="Times New Roman"/>
          <w:sz w:val="28"/>
          <w:szCs w:val="28"/>
        </w:rPr>
        <w:t>3</w:t>
      </w:r>
      <w:r w:rsidRPr="00403609">
        <w:rPr>
          <w:rFonts w:ascii="Times New Roman" w:hAnsi="Times New Roman"/>
          <w:sz w:val="28"/>
          <w:szCs w:val="28"/>
        </w:rPr>
        <w:t xml:space="preserve"> Закона Пермс</w:t>
      </w:r>
      <w:r w:rsidR="000F23BC">
        <w:rPr>
          <w:rFonts w:ascii="Times New Roman" w:hAnsi="Times New Roman"/>
          <w:sz w:val="28"/>
          <w:szCs w:val="28"/>
        </w:rPr>
        <w:t>кого края от 12 марта 2014 г. № </w:t>
      </w:r>
      <w:r w:rsidRPr="00403609">
        <w:rPr>
          <w:rFonts w:ascii="Times New Roman" w:hAnsi="Times New Roman"/>
          <w:sz w:val="28"/>
          <w:szCs w:val="28"/>
        </w:rPr>
        <w:t xml:space="preserve">308-ПК «Об образовании в Пермском крае», </w:t>
      </w:r>
      <w:bookmarkStart w:id="0" w:name="_GoBack"/>
      <w:bookmarkEnd w:id="0"/>
      <w:r w:rsidRPr="00403609"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15 августа 2014 г. № </w:t>
      </w:r>
      <w:r w:rsidRPr="0010700C">
        <w:rPr>
          <w:rFonts w:ascii="Times New Roman" w:hAnsi="Times New Roman"/>
          <w:sz w:val="28"/>
          <w:szCs w:val="28"/>
        </w:rPr>
        <w:t>811-п «</w:t>
      </w:r>
      <w:r w:rsidR="00052DB4" w:rsidRPr="0010700C">
        <w:rPr>
          <w:rFonts w:ascii="Times New Roman" w:hAnsi="Times New Roman"/>
          <w:sz w:val="28"/>
          <w:szCs w:val="28"/>
        </w:rPr>
        <w:t xml:space="preserve">Об утверждении Порядка предоставления и расходования средств, переданных из бюджета Пермского края органам местного самоуправления </w:t>
      </w:r>
      <w:r w:rsidR="0010700C" w:rsidRPr="0010700C">
        <w:rPr>
          <w:rFonts w:ascii="Times New Roman" w:hAnsi="Times New Roman"/>
          <w:sz w:val="28"/>
          <w:szCs w:val="28"/>
        </w:rPr>
        <w:t>муниципальных образований</w:t>
      </w:r>
      <w:r w:rsidR="00052DB4" w:rsidRPr="0010700C">
        <w:rPr>
          <w:rFonts w:ascii="Times New Roman" w:hAnsi="Times New Roman"/>
          <w:sz w:val="28"/>
          <w:szCs w:val="28"/>
        </w:rPr>
        <w:t xml:space="preserve"> Пермского края на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</w:t>
      </w:r>
      <w:r w:rsidRPr="0010700C">
        <w:rPr>
          <w:rFonts w:ascii="Times New Roman" w:hAnsi="Times New Roman"/>
          <w:sz w:val="28"/>
          <w:szCs w:val="28"/>
        </w:rPr>
        <w:t>», Уставом Чайковского городского округа</w:t>
      </w:r>
      <w:r w:rsidR="00660692">
        <w:rPr>
          <w:rFonts w:ascii="Times New Roman" w:hAnsi="Times New Roman"/>
          <w:sz w:val="28"/>
          <w:szCs w:val="28"/>
        </w:rPr>
        <w:t xml:space="preserve"> </w:t>
      </w:r>
    </w:p>
    <w:p w:rsidR="00574730" w:rsidRPr="0055138B" w:rsidRDefault="00574730" w:rsidP="00D97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60692" w:rsidRDefault="00660692" w:rsidP="00D9704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изменения:</w:t>
      </w:r>
    </w:p>
    <w:p w:rsidR="00660692" w:rsidRPr="0010700C" w:rsidRDefault="00660692" w:rsidP="0010700C">
      <w:pPr>
        <w:pStyle w:val="a5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преамбуле постановления администрации Чайковского городского округа от 3 августа 2021 г. № 799 «</w:t>
      </w:r>
      <w:r w:rsidRPr="0066069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и расходования средств, переданных из бюджета Пермского края на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слова «</w:t>
      </w:r>
      <w:r w:rsidR="0010700C" w:rsidRPr="00660692"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10700C" w:rsidRPr="0010700C">
        <w:rPr>
          <w:rFonts w:ascii="Times New Roman" w:hAnsi="Times New Roman"/>
          <w:sz w:val="28"/>
          <w:szCs w:val="28"/>
        </w:rPr>
        <w:t>(муниципальных и городских округов)» заменить словами «муниципальных образований»;</w:t>
      </w:r>
    </w:p>
    <w:p w:rsidR="00AA4300" w:rsidRDefault="0010700C" w:rsidP="00576715">
      <w:pPr>
        <w:pStyle w:val="a5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03609" w:rsidRPr="0010700C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3609" w:rsidRPr="001070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и расходования средств, переданных из </w:t>
      </w:r>
      <w:r w:rsidR="00403609" w:rsidRPr="00107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Пермского края на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 Чайковского городс</w:t>
      </w: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округа,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утвержденном постановлением администрации Чайковского городского окр</w:t>
      </w:r>
      <w:r w:rsidR="00AA4300">
        <w:rPr>
          <w:rFonts w:ascii="Times New Roman" w:eastAsia="Times New Roman" w:hAnsi="Times New Roman"/>
          <w:sz w:val="28"/>
          <w:szCs w:val="28"/>
          <w:lang w:eastAsia="ru-RU"/>
        </w:rPr>
        <w:t>уга от 3 августа 2021 г. № 799:</w:t>
      </w:r>
    </w:p>
    <w:p w:rsidR="0010700C" w:rsidRPr="00576715" w:rsidRDefault="0010700C" w:rsidP="00576715">
      <w:pPr>
        <w:pStyle w:val="a5"/>
        <w:widowControl w:val="0"/>
        <w:numPr>
          <w:ilvl w:val="2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15">
        <w:rPr>
          <w:rFonts w:ascii="Times New Roman" w:eastAsia="Times New Roman" w:hAnsi="Times New Roman"/>
          <w:sz w:val="28"/>
          <w:szCs w:val="28"/>
          <w:lang w:eastAsia="ru-RU"/>
        </w:rPr>
        <w:t>пункт 2.11 дополнить абзацем</w:t>
      </w:r>
      <w:r w:rsidR="00B86072" w:rsidRPr="00576715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вторым</w:t>
      </w:r>
      <w:r w:rsidRPr="00576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072" w:rsidRPr="00576715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Pr="005767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700C" w:rsidRDefault="0010700C" w:rsidP="005767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</w:t>
      </w:r>
      <w:r w:rsidRPr="00B64ED9">
        <w:rPr>
          <w:rFonts w:ascii="Times New Roman" w:eastAsia="Times New Roman" w:hAnsi="Times New Roman"/>
          <w:sz w:val="28"/>
          <w:szCs w:val="28"/>
          <w:lang w:eastAsia="ru-RU"/>
        </w:rPr>
        <w:t>мер социальной поддержки руководителям и педагогическим работникам</w:t>
      </w: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Порядком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</w:t>
      </w:r>
      <w:r w:rsidR="00576715">
        <w:rPr>
          <w:rFonts w:ascii="Times New Roman" w:eastAsia="Times New Roman" w:hAnsi="Times New Roman"/>
          <w:sz w:val="28"/>
          <w:szCs w:val="28"/>
          <w:lang w:eastAsia="ru-RU"/>
        </w:rPr>
        <w:t>ым законом от 17 июля 1999 г. № </w:t>
      </w: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>178-ФЗ «О госуд</w:t>
      </w:r>
      <w:r w:rsidR="00AA4300">
        <w:rPr>
          <w:rFonts w:ascii="Times New Roman" w:eastAsia="Times New Roman" w:hAnsi="Times New Roman"/>
          <w:sz w:val="28"/>
          <w:szCs w:val="28"/>
          <w:lang w:eastAsia="ru-RU"/>
        </w:rPr>
        <w:t>арственной социальной помощи».»;</w:t>
      </w:r>
    </w:p>
    <w:p w:rsidR="00AA4300" w:rsidRDefault="00AA4300" w:rsidP="00576715">
      <w:pPr>
        <w:pStyle w:val="a5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>пункт 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вторым</w:t>
      </w:r>
      <w:r w:rsidRPr="001070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AA4300" w:rsidRPr="0010700C" w:rsidRDefault="00AA4300" w:rsidP="00AA430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достижения результата предоставления субсидии Соглашением устанавливается план мероприятий по достижению результатов предоставления субсидии.».</w:t>
      </w:r>
    </w:p>
    <w:p w:rsidR="00D94CB8" w:rsidRPr="000F23BC" w:rsidRDefault="00D5013A" w:rsidP="00660692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10700C" w:rsidRDefault="0010700C" w:rsidP="00D970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2024 г.</w:t>
      </w:r>
    </w:p>
    <w:p w:rsidR="00D82D4D" w:rsidRDefault="00D82D4D" w:rsidP="000F23BC">
      <w:pPr>
        <w:tabs>
          <w:tab w:val="num" w:pos="0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0700C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0F23BC" w:rsidRDefault="000F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23BC" w:rsidSect="0044190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86" w:rsidRDefault="00325D86" w:rsidP="00220DE3">
      <w:pPr>
        <w:spacing w:after="0" w:line="240" w:lineRule="auto"/>
      </w:pPr>
      <w:r>
        <w:separator/>
      </w:r>
    </w:p>
  </w:endnote>
  <w:endnote w:type="continuationSeparator" w:id="0">
    <w:p w:rsidR="00325D86" w:rsidRDefault="00325D86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86" w:rsidRDefault="00325D86" w:rsidP="00220DE3">
      <w:pPr>
        <w:spacing w:after="0" w:line="240" w:lineRule="auto"/>
      </w:pPr>
      <w:r>
        <w:separator/>
      </w:r>
    </w:p>
  </w:footnote>
  <w:footnote w:type="continuationSeparator" w:id="0">
    <w:p w:rsidR="00325D86" w:rsidRDefault="00325D86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00" w:rsidRPr="00441900" w:rsidRDefault="00441900" w:rsidP="00441900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441900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12.04.2024 Срок  приема заключений независимых экспертов до 21.04.2024 на электронный адрес ud-mnpa@chaykovsky.permkrai.ru</w:t>
    </w:r>
  </w:p>
  <w:p w:rsidR="00441900" w:rsidRDefault="00441900">
    <w:pPr>
      <w:pStyle w:val="a6"/>
    </w:pPr>
  </w:p>
  <w:p w:rsidR="00441900" w:rsidRDefault="004419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97A2D85"/>
    <w:multiLevelType w:val="multilevel"/>
    <w:tmpl w:val="F1FCE5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A782F27"/>
    <w:multiLevelType w:val="multilevel"/>
    <w:tmpl w:val="4FB8D6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2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2"/>
  </w:num>
  <w:num w:numId="5">
    <w:abstractNumId w:val="21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18"/>
  </w:num>
  <w:num w:numId="11">
    <w:abstractNumId w:val="0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22"/>
  </w:num>
  <w:num w:numId="18">
    <w:abstractNumId w:val="16"/>
  </w:num>
  <w:num w:numId="19">
    <w:abstractNumId w:val="19"/>
  </w:num>
  <w:num w:numId="20">
    <w:abstractNumId w:val="3"/>
  </w:num>
  <w:num w:numId="21">
    <w:abstractNumId w:val="9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710E"/>
    <w:rsid w:val="00052DB4"/>
    <w:rsid w:val="00067E43"/>
    <w:rsid w:val="00067EE9"/>
    <w:rsid w:val="00073613"/>
    <w:rsid w:val="000851A9"/>
    <w:rsid w:val="00090035"/>
    <w:rsid w:val="000B08A0"/>
    <w:rsid w:val="000C7708"/>
    <w:rsid w:val="000D5B9F"/>
    <w:rsid w:val="000D6DF9"/>
    <w:rsid w:val="000E0337"/>
    <w:rsid w:val="000E768D"/>
    <w:rsid w:val="000F07A1"/>
    <w:rsid w:val="000F23BC"/>
    <w:rsid w:val="0010700C"/>
    <w:rsid w:val="001443B5"/>
    <w:rsid w:val="001606E1"/>
    <w:rsid w:val="00162B96"/>
    <w:rsid w:val="00165E6F"/>
    <w:rsid w:val="00181BFB"/>
    <w:rsid w:val="001916C1"/>
    <w:rsid w:val="001B7028"/>
    <w:rsid w:val="001C6DF8"/>
    <w:rsid w:val="001D6C0F"/>
    <w:rsid w:val="001E18AF"/>
    <w:rsid w:val="001E2284"/>
    <w:rsid w:val="001E399E"/>
    <w:rsid w:val="001F7DD8"/>
    <w:rsid w:val="00215684"/>
    <w:rsid w:val="00220DE3"/>
    <w:rsid w:val="00225525"/>
    <w:rsid w:val="00227BC3"/>
    <w:rsid w:val="0023685F"/>
    <w:rsid w:val="00262C1E"/>
    <w:rsid w:val="00265A1C"/>
    <w:rsid w:val="00295BC0"/>
    <w:rsid w:val="002E20B3"/>
    <w:rsid w:val="002E7D81"/>
    <w:rsid w:val="002F0EFB"/>
    <w:rsid w:val="002F4F6B"/>
    <w:rsid w:val="002F7EDD"/>
    <w:rsid w:val="003138ED"/>
    <w:rsid w:val="00321BB5"/>
    <w:rsid w:val="00325D86"/>
    <w:rsid w:val="003302AC"/>
    <w:rsid w:val="003375CF"/>
    <w:rsid w:val="00342813"/>
    <w:rsid w:val="0035428A"/>
    <w:rsid w:val="003812A8"/>
    <w:rsid w:val="003E1FA7"/>
    <w:rsid w:val="003E73B0"/>
    <w:rsid w:val="00403609"/>
    <w:rsid w:val="00441900"/>
    <w:rsid w:val="00470123"/>
    <w:rsid w:val="00484F99"/>
    <w:rsid w:val="0049355E"/>
    <w:rsid w:val="0049469F"/>
    <w:rsid w:val="004B422E"/>
    <w:rsid w:val="004B4B91"/>
    <w:rsid w:val="004F1418"/>
    <w:rsid w:val="004F4F97"/>
    <w:rsid w:val="00516871"/>
    <w:rsid w:val="00545E37"/>
    <w:rsid w:val="00552BE9"/>
    <w:rsid w:val="0056431D"/>
    <w:rsid w:val="00574730"/>
    <w:rsid w:val="00576715"/>
    <w:rsid w:val="00587488"/>
    <w:rsid w:val="005C2D24"/>
    <w:rsid w:val="005D1DAB"/>
    <w:rsid w:val="005D39F4"/>
    <w:rsid w:val="0063700B"/>
    <w:rsid w:val="00641DB7"/>
    <w:rsid w:val="00660692"/>
    <w:rsid w:val="00681931"/>
    <w:rsid w:val="00681EC7"/>
    <w:rsid w:val="00691741"/>
    <w:rsid w:val="006949A1"/>
    <w:rsid w:val="006A540F"/>
    <w:rsid w:val="006D05DE"/>
    <w:rsid w:val="006D3641"/>
    <w:rsid w:val="006F53A4"/>
    <w:rsid w:val="00704857"/>
    <w:rsid w:val="00706BCE"/>
    <w:rsid w:val="00753B50"/>
    <w:rsid w:val="00765E78"/>
    <w:rsid w:val="00786A08"/>
    <w:rsid w:val="007920F5"/>
    <w:rsid w:val="00794667"/>
    <w:rsid w:val="007A0A87"/>
    <w:rsid w:val="007C0DE8"/>
    <w:rsid w:val="0080431A"/>
    <w:rsid w:val="008058FD"/>
    <w:rsid w:val="00811F0A"/>
    <w:rsid w:val="00870BB8"/>
    <w:rsid w:val="008E3B1E"/>
    <w:rsid w:val="009149C0"/>
    <w:rsid w:val="00925BA6"/>
    <w:rsid w:val="00964958"/>
    <w:rsid w:val="00965D09"/>
    <w:rsid w:val="00970AE4"/>
    <w:rsid w:val="00975B9B"/>
    <w:rsid w:val="00977F00"/>
    <w:rsid w:val="00992E64"/>
    <w:rsid w:val="00993B92"/>
    <w:rsid w:val="009B1879"/>
    <w:rsid w:val="009B2F1E"/>
    <w:rsid w:val="009B6B8D"/>
    <w:rsid w:val="009D108C"/>
    <w:rsid w:val="009D593A"/>
    <w:rsid w:val="009E39C4"/>
    <w:rsid w:val="00A05FA1"/>
    <w:rsid w:val="00A24140"/>
    <w:rsid w:val="00A26AC3"/>
    <w:rsid w:val="00A46213"/>
    <w:rsid w:val="00A5746A"/>
    <w:rsid w:val="00A94B4A"/>
    <w:rsid w:val="00AA4300"/>
    <w:rsid w:val="00AD0F02"/>
    <w:rsid w:val="00AD5BF5"/>
    <w:rsid w:val="00B02027"/>
    <w:rsid w:val="00B27042"/>
    <w:rsid w:val="00B330F4"/>
    <w:rsid w:val="00B33530"/>
    <w:rsid w:val="00B36FA3"/>
    <w:rsid w:val="00B537C3"/>
    <w:rsid w:val="00B64ED9"/>
    <w:rsid w:val="00B6643B"/>
    <w:rsid w:val="00B80D0D"/>
    <w:rsid w:val="00B86072"/>
    <w:rsid w:val="00BB61AC"/>
    <w:rsid w:val="00BE19E5"/>
    <w:rsid w:val="00BE63A9"/>
    <w:rsid w:val="00BF0065"/>
    <w:rsid w:val="00C30DAB"/>
    <w:rsid w:val="00C36CC5"/>
    <w:rsid w:val="00C4164D"/>
    <w:rsid w:val="00C656C0"/>
    <w:rsid w:val="00C9120D"/>
    <w:rsid w:val="00D05340"/>
    <w:rsid w:val="00D23E96"/>
    <w:rsid w:val="00D43689"/>
    <w:rsid w:val="00D439DB"/>
    <w:rsid w:val="00D5013A"/>
    <w:rsid w:val="00D61CB7"/>
    <w:rsid w:val="00D82D4D"/>
    <w:rsid w:val="00D94CB8"/>
    <w:rsid w:val="00D9704C"/>
    <w:rsid w:val="00DB18F8"/>
    <w:rsid w:val="00DB1FA4"/>
    <w:rsid w:val="00E32681"/>
    <w:rsid w:val="00EA43C1"/>
    <w:rsid w:val="00EC34DD"/>
    <w:rsid w:val="00EE662E"/>
    <w:rsid w:val="00EE7FC3"/>
    <w:rsid w:val="00F0441E"/>
    <w:rsid w:val="00F37C0D"/>
    <w:rsid w:val="00F60A0F"/>
    <w:rsid w:val="00F64981"/>
    <w:rsid w:val="00F6686C"/>
    <w:rsid w:val="00F838E3"/>
    <w:rsid w:val="00F84B81"/>
    <w:rsid w:val="00F9268A"/>
    <w:rsid w:val="00FF0339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D973-D59F-41A3-9E9C-FBD64A13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2024-04-12T07:46:00Z</cp:lastPrinted>
  <dcterms:created xsi:type="dcterms:W3CDTF">2024-04-12T07:51:00Z</dcterms:created>
  <dcterms:modified xsi:type="dcterms:W3CDTF">2024-04-12T07:51:00Z</dcterms:modified>
</cp:coreProperties>
</file>