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5B40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77.7pt;width:214.6pt;height:93pt;z-index:251655168;mso-position-horizontal-relative:page;mso-position-vertical-relative:page" filled="f" stroked="f">
            <v:textbox style="mso-next-textbox:#_x0000_s1026" inset="0,0,0,0">
              <w:txbxContent>
                <w:p w:rsidR="00306B42" w:rsidRPr="002876A9" w:rsidRDefault="00CD53E5" w:rsidP="00B0509A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fldSimple w:instr=" DOCPROPERTY  doc_summary  \* MERGEFORMAT ">
                    <w:r w:rsidR="00306B42" w:rsidRPr="002876A9">
                      <w:rPr>
                        <w:b/>
                        <w:sz w:val="28"/>
                        <w:szCs w:val="28"/>
                      </w:rPr>
                      <w:t>О внесении изменений в</w:t>
                    </w:r>
                    <w:r w:rsidR="00306B42">
                      <w:rPr>
                        <w:b/>
                        <w:sz w:val="28"/>
                        <w:szCs w:val="28"/>
                      </w:rPr>
                      <w:t> </w:t>
                    </w:r>
                    <w:r w:rsidR="00306B42" w:rsidRPr="002876A9">
                      <w:rPr>
                        <w:b/>
                        <w:sz w:val="28"/>
                        <w:szCs w:val="28"/>
                      </w:rPr>
                      <w:t>муниципальную программу «Социальная поддержка граждан Чайковского городского округа»</w:t>
                    </w:r>
                  </w:fldSimple>
                  <w:r w:rsidR="00306B42" w:rsidRPr="002876A9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</w:t>
                  </w:r>
                  <w:r w:rsidR="00306B42">
                    <w:rPr>
                      <w:b/>
                      <w:sz w:val="28"/>
                      <w:szCs w:val="28"/>
                    </w:rPr>
                    <w:t xml:space="preserve">орода Чайковского от 17.01.2019 </w:t>
                  </w:r>
                  <w:r w:rsidR="00306B42" w:rsidRPr="002876A9">
                    <w:rPr>
                      <w:b/>
                      <w:sz w:val="28"/>
                      <w:szCs w:val="28"/>
                    </w:rPr>
                    <w:t>№ 8/1</w:t>
                  </w:r>
                </w:p>
              </w:txbxContent>
            </v:textbox>
            <w10:wrap anchorx="page" anchory="page"/>
          </v:shape>
        </w:pict>
      </w:r>
      <w:r w:rsidR="00CD53E5"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306B42" w:rsidRPr="00C922CB" w:rsidRDefault="00306B4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D53E5"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306B42" w:rsidRPr="00D43689" w:rsidRDefault="00306B4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AD2181" w:rsidRPr="00BB23C4" w:rsidRDefault="00AD2181" w:rsidP="00310339">
      <w:pPr>
        <w:jc w:val="both"/>
        <w:rPr>
          <w:sz w:val="28"/>
          <w:szCs w:val="28"/>
        </w:rPr>
      </w:pPr>
    </w:p>
    <w:p w:rsidR="00AD2181" w:rsidRDefault="00AD2181" w:rsidP="00307D12">
      <w:pPr>
        <w:ind w:firstLine="709"/>
        <w:jc w:val="both"/>
        <w:rPr>
          <w:sz w:val="28"/>
          <w:szCs w:val="28"/>
        </w:rPr>
      </w:pP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proofErr w:type="gramStart"/>
      <w:r w:rsidRPr="00575818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</w:t>
      </w:r>
      <w:r w:rsidR="00DD3429" w:rsidRPr="00575818">
        <w:rPr>
          <w:sz w:val="28"/>
          <w:szCs w:val="28"/>
        </w:rPr>
        <w:t>3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131- ФЗ «Об</w:t>
      </w:r>
      <w:r w:rsidR="00AD02BA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общих принципах организации местного самоуправления в Российской Федерации», Уставом Чайковского городского округа, постановлением администрации Чайковского</w:t>
      </w:r>
      <w:r w:rsidR="00E17398" w:rsidRPr="00575818">
        <w:rPr>
          <w:sz w:val="28"/>
          <w:szCs w:val="28"/>
        </w:rPr>
        <w:t xml:space="preserve"> городского округа</w:t>
      </w:r>
      <w:r w:rsidRPr="00575818">
        <w:rPr>
          <w:sz w:val="28"/>
          <w:szCs w:val="28"/>
        </w:rPr>
        <w:t xml:space="preserve"> от </w:t>
      </w:r>
      <w:r w:rsidR="00E17398" w:rsidRPr="00575818">
        <w:rPr>
          <w:sz w:val="28"/>
          <w:szCs w:val="28"/>
        </w:rPr>
        <w:t>20 июня 2022</w:t>
      </w:r>
      <w:r w:rsidRPr="00575818">
        <w:rPr>
          <w:sz w:val="28"/>
          <w:szCs w:val="28"/>
        </w:rPr>
        <w:t xml:space="preserve"> г</w:t>
      </w:r>
      <w:r w:rsidR="00AD02BA" w:rsidRPr="00575818">
        <w:rPr>
          <w:sz w:val="28"/>
          <w:szCs w:val="28"/>
        </w:rPr>
        <w:t>.</w:t>
      </w:r>
      <w:r w:rsidRPr="00575818">
        <w:rPr>
          <w:sz w:val="28"/>
          <w:szCs w:val="28"/>
        </w:rPr>
        <w:t xml:space="preserve"> № </w:t>
      </w:r>
      <w:r w:rsidR="00E17398" w:rsidRPr="00575818">
        <w:rPr>
          <w:sz w:val="28"/>
          <w:szCs w:val="28"/>
        </w:rPr>
        <w:t>65</w:t>
      </w:r>
      <w:r w:rsidRPr="00575818">
        <w:rPr>
          <w:sz w:val="28"/>
          <w:szCs w:val="28"/>
        </w:rPr>
        <w:t>9 «Об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ПОСТАНОВЛЯЮ: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1</w:t>
      </w:r>
      <w:r w:rsidR="002B032F">
        <w:rPr>
          <w:sz w:val="28"/>
          <w:szCs w:val="28"/>
        </w:rPr>
        <w:t>.</w:t>
      </w:r>
      <w:r w:rsidR="00A334E6">
        <w:rPr>
          <w:sz w:val="28"/>
          <w:szCs w:val="28"/>
        </w:rPr>
        <w:t xml:space="preserve"> </w:t>
      </w:r>
      <w:proofErr w:type="gramStart"/>
      <w:r w:rsidR="00A334E6">
        <w:rPr>
          <w:sz w:val="28"/>
          <w:szCs w:val="28"/>
        </w:rPr>
        <w:t>Внести</w:t>
      </w:r>
      <w:r w:rsidR="002B032F" w:rsidRPr="00FD6EE5">
        <w:rPr>
          <w:sz w:val="28"/>
          <w:szCs w:val="28"/>
        </w:rPr>
        <w:t xml:space="preserve"> изменения в</w:t>
      </w:r>
      <w:r w:rsidR="002B032F">
        <w:rPr>
          <w:sz w:val="28"/>
          <w:szCs w:val="28"/>
        </w:rPr>
        <w:t> </w:t>
      </w:r>
      <w:r w:rsidR="002B032F" w:rsidRPr="00FD6EE5">
        <w:rPr>
          <w:sz w:val="28"/>
          <w:szCs w:val="28"/>
        </w:rPr>
        <w:t>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2B032F">
        <w:rPr>
          <w:sz w:val="28"/>
          <w:szCs w:val="28"/>
        </w:rPr>
        <w:t>кого от 17 января 2019 г. № 8/1</w:t>
      </w:r>
      <w:r w:rsidR="002B032F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(в редакции постановлений администрации Чайковского городского округа от</w:t>
      </w:r>
      <w:r w:rsidR="00450A0A">
        <w:rPr>
          <w:sz w:val="28"/>
          <w:szCs w:val="28"/>
        </w:rPr>
        <w:t> </w:t>
      </w:r>
      <w:r w:rsidRPr="00575818">
        <w:rPr>
          <w:sz w:val="28"/>
          <w:szCs w:val="28"/>
        </w:rPr>
        <w:t>22.08.2019</w:t>
      </w:r>
      <w:r w:rsidR="00450A0A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№</w:t>
      </w:r>
      <w:r w:rsidR="00100C8D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1419, от</w:t>
      </w:r>
      <w:r w:rsidR="002876A9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04.03.2020 № 230, от 21.05.2020 №</w:t>
      </w:r>
      <w:r w:rsidR="00100C8D">
        <w:rPr>
          <w:sz w:val="28"/>
          <w:szCs w:val="28"/>
        </w:rPr>
        <w:t> </w:t>
      </w:r>
      <w:r w:rsidRPr="00575818">
        <w:rPr>
          <w:sz w:val="28"/>
          <w:szCs w:val="28"/>
        </w:rPr>
        <w:t>502, от</w:t>
      </w:r>
      <w:r w:rsidR="002876A9">
        <w:rPr>
          <w:sz w:val="28"/>
          <w:szCs w:val="28"/>
        </w:rPr>
        <w:t> </w:t>
      </w:r>
      <w:r w:rsidRPr="00575818">
        <w:rPr>
          <w:sz w:val="28"/>
          <w:szCs w:val="28"/>
        </w:rPr>
        <w:t>12.10.2020 № 954</w:t>
      </w:r>
      <w:r w:rsidR="00C73E64" w:rsidRPr="00575818">
        <w:rPr>
          <w:sz w:val="28"/>
          <w:szCs w:val="28"/>
        </w:rPr>
        <w:t>, от</w:t>
      </w:r>
      <w:r w:rsidR="00450A0A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12.02.2021</w:t>
      </w:r>
      <w:r w:rsidR="002876A9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№</w:t>
      </w:r>
      <w:r w:rsidR="002876A9">
        <w:rPr>
          <w:sz w:val="28"/>
          <w:szCs w:val="28"/>
        </w:rPr>
        <w:t xml:space="preserve"> </w:t>
      </w:r>
      <w:r w:rsidR="00C73E64" w:rsidRPr="00575818">
        <w:rPr>
          <w:sz w:val="28"/>
          <w:szCs w:val="28"/>
        </w:rPr>
        <w:t>130</w:t>
      </w:r>
      <w:r w:rsidR="00450A0A">
        <w:rPr>
          <w:sz w:val="28"/>
          <w:szCs w:val="28"/>
        </w:rPr>
        <w:t>, от 27.04.2021</w:t>
      </w:r>
      <w:r w:rsidR="002876A9">
        <w:rPr>
          <w:sz w:val="28"/>
          <w:szCs w:val="28"/>
        </w:rPr>
        <w:t xml:space="preserve"> </w:t>
      </w:r>
      <w:r w:rsidR="00C60B89" w:rsidRPr="00575818">
        <w:rPr>
          <w:sz w:val="28"/>
          <w:szCs w:val="28"/>
        </w:rPr>
        <w:t>№ 392, от</w:t>
      </w:r>
      <w:r w:rsidR="002876A9">
        <w:rPr>
          <w:sz w:val="28"/>
          <w:szCs w:val="28"/>
        </w:rPr>
        <w:t> </w:t>
      </w:r>
      <w:r w:rsidR="00450A0A">
        <w:rPr>
          <w:sz w:val="28"/>
          <w:szCs w:val="28"/>
        </w:rPr>
        <w:t>03.06.2021</w:t>
      </w:r>
      <w:r w:rsidR="002876A9">
        <w:rPr>
          <w:sz w:val="28"/>
          <w:szCs w:val="28"/>
        </w:rPr>
        <w:t xml:space="preserve"> </w:t>
      </w:r>
      <w:r w:rsidR="00C60B89" w:rsidRPr="00575818">
        <w:rPr>
          <w:sz w:val="28"/>
          <w:szCs w:val="28"/>
        </w:rPr>
        <w:t>№ 535</w:t>
      </w:r>
      <w:r w:rsidR="00A71255" w:rsidRPr="00575818">
        <w:rPr>
          <w:sz w:val="28"/>
          <w:szCs w:val="28"/>
        </w:rPr>
        <w:t>, от</w:t>
      </w:r>
      <w:r w:rsidR="00077337" w:rsidRPr="00575818">
        <w:rPr>
          <w:sz w:val="28"/>
          <w:szCs w:val="28"/>
        </w:rPr>
        <w:t> </w:t>
      </w:r>
      <w:r w:rsidR="00A71255" w:rsidRPr="00575818">
        <w:rPr>
          <w:sz w:val="28"/>
          <w:szCs w:val="28"/>
        </w:rPr>
        <w:t>19.07.2021</w:t>
      </w:r>
      <w:r w:rsidR="002876A9">
        <w:rPr>
          <w:sz w:val="28"/>
          <w:szCs w:val="28"/>
        </w:rPr>
        <w:t xml:space="preserve"> </w:t>
      </w:r>
      <w:r w:rsidR="00A71255" w:rsidRPr="00575818">
        <w:rPr>
          <w:sz w:val="28"/>
          <w:szCs w:val="28"/>
        </w:rPr>
        <w:t>№</w:t>
      </w:r>
      <w:r w:rsidR="002876A9">
        <w:rPr>
          <w:sz w:val="28"/>
          <w:szCs w:val="28"/>
        </w:rPr>
        <w:t xml:space="preserve"> </w:t>
      </w:r>
      <w:r w:rsidR="00A71255" w:rsidRPr="00575818">
        <w:rPr>
          <w:sz w:val="28"/>
          <w:szCs w:val="28"/>
        </w:rPr>
        <w:t>692</w:t>
      </w:r>
      <w:r w:rsidR="00070039" w:rsidRPr="00575818">
        <w:rPr>
          <w:sz w:val="28"/>
          <w:szCs w:val="28"/>
        </w:rPr>
        <w:t>, от 13.12.2021 № 1300</w:t>
      </w:r>
      <w:r w:rsidR="002F3CAA" w:rsidRPr="00575818">
        <w:rPr>
          <w:sz w:val="28"/>
          <w:szCs w:val="28"/>
        </w:rPr>
        <w:t>, от</w:t>
      </w:r>
      <w:r w:rsidR="002876A9">
        <w:rPr>
          <w:sz w:val="28"/>
          <w:szCs w:val="28"/>
        </w:rPr>
        <w:t> </w:t>
      </w:r>
      <w:r w:rsidR="00450A0A">
        <w:rPr>
          <w:sz w:val="28"/>
          <w:szCs w:val="28"/>
        </w:rPr>
        <w:t>15.02.2022</w:t>
      </w:r>
      <w:r w:rsidR="002876A9">
        <w:rPr>
          <w:sz w:val="28"/>
          <w:szCs w:val="28"/>
        </w:rPr>
        <w:t xml:space="preserve"> </w:t>
      </w:r>
      <w:r w:rsidR="002F3CAA" w:rsidRPr="00575818">
        <w:rPr>
          <w:sz w:val="28"/>
          <w:szCs w:val="28"/>
        </w:rPr>
        <w:t>№ 171</w:t>
      </w:r>
      <w:proofErr w:type="gramEnd"/>
      <w:r w:rsidR="00450A0A">
        <w:rPr>
          <w:sz w:val="28"/>
          <w:szCs w:val="28"/>
        </w:rPr>
        <w:t>, от 05.05.2022</w:t>
      </w:r>
      <w:r w:rsidR="002876A9">
        <w:rPr>
          <w:sz w:val="28"/>
          <w:szCs w:val="28"/>
        </w:rPr>
        <w:t xml:space="preserve"> </w:t>
      </w:r>
      <w:r w:rsidR="00372475" w:rsidRPr="00575818">
        <w:rPr>
          <w:sz w:val="28"/>
          <w:szCs w:val="28"/>
        </w:rPr>
        <w:t>№ 483</w:t>
      </w:r>
      <w:r w:rsidR="004B418C" w:rsidRPr="00575818">
        <w:rPr>
          <w:sz w:val="28"/>
          <w:szCs w:val="28"/>
        </w:rPr>
        <w:t>, от 14.09.2022 № 973, от</w:t>
      </w:r>
      <w:r w:rsidR="002876A9">
        <w:rPr>
          <w:sz w:val="28"/>
          <w:szCs w:val="28"/>
        </w:rPr>
        <w:t> </w:t>
      </w:r>
      <w:r w:rsidR="004B418C" w:rsidRPr="00575818">
        <w:rPr>
          <w:sz w:val="28"/>
          <w:szCs w:val="28"/>
        </w:rPr>
        <w:t>3</w:t>
      </w:r>
      <w:r w:rsidR="00885CE6">
        <w:rPr>
          <w:sz w:val="28"/>
          <w:szCs w:val="28"/>
        </w:rPr>
        <w:t>0</w:t>
      </w:r>
      <w:r w:rsidR="00450A0A">
        <w:rPr>
          <w:sz w:val="28"/>
          <w:szCs w:val="28"/>
        </w:rPr>
        <w:t xml:space="preserve">.12.2022 </w:t>
      </w:r>
      <w:r w:rsidR="004B418C" w:rsidRPr="00575818">
        <w:rPr>
          <w:sz w:val="28"/>
          <w:szCs w:val="28"/>
        </w:rPr>
        <w:t>№ 1496</w:t>
      </w:r>
      <w:r w:rsidR="006E53FE">
        <w:rPr>
          <w:sz w:val="28"/>
          <w:szCs w:val="28"/>
        </w:rPr>
        <w:t>, от</w:t>
      </w:r>
      <w:r w:rsidR="00D219AE">
        <w:rPr>
          <w:sz w:val="28"/>
          <w:szCs w:val="28"/>
        </w:rPr>
        <w:t> </w:t>
      </w:r>
      <w:r w:rsidR="006E53FE" w:rsidRPr="002B032F">
        <w:rPr>
          <w:sz w:val="28"/>
          <w:szCs w:val="28"/>
        </w:rPr>
        <w:t>28.02.2023</w:t>
      </w:r>
      <w:r w:rsidR="00DE0955" w:rsidRPr="002B032F">
        <w:rPr>
          <w:sz w:val="28"/>
          <w:szCs w:val="28"/>
        </w:rPr>
        <w:t xml:space="preserve"> </w:t>
      </w:r>
      <w:r w:rsidR="006E53FE" w:rsidRPr="002B032F">
        <w:rPr>
          <w:sz w:val="28"/>
          <w:szCs w:val="28"/>
        </w:rPr>
        <w:t>№ 163</w:t>
      </w:r>
      <w:r w:rsidR="009159B0" w:rsidRPr="002B032F">
        <w:rPr>
          <w:sz w:val="28"/>
          <w:szCs w:val="28"/>
        </w:rPr>
        <w:t>, от</w:t>
      </w:r>
      <w:r w:rsidR="00B0509A" w:rsidRPr="002B032F">
        <w:rPr>
          <w:sz w:val="28"/>
          <w:szCs w:val="28"/>
        </w:rPr>
        <w:t> </w:t>
      </w:r>
      <w:r w:rsidR="009159B0" w:rsidRPr="002B032F">
        <w:rPr>
          <w:sz w:val="28"/>
          <w:szCs w:val="28"/>
        </w:rPr>
        <w:t>14.07.2023</w:t>
      </w:r>
      <w:r w:rsidR="00DE0955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№</w:t>
      </w:r>
      <w:r w:rsidR="00E054A9" w:rsidRPr="002B032F">
        <w:rPr>
          <w:sz w:val="28"/>
          <w:szCs w:val="28"/>
        </w:rPr>
        <w:t xml:space="preserve"> </w:t>
      </w:r>
      <w:r w:rsidR="00E054A9" w:rsidRPr="00E054A9">
        <w:rPr>
          <w:sz w:val="28"/>
          <w:szCs w:val="28"/>
        </w:rPr>
        <w:t>699</w:t>
      </w:r>
      <w:r w:rsidR="002B032F">
        <w:rPr>
          <w:sz w:val="28"/>
          <w:szCs w:val="28"/>
        </w:rPr>
        <w:t xml:space="preserve">, </w:t>
      </w:r>
      <w:proofErr w:type="gramStart"/>
      <w:r w:rsidR="00A94217">
        <w:rPr>
          <w:sz w:val="28"/>
          <w:szCs w:val="28"/>
        </w:rPr>
        <w:t>от</w:t>
      </w:r>
      <w:proofErr w:type="gramEnd"/>
      <w:r w:rsidR="002876A9">
        <w:rPr>
          <w:sz w:val="28"/>
          <w:szCs w:val="28"/>
        </w:rPr>
        <w:t> </w:t>
      </w:r>
      <w:r w:rsidR="00450A0A">
        <w:rPr>
          <w:sz w:val="28"/>
          <w:szCs w:val="28"/>
        </w:rPr>
        <w:t>15.09.2023</w:t>
      </w:r>
      <w:r w:rsidR="002876A9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№ 919</w:t>
      </w:r>
      <w:r w:rsidR="00842860">
        <w:rPr>
          <w:sz w:val="28"/>
          <w:szCs w:val="28"/>
        </w:rPr>
        <w:t xml:space="preserve">, </w:t>
      </w:r>
      <w:r w:rsidR="00A94217">
        <w:rPr>
          <w:sz w:val="28"/>
          <w:szCs w:val="28"/>
        </w:rPr>
        <w:t xml:space="preserve">от </w:t>
      </w:r>
      <w:r w:rsidR="00450A0A">
        <w:rPr>
          <w:sz w:val="28"/>
          <w:szCs w:val="28"/>
        </w:rPr>
        <w:t>18.12.2023</w:t>
      </w:r>
      <w:r w:rsidR="002876A9">
        <w:rPr>
          <w:sz w:val="28"/>
          <w:szCs w:val="28"/>
        </w:rPr>
        <w:t xml:space="preserve"> </w:t>
      </w:r>
      <w:r w:rsidR="00842860">
        <w:rPr>
          <w:sz w:val="28"/>
          <w:szCs w:val="28"/>
        </w:rPr>
        <w:t>№ 1023</w:t>
      </w:r>
      <w:r w:rsidR="00450A0A">
        <w:rPr>
          <w:sz w:val="28"/>
          <w:szCs w:val="28"/>
        </w:rPr>
        <w:t xml:space="preserve">, от 22.02.2024 </w:t>
      </w:r>
      <w:r w:rsidR="00DF252D">
        <w:rPr>
          <w:sz w:val="28"/>
          <w:szCs w:val="28"/>
        </w:rPr>
        <w:t>№ 176</w:t>
      </w:r>
      <w:r w:rsidR="00C73E64" w:rsidRPr="00575818">
        <w:rPr>
          <w:sz w:val="28"/>
          <w:szCs w:val="28"/>
        </w:rPr>
        <w:t>)</w:t>
      </w:r>
      <w:r w:rsidR="00A334E6">
        <w:rPr>
          <w:sz w:val="28"/>
          <w:szCs w:val="28"/>
        </w:rPr>
        <w:t xml:space="preserve">, </w:t>
      </w:r>
      <w:r w:rsidR="00842860">
        <w:rPr>
          <w:sz w:val="28"/>
          <w:szCs w:val="28"/>
        </w:rPr>
        <w:t>изложив ее в новой редакции согласно приложению</w:t>
      </w:r>
      <w:r w:rsidR="00C73E64" w:rsidRPr="00575818">
        <w:rPr>
          <w:sz w:val="28"/>
          <w:szCs w:val="28"/>
        </w:rPr>
        <w:t>.</w:t>
      </w:r>
    </w:p>
    <w:p w:rsidR="00307D12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2. Опубликовать постановление в газете «Огни Камы» и</w:t>
      </w:r>
      <w:r w:rsidR="00950C86" w:rsidRPr="00575818">
        <w:rPr>
          <w:sz w:val="28"/>
          <w:szCs w:val="28"/>
        </w:rPr>
        <w:t xml:space="preserve"> </w:t>
      </w:r>
      <w:r w:rsidRPr="00575818">
        <w:rPr>
          <w:sz w:val="28"/>
          <w:szCs w:val="28"/>
        </w:rPr>
        <w:t>разместить на</w:t>
      </w:r>
      <w:r w:rsidR="00950C86" w:rsidRPr="00575818">
        <w:rPr>
          <w:sz w:val="28"/>
          <w:szCs w:val="28"/>
        </w:rPr>
        <w:t> </w:t>
      </w:r>
      <w:r w:rsidRPr="00575818">
        <w:rPr>
          <w:sz w:val="28"/>
          <w:szCs w:val="28"/>
        </w:rPr>
        <w:t>официальном сайте администрации Чайковского городского округа.</w:t>
      </w:r>
    </w:p>
    <w:p w:rsidR="00310339" w:rsidRPr="00575818" w:rsidRDefault="00310339" w:rsidP="00307D12">
      <w:pPr>
        <w:ind w:firstLine="709"/>
        <w:jc w:val="both"/>
        <w:rPr>
          <w:sz w:val="28"/>
          <w:szCs w:val="28"/>
        </w:rPr>
      </w:pPr>
      <w:r w:rsidRPr="0057581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56652" w:rsidRDefault="00556652" w:rsidP="00D219AE">
      <w:pPr>
        <w:jc w:val="both"/>
        <w:rPr>
          <w:sz w:val="28"/>
          <w:szCs w:val="28"/>
        </w:rPr>
      </w:pPr>
    </w:p>
    <w:p w:rsidR="00450A0A" w:rsidRPr="00575818" w:rsidRDefault="00450A0A" w:rsidP="00D219AE">
      <w:pPr>
        <w:jc w:val="both"/>
        <w:rPr>
          <w:sz w:val="28"/>
          <w:szCs w:val="28"/>
        </w:rPr>
      </w:pPr>
    </w:p>
    <w:p w:rsidR="00310339" w:rsidRPr="00575818" w:rsidRDefault="00070039" w:rsidP="00A94217">
      <w:pPr>
        <w:tabs>
          <w:tab w:val="left" w:pos="110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lastRenderedPageBreak/>
        <w:t>Г</w:t>
      </w:r>
      <w:r w:rsidR="00310339" w:rsidRPr="00575818">
        <w:rPr>
          <w:sz w:val="28"/>
          <w:szCs w:val="28"/>
        </w:rPr>
        <w:t>лав</w:t>
      </w:r>
      <w:r w:rsidRPr="00575818">
        <w:rPr>
          <w:sz w:val="28"/>
          <w:szCs w:val="28"/>
        </w:rPr>
        <w:t>а</w:t>
      </w:r>
      <w:r w:rsidR="00310339" w:rsidRPr="00575818">
        <w:rPr>
          <w:sz w:val="28"/>
          <w:szCs w:val="28"/>
        </w:rPr>
        <w:t xml:space="preserve"> городского округа – </w:t>
      </w:r>
    </w:p>
    <w:p w:rsidR="00310339" w:rsidRPr="00575818" w:rsidRDefault="00310339" w:rsidP="00A94217">
      <w:pPr>
        <w:tabs>
          <w:tab w:val="left" w:pos="1102"/>
          <w:tab w:val="left" w:pos="3232"/>
        </w:tabs>
        <w:spacing w:line="240" w:lineRule="exact"/>
        <w:jc w:val="both"/>
        <w:rPr>
          <w:sz w:val="28"/>
          <w:szCs w:val="28"/>
        </w:rPr>
      </w:pPr>
      <w:r w:rsidRPr="00575818">
        <w:rPr>
          <w:sz w:val="28"/>
          <w:szCs w:val="28"/>
        </w:rPr>
        <w:t xml:space="preserve">глава администрации </w:t>
      </w:r>
      <w:r w:rsidRPr="00575818">
        <w:rPr>
          <w:sz w:val="28"/>
          <w:szCs w:val="28"/>
        </w:rPr>
        <w:tab/>
      </w:r>
    </w:p>
    <w:p w:rsidR="00310339" w:rsidRPr="00575818" w:rsidRDefault="00310339" w:rsidP="00A94217">
      <w:pPr>
        <w:spacing w:line="240" w:lineRule="exact"/>
        <w:jc w:val="both"/>
        <w:rPr>
          <w:sz w:val="28"/>
          <w:szCs w:val="28"/>
        </w:rPr>
        <w:sectPr w:rsidR="00310339" w:rsidRPr="00575818" w:rsidSect="002876A9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20"/>
        </w:sectPr>
      </w:pPr>
      <w:r w:rsidRPr="00575818">
        <w:rPr>
          <w:sz w:val="28"/>
          <w:szCs w:val="28"/>
        </w:rPr>
        <w:t>Чайковско</w:t>
      </w:r>
      <w:r w:rsidR="00272944">
        <w:rPr>
          <w:sz w:val="28"/>
          <w:szCs w:val="28"/>
        </w:rPr>
        <w:t>го городского округа</w:t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</w:r>
      <w:r w:rsidR="00272944">
        <w:rPr>
          <w:sz w:val="28"/>
          <w:szCs w:val="28"/>
        </w:rPr>
        <w:tab/>
        <w:t xml:space="preserve">      </w:t>
      </w:r>
      <w:r w:rsidRPr="00575818">
        <w:rPr>
          <w:sz w:val="28"/>
          <w:szCs w:val="28"/>
        </w:rPr>
        <w:t xml:space="preserve"> </w:t>
      </w:r>
      <w:r w:rsidR="00CB281A">
        <w:rPr>
          <w:sz w:val="28"/>
          <w:szCs w:val="28"/>
        </w:rPr>
        <w:t xml:space="preserve">    А.В.</w:t>
      </w:r>
      <w:r w:rsidR="00272944">
        <w:rPr>
          <w:sz w:val="28"/>
          <w:szCs w:val="28"/>
        </w:rPr>
        <w:t xml:space="preserve"> </w:t>
      </w:r>
      <w:r w:rsidR="002B032F">
        <w:rPr>
          <w:sz w:val="28"/>
          <w:szCs w:val="28"/>
        </w:rPr>
        <w:t>Агафонов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40D89" w:rsidRDefault="00A40D89" w:rsidP="00A40D89">
      <w:pPr>
        <w:jc w:val="center"/>
        <w:rPr>
          <w:b/>
          <w:noProof/>
          <w:sz w:val="28"/>
          <w:szCs w:val="28"/>
        </w:rPr>
      </w:pPr>
    </w:p>
    <w:p w:rsidR="00A40D89" w:rsidRPr="007959E0" w:rsidRDefault="00CD53E5" w:rsidP="00A40D8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202" style="position:absolute;left:0;text-align:left;margin-left:422pt;margin-top:12.95pt;width:130pt;height:3.55pt;z-index:251662336;mso-position-horizontal-relative:page;mso-position-vertical-relative:page" filled="f" stroked="f">
            <v:textbox style="mso-next-textbox:#_x0000_s1036" inset="0,0,0,0">
              <w:txbxContent>
                <w:p w:rsidR="00306B42" w:rsidRPr="000812B5" w:rsidRDefault="00306B42" w:rsidP="00A40D8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7" type="#_x0000_t202" style="position:absolute;left:0;text-align:left;margin-left:105.8pt;margin-top:8.15pt;width:132.05pt;height:8.35pt;z-index:251663360;mso-position-horizontal-relative:page;mso-position-vertical-relative:page" filled="f" stroked="f">
            <v:textbox style="mso-next-textbox:#_x0000_s1037" inset="0,0,0,0">
              <w:txbxContent>
                <w:p w:rsidR="00306B42" w:rsidRPr="00575818" w:rsidRDefault="00306B42" w:rsidP="00A40D89"/>
              </w:txbxContent>
            </v:textbox>
            <w10:wrap anchorx="page" anchory="page"/>
          </v:shape>
        </w:pict>
      </w:r>
      <w:r w:rsidR="00A40D89" w:rsidRPr="007959E0">
        <w:rPr>
          <w:b/>
          <w:noProof/>
          <w:sz w:val="28"/>
          <w:szCs w:val="28"/>
        </w:rPr>
        <w:t>МУНИЦИПАЛЬНАЯ ПРОГРАММА</w:t>
      </w:r>
    </w:p>
    <w:p w:rsidR="00A40D89" w:rsidRPr="007959E0" w:rsidRDefault="00A40D89" w:rsidP="00A40D8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A40D89" w:rsidRDefault="00A40D89" w:rsidP="00A40D89">
      <w:pPr>
        <w:pStyle w:val="af9"/>
        <w:ind w:left="1080"/>
        <w:jc w:val="center"/>
        <w:rPr>
          <w:b/>
          <w:sz w:val="28"/>
          <w:szCs w:val="28"/>
        </w:rPr>
      </w:pPr>
    </w:p>
    <w:p w:rsidR="00A40D89" w:rsidRPr="007959E0" w:rsidRDefault="00A40D89" w:rsidP="00A40D8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A40D89" w:rsidRPr="007959E0" w:rsidRDefault="00A40D89" w:rsidP="00A40D89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8366"/>
      </w:tblGrid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C258D9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A40D89" w:rsidRPr="0074188A" w:rsidRDefault="00A40D89" w:rsidP="00530988">
            <w:r w:rsidRPr="00AD30F6">
              <w:rPr>
                <w:lang w:eastAsia="en-US"/>
              </w:rPr>
              <w:t>Сроки реализации программы: 2019 – 202</w:t>
            </w:r>
            <w:r w:rsidR="00530988"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0F0999" w:rsidRDefault="00A40D89" w:rsidP="00530988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услуг, </w:t>
            </w:r>
            <w:r w:rsidRPr="009159B0">
              <w:rPr>
                <w:color w:val="000000"/>
              </w:rPr>
              <w:t>формирование доступной среды жизнедеятельности, направленной на удовлетворение основных жизненных потребностей инвалидов</w:t>
            </w:r>
            <w:r>
              <w:rPr>
                <w:color w:val="000000"/>
              </w:rPr>
              <w:t>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0F0999" w:rsidRDefault="00A40D89" w:rsidP="00530988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lastRenderedPageBreak/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A40D89" w:rsidRPr="007959E0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  <w:p w:rsidR="00A40D89" w:rsidRPr="00E465DC" w:rsidRDefault="00A40D89" w:rsidP="00530988">
            <w:pPr>
              <w:jc w:val="both"/>
              <w:rPr>
                <w:color w:val="000000"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89" w:rsidRPr="007959E0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603"/>
              <w:gridCol w:w="1985"/>
              <w:gridCol w:w="708"/>
              <w:gridCol w:w="709"/>
              <w:gridCol w:w="709"/>
              <w:gridCol w:w="850"/>
              <w:gridCol w:w="851"/>
              <w:gridCol w:w="850"/>
              <w:gridCol w:w="1699"/>
            </w:tblGrid>
            <w:tr w:rsidR="00A40D89" w:rsidTr="00306B42">
              <w:trPr>
                <w:trHeight w:val="409"/>
              </w:trPr>
              <w:tc>
                <w:tcPr>
                  <w:tcW w:w="603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Default="00A40D89" w:rsidP="0053098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6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89" w:rsidRDefault="00A40D89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530988" w:rsidTr="00306B42">
              <w:trPr>
                <w:trHeight w:val="1103"/>
              </w:trPr>
              <w:tc>
                <w:tcPr>
                  <w:tcW w:w="60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530988" w:rsidRPr="00C7546B" w:rsidRDefault="00530988" w:rsidP="00530988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Pr="00C7546B" w:rsidRDefault="00530988" w:rsidP="0053098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530988" w:rsidRPr="00C7546B" w:rsidRDefault="00530988" w:rsidP="00DF252D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 w:rsidR="00DF252D"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988" w:rsidRPr="00C7546B" w:rsidRDefault="00530988" w:rsidP="0053098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530988" w:rsidRPr="00C7546B" w:rsidRDefault="00530988" w:rsidP="00530988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30988" w:rsidRPr="00C7546B" w:rsidRDefault="00530988" w:rsidP="00530988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3500" w:rsidRPr="00AD3500" w:rsidRDefault="00AD3500" w:rsidP="00AD350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="00530988" w:rsidRPr="00AD3500">
                    <w:rPr>
                      <w:color w:val="000000"/>
                      <w:sz w:val="23"/>
                      <w:szCs w:val="23"/>
                    </w:rPr>
                    <w:t xml:space="preserve">2026 </w:t>
                  </w:r>
                </w:p>
                <w:p w:rsidR="00530988" w:rsidRPr="00C7546B" w:rsidRDefault="00AD3500" w:rsidP="00AD350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530988" w:rsidRPr="00AD3500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</w:tr>
            <w:tr w:rsidR="00530988" w:rsidTr="00306B42">
              <w:trPr>
                <w:trHeight w:val="983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9A2CB3">
                    <w:rPr>
                      <w:color w:val="000000"/>
                    </w:rPr>
                    <w:t>1400</w:t>
                  </w:r>
                </w:p>
              </w:tc>
            </w:tr>
            <w:tr w:rsidR="00530988" w:rsidTr="00306B42">
              <w:trPr>
                <w:trHeight w:val="1949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DF25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F252D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="009A2CB3">
                    <w:rPr>
                      <w:color w:val="000000"/>
                    </w:rPr>
                    <w:t>436</w:t>
                  </w:r>
                </w:p>
              </w:tc>
            </w:tr>
            <w:tr w:rsidR="00530988" w:rsidTr="00306B42">
              <w:trPr>
                <w:trHeight w:val="416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</w:t>
                  </w:r>
                  <w:r w:rsidR="00530988">
                    <w:rPr>
                      <w:color w:val="000000"/>
                    </w:rPr>
                    <w:t>-</w:t>
                  </w:r>
                </w:p>
              </w:tc>
            </w:tr>
            <w:tr w:rsidR="00530988" w:rsidTr="00306B42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9A2CB3">
                    <w:rPr>
                      <w:color w:val="000000"/>
                    </w:rPr>
                    <w:t>740</w:t>
                  </w:r>
                </w:p>
              </w:tc>
            </w:tr>
            <w:tr w:rsidR="00530988" w:rsidTr="00306B42">
              <w:trPr>
                <w:trHeight w:val="684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9A2CB3" w:rsidP="00DF25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DF252D">
                    <w:rPr>
                      <w:color w:val="000000"/>
                    </w:rPr>
                    <w:t>657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93F9D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93F9D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93F9D">
                    <w:rPr>
                      <w:color w:val="000000"/>
                    </w:rPr>
                    <w:t>1715</w:t>
                  </w:r>
                </w:p>
              </w:tc>
            </w:tr>
            <w:tr w:rsidR="00530988" w:rsidTr="00306B42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05E1C" w:rsidP="009A2CB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9A2CB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05E1C" w:rsidP="00805E1C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9A2CB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805E1C">
                    <w:rPr>
                      <w:color w:val="000000"/>
                    </w:rPr>
                    <w:t>99,</w:t>
                  </w:r>
                  <w:r w:rsidR="009A2CB3">
                    <w:rPr>
                      <w:color w:val="000000"/>
                    </w:rPr>
                    <w:t>0</w:t>
                  </w:r>
                </w:p>
              </w:tc>
            </w:tr>
            <w:tr w:rsidR="00530988" w:rsidTr="00306B42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 xml:space="preserve">учреждений с ограниченными возможностями здоровья, </w:t>
                  </w:r>
                  <w:r w:rsidRPr="007959E0">
                    <w:rPr>
                      <w:color w:val="000000"/>
                    </w:rPr>
                    <w:lastRenderedPageBreak/>
                    <w:t>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9A2CB3" w:rsidP="00893F9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="009A2CB3">
                    <w:rPr>
                      <w:color w:val="000000"/>
                    </w:rPr>
                    <w:t>644</w:t>
                  </w:r>
                </w:p>
              </w:tc>
            </w:tr>
            <w:tr w:rsidR="00530988" w:rsidTr="00306B42">
              <w:trPr>
                <w:trHeight w:val="9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197764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CA46B7" w:rsidRDefault="00530988" w:rsidP="001977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 w:rsidR="00197764">
                    <w:rPr>
                      <w:color w:val="000000"/>
                    </w:rPr>
                    <w:t xml:space="preserve">, </w:t>
                  </w:r>
                  <w:r w:rsidR="00197764"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197764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530988">
                    <w:rPr>
                      <w:color w:val="000000"/>
                    </w:rPr>
                    <w:t>-</w:t>
                  </w:r>
                </w:p>
              </w:tc>
            </w:tr>
            <w:tr w:rsidR="00530988" w:rsidTr="00306B42">
              <w:trPr>
                <w:trHeight w:val="9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9B6F8C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="00AD350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-</w:t>
                  </w:r>
                </w:p>
              </w:tc>
            </w:tr>
            <w:tr w:rsidR="00530988" w:rsidTr="00306B42">
              <w:trPr>
                <w:trHeight w:val="556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530988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530988" w:rsidTr="00306B42">
              <w:trPr>
                <w:trHeight w:val="84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0988" w:rsidRPr="007959E0" w:rsidRDefault="009E7492" w:rsidP="007977D8">
                  <w:pPr>
                    <w:rPr>
                      <w:color w:val="000000"/>
                    </w:rPr>
                  </w:pPr>
                  <w:r w:rsidRPr="009E7492">
                    <w:t>Количество детей в возрасте от 7 до 17 лет (включительно), оздоровленных в муниципальном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0988" w:rsidRPr="007959E0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071E89" w:rsidP="00DF252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DF252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155AC6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155A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  <w:r w:rsidR="00155AC6"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155AC6" w:rsidP="00155AC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AD3500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>400</w:t>
                  </w:r>
                </w:p>
              </w:tc>
            </w:tr>
            <w:tr w:rsidR="00530988" w:rsidTr="00306B42">
              <w:trPr>
                <w:trHeight w:val="84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B61D1B" w:rsidRDefault="00530988" w:rsidP="009B6F8C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lastRenderedPageBreak/>
                    <w:t>1</w:t>
                  </w:r>
                  <w:r w:rsidR="009B6F8C" w:rsidRPr="00B61D1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Pr="00B61D1B" w:rsidRDefault="00530988" w:rsidP="00530988">
                  <w:pPr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лечение и оздоровление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B61D1B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B61D1B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B61D1B" w:rsidRDefault="00530988" w:rsidP="00530988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Pr="00B61D1B" w:rsidRDefault="00530988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B61D1B" w:rsidRDefault="009811B3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B61D1B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 xml:space="preserve">  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B61D1B" w:rsidRDefault="00530988" w:rsidP="00530988">
                  <w:pPr>
                    <w:ind w:left="176" w:hanging="176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530988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Pr="00E50A08" w:rsidRDefault="00530988" w:rsidP="00530988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ind w:left="176" w:hanging="176"/>
                    <w:jc w:val="center"/>
                  </w:pPr>
                  <w:r>
                    <w:t>361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530988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851D9B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</w:t>
                  </w:r>
                  <w:r w:rsidR="00851D9B">
                    <w:t>350</w:t>
                  </w:r>
                </w:p>
              </w:tc>
            </w:tr>
            <w:tr w:rsidR="00530988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Pr="00E50A08" w:rsidRDefault="00530988" w:rsidP="00530988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ind w:left="176" w:hanging="176"/>
                    <w:jc w:val="center"/>
                  </w:pPr>
                  <w: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530988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851D9B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 </w:t>
                  </w:r>
                  <w:r w:rsidR="00851D9B">
                    <w:t>60</w:t>
                  </w:r>
                </w:p>
              </w:tc>
            </w:tr>
            <w:tr w:rsidR="00530988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9B6F8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807F7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807F78" w:rsidRDefault="00530988" w:rsidP="005309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807F78" w:rsidRDefault="00530988" w:rsidP="005309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ind w:left="176" w:hanging="176"/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851D9B" w:rsidP="00851D9B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  </w:t>
                  </w:r>
                  <w:r w:rsidR="00851D9B">
                    <w:t>1</w:t>
                  </w:r>
                </w:p>
              </w:tc>
            </w:tr>
            <w:tr w:rsidR="00530988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Pr="001F43C2" w:rsidRDefault="00262E1B" w:rsidP="00DF252D">
                  <w:pPr>
                    <w:ind w:left="176" w:hanging="176"/>
                    <w:jc w:val="center"/>
                  </w:pPr>
                  <w:r>
                    <w:t>1</w:t>
                  </w:r>
                  <w:r w:rsidR="00DF252D"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1F43C2" w:rsidRDefault="006D655C" w:rsidP="00530988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1F43C2" w:rsidRDefault="006D655C" w:rsidP="006D655C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Pr="001F43C2" w:rsidRDefault="00AD3500" w:rsidP="00AD3500">
                  <w:pPr>
                    <w:ind w:left="176" w:hanging="176"/>
                  </w:pPr>
                  <w:r>
                    <w:t xml:space="preserve">      </w:t>
                  </w:r>
                  <w:r w:rsidR="006D655C">
                    <w:t>11</w:t>
                  </w:r>
                </w:p>
              </w:tc>
            </w:tr>
            <w:tr w:rsidR="00530988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1F43C2" w:rsidRDefault="00530988" w:rsidP="00530988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262E1B" w:rsidP="00DF252D">
                  <w:pPr>
                    <w:ind w:left="176" w:hanging="176"/>
                    <w:jc w:val="center"/>
                  </w:pPr>
                  <w:r>
                    <w:t>1</w:t>
                  </w:r>
                  <w:r w:rsidR="00DF252D">
                    <w:t>573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530988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6D655C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</w:t>
                  </w:r>
                  <w:r w:rsidR="006D655C">
                    <w:t>1550</w:t>
                  </w:r>
                </w:p>
              </w:tc>
            </w:tr>
            <w:tr w:rsidR="00530988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9B6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B6F8C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одного из </w:t>
                  </w:r>
                  <w:r w:rsidRPr="00E86115">
                    <w:lastRenderedPageBreak/>
                    <w:t>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Pr="00E50A08" w:rsidRDefault="00530988" w:rsidP="00530988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F252D" w:rsidP="00530988">
                  <w:pPr>
                    <w:ind w:left="176" w:hanging="176"/>
                    <w:jc w:val="center"/>
                  </w:pPr>
                  <w:r>
                    <w:t>8</w:t>
                  </w:r>
                  <w:r w:rsidR="00262E1B"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530988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6D655C" w:rsidP="006D655C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</w:t>
                  </w:r>
                  <w:r w:rsidR="006D655C">
                    <w:t>88</w:t>
                  </w:r>
                </w:p>
              </w:tc>
            </w:tr>
            <w:tr w:rsidR="00530988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9B6F8C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0988" w:rsidRDefault="00530988" w:rsidP="00530988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0988" w:rsidRDefault="00530988" w:rsidP="0053098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0988" w:rsidRDefault="00DC1324" w:rsidP="00530988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530988" w:rsidP="00530988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0988" w:rsidRDefault="00AD3500" w:rsidP="00AD3500">
                  <w:pPr>
                    <w:ind w:left="176" w:hanging="176"/>
                  </w:pPr>
                  <w:r>
                    <w:t xml:space="preserve">      </w:t>
                  </w:r>
                  <w:r w:rsidR="00530988">
                    <w:t>-</w:t>
                  </w:r>
                </w:p>
              </w:tc>
            </w:tr>
            <w:tr w:rsidR="001515B4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A63F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15B4" w:rsidRDefault="001515B4" w:rsidP="00A63FBE">
                  <w:pPr>
                    <w:jc w:val="both"/>
                  </w:pPr>
                  <w:r w:rsidRPr="00AD2ADA">
                    <w:t xml:space="preserve">Доля объектов, в которых обеспечены условия доступности для инвалидов от количества  объектов, получивших заключение о возможности приспособления </w:t>
                  </w:r>
                  <w:r w:rsidRPr="00AD2ADA">
                    <w:lastRenderedPageBreak/>
                    <w:t>жилого помещения инвалида и общего имущества в многоквартирном доме, в котором  проживает инвалид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A63F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A63FB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A63FB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15B4" w:rsidRDefault="001515B4" w:rsidP="00A63FBE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A63FBE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A63FBE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A63FBE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  <w:tr w:rsidR="001515B4" w:rsidTr="00306B42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1515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15B4" w:rsidRDefault="001515B4" w:rsidP="001515B4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53098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515B4" w:rsidRDefault="001515B4" w:rsidP="0053098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15B4" w:rsidRDefault="001515B4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530988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5B4" w:rsidRDefault="001515B4" w:rsidP="00AD3500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A40D89" w:rsidRPr="007959E0" w:rsidRDefault="00A40D89" w:rsidP="00530988">
            <w:pPr>
              <w:rPr>
                <w:color w:val="000000"/>
              </w:rPr>
            </w:pP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DB083B" w:rsidRDefault="00A40D89" w:rsidP="00530988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0"/>
              <w:gridCol w:w="980"/>
              <w:gridCol w:w="890"/>
              <w:gridCol w:w="850"/>
              <w:gridCol w:w="851"/>
              <w:gridCol w:w="850"/>
              <w:gridCol w:w="993"/>
              <w:gridCol w:w="1555"/>
            </w:tblGrid>
            <w:tr w:rsidR="0031414E" w:rsidTr="00EC4F6F">
              <w:trPr>
                <w:trHeight w:val="333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80" w:type="dxa"/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31414E" w:rsidRPr="00C7546B" w:rsidRDefault="0031414E" w:rsidP="00530988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90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851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 w:rsidR="00A63FBE"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31414E" w:rsidRPr="00C7546B" w:rsidRDefault="0031414E" w:rsidP="006D655C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1555" w:type="dxa"/>
                </w:tcPr>
                <w:p w:rsidR="0031414E" w:rsidRPr="001515B4" w:rsidRDefault="0031414E" w:rsidP="001515B4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2026 </w:t>
                  </w:r>
                  <w:r w:rsidR="001515B4" w:rsidRPr="001515B4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515B4">
                    <w:rPr>
                      <w:rFonts w:eastAsia="Calibri"/>
                      <w:sz w:val="22"/>
                      <w:szCs w:val="22"/>
                    </w:rPr>
                    <w:t>год</w:t>
                  </w:r>
                </w:p>
                <w:p w:rsidR="001515B4" w:rsidRPr="001515B4" w:rsidRDefault="0031414E" w:rsidP="001515B4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31414E" w:rsidRPr="001515B4" w:rsidRDefault="0031414E" w:rsidP="001515B4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 тыс. руб</w:t>
                  </w:r>
                  <w:r w:rsidRPr="001515B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31414E" w:rsidTr="00EC4F6F">
              <w:trPr>
                <w:trHeight w:val="462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31414E" w:rsidRPr="00C7546B" w:rsidRDefault="0031414E" w:rsidP="00530988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80" w:type="dxa"/>
                </w:tcPr>
                <w:p w:rsidR="0031414E" w:rsidRPr="00B344FD" w:rsidRDefault="00A63FBE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1 013 708,436</w:t>
                  </w:r>
                </w:p>
              </w:tc>
              <w:tc>
                <w:tcPr>
                  <w:tcW w:w="890" w:type="dxa"/>
                </w:tcPr>
                <w:p w:rsidR="0031414E" w:rsidRPr="00E12F3E" w:rsidRDefault="0031414E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850" w:type="dxa"/>
                </w:tcPr>
                <w:p w:rsidR="0031414E" w:rsidRPr="00E12F3E" w:rsidRDefault="0031414E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851" w:type="dxa"/>
                </w:tcPr>
                <w:p w:rsidR="0031414E" w:rsidRPr="006E53FE" w:rsidRDefault="00A63FBE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160 163,608</w:t>
                  </w:r>
                </w:p>
              </w:tc>
              <w:tc>
                <w:tcPr>
                  <w:tcW w:w="850" w:type="dxa"/>
                </w:tcPr>
                <w:p w:rsidR="0031414E" w:rsidRPr="00E12F3E" w:rsidRDefault="00A63FBE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174 380,723</w:t>
                  </w:r>
                </w:p>
              </w:tc>
              <w:tc>
                <w:tcPr>
                  <w:tcW w:w="993" w:type="dxa"/>
                </w:tcPr>
                <w:p w:rsidR="0031414E" w:rsidRPr="00E12F3E" w:rsidRDefault="0081519D" w:rsidP="006D655C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169 104,489</w:t>
                  </w:r>
                </w:p>
              </w:tc>
              <w:tc>
                <w:tcPr>
                  <w:tcW w:w="1555" w:type="dxa"/>
                </w:tcPr>
                <w:p w:rsidR="0031414E" w:rsidRPr="001515B4" w:rsidRDefault="0081519D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161 037,560</w:t>
                  </w:r>
                </w:p>
              </w:tc>
            </w:tr>
            <w:tr w:rsidR="0031414E" w:rsidTr="00EC4F6F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81519D" w:rsidRPr="00E12F3E" w:rsidRDefault="00A63FBE" w:rsidP="0081519D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186 400,857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414E" w:rsidRPr="00E12F3E" w:rsidRDefault="00E448BE" w:rsidP="00A63FBE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32 193,6</w:t>
                  </w:r>
                  <w:r w:rsidR="00A63FBE">
                    <w:rPr>
                      <w:rFonts w:eastAsia="Calibr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A63FB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31 102,394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31414E" w:rsidRPr="00E12F3E" w:rsidRDefault="00E448BE" w:rsidP="006D655C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31414E" w:rsidRPr="001515B4" w:rsidRDefault="00E448BE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</w:tr>
            <w:tr w:rsidR="0031414E" w:rsidTr="00EC4F6F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31414E" w:rsidRPr="00E12F3E" w:rsidRDefault="00575D7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568 376,138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414E" w:rsidRPr="00E12F3E" w:rsidRDefault="00575D7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85 745,383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98 861,129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94 551,529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31414E" w:rsidRPr="001515B4" w:rsidRDefault="00356925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90 562,700</w:t>
                  </w:r>
                </w:p>
              </w:tc>
            </w:tr>
            <w:tr w:rsidR="0031414E" w:rsidTr="00EC4F6F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31414E" w:rsidRPr="00C7546B" w:rsidRDefault="0031414E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1414E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31414E" w:rsidRPr="00E12F3E" w:rsidRDefault="00356925" w:rsidP="006D655C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31414E" w:rsidRPr="001515B4" w:rsidRDefault="00356925" w:rsidP="00EC4F6F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39 855,900</w:t>
                  </w:r>
                </w:p>
              </w:tc>
            </w:tr>
            <w:tr w:rsidR="00A40D89" w:rsidTr="00EC4F6F">
              <w:trPr>
                <w:trHeight w:val="486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A40D89" w:rsidRPr="00C7546B" w:rsidRDefault="00A40D89" w:rsidP="00530988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40D89" w:rsidRPr="00E12F3E" w:rsidRDefault="00A40D89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A40D89" w:rsidRPr="001515B4" w:rsidRDefault="00A40D89" w:rsidP="00EC4F6F">
                  <w:pPr>
                    <w:jc w:val="center"/>
                    <w:rPr>
                      <w:sz w:val="20"/>
                      <w:szCs w:val="20"/>
                    </w:rPr>
                  </w:pPr>
                  <w:r w:rsidRPr="001515B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40D89" w:rsidRPr="007959E0" w:rsidRDefault="00A40D89" w:rsidP="00530988">
            <w:pPr>
              <w:jc w:val="both"/>
              <w:rPr>
                <w:color w:val="000000"/>
              </w:rPr>
            </w:pPr>
          </w:p>
        </w:tc>
      </w:tr>
      <w:tr w:rsidR="00A40D89" w:rsidTr="00A942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DB083B" w:rsidRDefault="00A40D89" w:rsidP="00530988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E6610D"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E6610D">
              <w:rPr>
                <w:color w:val="000000"/>
              </w:rPr>
              <w:t xml:space="preserve">436 </w:t>
            </w:r>
            <w:r>
              <w:rPr>
                <w:color w:val="000000"/>
              </w:rPr>
              <w:t xml:space="preserve">чел. </w:t>
            </w:r>
            <w:r w:rsidRPr="004149C9">
              <w:rPr>
                <w:color w:val="000000"/>
              </w:rPr>
              <w:t>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="00E6610D">
              <w:rPr>
                <w:color w:val="000000"/>
              </w:rPr>
              <w:t xml:space="preserve">740 </w:t>
            </w:r>
            <w:r w:rsidRPr="004149C9">
              <w:rPr>
                <w:color w:val="000000"/>
              </w:rPr>
              <w:t>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 w:rsidR="00C9056E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</w:t>
            </w:r>
            <w:r w:rsidRPr="004149C9">
              <w:rPr>
                <w:color w:val="000000"/>
              </w:rPr>
              <w:lastRenderedPageBreak/>
              <w:t xml:space="preserve">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 w:rsidR="000E69A9">
              <w:rPr>
                <w:color w:val="000000"/>
              </w:rPr>
              <w:t>715</w:t>
            </w:r>
            <w:r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E6610D">
              <w:rPr>
                <w:color w:val="000000"/>
              </w:rPr>
              <w:t>64</w:t>
            </w:r>
            <w:r w:rsidR="000E69A9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05E1C"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</w:t>
            </w:r>
            <w:r w:rsidR="00805E1C">
              <w:rPr>
                <w:color w:val="000000"/>
              </w:rPr>
              <w:t>99</w:t>
            </w:r>
            <w:r w:rsidR="00E6610D">
              <w:rPr>
                <w:color w:val="000000"/>
              </w:rPr>
              <w:t>,0</w:t>
            </w:r>
            <w:r>
              <w:rPr>
                <w:color w:val="000000"/>
              </w:rPr>
              <w:t>% ежегодно.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 w:rsidR="00805E1C">
              <w:rPr>
                <w:color w:val="000000"/>
              </w:rPr>
              <w:t xml:space="preserve">, </w:t>
            </w:r>
            <w:r w:rsidR="00805E1C" w:rsidRPr="00805E1C">
              <w:rPr>
                <w:color w:val="000000"/>
              </w:rPr>
              <w:t>Запорожской и</w:t>
            </w:r>
            <w:r w:rsidR="004E3F22">
              <w:rPr>
                <w:color w:val="000000"/>
              </w:rPr>
              <w:t> </w:t>
            </w:r>
            <w:r w:rsidR="00805E1C" w:rsidRPr="00805E1C">
              <w:rPr>
                <w:color w:val="000000"/>
              </w:rPr>
              <w:t>Херсонской областей,</w:t>
            </w:r>
            <w:r w:rsidR="00805E1C"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 w:rsidR="004E3F22"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</w:t>
            </w:r>
            <w:r w:rsidR="00805E1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</w:t>
            </w:r>
            <w:r w:rsidR="00805E1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году.</w:t>
            </w:r>
          </w:p>
          <w:p w:rsidR="00A40D89" w:rsidRDefault="00805E1C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0D89"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 w:rsidR="00A40D89">
              <w:rPr>
                <w:color w:val="000000"/>
              </w:rPr>
              <w:t>в</w:t>
            </w:r>
            <w:r w:rsidR="00306B42">
              <w:rPr>
                <w:color w:val="000000"/>
              </w:rPr>
              <w:t> </w:t>
            </w:r>
            <w:r w:rsidR="00A40D89">
              <w:rPr>
                <w:color w:val="000000"/>
              </w:rPr>
              <w:t>2019-2021 годах</w:t>
            </w:r>
            <w:r w:rsidR="00A40D89" w:rsidRPr="004149C9">
              <w:rPr>
                <w:color w:val="000000"/>
              </w:rPr>
              <w:t>.</w:t>
            </w:r>
          </w:p>
          <w:p w:rsidR="00A40D89" w:rsidRPr="00E60C98" w:rsidRDefault="00805E1C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40D89">
              <w:rPr>
                <w:color w:val="000000"/>
              </w:rPr>
              <w:t>.</w:t>
            </w:r>
            <w:r w:rsidR="00A40D89" w:rsidRPr="003457C8">
              <w:rPr>
                <w:color w:val="000000"/>
              </w:rPr>
              <w:t xml:space="preserve"> </w:t>
            </w:r>
            <w:r w:rsidR="00A40D89"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 w:rsidR="00A40D89">
              <w:rPr>
                <w:color w:val="000000"/>
              </w:rPr>
              <w:t>ления за счет средств бюджета, 30 % к</w:t>
            </w:r>
            <w:r w:rsidR="00E94372">
              <w:rPr>
                <w:color w:val="000000"/>
              </w:rPr>
              <w:t> </w:t>
            </w:r>
            <w:r w:rsidR="00A40D8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="00E94372">
              <w:rPr>
                <w:color w:val="000000"/>
              </w:rPr>
              <w:t> </w:t>
            </w:r>
            <w:r w:rsidR="00A40D89" w:rsidRPr="00E60C98">
              <w:rPr>
                <w:color w:val="000000"/>
              </w:rPr>
              <w:t>году.</w:t>
            </w:r>
          </w:p>
          <w:p w:rsidR="00A40D89" w:rsidRPr="00E60C98" w:rsidRDefault="00A40D89" w:rsidP="0053098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 w:rsidR="00805E1C">
              <w:rPr>
                <w:color w:val="000000"/>
              </w:rPr>
              <w:t>0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</w:t>
            </w:r>
            <w:r w:rsidR="009E7492" w:rsidRPr="009E7492">
              <w:t>Количество детей в возрасте от 7 до 17 лет (включительно), оздоровленных в</w:t>
            </w:r>
            <w:r w:rsidR="004E3F22">
              <w:t> </w:t>
            </w:r>
            <w:r w:rsidR="009E7492" w:rsidRPr="009E7492">
              <w:t>муниципальном загородном лагере за счет средств бюджета</w:t>
            </w:r>
            <w:r w:rsidRPr="00E60C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</w:t>
            </w:r>
            <w:r w:rsidR="00E94372">
              <w:rPr>
                <w:color w:val="000000"/>
              </w:rPr>
              <w:t> </w:t>
            </w:r>
            <w:r w:rsidRPr="00E60C98">
              <w:rPr>
                <w:color w:val="000000"/>
              </w:rPr>
              <w:t>202</w:t>
            </w:r>
            <w:r w:rsidR="00805E1C">
              <w:rPr>
                <w:color w:val="000000"/>
              </w:rPr>
              <w:t>6</w:t>
            </w:r>
            <w:r w:rsidR="00E94372">
              <w:rPr>
                <w:color w:val="000000"/>
              </w:rPr>
              <w:t> </w:t>
            </w:r>
            <w:r w:rsidRPr="00E60C98">
              <w:rPr>
                <w:color w:val="000000"/>
              </w:rPr>
              <w:t>году.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 w:rsidR="00805E1C">
              <w:rPr>
                <w:color w:val="000000"/>
              </w:rPr>
              <w:t>1</w:t>
            </w:r>
            <w:r w:rsidRPr="00E60C98">
              <w:rPr>
                <w:color w:val="000000"/>
              </w:rPr>
              <w:t xml:space="preserve">. </w:t>
            </w:r>
            <w:r w:rsidRPr="00B61D1B">
              <w:rPr>
                <w:color w:val="000000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 w:rsidR="009811B3">
              <w:rPr>
                <w:color w:val="000000"/>
              </w:rPr>
              <w:t>29</w:t>
            </w:r>
            <w:r w:rsidRPr="00B61D1B">
              <w:rPr>
                <w:color w:val="000000"/>
              </w:rPr>
              <w:t xml:space="preserve"> чел. в 202</w:t>
            </w:r>
            <w:r w:rsidR="009811B3">
              <w:rPr>
                <w:color w:val="000000"/>
              </w:rPr>
              <w:t>4</w:t>
            </w:r>
            <w:r w:rsidRPr="00B61D1B">
              <w:rPr>
                <w:color w:val="000000"/>
              </w:rPr>
              <w:t xml:space="preserve"> году.</w:t>
            </w:r>
          </w:p>
          <w:p w:rsidR="00A40D89" w:rsidRPr="00C61857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</w:t>
            </w:r>
            <w:r w:rsidR="008875E9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индивидуального жилищного строительства, освобожденных от уплаты земельного налога с физических лиц, </w:t>
            </w:r>
            <w:r w:rsidR="006D655C">
              <w:rPr>
                <w:color w:val="000000"/>
                <w:sz w:val="24"/>
                <w:szCs w:val="24"/>
              </w:rPr>
              <w:t>350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Pr="00C61857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</w:t>
            </w:r>
            <w:r w:rsidR="00306B42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 w:rsidR="006D655C"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Pr="00C61857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</w:t>
            </w:r>
            <w:r w:rsidR="008875E9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к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году.</w:t>
            </w:r>
          </w:p>
          <w:p w:rsidR="00A40D89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</w:t>
            </w:r>
            <w:r w:rsidR="0008444B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лет, 1</w:t>
            </w:r>
            <w:r w:rsidR="006D655C"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Pr="00E60C98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</w:t>
            </w:r>
            <w:r w:rsidR="0008444B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уплаты налога на имущество физических лиц в отношении одного из</w:t>
            </w:r>
            <w:r w:rsidR="00306B42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объектов налогообложения по выбору налогоплательщика, 1</w:t>
            </w:r>
            <w:r w:rsidR="006D655C"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Default="00A40D89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 w:rsidR="00805E1C">
              <w:rPr>
                <w:color w:val="000000"/>
                <w:sz w:val="24"/>
                <w:szCs w:val="24"/>
              </w:rPr>
              <w:t>7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 w:rsidR="006D655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 чел. к 202</w:t>
            </w:r>
            <w:r w:rsidR="00805E1C"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40D89" w:rsidRDefault="00805E1C" w:rsidP="0053098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3F9D">
              <w:rPr>
                <w:color w:val="000000"/>
                <w:sz w:val="24"/>
                <w:szCs w:val="24"/>
              </w:rPr>
              <w:t>8</w:t>
            </w:r>
            <w:r w:rsidR="00A40D89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40D89"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</w:t>
            </w:r>
            <w:r w:rsidR="00306B42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</w:t>
            </w:r>
            <w:r w:rsidR="00306B42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целях оценки их приспособления с учетом потребностей инвалида и оценки возможности их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приспособления с учетом потребностей инвалида в</w:t>
            </w:r>
            <w:r w:rsidR="00306B42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зависимости от</w:t>
            </w:r>
            <w:r w:rsidR="00C9056E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особенностей ограничения жизнедеятельности, обусловленного инвалидностью лица, проживающего в таком помещении</w:t>
            </w:r>
            <w:r w:rsidR="00A40D89">
              <w:rPr>
                <w:color w:val="000000"/>
                <w:sz w:val="24"/>
                <w:szCs w:val="24"/>
              </w:rPr>
              <w:t xml:space="preserve">, </w:t>
            </w:r>
            <w:r w:rsidR="00DC1324">
              <w:rPr>
                <w:color w:val="000000"/>
                <w:sz w:val="24"/>
                <w:szCs w:val="24"/>
              </w:rPr>
              <w:t>2</w:t>
            </w:r>
            <w:r w:rsidR="00306B42">
              <w:rPr>
                <w:color w:val="000000"/>
                <w:sz w:val="24"/>
                <w:szCs w:val="24"/>
              </w:rPr>
              <w:t> </w:t>
            </w:r>
            <w:r w:rsidR="00A40D89">
              <w:rPr>
                <w:color w:val="000000"/>
                <w:sz w:val="24"/>
                <w:szCs w:val="24"/>
              </w:rPr>
              <w:t>ед. в 202</w:t>
            </w:r>
            <w:r w:rsidR="00DC1324">
              <w:rPr>
                <w:color w:val="000000"/>
                <w:sz w:val="24"/>
                <w:szCs w:val="24"/>
              </w:rPr>
              <w:t>3</w:t>
            </w:r>
            <w:r w:rsidR="00A40D89">
              <w:rPr>
                <w:color w:val="000000"/>
                <w:sz w:val="24"/>
                <w:szCs w:val="24"/>
              </w:rPr>
              <w:t xml:space="preserve"> г. </w:t>
            </w:r>
            <w:proofErr w:type="gramEnd"/>
          </w:p>
          <w:p w:rsidR="00A40D89" w:rsidRDefault="00893F9D" w:rsidP="004E3F2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  <w:r w:rsidR="00A40D89">
              <w:rPr>
                <w:color w:val="000000"/>
                <w:sz w:val="24"/>
                <w:szCs w:val="24"/>
              </w:rPr>
              <w:t xml:space="preserve">. </w:t>
            </w:r>
            <w:r w:rsidR="00A40D89" w:rsidRPr="00AD2ADA">
              <w:rPr>
                <w:color w:val="000000"/>
                <w:sz w:val="24"/>
                <w:szCs w:val="24"/>
              </w:rPr>
              <w:t>Доля объектов, в которых обеспечены условия доступности для инвалидов от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количества  объектов, получивших заключение о возможности приспособления жилого помещения инвалида и общего имущества в</w:t>
            </w:r>
            <w:r w:rsidR="00306B42">
              <w:rPr>
                <w:color w:val="000000"/>
                <w:sz w:val="24"/>
                <w:szCs w:val="24"/>
              </w:rPr>
              <w:t> </w:t>
            </w:r>
            <w:r w:rsidR="00A40D89" w:rsidRPr="00AD2ADA">
              <w:rPr>
                <w:color w:val="000000"/>
                <w:sz w:val="24"/>
                <w:szCs w:val="24"/>
              </w:rPr>
              <w:t>многоквартирном доме</w:t>
            </w:r>
            <w:r w:rsidR="00A40D89">
              <w:rPr>
                <w:color w:val="000000"/>
                <w:sz w:val="24"/>
                <w:szCs w:val="24"/>
              </w:rPr>
              <w:t>, в</w:t>
            </w:r>
            <w:r w:rsidR="004E3F22">
              <w:rPr>
                <w:color w:val="000000"/>
                <w:sz w:val="24"/>
                <w:szCs w:val="24"/>
              </w:rPr>
              <w:t> </w:t>
            </w:r>
            <w:r w:rsidR="00A40D89">
              <w:rPr>
                <w:color w:val="000000"/>
                <w:sz w:val="24"/>
                <w:szCs w:val="24"/>
              </w:rPr>
              <w:t>котором  проживает инвалид</w:t>
            </w:r>
            <w:r w:rsidR="00A40D89" w:rsidRPr="00AD2ADA">
              <w:rPr>
                <w:color w:val="000000"/>
                <w:sz w:val="24"/>
                <w:szCs w:val="24"/>
              </w:rPr>
              <w:t>, 100% в 2023 г.</w:t>
            </w:r>
            <w:r w:rsidR="00A40D89">
              <w:rPr>
                <w:color w:val="000000"/>
                <w:sz w:val="18"/>
                <w:szCs w:val="18"/>
              </w:rPr>
              <w:t xml:space="preserve"> </w:t>
            </w:r>
          </w:p>
          <w:p w:rsidR="00597CCE" w:rsidRPr="00E60C98" w:rsidRDefault="00597CCE" w:rsidP="00306B42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97CCE">
              <w:rPr>
                <w:color w:val="000000"/>
                <w:sz w:val="24"/>
                <w:szCs w:val="24"/>
              </w:rPr>
              <w:t>20.</w:t>
            </w:r>
            <w:r w:rsidRPr="001515B4">
              <w:rPr>
                <w:sz w:val="24"/>
                <w:szCs w:val="24"/>
              </w:rPr>
              <w:t xml:space="preserve"> Количество перевозчиков, использующих </w:t>
            </w:r>
            <w:proofErr w:type="spellStart"/>
            <w:r w:rsidRPr="001515B4">
              <w:rPr>
                <w:sz w:val="24"/>
                <w:szCs w:val="24"/>
              </w:rPr>
              <w:t>валидаторы</w:t>
            </w:r>
            <w:proofErr w:type="spellEnd"/>
            <w:r w:rsidRPr="001515B4">
              <w:rPr>
                <w:sz w:val="24"/>
                <w:szCs w:val="24"/>
              </w:rPr>
              <w:t>, и заявившихся на</w:t>
            </w:r>
            <w:r w:rsidR="00306B42">
              <w:rPr>
                <w:sz w:val="24"/>
                <w:szCs w:val="24"/>
              </w:rPr>
              <w:t> </w:t>
            </w:r>
            <w:r w:rsidRPr="001515B4">
              <w:rPr>
                <w:sz w:val="24"/>
                <w:szCs w:val="24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rPr>
                <w:sz w:val="24"/>
                <w:szCs w:val="24"/>
              </w:rPr>
              <w:t>, 1 в 2023-2025 гг.</w:t>
            </w:r>
          </w:p>
        </w:tc>
      </w:tr>
    </w:tbl>
    <w:p w:rsidR="00A40D89" w:rsidRDefault="00A40D89" w:rsidP="00090694">
      <w:pPr>
        <w:pStyle w:val="afa"/>
        <w:ind w:left="5039"/>
        <w:jc w:val="left"/>
        <w:rPr>
          <w:szCs w:val="28"/>
        </w:rPr>
      </w:pPr>
    </w:p>
    <w:p w:rsidR="00A40D89" w:rsidRPr="00A40D89" w:rsidRDefault="00A40D89" w:rsidP="00A40D89">
      <w:pPr>
        <w:pStyle w:val="af9"/>
        <w:numPr>
          <w:ilvl w:val="0"/>
          <w:numId w:val="10"/>
        </w:numPr>
        <w:rPr>
          <w:b/>
          <w:color w:val="000000"/>
          <w:sz w:val="28"/>
          <w:szCs w:val="28"/>
        </w:rPr>
      </w:pPr>
      <w:r w:rsidRPr="00A40D89">
        <w:rPr>
          <w:szCs w:val="28"/>
        </w:rPr>
        <w:br w:type="page"/>
      </w:r>
    </w:p>
    <w:p w:rsidR="00530988" w:rsidRPr="007959E0" w:rsidRDefault="00530988" w:rsidP="00530988">
      <w:pPr>
        <w:pStyle w:val="afa"/>
        <w:rPr>
          <w:szCs w:val="28"/>
        </w:rPr>
      </w:pPr>
      <w:r w:rsidRPr="007959E0">
        <w:rPr>
          <w:szCs w:val="28"/>
        </w:rPr>
        <w:lastRenderedPageBreak/>
        <w:t>Общая характеристика текущего состояния</w:t>
      </w:r>
    </w:p>
    <w:p w:rsidR="00530988" w:rsidRPr="007959E0" w:rsidRDefault="00530988" w:rsidP="00530988">
      <w:pPr>
        <w:pStyle w:val="afa"/>
        <w:rPr>
          <w:szCs w:val="28"/>
        </w:rPr>
      </w:pPr>
    </w:p>
    <w:p w:rsidR="00530988" w:rsidRDefault="00530988" w:rsidP="0053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530988" w:rsidRPr="007959E0" w:rsidRDefault="00530988" w:rsidP="005309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530988" w:rsidRPr="007959E0" w:rsidRDefault="00530988" w:rsidP="00530988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530988" w:rsidRPr="007959E0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530988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530988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530988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</w:r>
      <w:r w:rsidR="002E42AB">
        <w:rPr>
          <w:sz w:val="28"/>
          <w:szCs w:val="28"/>
        </w:rPr>
        <w:t xml:space="preserve">, </w:t>
      </w:r>
      <w:r w:rsidRPr="00D6738C">
        <w:rPr>
          <w:sz w:val="28"/>
          <w:szCs w:val="28"/>
        </w:rPr>
        <w:t xml:space="preserve"> </w:t>
      </w:r>
      <w:r w:rsidR="002E42AB" w:rsidRPr="002E42AB">
        <w:rPr>
          <w:sz w:val="28"/>
          <w:szCs w:val="28"/>
        </w:rPr>
        <w:t>Зап</w:t>
      </w:r>
      <w:r w:rsidR="002E42AB">
        <w:rPr>
          <w:sz w:val="28"/>
          <w:szCs w:val="28"/>
        </w:rPr>
        <w:t xml:space="preserve">орожской и Херсонской областей, </w:t>
      </w:r>
      <w:r w:rsidRPr="00D6738C">
        <w:rPr>
          <w:sz w:val="28"/>
          <w:szCs w:val="28"/>
        </w:rPr>
        <w:t>Украины</w:t>
      </w:r>
      <w:r>
        <w:rPr>
          <w:sz w:val="28"/>
          <w:szCs w:val="28"/>
        </w:rPr>
        <w:t>;</w:t>
      </w:r>
      <w:proofErr w:type="gramEnd"/>
    </w:p>
    <w:p w:rsidR="00530988" w:rsidRPr="007959E0" w:rsidRDefault="00530988" w:rsidP="00530988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530988" w:rsidRPr="007959E0" w:rsidRDefault="00530988" w:rsidP="00530988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530988" w:rsidRPr="007959E0" w:rsidRDefault="00530988" w:rsidP="00530988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530988" w:rsidRPr="007959E0" w:rsidRDefault="00530988" w:rsidP="00530988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530988" w:rsidRPr="007959E0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530988" w:rsidRDefault="00530988" w:rsidP="00530988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г. по</w:t>
      </w:r>
      <w:r w:rsidR="00245923">
        <w:rPr>
          <w:sz w:val="28"/>
          <w:szCs w:val="28"/>
        </w:rPr>
        <w:t> 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245923">
        <w:rPr>
          <w:sz w:val="28"/>
          <w:szCs w:val="28"/>
        </w:rPr>
        <w:t> </w:t>
      </w:r>
      <w:r>
        <w:rPr>
          <w:sz w:val="28"/>
          <w:szCs w:val="28"/>
        </w:rPr>
        <w:t>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 w:rsidRPr="007959E0">
        <w:rPr>
          <w:sz w:val="28"/>
          <w:szCs w:val="28"/>
        </w:rPr>
        <w:t>.</w:t>
      </w:r>
    </w:p>
    <w:p w:rsidR="004F4900" w:rsidRPr="005937F4" w:rsidRDefault="00530988" w:rsidP="004F49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F4900" w:rsidRPr="005937F4">
        <w:rPr>
          <w:sz w:val="28"/>
          <w:szCs w:val="28"/>
        </w:rPr>
        <w:t xml:space="preserve">В соответствии с положениями Жилищного кодекса Российской Федерации, Федерального закона от 24 ноября 1995 г. № 181-ФЗ «О социальной защите инвалидов в Российской Федерации», Сводом правил 59.13330.2020 «Доступность зданий и сооружений для </w:t>
      </w:r>
      <w:proofErr w:type="spellStart"/>
      <w:r w:rsidR="004F4900" w:rsidRPr="005937F4">
        <w:rPr>
          <w:sz w:val="28"/>
          <w:szCs w:val="28"/>
        </w:rPr>
        <w:t>маломобильных</w:t>
      </w:r>
      <w:proofErr w:type="spellEnd"/>
      <w:r w:rsidR="004F4900" w:rsidRPr="005937F4">
        <w:rPr>
          <w:sz w:val="28"/>
          <w:szCs w:val="28"/>
        </w:rPr>
        <w:t xml:space="preserve"> групп населения. </w:t>
      </w:r>
      <w:proofErr w:type="spellStart"/>
      <w:proofErr w:type="gramStart"/>
      <w:r w:rsidR="004F4900" w:rsidRPr="005937F4">
        <w:rPr>
          <w:sz w:val="28"/>
          <w:szCs w:val="28"/>
        </w:rPr>
        <w:t>СНиП</w:t>
      </w:r>
      <w:proofErr w:type="spellEnd"/>
      <w:r w:rsidR="004F4900" w:rsidRPr="005937F4">
        <w:rPr>
          <w:sz w:val="28"/>
          <w:szCs w:val="28"/>
        </w:rPr>
        <w:t xml:space="preserve"> 35-01-2001», постановления Правительства Российской Федерации от</w:t>
      </w:r>
      <w:r w:rsidR="00245923">
        <w:rPr>
          <w:sz w:val="28"/>
          <w:szCs w:val="28"/>
        </w:rPr>
        <w:t> </w:t>
      </w:r>
      <w:r w:rsidR="004F4900" w:rsidRPr="005937F4">
        <w:rPr>
          <w:sz w:val="28"/>
          <w:szCs w:val="28"/>
        </w:rPr>
        <w:t>9</w:t>
      </w:r>
      <w:r w:rsidR="00245923">
        <w:rPr>
          <w:sz w:val="28"/>
          <w:szCs w:val="28"/>
        </w:rPr>
        <w:t> </w:t>
      </w:r>
      <w:r w:rsidR="004F4900" w:rsidRPr="005937F4">
        <w:rPr>
          <w:sz w:val="28"/>
          <w:szCs w:val="28"/>
        </w:rPr>
        <w:t>июля 2016 г. № 649</w:t>
      </w:r>
      <w:r w:rsidR="004F4900" w:rsidRPr="005937F4">
        <w:rPr>
          <w:rFonts w:eastAsia="Calibri"/>
          <w:sz w:val="28"/>
          <w:szCs w:val="28"/>
        </w:rPr>
        <w:t xml:space="preserve"> «О мерах по приспособлению жилых помещений и</w:t>
      </w:r>
      <w:r w:rsidR="00245923">
        <w:rPr>
          <w:rFonts w:eastAsia="Calibri"/>
          <w:sz w:val="28"/>
          <w:szCs w:val="28"/>
        </w:rPr>
        <w:t> </w:t>
      </w:r>
      <w:r w:rsidR="004F4900" w:rsidRPr="005937F4">
        <w:rPr>
          <w:rFonts w:eastAsia="Calibri"/>
          <w:sz w:val="28"/>
          <w:szCs w:val="28"/>
        </w:rPr>
        <w:t>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 w:rsidR="004F4900" w:rsidRPr="005937F4">
        <w:rPr>
          <w:sz w:val="28"/>
          <w:szCs w:val="28"/>
        </w:rPr>
        <w:t>, органы местного самоуправления в пределах своих полномочий обеспечивают условия для осуществления гражданами права на жилище, в</w:t>
      </w:r>
      <w:proofErr w:type="gramEnd"/>
      <w:r w:rsidR="004F4900" w:rsidRPr="005937F4">
        <w:rPr>
          <w:sz w:val="28"/>
          <w:szCs w:val="28"/>
        </w:rPr>
        <w:t xml:space="preserve"> том числе обеспечивают инвалидам условия для беспрепятственного доступа к общему имуществу в многоквартирных домах.</w:t>
      </w:r>
    </w:p>
    <w:p w:rsidR="004F4900" w:rsidRPr="005937F4" w:rsidRDefault="004F4900" w:rsidP="004F49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F4">
        <w:rPr>
          <w:rFonts w:ascii="Calibri" w:hAnsi="Calibri" w:cs="Calibri"/>
        </w:rPr>
        <w:tab/>
      </w:r>
      <w:proofErr w:type="gramStart"/>
      <w:r w:rsidRPr="005937F4">
        <w:rPr>
          <w:sz w:val="28"/>
          <w:szCs w:val="28"/>
        </w:rPr>
        <w:t>В целях обеспечения доступности жилых помещений и общего имущества в многоквартирных домах муниципальная комиссия по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обследованию жилых помещений инвалидов и общего имущества в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проживают инвалиды, в целях их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приспособления с  учетом потребностей инвалидов и обеспечения условий их доступности для инвалидов, на территории Чайковского городского округа  (далее – муниципальная комиссия) проводит обследование жилых помещений, занимаемых инвалидами и семьями</w:t>
      </w:r>
      <w:proofErr w:type="gramEnd"/>
      <w:r w:rsidRPr="005937F4">
        <w:rPr>
          <w:sz w:val="28"/>
          <w:szCs w:val="28"/>
        </w:rPr>
        <w:t xml:space="preserve">, </w:t>
      </w:r>
      <w:proofErr w:type="gramStart"/>
      <w:r w:rsidRPr="005937F4">
        <w:rPr>
          <w:sz w:val="28"/>
          <w:szCs w:val="28"/>
        </w:rPr>
        <w:t>имеющими детей-инвалидов, и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используемых для их постоянного проживания, и общего имущества в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расположены указанные жилые помещения  и принимает решение о возможности (отсутствии возможности) приспособления жилого помещения инвалида и общего имущества в</w:t>
      </w:r>
      <w:r w:rsidR="00245923"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4F4900" w:rsidRPr="003B19AB" w:rsidRDefault="004F4900" w:rsidP="004F490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937F4">
        <w:rPr>
          <w:sz w:val="28"/>
          <w:szCs w:val="28"/>
        </w:rPr>
        <w:t xml:space="preserve">На основании принятого муниципальной комиссией </w:t>
      </w:r>
      <w:r w:rsidRPr="005937F4">
        <w:rPr>
          <w:bCs/>
          <w:sz w:val="28"/>
          <w:szCs w:val="28"/>
        </w:rPr>
        <w:t>Заключения о</w:t>
      </w:r>
      <w:r w:rsidR="00245923">
        <w:rPr>
          <w:bCs/>
          <w:sz w:val="28"/>
          <w:szCs w:val="28"/>
        </w:rPr>
        <w:t> </w:t>
      </w:r>
      <w:r w:rsidRPr="005937F4">
        <w:rPr>
          <w:bCs/>
          <w:sz w:val="28"/>
          <w:szCs w:val="28"/>
        </w:rPr>
        <w:t xml:space="preserve">возможности приспособления жилого помещения инвалида и общего </w:t>
      </w:r>
      <w:r w:rsidRPr="005937F4">
        <w:rPr>
          <w:bCs/>
          <w:sz w:val="28"/>
          <w:szCs w:val="28"/>
        </w:rPr>
        <w:lastRenderedPageBreak/>
        <w:t xml:space="preserve">имущества в многоквартирном доме, в котором  проживает инвалид, с учетом потребностей инвалида и обеспечения условий их доступности для инвалида органом местного самоуправления проводятся </w:t>
      </w:r>
      <w:r w:rsidRPr="00B975FD">
        <w:rPr>
          <w:bCs/>
          <w:sz w:val="28"/>
          <w:szCs w:val="28"/>
        </w:rPr>
        <w:t xml:space="preserve">мероприятия </w:t>
      </w:r>
      <w:r w:rsidRPr="00AD2AD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</w:t>
      </w:r>
      <w:r w:rsidRPr="00AD2ADA">
        <w:rPr>
          <w:bCs/>
          <w:sz w:val="28"/>
          <w:szCs w:val="28"/>
        </w:rPr>
        <w:t>беспечению условий доступности для инвалида жилого помещения и общего имущества в</w:t>
      </w:r>
      <w:r w:rsidR="00245923">
        <w:rPr>
          <w:bCs/>
          <w:sz w:val="28"/>
          <w:szCs w:val="28"/>
        </w:rPr>
        <w:t> </w:t>
      </w:r>
      <w:r w:rsidRPr="00AD2ADA">
        <w:rPr>
          <w:bCs/>
          <w:sz w:val="28"/>
          <w:szCs w:val="28"/>
        </w:rPr>
        <w:t>многоквартирном доме, в котором проживает инвалид.</w:t>
      </w:r>
      <w:proofErr w:type="gramEnd"/>
    </w:p>
    <w:p w:rsidR="00E84507" w:rsidRPr="00E84507" w:rsidRDefault="00E3393B" w:rsidP="00E8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84507" w:rsidRPr="00E84507">
        <w:rPr>
          <w:rFonts w:eastAsiaTheme="minorEastAsia"/>
          <w:iCs/>
          <w:sz w:val="27"/>
          <w:szCs w:val="27"/>
        </w:rPr>
        <w:t xml:space="preserve"> </w:t>
      </w:r>
      <w:r w:rsidR="00E84507" w:rsidRPr="00E84507">
        <w:rPr>
          <w:sz w:val="28"/>
          <w:szCs w:val="28"/>
        </w:rPr>
        <w:t xml:space="preserve">С 2023 года в муниципальной программе «Социальная поддержка граждан Чайковского городского округа» предусмотрено мероприятие </w:t>
      </w:r>
      <w:r w:rsidR="00E84507">
        <w:rPr>
          <w:sz w:val="28"/>
          <w:szCs w:val="28"/>
        </w:rPr>
        <w:t>«</w:t>
      </w:r>
      <w:r w:rsidR="00E84507" w:rsidRPr="00E84507">
        <w:rPr>
          <w:sz w:val="28"/>
          <w:szCs w:val="28"/>
        </w:rPr>
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</w:t>
      </w:r>
      <w:r w:rsidR="00245923">
        <w:rPr>
          <w:sz w:val="28"/>
          <w:szCs w:val="28"/>
        </w:rPr>
        <w:t> </w:t>
      </w:r>
      <w:r w:rsidR="00E84507" w:rsidRPr="00E84507">
        <w:rPr>
          <w:sz w:val="28"/>
          <w:szCs w:val="28"/>
        </w:rPr>
        <w:t>также недополученных доходов юридическим лицам, индивидуальным предпринимателям от перевозки отдельных категорий граждан с</w:t>
      </w:r>
      <w:r w:rsidR="00245923">
        <w:rPr>
          <w:sz w:val="28"/>
          <w:szCs w:val="28"/>
        </w:rPr>
        <w:t> </w:t>
      </w:r>
      <w:r w:rsidR="00E84507" w:rsidRPr="00E84507">
        <w:rPr>
          <w:sz w:val="28"/>
          <w:szCs w:val="28"/>
        </w:rPr>
        <w:t>использованием электронных социальных проездных документов</w:t>
      </w:r>
      <w:r w:rsidR="00E84507">
        <w:rPr>
          <w:sz w:val="28"/>
          <w:szCs w:val="28"/>
        </w:rPr>
        <w:t>».</w:t>
      </w:r>
    </w:p>
    <w:p w:rsidR="00E84507" w:rsidRPr="00E84507" w:rsidRDefault="00E84507" w:rsidP="00E84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4507">
        <w:rPr>
          <w:sz w:val="28"/>
          <w:szCs w:val="28"/>
        </w:rPr>
        <w:t xml:space="preserve">а счет средств бюджета Пермского края </w:t>
      </w:r>
      <w:r>
        <w:rPr>
          <w:sz w:val="28"/>
          <w:szCs w:val="28"/>
        </w:rPr>
        <w:t>п</w:t>
      </w:r>
      <w:r w:rsidRPr="00E84507">
        <w:rPr>
          <w:sz w:val="28"/>
          <w:szCs w:val="28"/>
        </w:rPr>
        <w:t>редоставл</w:t>
      </w:r>
      <w:r>
        <w:rPr>
          <w:sz w:val="28"/>
          <w:szCs w:val="28"/>
        </w:rPr>
        <w:t>яются</w:t>
      </w:r>
      <w:r w:rsidRPr="00E8450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84507">
        <w:rPr>
          <w:sz w:val="28"/>
          <w:szCs w:val="28"/>
        </w:rPr>
        <w:t xml:space="preserve"> юридическим лицам, индивидуальным предпринимателям, осуществляющим перевозки пассажиров и провоз багажа автомобильным транспортом на</w:t>
      </w:r>
      <w:r w:rsidR="00245923">
        <w:rPr>
          <w:sz w:val="28"/>
          <w:szCs w:val="28"/>
        </w:rPr>
        <w:t> </w:t>
      </w:r>
      <w:r w:rsidRPr="00E84507">
        <w:rPr>
          <w:sz w:val="28"/>
          <w:szCs w:val="28"/>
        </w:rPr>
        <w:t xml:space="preserve">муниципальных маршрутах регулярных перевозок по регулируемым тарифам на территории Чайковского городского округа. Категории граждан определены: пенсионеры, имеющие большой страховой стаж, и ветераны труда Пермского края. Возмещение затрат осуществляется по отчетам, подтвержденным ООО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Автовокзал</w:t>
      </w:r>
      <w:r>
        <w:rPr>
          <w:sz w:val="28"/>
          <w:szCs w:val="28"/>
        </w:rPr>
        <w:t>»</w:t>
      </w:r>
      <w:r w:rsidRPr="00E84507">
        <w:rPr>
          <w:sz w:val="28"/>
          <w:szCs w:val="28"/>
        </w:rPr>
        <w:t xml:space="preserve"> </w:t>
      </w:r>
      <w:proofErr w:type="gramStart"/>
      <w:r w:rsidRPr="00E84507">
        <w:rPr>
          <w:sz w:val="28"/>
          <w:szCs w:val="28"/>
        </w:rPr>
        <w:t>г</w:t>
      </w:r>
      <w:proofErr w:type="gramEnd"/>
      <w:r w:rsidRPr="00E84507">
        <w:rPr>
          <w:sz w:val="28"/>
          <w:szCs w:val="28"/>
        </w:rPr>
        <w:t>. Пермь.</w:t>
      </w:r>
    </w:p>
    <w:p w:rsidR="004F4900" w:rsidRDefault="00530988" w:rsidP="004F4900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37F4">
        <w:rPr>
          <w:sz w:val="28"/>
          <w:szCs w:val="28"/>
        </w:rPr>
        <w:t>1.</w:t>
      </w:r>
      <w:r w:rsidR="00E3393B">
        <w:rPr>
          <w:sz w:val="28"/>
          <w:szCs w:val="28"/>
        </w:rPr>
        <w:t>5</w:t>
      </w:r>
      <w:r w:rsidRPr="005937F4">
        <w:rPr>
          <w:sz w:val="28"/>
          <w:szCs w:val="28"/>
        </w:rPr>
        <w:t xml:space="preserve">. </w:t>
      </w:r>
      <w:r w:rsidR="004F4900">
        <w:rPr>
          <w:sz w:val="28"/>
          <w:szCs w:val="28"/>
        </w:rPr>
        <w:t xml:space="preserve">В Чайковском </w:t>
      </w:r>
      <w:r w:rsidR="004F4900"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="004F4900" w:rsidRPr="00755441">
        <w:rPr>
          <w:bCs/>
          <w:sz w:val="28"/>
          <w:szCs w:val="28"/>
        </w:rPr>
        <w:t>повышение уровня социальной защиты</w:t>
      </w:r>
      <w:r w:rsidR="004F4900" w:rsidRPr="00755441">
        <w:rPr>
          <w:sz w:val="28"/>
          <w:szCs w:val="28"/>
        </w:rPr>
        <w:t> населения</w:t>
      </w:r>
      <w:r w:rsidR="004F4900">
        <w:rPr>
          <w:sz w:val="28"/>
          <w:szCs w:val="28"/>
        </w:rPr>
        <w:t>. Льготы п</w:t>
      </w:r>
      <w:r w:rsidR="004F4900" w:rsidRPr="00755441">
        <w:rPr>
          <w:sz w:val="28"/>
          <w:szCs w:val="28"/>
        </w:rPr>
        <w:t xml:space="preserve">редоставляются на основании заявлений граждан </w:t>
      </w:r>
      <w:r w:rsidR="004F4900">
        <w:rPr>
          <w:sz w:val="28"/>
          <w:szCs w:val="28"/>
        </w:rPr>
        <w:t>в виде освобождения от уплаты</w:t>
      </w:r>
      <w:r w:rsidR="004F4900"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4F4900" w:rsidRDefault="004F4900" w:rsidP="004F4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530988" w:rsidRPr="007959E0" w:rsidRDefault="00530988" w:rsidP="005309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530988" w:rsidRPr="007959E0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</w:t>
      </w:r>
      <w:r w:rsidR="00245923"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</w:t>
      </w:r>
      <w:r w:rsidR="00245923">
        <w:rPr>
          <w:sz w:val="28"/>
          <w:szCs w:val="28"/>
        </w:rPr>
        <w:t> </w:t>
      </w:r>
      <w:r w:rsidRPr="007959E0">
        <w:rPr>
          <w:sz w:val="28"/>
          <w:szCs w:val="28"/>
        </w:rPr>
        <w:t>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</w:t>
      </w:r>
      <w:r w:rsidR="00245923">
        <w:rPr>
          <w:sz w:val="28"/>
        </w:rPr>
        <w:t> </w:t>
      </w:r>
      <w:r w:rsidRPr="001D288F">
        <w:rPr>
          <w:sz w:val="28"/>
        </w:rPr>
        <w:t>их оздоровления</w:t>
      </w:r>
      <w:r w:rsidRPr="007959E0">
        <w:rPr>
          <w:sz w:val="28"/>
          <w:szCs w:val="28"/>
        </w:rPr>
        <w:t>».</w:t>
      </w:r>
    </w:p>
    <w:p w:rsidR="00530988" w:rsidRPr="007959E0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530988" w:rsidRPr="001D288F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530988" w:rsidRPr="00F9067E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530988" w:rsidRPr="00192B66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530988" w:rsidRPr="00192B66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530988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530988" w:rsidRPr="00F9067E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530988" w:rsidRPr="001D288F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530988" w:rsidRDefault="00530988" w:rsidP="00530988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530988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530988" w:rsidRPr="007959E0" w:rsidRDefault="00530988" w:rsidP="0053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 w:rsidR="00A23760">
        <w:rPr>
          <w:sz w:val="28"/>
          <w:szCs w:val="28"/>
        </w:rPr>
        <w:t>учебных сборов, походов</w:t>
      </w:r>
      <w:r>
        <w:rPr>
          <w:sz w:val="28"/>
          <w:szCs w:val="28"/>
        </w:rPr>
        <w:t>).</w:t>
      </w:r>
    </w:p>
    <w:p w:rsidR="00530988" w:rsidRPr="000B2FDB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530988" w:rsidRPr="007959E0" w:rsidRDefault="00530988" w:rsidP="00530988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530988" w:rsidRPr="007959E0" w:rsidRDefault="00530988" w:rsidP="0053098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530988" w:rsidRPr="007959E0" w:rsidRDefault="00530988" w:rsidP="00530988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530988" w:rsidRPr="00B15E9F" w:rsidRDefault="00597CCE" w:rsidP="00597CCE">
      <w:pPr>
        <w:ind w:firstLine="709"/>
        <w:jc w:val="both"/>
        <w:rPr>
          <w:color w:val="000000"/>
          <w:sz w:val="28"/>
          <w:szCs w:val="28"/>
        </w:rPr>
      </w:pPr>
      <w:r w:rsidRPr="00597CCE">
        <w:rPr>
          <w:sz w:val="28"/>
          <w:szCs w:val="28"/>
        </w:rPr>
        <w:t xml:space="preserve">4. </w:t>
      </w:r>
      <w:r w:rsidR="005742B7" w:rsidRPr="00597CCE">
        <w:rPr>
          <w:sz w:val="28"/>
          <w:szCs w:val="28"/>
        </w:rPr>
        <w:t xml:space="preserve">Информация о предоставлении мер социальной защиты (поддержки)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</w:t>
      </w:r>
      <w:hyperlink r:id="rId12" w:history="1">
        <w:r w:rsidR="005742B7" w:rsidRPr="00597CCE">
          <w:rPr>
            <w:sz w:val="28"/>
            <w:szCs w:val="28"/>
          </w:rPr>
          <w:t>законом</w:t>
        </w:r>
      </w:hyperlink>
      <w:r w:rsidR="00F72983" w:rsidRPr="00597CCE">
        <w:rPr>
          <w:sz w:val="28"/>
          <w:szCs w:val="28"/>
        </w:rPr>
        <w:t xml:space="preserve"> от 17 июля 1999 г.</w:t>
      </w:r>
      <w:r w:rsidR="005742B7" w:rsidRPr="00597CCE">
        <w:rPr>
          <w:sz w:val="28"/>
          <w:szCs w:val="28"/>
        </w:rPr>
        <w:t xml:space="preserve"> №</w:t>
      </w:r>
      <w:r w:rsidR="00F72983" w:rsidRPr="00597CCE">
        <w:rPr>
          <w:sz w:val="28"/>
          <w:szCs w:val="28"/>
        </w:rPr>
        <w:t> </w:t>
      </w:r>
      <w:r w:rsidR="005742B7" w:rsidRPr="00597CCE">
        <w:rPr>
          <w:sz w:val="28"/>
          <w:szCs w:val="28"/>
        </w:rPr>
        <w:t>178-ФЗ «О государственной социальной помощи».</w:t>
      </w:r>
      <w:r w:rsidR="00530988" w:rsidRPr="00B15E9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306B42">
        <w:rPr>
          <w:sz w:val="28"/>
          <w:szCs w:val="28"/>
        </w:rPr>
        <w:t xml:space="preserve"> </w:t>
      </w:r>
      <w:r w:rsidR="00530988" w:rsidRPr="00B15E9F">
        <w:rPr>
          <w:color w:val="000000"/>
          <w:sz w:val="28"/>
          <w:szCs w:val="28"/>
        </w:rPr>
        <w:t>Приложение 1</w:t>
      </w:r>
    </w:p>
    <w:p w:rsidR="00530988" w:rsidRPr="004149C9" w:rsidRDefault="00530988" w:rsidP="00530988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530988" w:rsidRPr="004149C9" w:rsidRDefault="00530988" w:rsidP="00530988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530988" w:rsidRPr="004149C9" w:rsidRDefault="00530988" w:rsidP="00530988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530988" w:rsidRPr="004149C9" w:rsidRDefault="00530988" w:rsidP="00530988">
      <w:pPr>
        <w:jc w:val="center"/>
        <w:rPr>
          <w:b/>
          <w:sz w:val="28"/>
          <w:szCs w:val="28"/>
        </w:rPr>
      </w:pPr>
    </w:p>
    <w:p w:rsidR="00530988" w:rsidRPr="007959E0" w:rsidRDefault="00530988" w:rsidP="00530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A40D89" w:rsidRPr="00530988" w:rsidRDefault="00A40D89" w:rsidP="00530988">
      <w:pPr>
        <w:shd w:val="clear" w:color="auto" w:fill="FFFFFF"/>
        <w:ind w:right="5"/>
        <w:jc w:val="both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530988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530988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A40D89" w:rsidRDefault="00A40D89" w:rsidP="00530988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A40D89" w:rsidRDefault="00A40D89" w:rsidP="00530988">
            <w:pPr>
              <w:jc w:val="both"/>
            </w:pPr>
            <w:r>
              <w:t>МКУ «Центр бухгалтерского учета»,</w:t>
            </w:r>
          </w:p>
          <w:p w:rsidR="00A40D89" w:rsidRDefault="00A40D89" w:rsidP="00530988">
            <w:pPr>
              <w:jc w:val="both"/>
            </w:pPr>
            <w:r>
              <w:t>ООО «Расчетный центр – Водоканал».</w:t>
            </w:r>
          </w:p>
          <w:p w:rsidR="00A40D89" w:rsidRPr="004149C9" w:rsidRDefault="00A40D89" w:rsidP="00530988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A40D89" w:rsidRPr="004149C9" w:rsidRDefault="00A40D89" w:rsidP="005742B7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5742B7"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A40D89" w:rsidRDefault="00A40D89" w:rsidP="00530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  <w:p w:rsidR="00A40D89" w:rsidRPr="004149C9" w:rsidRDefault="00A40D89" w:rsidP="008875E9">
            <w:pPr>
              <w:jc w:val="both"/>
              <w:rPr>
                <w:b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</w:t>
            </w:r>
            <w:r w:rsidR="008875E9"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A40D89" w:rsidTr="00AB0534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7959E0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459"/>
              <w:gridCol w:w="1701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40D89" w:rsidTr="00306B42">
              <w:trPr>
                <w:trHeight w:val="41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Default="00A40D89" w:rsidP="0053098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89" w:rsidRPr="00DB083B" w:rsidRDefault="00A40D89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306B42" w:rsidTr="00306B42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DB083B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DB083B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4A69B2" w:rsidRPr="00DB083B" w:rsidRDefault="004A69B2" w:rsidP="00841A32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841A32"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DB083B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4A69B2" w:rsidRPr="00DB083B" w:rsidRDefault="004A69B2" w:rsidP="00155AC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DB083B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4A69B2" w:rsidRPr="00DB083B" w:rsidRDefault="004A69B2" w:rsidP="0053098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306B42" w:rsidTr="00306B42">
              <w:trPr>
                <w:trHeight w:val="84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родителей (законных представителей), получающих компенсацию части </w:t>
                  </w:r>
                  <w:r w:rsidRPr="007959E0">
                    <w:rPr>
                      <w:color w:val="000000"/>
                    </w:rPr>
                    <w:lastRenderedPageBreak/>
                    <w:t>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</w:tr>
            <w:tr w:rsidR="00306B42" w:rsidTr="00306B42">
              <w:trPr>
                <w:trHeight w:val="1949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841A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841A32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436</w:t>
                  </w:r>
                </w:p>
              </w:tc>
            </w:tr>
            <w:tr w:rsidR="00306B42" w:rsidTr="00306B42">
              <w:trPr>
                <w:trHeight w:val="41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306B42" w:rsidTr="00306B42">
              <w:trPr>
                <w:trHeight w:val="12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</w:t>
                  </w:r>
                </w:p>
              </w:tc>
            </w:tr>
            <w:tr w:rsidR="00306B42" w:rsidTr="00306B42">
              <w:trPr>
                <w:trHeight w:val="684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детей из семей, имеющих льготы по оплате за услуги по содержанию детей дошкольного возраста в </w:t>
                  </w:r>
                  <w:r w:rsidRPr="007959E0">
                    <w:rPr>
                      <w:color w:val="000000"/>
                    </w:rPr>
                    <w:lastRenderedPageBreak/>
                    <w:t>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E6610D" w:rsidP="00841A3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841A32">
                    <w:rPr>
                      <w:color w:val="000000"/>
                    </w:rPr>
                    <w:t>657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4474D0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4474D0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4474D0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</w:tr>
            <w:tr w:rsidR="00306B42" w:rsidTr="00306B42">
              <w:trPr>
                <w:trHeight w:val="12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E6610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E6610D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E6610D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</w:t>
                  </w:r>
                  <w:r w:rsidR="00E6610D">
                    <w:rPr>
                      <w:color w:val="000000"/>
                    </w:rPr>
                    <w:t>0</w:t>
                  </w:r>
                </w:p>
              </w:tc>
            </w:tr>
            <w:tr w:rsidR="00306B42" w:rsidTr="00306B42">
              <w:trPr>
                <w:trHeight w:val="41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E6610D" w:rsidP="004474D0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</w:tr>
            <w:tr w:rsidR="00306B42" w:rsidTr="00306B42">
              <w:trPr>
                <w:trHeight w:val="9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CA46B7" w:rsidRDefault="00AC6E66" w:rsidP="00454D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</w:t>
                  </w:r>
                  <w:r w:rsidRPr="00CA46B7">
                    <w:rPr>
                      <w:color w:val="000000"/>
                    </w:rPr>
                    <w:lastRenderedPageBreak/>
                    <w:t>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306B42" w:rsidTr="00306B42">
              <w:trPr>
                <w:trHeight w:val="274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E66" w:rsidRPr="007959E0" w:rsidRDefault="00AC6E66" w:rsidP="00454D57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E66" w:rsidRPr="007959E0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Pr="00E50A08" w:rsidRDefault="00AC6E66" w:rsidP="00454D57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ind w:left="176" w:hanging="176"/>
                    <w:jc w:val="center"/>
                  </w:pPr>
                  <w:r>
                    <w:t>361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Pr="00E50A08" w:rsidRDefault="00AC6E66" w:rsidP="00454D57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</w:t>
                  </w:r>
                  <w:r>
                    <w:lastRenderedPageBreak/>
                    <w:t xml:space="preserve">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ind w:left="176" w:hanging="176"/>
                    <w:jc w:val="center"/>
                  </w:pPr>
                  <w: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807F7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807F78" w:rsidRDefault="00AC6E66" w:rsidP="00454D5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807F78" w:rsidRDefault="00AC6E66" w:rsidP="00454D5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ind w:left="176" w:hanging="176"/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Pr="001F43C2" w:rsidRDefault="0064723C" w:rsidP="00841A32">
                  <w:pPr>
                    <w:ind w:left="176" w:hanging="176"/>
                    <w:jc w:val="center"/>
                  </w:pPr>
                  <w:r>
                    <w:t>1</w:t>
                  </w:r>
                  <w:r w:rsidR="00841A32"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Pr="001F43C2" w:rsidRDefault="00AC6E66" w:rsidP="00454D57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Pr="001F43C2" w:rsidRDefault="00AC6E66" w:rsidP="00454D57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Pr="001F43C2" w:rsidRDefault="00AC6E66" w:rsidP="00454D57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</w:t>
                  </w:r>
                  <w:r w:rsidRPr="00E86115">
                    <w:lastRenderedPageBreak/>
                    <w:t>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1F43C2" w:rsidRDefault="00AC6E66" w:rsidP="00454D57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64723C" w:rsidP="00841A32">
                  <w:pPr>
                    <w:ind w:left="176" w:hanging="176"/>
                    <w:jc w:val="center"/>
                  </w:pPr>
                  <w:r>
                    <w:t>1</w:t>
                  </w:r>
                  <w:r w:rsidR="00841A32">
                    <w:t>573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Pr="00E50A08" w:rsidRDefault="00AC6E66" w:rsidP="00454D57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841A32" w:rsidP="00454D57">
                  <w:pPr>
                    <w:ind w:left="176" w:hanging="176"/>
                    <w:jc w:val="center"/>
                  </w:pPr>
                  <w:r>
                    <w:t>8</w:t>
                  </w:r>
                  <w:r w:rsidR="0064723C"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AC6E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E66" w:rsidRDefault="00AC6E66" w:rsidP="00454D57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</w:t>
                  </w:r>
                  <w:r w:rsidRPr="00AD2ADA">
                    <w:lastRenderedPageBreak/>
                    <w:t>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E66" w:rsidRDefault="00AC6E66" w:rsidP="00454D5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E66" w:rsidRDefault="00DC1324" w:rsidP="00454D57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E66" w:rsidRDefault="00AC6E66" w:rsidP="00454D57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306B42" w:rsidTr="00306B42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A63F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7CCE" w:rsidRDefault="00597CCE" w:rsidP="00A63FBE">
                  <w:pPr>
                    <w:jc w:val="both"/>
                  </w:pPr>
                  <w:r w:rsidRPr="00AD2ADA"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A63F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A63FB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A63FB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CCE" w:rsidRDefault="00597CCE" w:rsidP="00A63FBE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CCE" w:rsidRDefault="00597CCE" w:rsidP="00A63FBE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CCE" w:rsidRDefault="00597CCE" w:rsidP="00A63FBE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CCE" w:rsidRDefault="00597CCE" w:rsidP="00A63FBE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306B42" w:rsidTr="00306B42">
              <w:trPr>
                <w:trHeight w:val="1407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597C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97CCE" w:rsidRDefault="00597CCE" w:rsidP="00A63FBE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 xml:space="preserve">, и заявившихся на  возмещение затрат, связанных с организацией перевозки </w:t>
                  </w:r>
                  <w:r w:rsidRPr="001515B4">
                    <w:lastRenderedPageBreak/>
                    <w:t>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A63FB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A63FB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CCE" w:rsidRDefault="00597CCE" w:rsidP="00A63FBE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CCE" w:rsidRDefault="00597CCE" w:rsidP="00A63FBE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97CCE" w:rsidRDefault="00597CCE" w:rsidP="00A63FBE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97CCE" w:rsidRDefault="00597CCE" w:rsidP="00A63FBE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97CCE" w:rsidRDefault="00597CCE" w:rsidP="00A63FBE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A40D89" w:rsidRPr="007959E0" w:rsidRDefault="00A40D89" w:rsidP="00530988">
            <w:pPr>
              <w:rPr>
                <w:color w:val="000000"/>
              </w:rPr>
            </w:pPr>
          </w:p>
        </w:tc>
      </w:tr>
      <w:tr w:rsidR="00A40D89" w:rsidTr="00530988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993"/>
              <w:gridCol w:w="850"/>
              <w:gridCol w:w="992"/>
              <w:gridCol w:w="851"/>
            </w:tblGrid>
            <w:tr w:rsidR="00AC6E66" w:rsidTr="00AB0534">
              <w:tc>
                <w:tcPr>
                  <w:tcW w:w="1168" w:type="dxa"/>
                  <w:tcBorders>
                    <w:left w:val="nil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C6E66" w:rsidRPr="00291FAE" w:rsidRDefault="00AC6E66" w:rsidP="0053098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AC6E66" w:rsidRPr="00291FAE" w:rsidRDefault="00841A32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(факт</w:t>
                  </w:r>
                  <w:r w:rsidR="00AC6E66" w:rsidRPr="00291FAE">
                    <w:rPr>
                      <w:sz w:val="22"/>
                      <w:szCs w:val="22"/>
                    </w:rPr>
                    <w:t>),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AC6E66" w:rsidRPr="00291FAE" w:rsidRDefault="00AC6E66" w:rsidP="00454D57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851" w:type="dxa"/>
                </w:tcPr>
                <w:p w:rsidR="00AC6E66" w:rsidRPr="00291FAE" w:rsidRDefault="00AC6E66" w:rsidP="0053098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 xml:space="preserve">6 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AC6E66" w:rsidRPr="00291FAE" w:rsidRDefault="00AC6E66" w:rsidP="00530988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AC6E66" w:rsidTr="00AB0534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AC6E66" w:rsidRPr="00291FAE" w:rsidRDefault="00841A32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806 146,794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993" w:type="dxa"/>
                </w:tcPr>
                <w:p w:rsidR="00AC6E66" w:rsidRPr="00291FAE" w:rsidRDefault="00AB0534" w:rsidP="00841A32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</w:t>
                  </w:r>
                  <w:r w:rsidR="00841A32">
                    <w:rPr>
                      <w:sz w:val="20"/>
                      <w:szCs w:val="20"/>
                    </w:rPr>
                    <w:t> 938,905</w:t>
                  </w:r>
                </w:p>
              </w:tc>
              <w:tc>
                <w:tcPr>
                  <w:tcW w:w="850" w:type="dxa"/>
                </w:tcPr>
                <w:p w:rsidR="00AC6E66" w:rsidRPr="00291FAE" w:rsidRDefault="00AB0534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138 594,239</w:t>
                  </w:r>
                </w:p>
              </w:tc>
              <w:tc>
                <w:tcPr>
                  <w:tcW w:w="992" w:type="dxa"/>
                </w:tcPr>
                <w:p w:rsidR="00AC6E66" w:rsidRPr="00291FAE" w:rsidRDefault="00AB0534" w:rsidP="00454D57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132 170,883</w:t>
                  </w:r>
                </w:p>
              </w:tc>
              <w:tc>
                <w:tcPr>
                  <w:tcW w:w="851" w:type="dxa"/>
                </w:tcPr>
                <w:p w:rsidR="00AC6E66" w:rsidRPr="00291FAE" w:rsidRDefault="00AB0534" w:rsidP="00530988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124 103,954</w:t>
                  </w:r>
                </w:p>
              </w:tc>
            </w:tr>
            <w:tr w:rsidR="00AC6E66" w:rsidTr="00AB0534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147 827,838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24 676,047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24 849,110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454D57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AC6E66" w:rsidRPr="00291FAE" w:rsidRDefault="00AB0534" w:rsidP="00530988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</w:tr>
            <w:tr w:rsidR="00AC6E66" w:rsidTr="00AB0534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AC6E66" w:rsidRPr="00291FAE" w:rsidRDefault="00841A32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399 387,515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AC6E66" w:rsidRPr="00291FAE" w:rsidRDefault="00841A32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59 038,283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69 327,929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62 707,129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AC6E66" w:rsidRPr="00291FA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58 718,300</w:t>
                  </w:r>
                </w:p>
              </w:tc>
            </w:tr>
            <w:tr w:rsidR="00AC6E66" w:rsidTr="00AB0534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C6E66" w:rsidRPr="00963234" w:rsidRDefault="00AC6E66" w:rsidP="00530988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AC6E66" w:rsidRPr="00291FA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</w:tcPr>
                <w:p w:rsidR="00AC6E66" w:rsidRPr="00291FAE" w:rsidRDefault="00AC6E66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3" w:type="dxa"/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2" w:type="dxa"/>
                </w:tcPr>
                <w:p w:rsidR="00AC6E66" w:rsidRPr="00291FAE" w:rsidRDefault="00356925" w:rsidP="00454D57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851" w:type="dxa"/>
                </w:tcPr>
                <w:p w:rsidR="00AC6E66" w:rsidRPr="00291FAE" w:rsidRDefault="00356925" w:rsidP="0053098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39 855,900</w:t>
                  </w:r>
                </w:p>
              </w:tc>
            </w:tr>
          </w:tbl>
          <w:p w:rsidR="00A40D89" w:rsidRPr="004149C9" w:rsidRDefault="00A40D89" w:rsidP="0053098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40D89" w:rsidTr="005309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4149C9" w:rsidRDefault="00A40D89" w:rsidP="00530988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34" w:rsidRPr="004149C9" w:rsidRDefault="006264F0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AB0534" w:rsidRPr="004149C9">
              <w:rPr>
                <w:color w:val="000000"/>
              </w:rPr>
              <w:t>Количество родителей (законных представителей), получающих компенсацию части родительской платы за содержание ребенка в</w:t>
            </w:r>
            <w:r w:rsidR="009F3F4A">
              <w:rPr>
                <w:color w:val="000000"/>
              </w:rPr>
              <w:t> </w:t>
            </w:r>
            <w:r w:rsidR="00AB0534" w:rsidRPr="004149C9">
              <w:rPr>
                <w:color w:val="000000"/>
              </w:rPr>
              <w:t xml:space="preserve">муниципальных образовательных организациях, реализующих программу дошкольного образования, </w:t>
            </w:r>
            <w:r w:rsidR="00AB0534">
              <w:rPr>
                <w:color w:val="000000"/>
              </w:rPr>
              <w:t>1</w:t>
            </w:r>
            <w:r w:rsidR="00007BC4">
              <w:rPr>
                <w:color w:val="000000"/>
              </w:rPr>
              <w:t>400</w:t>
            </w:r>
            <w:r w:rsidR="00AB0534" w:rsidRPr="004149C9">
              <w:rPr>
                <w:color w:val="000000"/>
              </w:rPr>
              <w:t xml:space="preserve"> чел. к 202</w:t>
            </w:r>
            <w:r w:rsidR="00AB0534">
              <w:rPr>
                <w:color w:val="000000"/>
              </w:rPr>
              <w:t>6</w:t>
            </w:r>
            <w:r w:rsidR="00AB0534" w:rsidRPr="004149C9">
              <w:rPr>
                <w:color w:val="000000"/>
              </w:rPr>
              <w:t xml:space="preserve"> году.</w:t>
            </w:r>
          </w:p>
          <w:p w:rsidR="00AB0534" w:rsidRPr="004149C9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>4</w:t>
            </w:r>
            <w:r w:rsidR="00007BC4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B0534" w:rsidRPr="004149C9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="00007BC4">
              <w:rPr>
                <w:color w:val="000000"/>
              </w:rPr>
              <w:t>740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B0534" w:rsidRPr="004149C9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 w:rsidR="009F3F4A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 w:rsidR="000E69A9">
              <w:rPr>
                <w:color w:val="000000"/>
              </w:rPr>
              <w:t>715</w:t>
            </w:r>
            <w:r w:rsidR="007603A4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007BC4">
              <w:rPr>
                <w:color w:val="000000"/>
              </w:rPr>
              <w:t>64</w:t>
            </w:r>
            <w:r w:rsidR="000E69A9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</w:t>
            </w:r>
            <w:r w:rsidR="007603A4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="007603A4"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году.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99,2 % ежегодно.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 w:rsidR="009F3F4A"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 w:rsidR="009F3F4A"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AB0534" w:rsidRDefault="00AB0534" w:rsidP="00AB05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</w:t>
            </w:r>
            <w:r w:rsidR="009F3F4A">
              <w:rPr>
                <w:color w:val="000000"/>
              </w:rPr>
              <w:t> </w:t>
            </w:r>
            <w:r>
              <w:rPr>
                <w:color w:val="000000"/>
              </w:rPr>
              <w:t>2019-2021 годах</w:t>
            </w:r>
            <w:r w:rsidRPr="004149C9">
              <w:rPr>
                <w:color w:val="000000"/>
              </w:rPr>
              <w:t>.</w:t>
            </w:r>
          </w:p>
          <w:p w:rsidR="00AB0534" w:rsidRPr="00C61857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Pr="00C61857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 xml:space="preserve">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Pr="00C61857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достижения ими возраста 18 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Pr="00E60C98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отношении одного из 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AB0534" w:rsidRDefault="00AB0534" w:rsidP="00AB0534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474D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DC1324">
              <w:rPr>
                <w:color w:val="000000"/>
                <w:sz w:val="24"/>
                <w:szCs w:val="24"/>
              </w:rPr>
              <w:t>2</w:t>
            </w:r>
            <w:r w:rsidR="009F3F4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ед. в 202</w:t>
            </w:r>
            <w:r w:rsidR="00DC132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 </w:t>
            </w:r>
            <w:proofErr w:type="gramEnd"/>
          </w:p>
          <w:p w:rsidR="00A40D89" w:rsidRDefault="00AB0534" w:rsidP="009F3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74D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  <w:r w:rsidRPr="00AD2ADA">
              <w:rPr>
                <w:color w:val="000000"/>
              </w:rPr>
              <w:t>Доля объектов, в которых обеспечены условия доступности для инвалидов от количества  объектов, получивших заключение о</w:t>
            </w:r>
            <w:r w:rsidR="009F3F4A"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</w:rPr>
              <w:t>, в котором  проживает инвалид</w:t>
            </w:r>
            <w:r w:rsidRPr="00AD2ADA">
              <w:rPr>
                <w:color w:val="000000"/>
              </w:rPr>
              <w:t>, 100% в 2023 г.</w:t>
            </w:r>
          </w:p>
          <w:p w:rsidR="00597CCE" w:rsidRPr="008A2232" w:rsidRDefault="00597CCE" w:rsidP="009F3F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1515B4">
              <w:t xml:space="preserve">Количество перевозчиков, использующих </w:t>
            </w:r>
            <w:proofErr w:type="spellStart"/>
            <w:r w:rsidRPr="001515B4">
              <w:t>валидаторы</w:t>
            </w:r>
            <w:proofErr w:type="spellEnd"/>
            <w:r w:rsidRPr="001515B4"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t>, 1 в 2023-2025 гг.</w:t>
            </w:r>
          </w:p>
        </w:tc>
      </w:tr>
    </w:tbl>
    <w:p w:rsidR="004A69B2" w:rsidRDefault="004A69B2" w:rsidP="004A69B2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4A69B2" w:rsidRDefault="004A69B2" w:rsidP="004A69B2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4A69B2" w:rsidRDefault="004A69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lastRenderedPageBreak/>
        <w:t xml:space="preserve">Приложение 2 </w:t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 xml:space="preserve">к муниципальной программе </w:t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4A69B2" w:rsidRPr="004A69B2" w:rsidRDefault="004A69B2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4A69B2" w:rsidRPr="004A69B2" w:rsidRDefault="004A69B2" w:rsidP="004A69B2">
      <w:pPr>
        <w:pStyle w:val="af9"/>
        <w:ind w:left="5039"/>
        <w:jc w:val="center"/>
        <w:rPr>
          <w:sz w:val="28"/>
          <w:szCs w:val="28"/>
        </w:rPr>
      </w:pPr>
    </w:p>
    <w:p w:rsidR="004A69B2" w:rsidRPr="004A69B2" w:rsidRDefault="004A69B2" w:rsidP="004A69B2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2 Организация оздоровления и отдыха детей в</w:t>
      </w:r>
      <w:r w:rsidR="0097141B">
        <w:rPr>
          <w:b/>
          <w:sz w:val="28"/>
          <w:szCs w:val="28"/>
        </w:rPr>
        <w:t> </w:t>
      </w:r>
      <w:r w:rsidRPr="004A69B2">
        <w:rPr>
          <w:b/>
          <w:sz w:val="28"/>
          <w:szCs w:val="28"/>
        </w:rPr>
        <w:t>каникулярное время» муниципальной программы «Социальная поддержка граждан Чайковского городского округа»</w:t>
      </w:r>
    </w:p>
    <w:p w:rsidR="00A40D89" w:rsidRPr="004149C9" w:rsidRDefault="00A40D89" w:rsidP="004A69B2">
      <w:pPr>
        <w:pStyle w:val="afa"/>
        <w:ind w:left="5039"/>
        <w:jc w:val="both"/>
        <w:rPr>
          <w:sz w:val="24"/>
          <w:szCs w:val="24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A40D89" w:rsidTr="00530988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A40D89" w:rsidTr="00530988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Default="00A40D89" w:rsidP="0053098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A40D89" w:rsidTr="00530988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A40D89" w:rsidTr="0053098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A40D89" w:rsidRPr="00AD30F6" w:rsidRDefault="00A40D89" w:rsidP="00AB0534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AB0534"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A40D89" w:rsidTr="00530988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r w:rsidRPr="00AD30F6">
              <w:t>Цел</w:t>
            </w:r>
            <w:r>
              <w:t>и</w:t>
            </w:r>
          </w:p>
          <w:p w:rsidR="00A40D89" w:rsidRPr="00AD30F6" w:rsidRDefault="00A40D89" w:rsidP="00530988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9F3F4A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</w:t>
            </w:r>
            <w:r w:rsidR="009F3F4A">
              <w:t> </w:t>
            </w:r>
            <w:r w:rsidRPr="00AD30F6">
              <w:t>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A40D89" w:rsidTr="00530988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A40D89" w:rsidRPr="00AD30F6" w:rsidRDefault="00A40D89" w:rsidP="00530988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A40D89" w:rsidTr="00530988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7959E0" w:rsidRDefault="00A40D89" w:rsidP="00530988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40D89" w:rsidTr="00530988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Pr="007959E0" w:rsidRDefault="00A40D89" w:rsidP="00530988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0D89" w:rsidRDefault="00A40D89" w:rsidP="00530988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0D89" w:rsidRPr="002B03C9" w:rsidRDefault="00A40D89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4A69B2" w:rsidTr="00530988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4A69B2" w:rsidRPr="002B03C9" w:rsidRDefault="004A69B2" w:rsidP="00841A32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841A32"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4A69B2" w:rsidTr="00530988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4A69B2" w:rsidP="00530988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Default="00841A3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4A69B2" w:rsidTr="00530988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9B2" w:rsidRPr="007959E0" w:rsidRDefault="00B93F07" w:rsidP="00AB0534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</w:t>
                  </w:r>
                  <w:r>
                    <w:rPr>
                      <w:color w:val="000000"/>
                    </w:rPr>
                    <w:t>ых</w:t>
                  </w:r>
                  <w:r w:rsidRPr="007959E0">
                    <w:rPr>
                      <w:color w:val="000000"/>
                    </w:rPr>
                    <w:t xml:space="preserve"> лагер</w:t>
                  </w:r>
                  <w:r>
                    <w:rPr>
                      <w:color w:val="000000"/>
                    </w:rPr>
                    <w:t>ях</w:t>
                  </w:r>
                  <w:r w:rsidRPr="007959E0">
                    <w:rPr>
                      <w:color w:val="000000"/>
                    </w:rPr>
                    <w:t xml:space="preserve"> </w:t>
                  </w:r>
                  <w:r w:rsidRPr="00FA7D9B">
                    <w:rPr>
                      <w:color w:val="000000"/>
                    </w:rPr>
                    <w:t>отдыха и оздоровления детей</w:t>
                  </w:r>
                  <w:r>
                    <w:rPr>
                      <w:color w:val="000000"/>
                    </w:rPr>
                    <w:t>,</w:t>
                  </w:r>
                  <w:r w:rsidRPr="00FA7D9B">
                    <w:rPr>
                      <w:color w:val="000000"/>
                    </w:rPr>
                    <w:t xml:space="preserve"> детских оздоровительных лагер</w:t>
                  </w:r>
                  <w:r>
                    <w:rPr>
                      <w:color w:val="000000"/>
                    </w:rPr>
                    <w:t>ях</w:t>
                  </w:r>
                  <w:r w:rsidRPr="00FA7D9B">
                    <w:rPr>
                      <w:color w:val="000000"/>
                    </w:rPr>
                    <w:t xml:space="preserve"> санаторного типа </w:t>
                  </w:r>
                  <w:r w:rsidRPr="007959E0">
                    <w:rPr>
                      <w:color w:val="000000"/>
                    </w:rPr>
                    <w:t>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9B2" w:rsidRPr="007959E0" w:rsidRDefault="004A69B2" w:rsidP="00155AC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Default="00071E89" w:rsidP="00841A32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841A32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Default="004A69B2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A40D89" w:rsidRPr="007959E0" w:rsidRDefault="00A40D89" w:rsidP="00530988">
            <w:pPr>
              <w:rPr>
                <w:color w:val="000000"/>
              </w:rPr>
            </w:pPr>
          </w:p>
        </w:tc>
      </w:tr>
      <w:tr w:rsidR="00A40D89" w:rsidTr="00530988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AB0534" w:rsidTr="00530988">
              <w:tc>
                <w:tcPr>
                  <w:tcW w:w="1310" w:type="dxa"/>
                  <w:tcBorders>
                    <w:left w:val="nil"/>
                  </w:tcBorders>
                </w:tcPr>
                <w:p w:rsidR="00AB0534" w:rsidRPr="00FE2237" w:rsidRDefault="00AB0534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B0534" w:rsidRPr="00FE2237" w:rsidRDefault="00AB0534" w:rsidP="0053098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AB0534" w:rsidRPr="00FE2237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 w:rsidR="00841A32">
                    <w:rPr>
                      <w:sz w:val="20"/>
                      <w:szCs w:val="20"/>
                    </w:rPr>
                    <w:t>факт</w:t>
                  </w:r>
                  <w:r>
                    <w:rPr>
                      <w:sz w:val="20"/>
                      <w:szCs w:val="20"/>
                    </w:rPr>
                    <w:t>),</w:t>
                  </w:r>
                </w:p>
                <w:p w:rsidR="00AB0534" w:rsidRPr="00FE2237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AB0534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AB0534" w:rsidRPr="00FE2237" w:rsidRDefault="00AB0534" w:rsidP="00454D57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AB0534" w:rsidRDefault="00AB0534" w:rsidP="0053098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AB0534" w:rsidRPr="00FE2237" w:rsidRDefault="00AB0534" w:rsidP="00530988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D22A1C" w:rsidTr="00530988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D22A1C" w:rsidRPr="0075149E" w:rsidRDefault="00841A32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204 692,834</w:t>
                  </w:r>
                </w:p>
              </w:tc>
              <w:tc>
                <w:tcPr>
                  <w:tcW w:w="992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D22A1C" w:rsidRPr="0075149E" w:rsidRDefault="00D22A1C" w:rsidP="00454D57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D22A1C" w:rsidRPr="0075149E" w:rsidRDefault="00841A32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33 285,751</w:t>
                  </w:r>
                </w:p>
              </w:tc>
              <w:tc>
                <w:tcPr>
                  <w:tcW w:w="992" w:type="dxa"/>
                </w:tcPr>
                <w:p w:rsidR="00D22A1C" w:rsidRPr="0075149E" w:rsidRDefault="001953B1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35 439,354</w:t>
                  </w:r>
                </w:p>
              </w:tc>
              <w:tc>
                <w:tcPr>
                  <w:tcW w:w="992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  <w:tc>
                <w:tcPr>
                  <w:tcW w:w="851" w:type="dxa"/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</w:tr>
            <w:tr w:rsidR="00D22A1C" w:rsidTr="00530988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22A1C" w:rsidRPr="0075149E" w:rsidRDefault="00841A32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37 228,485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841A32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5 906,154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</w:tr>
            <w:tr w:rsidR="00D22A1C" w:rsidTr="00530988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D22A1C" w:rsidRPr="00FE2237" w:rsidRDefault="00D22A1C" w:rsidP="00530988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22A1C" w:rsidRPr="0075149E" w:rsidRDefault="00841A32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167 464,349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22A1C" w:rsidRPr="0075149E" w:rsidRDefault="00841A32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26 127,500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22A1C" w:rsidRPr="0075149E" w:rsidRDefault="00D22A1C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</w:tr>
          </w:tbl>
          <w:p w:rsidR="00A40D89" w:rsidRPr="004F0404" w:rsidRDefault="00A40D89" w:rsidP="00530988">
            <w:pPr>
              <w:ind w:right="-108"/>
              <w:jc w:val="both"/>
              <w:rPr>
                <w:lang w:eastAsia="en-US"/>
              </w:rPr>
            </w:pPr>
          </w:p>
        </w:tc>
      </w:tr>
      <w:tr w:rsidR="00A40D89" w:rsidTr="00530988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D30F6" w:rsidRDefault="00A40D89" w:rsidP="00530988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 w:rsidR="00AB0534">
              <w:t>6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A40D89" w:rsidRPr="00AD30F6" w:rsidRDefault="00A40D89" w:rsidP="0072345F">
            <w:pPr>
              <w:jc w:val="both"/>
            </w:pPr>
            <w:r>
              <w:t>2</w:t>
            </w:r>
            <w:r w:rsidR="009E7492">
              <w:rPr>
                <w:sz w:val="18"/>
                <w:szCs w:val="18"/>
              </w:rPr>
              <w:t xml:space="preserve">. </w:t>
            </w:r>
            <w:r w:rsidR="009E7492" w:rsidRPr="009E7492">
              <w:t>Количество детей в возрасте от 7 до 17 лет (включительно), оздоровленных в муниципальном загородном лагере за счет средств бюджета</w:t>
            </w:r>
            <w:r w:rsidRPr="00AD30F6">
              <w:t xml:space="preserve">, </w:t>
            </w:r>
            <w:r>
              <w:t>400</w:t>
            </w:r>
            <w:r w:rsidRPr="00AD30F6">
              <w:t xml:space="preserve"> чел. к</w:t>
            </w:r>
            <w:r w:rsidR="0072345F">
              <w:t> </w:t>
            </w:r>
            <w:r w:rsidRPr="00AD30F6">
              <w:t>202</w:t>
            </w:r>
            <w:r w:rsidR="00AB0534">
              <w:t>6</w:t>
            </w:r>
            <w:r w:rsidR="0072345F">
              <w:t> 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A40D89" w:rsidRPr="004A69B2" w:rsidRDefault="00A40D89" w:rsidP="004A69B2">
      <w:pPr>
        <w:spacing w:line="240" w:lineRule="exact"/>
        <w:jc w:val="both"/>
        <w:rPr>
          <w:color w:val="000000"/>
          <w:sz w:val="28"/>
          <w:szCs w:val="28"/>
        </w:rPr>
      </w:pPr>
    </w:p>
    <w:p w:rsidR="00A40D89" w:rsidRPr="00A40D89" w:rsidRDefault="00A40D89" w:rsidP="00530988">
      <w:pPr>
        <w:pStyle w:val="af9"/>
        <w:numPr>
          <w:ilvl w:val="0"/>
          <w:numId w:val="15"/>
        </w:numPr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br w:type="page"/>
      </w:r>
    </w:p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lastRenderedPageBreak/>
        <w:t xml:space="preserve">Приложение 3 </w:t>
      </w:r>
    </w:p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 xml:space="preserve">к муниципальной программе </w:t>
      </w:r>
    </w:p>
    <w:p w:rsidR="00A40D89" w:rsidRPr="00A40D89" w:rsidRDefault="00A40D89" w:rsidP="004A69B2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A40D89" w:rsidRPr="00A40D89" w:rsidRDefault="00A40D89" w:rsidP="004A69B2">
      <w:pPr>
        <w:pStyle w:val="af9"/>
        <w:ind w:left="5039"/>
        <w:rPr>
          <w:b/>
          <w:sz w:val="28"/>
          <w:szCs w:val="28"/>
        </w:rPr>
      </w:pPr>
    </w:p>
    <w:p w:rsidR="00A40D89" w:rsidRPr="00A40D89" w:rsidRDefault="00A40D89" w:rsidP="004A69B2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3 «Санаторно-курортное лечение и оздоровление работников муниципальных учреждений»</w:t>
      </w:r>
      <w:r w:rsidR="004A69B2">
        <w:rPr>
          <w:b/>
          <w:sz w:val="28"/>
          <w:szCs w:val="28"/>
        </w:rPr>
        <w:t xml:space="preserve"> </w:t>
      </w:r>
      <w:r w:rsidRPr="00A40D89"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A40D89" w:rsidRPr="00A40D89" w:rsidRDefault="00A40D89" w:rsidP="004A69B2">
      <w:pPr>
        <w:pStyle w:val="af9"/>
        <w:ind w:left="5039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A40D89" w:rsidTr="00530988">
        <w:trPr>
          <w:trHeight w:val="1670"/>
        </w:trPr>
        <w:tc>
          <w:tcPr>
            <w:tcW w:w="1809" w:type="dxa"/>
          </w:tcPr>
          <w:p w:rsidR="00A40D89" w:rsidRPr="00AD30F6" w:rsidRDefault="00A40D89" w:rsidP="00530988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>культуры и</w:t>
            </w:r>
            <w:r w:rsidR="009F3F4A">
              <w:t> </w:t>
            </w:r>
            <w:r>
              <w:t xml:space="preserve">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A40D89" w:rsidRPr="00AD30F6" w:rsidRDefault="00A40D89" w:rsidP="00530988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A40D89" w:rsidRPr="00AD30F6" w:rsidRDefault="00A40D89" w:rsidP="00425FBF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 w:rsidR="00425FBF">
              <w:t>4</w:t>
            </w:r>
            <w:r w:rsidRPr="00AD30F6">
              <w:t xml:space="preserve"> годы.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53098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256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850"/>
              <w:gridCol w:w="851"/>
            </w:tblGrid>
            <w:tr w:rsidR="00A40D89" w:rsidTr="00306B42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D89" w:rsidRDefault="00A40D89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0D89" w:rsidRPr="007959E0" w:rsidRDefault="00A40D89" w:rsidP="0053098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D89" w:rsidRDefault="00A40D89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24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0D89" w:rsidRDefault="00A40D89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4A69B2" w:rsidTr="00306B42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Pr="007959E0" w:rsidRDefault="004A69B2" w:rsidP="0053098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53098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4A69B2" w:rsidRPr="002B03C9" w:rsidRDefault="004A69B2" w:rsidP="00155AC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4A69B2" w:rsidRPr="002B03C9" w:rsidRDefault="004A69B2" w:rsidP="00CA4667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 w:rsidR="00CA4667"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4A69B2" w:rsidRPr="002B03C9" w:rsidRDefault="004A69B2" w:rsidP="00155AC6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4A69B2" w:rsidRPr="002B03C9" w:rsidRDefault="004A69B2" w:rsidP="00530988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4A69B2" w:rsidTr="00306B42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Default="004A69B2" w:rsidP="0053098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Pr="00AB5C0D" w:rsidRDefault="004A69B2" w:rsidP="00530988">
                  <w:pPr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лечение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Pr="00AB5C0D" w:rsidRDefault="004A69B2" w:rsidP="00530988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Pr="00AB5C0D" w:rsidRDefault="004A69B2" w:rsidP="00155AC6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69B2" w:rsidRPr="00AB5C0D" w:rsidRDefault="004A69B2" w:rsidP="00155AC6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69B2" w:rsidRPr="00AB5C0D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Pr="00AB5C0D" w:rsidRDefault="00AB5C0D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Pr="00AB5C0D" w:rsidRDefault="004A69B2" w:rsidP="00155AC6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9B2" w:rsidRPr="00AB5C0D" w:rsidRDefault="004A69B2" w:rsidP="00530988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-</w:t>
                  </w:r>
                </w:p>
              </w:tc>
            </w:tr>
          </w:tbl>
          <w:p w:rsidR="00A40D89" w:rsidRPr="00AD30F6" w:rsidRDefault="00A40D89" w:rsidP="00530988">
            <w:pPr>
              <w:ind w:right="175"/>
              <w:rPr>
                <w:b/>
              </w:rPr>
            </w:pPr>
          </w:p>
        </w:tc>
      </w:tr>
    </w:tbl>
    <w:p w:rsidR="00A40D89" w:rsidRDefault="00A40D89" w:rsidP="00530988">
      <w:pPr>
        <w:pStyle w:val="af9"/>
        <w:numPr>
          <w:ilvl w:val="0"/>
          <w:numId w:val="15"/>
        </w:num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365A50" w:rsidTr="00530988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365A50" w:rsidRPr="00E3633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365A50" w:rsidRPr="00E3633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365A50" w:rsidRPr="00E3633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365A50" w:rsidRDefault="00CA4667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</w:t>
                  </w:r>
                  <w:r w:rsidR="00365A50">
                    <w:rPr>
                      <w:sz w:val="20"/>
                      <w:szCs w:val="20"/>
                    </w:rPr>
                    <w:t>),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365A50" w:rsidRDefault="00365A50" w:rsidP="00454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365A50" w:rsidRDefault="00365A50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365A50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CA4667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2 868,808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CA4667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347,130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365A50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CA4667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1 344,534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CA4667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347,130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365A50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76585C" w:rsidRDefault="00365A50" w:rsidP="00530988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CA4667" w:rsidP="00530988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1 524,274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CA4667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454D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5A50" w:rsidRPr="00A65FAD" w:rsidRDefault="00365A50" w:rsidP="005309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A40D89" w:rsidTr="00530988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0D89" w:rsidRPr="0076585C" w:rsidRDefault="00A40D89" w:rsidP="005309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0D89" w:rsidRPr="00E36330" w:rsidRDefault="00A40D89" w:rsidP="005309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A40D89" w:rsidRPr="00AD30F6" w:rsidRDefault="00A40D89" w:rsidP="00530988">
            <w:pPr>
              <w:ind w:right="175"/>
              <w:rPr>
                <w:b/>
              </w:rPr>
            </w:pPr>
          </w:p>
        </w:tc>
      </w:tr>
      <w:tr w:rsidR="00A40D89" w:rsidTr="00530988">
        <w:tc>
          <w:tcPr>
            <w:tcW w:w="1809" w:type="dxa"/>
          </w:tcPr>
          <w:p w:rsidR="00A40D89" w:rsidRPr="00AD30F6" w:rsidRDefault="00A40D89" w:rsidP="00530988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A40D89" w:rsidRPr="00AD30F6" w:rsidRDefault="00A40D89" w:rsidP="00AB5C0D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B5C0D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 w:rsidR="00AB5C0D">
              <w:rPr>
                <w:sz w:val="24"/>
                <w:szCs w:val="24"/>
              </w:rPr>
              <w:t>29</w:t>
            </w:r>
            <w:r w:rsidRPr="00AB5C0D">
              <w:rPr>
                <w:sz w:val="24"/>
                <w:szCs w:val="24"/>
              </w:rPr>
              <w:t xml:space="preserve"> чел. в</w:t>
            </w:r>
            <w:r w:rsidR="009F3F4A" w:rsidRPr="00AB5C0D">
              <w:rPr>
                <w:sz w:val="24"/>
                <w:szCs w:val="24"/>
              </w:rPr>
              <w:t> </w:t>
            </w:r>
            <w:r w:rsidRPr="00AB5C0D">
              <w:rPr>
                <w:sz w:val="24"/>
                <w:szCs w:val="24"/>
              </w:rPr>
              <w:t>202</w:t>
            </w:r>
            <w:r w:rsidR="00AB5C0D">
              <w:rPr>
                <w:sz w:val="24"/>
                <w:szCs w:val="24"/>
              </w:rPr>
              <w:t>4</w:t>
            </w:r>
            <w:r w:rsidR="009F3F4A" w:rsidRPr="00AB5C0D">
              <w:rPr>
                <w:sz w:val="24"/>
                <w:szCs w:val="24"/>
              </w:rPr>
              <w:t> </w:t>
            </w:r>
            <w:r w:rsidRPr="00AB5C0D">
              <w:rPr>
                <w:sz w:val="24"/>
                <w:szCs w:val="24"/>
              </w:rPr>
              <w:t>году.</w:t>
            </w:r>
          </w:p>
        </w:tc>
      </w:tr>
    </w:tbl>
    <w:p w:rsidR="004F0404" w:rsidRPr="00430B7F" w:rsidRDefault="004F0404" w:rsidP="00530988">
      <w:pPr>
        <w:pStyle w:val="af9"/>
        <w:numPr>
          <w:ilvl w:val="0"/>
          <w:numId w:val="15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  <w:sectPr w:rsidR="004F0404" w:rsidRPr="00430B7F" w:rsidSect="00415B78">
          <w:headerReference w:type="even" r:id="rId13"/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4B418C" w:rsidRPr="00192A83" w:rsidRDefault="004B418C" w:rsidP="004B418C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4B418C" w:rsidRPr="00192A83" w:rsidRDefault="004B418C" w:rsidP="004B41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A40D89" w:rsidRPr="00F96C53" w:rsidRDefault="00A40D89" w:rsidP="00A40D89">
      <w:pPr>
        <w:pStyle w:val="af9"/>
        <w:autoSpaceDE w:val="0"/>
        <w:autoSpaceDN w:val="0"/>
        <w:adjustRightInd w:val="0"/>
        <w:ind w:left="1069" w:right="1813"/>
        <w:jc w:val="center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84"/>
        <w:gridCol w:w="709"/>
        <w:gridCol w:w="708"/>
        <w:gridCol w:w="142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709"/>
        <w:gridCol w:w="711"/>
        <w:gridCol w:w="567"/>
        <w:gridCol w:w="567"/>
        <w:gridCol w:w="567"/>
        <w:gridCol w:w="567"/>
        <w:gridCol w:w="567"/>
      </w:tblGrid>
      <w:tr w:rsidR="00A40D89" w:rsidTr="00530988">
        <w:trPr>
          <w:trHeight w:val="247"/>
          <w:tblHeader/>
        </w:trPr>
        <w:tc>
          <w:tcPr>
            <w:tcW w:w="1702" w:type="dxa"/>
            <w:gridSpan w:val="2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9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A40D89" w:rsidTr="00530988">
        <w:trPr>
          <w:trHeight w:val="247"/>
          <w:tblHeader/>
        </w:trPr>
        <w:tc>
          <w:tcPr>
            <w:tcW w:w="1702" w:type="dxa"/>
            <w:gridSpan w:val="2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4422" w:rsidTr="00530988">
        <w:trPr>
          <w:trHeight w:val="519"/>
          <w:tblHeader/>
        </w:trPr>
        <w:tc>
          <w:tcPr>
            <w:tcW w:w="1702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Pr="00EE75FF" w:rsidRDefault="00B14422" w:rsidP="00C05F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C05FD3">
              <w:rPr>
                <w:b/>
                <w:bCs/>
                <w:color w:val="000000"/>
                <w:sz w:val="16"/>
                <w:szCs w:val="16"/>
              </w:rPr>
              <w:t>факт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B14422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B14422" w:rsidRPr="00EE75FF" w:rsidRDefault="00B14422" w:rsidP="00454D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B14422" w:rsidRPr="00EE75FF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B14422" w:rsidRDefault="00B14422" w:rsidP="00A72B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="00A72B9D">
              <w:rPr>
                <w:b/>
                <w:bCs/>
                <w:color w:val="000000"/>
                <w:sz w:val="16"/>
                <w:szCs w:val="16"/>
              </w:rPr>
              <w:t>факт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B14422" w:rsidRDefault="00B14422" w:rsidP="00A005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  <w:tc>
          <w:tcPr>
            <w:tcW w:w="567" w:type="dxa"/>
          </w:tcPr>
          <w:p w:rsidR="00B14422" w:rsidRDefault="00B14422" w:rsidP="00B144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  (план)</w:t>
            </w:r>
          </w:p>
        </w:tc>
      </w:tr>
      <w:tr w:rsidR="00A40D89" w:rsidTr="002D3096">
        <w:trPr>
          <w:trHeight w:val="190"/>
          <w:tblHeader/>
        </w:trPr>
        <w:tc>
          <w:tcPr>
            <w:tcW w:w="1702" w:type="dxa"/>
            <w:gridSpan w:val="2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40D89" w:rsidRPr="00EE75FF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40D89" w:rsidRDefault="00A40D89" w:rsidP="00530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A40D89" w:rsidTr="00530988">
        <w:trPr>
          <w:trHeight w:val="224"/>
        </w:trPr>
        <w:tc>
          <w:tcPr>
            <w:tcW w:w="15593" w:type="dxa"/>
            <w:gridSpan w:val="21"/>
          </w:tcPr>
          <w:p w:rsidR="00A40D89" w:rsidRDefault="00A40D89" w:rsidP="005309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21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A40D89" w:rsidTr="00530988">
        <w:trPr>
          <w:trHeight w:val="255"/>
        </w:trPr>
        <w:tc>
          <w:tcPr>
            <w:tcW w:w="15593" w:type="dxa"/>
            <w:gridSpan w:val="21"/>
          </w:tcPr>
          <w:p w:rsidR="00A40D89" w:rsidRDefault="00A40D89" w:rsidP="0053098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B14422" w:rsidTr="007943E9">
        <w:trPr>
          <w:trHeight w:val="2294"/>
        </w:trPr>
        <w:tc>
          <w:tcPr>
            <w:tcW w:w="141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08" w:type="dxa"/>
          </w:tcPr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  <w:r w:rsidR="001A01C6">
              <w:rPr>
                <w:color w:val="000000"/>
                <w:sz w:val="18"/>
                <w:szCs w:val="18"/>
              </w:rPr>
              <w:t> 479,110</w:t>
            </w: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8812DB" w:rsidRDefault="00B14422" w:rsidP="0029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296ABF">
              <w:rPr>
                <w:color w:val="000000"/>
                <w:sz w:val="18"/>
                <w:szCs w:val="18"/>
              </w:rPr>
              <w:t> 926,403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4422" w:rsidRPr="003B2483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2B9D">
              <w:rPr>
                <w:sz w:val="18"/>
                <w:szCs w:val="18"/>
              </w:rPr>
              <w:t> 582,158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1" w:type="dxa"/>
          </w:tcPr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13 915,499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411,701</w:t>
            </w:r>
          </w:p>
        </w:tc>
        <w:tc>
          <w:tcPr>
            <w:tcW w:w="850" w:type="dxa"/>
          </w:tcPr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96ABF">
              <w:rPr>
                <w:sz w:val="18"/>
                <w:szCs w:val="18"/>
              </w:rPr>
              <w:t> 993,699</w:t>
            </w: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384,001</w:t>
            </w:r>
          </w:p>
        </w:tc>
        <w:tc>
          <w:tcPr>
            <w:tcW w:w="842" w:type="dxa"/>
          </w:tcPr>
          <w:p w:rsidR="00B14422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13 335,299</w:t>
            </w: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Default="00B14422" w:rsidP="00530988">
            <w:pPr>
              <w:jc w:val="center"/>
              <w:rPr>
                <w:sz w:val="18"/>
                <w:szCs w:val="18"/>
              </w:rPr>
            </w:pPr>
          </w:p>
          <w:p w:rsidR="00B14422" w:rsidRPr="00676D83" w:rsidRDefault="00296ABF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394,301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B14422" w:rsidRDefault="004442D0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B14422" w:rsidTr="007943E9">
        <w:trPr>
          <w:trHeight w:val="599"/>
        </w:trPr>
        <w:tc>
          <w:tcPr>
            <w:tcW w:w="1418" w:type="dxa"/>
            <w:vMerge w:val="restart"/>
          </w:tcPr>
          <w:p w:rsidR="00B14422" w:rsidRPr="005915D3" w:rsidRDefault="00B14422" w:rsidP="005309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93" w:type="dxa"/>
            <w:gridSpan w:val="2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vMerge w:val="restart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2"/>
            <w:vMerge w:val="restart"/>
          </w:tcPr>
          <w:p w:rsidR="00B14422" w:rsidRPr="008812DB" w:rsidRDefault="00B14422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47 280,118</w:t>
            </w:r>
          </w:p>
        </w:tc>
        <w:tc>
          <w:tcPr>
            <w:tcW w:w="850" w:type="dxa"/>
            <w:vMerge w:val="restart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6 680,126</w:t>
            </w:r>
          </w:p>
        </w:tc>
        <w:tc>
          <w:tcPr>
            <w:tcW w:w="851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7 692,400</w:t>
            </w:r>
          </w:p>
        </w:tc>
        <w:tc>
          <w:tcPr>
            <w:tcW w:w="850" w:type="dxa"/>
            <w:vMerge w:val="restart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6 991,800</w:t>
            </w:r>
          </w:p>
        </w:tc>
        <w:tc>
          <w:tcPr>
            <w:tcW w:w="842" w:type="dxa"/>
            <w:vMerge w:val="restart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6 364,100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B14422" w:rsidRDefault="004442D0" w:rsidP="00007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:rsidR="00B14422" w:rsidRDefault="00007BC4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67" w:type="dxa"/>
          </w:tcPr>
          <w:p w:rsidR="00B14422" w:rsidRDefault="00007BC4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B14422" w:rsidTr="007943E9">
        <w:trPr>
          <w:trHeight w:val="669"/>
        </w:trPr>
        <w:tc>
          <w:tcPr>
            <w:tcW w:w="1418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8812DB" w:rsidRDefault="00B14422" w:rsidP="0053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 xml:space="preserve">оличество учащихся из малоимущих </w:t>
            </w:r>
            <w:r w:rsidRPr="003B2483">
              <w:rPr>
                <w:sz w:val="18"/>
                <w:szCs w:val="18"/>
              </w:rPr>
              <w:lastRenderedPageBreak/>
              <w:t>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A0050C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B14422" w:rsidRPr="00FB38DF" w:rsidRDefault="00B14422" w:rsidP="00530988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B14422" w:rsidTr="007943E9">
        <w:trPr>
          <w:trHeight w:val="1144"/>
        </w:trPr>
        <w:tc>
          <w:tcPr>
            <w:tcW w:w="141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77 823,095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9 652,081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13 049,400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11 867,100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10 801,600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B14422" w:rsidTr="007943E9">
        <w:trPr>
          <w:trHeight w:val="218"/>
        </w:trPr>
        <w:tc>
          <w:tcPr>
            <w:tcW w:w="1418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101 616,403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15 370,480</w:t>
            </w:r>
          </w:p>
        </w:tc>
        <w:tc>
          <w:tcPr>
            <w:tcW w:w="851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50" w:type="dxa"/>
          </w:tcPr>
          <w:p w:rsidR="00B14422" w:rsidRPr="003B2483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842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B14422" w:rsidRDefault="00A8160A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</w:tr>
      <w:tr w:rsidR="00B14422" w:rsidTr="007943E9">
        <w:trPr>
          <w:trHeight w:val="2102"/>
        </w:trPr>
        <w:tc>
          <w:tcPr>
            <w:tcW w:w="1418" w:type="dxa"/>
          </w:tcPr>
          <w:p w:rsidR="00B14422" w:rsidRPr="002C08E7" w:rsidRDefault="00B14422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93" w:type="dxa"/>
            <w:gridSpan w:val="2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B14422" w:rsidRPr="008812DB" w:rsidRDefault="00B14422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45 832,112</w:t>
            </w:r>
          </w:p>
        </w:tc>
        <w:tc>
          <w:tcPr>
            <w:tcW w:w="850" w:type="dxa"/>
          </w:tcPr>
          <w:p w:rsidR="00B14422" w:rsidRPr="008812DB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8 927,518</w:t>
            </w:r>
          </w:p>
        </w:tc>
        <w:tc>
          <w:tcPr>
            <w:tcW w:w="851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8 029,302</w:t>
            </w:r>
          </w:p>
        </w:tc>
        <w:tc>
          <w:tcPr>
            <w:tcW w:w="850" w:type="dxa"/>
          </w:tcPr>
          <w:p w:rsidR="00B14422" w:rsidRPr="00513ECC" w:rsidRDefault="00B14422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842" w:type="dxa"/>
          </w:tcPr>
          <w:p w:rsidR="00B14422" w:rsidRPr="00513ECC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1707" w:type="dxa"/>
          </w:tcPr>
          <w:p w:rsidR="00B14422" w:rsidRPr="003B2483" w:rsidRDefault="00B14422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B14422" w:rsidRPr="005D5F2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B14422" w:rsidRPr="008812DB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B14422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B14422" w:rsidRDefault="00007BC4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  <w:r w:rsidR="00A8160A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007BC4" w:rsidRDefault="00007BC4">
      <w:r>
        <w:br w:type="page"/>
      </w: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709"/>
        <w:gridCol w:w="567"/>
        <w:gridCol w:w="142"/>
        <w:gridCol w:w="141"/>
        <w:gridCol w:w="709"/>
        <w:gridCol w:w="142"/>
        <w:gridCol w:w="850"/>
        <w:gridCol w:w="142"/>
        <w:gridCol w:w="851"/>
        <w:gridCol w:w="141"/>
        <w:gridCol w:w="709"/>
        <w:gridCol w:w="142"/>
        <w:gridCol w:w="142"/>
        <w:gridCol w:w="567"/>
        <w:gridCol w:w="283"/>
        <w:gridCol w:w="142"/>
        <w:gridCol w:w="425"/>
        <w:gridCol w:w="425"/>
        <w:gridCol w:w="142"/>
        <w:gridCol w:w="425"/>
        <w:gridCol w:w="426"/>
        <w:gridCol w:w="141"/>
        <w:gridCol w:w="990"/>
        <w:gridCol w:w="425"/>
        <w:gridCol w:w="145"/>
        <w:gridCol w:w="552"/>
        <w:gridCol w:w="12"/>
        <w:gridCol w:w="711"/>
        <w:gridCol w:w="567"/>
        <w:gridCol w:w="567"/>
        <w:gridCol w:w="567"/>
        <w:gridCol w:w="567"/>
        <w:gridCol w:w="567"/>
      </w:tblGrid>
      <w:tr w:rsidR="00B14422" w:rsidTr="0008001E">
        <w:trPr>
          <w:trHeight w:val="218"/>
        </w:trPr>
        <w:tc>
          <w:tcPr>
            <w:tcW w:w="1560" w:type="dxa"/>
          </w:tcPr>
          <w:p w:rsidR="00B14422" w:rsidRPr="00D75D81" w:rsidRDefault="00B14422" w:rsidP="00530988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B14422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B14422" w:rsidRPr="00EE75FF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194 719,004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258 931,441</w:t>
            </w:r>
          </w:p>
          <w:p w:rsidR="00B14422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4422" w:rsidRPr="00D75D81" w:rsidRDefault="00B14422" w:rsidP="0053098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35 212,789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43 124,968</w:t>
            </w:r>
          </w:p>
          <w:p w:rsidR="00B14422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  <w:p w:rsidR="00B14422" w:rsidRPr="00D75D81" w:rsidRDefault="00B14422" w:rsidP="00454D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34 481,256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42 224,575</w:t>
            </w:r>
          </w:p>
        </w:tc>
        <w:tc>
          <w:tcPr>
            <w:tcW w:w="851" w:type="dxa"/>
            <w:gridSpan w:val="3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34 247,300</w:t>
            </w:r>
          </w:p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44 417,200</w:t>
            </w:r>
          </w:p>
        </w:tc>
        <w:tc>
          <w:tcPr>
            <w:tcW w:w="850" w:type="dxa"/>
            <w:gridSpan w:val="3"/>
          </w:tcPr>
          <w:p w:rsidR="00B14422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30 458,900</w:t>
            </w:r>
          </w:p>
          <w:p w:rsidR="00B14422" w:rsidRPr="00D75D81" w:rsidRDefault="00B14422" w:rsidP="00454D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43 934,000</w:t>
            </w:r>
          </w:p>
        </w:tc>
        <w:tc>
          <w:tcPr>
            <w:tcW w:w="992" w:type="dxa"/>
            <w:gridSpan w:val="3"/>
          </w:tcPr>
          <w:p w:rsidR="00B14422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27 823,000</w:t>
            </w:r>
          </w:p>
          <w:p w:rsidR="00B14422" w:rsidRPr="00D75D81" w:rsidRDefault="00B14422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39 855,900</w:t>
            </w:r>
          </w:p>
        </w:tc>
        <w:tc>
          <w:tcPr>
            <w:tcW w:w="1557" w:type="dxa"/>
            <w:gridSpan w:val="3"/>
          </w:tcPr>
          <w:p w:rsidR="00B14422" w:rsidRPr="00D75D81" w:rsidRDefault="00B14422" w:rsidP="00530988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B14422" w:rsidRPr="00D75D81" w:rsidRDefault="00B14422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9" w:type="dxa"/>
            <w:gridSpan w:val="3"/>
          </w:tcPr>
          <w:p w:rsidR="00B14422" w:rsidRPr="003218D9" w:rsidRDefault="00B14422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B14422" w:rsidRPr="00D75D81" w:rsidRDefault="00B14422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14422" w:rsidRPr="00C86654" w:rsidRDefault="004442D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B14422" w:rsidRPr="00EE75FF" w:rsidRDefault="00A8160A" w:rsidP="00007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4422" w:rsidRPr="003218D9" w:rsidRDefault="00A8160A" w:rsidP="00007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</w:t>
            </w:r>
            <w:r w:rsidR="00007B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E22520" w:rsidTr="0008001E">
        <w:trPr>
          <w:trHeight w:val="218"/>
        </w:trPr>
        <w:tc>
          <w:tcPr>
            <w:tcW w:w="1560" w:type="dxa"/>
          </w:tcPr>
          <w:p w:rsidR="00E22520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E22520" w:rsidRPr="00234F5E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E22520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58,266</w:t>
            </w:r>
          </w:p>
        </w:tc>
        <w:tc>
          <w:tcPr>
            <w:tcW w:w="992" w:type="dxa"/>
            <w:gridSpan w:val="2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22520" w:rsidRPr="00D6738C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0" w:type="dxa"/>
            <w:gridSpan w:val="2"/>
          </w:tcPr>
          <w:p w:rsidR="00E22520" w:rsidRPr="00F06448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 w:rsidRPr="00F06448">
              <w:rPr>
                <w:bCs/>
                <w:sz w:val="18"/>
                <w:szCs w:val="18"/>
              </w:rPr>
              <w:t>21,401</w:t>
            </w:r>
          </w:p>
        </w:tc>
        <w:tc>
          <w:tcPr>
            <w:tcW w:w="851" w:type="dxa"/>
            <w:gridSpan w:val="3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E22520" w:rsidRPr="003218D9" w:rsidRDefault="00E22520" w:rsidP="005309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D0D5B">
              <w:rPr>
                <w:color w:val="000000"/>
                <w:sz w:val="18"/>
                <w:szCs w:val="18"/>
              </w:rPr>
              <w:t xml:space="preserve"> обеспеченных бесплатным питанием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E22520" w:rsidRPr="00D75D81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D6738C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22520" w:rsidRPr="00234ACA" w:rsidRDefault="00E22520" w:rsidP="00A0050C">
            <w:pPr>
              <w:jc w:val="center"/>
              <w:rPr>
                <w:color w:val="000000"/>
                <w:sz w:val="18"/>
                <w:szCs w:val="18"/>
              </w:rPr>
            </w:pPr>
            <w:r w:rsidRPr="00234A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234ACA" w:rsidTr="0008001E">
        <w:trPr>
          <w:trHeight w:val="218"/>
        </w:trPr>
        <w:tc>
          <w:tcPr>
            <w:tcW w:w="3119" w:type="dxa"/>
            <w:gridSpan w:val="5"/>
          </w:tcPr>
          <w:p w:rsidR="00234ACA" w:rsidRPr="00EF496E" w:rsidRDefault="00234ACA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  <w:gridSpan w:val="2"/>
          </w:tcPr>
          <w:p w:rsidR="00234ACA" w:rsidRPr="00EF496E" w:rsidRDefault="00F06448" w:rsidP="006072F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</w:t>
            </w:r>
            <w:r w:rsidR="006072F9">
              <w:rPr>
                <w:b/>
                <w:sz w:val="18"/>
                <w:szCs w:val="18"/>
              </w:rPr>
              <w:t> 665,952</w:t>
            </w:r>
          </w:p>
        </w:tc>
        <w:tc>
          <w:tcPr>
            <w:tcW w:w="992" w:type="dxa"/>
            <w:gridSpan w:val="2"/>
          </w:tcPr>
          <w:p w:rsidR="00234ACA" w:rsidRPr="00EF496E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1" w:type="dxa"/>
          </w:tcPr>
          <w:p w:rsidR="00234ACA" w:rsidRPr="00513ECC" w:rsidRDefault="00234ACA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  <w:gridSpan w:val="2"/>
          </w:tcPr>
          <w:p w:rsidR="00234ACA" w:rsidRDefault="00F06448" w:rsidP="00A72B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  <w:r w:rsidR="00A72B9D">
              <w:rPr>
                <w:b/>
                <w:sz w:val="18"/>
                <w:szCs w:val="18"/>
              </w:rPr>
              <w:t> 482,595</w:t>
            </w:r>
          </w:p>
        </w:tc>
        <w:tc>
          <w:tcPr>
            <w:tcW w:w="851" w:type="dxa"/>
            <w:gridSpan w:val="3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138 582,610</w:t>
            </w:r>
          </w:p>
        </w:tc>
        <w:tc>
          <w:tcPr>
            <w:tcW w:w="850" w:type="dxa"/>
            <w:gridSpan w:val="3"/>
          </w:tcPr>
          <w:p w:rsidR="00234ACA" w:rsidRPr="00513ECC" w:rsidRDefault="00F06448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132 159,254</w:t>
            </w:r>
          </w:p>
        </w:tc>
        <w:tc>
          <w:tcPr>
            <w:tcW w:w="992" w:type="dxa"/>
            <w:gridSpan w:val="3"/>
          </w:tcPr>
          <w:p w:rsidR="00234ACA" w:rsidRPr="00513ECC" w:rsidRDefault="00F06448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557" w:type="dxa"/>
            <w:gridSpan w:val="3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34ACA" w:rsidRPr="00EE75FF" w:rsidRDefault="00234ACA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A40D89" w:rsidTr="00530988">
        <w:trPr>
          <w:trHeight w:val="218"/>
        </w:trPr>
        <w:tc>
          <w:tcPr>
            <w:tcW w:w="15593" w:type="dxa"/>
            <w:gridSpan w:val="34"/>
          </w:tcPr>
          <w:p w:rsidR="00A40D89" w:rsidRPr="004F1B6B" w:rsidRDefault="00A40D89" w:rsidP="0053098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E22520" w:rsidTr="0008001E">
        <w:trPr>
          <w:trHeight w:val="218"/>
        </w:trPr>
        <w:tc>
          <w:tcPr>
            <w:tcW w:w="1560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709" w:type="dxa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0" w:type="dxa"/>
            <w:gridSpan w:val="3"/>
          </w:tcPr>
          <w:p w:rsidR="00E22520" w:rsidRPr="008624C7" w:rsidRDefault="00E22520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E22520" w:rsidRPr="006748AA" w:rsidRDefault="00E2252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1,274</w:t>
            </w:r>
          </w:p>
        </w:tc>
        <w:tc>
          <w:tcPr>
            <w:tcW w:w="992" w:type="dxa"/>
            <w:gridSpan w:val="2"/>
          </w:tcPr>
          <w:p w:rsidR="00E22520" w:rsidRPr="00896325" w:rsidRDefault="00E22520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E22520" w:rsidRPr="003218D9" w:rsidRDefault="00E22520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E22520" w:rsidRPr="003218D9" w:rsidRDefault="00E22520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E22520" w:rsidRPr="003218D9" w:rsidRDefault="00E22520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E22520" w:rsidRPr="00EE75FF" w:rsidRDefault="00E22520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E22520" w:rsidRPr="009870FF" w:rsidRDefault="00E22520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3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E22520" w:rsidRPr="008812DB" w:rsidRDefault="00E22520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22520" w:rsidRPr="003218D9" w:rsidRDefault="00E22520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18"/>
        </w:trPr>
        <w:tc>
          <w:tcPr>
            <w:tcW w:w="1560" w:type="dxa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F06448">
              <w:rPr>
                <w:color w:val="000000"/>
                <w:sz w:val="16"/>
                <w:szCs w:val="16"/>
              </w:rPr>
              <w:t xml:space="preserve">Возмещение 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>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9A4D4C" w:rsidRPr="00F6178A" w:rsidRDefault="009A4D4C" w:rsidP="00F064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448">
              <w:rPr>
                <w:color w:val="000000"/>
                <w:sz w:val="16"/>
                <w:szCs w:val="16"/>
              </w:rPr>
              <w:lastRenderedPageBreak/>
              <w:t>Управле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 xml:space="preserve">ние жилищно-коммунального хозяйства и транспорта </w:t>
            </w:r>
            <w:r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0" w:type="dxa"/>
            <w:gridSpan w:val="3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краевой </w:t>
            </w:r>
            <w:r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gridSpan w:val="2"/>
          </w:tcPr>
          <w:p w:rsidR="009A4D4C" w:rsidRDefault="004D5A00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101,519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A4D4C" w:rsidRPr="00CE1AA3" w:rsidRDefault="00A72B9D" w:rsidP="00454D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9A4D4C" w:rsidRPr="00CE1AA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9870FF" w:rsidRDefault="009A4D4C" w:rsidP="00D86E9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>перевозчиков, использующих валидаторы</w:t>
            </w:r>
            <w:r w:rsidR="00D86E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и заявившихся на </w:t>
            </w:r>
            <w:r w:rsidRPr="001515B4">
              <w:rPr>
                <w:color w:val="000000"/>
                <w:sz w:val="18"/>
                <w:szCs w:val="18"/>
              </w:rPr>
              <w:t xml:space="preserve"> </w:t>
            </w:r>
            <w:r w:rsidR="00D86E99" w:rsidRPr="001515B4">
              <w:rPr>
                <w:color w:val="000000"/>
                <w:sz w:val="18"/>
                <w:szCs w:val="18"/>
              </w:rPr>
              <w:t>в</w:t>
            </w:r>
            <w:r w:rsidRPr="001515B4">
              <w:rPr>
                <w:color w:val="000000"/>
                <w:sz w:val="18"/>
                <w:szCs w:val="18"/>
              </w:rPr>
              <w:t>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 w:rsidR="00D86E99" w:rsidRPr="001515B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1515B4" w:rsidRDefault="001515B4" w:rsidP="009A4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3218D9" w:rsidRDefault="009A4D4C" w:rsidP="009A4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18"/>
        </w:trPr>
        <w:tc>
          <w:tcPr>
            <w:tcW w:w="3119" w:type="dxa"/>
            <w:gridSpan w:val="5"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  <w:gridSpan w:val="2"/>
          </w:tcPr>
          <w:p w:rsidR="009A4D4C" w:rsidRPr="0053410A" w:rsidRDefault="004D5A00" w:rsidP="00CE1AA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102,793</w:t>
            </w:r>
          </w:p>
        </w:tc>
        <w:tc>
          <w:tcPr>
            <w:tcW w:w="992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9A4D4C" w:rsidRPr="00CE1AA3" w:rsidRDefault="00A72B9D" w:rsidP="00FA7D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9A4D4C" w:rsidRPr="00CE1AA3" w:rsidRDefault="009A4D4C" w:rsidP="00FA7D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9870FF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A4D4C" w:rsidTr="00530988">
        <w:trPr>
          <w:trHeight w:val="218"/>
        </w:trPr>
        <w:tc>
          <w:tcPr>
            <w:tcW w:w="15593" w:type="dxa"/>
            <w:gridSpan w:val="34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525C64" w:rsidRPr="00706AA0" w:rsidTr="00525C64">
        <w:trPr>
          <w:trHeight w:val="218"/>
        </w:trPr>
        <w:tc>
          <w:tcPr>
            <w:tcW w:w="1560" w:type="dxa"/>
            <w:vMerge w:val="restart"/>
          </w:tcPr>
          <w:p w:rsidR="009A4D4C" w:rsidRPr="0053410A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9A4D4C" w:rsidRPr="00F6178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567" w:type="dxa"/>
            <w:vMerge w:val="restart"/>
          </w:tcPr>
          <w:p w:rsidR="009A4D4C" w:rsidRPr="008624C7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3"/>
            <w:vMerge w:val="restart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  <w:vMerge w:val="restart"/>
          </w:tcPr>
          <w:p w:rsidR="009A4D4C" w:rsidRPr="0053410A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9A4D4C" w:rsidRPr="003218D9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F65CAA" w:rsidRDefault="009A4D4C" w:rsidP="00454D57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9A4D4C" w:rsidRPr="003218D9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Merge w:val="restart"/>
          </w:tcPr>
          <w:p w:rsidR="009A4D4C" w:rsidRPr="003218D9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9A4D4C" w:rsidRPr="00F65CAA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</w:t>
            </w:r>
            <w:r w:rsidRPr="00F801EA">
              <w:rPr>
                <w:color w:val="000000"/>
                <w:sz w:val="18"/>
                <w:szCs w:val="18"/>
              </w:rPr>
              <w:lastRenderedPageBreak/>
              <w:t>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64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4D4C" w:rsidRPr="00DC1324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1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525C64" w:rsidTr="00525C64">
        <w:trPr>
          <w:trHeight w:val="218"/>
        </w:trPr>
        <w:tc>
          <w:tcPr>
            <w:tcW w:w="1560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9A4D4C" w:rsidRPr="0053410A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Pr="00F65CAA" w:rsidRDefault="009A4D4C" w:rsidP="0053098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>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0" w:type="dxa"/>
            <w:gridSpan w:val="2"/>
          </w:tcPr>
          <w:p w:rsidR="009A4D4C" w:rsidRPr="00F801EA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4" w:type="dxa"/>
            <w:gridSpan w:val="2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A00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06AA0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525C64" w:rsidTr="00525C64">
        <w:trPr>
          <w:trHeight w:val="216"/>
        </w:trPr>
        <w:tc>
          <w:tcPr>
            <w:tcW w:w="2836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9A4D4C" w:rsidRPr="0008160F" w:rsidRDefault="009A4D4C" w:rsidP="00454D57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08160F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9A4D4C" w:rsidRPr="0008160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525C64" w:rsidTr="00525C64">
        <w:trPr>
          <w:trHeight w:val="262"/>
        </w:trPr>
        <w:tc>
          <w:tcPr>
            <w:tcW w:w="2836" w:type="dxa"/>
            <w:gridSpan w:val="3"/>
          </w:tcPr>
          <w:p w:rsidR="009A4D4C" w:rsidRPr="00EF496E" w:rsidRDefault="009A4D4C" w:rsidP="0053098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D5A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</w:t>
            </w:r>
            <w:r w:rsidR="004D5A00">
              <w:rPr>
                <w:b/>
                <w:sz w:val="18"/>
                <w:szCs w:val="18"/>
              </w:rPr>
              <w:t> 146,794</w:t>
            </w:r>
          </w:p>
        </w:tc>
        <w:tc>
          <w:tcPr>
            <w:tcW w:w="992" w:type="dxa"/>
            <w:gridSpan w:val="2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993" w:type="dxa"/>
            <w:gridSpan w:val="2"/>
          </w:tcPr>
          <w:p w:rsidR="009A4D4C" w:rsidRPr="00EF496E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992" w:type="dxa"/>
            <w:gridSpan w:val="3"/>
          </w:tcPr>
          <w:p w:rsidR="009A4D4C" w:rsidRPr="00513ECC" w:rsidRDefault="00A72B9D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125 938,905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138 594,239</w:t>
            </w:r>
          </w:p>
        </w:tc>
        <w:tc>
          <w:tcPr>
            <w:tcW w:w="992" w:type="dxa"/>
            <w:gridSpan w:val="3"/>
          </w:tcPr>
          <w:p w:rsidR="009A4D4C" w:rsidRPr="00513ECC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132 170,883</w:t>
            </w:r>
          </w:p>
        </w:tc>
        <w:tc>
          <w:tcPr>
            <w:tcW w:w="993" w:type="dxa"/>
            <w:gridSpan w:val="3"/>
          </w:tcPr>
          <w:p w:rsidR="009A4D4C" w:rsidRPr="00513ECC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131" w:type="dxa"/>
            <w:gridSpan w:val="2"/>
          </w:tcPr>
          <w:p w:rsidR="009A4D4C" w:rsidRDefault="009A4D4C" w:rsidP="00530988"/>
        </w:tc>
        <w:tc>
          <w:tcPr>
            <w:tcW w:w="570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9A4D4C" w:rsidTr="00530988">
        <w:trPr>
          <w:trHeight w:val="325"/>
        </w:trPr>
        <w:tc>
          <w:tcPr>
            <w:tcW w:w="15593" w:type="dxa"/>
            <w:gridSpan w:val="34"/>
          </w:tcPr>
          <w:p w:rsidR="009A4D4C" w:rsidRDefault="009A4D4C" w:rsidP="00530988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lastRenderedPageBreak/>
              <w:t xml:space="preserve">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lastRenderedPageBreak/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770B6E" w:rsidTr="00770B6E">
        <w:trPr>
          <w:trHeight w:val="73"/>
        </w:trPr>
        <w:tc>
          <w:tcPr>
            <w:tcW w:w="1560" w:type="dxa"/>
            <w:vMerge w:val="restart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15 003,982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2 134,670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0" w:type="dxa"/>
            <w:vMerge w:val="restart"/>
          </w:tcPr>
          <w:p w:rsidR="009A4D4C" w:rsidRPr="003B2483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A4D4C" w:rsidRPr="008812DB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9A4D4C" w:rsidRDefault="004442D0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A00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9A4D4C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Pr="00401335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125 224,101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F57878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19 349,024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22 529,058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12 611,943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2 107,840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2 078,659</w:t>
            </w:r>
          </w:p>
        </w:tc>
        <w:tc>
          <w:tcPr>
            <w:tcW w:w="992" w:type="dxa"/>
            <w:gridSpan w:val="3"/>
          </w:tcPr>
          <w:p w:rsidR="009A4D4C" w:rsidRPr="0092253A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2" w:type="dxa"/>
            <w:gridSpan w:val="3"/>
          </w:tcPr>
          <w:p w:rsidR="009A4D4C" w:rsidRPr="0092253A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14 624,323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2 535,96</w:t>
            </w:r>
            <w:r w:rsidR="00F578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</w:tcPr>
          <w:p w:rsidR="009A4D4C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2 546,183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2" w:type="dxa"/>
            <w:gridSpan w:val="3"/>
          </w:tcPr>
          <w:p w:rsidR="009A4D4C" w:rsidRPr="00AD1486" w:rsidRDefault="009A4D4C" w:rsidP="00530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389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A86283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9 174,816</w:t>
            </w: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9A4D4C" w:rsidRPr="00A862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9A4D4C" w:rsidRPr="00A86283" w:rsidRDefault="009A4D4C" w:rsidP="000311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</w:t>
            </w:r>
            <w:r w:rsidR="0003110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1 478,048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454D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1 470,779</w:t>
            </w:r>
          </w:p>
        </w:tc>
        <w:tc>
          <w:tcPr>
            <w:tcW w:w="992" w:type="dxa"/>
            <w:gridSpan w:val="3"/>
          </w:tcPr>
          <w:p w:rsidR="009A4D4C" w:rsidRPr="00A86283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1 468,282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2 824,059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992" w:type="dxa"/>
            <w:gridSpan w:val="2"/>
          </w:tcPr>
          <w:p w:rsidR="009A4D4C" w:rsidRPr="00DE407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993" w:type="dxa"/>
            <w:gridSpan w:val="3"/>
          </w:tcPr>
          <w:p w:rsidR="009A4D4C" w:rsidRPr="00581B18" w:rsidRDefault="009A4D4C" w:rsidP="00031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</w:t>
            </w:r>
            <w:r w:rsidR="000311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9A4D4C" w:rsidRPr="00581B18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992" w:type="dxa"/>
            <w:gridSpan w:val="3"/>
          </w:tcPr>
          <w:p w:rsidR="009A4D4C" w:rsidRPr="00581B18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2" w:type="dxa"/>
            <w:gridSpan w:val="3"/>
          </w:tcPr>
          <w:p w:rsidR="009A4D4C" w:rsidRPr="00581B18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407"/>
        </w:trPr>
        <w:tc>
          <w:tcPr>
            <w:tcW w:w="1560" w:type="dxa"/>
            <w:vMerge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9D7166" w:rsidRDefault="000746C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1 892,640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992" w:type="dxa"/>
            <w:gridSpan w:val="2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993" w:type="dxa"/>
            <w:gridSpan w:val="3"/>
          </w:tcPr>
          <w:p w:rsidR="009A4D4C" w:rsidRDefault="009A4D4C" w:rsidP="00454D57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309,202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454D57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311,971</w:t>
            </w:r>
          </w:p>
        </w:tc>
        <w:tc>
          <w:tcPr>
            <w:tcW w:w="992" w:type="dxa"/>
            <w:gridSpan w:val="3"/>
          </w:tcPr>
          <w:p w:rsidR="009A4D4C" w:rsidRPr="00C17421" w:rsidRDefault="009A4D4C" w:rsidP="00530988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314,468</w:t>
            </w:r>
          </w:p>
        </w:tc>
        <w:tc>
          <w:tcPr>
            <w:tcW w:w="990" w:type="dxa"/>
            <w:vMerge/>
          </w:tcPr>
          <w:p w:rsidR="009A4D4C" w:rsidRPr="00243A5A" w:rsidRDefault="009A4D4C" w:rsidP="0053098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70B6E" w:rsidTr="00770B6E">
        <w:trPr>
          <w:trHeight w:val="73"/>
        </w:trPr>
        <w:tc>
          <w:tcPr>
            <w:tcW w:w="2978" w:type="dxa"/>
            <w:gridSpan w:val="4"/>
          </w:tcPr>
          <w:p w:rsidR="009A4D4C" w:rsidRPr="00B158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</w:tcPr>
          <w:p w:rsidR="009A4D4C" w:rsidRPr="00B1583D" w:rsidRDefault="0071176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181 355,864</w:t>
            </w:r>
          </w:p>
        </w:tc>
        <w:tc>
          <w:tcPr>
            <w:tcW w:w="992" w:type="dxa"/>
            <w:gridSpan w:val="2"/>
          </w:tcPr>
          <w:p w:rsidR="009A4D4C" w:rsidRPr="00B1583D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992" w:type="dxa"/>
            <w:gridSpan w:val="2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993" w:type="dxa"/>
            <w:gridSpan w:val="3"/>
          </w:tcPr>
          <w:p w:rsidR="009A4D4C" w:rsidRPr="00243A5A" w:rsidRDefault="0071176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30 111,185</w:t>
            </w:r>
          </w:p>
        </w:tc>
        <w:tc>
          <w:tcPr>
            <w:tcW w:w="992" w:type="dxa"/>
            <w:gridSpan w:val="3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31 457,450</w:t>
            </w:r>
          </w:p>
        </w:tc>
        <w:tc>
          <w:tcPr>
            <w:tcW w:w="992" w:type="dxa"/>
            <w:gridSpan w:val="3"/>
          </w:tcPr>
          <w:p w:rsidR="009A4D4C" w:rsidRPr="00243A5A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2" w:type="dxa"/>
            <w:gridSpan w:val="3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0" w:type="dxa"/>
          </w:tcPr>
          <w:p w:rsidR="009A4D4C" w:rsidRPr="00243A5A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62"/>
        </w:trPr>
        <w:tc>
          <w:tcPr>
            <w:tcW w:w="15593" w:type="dxa"/>
            <w:gridSpan w:val="34"/>
          </w:tcPr>
          <w:p w:rsidR="009A4D4C" w:rsidRPr="00EA113D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9A4D4C" w:rsidTr="009C25F5">
        <w:trPr>
          <w:trHeight w:val="1056"/>
        </w:trPr>
        <w:tc>
          <w:tcPr>
            <w:tcW w:w="1560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lastRenderedPageBreak/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19 205,737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1" w:type="dxa"/>
          </w:tcPr>
          <w:p w:rsidR="009A4D4C" w:rsidRPr="00D605FA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0" w:type="dxa"/>
            <w:gridSpan w:val="2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  <w:gridSpan w:val="3"/>
          </w:tcPr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E7492">
              <w:rPr>
                <w:sz w:val="18"/>
                <w:szCs w:val="18"/>
              </w:rPr>
              <w:t>Количество детей в возрасте от 7 до 17 лет (включительно), оздоровленных в муниципальном загородном лагере за счет средств бюджета.</w:t>
            </w: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9A4D4C" w:rsidRPr="008812DB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9A4D4C" w:rsidRDefault="009A4D4C" w:rsidP="00444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442D0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9A4D4C" w:rsidTr="009C25F5">
        <w:trPr>
          <w:trHeight w:val="1056"/>
        </w:trPr>
        <w:tc>
          <w:tcPr>
            <w:tcW w:w="1560" w:type="dxa"/>
          </w:tcPr>
          <w:p w:rsidR="009A4D4C" w:rsidRPr="00160892" w:rsidRDefault="009A4D4C" w:rsidP="005309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9A4D4C" w:rsidRDefault="009A4D4C" w:rsidP="00530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9A4D4C" w:rsidRPr="002B65DB" w:rsidRDefault="0054707E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4 131,233</w:t>
            </w:r>
          </w:p>
        </w:tc>
        <w:tc>
          <w:tcPr>
            <w:tcW w:w="992" w:type="dxa"/>
            <w:gridSpan w:val="2"/>
          </w:tcPr>
          <w:p w:rsidR="009A4D4C" w:rsidRDefault="009A4D4C" w:rsidP="002B65D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1" w:type="dxa"/>
          </w:tcPr>
          <w:p w:rsidR="009A4D4C" w:rsidRDefault="009A4D4C" w:rsidP="00454D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0" w:type="dxa"/>
            <w:gridSpan w:val="2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9A4D4C" w:rsidRPr="00A72B9D" w:rsidRDefault="00A72B9D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A72B9D">
              <w:rPr>
                <w:color w:val="000000"/>
                <w:sz w:val="18"/>
                <w:szCs w:val="18"/>
              </w:rPr>
              <w:t>185,977</w:t>
            </w: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jc w:val="center"/>
              <w:rPr>
                <w:sz w:val="18"/>
                <w:szCs w:val="18"/>
              </w:rPr>
            </w:pPr>
          </w:p>
        </w:tc>
      </w:tr>
      <w:tr w:rsidR="009A4D4C" w:rsidTr="009C25F5">
        <w:trPr>
          <w:trHeight w:val="244"/>
        </w:trPr>
        <w:tc>
          <w:tcPr>
            <w:tcW w:w="2978" w:type="dxa"/>
            <w:gridSpan w:val="4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992" w:type="dxa"/>
            <w:gridSpan w:val="3"/>
          </w:tcPr>
          <w:p w:rsidR="009A4D4C" w:rsidRPr="00835F02" w:rsidRDefault="00162E7F" w:rsidP="002B6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23 336,970</w:t>
            </w:r>
          </w:p>
        </w:tc>
        <w:tc>
          <w:tcPr>
            <w:tcW w:w="992" w:type="dxa"/>
            <w:gridSpan w:val="2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1" w:type="dxa"/>
          </w:tcPr>
          <w:p w:rsidR="009A4D4C" w:rsidRPr="00835F02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0" w:type="dxa"/>
            <w:gridSpan w:val="2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9A4D4C" w:rsidRPr="0046611F" w:rsidRDefault="001A01C6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3 981,904</w:t>
            </w:r>
          </w:p>
        </w:tc>
        <w:tc>
          <w:tcPr>
            <w:tcW w:w="850" w:type="dxa"/>
            <w:gridSpan w:val="3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9A4D4C" w:rsidRPr="0046611F" w:rsidRDefault="009A4D4C" w:rsidP="00FA7D9B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9C25F5">
        <w:trPr>
          <w:trHeight w:val="244"/>
        </w:trPr>
        <w:tc>
          <w:tcPr>
            <w:tcW w:w="2978" w:type="dxa"/>
            <w:gridSpan w:val="4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gridSpan w:val="3"/>
          </w:tcPr>
          <w:p w:rsidR="009A4D4C" w:rsidRPr="008812DB" w:rsidRDefault="00162E7F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204 692,834</w:t>
            </w:r>
          </w:p>
        </w:tc>
        <w:tc>
          <w:tcPr>
            <w:tcW w:w="992" w:type="dxa"/>
            <w:gridSpan w:val="2"/>
          </w:tcPr>
          <w:p w:rsidR="009A4D4C" w:rsidRPr="00B32E04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1" w:type="dxa"/>
          </w:tcPr>
          <w:p w:rsidR="009A4D4C" w:rsidRPr="009D7166" w:rsidRDefault="00162E7F" w:rsidP="00162E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0" w:type="dxa"/>
            <w:gridSpan w:val="2"/>
          </w:tcPr>
          <w:p w:rsidR="009A4D4C" w:rsidRPr="009D7166" w:rsidRDefault="00162E7F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33 285,751</w:t>
            </w:r>
          </w:p>
        </w:tc>
        <w:tc>
          <w:tcPr>
            <w:tcW w:w="851" w:type="dxa"/>
            <w:gridSpan w:val="3"/>
          </w:tcPr>
          <w:p w:rsidR="009A4D4C" w:rsidRPr="009D7166" w:rsidRDefault="00162E7F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35 439,354</w:t>
            </w:r>
          </w:p>
        </w:tc>
        <w:tc>
          <w:tcPr>
            <w:tcW w:w="850" w:type="dxa"/>
            <w:gridSpan w:val="3"/>
          </w:tcPr>
          <w:p w:rsidR="009A4D4C" w:rsidRPr="009D7166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992" w:type="dxa"/>
            <w:gridSpan w:val="3"/>
          </w:tcPr>
          <w:p w:rsidR="009A4D4C" w:rsidRPr="009D7166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1557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A4D4C" w:rsidRDefault="009A4D4C" w:rsidP="00530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9A4D4C" w:rsidTr="00530988">
        <w:trPr>
          <w:trHeight w:val="244"/>
        </w:trPr>
        <w:tc>
          <w:tcPr>
            <w:tcW w:w="15593" w:type="dxa"/>
            <w:gridSpan w:val="34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9A4D4C" w:rsidTr="0008001E">
        <w:trPr>
          <w:trHeight w:val="1361"/>
        </w:trPr>
        <w:tc>
          <w:tcPr>
            <w:tcW w:w="1560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9A4D4C" w:rsidRDefault="009A4D4C" w:rsidP="0053098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52F8">
              <w:rPr>
                <w:sz w:val="18"/>
                <w:szCs w:val="18"/>
              </w:rPr>
              <w:t> 524,274</w:t>
            </w: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C352F8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1 344,534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8812DB" w:rsidRDefault="009A4D4C" w:rsidP="00454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3B248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0" w:type="dxa"/>
            <w:gridSpan w:val="2"/>
          </w:tcPr>
          <w:p w:rsidR="009A4D4C" w:rsidRDefault="00C352F8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579,600</w:t>
            </w: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1" w:type="dxa"/>
            <w:gridSpan w:val="3"/>
          </w:tcPr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-</w:t>
            </w: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9A4D4C" w:rsidRPr="00B84BF5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  <w:p w:rsidR="009A4D4C" w:rsidRPr="00B84BF5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9A4D4C" w:rsidRPr="003B248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9A4D4C" w:rsidRDefault="009A4D4C" w:rsidP="00A0050C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9A4D4C" w:rsidRPr="00A67EF4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9A4D4C" w:rsidRDefault="009A4D4C" w:rsidP="00A0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9A4D4C" w:rsidRPr="004442D0" w:rsidRDefault="004442D0" w:rsidP="00A0050C">
            <w:pPr>
              <w:jc w:val="center"/>
              <w:rPr>
                <w:sz w:val="18"/>
                <w:szCs w:val="18"/>
              </w:rPr>
            </w:pPr>
            <w:r w:rsidRPr="004442D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9A4D4C" w:rsidRPr="00766B3E" w:rsidRDefault="009A4D4C" w:rsidP="00A0050C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4D4C" w:rsidRPr="00766B3E" w:rsidRDefault="009A4D4C" w:rsidP="00530988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9A4D4C" w:rsidTr="0008001E">
        <w:trPr>
          <w:trHeight w:val="244"/>
        </w:trPr>
        <w:tc>
          <w:tcPr>
            <w:tcW w:w="3119" w:type="dxa"/>
            <w:gridSpan w:val="5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  <w:gridSpan w:val="2"/>
          </w:tcPr>
          <w:p w:rsidR="009A4D4C" w:rsidRPr="008812DB" w:rsidRDefault="00C352F8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9A4D4C" w:rsidRPr="008812DB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9A4D4C" w:rsidRPr="005F196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1" w:type="dxa"/>
            <w:gridSpan w:val="3"/>
          </w:tcPr>
          <w:p w:rsidR="009A4D4C" w:rsidRPr="00B84BF5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9A4D4C" w:rsidRPr="00766B3E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766B3E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08001E">
        <w:trPr>
          <w:trHeight w:val="291"/>
        </w:trPr>
        <w:tc>
          <w:tcPr>
            <w:tcW w:w="3119" w:type="dxa"/>
            <w:gridSpan w:val="5"/>
          </w:tcPr>
          <w:p w:rsidR="009A4D4C" w:rsidRPr="008812DB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9A4D4C" w:rsidRPr="009867FC" w:rsidRDefault="00B84BF5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9A4D4C" w:rsidRPr="005C6867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9A4D4C" w:rsidRPr="005C6867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938,952</w:t>
            </w:r>
          </w:p>
        </w:tc>
        <w:tc>
          <w:tcPr>
            <w:tcW w:w="851" w:type="dxa"/>
            <w:gridSpan w:val="3"/>
          </w:tcPr>
          <w:p w:rsidR="009A4D4C" w:rsidRPr="00F56D20" w:rsidRDefault="00B84BF5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9A4D4C" w:rsidRPr="00F56D20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9A4D4C" w:rsidRPr="00F56D20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4D4C" w:rsidRPr="002F2785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A4D4C" w:rsidTr="0008001E">
        <w:trPr>
          <w:trHeight w:val="262"/>
        </w:trPr>
        <w:tc>
          <w:tcPr>
            <w:tcW w:w="3119" w:type="dxa"/>
            <w:gridSpan w:val="5"/>
            <w:shd w:val="clear" w:color="auto" w:fill="auto"/>
          </w:tcPr>
          <w:p w:rsidR="009A4D4C" w:rsidRPr="00522F20" w:rsidRDefault="009A4D4C" w:rsidP="0053098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D4C" w:rsidRPr="00522F20" w:rsidRDefault="00720019" w:rsidP="005309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1 013 708,436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D4C" w:rsidRPr="006D3D13" w:rsidRDefault="009A4D4C" w:rsidP="00454D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1" w:type="dxa"/>
            <w:shd w:val="clear" w:color="auto" w:fill="auto"/>
          </w:tcPr>
          <w:p w:rsidR="009A4D4C" w:rsidRPr="006D3D13" w:rsidRDefault="009A4D4C" w:rsidP="00454D5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A4D4C" w:rsidRPr="006D3D13" w:rsidRDefault="00720019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160 163,608</w:t>
            </w:r>
          </w:p>
        </w:tc>
        <w:tc>
          <w:tcPr>
            <w:tcW w:w="851" w:type="dxa"/>
            <w:gridSpan w:val="3"/>
          </w:tcPr>
          <w:p w:rsidR="009A4D4C" w:rsidRPr="006D3D13" w:rsidRDefault="00720019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174 380,723</w:t>
            </w:r>
          </w:p>
        </w:tc>
        <w:tc>
          <w:tcPr>
            <w:tcW w:w="850" w:type="dxa"/>
            <w:gridSpan w:val="3"/>
          </w:tcPr>
          <w:p w:rsidR="009A4D4C" w:rsidRPr="006D3D13" w:rsidRDefault="009A4D4C" w:rsidP="00454D57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169 104,489</w:t>
            </w:r>
          </w:p>
        </w:tc>
        <w:tc>
          <w:tcPr>
            <w:tcW w:w="992" w:type="dxa"/>
            <w:gridSpan w:val="3"/>
          </w:tcPr>
          <w:p w:rsidR="009A4D4C" w:rsidRPr="006D3D13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161 037,560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9A4D4C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A4D4C" w:rsidRPr="00EE75FF" w:rsidRDefault="009A4D4C" w:rsidP="00530988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A40D89" w:rsidRDefault="00A40D89" w:rsidP="00A40D89"/>
    <w:p w:rsidR="00A40D89" w:rsidRDefault="00A40D89" w:rsidP="00A40D89">
      <w:r>
        <w:br w:type="page"/>
      </w:r>
    </w:p>
    <w:p w:rsidR="00A40D89" w:rsidRDefault="00A40D89" w:rsidP="00A40D89"/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A40D89" w:rsidRPr="00192A83" w:rsidRDefault="00A40D89" w:rsidP="00A40D89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A40D89" w:rsidRPr="00192A83" w:rsidRDefault="00A40D89" w:rsidP="00A40D8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0D89" w:rsidRDefault="00A40D89" w:rsidP="00A40D8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40D89" w:rsidRDefault="00A40D89" w:rsidP="00A40D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A40D89" w:rsidRDefault="00A40D89" w:rsidP="00A40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A40D89" w:rsidRDefault="00A40D89" w:rsidP="00A40D89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A40D89" w:rsidRPr="00A94217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4217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:rsidR="00A40D89" w:rsidRPr="00A94217" w:rsidRDefault="00A40D89" w:rsidP="00A94217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организациях, реализующих программу дошкольного образования на</w:t>
            </w:r>
            <w:r w:rsidR="00D56F81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 на</w:t>
            </w:r>
            <w:r w:rsidR="00D56F81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 на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малоимущих семей,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муниципальных образовательных организациях на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до 17 лет, зарегистрированных на территории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B" w:rsidRDefault="00C6601B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Администрация Чайковского городского округа,</w:t>
            </w:r>
          </w:p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</w:t>
            </w:r>
          </w:p>
          <w:p w:rsidR="00A40D89" w:rsidRDefault="00A40D89" w:rsidP="00A94217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культуры и молодежной политики администрации Чайковского городского округа,</w:t>
            </w:r>
          </w:p>
          <w:p w:rsidR="00C6601B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AC64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333DB4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33DB4">
              <w:rPr>
                <w:rFonts w:cs="Times New Roman"/>
                <w:color w:val="000000"/>
                <w:sz w:val="24"/>
                <w:szCs w:val="24"/>
              </w:rPr>
              <w:t xml:space="preserve">Количество детей в возрасте от 7 до 17 лет (включительно), оздоровленных в </w:t>
            </w:r>
            <w:r w:rsidR="00693753">
              <w:rPr>
                <w:rFonts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="004B4EB6">
              <w:rPr>
                <w:rFonts w:cs="Times New Roman"/>
                <w:color w:val="000000"/>
                <w:sz w:val="24"/>
                <w:szCs w:val="24"/>
              </w:rPr>
              <w:t>загородном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 xml:space="preserve"> лагер</w:t>
            </w:r>
            <w:r w:rsidR="004B4EB6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>
              <w:rPr>
                <w:rFonts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детей в возрасте от 7 до 17 лет (включительно), оздоровленных </w:t>
            </w:r>
            <w:r w:rsidR="00333DB4" w:rsidRPr="00333DB4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693753">
              <w:rPr>
                <w:rFonts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="004B4EB6">
              <w:rPr>
                <w:rFonts w:cs="Times New Roman"/>
                <w:color w:val="000000"/>
                <w:sz w:val="24"/>
                <w:szCs w:val="24"/>
              </w:rPr>
              <w:t>загородном лагере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33DB4"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 w:rsidR="00AC6448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1B" w:rsidRDefault="00C6601B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округа,</w:t>
            </w:r>
          </w:p>
          <w:p w:rsidR="005F623C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C660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искусства, молодежной политики,  физкультуры и</w:t>
            </w:r>
            <w:r w:rsidR="009F3F4A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</w:t>
            </w:r>
            <w:r>
              <w:rPr>
                <w:rFonts w:cs="Times New Roman"/>
                <w:sz w:val="24"/>
                <w:szCs w:val="24"/>
              </w:rPr>
              <w:lastRenderedPageBreak/>
              <w:t>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имущество физических лиц в отношении одного из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</w:t>
            </w:r>
            <w:r>
              <w:rPr>
                <w:rFonts w:cs="Times New Roman"/>
                <w:sz w:val="24"/>
                <w:szCs w:val="24"/>
              </w:rPr>
              <w:lastRenderedPageBreak/>
              <w:t>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 - членов семей, </w:t>
            </w:r>
            <w:r>
              <w:rPr>
                <w:rFonts w:cs="Times New Roman"/>
                <w:sz w:val="24"/>
                <w:szCs w:val="24"/>
              </w:rPr>
              <w:lastRenderedPageBreak/>
              <w:t>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F801EA" w:rsidRDefault="00A40D89" w:rsidP="00A9421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4818D5" w:rsidRDefault="00A40D89" w:rsidP="00A94217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F801EA">
              <w:rPr>
                <w:rFonts w:cs="Times New Roman"/>
                <w:sz w:val="24"/>
                <w:szCs w:val="24"/>
              </w:rPr>
              <w:t>Суммарное количество обследованных комиссией жилых помещений инвалида и общего имущества в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проживает инвалид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801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</w:pPr>
          </w:p>
        </w:tc>
      </w:tr>
      <w:tr w:rsidR="00A40D89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F801EA" w:rsidRDefault="00A40D89" w:rsidP="00A9421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Доля объектов, в которых обеспечены условия доступности для инвалидов от количества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Pr="00F801E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4818D5" w:rsidRDefault="00A40D89" w:rsidP="00A94217">
            <w:pPr>
              <w:spacing w:line="240" w:lineRule="exact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 w:rsidRPr="00F801EA">
              <w:rPr>
                <w:rFonts w:cs="Times New Roman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</w:t>
            </w:r>
            <w:r w:rsidR="009F3F4A"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 проживает инвалид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/ Суммарное количество объектов, в </w:t>
            </w:r>
            <w:r w:rsidRPr="00F801EA">
              <w:rPr>
                <w:rFonts w:cs="Times New Roman"/>
                <w:sz w:val="24"/>
                <w:szCs w:val="24"/>
              </w:rPr>
              <w:t>которых обеспечены условия доступности для инвалидов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Default="00A40D89" w:rsidP="00A94217">
            <w:pPr>
              <w:spacing w:line="240" w:lineRule="exact"/>
              <w:contextualSpacing/>
            </w:pPr>
          </w:p>
        </w:tc>
      </w:tr>
      <w:tr w:rsidR="00027A76" w:rsidTr="005309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Default="00027A76" w:rsidP="00A94217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027A76" w:rsidRDefault="00027A76" w:rsidP="00A9421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t xml:space="preserve">Количество перевозчиков, </w:t>
            </w:r>
            <w:r w:rsidRPr="00027A76">
              <w:rPr>
                <w:rFonts w:cs="Times New Roman"/>
                <w:sz w:val="24"/>
                <w:szCs w:val="24"/>
              </w:rPr>
              <w:lastRenderedPageBreak/>
              <w:t xml:space="preserve">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027A76" w:rsidRDefault="00027A76" w:rsidP="00A63FBE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lastRenderedPageBreak/>
              <w:t xml:space="preserve">Количество перевозчиков, 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 xml:space="preserve">, </w:t>
            </w:r>
            <w:r w:rsidRPr="00027A76">
              <w:rPr>
                <w:rFonts w:cs="Times New Roman"/>
                <w:sz w:val="24"/>
                <w:szCs w:val="24"/>
              </w:rPr>
              <w:lastRenderedPageBreak/>
              <w:t>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Pr="003B250F" w:rsidRDefault="00027A76" w:rsidP="00A94217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027A76">
              <w:rPr>
                <w:rFonts w:cs="Times New Roman"/>
                <w:color w:val="000000"/>
                <w:sz w:val="24"/>
                <w:szCs w:val="24"/>
              </w:rPr>
              <w:lastRenderedPageBreak/>
              <w:t>Управление жилищно-</w:t>
            </w:r>
            <w:r w:rsidRPr="00027A7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коммунального хозяйства и транспорта </w:t>
            </w: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76" w:rsidRDefault="00027A76" w:rsidP="00A94217">
            <w:pPr>
              <w:spacing w:line="240" w:lineRule="exact"/>
              <w:contextualSpacing/>
            </w:pPr>
          </w:p>
        </w:tc>
      </w:tr>
    </w:tbl>
    <w:p w:rsidR="004B418C" w:rsidRDefault="004B418C" w:rsidP="00A40D89">
      <w:pPr>
        <w:autoSpaceDE w:val="0"/>
        <w:autoSpaceDN w:val="0"/>
        <w:adjustRightInd w:val="0"/>
        <w:jc w:val="center"/>
      </w:pPr>
    </w:p>
    <w:sectPr w:rsidR="004B418C" w:rsidSect="004E6C91">
      <w:headerReference w:type="even" r:id="rId16"/>
      <w:headerReference w:type="default" r:id="rId17"/>
      <w:footerReference w:type="default" r:id="rId18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58" w:rsidRDefault="00C33C58" w:rsidP="00310339">
      <w:r>
        <w:separator/>
      </w:r>
    </w:p>
  </w:endnote>
  <w:endnote w:type="continuationSeparator" w:id="0">
    <w:p w:rsidR="00C33C58" w:rsidRDefault="00C33C58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Default="00CD53E5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6B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B42" w:rsidRDefault="00306B42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Default="00306B42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Default="00306B4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Default="00306B4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58" w:rsidRDefault="00C33C58" w:rsidP="00310339">
      <w:r>
        <w:separator/>
      </w:r>
    </w:p>
  </w:footnote>
  <w:footnote w:type="continuationSeparator" w:id="0">
    <w:p w:rsidR="00C33C58" w:rsidRDefault="00C33C58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0" w:rsidRPr="005B40E0" w:rsidRDefault="005B40E0" w:rsidP="005B40E0">
    <w:pPr>
      <w:jc w:val="center"/>
      <w:rPr>
        <w:color w:val="000000"/>
        <w:sz w:val="20"/>
        <w:szCs w:val="20"/>
      </w:rPr>
    </w:pPr>
    <w:r w:rsidRPr="005B40E0">
      <w:rPr>
        <w:color w:val="000000"/>
        <w:sz w:val="20"/>
        <w:szCs w:val="20"/>
      </w:rPr>
      <w:t>Проект размещен на сайте 12.04.2024 Срок  приема заключений независимых экспертов до 21.04.2024 на электронный адрес ud-mnpa@chaykovsky.permkrai.ru</w:t>
    </w:r>
  </w:p>
  <w:p w:rsidR="005B40E0" w:rsidRDefault="005B40E0">
    <w:pPr>
      <w:pStyle w:val="aa"/>
    </w:pPr>
  </w:p>
  <w:p w:rsidR="005B40E0" w:rsidRDefault="005B40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Default="00CD53E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6B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B42" w:rsidRDefault="00306B4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Pr="00310339" w:rsidRDefault="00306B42">
    <w:pPr>
      <w:pStyle w:val="aa"/>
      <w:framePr w:wrap="around" w:vAnchor="text" w:hAnchor="margin" w:xAlign="center" w:y="1"/>
      <w:rPr>
        <w:rStyle w:val="a7"/>
      </w:rPr>
    </w:pPr>
  </w:p>
  <w:p w:rsidR="00306B42" w:rsidRDefault="00306B4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Default="00CD53E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6B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B42" w:rsidRDefault="00306B42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42" w:rsidRDefault="00CD53E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6B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40E0">
      <w:rPr>
        <w:rStyle w:val="a7"/>
        <w:noProof/>
      </w:rPr>
      <w:t>43</w:t>
    </w:r>
    <w:r>
      <w:rPr>
        <w:rStyle w:val="a7"/>
      </w:rPr>
      <w:fldChar w:fldCharType="end"/>
    </w:r>
  </w:p>
  <w:p w:rsidR="00306B42" w:rsidRDefault="00306B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2EDC"/>
    <w:rsid w:val="00007BC4"/>
    <w:rsid w:val="00011F99"/>
    <w:rsid w:val="00017D9C"/>
    <w:rsid w:val="000214CD"/>
    <w:rsid w:val="00023069"/>
    <w:rsid w:val="00027A76"/>
    <w:rsid w:val="00031108"/>
    <w:rsid w:val="000322DA"/>
    <w:rsid w:val="00034D94"/>
    <w:rsid w:val="00036299"/>
    <w:rsid w:val="000367E0"/>
    <w:rsid w:val="000402A4"/>
    <w:rsid w:val="00040889"/>
    <w:rsid w:val="00042A07"/>
    <w:rsid w:val="00043CDF"/>
    <w:rsid w:val="00047DD0"/>
    <w:rsid w:val="00051922"/>
    <w:rsid w:val="0005669F"/>
    <w:rsid w:val="000629A2"/>
    <w:rsid w:val="00067519"/>
    <w:rsid w:val="00070039"/>
    <w:rsid w:val="00071E89"/>
    <w:rsid w:val="00072954"/>
    <w:rsid w:val="000746C5"/>
    <w:rsid w:val="00077337"/>
    <w:rsid w:val="0008001E"/>
    <w:rsid w:val="0008160F"/>
    <w:rsid w:val="0008444B"/>
    <w:rsid w:val="00085BF1"/>
    <w:rsid w:val="00090035"/>
    <w:rsid w:val="00090694"/>
    <w:rsid w:val="00090A18"/>
    <w:rsid w:val="000939A3"/>
    <w:rsid w:val="0009513B"/>
    <w:rsid w:val="00096F50"/>
    <w:rsid w:val="000A1CA7"/>
    <w:rsid w:val="000A4D3F"/>
    <w:rsid w:val="000A5821"/>
    <w:rsid w:val="000B1BAD"/>
    <w:rsid w:val="000B44FB"/>
    <w:rsid w:val="000B4C3D"/>
    <w:rsid w:val="000C0A73"/>
    <w:rsid w:val="000C681A"/>
    <w:rsid w:val="000D3DB7"/>
    <w:rsid w:val="000D5830"/>
    <w:rsid w:val="000E0FCA"/>
    <w:rsid w:val="000E4596"/>
    <w:rsid w:val="000E69A9"/>
    <w:rsid w:val="000F4EB5"/>
    <w:rsid w:val="00100C8D"/>
    <w:rsid w:val="0010302D"/>
    <w:rsid w:val="00105AEB"/>
    <w:rsid w:val="0010773D"/>
    <w:rsid w:val="0011236F"/>
    <w:rsid w:val="001141A9"/>
    <w:rsid w:val="00122175"/>
    <w:rsid w:val="0012494E"/>
    <w:rsid w:val="00124EC3"/>
    <w:rsid w:val="00127B38"/>
    <w:rsid w:val="00131530"/>
    <w:rsid w:val="00131BD5"/>
    <w:rsid w:val="001348A6"/>
    <w:rsid w:val="00134DBF"/>
    <w:rsid w:val="0013515B"/>
    <w:rsid w:val="00136E31"/>
    <w:rsid w:val="00144CD2"/>
    <w:rsid w:val="001500C2"/>
    <w:rsid w:val="001515B4"/>
    <w:rsid w:val="00152FFE"/>
    <w:rsid w:val="00153475"/>
    <w:rsid w:val="00155AC6"/>
    <w:rsid w:val="00156FFD"/>
    <w:rsid w:val="00157D0F"/>
    <w:rsid w:val="00161074"/>
    <w:rsid w:val="00161A10"/>
    <w:rsid w:val="00162E7F"/>
    <w:rsid w:val="00163F71"/>
    <w:rsid w:val="00165562"/>
    <w:rsid w:val="001659B6"/>
    <w:rsid w:val="00176F23"/>
    <w:rsid w:val="00177DE3"/>
    <w:rsid w:val="0018235C"/>
    <w:rsid w:val="0019280B"/>
    <w:rsid w:val="001940ED"/>
    <w:rsid w:val="0019499B"/>
    <w:rsid w:val="001953B1"/>
    <w:rsid w:val="00197764"/>
    <w:rsid w:val="001A01C6"/>
    <w:rsid w:val="001B07EE"/>
    <w:rsid w:val="001B2446"/>
    <w:rsid w:val="001B6C8E"/>
    <w:rsid w:val="001C5311"/>
    <w:rsid w:val="001C7F2A"/>
    <w:rsid w:val="001D0A33"/>
    <w:rsid w:val="001D4858"/>
    <w:rsid w:val="001D6C0F"/>
    <w:rsid w:val="001F0492"/>
    <w:rsid w:val="001F2F40"/>
    <w:rsid w:val="001F3B9D"/>
    <w:rsid w:val="001F4D61"/>
    <w:rsid w:val="0020270C"/>
    <w:rsid w:val="00213C3C"/>
    <w:rsid w:val="00214898"/>
    <w:rsid w:val="002236E1"/>
    <w:rsid w:val="0022491A"/>
    <w:rsid w:val="00225659"/>
    <w:rsid w:val="002271F4"/>
    <w:rsid w:val="00232CE3"/>
    <w:rsid w:val="00234ACA"/>
    <w:rsid w:val="0024188C"/>
    <w:rsid w:val="00242DF3"/>
    <w:rsid w:val="00245923"/>
    <w:rsid w:val="0024724E"/>
    <w:rsid w:val="00257165"/>
    <w:rsid w:val="002609C9"/>
    <w:rsid w:val="0026267B"/>
    <w:rsid w:val="00262E1B"/>
    <w:rsid w:val="00265A1C"/>
    <w:rsid w:val="00270364"/>
    <w:rsid w:val="00270ECE"/>
    <w:rsid w:val="00272944"/>
    <w:rsid w:val="00273E1F"/>
    <w:rsid w:val="002762F4"/>
    <w:rsid w:val="00280D27"/>
    <w:rsid w:val="00282C06"/>
    <w:rsid w:val="002876A9"/>
    <w:rsid w:val="00287D97"/>
    <w:rsid w:val="00290D00"/>
    <w:rsid w:val="00292C28"/>
    <w:rsid w:val="002955FF"/>
    <w:rsid w:val="00296ABF"/>
    <w:rsid w:val="002A5939"/>
    <w:rsid w:val="002A78AA"/>
    <w:rsid w:val="002B032F"/>
    <w:rsid w:val="002B03C9"/>
    <w:rsid w:val="002B0E56"/>
    <w:rsid w:val="002B65DB"/>
    <w:rsid w:val="002C1253"/>
    <w:rsid w:val="002C1F41"/>
    <w:rsid w:val="002C66F4"/>
    <w:rsid w:val="002D27FD"/>
    <w:rsid w:val="002D28F2"/>
    <w:rsid w:val="002D3096"/>
    <w:rsid w:val="002E0616"/>
    <w:rsid w:val="002E42AB"/>
    <w:rsid w:val="002E7D81"/>
    <w:rsid w:val="002F3CAA"/>
    <w:rsid w:val="002F45E1"/>
    <w:rsid w:val="00300471"/>
    <w:rsid w:val="00301DBB"/>
    <w:rsid w:val="00304FC6"/>
    <w:rsid w:val="00306B42"/>
    <w:rsid w:val="0030703C"/>
    <w:rsid w:val="00307D12"/>
    <w:rsid w:val="00310339"/>
    <w:rsid w:val="0031414E"/>
    <w:rsid w:val="0032109F"/>
    <w:rsid w:val="003218D9"/>
    <w:rsid w:val="0033305A"/>
    <w:rsid w:val="00333C5C"/>
    <w:rsid w:val="00333DB4"/>
    <w:rsid w:val="00356925"/>
    <w:rsid w:val="00365A50"/>
    <w:rsid w:val="00372475"/>
    <w:rsid w:val="00373BC7"/>
    <w:rsid w:val="00374435"/>
    <w:rsid w:val="00374918"/>
    <w:rsid w:val="00382EFD"/>
    <w:rsid w:val="003854E5"/>
    <w:rsid w:val="003A002F"/>
    <w:rsid w:val="003A26F8"/>
    <w:rsid w:val="003B15D0"/>
    <w:rsid w:val="003B19AB"/>
    <w:rsid w:val="003B250F"/>
    <w:rsid w:val="003B2BCC"/>
    <w:rsid w:val="003B7753"/>
    <w:rsid w:val="003C3F29"/>
    <w:rsid w:val="003D0A2E"/>
    <w:rsid w:val="003D5351"/>
    <w:rsid w:val="003D5486"/>
    <w:rsid w:val="003D5595"/>
    <w:rsid w:val="003D748D"/>
    <w:rsid w:val="003D7913"/>
    <w:rsid w:val="003E3FAE"/>
    <w:rsid w:val="003E6EB8"/>
    <w:rsid w:val="003E7B85"/>
    <w:rsid w:val="003F19A1"/>
    <w:rsid w:val="0040119D"/>
    <w:rsid w:val="00410BAD"/>
    <w:rsid w:val="0041305E"/>
    <w:rsid w:val="00415B78"/>
    <w:rsid w:val="0042178F"/>
    <w:rsid w:val="00425FBF"/>
    <w:rsid w:val="00426908"/>
    <w:rsid w:val="00430B7F"/>
    <w:rsid w:val="00433667"/>
    <w:rsid w:val="004349F3"/>
    <w:rsid w:val="00443576"/>
    <w:rsid w:val="004442D0"/>
    <w:rsid w:val="004474D0"/>
    <w:rsid w:val="004505D6"/>
    <w:rsid w:val="00450A0A"/>
    <w:rsid w:val="00454D57"/>
    <w:rsid w:val="00457E16"/>
    <w:rsid w:val="0046611F"/>
    <w:rsid w:val="00477C81"/>
    <w:rsid w:val="004818D5"/>
    <w:rsid w:val="0049355E"/>
    <w:rsid w:val="004A602A"/>
    <w:rsid w:val="004A69B2"/>
    <w:rsid w:val="004A6FDD"/>
    <w:rsid w:val="004B3BC6"/>
    <w:rsid w:val="004B418C"/>
    <w:rsid w:val="004B4EB6"/>
    <w:rsid w:val="004B5B89"/>
    <w:rsid w:val="004C06EE"/>
    <w:rsid w:val="004C10EB"/>
    <w:rsid w:val="004C223D"/>
    <w:rsid w:val="004C5031"/>
    <w:rsid w:val="004C5BAD"/>
    <w:rsid w:val="004C6FFF"/>
    <w:rsid w:val="004D5A00"/>
    <w:rsid w:val="004D6EFF"/>
    <w:rsid w:val="004D7F64"/>
    <w:rsid w:val="004E3F22"/>
    <w:rsid w:val="004E4436"/>
    <w:rsid w:val="004E52CA"/>
    <w:rsid w:val="004E6C91"/>
    <w:rsid w:val="004E7CD1"/>
    <w:rsid w:val="004F0404"/>
    <w:rsid w:val="004F48DB"/>
    <w:rsid w:val="004F4900"/>
    <w:rsid w:val="004F6DF7"/>
    <w:rsid w:val="004F7791"/>
    <w:rsid w:val="00501346"/>
    <w:rsid w:val="005016E9"/>
    <w:rsid w:val="005030C5"/>
    <w:rsid w:val="00511C48"/>
    <w:rsid w:val="0051720F"/>
    <w:rsid w:val="00525C64"/>
    <w:rsid w:val="00527EDE"/>
    <w:rsid w:val="00530988"/>
    <w:rsid w:val="00533C40"/>
    <w:rsid w:val="00533C7F"/>
    <w:rsid w:val="0053410A"/>
    <w:rsid w:val="005465AF"/>
    <w:rsid w:val="0054707E"/>
    <w:rsid w:val="00550481"/>
    <w:rsid w:val="005514B3"/>
    <w:rsid w:val="0055403A"/>
    <w:rsid w:val="00556652"/>
    <w:rsid w:val="00557A88"/>
    <w:rsid w:val="005603FC"/>
    <w:rsid w:val="005611D4"/>
    <w:rsid w:val="00562219"/>
    <w:rsid w:val="005709A4"/>
    <w:rsid w:val="0057253E"/>
    <w:rsid w:val="005742B7"/>
    <w:rsid w:val="00575818"/>
    <w:rsid w:val="00575D75"/>
    <w:rsid w:val="00581B18"/>
    <w:rsid w:val="00591378"/>
    <w:rsid w:val="005937F4"/>
    <w:rsid w:val="00594994"/>
    <w:rsid w:val="0059676A"/>
    <w:rsid w:val="00597CCE"/>
    <w:rsid w:val="005A0B8D"/>
    <w:rsid w:val="005A1169"/>
    <w:rsid w:val="005A51AF"/>
    <w:rsid w:val="005A5648"/>
    <w:rsid w:val="005B40E0"/>
    <w:rsid w:val="005B73A5"/>
    <w:rsid w:val="005C015D"/>
    <w:rsid w:val="005C2717"/>
    <w:rsid w:val="005C618B"/>
    <w:rsid w:val="005C6867"/>
    <w:rsid w:val="005C70A3"/>
    <w:rsid w:val="005D1DAB"/>
    <w:rsid w:val="005D2BC4"/>
    <w:rsid w:val="005D38B9"/>
    <w:rsid w:val="005D76E2"/>
    <w:rsid w:val="005E16C3"/>
    <w:rsid w:val="005E3721"/>
    <w:rsid w:val="005E50E2"/>
    <w:rsid w:val="005F0CF0"/>
    <w:rsid w:val="005F511E"/>
    <w:rsid w:val="005F623C"/>
    <w:rsid w:val="00606209"/>
    <w:rsid w:val="006072F9"/>
    <w:rsid w:val="006077BF"/>
    <w:rsid w:val="00610950"/>
    <w:rsid w:val="00613A2B"/>
    <w:rsid w:val="006264F0"/>
    <w:rsid w:val="00630A34"/>
    <w:rsid w:val="006319E0"/>
    <w:rsid w:val="006338CB"/>
    <w:rsid w:val="00635A5C"/>
    <w:rsid w:val="00636748"/>
    <w:rsid w:val="0064723C"/>
    <w:rsid w:val="006508C0"/>
    <w:rsid w:val="00652FE0"/>
    <w:rsid w:val="006656F8"/>
    <w:rsid w:val="00677B22"/>
    <w:rsid w:val="0068053E"/>
    <w:rsid w:val="00680857"/>
    <w:rsid w:val="00685CB3"/>
    <w:rsid w:val="006865C5"/>
    <w:rsid w:val="00693753"/>
    <w:rsid w:val="00694982"/>
    <w:rsid w:val="0069591B"/>
    <w:rsid w:val="006A0165"/>
    <w:rsid w:val="006A0DC0"/>
    <w:rsid w:val="006A38B4"/>
    <w:rsid w:val="006B44A5"/>
    <w:rsid w:val="006B7B74"/>
    <w:rsid w:val="006B7E96"/>
    <w:rsid w:val="006C27D1"/>
    <w:rsid w:val="006D2EA4"/>
    <w:rsid w:val="006D41A6"/>
    <w:rsid w:val="006D655C"/>
    <w:rsid w:val="006E53FE"/>
    <w:rsid w:val="006F354E"/>
    <w:rsid w:val="006F37EA"/>
    <w:rsid w:val="006F3C59"/>
    <w:rsid w:val="006F7A4C"/>
    <w:rsid w:val="00702580"/>
    <w:rsid w:val="00702872"/>
    <w:rsid w:val="00706479"/>
    <w:rsid w:val="00706AA0"/>
    <w:rsid w:val="0071176C"/>
    <w:rsid w:val="007125B7"/>
    <w:rsid w:val="00712A4F"/>
    <w:rsid w:val="00713560"/>
    <w:rsid w:val="00715675"/>
    <w:rsid w:val="00716AA5"/>
    <w:rsid w:val="00716E8D"/>
    <w:rsid w:val="00720019"/>
    <w:rsid w:val="0072222A"/>
    <w:rsid w:val="0072345F"/>
    <w:rsid w:val="00724757"/>
    <w:rsid w:val="00727EDA"/>
    <w:rsid w:val="00743ED0"/>
    <w:rsid w:val="007457BD"/>
    <w:rsid w:val="0074654D"/>
    <w:rsid w:val="007555F6"/>
    <w:rsid w:val="007557EC"/>
    <w:rsid w:val="00756EEE"/>
    <w:rsid w:val="007603A4"/>
    <w:rsid w:val="0076585C"/>
    <w:rsid w:val="00765E3C"/>
    <w:rsid w:val="00766B3E"/>
    <w:rsid w:val="00766E65"/>
    <w:rsid w:val="0077016A"/>
    <w:rsid w:val="00770B6E"/>
    <w:rsid w:val="007714A0"/>
    <w:rsid w:val="00775769"/>
    <w:rsid w:val="00787B4B"/>
    <w:rsid w:val="007938D7"/>
    <w:rsid w:val="007943E9"/>
    <w:rsid w:val="00796CB6"/>
    <w:rsid w:val="007977D8"/>
    <w:rsid w:val="007A0A87"/>
    <w:rsid w:val="007A5E47"/>
    <w:rsid w:val="007B37AE"/>
    <w:rsid w:val="007B5BB5"/>
    <w:rsid w:val="007C0A1B"/>
    <w:rsid w:val="007C0DE8"/>
    <w:rsid w:val="007C15D6"/>
    <w:rsid w:val="007C3C4B"/>
    <w:rsid w:val="007C6E60"/>
    <w:rsid w:val="007C769A"/>
    <w:rsid w:val="007D7A91"/>
    <w:rsid w:val="007E506B"/>
    <w:rsid w:val="007F0EC5"/>
    <w:rsid w:val="007F4DE5"/>
    <w:rsid w:val="0080260F"/>
    <w:rsid w:val="00805E1C"/>
    <w:rsid w:val="0081267A"/>
    <w:rsid w:val="0081519D"/>
    <w:rsid w:val="008155BD"/>
    <w:rsid w:val="008175A7"/>
    <w:rsid w:val="0082370A"/>
    <w:rsid w:val="00833BF4"/>
    <w:rsid w:val="008400D0"/>
    <w:rsid w:val="00841A32"/>
    <w:rsid w:val="00842860"/>
    <w:rsid w:val="00846F76"/>
    <w:rsid w:val="00851D9B"/>
    <w:rsid w:val="00863166"/>
    <w:rsid w:val="00867570"/>
    <w:rsid w:val="00870BE3"/>
    <w:rsid w:val="00880324"/>
    <w:rsid w:val="00883F22"/>
    <w:rsid w:val="00884E24"/>
    <w:rsid w:val="00885CE6"/>
    <w:rsid w:val="008865AE"/>
    <w:rsid w:val="008875E9"/>
    <w:rsid w:val="008877E7"/>
    <w:rsid w:val="008926D7"/>
    <w:rsid w:val="00893518"/>
    <w:rsid w:val="00893F9D"/>
    <w:rsid w:val="00894C2A"/>
    <w:rsid w:val="0089624D"/>
    <w:rsid w:val="008A2232"/>
    <w:rsid w:val="008A2B29"/>
    <w:rsid w:val="008A3F82"/>
    <w:rsid w:val="008B2FD2"/>
    <w:rsid w:val="008B7313"/>
    <w:rsid w:val="008C0975"/>
    <w:rsid w:val="008C1CA9"/>
    <w:rsid w:val="008C3089"/>
    <w:rsid w:val="008C3903"/>
    <w:rsid w:val="008C6577"/>
    <w:rsid w:val="008C70DA"/>
    <w:rsid w:val="008D2312"/>
    <w:rsid w:val="008D626F"/>
    <w:rsid w:val="008E65B1"/>
    <w:rsid w:val="008E669C"/>
    <w:rsid w:val="008E78EE"/>
    <w:rsid w:val="008F1D99"/>
    <w:rsid w:val="008F4A63"/>
    <w:rsid w:val="008F551F"/>
    <w:rsid w:val="00900B39"/>
    <w:rsid w:val="00901CF8"/>
    <w:rsid w:val="00902977"/>
    <w:rsid w:val="0090682F"/>
    <w:rsid w:val="00912D8C"/>
    <w:rsid w:val="00915127"/>
    <w:rsid w:val="009159B0"/>
    <w:rsid w:val="009160E5"/>
    <w:rsid w:val="0092127A"/>
    <w:rsid w:val="0092253A"/>
    <w:rsid w:val="009243CF"/>
    <w:rsid w:val="00926C1C"/>
    <w:rsid w:val="00932407"/>
    <w:rsid w:val="00936EAA"/>
    <w:rsid w:val="00937F84"/>
    <w:rsid w:val="0094114A"/>
    <w:rsid w:val="00945BFB"/>
    <w:rsid w:val="0094725D"/>
    <w:rsid w:val="00950C86"/>
    <w:rsid w:val="0095655A"/>
    <w:rsid w:val="009601D8"/>
    <w:rsid w:val="00962542"/>
    <w:rsid w:val="0096298C"/>
    <w:rsid w:val="00967B76"/>
    <w:rsid w:val="00970AE4"/>
    <w:rsid w:val="0097141B"/>
    <w:rsid w:val="00973B8A"/>
    <w:rsid w:val="009811B3"/>
    <w:rsid w:val="00981A6E"/>
    <w:rsid w:val="00985E89"/>
    <w:rsid w:val="009867FC"/>
    <w:rsid w:val="00991EA3"/>
    <w:rsid w:val="00993474"/>
    <w:rsid w:val="009942A5"/>
    <w:rsid w:val="00994D01"/>
    <w:rsid w:val="009A2CB3"/>
    <w:rsid w:val="009A4D4C"/>
    <w:rsid w:val="009A59C5"/>
    <w:rsid w:val="009B2EB4"/>
    <w:rsid w:val="009B4952"/>
    <w:rsid w:val="009B6F8C"/>
    <w:rsid w:val="009C25F5"/>
    <w:rsid w:val="009C3E2A"/>
    <w:rsid w:val="009C6476"/>
    <w:rsid w:val="009D16C3"/>
    <w:rsid w:val="009D54B6"/>
    <w:rsid w:val="009D6375"/>
    <w:rsid w:val="009E3C09"/>
    <w:rsid w:val="009E4711"/>
    <w:rsid w:val="009E5598"/>
    <w:rsid w:val="009E7492"/>
    <w:rsid w:val="009F0550"/>
    <w:rsid w:val="009F1378"/>
    <w:rsid w:val="009F3F4A"/>
    <w:rsid w:val="009F6959"/>
    <w:rsid w:val="00A003FB"/>
    <w:rsid w:val="00A0050C"/>
    <w:rsid w:val="00A00B5F"/>
    <w:rsid w:val="00A010BF"/>
    <w:rsid w:val="00A016B5"/>
    <w:rsid w:val="00A02580"/>
    <w:rsid w:val="00A07190"/>
    <w:rsid w:val="00A15C2C"/>
    <w:rsid w:val="00A207E8"/>
    <w:rsid w:val="00A20B72"/>
    <w:rsid w:val="00A22464"/>
    <w:rsid w:val="00A23760"/>
    <w:rsid w:val="00A316E9"/>
    <w:rsid w:val="00A334E6"/>
    <w:rsid w:val="00A3694E"/>
    <w:rsid w:val="00A40D89"/>
    <w:rsid w:val="00A566B1"/>
    <w:rsid w:val="00A60C60"/>
    <w:rsid w:val="00A621C9"/>
    <w:rsid w:val="00A627DC"/>
    <w:rsid w:val="00A63FBE"/>
    <w:rsid w:val="00A70ACE"/>
    <w:rsid w:val="00A71255"/>
    <w:rsid w:val="00A717AA"/>
    <w:rsid w:val="00A72B9D"/>
    <w:rsid w:val="00A76A4D"/>
    <w:rsid w:val="00A77E55"/>
    <w:rsid w:val="00A8160A"/>
    <w:rsid w:val="00A82867"/>
    <w:rsid w:val="00A86283"/>
    <w:rsid w:val="00A8674C"/>
    <w:rsid w:val="00A8796F"/>
    <w:rsid w:val="00A91E5A"/>
    <w:rsid w:val="00A94217"/>
    <w:rsid w:val="00AA0686"/>
    <w:rsid w:val="00AA17BF"/>
    <w:rsid w:val="00AB0534"/>
    <w:rsid w:val="00AB0E05"/>
    <w:rsid w:val="00AB54A0"/>
    <w:rsid w:val="00AB5C0D"/>
    <w:rsid w:val="00AC6448"/>
    <w:rsid w:val="00AC6E66"/>
    <w:rsid w:val="00AD02BA"/>
    <w:rsid w:val="00AD0D5B"/>
    <w:rsid w:val="00AD1486"/>
    <w:rsid w:val="00AD2181"/>
    <w:rsid w:val="00AD2ADA"/>
    <w:rsid w:val="00AD3500"/>
    <w:rsid w:val="00AD41C3"/>
    <w:rsid w:val="00AD5A2E"/>
    <w:rsid w:val="00AD71AE"/>
    <w:rsid w:val="00AE26A8"/>
    <w:rsid w:val="00AE4AE1"/>
    <w:rsid w:val="00AE4C2F"/>
    <w:rsid w:val="00AE5A8A"/>
    <w:rsid w:val="00B02498"/>
    <w:rsid w:val="00B04631"/>
    <w:rsid w:val="00B0509A"/>
    <w:rsid w:val="00B05451"/>
    <w:rsid w:val="00B07F8E"/>
    <w:rsid w:val="00B113D1"/>
    <w:rsid w:val="00B13B69"/>
    <w:rsid w:val="00B14422"/>
    <w:rsid w:val="00B15E9F"/>
    <w:rsid w:val="00B169F2"/>
    <w:rsid w:val="00B206F8"/>
    <w:rsid w:val="00B27042"/>
    <w:rsid w:val="00B3035F"/>
    <w:rsid w:val="00B32D18"/>
    <w:rsid w:val="00B344FD"/>
    <w:rsid w:val="00B41685"/>
    <w:rsid w:val="00B4231F"/>
    <w:rsid w:val="00B4520A"/>
    <w:rsid w:val="00B54B7A"/>
    <w:rsid w:val="00B557FE"/>
    <w:rsid w:val="00B55C78"/>
    <w:rsid w:val="00B61D1B"/>
    <w:rsid w:val="00B650BB"/>
    <w:rsid w:val="00B66641"/>
    <w:rsid w:val="00B70F15"/>
    <w:rsid w:val="00B72147"/>
    <w:rsid w:val="00B72EB1"/>
    <w:rsid w:val="00B84BF5"/>
    <w:rsid w:val="00B86BFA"/>
    <w:rsid w:val="00B93F07"/>
    <w:rsid w:val="00B94950"/>
    <w:rsid w:val="00B975FD"/>
    <w:rsid w:val="00BA24F4"/>
    <w:rsid w:val="00BA5A97"/>
    <w:rsid w:val="00BA777E"/>
    <w:rsid w:val="00BB0508"/>
    <w:rsid w:val="00BB23C4"/>
    <w:rsid w:val="00BB268C"/>
    <w:rsid w:val="00BB2F64"/>
    <w:rsid w:val="00BB6789"/>
    <w:rsid w:val="00BC3F81"/>
    <w:rsid w:val="00BC703B"/>
    <w:rsid w:val="00BD1575"/>
    <w:rsid w:val="00BE1C5D"/>
    <w:rsid w:val="00BE528B"/>
    <w:rsid w:val="00BE6970"/>
    <w:rsid w:val="00BF0424"/>
    <w:rsid w:val="00BF2057"/>
    <w:rsid w:val="00BF531C"/>
    <w:rsid w:val="00C05FD3"/>
    <w:rsid w:val="00C070F3"/>
    <w:rsid w:val="00C170E6"/>
    <w:rsid w:val="00C17421"/>
    <w:rsid w:val="00C17AA2"/>
    <w:rsid w:val="00C22580"/>
    <w:rsid w:val="00C25152"/>
    <w:rsid w:val="00C268C6"/>
    <w:rsid w:val="00C27E19"/>
    <w:rsid w:val="00C31821"/>
    <w:rsid w:val="00C32E68"/>
    <w:rsid w:val="00C33C58"/>
    <w:rsid w:val="00C35168"/>
    <w:rsid w:val="00C352F8"/>
    <w:rsid w:val="00C3635D"/>
    <w:rsid w:val="00C3779B"/>
    <w:rsid w:val="00C41336"/>
    <w:rsid w:val="00C45E37"/>
    <w:rsid w:val="00C5049D"/>
    <w:rsid w:val="00C506CF"/>
    <w:rsid w:val="00C53F4E"/>
    <w:rsid w:val="00C54989"/>
    <w:rsid w:val="00C56214"/>
    <w:rsid w:val="00C56DF8"/>
    <w:rsid w:val="00C575B1"/>
    <w:rsid w:val="00C60B89"/>
    <w:rsid w:val="00C61914"/>
    <w:rsid w:val="00C6601B"/>
    <w:rsid w:val="00C73E64"/>
    <w:rsid w:val="00C7546B"/>
    <w:rsid w:val="00C8470D"/>
    <w:rsid w:val="00C854BC"/>
    <w:rsid w:val="00C86654"/>
    <w:rsid w:val="00C9056E"/>
    <w:rsid w:val="00C91B7C"/>
    <w:rsid w:val="00C922CB"/>
    <w:rsid w:val="00C942FB"/>
    <w:rsid w:val="00C94960"/>
    <w:rsid w:val="00C95729"/>
    <w:rsid w:val="00CA2D07"/>
    <w:rsid w:val="00CA4667"/>
    <w:rsid w:val="00CA46B7"/>
    <w:rsid w:val="00CA51D5"/>
    <w:rsid w:val="00CA63C5"/>
    <w:rsid w:val="00CB281A"/>
    <w:rsid w:val="00CB4364"/>
    <w:rsid w:val="00CB52B0"/>
    <w:rsid w:val="00CB7C67"/>
    <w:rsid w:val="00CC54EC"/>
    <w:rsid w:val="00CC784C"/>
    <w:rsid w:val="00CD2C4E"/>
    <w:rsid w:val="00CD324F"/>
    <w:rsid w:val="00CD3EBC"/>
    <w:rsid w:val="00CD53E5"/>
    <w:rsid w:val="00CD701C"/>
    <w:rsid w:val="00CE1AA3"/>
    <w:rsid w:val="00CE626B"/>
    <w:rsid w:val="00CF21FB"/>
    <w:rsid w:val="00D13222"/>
    <w:rsid w:val="00D159E5"/>
    <w:rsid w:val="00D15F7C"/>
    <w:rsid w:val="00D219AE"/>
    <w:rsid w:val="00D220B2"/>
    <w:rsid w:val="00D22A1C"/>
    <w:rsid w:val="00D25B7F"/>
    <w:rsid w:val="00D2725A"/>
    <w:rsid w:val="00D2792D"/>
    <w:rsid w:val="00D34333"/>
    <w:rsid w:val="00D37B8E"/>
    <w:rsid w:val="00D43689"/>
    <w:rsid w:val="00D44C25"/>
    <w:rsid w:val="00D56F81"/>
    <w:rsid w:val="00D57555"/>
    <w:rsid w:val="00D600EC"/>
    <w:rsid w:val="00D60503"/>
    <w:rsid w:val="00D61C4B"/>
    <w:rsid w:val="00D6738C"/>
    <w:rsid w:val="00D75778"/>
    <w:rsid w:val="00D83BDD"/>
    <w:rsid w:val="00D86E99"/>
    <w:rsid w:val="00D95D27"/>
    <w:rsid w:val="00D96362"/>
    <w:rsid w:val="00D96B7A"/>
    <w:rsid w:val="00DB083B"/>
    <w:rsid w:val="00DB2C5D"/>
    <w:rsid w:val="00DB2CC4"/>
    <w:rsid w:val="00DB6C66"/>
    <w:rsid w:val="00DC1324"/>
    <w:rsid w:val="00DC143F"/>
    <w:rsid w:val="00DC676A"/>
    <w:rsid w:val="00DD0DB0"/>
    <w:rsid w:val="00DD19FE"/>
    <w:rsid w:val="00DD1FBE"/>
    <w:rsid w:val="00DD2778"/>
    <w:rsid w:val="00DD3429"/>
    <w:rsid w:val="00DD70A8"/>
    <w:rsid w:val="00DE0955"/>
    <w:rsid w:val="00DE3C55"/>
    <w:rsid w:val="00DE4077"/>
    <w:rsid w:val="00DE67A3"/>
    <w:rsid w:val="00DF252D"/>
    <w:rsid w:val="00DF66E2"/>
    <w:rsid w:val="00E040B7"/>
    <w:rsid w:val="00E05131"/>
    <w:rsid w:val="00E054A9"/>
    <w:rsid w:val="00E05F98"/>
    <w:rsid w:val="00E12B14"/>
    <w:rsid w:val="00E15E99"/>
    <w:rsid w:val="00E17398"/>
    <w:rsid w:val="00E209C9"/>
    <w:rsid w:val="00E22520"/>
    <w:rsid w:val="00E31E33"/>
    <w:rsid w:val="00E3393B"/>
    <w:rsid w:val="00E35614"/>
    <w:rsid w:val="00E407E8"/>
    <w:rsid w:val="00E448BE"/>
    <w:rsid w:val="00E465DC"/>
    <w:rsid w:val="00E50DBF"/>
    <w:rsid w:val="00E53F11"/>
    <w:rsid w:val="00E54F62"/>
    <w:rsid w:val="00E572EC"/>
    <w:rsid w:val="00E60C98"/>
    <w:rsid w:val="00E6610D"/>
    <w:rsid w:val="00E7316B"/>
    <w:rsid w:val="00E733B7"/>
    <w:rsid w:val="00E75851"/>
    <w:rsid w:val="00E82007"/>
    <w:rsid w:val="00E84507"/>
    <w:rsid w:val="00E868C4"/>
    <w:rsid w:val="00E86ECE"/>
    <w:rsid w:val="00E870A7"/>
    <w:rsid w:val="00E90539"/>
    <w:rsid w:val="00E911A8"/>
    <w:rsid w:val="00E9133C"/>
    <w:rsid w:val="00E9145E"/>
    <w:rsid w:val="00E94372"/>
    <w:rsid w:val="00E94E0D"/>
    <w:rsid w:val="00E952F5"/>
    <w:rsid w:val="00EB10F6"/>
    <w:rsid w:val="00EB54B1"/>
    <w:rsid w:val="00EB5D25"/>
    <w:rsid w:val="00EC2D03"/>
    <w:rsid w:val="00EC4F6F"/>
    <w:rsid w:val="00EC7143"/>
    <w:rsid w:val="00ED08EB"/>
    <w:rsid w:val="00ED5A1D"/>
    <w:rsid w:val="00EE1706"/>
    <w:rsid w:val="00EE475A"/>
    <w:rsid w:val="00EF035F"/>
    <w:rsid w:val="00EF39A2"/>
    <w:rsid w:val="00F02F23"/>
    <w:rsid w:val="00F06448"/>
    <w:rsid w:val="00F134E7"/>
    <w:rsid w:val="00F162CC"/>
    <w:rsid w:val="00F2140C"/>
    <w:rsid w:val="00F260C8"/>
    <w:rsid w:val="00F32FE3"/>
    <w:rsid w:val="00F350DD"/>
    <w:rsid w:val="00F3652C"/>
    <w:rsid w:val="00F4116D"/>
    <w:rsid w:val="00F56D20"/>
    <w:rsid w:val="00F57878"/>
    <w:rsid w:val="00F61330"/>
    <w:rsid w:val="00F6178A"/>
    <w:rsid w:val="00F65CAA"/>
    <w:rsid w:val="00F72983"/>
    <w:rsid w:val="00F801EA"/>
    <w:rsid w:val="00F80BD2"/>
    <w:rsid w:val="00F85CAE"/>
    <w:rsid w:val="00F86383"/>
    <w:rsid w:val="00F914F8"/>
    <w:rsid w:val="00F95350"/>
    <w:rsid w:val="00F96B61"/>
    <w:rsid w:val="00FA6A0B"/>
    <w:rsid w:val="00FA7D9B"/>
    <w:rsid w:val="00FB38DF"/>
    <w:rsid w:val="00FB7F5F"/>
    <w:rsid w:val="00FC424A"/>
    <w:rsid w:val="00FC4B99"/>
    <w:rsid w:val="00FC658B"/>
    <w:rsid w:val="00FD5A8B"/>
    <w:rsid w:val="00FD5C94"/>
    <w:rsid w:val="00FE0027"/>
    <w:rsid w:val="00FF188C"/>
    <w:rsid w:val="00FF26E5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2F3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92665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DFB9-E2A8-4A68-A3D5-5A412780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43</Pages>
  <Words>9083</Words>
  <Characters>51776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2024-02-02T11:14:00Z</cp:lastPrinted>
  <dcterms:created xsi:type="dcterms:W3CDTF">2024-04-12T10:18:00Z</dcterms:created>
  <dcterms:modified xsi:type="dcterms:W3CDTF">2024-04-12T10:18:00Z</dcterms:modified>
</cp:coreProperties>
</file>