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:rsidR="00A407B2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6"/>
          <w:szCs w:val="26"/>
        </w:rPr>
      </w:pPr>
    </w:p>
    <w:p w:rsidR="00A407B2" w:rsidRPr="00BB6D76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31810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</w:t>
      </w:r>
      <w:r w:rsidRPr="007E4CCE">
        <w:rPr>
          <w:sz w:val="26"/>
          <w:szCs w:val="26"/>
        </w:rPr>
        <w:t xml:space="preserve">в соответствии со статьей 39.42 Земельного кодекса РФ по ходатайству </w:t>
      </w:r>
      <w:r w:rsidR="004F4176">
        <w:rPr>
          <w:sz w:val="26"/>
          <w:szCs w:val="26"/>
        </w:rPr>
        <w:t>Публичного акционерного общества</w:t>
      </w:r>
      <w:r w:rsidR="00D1288F">
        <w:rPr>
          <w:sz w:val="26"/>
          <w:szCs w:val="26"/>
        </w:rPr>
        <w:t xml:space="preserve"> «</w:t>
      </w:r>
      <w:r w:rsidR="00475522">
        <w:rPr>
          <w:sz w:val="26"/>
          <w:szCs w:val="26"/>
        </w:rPr>
        <w:t>Т П</w:t>
      </w:r>
      <w:r w:rsidR="004F4176">
        <w:rPr>
          <w:sz w:val="26"/>
          <w:szCs w:val="26"/>
        </w:rPr>
        <w:t>люс</w:t>
      </w:r>
      <w:r w:rsidR="00D1288F">
        <w:rPr>
          <w:sz w:val="26"/>
          <w:szCs w:val="26"/>
        </w:rPr>
        <w:t>»</w:t>
      </w:r>
      <w:r w:rsidR="00A6697A">
        <w:rPr>
          <w:sz w:val="26"/>
          <w:szCs w:val="26"/>
        </w:rPr>
        <w:t xml:space="preserve"> </w:t>
      </w:r>
      <w:r w:rsidRPr="007E4CCE">
        <w:rPr>
          <w:sz w:val="26"/>
          <w:szCs w:val="26"/>
        </w:rPr>
        <w:t>информирует о возможном установлении публичного сервитута:</w:t>
      </w:r>
    </w:p>
    <w:p w:rsidR="00A407B2" w:rsidRPr="000F6A4A" w:rsidRDefault="00D1288F" w:rsidP="000F6A4A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целях </w:t>
      </w:r>
      <w:r w:rsidR="000B7D80">
        <w:rPr>
          <w:sz w:val="27"/>
          <w:szCs w:val="27"/>
        </w:rPr>
        <w:t>размещения (эксплуатации) инженерного сооружения</w:t>
      </w:r>
      <w:r w:rsidR="000F6A4A">
        <w:rPr>
          <w:sz w:val="27"/>
          <w:szCs w:val="27"/>
        </w:rPr>
        <w:t xml:space="preserve"> ПАО «Т Плюс»</w:t>
      </w:r>
      <w:r w:rsidR="000B7D80">
        <w:rPr>
          <w:sz w:val="27"/>
          <w:szCs w:val="27"/>
        </w:rPr>
        <w:t xml:space="preserve">: </w:t>
      </w:r>
      <w:r w:rsidR="003420D4">
        <w:rPr>
          <w:sz w:val="27"/>
          <w:szCs w:val="27"/>
        </w:rPr>
        <w:t>трубопровод тепловых сетей (двухтрубное исполнение, канал непроходной, тепловые узлы), протяженностью 6600</w:t>
      </w:r>
      <w:r w:rsidR="00BB0A92">
        <w:rPr>
          <w:sz w:val="27"/>
          <w:szCs w:val="27"/>
        </w:rPr>
        <w:t xml:space="preserve"> </w:t>
      </w:r>
      <w:proofErr w:type="spellStart"/>
      <w:r w:rsidR="00BB0A92">
        <w:rPr>
          <w:sz w:val="27"/>
          <w:szCs w:val="27"/>
        </w:rPr>
        <w:t>п.м</w:t>
      </w:r>
      <w:proofErr w:type="spellEnd"/>
      <w:r w:rsidR="00BB0A92">
        <w:rPr>
          <w:sz w:val="27"/>
          <w:szCs w:val="27"/>
        </w:rPr>
        <w:t>.,</w:t>
      </w:r>
      <w:r w:rsidR="000F6A4A">
        <w:rPr>
          <w:sz w:val="27"/>
          <w:szCs w:val="27"/>
        </w:rPr>
        <w:t xml:space="preserve"> местонахождение:</w:t>
      </w:r>
      <w:proofErr w:type="gramEnd"/>
      <w:r w:rsidR="000F6A4A">
        <w:rPr>
          <w:sz w:val="27"/>
          <w:szCs w:val="27"/>
        </w:rPr>
        <w:t xml:space="preserve"> Пермский край,</w:t>
      </w:r>
      <w:r w:rsidR="00295FC0">
        <w:rPr>
          <w:sz w:val="27"/>
          <w:szCs w:val="27"/>
        </w:rPr>
        <w:t xml:space="preserve"> </w:t>
      </w:r>
      <w:proofErr w:type="spellStart"/>
      <w:r w:rsidR="00295FC0">
        <w:rPr>
          <w:sz w:val="27"/>
          <w:szCs w:val="27"/>
        </w:rPr>
        <w:t>г.о</w:t>
      </w:r>
      <w:proofErr w:type="spellEnd"/>
      <w:r w:rsidR="00295FC0">
        <w:rPr>
          <w:sz w:val="27"/>
          <w:szCs w:val="27"/>
        </w:rPr>
        <w:t>. Чайковский,</w:t>
      </w:r>
      <w:r w:rsidR="000F6A4A">
        <w:rPr>
          <w:sz w:val="27"/>
          <w:szCs w:val="27"/>
        </w:rPr>
        <w:t xml:space="preserve"> г. Чайковский, </w:t>
      </w:r>
      <w:r w:rsidR="003420D4">
        <w:rPr>
          <w:sz w:val="27"/>
          <w:szCs w:val="27"/>
        </w:rPr>
        <w:t xml:space="preserve">п. Прикамский, </w:t>
      </w:r>
      <w:r w:rsidR="000F6A4A">
        <w:rPr>
          <w:sz w:val="27"/>
          <w:szCs w:val="27"/>
        </w:rPr>
        <w:t>кадастровый</w:t>
      </w:r>
      <w:r w:rsidR="00F6225E">
        <w:rPr>
          <w:sz w:val="27"/>
          <w:szCs w:val="27"/>
        </w:rPr>
        <w:t xml:space="preserve"> номер 59:12:00</w:t>
      </w:r>
      <w:r w:rsidR="00B30C06">
        <w:rPr>
          <w:sz w:val="27"/>
          <w:szCs w:val="27"/>
        </w:rPr>
        <w:t>00000</w:t>
      </w:r>
      <w:r w:rsidR="004A7A6A">
        <w:rPr>
          <w:sz w:val="27"/>
          <w:szCs w:val="27"/>
        </w:rPr>
        <w:t>:</w:t>
      </w:r>
      <w:r w:rsidR="003420D4">
        <w:rPr>
          <w:sz w:val="27"/>
          <w:szCs w:val="27"/>
        </w:rPr>
        <w:t>20074</w:t>
      </w:r>
      <w:r w:rsidR="00531810">
        <w:rPr>
          <w:sz w:val="27"/>
          <w:szCs w:val="27"/>
        </w:rPr>
        <w:t xml:space="preserve">, </w:t>
      </w:r>
      <w:r w:rsidR="00A407B2" w:rsidRPr="00DB5D0F">
        <w:rPr>
          <w:sz w:val="26"/>
          <w:szCs w:val="26"/>
        </w:rPr>
        <w:t>на следующих земельных участках:</w:t>
      </w:r>
    </w:p>
    <w:tbl>
      <w:tblPr>
        <w:tblStyle w:val="af4"/>
        <w:tblW w:w="9916" w:type="dxa"/>
        <w:tblInd w:w="108" w:type="dxa"/>
        <w:tblLook w:val="04A0" w:firstRow="1" w:lastRow="0" w:firstColumn="1" w:lastColumn="0" w:noHBand="0" w:noVBand="1"/>
      </w:tblPr>
      <w:tblGrid>
        <w:gridCol w:w="1134"/>
        <w:gridCol w:w="6096"/>
        <w:gridCol w:w="2686"/>
      </w:tblGrid>
      <w:tr w:rsidR="00A407B2" w:rsidRPr="00024D14" w:rsidTr="00685B93">
        <w:tc>
          <w:tcPr>
            <w:tcW w:w="1134" w:type="dxa"/>
          </w:tcPr>
          <w:p w:rsidR="00A407B2" w:rsidRPr="005043DA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 xml:space="preserve">№ </w:t>
            </w:r>
            <w:proofErr w:type="gramStart"/>
            <w:r w:rsidRPr="005043DA">
              <w:rPr>
                <w:sz w:val="26"/>
                <w:szCs w:val="26"/>
              </w:rPr>
              <w:t>п</w:t>
            </w:r>
            <w:proofErr w:type="gramEnd"/>
            <w:r w:rsidRPr="005043DA">
              <w:rPr>
                <w:sz w:val="26"/>
                <w:szCs w:val="26"/>
              </w:rPr>
              <w:t>/п</w:t>
            </w:r>
          </w:p>
        </w:tc>
        <w:tc>
          <w:tcPr>
            <w:tcW w:w="6096" w:type="dxa"/>
          </w:tcPr>
          <w:p w:rsidR="00A407B2" w:rsidRPr="004139D6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686" w:type="dxa"/>
          </w:tcPr>
          <w:p w:rsidR="00A407B2" w:rsidRPr="004139D6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Кадастровый номер земельного участка/ кадастрового квартала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3420D4" w:rsidP="003420D4">
            <w:pPr>
              <w:rPr>
                <w:color w:val="000000"/>
                <w:sz w:val="24"/>
                <w:szCs w:val="24"/>
              </w:rPr>
            </w:pPr>
          </w:p>
          <w:p w:rsidR="003420D4" w:rsidRPr="00453960" w:rsidRDefault="003420D4" w:rsidP="003420D4">
            <w:pPr>
              <w:rPr>
                <w:color w:val="000000"/>
                <w:sz w:val="24"/>
                <w:szCs w:val="24"/>
              </w:rPr>
            </w:pPr>
            <w:r w:rsidRPr="00453960">
              <w:rPr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453960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453960">
              <w:rPr>
                <w:color w:val="000000"/>
                <w:sz w:val="24"/>
                <w:szCs w:val="24"/>
              </w:rPr>
              <w:t xml:space="preserve"> Чайковский, Чайковская ТЭЦ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59:12:0000000:105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3420D4" w:rsidP="003420D4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sz w:val="24"/>
                <w:szCs w:val="24"/>
              </w:rPr>
              <w:br/>
            </w:r>
            <w:r w:rsidRPr="00453960">
              <w:rPr>
                <w:sz w:val="24"/>
                <w:szCs w:val="24"/>
              </w:rPr>
              <w:br/>
            </w: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п. Прикамский, ул. Ольховская, д. 14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59:12:0000000:127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3420D4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Чайковский район, </w:t>
            </w:r>
            <w:proofErr w:type="spell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пос</w:t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.П</w:t>
            </w:r>
            <w:proofErr w:type="gram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рикамский</w:t>
            </w:r>
            <w:proofErr w:type="spellEnd"/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59:12:0000000:17758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3420D4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Чайковский район, </w:t>
            </w:r>
            <w:proofErr w:type="spell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Ольховское</w:t>
            </w:r>
            <w:proofErr w:type="spell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 сельское поселение, поселок Прикамский, улица Луговая, Молодежная, Нагорная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59:12:0000000:17865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3420D4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Пермский край, Чайковский район, п. Прикамский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59:12:0000000:19136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3420D4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sz w:val="24"/>
                <w:szCs w:val="24"/>
              </w:rPr>
              <w:br/>
            </w: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</w:t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г</w:t>
            </w:r>
            <w:proofErr w:type="gram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 Чайковский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59:12:0000000:199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3420D4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. Чайковский, </w:t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п</w:t>
            </w:r>
            <w:proofErr w:type="gram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 Прикамский, </w:t>
            </w:r>
            <w:proofErr w:type="spell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 Солнечная, </w:t>
            </w:r>
            <w:proofErr w:type="spell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зу</w:t>
            </w:r>
            <w:proofErr w:type="spell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 1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59:12:0000000:19952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3420D4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п. Прикамский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59:12:0260000:112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3420D4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sz w:val="24"/>
                <w:szCs w:val="24"/>
              </w:rPr>
              <w:br/>
            </w: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Пермский край, р-н Чайковский, п. Прикамский, ул. Ольховская, 16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59:12:0260000:113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3420D4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sz w:val="24"/>
                <w:szCs w:val="24"/>
              </w:rPr>
              <w:br/>
            </w: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р-н Чайковский, п. Прикамский, ул. </w:t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Луговая</w:t>
            </w:r>
            <w:proofErr w:type="gram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, д. 8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59:12:0260000:118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3420D4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sz w:val="24"/>
                <w:szCs w:val="24"/>
              </w:rPr>
              <w:br/>
            </w: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город Чайковский, поселок Прикамский, ул. </w:t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Пионерская</w:t>
            </w:r>
            <w:proofErr w:type="gram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, 15-2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59:12:0260000:1181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3420D4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sz w:val="24"/>
                <w:szCs w:val="24"/>
              </w:rPr>
              <w:br/>
            </w: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г. Чайковский, п. Прикамский, ул. </w:t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Луговая</w:t>
            </w:r>
            <w:proofErr w:type="gram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, д. 14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59:12:0260000:121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3420D4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sz w:val="24"/>
                <w:szCs w:val="24"/>
              </w:rPr>
              <w:br/>
            </w: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г. Чайковский, п. Прикамский, ул. </w:t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Молодежная</w:t>
            </w:r>
            <w:proofErr w:type="gram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, д. 14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59:12:0260000:122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3420D4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sz w:val="24"/>
                <w:szCs w:val="24"/>
              </w:rPr>
              <w:br/>
            </w: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г. Чайковский, п. Прикамский, ул. </w:t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Молодежная</w:t>
            </w:r>
            <w:proofErr w:type="gram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, д. 16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59:12:0260000:125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B870F1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г. Чайковский, п. Прикамский, ул. </w:t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Молодежная</w:t>
            </w:r>
            <w:proofErr w:type="gram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, д. 18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59:12:0260000:126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B870F1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г. Чайковский, п. Прикамский, ул. </w:t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Молодежная</w:t>
            </w:r>
            <w:proofErr w:type="gram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, д. 20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59:12:0260000:129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B870F1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г. Чайковский, п. Прикамский, ул. </w:t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Молодежная</w:t>
            </w:r>
            <w:proofErr w:type="gram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, д. 22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59:12:0260000:130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B870F1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Пермский край, Чайковский район, п. Прикамский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59:12:0260000:1394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B870F1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Пермский край, Чайковский район, п. Прикамский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59:12:0260000:1395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B870F1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Чайковский район, п. Прикамский, ул. </w:t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Молодежная</w:t>
            </w:r>
            <w:proofErr w:type="gram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, 2-2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59:12:0260000:1401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B870F1" w:rsidP="00685B93">
            <w:pPr>
              <w:rPr>
                <w:color w:val="000000" w:themeColor="text1"/>
                <w:sz w:val="24"/>
                <w:szCs w:val="24"/>
                <w:shd w:val="clear" w:color="auto" w:fill="F8F9FA"/>
              </w:rPr>
            </w:pPr>
            <w:r w:rsidRPr="0045396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Пермский край, Чайковский район, п. Прикамский, ул. </w:t>
            </w:r>
            <w:proofErr w:type="gramStart"/>
            <w:r w:rsidRPr="00453960">
              <w:rPr>
                <w:color w:val="000000" w:themeColor="text1"/>
                <w:sz w:val="24"/>
                <w:szCs w:val="24"/>
                <w:shd w:val="clear" w:color="auto" w:fill="FFFFFF"/>
              </w:rPr>
              <w:t>Лесная</w:t>
            </w:r>
            <w:proofErr w:type="gramEnd"/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59:12:0260000:1405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B870F1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Чайковский район, п. Прикамский, ул. </w:t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Пионерская</w:t>
            </w:r>
            <w:proofErr w:type="gram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, 40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59:12:0260000:1406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B870F1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г. Чайковский, п. Прикамский, ул. </w:t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Пионерская</w:t>
            </w:r>
            <w:proofErr w:type="gram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, 3-2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59:12:0260000:1411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B870F1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Чайковский р-н, п. Прикамский, ул. </w:t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Нагорная</w:t>
            </w:r>
            <w:proofErr w:type="gramEnd"/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59:12:0260000:1554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B870F1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sz w:val="24"/>
                <w:szCs w:val="24"/>
              </w:rPr>
              <w:br/>
            </w: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</w:t>
            </w:r>
            <w:proofErr w:type="spell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.Ч</w:t>
            </w:r>
            <w:proofErr w:type="gram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айковский</w:t>
            </w:r>
            <w:proofErr w:type="spell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, п. Прикамский, ул. Лесная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59:12:0260000:1588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B870F1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sz w:val="24"/>
                <w:szCs w:val="24"/>
              </w:rPr>
              <w:br/>
            </w: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г. Чайковский, п. Прикамский, ул. </w:t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Нагорная</w:t>
            </w:r>
            <w:proofErr w:type="gram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, д. 22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59:12:0260000:160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B870F1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sz w:val="24"/>
                <w:szCs w:val="24"/>
              </w:rPr>
              <w:br/>
            </w: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г. Чайковский, п. Прикамский, ул. </w:t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Нагорная</w:t>
            </w:r>
            <w:proofErr w:type="gram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, д. 24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59:12:0260000:161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B870F1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sz w:val="24"/>
                <w:szCs w:val="24"/>
              </w:rPr>
              <w:br/>
            </w: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г. Чайковский, п. Прикамский, ул. </w:t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Нагорная</w:t>
            </w:r>
            <w:proofErr w:type="gram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, д. 26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59:12:0260000:162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B870F1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sz w:val="24"/>
                <w:szCs w:val="24"/>
              </w:rPr>
              <w:br/>
            </w: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г. Чайковский, п. Прикамский, ул. </w:t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Нагорная</w:t>
            </w:r>
            <w:proofErr w:type="gram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, д. 28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59:12:0260000:163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B870F1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. Чайковский, </w:t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п</w:t>
            </w:r>
            <w:proofErr w:type="gram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 Прикамский, </w:t>
            </w:r>
            <w:proofErr w:type="spell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 Нагорная, </w:t>
            </w:r>
            <w:proofErr w:type="spell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зу</w:t>
            </w:r>
            <w:proofErr w:type="spell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 30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59:12:0260000:164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B870F1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Чайковский район, п. Прикамский, ул. </w:t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Нагорная</w:t>
            </w:r>
            <w:proofErr w:type="gram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, д. 36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59:12:0260000:167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B870F1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п. Прикамский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59:12:0260000:168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B870F1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sz w:val="24"/>
                <w:szCs w:val="24"/>
              </w:rPr>
              <w:br/>
            </w: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г. Чайковский, п. Прикамский, ул. </w:t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Нагорная</w:t>
            </w:r>
            <w:proofErr w:type="gram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, д. 45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59:12:0260000:175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3420D4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59:12:0260000:176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B870F1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sz w:val="24"/>
                <w:szCs w:val="24"/>
              </w:rPr>
              <w:br/>
            </w: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Чайковский район, п. Прикамский, </w:t>
            </w:r>
            <w:proofErr w:type="spell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уч</w:t>
            </w:r>
            <w:proofErr w:type="spell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-к № 180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59:12:0260000:177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B870F1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г. Чайковский, п. Прикамский, ул. </w:t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Нагорная</w:t>
            </w:r>
            <w:proofErr w:type="gram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, д. 39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59:12:0260000:178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B870F1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sz w:val="24"/>
                <w:szCs w:val="24"/>
              </w:rPr>
              <w:br/>
            </w: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г. Чайковский, п. Прикамский, ул. </w:t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Нагорная</w:t>
            </w:r>
            <w:proofErr w:type="gram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, д. 37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59:12:0260000:179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B870F1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р-он Чайковский, п. Прикамский, </w:t>
            </w:r>
            <w:proofErr w:type="spellStart"/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 Нагорная, 16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59:12:0260000:184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B870F1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р-он Чайковский, п. Прикамский, </w:t>
            </w:r>
            <w:proofErr w:type="spellStart"/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 Нагорная, 1</w:t>
            </w: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4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59:12:0260000:185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B870F1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г. Чайковский, п. Прикамский, ул. </w:t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Солнечная</w:t>
            </w:r>
            <w:proofErr w:type="gram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, д. 6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59:12:0260000:212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B870F1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п. Прикамский, ул. Пионерская, д. 5, кв. 1</w:t>
            </w:r>
            <w:proofErr w:type="gramEnd"/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59:12:0260000:215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B870F1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sz w:val="24"/>
                <w:szCs w:val="24"/>
              </w:rPr>
              <w:br/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п. Прикамский, ул. Пионерская, д. 5, кв. 2</w:t>
            </w:r>
            <w:proofErr w:type="gramEnd"/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59:12:0260000:216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B870F1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г. Чайковский, п. Прикамский, ул. </w:t>
            </w: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lastRenderedPageBreak/>
              <w:t>Пионерская, д. 7, кв. 2</w:t>
            </w:r>
            <w:proofErr w:type="gramEnd"/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lastRenderedPageBreak/>
              <w:t>59:12:0260000:218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B870F1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sz w:val="24"/>
                <w:szCs w:val="24"/>
              </w:rPr>
              <w:br/>
            </w: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г. Чайковский, п. Прикамский, ул. </w:t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Пионерская</w:t>
            </w:r>
            <w:proofErr w:type="gram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, д. 9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59:12:0260000:220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B870F1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г Чайковский, </w:t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п</w:t>
            </w:r>
            <w:proofErr w:type="gram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 Прикамский, </w:t>
            </w:r>
            <w:proofErr w:type="spell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 Пионерская, 11-2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59:12:0260000:221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B870F1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sz w:val="24"/>
                <w:szCs w:val="24"/>
              </w:rPr>
              <w:br/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п. Прикамский, ул. Пионерская, д. 11, кв. 1</w:t>
            </w:r>
            <w:proofErr w:type="gramEnd"/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59:12:0260000:222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B870F1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sz w:val="24"/>
                <w:szCs w:val="24"/>
              </w:rPr>
              <w:br/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п. Прикамский, ул. Пионерская, д. 13, кв. 2</w:t>
            </w:r>
            <w:proofErr w:type="gramEnd"/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59:12:0260000:223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B870F1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sz w:val="24"/>
                <w:szCs w:val="24"/>
              </w:rPr>
              <w:br/>
            </w: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г. Чайковский, п. Прикамский, ул. </w:t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Пионерская</w:t>
            </w:r>
            <w:proofErr w:type="gram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, д. 15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59:12:0260000:226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B870F1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sz w:val="24"/>
                <w:szCs w:val="24"/>
              </w:rPr>
              <w:br/>
            </w: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п. Прикамский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59:12:0260000:230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B870F1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п. Прикамский, ул. Пионерская, д. 17, кв. 1</w:t>
            </w:r>
            <w:proofErr w:type="gramEnd"/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59:12:0260000:244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B870F1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г. Чайковский, п. Прикамский, ул. </w:t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Пионерская</w:t>
            </w:r>
            <w:proofErr w:type="gram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, д. №21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59:12:0260000:248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B870F1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sz w:val="24"/>
                <w:szCs w:val="24"/>
              </w:rPr>
              <w:br/>
            </w: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. Чайковский, </w:t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п</w:t>
            </w:r>
            <w:proofErr w:type="gram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 Прикамский, </w:t>
            </w:r>
            <w:proofErr w:type="spell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 Пионерская, </w:t>
            </w:r>
            <w:proofErr w:type="spell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зу</w:t>
            </w:r>
            <w:proofErr w:type="spell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 23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59:12:0260000:249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3420D4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59:12:0260000:275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B870F1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п. Прикамский, ул. Солнечная, д. 10, кв. 1</w:t>
            </w:r>
            <w:proofErr w:type="gramEnd"/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59:12:0260000:276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B870F1" w:rsidRPr="00453960" w:rsidRDefault="00B870F1" w:rsidP="00B870F1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3420D4" w:rsidRPr="00453960" w:rsidRDefault="00B870F1" w:rsidP="00B870F1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п. Прикамский, ул. Солнечная, д. 12, кв. 1</w:t>
            </w:r>
            <w:proofErr w:type="gramEnd"/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59:12:0260000:277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B870F1" w:rsidRPr="00453960" w:rsidRDefault="00B870F1" w:rsidP="00B870F1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3420D4" w:rsidRPr="00453960" w:rsidRDefault="00B870F1" w:rsidP="00B870F1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г. Чайковский, п. Прикамский, ул. </w:t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Солнечная</w:t>
            </w:r>
            <w:proofErr w:type="gram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, д. 12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</w:t>
            </w:r>
            <w:bookmarkStart w:id="0" w:name="_GoBack"/>
            <w:bookmarkEnd w:id="0"/>
            <w:r w:rsidRPr="003420D4">
              <w:rPr>
                <w:color w:val="000000"/>
                <w:sz w:val="24"/>
                <w:szCs w:val="24"/>
              </w:rPr>
              <w:t>0:278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B870F1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п. Прикамский, ул. Молодежная, д. 2, кв. 1</w:t>
            </w:r>
            <w:proofErr w:type="gramEnd"/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59:12:0260000:279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7F1F8E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sz w:val="24"/>
                <w:szCs w:val="24"/>
              </w:rPr>
              <w:br/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п. Прикамский, ул. Молодежная, д. 8, кв. 2</w:t>
            </w:r>
            <w:proofErr w:type="gramEnd"/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59:12:0260000:286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7F1F8E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п. Прикамский, ул. Молодежная, д. 12, кв. 1</w:t>
            </w:r>
            <w:proofErr w:type="gramEnd"/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59:12:0260000:289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7F1F8E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п. Прикамский, ул. Молодежная, д. 12, кв. 2</w:t>
            </w:r>
            <w:proofErr w:type="gramEnd"/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59:12:0260000:290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7F1F8E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. Чайковский, </w:t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п</w:t>
            </w:r>
            <w:proofErr w:type="gram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 Прикамский, </w:t>
            </w:r>
            <w:proofErr w:type="spell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 Солнечная, </w:t>
            </w:r>
            <w:proofErr w:type="spell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зу</w:t>
            </w:r>
            <w:proofErr w:type="spell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 14/1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59:12:0260000:302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7F1F8E" w:rsidRPr="00453960" w:rsidRDefault="007F1F8E" w:rsidP="007F1F8E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3420D4" w:rsidRPr="00453960" w:rsidRDefault="007F1F8E" w:rsidP="007F1F8E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г. Чайковский, п. Прикамский, ул. </w:t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Солнечная</w:t>
            </w:r>
            <w:proofErr w:type="gramEnd"/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59:12:0260000:303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7F1F8E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Чайковский район, п. Прикамский, ул. </w:t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Родниковая</w:t>
            </w:r>
            <w:proofErr w:type="gram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, 14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59:12:0260000:344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7F1F8E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г. Чайковский, п. Прикамский, ул. </w:t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Солнечная</w:t>
            </w:r>
            <w:proofErr w:type="gram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, д. 5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59:12:0260000:350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7F1F8E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</w:t>
            </w:r>
            <w:proofErr w:type="spell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. Чайковский, </w:t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п</w:t>
            </w:r>
            <w:proofErr w:type="gram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 Прикамский, </w:t>
            </w:r>
            <w:proofErr w:type="spell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 Сосновая, з/у 2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59:12:0260000:368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7F1F8E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г. Чайковский, п. Прикамский, ул. </w:t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lastRenderedPageBreak/>
              <w:t>Молодежная</w:t>
            </w:r>
            <w:proofErr w:type="gram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, д. 28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lastRenderedPageBreak/>
              <w:t>59:12:0260000:369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7F1F8E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sz w:val="24"/>
                <w:szCs w:val="24"/>
              </w:rPr>
              <w:br/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п. Прикамский, ул. Пионерская, д. 31/2</w:t>
            </w:r>
            <w:proofErr w:type="gramEnd"/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59:12:0260000:382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7F1F8E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г. Чайковский, п. Прикамский, ул. </w:t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Солнечная</w:t>
            </w:r>
            <w:proofErr w:type="gram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, 2/3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59:12:0260000:384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7F1F8E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sz w:val="24"/>
                <w:szCs w:val="24"/>
              </w:rPr>
              <w:br/>
            </w: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г. Чайковский, п. Прикамский, ул. </w:t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Нагорная</w:t>
            </w:r>
            <w:proofErr w:type="gram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, д. 14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59:12:0260000:396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7F1F8E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. Чайковский, </w:t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п</w:t>
            </w:r>
            <w:proofErr w:type="gram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 Прикамский, </w:t>
            </w:r>
            <w:proofErr w:type="spell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 Сосновая, </w:t>
            </w:r>
            <w:proofErr w:type="spell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зу</w:t>
            </w:r>
            <w:proofErr w:type="spell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 8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59:12:0260000:400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7F1F8E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sz w:val="24"/>
                <w:szCs w:val="24"/>
              </w:rPr>
              <w:br/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п. Прикамский, ул. Пионерская, д. 3, кв. 1</w:t>
            </w:r>
            <w:proofErr w:type="gramEnd"/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59:12:0260000:432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7F1F8E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г. Чайковский, п. Прикамский, ул. </w:t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Нагорная</w:t>
            </w:r>
            <w:proofErr w:type="gram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, д. 33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59:12:0260000:443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7F1F8E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г. Чайковский, п. Прикамский, ул. </w:t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Нагорная</w:t>
            </w:r>
            <w:proofErr w:type="gram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, д. 33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59:12:0260000:444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7F1F8E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п. Прикамский, ул. Пионерская, д. 13, кв. 1</w:t>
            </w:r>
            <w:proofErr w:type="gramEnd"/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59:12:0260000:446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7F1F8E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р-н Чайковский, </w:t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п</w:t>
            </w:r>
            <w:proofErr w:type="gram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 Прикамский, </w:t>
            </w:r>
            <w:proofErr w:type="spell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 Солнечная, 8/2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59:12:0260000:448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453960" w:rsidRPr="00453960" w:rsidRDefault="00453960" w:rsidP="00453960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3420D4" w:rsidRPr="00453960" w:rsidRDefault="00453960" w:rsidP="00453960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край Пермский, Чайковский муниципальный район, </w:t>
            </w:r>
            <w:proofErr w:type="spell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Ольховское</w:t>
            </w:r>
            <w:proofErr w:type="spell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 сельское поселение, </w:t>
            </w:r>
            <w:proofErr w:type="spell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п</w:t>
            </w:r>
            <w:proofErr w:type="gram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.П</w:t>
            </w:r>
            <w:proofErr w:type="gram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рикамский</w:t>
            </w:r>
            <w:proofErr w:type="spell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, ВЛ-10 </w:t>
            </w:r>
            <w:proofErr w:type="spell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кВ</w:t>
            </w:r>
            <w:proofErr w:type="spell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 ф. № 6 от ПС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59:12:0260000:456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453960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Чайковский муниципальный район, </w:t>
            </w:r>
            <w:proofErr w:type="spell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Ольховское</w:t>
            </w:r>
            <w:proofErr w:type="spell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 сельское поселение, п. Прикамский, ВЛ-10 </w:t>
            </w:r>
            <w:proofErr w:type="spell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кВ</w:t>
            </w:r>
            <w:proofErr w:type="spell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 ф. № 14 от ПС "</w:t>
            </w:r>
            <w:proofErr w:type="spell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Прикамье</w:t>
            </w:r>
            <w:proofErr w:type="spell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"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59:12:0260000:457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453960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Чайковский муниципальный район, </w:t>
            </w:r>
            <w:proofErr w:type="spell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Ольховское</w:t>
            </w:r>
            <w:proofErr w:type="spell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 сельское поселение, п. Прикамский, ВЛ-10 </w:t>
            </w:r>
            <w:proofErr w:type="spell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кВ</w:t>
            </w:r>
            <w:proofErr w:type="spell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 ф. №17 от ПС "</w:t>
            </w:r>
            <w:proofErr w:type="spell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Прикамье</w:t>
            </w:r>
            <w:proofErr w:type="spell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"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59:12:0260000:458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453960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Чайковский район, </w:t>
            </w:r>
            <w:proofErr w:type="spellStart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Ольховское</w:t>
            </w:r>
            <w:proofErr w:type="spellEnd"/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 xml:space="preserve"> сельское поселение, урочище "У ОМК"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59:12:0810101:124</w:t>
            </w:r>
          </w:p>
        </w:tc>
      </w:tr>
      <w:tr w:rsidR="003420D4" w:rsidRPr="00024D14" w:rsidTr="00421B9B">
        <w:tc>
          <w:tcPr>
            <w:tcW w:w="1134" w:type="dxa"/>
          </w:tcPr>
          <w:p w:rsidR="003420D4" w:rsidRPr="00DB7D83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3420D4" w:rsidRPr="00453960" w:rsidRDefault="00453960" w:rsidP="00685B9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453960">
              <w:rPr>
                <w:sz w:val="24"/>
                <w:szCs w:val="24"/>
              </w:rPr>
              <w:br/>
            </w: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автодорога "Чайковский - Ольховка"</w:t>
            </w:r>
          </w:p>
        </w:tc>
        <w:tc>
          <w:tcPr>
            <w:tcW w:w="2686" w:type="dxa"/>
            <w:vAlign w:val="center"/>
          </w:tcPr>
          <w:p w:rsidR="003420D4" w:rsidRPr="003420D4" w:rsidRDefault="003420D4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59:12:0810101:31</w:t>
            </w:r>
          </w:p>
        </w:tc>
      </w:tr>
      <w:tr w:rsidR="00453960" w:rsidRPr="00024D14" w:rsidTr="00655642">
        <w:tc>
          <w:tcPr>
            <w:tcW w:w="1134" w:type="dxa"/>
          </w:tcPr>
          <w:p w:rsidR="00453960" w:rsidRPr="00DB7D83" w:rsidRDefault="0045396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453960" w:rsidRPr="00453960" w:rsidRDefault="00453960">
            <w:pPr>
              <w:rPr>
                <w:sz w:val="24"/>
                <w:szCs w:val="24"/>
              </w:rPr>
            </w:pP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п. Прикамский</w:t>
            </w:r>
          </w:p>
        </w:tc>
        <w:tc>
          <w:tcPr>
            <w:tcW w:w="2686" w:type="dxa"/>
            <w:vAlign w:val="center"/>
          </w:tcPr>
          <w:p w:rsidR="00453960" w:rsidRPr="003420D4" w:rsidRDefault="00453960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59:12:0260000</w:t>
            </w:r>
          </w:p>
        </w:tc>
      </w:tr>
      <w:tr w:rsidR="00453960" w:rsidRPr="00024D14" w:rsidTr="00655642">
        <w:tc>
          <w:tcPr>
            <w:tcW w:w="1134" w:type="dxa"/>
          </w:tcPr>
          <w:p w:rsidR="00453960" w:rsidRPr="00DB7D83" w:rsidRDefault="0045396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453960" w:rsidRPr="00453960" w:rsidRDefault="00453960">
            <w:pPr>
              <w:rPr>
                <w:sz w:val="24"/>
                <w:szCs w:val="24"/>
              </w:rPr>
            </w:pP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п. Прикамский</w:t>
            </w:r>
          </w:p>
        </w:tc>
        <w:tc>
          <w:tcPr>
            <w:tcW w:w="2686" w:type="dxa"/>
            <w:vAlign w:val="center"/>
          </w:tcPr>
          <w:p w:rsidR="00453960" w:rsidRPr="003420D4" w:rsidRDefault="00453960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59:12:0810105</w:t>
            </w:r>
          </w:p>
        </w:tc>
      </w:tr>
      <w:tr w:rsidR="00453960" w:rsidRPr="00024D14" w:rsidTr="00655642">
        <w:tc>
          <w:tcPr>
            <w:tcW w:w="1134" w:type="dxa"/>
          </w:tcPr>
          <w:p w:rsidR="00453960" w:rsidRPr="00DB7D83" w:rsidRDefault="0045396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453960" w:rsidRPr="00453960" w:rsidRDefault="00453960">
            <w:pPr>
              <w:rPr>
                <w:sz w:val="24"/>
                <w:szCs w:val="24"/>
              </w:rPr>
            </w:pP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п. Прикамский</w:t>
            </w:r>
          </w:p>
        </w:tc>
        <w:tc>
          <w:tcPr>
            <w:tcW w:w="2686" w:type="dxa"/>
            <w:vAlign w:val="center"/>
          </w:tcPr>
          <w:p w:rsidR="00453960" w:rsidRPr="003420D4" w:rsidRDefault="00453960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59:12:0810101</w:t>
            </w:r>
          </w:p>
        </w:tc>
      </w:tr>
      <w:tr w:rsidR="00453960" w:rsidRPr="00024D14" w:rsidTr="00655642">
        <w:tc>
          <w:tcPr>
            <w:tcW w:w="1134" w:type="dxa"/>
          </w:tcPr>
          <w:p w:rsidR="00453960" w:rsidRPr="00DB7D83" w:rsidRDefault="00453960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453960" w:rsidRPr="00453960" w:rsidRDefault="00453960">
            <w:pPr>
              <w:rPr>
                <w:sz w:val="24"/>
                <w:szCs w:val="24"/>
              </w:rPr>
            </w:pPr>
            <w:r w:rsidRPr="00453960">
              <w:rPr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п. Прикамский</w:t>
            </w:r>
          </w:p>
        </w:tc>
        <w:tc>
          <w:tcPr>
            <w:tcW w:w="2686" w:type="dxa"/>
            <w:vAlign w:val="center"/>
          </w:tcPr>
          <w:p w:rsidR="00453960" w:rsidRPr="003420D4" w:rsidRDefault="00453960">
            <w:pPr>
              <w:jc w:val="center"/>
              <w:rPr>
                <w:color w:val="000000"/>
                <w:sz w:val="24"/>
                <w:szCs w:val="24"/>
              </w:rPr>
            </w:pPr>
            <w:r w:rsidRPr="003420D4">
              <w:rPr>
                <w:color w:val="000000"/>
                <w:sz w:val="24"/>
                <w:szCs w:val="24"/>
              </w:rPr>
              <w:t>59:12:0810108</w:t>
            </w:r>
          </w:p>
        </w:tc>
      </w:tr>
    </w:tbl>
    <w:p w:rsidR="00A407B2" w:rsidRPr="007A41B3" w:rsidRDefault="00A407B2" w:rsidP="000E6B03">
      <w:pPr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>Заинтересованные лица могут ознакомиться с поступившим ходатайством об</w:t>
      </w:r>
      <w:r w:rsidR="00F1334E">
        <w:rPr>
          <w:sz w:val="26"/>
          <w:szCs w:val="26"/>
        </w:rPr>
        <w:t> </w:t>
      </w:r>
      <w:r>
        <w:rPr>
          <w:sz w:val="26"/>
          <w:szCs w:val="26"/>
        </w:rPr>
        <w:t>установлении сервитута и прилагаемой к нему схемой границ публичного сервитута в</w:t>
      </w:r>
      <w:r w:rsidR="00F1334E">
        <w:rPr>
          <w:sz w:val="26"/>
          <w:szCs w:val="26"/>
        </w:rPr>
        <w:t> </w:t>
      </w:r>
      <w:r w:rsidR="00956919" w:rsidRPr="00956919">
        <w:rPr>
          <w:sz w:val="26"/>
          <w:szCs w:val="26"/>
        </w:rPr>
        <w:t>Управлении земельно</w:t>
      </w:r>
      <w:r w:rsidR="001E38F3" w:rsidRPr="00956919">
        <w:rPr>
          <w:sz w:val="26"/>
          <w:szCs w:val="26"/>
        </w:rPr>
        <w:t>-имущественных</w:t>
      </w:r>
      <w:r w:rsidRPr="00956919">
        <w:rPr>
          <w:sz w:val="26"/>
          <w:szCs w:val="26"/>
        </w:rPr>
        <w:t xml:space="preserve"> отношений администрации</w:t>
      </w:r>
      <w:r w:rsidR="00BE50E2">
        <w:rPr>
          <w:sz w:val="26"/>
          <w:szCs w:val="26"/>
        </w:rPr>
        <w:t xml:space="preserve"> </w:t>
      </w:r>
      <w:r w:rsidR="008F4B8E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по адресу: </w:t>
      </w:r>
      <w:r w:rsidR="001E38F3">
        <w:rPr>
          <w:sz w:val="26"/>
          <w:szCs w:val="26"/>
        </w:rPr>
        <w:t>г. Чайковский</w:t>
      </w:r>
      <w:r w:rsidR="00DB7893">
        <w:rPr>
          <w:sz w:val="26"/>
          <w:szCs w:val="26"/>
        </w:rPr>
        <w:t>, ул. Ленина</w:t>
      </w:r>
      <w:r w:rsidR="001E38F3">
        <w:rPr>
          <w:sz w:val="26"/>
          <w:szCs w:val="26"/>
        </w:rPr>
        <w:t>, д.67/1</w:t>
      </w:r>
      <w:r w:rsidR="00DB7893">
        <w:rPr>
          <w:sz w:val="26"/>
          <w:szCs w:val="26"/>
        </w:rPr>
        <w:t xml:space="preserve">, </w:t>
      </w:r>
      <w:r w:rsidR="001E38F3">
        <w:rPr>
          <w:sz w:val="26"/>
          <w:szCs w:val="26"/>
        </w:rPr>
        <w:t xml:space="preserve">1 этаж, </w:t>
      </w:r>
      <w:proofErr w:type="spellStart"/>
      <w:r w:rsidR="001E38F3">
        <w:rPr>
          <w:sz w:val="26"/>
          <w:szCs w:val="26"/>
        </w:rPr>
        <w:t>каб</w:t>
      </w:r>
      <w:proofErr w:type="spellEnd"/>
      <w:r w:rsidR="001E38F3">
        <w:rPr>
          <w:sz w:val="26"/>
          <w:szCs w:val="26"/>
        </w:rPr>
        <w:t>. 4</w:t>
      </w:r>
      <w:r w:rsidR="004139D6">
        <w:rPr>
          <w:sz w:val="26"/>
          <w:szCs w:val="26"/>
        </w:rPr>
        <w:t xml:space="preserve">, в рабочие дни с пн. по </w:t>
      </w:r>
      <w:proofErr w:type="spellStart"/>
      <w:r w:rsidR="004139D6">
        <w:rPr>
          <w:sz w:val="26"/>
          <w:szCs w:val="26"/>
        </w:rPr>
        <w:t>чт</w:t>
      </w:r>
      <w:proofErr w:type="gramStart"/>
      <w:r>
        <w:rPr>
          <w:sz w:val="26"/>
          <w:szCs w:val="26"/>
        </w:rPr>
        <w:t>.с</w:t>
      </w:r>
      <w:proofErr w:type="spellEnd"/>
      <w:proofErr w:type="gramEnd"/>
      <w:r w:rsidR="004139D6">
        <w:rPr>
          <w:sz w:val="26"/>
          <w:szCs w:val="26"/>
        </w:rPr>
        <w:t xml:space="preserve"> </w:t>
      </w:r>
      <w:r w:rsidR="001E38F3">
        <w:rPr>
          <w:sz w:val="26"/>
          <w:szCs w:val="26"/>
        </w:rPr>
        <w:t>9.00 до 17.00 ч.</w:t>
      </w:r>
      <w:r w:rsidR="004139D6">
        <w:rPr>
          <w:sz w:val="26"/>
          <w:szCs w:val="26"/>
        </w:rPr>
        <w:t>, пт. с 9.00 до 16.00 ч.</w:t>
      </w:r>
      <w:r w:rsidR="001E38F3">
        <w:rPr>
          <w:sz w:val="26"/>
          <w:szCs w:val="26"/>
        </w:rPr>
        <w:t xml:space="preserve"> (перерыв на обед</w:t>
      </w:r>
      <w:r w:rsidR="008F4B8E">
        <w:rPr>
          <w:sz w:val="26"/>
          <w:szCs w:val="26"/>
        </w:rPr>
        <w:t xml:space="preserve"> 13.00 до 14</w:t>
      </w:r>
      <w:r>
        <w:rPr>
          <w:sz w:val="26"/>
          <w:szCs w:val="26"/>
        </w:rPr>
        <w:t xml:space="preserve">.00), </w:t>
      </w:r>
      <w:r w:rsidRPr="005043DA">
        <w:rPr>
          <w:sz w:val="26"/>
          <w:szCs w:val="26"/>
        </w:rPr>
        <w:t>к</w:t>
      </w:r>
      <w:r w:rsidR="002111B7" w:rsidRPr="005043DA">
        <w:rPr>
          <w:sz w:val="26"/>
          <w:szCs w:val="26"/>
        </w:rPr>
        <w:t xml:space="preserve">онтактный </w:t>
      </w:r>
      <w:r w:rsidR="002111B7" w:rsidRPr="007A41B3">
        <w:rPr>
          <w:sz w:val="26"/>
          <w:szCs w:val="26"/>
        </w:rPr>
        <w:t>телефон +7</w:t>
      </w:r>
      <w:r w:rsidR="00956919" w:rsidRPr="007A41B3">
        <w:rPr>
          <w:sz w:val="26"/>
          <w:szCs w:val="26"/>
        </w:rPr>
        <w:t>(34241)4</w:t>
      </w:r>
      <w:r w:rsidR="009A4B98" w:rsidRPr="007A41B3">
        <w:rPr>
          <w:sz w:val="26"/>
          <w:szCs w:val="26"/>
        </w:rPr>
        <w:t>-</w:t>
      </w:r>
      <w:r w:rsidR="00956919" w:rsidRPr="007A41B3">
        <w:rPr>
          <w:sz w:val="26"/>
          <w:szCs w:val="26"/>
        </w:rPr>
        <w:t>43</w:t>
      </w:r>
      <w:r w:rsidR="009A4B98" w:rsidRPr="007A41B3">
        <w:rPr>
          <w:sz w:val="26"/>
          <w:szCs w:val="26"/>
        </w:rPr>
        <w:t>-</w:t>
      </w:r>
      <w:r w:rsidR="00956919" w:rsidRPr="007A41B3">
        <w:rPr>
          <w:sz w:val="26"/>
          <w:szCs w:val="26"/>
        </w:rPr>
        <w:t>39</w:t>
      </w:r>
      <w:r w:rsidRPr="007A41B3">
        <w:rPr>
          <w:sz w:val="26"/>
          <w:szCs w:val="26"/>
        </w:rPr>
        <w:t>.</w:t>
      </w:r>
    </w:p>
    <w:p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>
        <w:rPr>
          <w:sz w:val="26"/>
          <w:szCs w:val="26"/>
        </w:rPr>
        <w:t>, можно в администрации Чайковского</w:t>
      </w:r>
      <w:r w:rsidRPr="005043DA">
        <w:rPr>
          <w:sz w:val="26"/>
          <w:szCs w:val="26"/>
        </w:rPr>
        <w:t xml:space="preserve"> городского округа, по адресу: Пермский край, </w:t>
      </w:r>
      <w:r w:rsidR="008F4B8E">
        <w:rPr>
          <w:sz w:val="26"/>
          <w:szCs w:val="26"/>
        </w:rPr>
        <w:t>г. Чайковский, ул. Ленина, д.67/1,</w:t>
      </w:r>
      <w:r w:rsidR="001E38F3">
        <w:rPr>
          <w:sz w:val="26"/>
          <w:szCs w:val="26"/>
        </w:rPr>
        <w:t xml:space="preserve"> 1 этаж,</w:t>
      </w:r>
      <w:r w:rsidR="00C4329F">
        <w:rPr>
          <w:sz w:val="26"/>
          <w:szCs w:val="26"/>
        </w:rPr>
        <w:t xml:space="preserve"> </w:t>
      </w:r>
      <w:proofErr w:type="spellStart"/>
      <w:r w:rsidR="008F4B8E">
        <w:rPr>
          <w:sz w:val="26"/>
          <w:szCs w:val="26"/>
        </w:rPr>
        <w:t>каб</w:t>
      </w:r>
      <w:proofErr w:type="spellEnd"/>
      <w:r w:rsidR="008F4B8E">
        <w:rPr>
          <w:sz w:val="26"/>
          <w:szCs w:val="26"/>
        </w:rPr>
        <w:t>. 4</w:t>
      </w:r>
      <w:r w:rsidRPr="005043DA">
        <w:rPr>
          <w:sz w:val="26"/>
          <w:szCs w:val="26"/>
        </w:rPr>
        <w:t>.</w:t>
      </w:r>
    </w:p>
    <w:p w:rsidR="00420B5B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>Срок приема заявлений в течение 15 дней со дня</w:t>
      </w:r>
      <w:r w:rsidR="007A41B3">
        <w:rPr>
          <w:sz w:val="26"/>
          <w:szCs w:val="26"/>
        </w:rPr>
        <w:t xml:space="preserve"> опубликования, в рабочие дни с </w:t>
      </w:r>
      <w:r w:rsidR="00C4329F">
        <w:rPr>
          <w:sz w:val="26"/>
          <w:szCs w:val="26"/>
        </w:rPr>
        <w:t xml:space="preserve">пн. по </w:t>
      </w:r>
      <w:proofErr w:type="spellStart"/>
      <w:r w:rsidR="00C4329F">
        <w:rPr>
          <w:sz w:val="26"/>
          <w:szCs w:val="26"/>
        </w:rPr>
        <w:t>чт</w:t>
      </w:r>
      <w:proofErr w:type="gramStart"/>
      <w:r w:rsidR="00C4329F">
        <w:rPr>
          <w:sz w:val="26"/>
          <w:szCs w:val="26"/>
        </w:rPr>
        <w:t>.с</w:t>
      </w:r>
      <w:proofErr w:type="spellEnd"/>
      <w:proofErr w:type="gramEnd"/>
      <w:r w:rsidR="00C4329F">
        <w:rPr>
          <w:sz w:val="26"/>
          <w:szCs w:val="26"/>
        </w:rPr>
        <w:t xml:space="preserve"> 9.00 до 17.00 ч., пт. с 9.00 до 16.00 ч.</w:t>
      </w:r>
      <w:r>
        <w:rPr>
          <w:sz w:val="26"/>
          <w:szCs w:val="26"/>
        </w:rPr>
        <w:t xml:space="preserve"> (перерыв на обед 13.00 до 14.00</w:t>
      </w:r>
      <w:r w:rsidR="007A41B3">
        <w:rPr>
          <w:sz w:val="26"/>
          <w:szCs w:val="26"/>
        </w:rPr>
        <w:t xml:space="preserve"> ч.</w:t>
      </w:r>
      <w:r>
        <w:rPr>
          <w:sz w:val="26"/>
          <w:szCs w:val="26"/>
        </w:rPr>
        <w:t>) кроме выходных и праздничных дней.</w:t>
      </w:r>
    </w:p>
    <w:p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lastRenderedPageBreak/>
        <w:t>Правообладатели земельных участков, подавшие заявления по истечении указанного срока, несут риски невозможности обеспечения их прав в связи с</w:t>
      </w:r>
      <w:r w:rsidR="00C4196D">
        <w:rPr>
          <w:sz w:val="26"/>
          <w:szCs w:val="26"/>
        </w:rPr>
        <w:t> </w:t>
      </w:r>
      <w:r w:rsidRPr="005043DA">
        <w:rPr>
          <w:sz w:val="26"/>
          <w:szCs w:val="26"/>
        </w:rPr>
        <w:t>отсутствием информации о таких лицах и их правах на земельные участки.</w:t>
      </w:r>
    </w:p>
    <w:p w:rsidR="006749EF" w:rsidRPr="00CC2E7D" w:rsidRDefault="006749EF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6"/>
          <w:szCs w:val="26"/>
        </w:rPr>
      </w:pPr>
      <w:r w:rsidRPr="005043DA">
        <w:rPr>
          <w:sz w:val="26"/>
          <w:szCs w:val="26"/>
        </w:rPr>
        <w:t xml:space="preserve">Данное сообщение о поступившем </w:t>
      </w:r>
      <w:proofErr w:type="gramStart"/>
      <w:r w:rsidRPr="005043DA">
        <w:rPr>
          <w:sz w:val="26"/>
          <w:szCs w:val="26"/>
        </w:rPr>
        <w:t>ходатайстве</w:t>
      </w:r>
      <w:proofErr w:type="gramEnd"/>
      <w:r w:rsidRPr="005043DA">
        <w:rPr>
          <w:sz w:val="26"/>
          <w:szCs w:val="26"/>
        </w:rPr>
        <w:t xml:space="preserve"> об установлении публичного сервитута размещено на официальн</w:t>
      </w:r>
      <w:r w:rsidR="008F4B8E">
        <w:rPr>
          <w:sz w:val="26"/>
          <w:szCs w:val="26"/>
        </w:rPr>
        <w:t>ом сайте администрации Чайковского</w:t>
      </w:r>
      <w:r w:rsidRPr="005043DA">
        <w:rPr>
          <w:sz w:val="26"/>
          <w:szCs w:val="26"/>
        </w:rPr>
        <w:t xml:space="preserve"> городского </w:t>
      </w:r>
      <w:r w:rsidRPr="002A2D23">
        <w:rPr>
          <w:sz w:val="26"/>
          <w:szCs w:val="26"/>
        </w:rPr>
        <w:t xml:space="preserve">округа </w:t>
      </w:r>
      <w:r w:rsidR="00956919">
        <w:rPr>
          <w:sz w:val="26"/>
          <w:szCs w:val="26"/>
        </w:rPr>
        <w:t xml:space="preserve">по ссылке: </w:t>
      </w:r>
      <w:hyperlink r:id="rId9" w:history="1">
        <w:r w:rsidR="00956919" w:rsidRPr="00F01561">
          <w:rPr>
            <w:rStyle w:val="af3"/>
            <w:rFonts w:eastAsia="Calibri"/>
            <w:color w:val="auto"/>
            <w:lang w:eastAsia="en-US"/>
          </w:rPr>
          <w:t>https://www.чайковскийрайон.рф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</w:t>
        </w:r>
      </w:hyperlink>
      <w:r w:rsidR="00956919" w:rsidRPr="00F01561">
        <w:rPr>
          <w:rStyle w:val="af3"/>
          <w:rFonts w:eastAsia="Calibri"/>
          <w:color w:val="auto"/>
          <w:lang w:eastAsia="en-US"/>
        </w:rPr>
        <w:t>.</w:t>
      </w:r>
    </w:p>
    <w:p w:rsidR="00A821C3" w:rsidRPr="00703390" w:rsidRDefault="00A821C3" w:rsidP="00334C36">
      <w:pPr>
        <w:rPr>
          <w:sz w:val="20"/>
        </w:rPr>
      </w:pPr>
    </w:p>
    <w:p w:rsidR="00A821C3" w:rsidRPr="00703390" w:rsidRDefault="00A821C3" w:rsidP="00334C36">
      <w:pPr>
        <w:rPr>
          <w:sz w:val="20"/>
        </w:rPr>
      </w:pPr>
    </w:p>
    <w:p w:rsidR="00A821C3" w:rsidRPr="00703390" w:rsidRDefault="00A821C3" w:rsidP="00334C36">
      <w:pPr>
        <w:rPr>
          <w:sz w:val="20"/>
        </w:rPr>
      </w:pPr>
    </w:p>
    <w:p w:rsidR="00A821C3" w:rsidRPr="00703390" w:rsidRDefault="00A821C3" w:rsidP="00334C36">
      <w:pPr>
        <w:rPr>
          <w:sz w:val="20"/>
        </w:rPr>
      </w:pPr>
    </w:p>
    <w:p w:rsidR="00A821C3" w:rsidRPr="00703390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sectPr w:rsidR="00A821C3" w:rsidSect="009512A2">
      <w:headerReference w:type="even" r:id="rId10"/>
      <w:headerReference w:type="default" r:id="rId11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5FD" w:rsidRDefault="005D45FD">
      <w:r>
        <w:separator/>
      </w:r>
    </w:p>
  </w:endnote>
  <w:endnote w:type="continuationSeparator" w:id="0">
    <w:p w:rsidR="005D45FD" w:rsidRDefault="005D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5FD" w:rsidRDefault="005D45FD">
      <w:r>
        <w:separator/>
      </w:r>
    </w:p>
  </w:footnote>
  <w:footnote w:type="continuationSeparator" w:id="0">
    <w:p w:rsidR="005D45FD" w:rsidRDefault="005D4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C8" w:rsidRDefault="00C122C8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122C8" w:rsidRDefault="00C122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C8" w:rsidRDefault="00C122C8">
    <w:pPr>
      <w:framePr w:wrap="around" w:vAnchor="text" w:hAnchor="margin" w:xAlign="center" w:y="1"/>
      <w:rPr>
        <w:rStyle w:val="ac"/>
      </w:rPr>
    </w:pPr>
  </w:p>
  <w:p w:rsidR="00C122C8" w:rsidRDefault="00C122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4B12"/>
    <w:multiLevelType w:val="hybridMultilevel"/>
    <w:tmpl w:val="5FB06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5D1F"/>
    <w:rsid w:val="00045859"/>
    <w:rsid w:val="0005343D"/>
    <w:rsid w:val="0007358C"/>
    <w:rsid w:val="000761F0"/>
    <w:rsid w:val="00080083"/>
    <w:rsid w:val="0009450E"/>
    <w:rsid w:val="000A1018"/>
    <w:rsid w:val="000A1249"/>
    <w:rsid w:val="000A49D6"/>
    <w:rsid w:val="000B7D80"/>
    <w:rsid w:val="000C56D4"/>
    <w:rsid w:val="000D105E"/>
    <w:rsid w:val="000E0371"/>
    <w:rsid w:val="000E4840"/>
    <w:rsid w:val="000E6B03"/>
    <w:rsid w:val="000E7859"/>
    <w:rsid w:val="000F25DA"/>
    <w:rsid w:val="000F6A4A"/>
    <w:rsid w:val="000F7C71"/>
    <w:rsid w:val="00100391"/>
    <w:rsid w:val="001238A3"/>
    <w:rsid w:val="00124B7F"/>
    <w:rsid w:val="00136C19"/>
    <w:rsid w:val="00144652"/>
    <w:rsid w:val="001450B8"/>
    <w:rsid w:val="00146499"/>
    <w:rsid w:val="00153818"/>
    <w:rsid w:val="00156FCA"/>
    <w:rsid w:val="001617A8"/>
    <w:rsid w:val="0017390D"/>
    <w:rsid w:val="00191FB7"/>
    <w:rsid w:val="00193555"/>
    <w:rsid w:val="0019401A"/>
    <w:rsid w:val="001A4C8C"/>
    <w:rsid w:val="001A4C99"/>
    <w:rsid w:val="001B593E"/>
    <w:rsid w:val="001C3B7F"/>
    <w:rsid w:val="001C5398"/>
    <w:rsid w:val="001D1569"/>
    <w:rsid w:val="001D3D19"/>
    <w:rsid w:val="001D405C"/>
    <w:rsid w:val="001E25FB"/>
    <w:rsid w:val="001E38F3"/>
    <w:rsid w:val="001F4C02"/>
    <w:rsid w:val="002019FD"/>
    <w:rsid w:val="002111B7"/>
    <w:rsid w:val="002401D4"/>
    <w:rsid w:val="00247657"/>
    <w:rsid w:val="00256744"/>
    <w:rsid w:val="0025721D"/>
    <w:rsid w:val="0028108D"/>
    <w:rsid w:val="00282820"/>
    <w:rsid w:val="00285680"/>
    <w:rsid w:val="00285B71"/>
    <w:rsid w:val="0028655A"/>
    <w:rsid w:val="00290178"/>
    <w:rsid w:val="002919E6"/>
    <w:rsid w:val="00295FC0"/>
    <w:rsid w:val="002A1714"/>
    <w:rsid w:val="002A2D23"/>
    <w:rsid w:val="002A51D4"/>
    <w:rsid w:val="002A7844"/>
    <w:rsid w:val="002B0287"/>
    <w:rsid w:val="002B7069"/>
    <w:rsid w:val="002C28FD"/>
    <w:rsid w:val="002C2C9D"/>
    <w:rsid w:val="002C2EA3"/>
    <w:rsid w:val="002C5C8E"/>
    <w:rsid w:val="002D4AE2"/>
    <w:rsid w:val="002D513A"/>
    <w:rsid w:val="002E0EAA"/>
    <w:rsid w:val="002E3CA3"/>
    <w:rsid w:val="003001DF"/>
    <w:rsid w:val="003023A1"/>
    <w:rsid w:val="00306C7E"/>
    <w:rsid w:val="003111FC"/>
    <w:rsid w:val="003339A8"/>
    <w:rsid w:val="00334C36"/>
    <w:rsid w:val="003420D4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B58A8"/>
    <w:rsid w:val="003D0173"/>
    <w:rsid w:val="003D3930"/>
    <w:rsid w:val="003D3EBB"/>
    <w:rsid w:val="003E242A"/>
    <w:rsid w:val="003E5046"/>
    <w:rsid w:val="004139D6"/>
    <w:rsid w:val="00420B5B"/>
    <w:rsid w:val="00433B8C"/>
    <w:rsid w:val="004448E6"/>
    <w:rsid w:val="00445879"/>
    <w:rsid w:val="00450F37"/>
    <w:rsid w:val="00453960"/>
    <w:rsid w:val="00455E61"/>
    <w:rsid w:val="00456322"/>
    <w:rsid w:val="00475522"/>
    <w:rsid w:val="00476C4B"/>
    <w:rsid w:val="00482187"/>
    <w:rsid w:val="0049357D"/>
    <w:rsid w:val="004958F9"/>
    <w:rsid w:val="00497968"/>
    <w:rsid w:val="004A7888"/>
    <w:rsid w:val="004A7A6A"/>
    <w:rsid w:val="004C0F58"/>
    <w:rsid w:val="004D1CD5"/>
    <w:rsid w:val="004F4176"/>
    <w:rsid w:val="004F68BF"/>
    <w:rsid w:val="005043DA"/>
    <w:rsid w:val="0051165B"/>
    <w:rsid w:val="00531810"/>
    <w:rsid w:val="00534011"/>
    <w:rsid w:val="0053612B"/>
    <w:rsid w:val="00542019"/>
    <w:rsid w:val="005438E0"/>
    <w:rsid w:val="005505FE"/>
    <w:rsid w:val="00552ADF"/>
    <w:rsid w:val="005A4081"/>
    <w:rsid w:val="005A4A90"/>
    <w:rsid w:val="005D45FD"/>
    <w:rsid w:val="005F0DC6"/>
    <w:rsid w:val="005F1681"/>
    <w:rsid w:val="006048AA"/>
    <w:rsid w:val="00620F9F"/>
    <w:rsid w:val="006333E0"/>
    <w:rsid w:val="006478A3"/>
    <w:rsid w:val="0066714C"/>
    <w:rsid w:val="006709E7"/>
    <w:rsid w:val="006749EF"/>
    <w:rsid w:val="00685B93"/>
    <w:rsid w:val="006934C9"/>
    <w:rsid w:val="006B4AA1"/>
    <w:rsid w:val="006C1ED7"/>
    <w:rsid w:val="006D443E"/>
    <w:rsid w:val="006D75FC"/>
    <w:rsid w:val="006E21A2"/>
    <w:rsid w:val="00703390"/>
    <w:rsid w:val="00704E5D"/>
    <w:rsid w:val="007066DE"/>
    <w:rsid w:val="00726AED"/>
    <w:rsid w:val="007363E3"/>
    <w:rsid w:val="00736B92"/>
    <w:rsid w:val="00742C69"/>
    <w:rsid w:val="00757F75"/>
    <w:rsid w:val="00761D5E"/>
    <w:rsid w:val="00771BA7"/>
    <w:rsid w:val="00776DCA"/>
    <w:rsid w:val="00791FB4"/>
    <w:rsid w:val="007A41B3"/>
    <w:rsid w:val="007A6562"/>
    <w:rsid w:val="007C537A"/>
    <w:rsid w:val="007E35B9"/>
    <w:rsid w:val="007E4CCE"/>
    <w:rsid w:val="007E5F58"/>
    <w:rsid w:val="007E714A"/>
    <w:rsid w:val="007F1F8E"/>
    <w:rsid w:val="007F2ADF"/>
    <w:rsid w:val="007F5F8D"/>
    <w:rsid w:val="008241DB"/>
    <w:rsid w:val="008247FB"/>
    <w:rsid w:val="00837A4F"/>
    <w:rsid w:val="00861BE3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9053AB"/>
    <w:rsid w:val="00906268"/>
    <w:rsid w:val="0094572F"/>
    <w:rsid w:val="00946A6E"/>
    <w:rsid w:val="009512A2"/>
    <w:rsid w:val="00956919"/>
    <w:rsid w:val="0096165A"/>
    <w:rsid w:val="00973EE1"/>
    <w:rsid w:val="00983927"/>
    <w:rsid w:val="00995D7E"/>
    <w:rsid w:val="009A4B98"/>
    <w:rsid w:val="009B710A"/>
    <w:rsid w:val="009C2C86"/>
    <w:rsid w:val="009D34A4"/>
    <w:rsid w:val="009E48FD"/>
    <w:rsid w:val="00A04DAD"/>
    <w:rsid w:val="00A05813"/>
    <w:rsid w:val="00A17B4C"/>
    <w:rsid w:val="00A20CAB"/>
    <w:rsid w:val="00A337F4"/>
    <w:rsid w:val="00A4037F"/>
    <w:rsid w:val="00A407B2"/>
    <w:rsid w:val="00A464E8"/>
    <w:rsid w:val="00A607F8"/>
    <w:rsid w:val="00A60F3E"/>
    <w:rsid w:val="00A647F4"/>
    <w:rsid w:val="00A64ED6"/>
    <w:rsid w:val="00A668B5"/>
    <w:rsid w:val="00A6697A"/>
    <w:rsid w:val="00A7019E"/>
    <w:rsid w:val="00A7538F"/>
    <w:rsid w:val="00A80603"/>
    <w:rsid w:val="00A8117C"/>
    <w:rsid w:val="00A821C3"/>
    <w:rsid w:val="00A965D1"/>
    <w:rsid w:val="00A97DAD"/>
    <w:rsid w:val="00AA44B9"/>
    <w:rsid w:val="00AB0FBC"/>
    <w:rsid w:val="00AB61AD"/>
    <w:rsid w:val="00AC6622"/>
    <w:rsid w:val="00AD4BC3"/>
    <w:rsid w:val="00B12253"/>
    <w:rsid w:val="00B14F67"/>
    <w:rsid w:val="00B17F20"/>
    <w:rsid w:val="00B20116"/>
    <w:rsid w:val="00B2301E"/>
    <w:rsid w:val="00B30C06"/>
    <w:rsid w:val="00B3171B"/>
    <w:rsid w:val="00B343A5"/>
    <w:rsid w:val="00B37C07"/>
    <w:rsid w:val="00B55647"/>
    <w:rsid w:val="00B605C6"/>
    <w:rsid w:val="00B639C0"/>
    <w:rsid w:val="00B65866"/>
    <w:rsid w:val="00B66C87"/>
    <w:rsid w:val="00B77C17"/>
    <w:rsid w:val="00B82453"/>
    <w:rsid w:val="00B86CE2"/>
    <w:rsid w:val="00B86EF8"/>
    <w:rsid w:val="00B870F1"/>
    <w:rsid w:val="00B944C1"/>
    <w:rsid w:val="00BA575C"/>
    <w:rsid w:val="00BB0A92"/>
    <w:rsid w:val="00BB6D76"/>
    <w:rsid w:val="00BB7C3F"/>
    <w:rsid w:val="00BC3A2B"/>
    <w:rsid w:val="00BD4E78"/>
    <w:rsid w:val="00BE50E2"/>
    <w:rsid w:val="00BE6CBA"/>
    <w:rsid w:val="00BE713E"/>
    <w:rsid w:val="00C11CD6"/>
    <w:rsid w:val="00C122C8"/>
    <w:rsid w:val="00C22A08"/>
    <w:rsid w:val="00C2386B"/>
    <w:rsid w:val="00C35CB0"/>
    <w:rsid w:val="00C4196D"/>
    <w:rsid w:val="00C4329F"/>
    <w:rsid w:val="00C45EF6"/>
    <w:rsid w:val="00C518D1"/>
    <w:rsid w:val="00C627B4"/>
    <w:rsid w:val="00C6740C"/>
    <w:rsid w:val="00C70868"/>
    <w:rsid w:val="00C76D98"/>
    <w:rsid w:val="00C82D7C"/>
    <w:rsid w:val="00C82FBE"/>
    <w:rsid w:val="00C83EBD"/>
    <w:rsid w:val="00C9129B"/>
    <w:rsid w:val="00C97BDE"/>
    <w:rsid w:val="00CB0CD4"/>
    <w:rsid w:val="00CB1512"/>
    <w:rsid w:val="00CB20CB"/>
    <w:rsid w:val="00CC2E7D"/>
    <w:rsid w:val="00CE5929"/>
    <w:rsid w:val="00CF0A57"/>
    <w:rsid w:val="00D01093"/>
    <w:rsid w:val="00D01D18"/>
    <w:rsid w:val="00D1288F"/>
    <w:rsid w:val="00D12AEB"/>
    <w:rsid w:val="00D15473"/>
    <w:rsid w:val="00D1578F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380A"/>
    <w:rsid w:val="00D86223"/>
    <w:rsid w:val="00DA24F6"/>
    <w:rsid w:val="00DB3748"/>
    <w:rsid w:val="00DB5D0F"/>
    <w:rsid w:val="00DB61DC"/>
    <w:rsid w:val="00DB7893"/>
    <w:rsid w:val="00DB7D83"/>
    <w:rsid w:val="00DC2121"/>
    <w:rsid w:val="00DC3C4C"/>
    <w:rsid w:val="00DD64F1"/>
    <w:rsid w:val="00DE174D"/>
    <w:rsid w:val="00DE2AA8"/>
    <w:rsid w:val="00DF0B11"/>
    <w:rsid w:val="00DF4430"/>
    <w:rsid w:val="00E246F5"/>
    <w:rsid w:val="00E27324"/>
    <w:rsid w:val="00E50F8D"/>
    <w:rsid w:val="00E52DD4"/>
    <w:rsid w:val="00E570EC"/>
    <w:rsid w:val="00E614D0"/>
    <w:rsid w:val="00E75B1B"/>
    <w:rsid w:val="00E8211E"/>
    <w:rsid w:val="00E97A71"/>
    <w:rsid w:val="00EB400D"/>
    <w:rsid w:val="00EC5FF1"/>
    <w:rsid w:val="00ED7D98"/>
    <w:rsid w:val="00F1334E"/>
    <w:rsid w:val="00F1638D"/>
    <w:rsid w:val="00F23AF8"/>
    <w:rsid w:val="00F34240"/>
    <w:rsid w:val="00F40576"/>
    <w:rsid w:val="00F46037"/>
    <w:rsid w:val="00F4614F"/>
    <w:rsid w:val="00F57DE1"/>
    <w:rsid w:val="00F60178"/>
    <w:rsid w:val="00F6225E"/>
    <w:rsid w:val="00F64539"/>
    <w:rsid w:val="00F661A5"/>
    <w:rsid w:val="00F74EDA"/>
    <w:rsid w:val="00F847CC"/>
    <w:rsid w:val="00F919B8"/>
    <w:rsid w:val="00FC0622"/>
    <w:rsid w:val="00FC0FBD"/>
    <w:rsid w:val="00FC50FC"/>
    <w:rsid w:val="00FD415B"/>
    <w:rsid w:val="00FD4F59"/>
    <w:rsid w:val="00FE5574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  <w:style w:type="paragraph" w:styleId="af6">
    <w:name w:val="List Paragraph"/>
    <w:basedOn w:val="a"/>
    <w:uiPriority w:val="34"/>
    <w:qFormat/>
    <w:rsid w:val="00DB7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9EC8C-4876-4FAD-B6FE-A1BE6AA3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147</TotalTime>
  <Pages>1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Зорина Наталья Олеговна</cp:lastModifiedBy>
  <cp:revision>10</cp:revision>
  <cp:lastPrinted>2021-09-14T05:55:00Z</cp:lastPrinted>
  <dcterms:created xsi:type="dcterms:W3CDTF">2024-02-20T11:45:00Z</dcterms:created>
  <dcterms:modified xsi:type="dcterms:W3CDTF">2024-03-29T05:55:00Z</dcterms:modified>
</cp:coreProperties>
</file>