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E8E34" w14:textId="77777777"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14:paraId="1B02411A" w14:textId="77777777"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14:paraId="40883E9D" w14:textId="77777777" w:rsidR="00A407B2" w:rsidRPr="00A7760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A7760D">
        <w:rPr>
          <w:sz w:val="24"/>
          <w:szCs w:val="24"/>
        </w:rPr>
        <w:t xml:space="preserve">Администрация </w:t>
      </w:r>
      <w:r w:rsidR="00531810" w:rsidRPr="00A7760D">
        <w:rPr>
          <w:sz w:val="24"/>
          <w:szCs w:val="24"/>
        </w:rPr>
        <w:t>Чайковского</w:t>
      </w:r>
      <w:r w:rsidRPr="00A7760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A7760D">
        <w:rPr>
          <w:sz w:val="24"/>
          <w:szCs w:val="24"/>
        </w:rPr>
        <w:t>ПУБЛИЧНОГО АКЦИОНЕРНОГО ОБЩЕСТВА «РОССЕТИ УРАЛ»</w:t>
      </w:r>
      <w:r w:rsidR="00A6697A" w:rsidRPr="00A7760D">
        <w:rPr>
          <w:sz w:val="24"/>
          <w:szCs w:val="24"/>
        </w:rPr>
        <w:t xml:space="preserve"> </w:t>
      </w:r>
      <w:r w:rsidRPr="00A7760D">
        <w:rPr>
          <w:sz w:val="24"/>
          <w:szCs w:val="24"/>
        </w:rPr>
        <w:t>информирует о возможном установлении публичного сервитута:</w:t>
      </w:r>
    </w:p>
    <w:p w14:paraId="45D6E168" w14:textId="5C1D0EF0" w:rsidR="00A407B2" w:rsidRPr="00A7760D" w:rsidRDefault="00A7760D" w:rsidP="000D105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A7760D">
        <w:rPr>
          <w:rStyle w:val="11"/>
          <w:color w:val="000000"/>
          <w:sz w:val="24"/>
          <w:szCs w:val="24"/>
        </w:rPr>
        <w:t xml:space="preserve">в целях эксплуатации существующей </w:t>
      </w:r>
      <w:r w:rsidRPr="00327BC3">
        <w:rPr>
          <w:rStyle w:val="af7"/>
          <w:b w:val="0"/>
          <w:color w:val="000000"/>
          <w:sz w:val="24"/>
          <w:szCs w:val="24"/>
        </w:rPr>
        <w:t xml:space="preserve">ВЛ-110 </w:t>
      </w:r>
      <w:proofErr w:type="spellStart"/>
      <w:r w:rsidRPr="00327BC3">
        <w:rPr>
          <w:rStyle w:val="af7"/>
          <w:b w:val="0"/>
          <w:color w:val="000000"/>
          <w:sz w:val="24"/>
          <w:szCs w:val="24"/>
        </w:rPr>
        <w:t>кВ</w:t>
      </w:r>
      <w:proofErr w:type="spellEnd"/>
      <w:r w:rsidRPr="00327BC3">
        <w:rPr>
          <w:rStyle w:val="af7"/>
          <w:b w:val="0"/>
          <w:color w:val="000000"/>
          <w:sz w:val="24"/>
          <w:szCs w:val="24"/>
        </w:rPr>
        <w:t xml:space="preserve"> "</w:t>
      </w:r>
      <w:proofErr w:type="spellStart"/>
      <w:r w:rsidRPr="00327BC3">
        <w:rPr>
          <w:rStyle w:val="af7"/>
          <w:b w:val="0"/>
          <w:color w:val="000000"/>
          <w:sz w:val="24"/>
          <w:szCs w:val="24"/>
        </w:rPr>
        <w:t>ЧаТЭЦ</w:t>
      </w:r>
      <w:proofErr w:type="spellEnd"/>
      <w:r w:rsidRPr="00327BC3">
        <w:rPr>
          <w:rStyle w:val="af7"/>
          <w:b w:val="0"/>
          <w:color w:val="000000"/>
          <w:sz w:val="24"/>
          <w:szCs w:val="24"/>
        </w:rPr>
        <w:t>-Каучук" ц.1,2</w:t>
      </w:r>
      <w:r w:rsidR="00AC63FB" w:rsidRPr="00A7760D">
        <w:rPr>
          <w:sz w:val="24"/>
          <w:szCs w:val="24"/>
        </w:rPr>
        <w:t>, ПС Заря</w:t>
      </w:r>
      <w:r w:rsidR="00C55FA8" w:rsidRPr="00A7760D">
        <w:rPr>
          <w:sz w:val="24"/>
          <w:szCs w:val="24"/>
        </w:rPr>
        <w:t xml:space="preserve">, местоположение: Пермский край, </w:t>
      </w:r>
      <w:proofErr w:type="spellStart"/>
      <w:r w:rsidR="00C55FA8" w:rsidRPr="00A7760D">
        <w:rPr>
          <w:sz w:val="24"/>
          <w:szCs w:val="24"/>
        </w:rPr>
        <w:t>г.о</w:t>
      </w:r>
      <w:proofErr w:type="spellEnd"/>
      <w:r w:rsidR="00C55FA8" w:rsidRPr="00A7760D">
        <w:rPr>
          <w:sz w:val="24"/>
          <w:szCs w:val="24"/>
        </w:rPr>
        <w:t>. Чайковский</w:t>
      </w:r>
      <w:r w:rsidR="00531810" w:rsidRPr="00A7760D">
        <w:rPr>
          <w:sz w:val="24"/>
          <w:szCs w:val="24"/>
        </w:rPr>
        <w:t xml:space="preserve">, </w:t>
      </w:r>
      <w:r w:rsidR="00A407B2" w:rsidRPr="00A7760D">
        <w:rPr>
          <w:sz w:val="24"/>
          <w:szCs w:val="24"/>
        </w:rPr>
        <w:t>на следующих земельных участках:</w:t>
      </w:r>
    </w:p>
    <w:tbl>
      <w:tblPr>
        <w:tblStyle w:val="af4"/>
        <w:tblW w:w="10310" w:type="dxa"/>
        <w:tblInd w:w="-176" w:type="dxa"/>
        <w:tblLook w:val="04A0" w:firstRow="1" w:lastRow="0" w:firstColumn="1" w:lastColumn="0" w:noHBand="0" w:noVBand="1"/>
      </w:tblPr>
      <w:tblGrid>
        <w:gridCol w:w="851"/>
        <w:gridCol w:w="6628"/>
        <w:gridCol w:w="2831"/>
      </w:tblGrid>
      <w:tr w:rsidR="00A407B2" w:rsidRPr="00024D14" w14:paraId="03CD81A4" w14:textId="77777777" w:rsidTr="00E514AD">
        <w:tc>
          <w:tcPr>
            <w:tcW w:w="851" w:type="dxa"/>
          </w:tcPr>
          <w:p w14:paraId="5F921A7C" w14:textId="77777777"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 xml:space="preserve">№ </w:t>
            </w:r>
            <w:proofErr w:type="gramStart"/>
            <w:r w:rsidRPr="005043DA">
              <w:rPr>
                <w:sz w:val="26"/>
                <w:szCs w:val="26"/>
              </w:rPr>
              <w:t>п</w:t>
            </w:r>
            <w:proofErr w:type="gramEnd"/>
            <w:r w:rsidRPr="005043DA">
              <w:rPr>
                <w:sz w:val="26"/>
                <w:szCs w:val="26"/>
              </w:rPr>
              <w:t>/п</w:t>
            </w:r>
          </w:p>
        </w:tc>
        <w:tc>
          <w:tcPr>
            <w:tcW w:w="6628" w:type="dxa"/>
          </w:tcPr>
          <w:p w14:paraId="030F00BC" w14:textId="77777777"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831" w:type="dxa"/>
          </w:tcPr>
          <w:p w14:paraId="719BDF2C" w14:textId="77777777"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A7760D" w:rsidRPr="00024D14" w14:paraId="1631EE96" w14:textId="77777777" w:rsidTr="00E514AD">
        <w:tc>
          <w:tcPr>
            <w:tcW w:w="851" w:type="dxa"/>
          </w:tcPr>
          <w:p w14:paraId="7DF33549" w14:textId="2C01E80B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76502103" w14:textId="151C7DBD" w:rsidR="00A7760D" w:rsidRPr="00327BC3" w:rsidRDefault="00A7760D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Пермский край, Чайковский район</w:t>
            </w:r>
          </w:p>
        </w:tc>
        <w:tc>
          <w:tcPr>
            <w:tcW w:w="2831" w:type="dxa"/>
          </w:tcPr>
          <w:p w14:paraId="7B0F54B7" w14:textId="73835612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59:12:0000000:1005</w:t>
            </w:r>
          </w:p>
        </w:tc>
      </w:tr>
      <w:tr w:rsidR="00A7760D" w:rsidRPr="00024D14" w14:paraId="11EB8501" w14:textId="77777777" w:rsidTr="00E514AD">
        <w:tc>
          <w:tcPr>
            <w:tcW w:w="851" w:type="dxa"/>
          </w:tcPr>
          <w:p w14:paraId="18F228B7" w14:textId="602FB5DA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1D10C388" w14:textId="23CBE8D9" w:rsidR="00A7760D" w:rsidRPr="00327BC3" w:rsidRDefault="00A7760D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на прилегающей территории, на земельном участке </w:t>
            </w:r>
            <w:proofErr w:type="gram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расположена</w:t>
            </w:r>
            <w:proofErr w:type="gram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ВЛ-110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"Каучук-ГПП-1"</w:t>
            </w:r>
          </w:p>
        </w:tc>
        <w:tc>
          <w:tcPr>
            <w:tcW w:w="2831" w:type="dxa"/>
          </w:tcPr>
          <w:p w14:paraId="272A0416" w14:textId="1089DA31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59:12:0000000:17936</w:t>
            </w:r>
          </w:p>
        </w:tc>
      </w:tr>
      <w:tr w:rsidR="00A7760D" w:rsidRPr="00024D14" w14:paraId="024656E8" w14:textId="77777777" w:rsidTr="00E514AD">
        <w:tc>
          <w:tcPr>
            <w:tcW w:w="851" w:type="dxa"/>
          </w:tcPr>
          <w:p w14:paraId="14BDADAF" w14:textId="21604D74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4BBCD5EF" w14:textId="35BF24BF" w:rsidR="00A7760D" w:rsidRPr="00327BC3" w:rsidRDefault="00A7760D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sz w:val="24"/>
                <w:szCs w:val="24"/>
              </w:rPr>
              <w:br/>
            </w: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на прилегающей террит</w:t>
            </w:r>
            <w:bookmarkStart w:id="0" w:name="_GoBack"/>
            <w:bookmarkEnd w:id="0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ории, на земельном участке расположена </w:t>
            </w:r>
            <w:proofErr w:type="gram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ВЛ</w:t>
            </w:r>
            <w:proofErr w:type="gram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110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"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ЧаТЭЦ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-Каучук" 1,2 цепь</w:t>
            </w:r>
          </w:p>
        </w:tc>
        <w:tc>
          <w:tcPr>
            <w:tcW w:w="2831" w:type="dxa"/>
          </w:tcPr>
          <w:p w14:paraId="266816FB" w14:textId="138441A0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59:12:0000000:17955</w:t>
            </w:r>
          </w:p>
        </w:tc>
      </w:tr>
      <w:tr w:rsidR="00A7760D" w:rsidRPr="00024D14" w14:paraId="238F888F" w14:textId="77777777" w:rsidTr="00E514AD">
        <w:tc>
          <w:tcPr>
            <w:tcW w:w="851" w:type="dxa"/>
          </w:tcPr>
          <w:p w14:paraId="5F80ACD7" w14:textId="06882C24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6673948A" w14:textId="0BEEF62B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на прилегающей территории, </w:t>
            </w:r>
            <w:proofErr w:type="gram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ВЛ</w:t>
            </w:r>
            <w:proofErr w:type="gram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110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ВотГЭС-ЧаТЭЦ</w:t>
            </w:r>
            <w:proofErr w:type="spellEnd"/>
          </w:p>
        </w:tc>
        <w:tc>
          <w:tcPr>
            <w:tcW w:w="2831" w:type="dxa"/>
          </w:tcPr>
          <w:p w14:paraId="7B165A34" w14:textId="53D656F7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59:12:0000000:18036</w:t>
            </w:r>
          </w:p>
        </w:tc>
      </w:tr>
      <w:tr w:rsidR="00A7760D" w:rsidRPr="00024D14" w14:paraId="4CAE319C" w14:textId="77777777" w:rsidTr="00E514AD">
        <w:tc>
          <w:tcPr>
            <w:tcW w:w="851" w:type="dxa"/>
          </w:tcPr>
          <w:p w14:paraId="48EECEBF" w14:textId="3112221E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0C7E60EA" w14:textId="742A4F7E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sz w:val="24"/>
                <w:szCs w:val="24"/>
              </w:rPr>
              <w:br/>
            </w: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на прилегающей территории, на земельном участке расположена </w:t>
            </w:r>
            <w:proofErr w:type="gram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ВЛ</w:t>
            </w:r>
            <w:proofErr w:type="gram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- 110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"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ЧаТЭЦ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- Каучук" ц.1, 2</w:t>
            </w:r>
          </w:p>
        </w:tc>
        <w:tc>
          <w:tcPr>
            <w:tcW w:w="2831" w:type="dxa"/>
          </w:tcPr>
          <w:p w14:paraId="67589738" w14:textId="60D31247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59:12:0000000:18835</w:t>
            </w:r>
          </w:p>
        </w:tc>
      </w:tr>
      <w:tr w:rsidR="00A7760D" w:rsidRPr="00024D14" w14:paraId="5CCB095C" w14:textId="77777777" w:rsidTr="00E514AD">
        <w:tc>
          <w:tcPr>
            <w:tcW w:w="851" w:type="dxa"/>
          </w:tcPr>
          <w:p w14:paraId="51B20796" w14:textId="1FB3A5DA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35D9DE22" w14:textId="70B987C9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Пермский край, район Чайковский</w:t>
            </w:r>
          </w:p>
        </w:tc>
        <w:tc>
          <w:tcPr>
            <w:tcW w:w="2831" w:type="dxa"/>
          </w:tcPr>
          <w:p w14:paraId="022B93A0" w14:textId="1C7111C0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59:12:0000000:542</w:t>
            </w:r>
          </w:p>
        </w:tc>
      </w:tr>
      <w:tr w:rsidR="00A7760D" w:rsidRPr="00024D14" w14:paraId="70674DD9" w14:textId="77777777" w:rsidTr="00E514AD">
        <w:tc>
          <w:tcPr>
            <w:tcW w:w="851" w:type="dxa"/>
          </w:tcPr>
          <w:p w14:paraId="43DCE182" w14:textId="49EE6493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0BC419DD" w14:textId="5AFECD38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Ольховское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промплощадка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"Чайковской ТЭЦ-18"</w:t>
            </w:r>
          </w:p>
        </w:tc>
        <w:tc>
          <w:tcPr>
            <w:tcW w:w="2831" w:type="dxa"/>
          </w:tcPr>
          <w:p w14:paraId="7D20DA65" w14:textId="38C2B211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59:12:0000000:20732</w:t>
            </w:r>
          </w:p>
        </w:tc>
      </w:tr>
      <w:tr w:rsidR="00A7760D" w:rsidRPr="00024D14" w14:paraId="017C6611" w14:textId="77777777" w:rsidTr="00E514AD">
        <w:tc>
          <w:tcPr>
            <w:tcW w:w="851" w:type="dxa"/>
          </w:tcPr>
          <w:p w14:paraId="46227318" w14:textId="59954713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32A643E6" w14:textId="1A575B7F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831" w:type="dxa"/>
          </w:tcPr>
          <w:p w14:paraId="2F87A2C7" w14:textId="2035FC50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59:12:0810101:28</w:t>
            </w:r>
          </w:p>
        </w:tc>
      </w:tr>
      <w:tr w:rsidR="00A7760D" w:rsidRPr="00024D14" w14:paraId="0D511B1C" w14:textId="77777777" w:rsidTr="00E514AD">
        <w:tc>
          <w:tcPr>
            <w:tcW w:w="851" w:type="dxa"/>
          </w:tcPr>
          <w:p w14:paraId="7D9D3C78" w14:textId="4ED47E6A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1425CB19" w14:textId="442F425A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sz w:val="24"/>
                <w:szCs w:val="24"/>
              </w:rPr>
              <w:br/>
            </w: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Ольховское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урочище "Захаров мыс"</w:t>
            </w:r>
          </w:p>
        </w:tc>
        <w:tc>
          <w:tcPr>
            <w:tcW w:w="2831" w:type="dxa"/>
          </w:tcPr>
          <w:p w14:paraId="08ED292B" w14:textId="521D3D23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59:12:0810101:290</w:t>
            </w:r>
          </w:p>
        </w:tc>
      </w:tr>
      <w:tr w:rsidR="00A7760D" w:rsidRPr="00024D14" w14:paraId="22CC94F2" w14:textId="77777777" w:rsidTr="00E514AD">
        <w:tc>
          <w:tcPr>
            <w:tcW w:w="851" w:type="dxa"/>
          </w:tcPr>
          <w:p w14:paraId="7B89B565" w14:textId="49029288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6D00D4AE" w14:textId="6D360471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sz w:val="24"/>
                <w:szCs w:val="24"/>
              </w:rPr>
              <w:br/>
            </w: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Ольховское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урочище "Захаров мыс"</w:t>
            </w:r>
          </w:p>
        </w:tc>
        <w:tc>
          <w:tcPr>
            <w:tcW w:w="2831" w:type="dxa"/>
          </w:tcPr>
          <w:p w14:paraId="53EC141E" w14:textId="46BF4AC5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59:12:0810101:335</w:t>
            </w:r>
          </w:p>
        </w:tc>
      </w:tr>
      <w:tr w:rsidR="00A7760D" w:rsidRPr="00024D14" w14:paraId="5938D19F" w14:textId="77777777" w:rsidTr="00E514AD">
        <w:tc>
          <w:tcPr>
            <w:tcW w:w="851" w:type="dxa"/>
          </w:tcPr>
          <w:p w14:paraId="1D7ADDC9" w14:textId="02BC4613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0D9B21A5" w14:textId="65360C99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sz w:val="24"/>
                <w:szCs w:val="24"/>
              </w:rPr>
              <w:br/>
            </w: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Ольховское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промплощадка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ОАО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Уралоргсинтез</w:t>
            </w:r>
            <w:proofErr w:type="spellEnd"/>
          </w:p>
        </w:tc>
        <w:tc>
          <w:tcPr>
            <w:tcW w:w="2831" w:type="dxa"/>
          </w:tcPr>
          <w:p w14:paraId="13665E35" w14:textId="33A4465A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59:12:0810103:5</w:t>
            </w:r>
          </w:p>
        </w:tc>
      </w:tr>
      <w:tr w:rsidR="00A7760D" w:rsidRPr="00024D14" w14:paraId="6FF3542E" w14:textId="77777777" w:rsidTr="00E514AD">
        <w:tc>
          <w:tcPr>
            <w:tcW w:w="851" w:type="dxa"/>
          </w:tcPr>
          <w:p w14:paraId="73CEADB4" w14:textId="0BD8F224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AEAD6A3" w14:textId="353913E2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муниципальный район, на земельном участке расположена </w:t>
            </w:r>
            <w:proofErr w:type="gram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ВЛ</w:t>
            </w:r>
            <w:proofErr w:type="gram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- 110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"ВГЭС -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ЧаТЭЦ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"</w:t>
            </w:r>
          </w:p>
        </w:tc>
        <w:tc>
          <w:tcPr>
            <w:tcW w:w="2831" w:type="dxa"/>
          </w:tcPr>
          <w:p w14:paraId="7E391BFA" w14:textId="402BBBEB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59:12:0000000:19115</w:t>
            </w:r>
          </w:p>
        </w:tc>
      </w:tr>
      <w:tr w:rsidR="00A7760D" w:rsidRPr="00024D14" w14:paraId="0DE24E3B" w14:textId="77777777" w:rsidTr="00E514AD">
        <w:tc>
          <w:tcPr>
            <w:tcW w:w="851" w:type="dxa"/>
          </w:tcPr>
          <w:p w14:paraId="64F16D68" w14:textId="1CCDFB24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1CFF22FF" w14:textId="2D11AE4A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sz w:val="24"/>
                <w:szCs w:val="24"/>
              </w:rPr>
              <w:br/>
            </w: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на земельном участке расположена </w:t>
            </w:r>
            <w:proofErr w:type="gram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ВЛ</w:t>
            </w:r>
            <w:proofErr w:type="gram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- 110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"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ЧаТЭЦ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- Каучук" ц.1, 2</w:t>
            </w:r>
          </w:p>
        </w:tc>
        <w:tc>
          <w:tcPr>
            <w:tcW w:w="2831" w:type="dxa"/>
          </w:tcPr>
          <w:p w14:paraId="02EE5FEA" w14:textId="68D4FC50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59:12:0000000:19079</w:t>
            </w:r>
          </w:p>
        </w:tc>
      </w:tr>
      <w:tr w:rsidR="00A7760D" w:rsidRPr="00024D14" w14:paraId="7076691D" w14:textId="77777777" w:rsidTr="00E514AD">
        <w:tc>
          <w:tcPr>
            <w:tcW w:w="851" w:type="dxa"/>
          </w:tcPr>
          <w:p w14:paraId="7F078186" w14:textId="77777777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E00DC00" w14:textId="30FB64F1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на земельном участке расположена </w:t>
            </w:r>
            <w:proofErr w:type="gram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ВЛ</w:t>
            </w:r>
            <w:proofErr w:type="gram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- 110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"ЧТЭЦ - ГПП"</w:t>
            </w:r>
          </w:p>
        </w:tc>
        <w:tc>
          <w:tcPr>
            <w:tcW w:w="2831" w:type="dxa"/>
          </w:tcPr>
          <w:p w14:paraId="6204E29C" w14:textId="4DE07003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59:12:0000000:19190</w:t>
            </w:r>
          </w:p>
        </w:tc>
      </w:tr>
      <w:tr w:rsidR="00A7760D" w:rsidRPr="00024D14" w14:paraId="33DDC703" w14:textId="77777777" w:rsidTr="00E514AD">
        <w:tc>
          <w:tcPr>
            <w:tcW w:w="851" w:type="dxa"/>
          </w:tcPr>
          <w:p w14:paraId="09AB73B3" w14:textId="77777777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11825EBD" w14:textId="73D67671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sz w:val="24"/>
                <w:szCs w:val="24"/>
              </w:rPr>
              <w:br/>
            </w: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Пермский край, р-н Чайковский, с/</w:t>
            </w:r>
            <w:proofErr w:type="gram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Ольховское</w:t>
            </w:r>
            <w:proofErr w:type="spellEnd"/>
          </w:p>
        </w:tc>
        <w:tc>
          <w:tcPr>
            <w:tcW w:w="2831" w:type="dxa"/>
          </w:tcPr>
          <w:p w14:paraId="517941CA" w14:textId="363612F5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59:12:0810101:345</w:t>
            </w:r>
          </w:p>
        </w:tc>
      </w:tr>
      <w:tr w:rsidR="00A7760D" w:rsidRPr="00024D14" w14:paraId="652F0D5E" w14:textId="77777777" w:rsidTr="00E514AD">
        <w:tc>
          <w:tcPr>
            <w:tcW w:w="851" w:type="dxa"/>
          </w:tcPr>
          <w:p w14:paraId="5E2895C1" w14:textId="77777777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605FAE2" w14:textId="6CFD112C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Ольховское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урочище "Захаров мыс"</w:t>
            </w:r>
          </w:p>
        </w:tc>
        <w:tc>
          <w:tcPr>
            <w:tcW w:w="2831" w:type="dxa"/>
          </w:tcPr>
          <w:p w14:paraId="3E768DEA" w14:textId="5382221C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59:12:0810101:350</w:t>
            </w:r>
          </w:p>
        </w:tc>
      </w:tr>
      <w:tr w:rsidR="00A7760D" w:rsidRPr="00024D14" w14:paraId="2E607F29" w14:textId="77777777" w:rsidTr="00E514AD">
        <w:tc>
          <w:tcPr>
            <w:tcW w:w="851" w:type="dxa"/>
          </w:tcPr>
          <w:p w14:paraId="5920B44D" w14:textId="77777777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6B1D00D" w14:textId="4FBEB31A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sz w:val="24"/>
                <w:szCs w:val="24"/>
              </w:rPr>
              <w:br/>
            </w: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муниципальный район, на земельном участке расположена </w:t>
            </w:r>
            <w:proofErr w:type="gram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ВЛ</w:t>
            </w:r>
            <w:proofErr w:type="gram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- 110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"Каучук - ГПП"</w:t>
            </w:r>
          </w:p>
        </w:tc>
        <w:tc>
          <w:tcPr>
            <w:tcW w:w="2831" w:type="dxa"/>
          </w:tcPr>
          <w:p w14:paraId="7E877A01" w14:textId="42637599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59:12:0810101:613</w:t>
            </w:r>
          </w:p>
        </w:tc>
      </w:tr>
      <w:tr w:rsidR="00A7760D" w:rsidRPr="00024D14" w14:paraId="0ACF6CC1" w14:textId="77777777" w:rsidTr="00E514AD">
        <w:tc>
          <w:tcPr>
            <w:tcW w:w="851" w:type="dxa"/>
          </w:tcPr>
          <w:p w14:paraId="46FB190B" w14:textId="77777777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29FC89F9" w14:textId="40B17C5D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муниципальный район, на земельном участке расположена </w:t>
            </w:r>
            <w:proofErr w:type="gram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ВЛ</w:t>
            </w:r>
            <w:proofErr w:type="gram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- 110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"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ЧаТЭЦ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- Каучук" ц.1,2</w:t>
            </w:r>
          </w:p>
        </w:tc>
        <w:tc>
          <w:tcPr>
            <w:tcW w:w="2831" w:type="dxa"/>
          </w:tcPr>
          <w:p w14:paraId="5845DA2A" w14:textId="7CA337DC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59:12:0810101:614</w:t>
            </w:r>
          </w:p>
        </w:tc>
      </w:tr>
      <w:tr w:rsidR="00A7760D" w:rsidRPr="00024D14" w14:paraId="22D89AC0" w14:textId="77777777" w:rsidTr="00E514AD">
        <w:tc>
          <w:tcPr>
            <w:tcW w:w="851" w:type="dxa"/>
          </w:tcPr>
          <w:p w14:paraId="528BE661" w14:textId="77777777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C11EEE7" w14:textId="3C9EEAB1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Пермский край, Чайковский район, с/</w:t>
            </w:r>
            <w:proofErr w:type="gram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Ольховское</w:t>
            </w:r>
            <w:proofErr w:type="spellEnd"/>
          </w:p>
        </w:tc>
        <w:tc>
          <w:tcPr>
            <w:tcW w:w="2831" w:type="dxa"/>
          </w:tcPr>
          <w:p w14:paraId="370701B0" w14:textId="1CA2E57D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59:12:0000000:13247</w:t>
            </w:r>
          </w:p>
        </w:tc>
      </w:tr>
      <w:tr w:rsidR="00A7760D" w:rsidRPr="00024D14" w14:paraId="7B7E0EB7" w14:textId="77777777" w:rsidTr="00E514AD">
        <w:tc>
          <w:tcPr>
            <w:tcW w:w="851" w:type="dxa"/>
          </w:tcPr>
          <w:p w14:paraId="6AB57B1C" w14:textId="77777777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4F40C653" w14:textId="6C36DC54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sz w:val="24"/>
                <w:szCs w:val="24"/>
              </w:rPr>
              <w:br/>
            </w: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Пермский край, Чайковский район, с/</w:t>
            </w:r>
            <w:proofErr w:type="gram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Ольховское</w:t>
            </w:r>
            <w:proofErr w:type="spellEnd"/>
          </w:p>
        </w:tc>
        <w:tc>
          <w:tcPr>
            <w:tcW w:w="2831" w:type="dxa"/>
          </w:tcPr>
          <w:p w14:paraId="0305403D" w14:textId="304ABBE9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59:12:0810101:346</w:t>
            </w:r>
          </w:p>
        </w:tc>
      </w:tr>
      <w:tr w:rsidR="00A7760D" w:rsidRPr="00024D14" w14:paraId="65550F4B" w14:textId="77777777" w:rsidTr="00E514AD">
        <w:tc>
          <w:tcPr>
            <w:tcW w:w="851" w:type="dxa"/>
          </w:tcPr>
          <w:p w14:paraId="2E078948" w14:textId="77777777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722A50DE" w14:textId="7E4C8F67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</w:t>
            </w:r>
            <w:proofErr w:type="gram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Чайковский, Чайковская ТЭЦ</w:t>
            </w:r>
          </w:p>
        </w:tc>
        <w:tc>
          <w:tcPr>
            <w:tcW w:w="2831" w:type="dxa"/>
          </w:tcPr>
          <w:p w14:paraId="5C6D39F3" w14:textId="3E17A8C5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59:12:0810104:9 входит в ЕЗП 59:12:0000000:105</w:t>
            </w:r>
          </w:p>
        </w:tc>
      </w:tr>
      <w:tr w:rsidR="00A7760D" w:rsidRPr="00024D14" w14:paraId="37A7C76A" w14:textId="77777777" w:rsidTr="00E514AD">
        <w:tc>
          <w:tcPr>
            <w:tcW w:w="851" w:type="dxa"/>
          </w:tcPr>
          <w:p w14:paraId="0B389F4B" w14:textId="77777777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1643BB11" w14:textId="31F9C707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</w:t>
            </w:r>
            <w:proofErr w:type="gram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Чайковский, Ольховская с/т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промплощадка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"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Уралнефтехим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"</w:t>
            </w:r>
          </w:p>
        </w:tc>
        <w:tc>
          <w:tcPr>
            <w:tcW w:w="2831" w:type="dxa"/>
          </w:tcPr>
          <w:p w14:paraId="3F6C4535" w14:textId="2CB26037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59:12:0810101:78 сходит в ЕЗП 59:12:0000000:451</w:t>
            </w:r>
          </w:p>
        </w:tc>
      </w:tr>
      <w:tr w:rsidR="00A7760D" w:rsidRPr="00024D14" w14:paraId="43847473" w14:textId="77777777" w:rsidTr="00E514AD">
        <w:tc>
          <w:tcPr>
            <w:tcW w:w="851" w:type="dxa"/>
          </w:tcPr>
          <w:p w14:paraId="3A99FA16" w14:textId="77777777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401BE9E5" w14:textId="668E533B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sz w:val="24"/>
                <w:szCs w:val="24"/>
              </w:rPr>
              <w:br/>
            </w: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Ольховское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поселение,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промплощадка</w:t>
            </w:r>
            <w:proofErr w:type="spell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"Чайковской ТЭЦ-18"</w:t>
            </w:r>
          </w:p>
        </w:tc>
        <w:tc>
          <w:tcPr>
            <w:tcW w:w="2831" w:type="dxa"/>
          </w:tcPr>
          <w:p w14:paraId="09E8D01C" w14:textId="5221DEDE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59:12:0000000:20731</w:t>
            </w:r>
          </w:p>
        </w:tc>
      </w:tr>
      <w:tr w:rsidR="00A7760D" w:rsidRPr="00024D14" w14:paraId="3880AF51" w14:textId="77777777" w:rsidTr="00E514AD">
        <w:tc>
          <w:tcPr>
            <w:tcW w:w="851" w:type="dxa"/>
          </w:tcPr>
          <w:p w14:paraId="4B74350C" w14:textId="77777777" w:rsidR="00A7760D" w:rsidRPr="00E514AD" w:rsidRDefault="00A7760D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4423DBF6" w14:textId="6BCE9E91" w:rsidR="00A7760D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Пермский край, р-н Чайковский, с/</w:t>
            </w:r>
            <w:proofErr w:type="gram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End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Ольховское</w:t>
            </w:r>
            <w:proofErr w:type="spellEnd"/>
          </w:p>
        </w:tc>
        <w:tc>
          <w:tcPr>
            <w:tcW w:w="2831" w:type="dxa"/>
          </w:tcPr>
          <w:p w14:paraId="2EBA3499" w14:textId="786FD006" w:rsidR="00A7760D" w:rsidRPr="00327BC3" w:rsidRDefault="00A7760D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59:12:0000000:13250</w:t>
            </w:r>
          </w:p>
        </w:tc>
      </w:tr>
      <w:tr w:rsidR="00327BC3" w:rsidRPr="00024D14" w14:paraId="2A50B10A" w14:textId="77777777" w:rsidTr="00E514AD">
        <w:tc>
          <w:tcPr>
            <w:tcW w:w="851" w:type="dxa"/>
          </w:tcPr>
          <w:p w14:paraId="4E8B8F33" w14:textId="77777777" w:rsidR="00327BC3" w:rsidRPr="00E514AD" w:rsidRDefault="00327BC3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B016DB2" w14:textId="77811DA8" w:rsidR="00327BC3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831" w:type="dxa"/>
          </w:tcPr>
          <w:p w14:paraId="60DA1B28" w14:textId="4A44CF2E" w:rsidR="00327BC3" w:rsidRPr="00327BC3" w:rsidRDefault="00327BC3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59:12:0810104</w:t>
            </w:r>
          </w:p>
        </w:tc>
      </w:tr>
      <w:tr w:rsidR="00327BC3" w:rsidRPr="00024D14" w14:paraId="6F9D3C26" w14:textId="77777777" w:rsidTr="00E514AD">
        <w:tc>
          <w:tcPr>
            <w:tcW w:w="851" w:type="dxa"/>
          </w:tcPr>
          <w:p w14:paraId="79F0B2DB" w14:textId="77777777" w:rsidR="00327BC3" w:rsidRPr="00E514AD" w:rsidRDefault="00327BC3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220A62E3" w14:textId="2F5BA4DA" w:rsidR="00327BC3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831" w:type="dxa"/>
          </w:tcPr>
          <w:p w14:paraId="03806487" w14:textId="4CCCF958" w:rsidR="00327BC3" w:rsidRPr="00327BC3" w:rsidRDefault="00327BC3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59:12:0810101</w:t>
            </w:r>
          </w:p>
        </w:tc>
      </w:tr>
      <w:tr w:rsidR="00327BC3" w:rsidRPr="00024D14" w14:paraId="4B7CE7AD" w14:textId="77777777" w:rsidTr="00E514AD">
        <w:tc>
          <w:tcPr>
            <w:tcW w:w="851" w:type="dxa"/>
          </w:tcPr>
          <w:p w14:paraId="7E1964FA" w14:textId="77777777" w:rsidR="00327BC3" w:rsidRPr="00E514AD" w:rsidRDefault="00327BC3" w:rsidP="00A7760D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2F43CFAB" w14:textId="69D00B8C" w:rsidR="00327BC3" w:rsidRPr="00327BC3" w:rsidRDefault="00327BC3" w:rsidP="00A7760D">
            <w:pPr>
              <w:jc w:val="center"/>
              <w:rPr>
                <w:color w:val="000000"/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831" w:type="dxa"/>
          </w:tcPr>
          <w:p w14:paraId="5782AEE8" w14:textId="6E867271" w:rsidR="00327BC3" w:rsidRPr="00327BC3" w:rsidRDefault="00327BC3" w:rsidP="00A7760D">
            <w:pPr>
              <w:rPr>
                <w:sz w:val="24"/>
                <w:szCs w:val="24"/>
              </w:rPr>
            </w:pPr>
            <w:r w:rsidRPr="00327BC3">
              <w:rPr>
                <w:color w:val="000000"/>
                <w:sz w:val="24"/>
                <w:szCs w:val="24"/>
              </w:rPr>
              <w:t>59:12:0810103</w:t>
            </w:r>
          </w:p>
        </w:tc>
      </w:tr>
    </w:tbl>
    <w:p w14:paraId="6892A74F" w14:textId="61E3A86F" w:rsidR="00A407B2" w:rsidRPr="00956919" w:rsidRDefault="000670D1" w:rsidP="00956919">
      <w:pPr>
        <w:jc w:val="both"/>
      </w:pPr>
      <w:r>
        <w:rPr>
          <w:sz w:val="26"/>
          <w:szCs w:val="26"/>
        </w:rPr>
        <w:tab/>
      </w:r>
      <w:r w:rsidR="00A407B2"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="00A407B2"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 w:rsidR="00A407B2"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дни с пн. по </w:t>
      </w:r>
      <w:proofErr w:type="spellStart"/>
      <w:r w:rsidR="004139D6">
        <w:rPr>
          <w:sz w:val="26"/>
          <w:szCs w:val="26"/>
        </w:rPr>
        <w:t>чт</w:t>
      </w:r>
      <w:proofErr w:type="gramStart"/>
      <w:r w:rsidR="00A407B2">
        <w:rPr>
          <w:sz w:val="26"/>
          <w:szCs w:val="26"/>
        </w:rPr>
        <w:t>.с</w:t>
      </w:r>
      <w:proofErr w:type="spellEnd"/>
      <w:proofErr w:type="gram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 w:rsidR="00A407B2">
        <w:rPr>
          <w:sz w:val="26"/>
          <w:szCs w:val="26"/>
        </w:rPr>
        <w:t xml:space="preserve">.00), </w:t>
      </w:r>
      <w:r w:rsidR="00A407B2"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>онтактный телефон +7</w:t>
      </w:r>
      <w:r w:rsidR="00956919" w:rsidRPr="00956919">
        <w:rPr>
          <w:sz w:val="24"/>
          <w:szCs w:val="24"/>
        </w:rPr>
        <w:t>(34241)4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43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39</w:t>
      </w:r>
      <w:r w:rsidR="00A407B2" w:rsidRPr="005043DA">
        <w:rPr>
          <w:sz w:val="26"/>
          <w:szCs w:val="26"/>
        </w:rPr>
        <w:t>.</w:t>
      </w:r>
    </w:p>
    <w:p w14:paraId="5D2974DD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14:paraId="1A752318" w14:textId="77777777"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заявлений в течение 15 дней со дня опубликования, в рабочие дни с </w:t>
      </w:r>
      <w:proofErr w:type="spellStart"/>
      <w:proofErr w:type="gramStart"/>
      <w:r w:rsidR="00C4329F">
        <w:rPr>
          <w:sz w:val="26"/>
          <w:szCs w:val="26"/>
        </w:rPr>
        <w:t>с</w:t>
      </w:r>
      <w:proofErr w:type="spellEnd"/>
      <w:proofErr w:type="gramEnd"/>
      <w:r w:rsidR="00C4329F">
        <w:rPr>
          <w:sz w:val="26"/>
          <w:szCs w:val="26"/>
        </w:rPr>
        <w:t xml:space="preserve"> пн. по </w:t>
      </w:r>
      <w:proofErr w:type="spellStart"/>
      <w:r w:rsidR="00C4329F">
        <w:rPr>
          <w:sz w:val="26"/>
          <w:szCs w:val="26"/>
        </w:rPr>
        <w:t>чт.с</w:t>
      </w:r>
      <w:proofErr w:type="spell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14.00) кроме выходных и праздничных дней.</w:t>
      </w:r>
    </w:p>
    <w:p w14:paraId="1AD01D46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CFFB9D5" w14:textId="77777777" w:rsidR="006749EF" w:rsidRPr="00CC2E7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 xml:space="preserve">Данное сообщение о поступившем </w:t>
      </w:r>
      <w:proofErr w:type="gramStart"/>
      <w:r w:rsidRPr="005043DA">
        <w:rPr>
          <w:sz w:val="26"/>
          <w:szCs w:val="26"/>
        </w:rPr>
        <w:t>ходатайстве</w:t>
      </w:r>
      <w:proofErr w:type="gramEnd"/>
      <w:r w:rsidRPr="005043DA">
        <w:rPr>
          <w:sz w:val="26"/>
          <w:szCs w:val="26"/>
        </w:rPr>
        <w:t xml:space="preserve">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9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14:paraId="3988EB15" w14:textId="77777777" w:rsidR="00A821C3" w:rsidRPr="00703390" w:rsidRDefault="00A821C3" w:rsidP="00334C36">
      <w:pPr>
        <w:rPr>
          <w:sz w:val="20"/>
        </w:rPr>
      </w:pPr>
    </w:p>
    <w:p w14:paraId="54AF6223" w14:textId="77777777" w:rsidR="00A821C3" w:rsidRPr="00703390" w:rsidRDefault="00A821C3" w:rsidP="00334C36">
      <w:pPr>
        <w:rPr>
          <w:sz w:val="20"/>
        </w:rPr>
      </w:pPr>
    </w:p>
    <w:p w14:paraId="6754CCED" w14:textId="77777777" w:rsidR="00A821C3" w:rsidRPr="00703390" w:rsidRDefault="00A821C3" w:rsidP="00334C36">
      <w:pPr>
        <w:rPr>
          <w:sz w:val="20"/>
        </w:rPr>
      </w:pPr>
    </w:p>
    <w:p w14:paraId="3B4695BC" w14:textId="77777777" w:rsidR="00A821C3" w:rsidRPr="00703390" w:rsidRDefault="00A821C3" w:rsidP="00334C36">
      <w:pPr>
        <w:rPr>
          <w:sz w:val="20"/>
        </w:rPr>
      </w:pPr>
    </w:p>
    <w:p w14:paraId="1DEB2DE2" w14:textId="77777777" w:rsidR="00A821C3" w:rsidRPr="00703390" w:rsidRDefault="00A821C3" w:rsidP="00334C36">
      <w:pPr>
        <w:rPr>
          <w:sz w:val="20"/>
        </w:rPr>
      </w:pPr>
    </w:p>
    <w:p w14:paraId="624BEFBF" w14:textId="77777777" w:rsidR="00A821C3" w:rsidRDefault="00A821C3" w:rsidP="00334C36">
      <w:pPr>
        <w:rPr>
          <w:sz w:val="20"/>
        </w:rPr>
      </w:pPr>
    </w:p>
    <w:p w14:paraId="16395884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F8E99" w14:textId="77777777" w:rsidR="00E267D0" w:rsidRDefault="00E267D0">
      <w:r>
        <w:separator/>
      </w:r>
    </w:p>
  </w:endnote>
  <w:endnote w:type="continuationSeparator" w:id="0">
    <w:p w14:paraId="739F780E" w14:textId="77777777" w:rsidR="00E267D0" w:rsidRDefault="00E2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10B47" w14:textId="77777777" w:rsidR="00E267D0" w:rsidRDefault="00E267D0">
      <w:r>
        <w:separator/>
      </w:r>
    </w:p>
  </w:footnote>
  <w:footnote w:type="continuationSeparator" w:id="0">
    <w:p w14:paraId="149544C5" w14:textId="77777777" w:rsidR="00E267D0" w:rsidRDefault="00E26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F1D6" w14:textId="77777777" w:rsidR="006709E7" w:rsidRDefault="00FD6A11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09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8D7523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233E5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303DAC2E" w14:textId="77777777" w:rsidR="006709E7" w:rsidRDefault="006709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249C6"/>
    <w:multiLevelType w:val="hybridMultilevel"/>
    <w:tmpl w:val="F1BEC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670D1"/>
    <w:rsid w:val="0007358C"/>
    <w:rsid w:val="000761F0"/>
    <w:rsid w:val="00080083"/>
    <w:rsid w:val="0009450E"/>
    <w:rsid w:val="000A1018"/>
    <w:rsid w:val="000A1249"/>
    <w:rsid w:val="000A629C"/>
    <w:rsid w:val="000C56D4"/>
    <w:rsid w:val="000D105E"/>
    <w:rsid w:val="000E0371"/>
    <w:rsid w:val="000E4840"/>
    <w:rsid w:val="000E785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401A"/>
    <w:rsid w:val="001A2CD5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60F69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27BC3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C1189"/>
    <w:rsid w:val="003D3930"/>
    <w:rsid w:val="003D3EBB"/>
    <w:rsid w:val="003E242A"/>
    <w:rsid w:val="003E5046"/>
    <w:rsid w:val="0041047C"/>
    <w:rsid w:val="004139D6"/>
    <w:rsid w:val="00420B5B"/>
    <w:rsid w:val="00433B8C"/>
    <w:rsid w:val="004448E6"/>
    <w:rsid w:val="00450F37"/>
    <w:rsid w:val="00455E61"/>
    <w:rsid w:val="00456322"/>
    <w:rsid w:val="00476C4B"/>
    <w:rsid w:val="00482187"/>
    <w:rsid w:val="004906FD"/>
    <w:rsid w:val="0049357D"/>
    <w:rsid w:val="004958F9"/>
    <w:rsid w:val="00497968"/>
    <w:rsid w:val="004A7888"/>
    <w:rsid w:val="004C0F58"/>
    <w:rsid w:val="004D1CD5"/>
    <w:rsid w:val="004E015F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A90"/>
    <w:rsid w:val="005D535D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934C9"/>
    <w:rsid w:val="006A1EB2"/>
    <w:rsid w:val="006B4AA1"/>
    <w:rsid w:val="006C1ED7"/>
    <w:rsid w:val="006C7246"/>
    <w:rsid w:val="006D443E"/>
    <w:rsid w:val="006D75FC"/>
    <w:rsid w:val="006E21A2"/>
    <w:rsid w:val="006F0705"/>
    <w:rsid w:val="00703390"/>
    <w:rsid w:val="00704E5D"/>
    <w:rsid w:val="00725AD0"/>
    <w:rsid w:val="00726AED"/>
    <w:rsid w:val="00736B92"/>
    <w:rsid w:val="00742C69"/>
    <w:rsid w:val="00757F75"/>
    <w:rsid w:val="00761D5E"/>
    <w:rsid w:val="00771BA7"/>
    <w:rsid w:val="00791FB4"/>
    <w:rsid w:val="007C537A"/>
    <w:rsid w:val="007E35B9"/>
    <w:rsid w:val="007E4CCE"/>
    <w:rsid w:val="007E5F58"/>
    <w:rsid w:val="007E714A"/>
    <w:rsid w:val="007F2ADF"/>
    <w:rsid w:val="007F5F8D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6F32"/>
    <w:rsid w:val="008D7C8D"/>
    <w:rsid w:val="008E0D07"/>
    <w:rsid w:val="008E24F2"/>
    <w:rsid w:val="008E62E9"/>
    <w:rsid w:val="008F30CD"/>
    <w:rsid w:val="008F4B8E"/>
    <w:rsid w:val="009053AB"/>
    <w:rsid w:val="00906268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6697A"/>
    <w:rsid w:val="00A7019E"/>
    <w:rsid w:val="00A7538F"/>
    <w:rsid w:val="00A7760D"/>
    <w:rsid w:val="00A8117C"/>
    <w:rsid w:val="00A821C3"/>
    <w:rsid w:val="00A965D1"/>
    <w:rsid w:val="00A97DAD"/>
    <w:rsid w:val="00AA44B9"/>
    <w:rsid w:val="00AB0FBC"/>
    <w:rsid w:val="00AB61AD"/>
    <w:rsid w:val="00AC63FB"/>
    <w:rsid w:val="00AC6622"/>
    <w:rsid w:val="00AD4BC3"/>
    <w:rsid w:val="00AE256B"/>
    <w:rsid w:val="00B12253"/>
    <w:rsid w:val="00B14F67"/>
    <w:rsid w:val="00B17F20"/>
    <w:rsid w:val="00B20116"/>
    <w:rsid w:val="00B2301E"/>
    <w:rsid w:val="00B3171B"/>
    <w:rsid w:val="00B343A5"/>
    <w:rsid w:val="00B37C07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50E2"/>
    <w:rsid w:val="00BE713E"/>
    <w:rsid w:val="00BF3661"/>
    <w:rsid w:val="00C0428D"/>
    <w:rsid w:val="00C11CD6"/>
    <w:rsid w:val="00C22A08"/>
    <w:rsid w:val="00C2386B"/>
    <w:rsid w:val="00C35CB0"/>
    <w:rsid w:val="00C4329F"/>
    <w:rsid w:val="00C45EF6"/>
    <w:rsid w:val="00C518D1"/>
    <w:rsid w:val="00C55FA8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23492"/>
    <w:rsid w:val="00D37873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D6CF2"/>
    <w:rsid w:val="00DE174D"/>
    <w:rsid w:val="00DE2AA8"/>
    <w:rsid w:val="00DF0B11"/>
    <w:rsid w:val="00DF4430"/>
    <w:rsid w:val="00E246F5"/>
    <w:rsid w:val="00E267D0"/>
    <w:rsid w:val="00E27324"/>
    <w:rsid w:val="00E50F8D"/>
    <w:rsid w:val="00E514AD"/>
    <w:rsid w:val="00E570EC"/>
    <w:rsid w:val="00E614D0"/>
    <w:rsid w:val="00E75B1B"/>
    <w:rsid w:val="00E8211E"/>
    <w:rsid w:val="00E97A71"/>
    <w:rsid w:val="00EB400D"/>
    <w:rsid w:val="00EC5FF1"/>
    <w:rsid w:val="00F1638D"/>
    <w:rsid w:val="00F23AF8"/>
    <w:rsid w:val="00F34240"/>
    <w:rsid w:val="00F40576"/>
    <w:rsid w:val="00F46037"/>
    <w:rsid w:val="00F57DE1"/>
    <w:rsid w:val="00F60178"/>
    <w:rsid w:val="00F64539"/>
    <w:rsid w:val="00F74EDA"/>
    <w:rsid w:val="00F847CC"/>
    <w:rsid w:val="00F919B8"/>
    <w:rsid w:val="00FC0622"/>
    <w:rsid w:val="00FC0FBD"/>
    <w:rsid w:val="00FC50FC"/>
    <w:rsid w:val="00FD415B"/>
    <w:rsid w:val="00FD4F59"/>
    <w:rsid w:val="00FD6A11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18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E514AD"/>
    <w:pPr>
      <w:ind w:left="720"/>
      <w:contextualSpacing/>
    </w:pPr>
  </w:style>
  <w:style w:type="character" w:customStyle="1" w:styleId="8pt">
    <w:name w:val="Основной текст + 8 pt"/>
    <w:basedOn w:val="a0"/>
    <w:uiPriority w:val="99"/>
    <w:rsid w:val="00725AD0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CordiaUPC">
    <w:name w:val="Основной текст + CordiaUPC"/>
    <w:aliases w:val="8,5 pt"/>
    <w:basedOn w:val="a0"/>
    <w:uiPriority w:val="99"/>
    <w:rsid w:val="00725AD0"/>
    <w:rPr>
      <w:rFonts w:ascii="CordiaUPC" w:hAnsi="CordiaUPC" w:cs="CordiaUPC"/>
      <w:noProof/>
      <w:sz w:val="17"/>
      <w:szCs w:val="17"/>
      <w:shd w:val="clear" w:color="auto" w:fill="FFFFFF"/>
    </w:rPr>
  </w:style>
  <w:style w:type="character" w:customStyle="1" w:styleId="AngsanaUPC125pt">
    <w:name w:val="Основной текст + AngsanaUPC;12;5 pt"/>
    <w:basedOn w:val="a0"/>
    <w:rsid w:val="000670D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ordiaUPC85pt">
    <w:name w:val="Основной текст + CordiaUPC;8;5 pt"/>
    <w:basedOn w:val="a0"/>
    <w:rsid w:val="000670D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">
    <w:name w:val="Основной текст Знак1"/>
    <w:basedOn w:val="a0"/>
    <w:uiPriority w:val="99"/>
    <w:rsid w:val="00A7760D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7">
    <w:name w:val="Основной текст + Полужирный"/>
    <w:basedOn w:val="11"/>
    <w:uiPriority w:val="99"/>
    <w:rsid w:val="00A7760D"/>
    <w:rPr>
      <w:rFonts w:ascii="Times New Roman" w:hAnsi="Times New Roman"/>
      <w:b/>
      <w:b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F01B-46BA-4BD4-B228-4A6158AF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127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17</cp:revision>
  <cp:lastPrinted>2021-09-14T05:55:00Z</cp:lastPrinted>
  <dcterms:created xsi:type="dcterms:W3CDTF">2024-02-12T09:32:00Z</dcterms:created>
  <dcterms:modified xsi:type="dcterms:W3CDTF">2024-04-01T12:03:00Z</dcterms:modified>
</cp:coreProperties>
</file>