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605821FB" w:rsidR="00A407B2" w:rsidRDefault="00D1288F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9B710A">
        <w:rPr>
          <w:sz w:val="27"/>
          <w:szCs w:val="27"/>
        </w:rPr>
        <w:t xml:space="preserve">эксплуатации </w:t>
      </w:r>
      <w:r w:rsidR="00C55FA8">
        <w:rPr>
          <w:sz w:val="27"/>
          <w:szCs w:val="27"/>
        </w:rPr>
        <w:t>существующей</w:t>
      </w:r>
      <w:r w:rsidR="003C1189">
        <w:rPr>
          <w:sz w:val="27"/>
          <w:szCs w:val="27"/>
        </w:rPr>
        <w:t xml:space="preserve"> </w:t>
      </w:r>
      <w:r w:rsidR="00C55FA8">
        <w:rPr>
          <w:sz w:val="27"/>
          <w:szCs w:val="27"/>
        </w:rPr>
        <w:t xml:space="preserve">ВЛ-110 </w:t>
      </w:r>
      <w:proofErr w:type="spellStart"/>
      <w:r w:rsidR="00C55FA8">
        <w:rPr>
          <w:sz w:val="27"/>
          <w:szCs w:val="27"/>
        </w:rPr>
        <w:t>кВ</w:t>
      </w:r>
      <w:proofErr w:type="spellEnd"/>
      <w:r w:rsidR="00C55FA8">
        <w:rPr>
          <w:sz w:val="27"/>
          <w:szCs w:val="27"/>
        </w:rPr>
        <w:t xml:space="preserve"> «ЧТЭЦ – БНС», местоположение: Пермский край, </w:t>
      </w:r>
      <w:proofErr w:type="spellStart"/>
      <w:r w:rsidR="00C55FA8">
        <w:rPr>
          <w:sz w:val="27"/>
          <w:szCs w:val="27"/>
        </w:rPr>
        <w:t>г.о</w:t>
      </w:r>
      <w:proofErr w:type="spellEnd"/>
      <w:r w:rsidR="00C55FA8">
        <w:rPr>
          <w:sz w:val="27"/>
          <w:szCs w:val="27"/>
        </w:rPr>
        <w:t>. Чайковский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6912"/>
        <w:gridCol w:w="2831"/>
      </w:tblGrid>
      <w:tr w:rsidR="00A407B2" w:rsidRPr="00024D14" w14:paraId="03CD81A4" w14:textId="77777777" w:rsidTr="003023A1">
        <w:tc>
          <w:tcPr>
            <w:tcW w:w="567" w:type="dxa"/>
          </w:tcPr>
          <w:p w14:paraId="5F921A7C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912" w:type="dxa"/>
          </w:tcPr>
          <w:p w14:paraId="030F00BC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14:paraId="719BDF2C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14:paraId="1631EE96" w14:textId="77777777" w:rsidTr="003023A1">
        <w:tc>
          <w:tcPr>
            <w:tcW w:w="567" w:type="dxa"/>
          </w:tcPr>
          <w:p w14:paraId="7DF33549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912" w:type="dxa"/>
            <w:vAlign w:val="center"/>
          </w:tcPr>
          <w:p w14:paraId="76502103" w14:textId="49B31F0F" w:rsidR="00DB5D0F" w:rsidRPr="005D535D" w:rsidRDefault="00C55FA8" w:rsidP="00C6740C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р-н Чайковский</w:t>
            </w:r>
          </w:p>
        </w:tc>
        <w:tc>
          <w:tcPr>
            <w:tcW w:w="2831" w:type="dxa"/>
          </w:tcPr>
          <w:p w14:paraId="7B0F54B7" w14:textId="0D365D13" w:rsidR="00DB5D0F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59:12:0000000:541</w:t>
            </w:r>
          </w:p>
        </w:tc>
      </w:tr>
      <w:tr w:rsidR="00AE256B" w:rsidRPr="00024D14" w14:paraId="11EB8501" w14:textId="77777777" w:rsidTr="003023A1">
        <w:tc>
          <w:tcPr>
            <w:tcW w:w="567" w:type="dxa"/>
          </w:tcPr>
          <w:p w14:paraId="18F228B7" w14:textId="620F1E09" w:rsidR="00AE256B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12" w:type="dxa"/>
            <w:vAlign w:val="center"/>
          </w:tcPr>
          <w:p w14:paraId="1D10C388" w14:textId="164FA638" w:rsidR="00AE256B" w:rsidRPr="005D535D" w:rsidRDefault="00C55FA8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на земельном участке расположена </w:t>
            </w:r>
            <w:proofErr w:type="gram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- 110 </w:t>
            </w:r>
            <w:proofErr w:type="spell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"</w:t>
            </w:r>
            <w:proofErr w:type="spell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ЧаТЭЦ</w:t>
            </w:r>
            <w:proofErr w:type="spell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- БНС"</w:t>
            </w:r>
          </w:p>
        </w:tc>
        <w:tc>
          <w:tcPr>
            <w:tcW w:w="2831" w:type="dxa"/>
          </w:tcPr>
          <w:p w14:paraId="272A0416" w14:textId="57E2C497" w:rsidR="00AE256B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59:12:0000000:19139</w:t>
            </w:r>
          </w:p>
        </w:tc>
      </w:tr>
      <w:tr w:rsidR="00C55FA8" w:rsidRPr="00024D14" w14:paraId="024656E8" w14:textId="77777777" w:rsidTr="003023A1">
        <w:tc>
          <w:tcPr>
            <w:tcW w:w="567" w:type="dxa"/>
          </w:tcPr>
          <w:p w14:paraId="14BDADAF" w14:textId="3A02E421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12" w:type="dxa"/>
            <w:vAlign w:val="center"/>
          </w:tcPr>
          <w:p w14:paraId="4BBCD5EF" w14:textId="285B0928" w:rsidR="00C55FA8" w:rsidRPr="005D535D" w:rsidRDefault="00C55FA8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в 5 км западнее </w:t>
            </w:r>
            <w:proofErr w:type="spell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с</w:t>
            </w:r>
            <w:proofErr w:type="gram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.О</w:t>
            </w:r>
            <w:proofErr w:type="gram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льховка</w:t>
            </w:r>
            <w:proofErr w:type="spellEnd"/>
          </w:p>
        </w:tc>
        <w:tc>
          <w:tcPr>
            <w:tcW w:w="2831" w:type="dxa"/>
          </w:tcPr>
          <w:p w14:paraId="266816FB" w14:textId="48D65EFB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59:12:0810104:30</w:t>
            </w:r>
          </w:p>
        </w:tc>
      </w:tr>
      <w:tr w:rsidR="00C55FA8" w:rsidRPr="00024D14" w14:paraId="238F888F" w14:textId="77777777" w:rsidTr="003023A1">
        <w:tc>
          <w:tcPr>
            <w:tcW w:w="567" w:type="dxa"/>
          </w:tcPr>
          <w:p w14:paraId="5F80ACD7" w14:textId="1BF6987D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12" w:type="dxa"/>
            <w:vAlign w:val="center"/>
          </w:tcPr>
          <w:p w14:paraId="6673948A" w14:textId="07ACBEDA" w:rsidR="00C55FA8" w:rsidRPr="005D535D" w:rsidRDefault="00C55FA8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р-н Чайковский, с/</w:t>
            </w:r>
            <w:proofErr w:type="gram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</w:p>
        </w:tc>
        <w:tc>
          <w:tcPr>
            <w:tcW w:w="2831" w:type="dxa"/>
          </w:tcPr>
          <w:p w14:paraId="7B165A34" w14:textId="7055CB87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59:12:0810104:53</w:t>
            </w:r>
          </w:p>
        </w:tc>
      </w:tr>
      <w:tr w:rsidR="00C55FA8" w:rsidRPr="00024D14" w14:paraId="4CAE319C" w14:textId="77777777" w:rsidTr="003023A1">
        <w:tc>
          <w:tcPr>
            <w:tcW w:w="567" w:type="dxa"/>
          </w:tcPr>
          <w:p w14:paraId="48EECEBF" w14:textId="5E44A65C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12" w:type="dxa"/>
            <w:vAlign w:val="center"/>
          </w:tcPr>
          <w:p w14:paraId="0C7E60EA" w14:textId="30C5F7C9" w:rsidR="00C55FA8" w:rsidRPr="005D535D" w:rsidRDefault="00C55FA8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</w:t>
            </w:r>
            <w:proofErr w:type="spell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промплощадка</w:t>
            </w:r>
            <w:proofErr w:type="spell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"Чайковской ТЭЦ-18"</w:t>
            </w:r>
          </w:p>
        </w:tc>
        <w:tc>
          <w:tcPr>
            <w:tcW w:w="2831" w:type="dxa"/>
          </w:tcPr>
          <w:p w14:paraId="67589738" w14:textId="443080F7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59:12:0000000:20732</w:t>
            </w:r>
          </w:p>
        </w:tc>
      </w:tr>
      <w:tr w:rsidR="00C55FA8" w:rsidRPr="00024D14" w14:paraId="5CCB095C" w14:textId="77777777" w:rsidTr="003023A1">
        <w:tc>
          <w:tcPr>
            <w:tcW w:w="567" w:type="dxa"/>
          </w:tcPr>
          <w:p w14:paraId="51B20796" w14:textId="0AAF050C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12" w:type="dxa"/>
            <w:vAlign w:val="center"/>
          </w:tcPr>
          <w:p w14:paraId="35D9DE22" w14:textId="287EBACF" w:rsidR="00C55FA8" w:rsidRPr="005D535D" w:rsidRDefault="005D535D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в 5 км западнее </w:t>
            </w:r>
            <w:proofErr w:type="spell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с</w:t>
            </w:r>
            <w:proofErr w:type="gram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.О</w:t>
            </w:r>
            <w:proofErr w:type="gram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льховка</w:t>
            </w:r>
            <w:proofErr w:type="spellEnd"/>
          </w:p>
        </w:tc>
        <w:tc>
          <w:tcPr>
            <w:tcW w:w="2831" w:type="dxa"/>
          </w:tcPr>
          <w:p w14:paraId="022B93A0" w14:textId="73629DA8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59:12:0810104:31</w:t>
            </w:r>
          </w:p>
        </w:tc>
      </w:tr>
      <w:tr w:rsidR="00C55FA8" w:rsidRPr="00024D14" w14:paraId="70674DD9" w14:textId="77777777" w:rsidTr="003023A1">
        <w:tc>
          <w:tcPr>
            <w:tcW w:w="567" w:type="dxa"/>
          </w:tcPr>
          <w:p w14:paraId="43DCE182" w14:textId="776146DE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12" w:type="dxa"/>
            <w:vAlign w:val="center"/>
          </w:tcPr>
          <w:p w14:paraId="0BC419DD" w14:textId="141CA3F2" w:rsidR="00C55FA8" w:rsidRPr="005D535D" w:rsidRDefault="005D535D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color w:val="000000"/>
                <w:sz w:val="24"/>
                <w:szCs w:val="24"/>
              </w:rPr>
              <w:t xml:space="preserve">Пермский край, Чайковский район, </w:t>
            </w:r>
            <w:proofErr w:type="spellStart"/>
            <w:r w:rsidRPr="005D535D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5D535D">
              <w:rPr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5D535D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1" w:type="dxa"/>
          </w:tcPr>
          <w:p w14:paraId="7D20DA65" w14:textId="0C7724B7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59:12:0810104:56</w:t>
            </w:r>
          </w:p>
        </w:tc>
      </w:tr>
      <w:tr w:rsidR="00C55FA8" w:rsidRPr="00024D14" w14:paraId="017C6611" w14:textId="77777777" w:rsidTr="003023A1">
        <w:tc>
          <w:tcPr>
            <w:tcW w:w="567" w:type="dxa"/>
          </w:tcPr>
          <w:p w14:paraId="46227318" w14:textId="69E8A49D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12" w:type="dxa"/>
            <w:vAlign w:val="center"/>
          </w:tcPr>
          <w:p w14:paraId="32A643E6" w14:textId="513D0F8E" w:rsidR="00C55FA8" w:rsidRPr="005D535D" w:rsidRDefault="005D535D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в районе урочища "</w:t>
            </w:r>
            <w:proofErr w:type="spellStart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Креж</w:t>
            </w:r>
            <w:proofErr w:type="spellEnd"/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"</w:t>
            </w:r>
          </w:p>
        </w:tc>
        <w:tc>
          <w:tcPr>
            <w:tcW w:w="2831" w:type="dxa"/>
          </w:tcPr>
          <w:p w14:paraId="2F87A2C7" w14:textId="21B455F0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59:12:0810104:57</w:t>
            </w:r>
          </w:p>
        </w:tc>
      </w:tr>
      <w:tr w:rsidR="00C55FA8" w:rsidRPr="00024D14" w14:paraId="0D511B1C" w14:textId="77777777" w:rsidTr="003023A1">
        <w:tc>
          <w:tcPr>
            <w:tcW w:w="567" w:type="dxa"/>
          </w:tcPr>
          <w:p w14:paraId="7D9D3C78" w14:textId="1CFFFF84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12" w:type="dxa"/>
            <w:vAlign w:val="center"/>
          </w:tcPr>
          <w:p w14:paraId="1425CB19" w14:textId="35BDB582" w:rsidR="00C55FA8" w:rsidRPr="005D535D" w:rsidRDefault="005D535D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color w:val="000000"/>
                <w:sz w:val="24"/>
                <w:szCs w:val="24"/>
              </w:rPr>
              <w:t xml:space="preserve">Пермский край, г. Чайковский, </w:t>
            </w:r>
            <w:proofErr w:type="spellStart"/>
            <w:r w:rsidRPr="005D535D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5D535D">
              <w:rPr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5D535D">
              <w:rPr>
                <w:color w:val="000000"/>
                <w:sz w:val="24"/>
                <w:szCs w:val="24"/>
              </w:rPr>
              <w:t>промплощадка</w:t>
            </w:r>
            <w:proofErr w:type="spellEnd"/>
            <w:r w:rsidRPr="005D535D">
              <w:rPr>
                <w:color w:val="000000"/>
                <w:sz w:val="24"/>
                <w:szCs w:val="24"/>
              </w:rPr>
              <w:t xml:space="preserve"> "Чайковской ТЭЦ-18"</w:t>
            </w:r>
          </w:p>
        </w:tc>
        <w:tc>
          <w:tcPr>
            <w:tcW w:w="2831" w:type="dxa"/>
          </w:tcPr>
          <w:p w14:paraId="08ED292B" w14:textId="6D622F2E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59:12:0000000:20731</w:t>
            </w:r>
          </w:p>
        </w:tc>
      </w:tr>
      <w:tr w:rsidR="00C55FA8" w:rsidRPr="00024D14" w14:paraId="22CC94F2" w14:textId="77777777" w:rsidTr="003023A1">
        <w:tc>
          <w:tcPr>
            <w:tcW w:w="567" w:type="dxa"/>
          </w:tcPr>
          <w:p w14:paraId="7B89B565" w14:textId="23FA34AF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12" w:type="dxa"/>
            <w:vAlign w:val="center"/>
          </w:tcPr>
          <w:p w14:paraId="79A370A2" w14:textId="77777777" w:rsidR="005D535D" w:rsidRPr="005D535D" w:rsidRDefault="005D535D" w:rsidP="005D535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D00D4AE" w14:textId="0E24EB38" w:rsidR="00C55FA8" w:rsidRPr="005D535D" w:rsidRDefault="005D535D" w:rsidP="005D535D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color w:val="000000"/>
                <w:sz w:val="24"/>
                <w:szCs w:val="24"/>
              </w:rPr>
              <w:t xml:space="preserve">Пермский край, Чайковский муниципальный район, на земельном участке расположена </w:t>
            </w:r>
            <w:proofErr w:type="gramStart"/>
            <w:r w:rsidRPr="005D535D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5D535D">
              <w:rPr>
                <w:color w:val="000000"/>
                <w:sz w:val="24"/>
                <w:szCs w:val="24"/>
              </w:rPr>
              <w:t xml:space="preserve"> - 110 </w:t>
            </w:r>
            <w:proofErr w:type="spellStart"/>
            <w:r w:rsidRPr="005D535D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5D535D">
              <w:rPr>
                <w:color w:val="000000"/>
                <w:sz w:val="24"/>
                <w:szCs w:val="24"/>
              </w:rPr>
              <w:t xml:space="preserve"> "ВГЭС - </w:t>
            </w:r>
            <w:proofErr w:type="spellStart"/>
            <w:r w:rsidRPr="005D535D">
              <w:rPr>
                <w:color w:val="000000"/>
                <w:sz w:val="24"/>
                <w:szCs w:val="24"/>
              </w:rPr>
              <w:t>ЧаТЭЦ</w:t>
            </w:r>
            <w:proofErr w:type="spellEnd"/>
            <w:r w:rsidRPr="005D535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831" w:type="dxa"/>
          </w:tcPr>
          <w:p w14:paraId="53EC141E" w14:textId="3620478F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59:12:0000000:19115</w:t>
            </w:r>
          </w:p>
        </w:tc>
      </w:tr>
      <w:tr w:rsidR="00C55FA8" w:rsidRPr="00024D14" w14:paraId="5938D19F" w14:textId="77777777" w:rsidTr="003023A1">
        <w:tc>
          <w:tcPr>
            <w:tcW w:w="567" w:type="dxa"/>
          </w:tcPr>
          <w:p w14:paraId="1D7ADDC9" w14:textId="50C3ED39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12" w:type="dxa"/>
            <w:vAlign w:val="center"/>
          </w:tcPr>
          <w:p w14:paraId="0D9B21A5" w14:textId="2BE75B41" w:rsidR="00C55FA8" w:rsidRPr="005D535D" w:rsidRDefault="005D535D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color w:val="000000"/>
                <w:sz w:val="24"/>
                <w:szCs w:val="24"/>
              </w:rPr>
              <w:t xml:space="preserve">Пермский край, Чайковский район, на земельном участке расположена </w:t>
            </w:r>
            <w:proofErr w:type="gramStart"/>
            <w:r w:rsidRPr="005D535D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5D535D">
              <w:rPr>
                <w:color w:val="000000"/>
                <w:sz w:val="24"/>
                <w:szCs w:val="24"/>
              </w:rPr>
              <w:t xml:space="preserve"> - 110 </w:t>
            </w:r>
            <w:proofErr w:type="spellStart"/>
            <w:r w:rsidRPr="005D535D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5D535D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D535D">
              <w:rPr>
                <w:color w:val="000000"/>
                <w:sz w:val="24"/>
                <w:szCs w:val="24"/>
              </w:rPr>
              <w:t>ЧаТЭЦ</w:t>
            </w:r>
            <w:proofErr w:type="spellEnd"/>
            <w:r w:rsidRPr="005D535D">
              <w:rPr>
                <w:color w:val="000000"/>
                <w:sz w:val="24"/>
                <w:szCs w:val="24"/>
              </w:rPr>
              <w:t xml:space="preserve"> - БНС"</w:t>
            </w:r>
          </w:p>
        </w:tc>
        <w:tc>
          <w:tcPr>
            <w:tcW w:w="2831" w:type="dxa"/>
          </w:tcPr>
          <w:p w14:paraId="13665E35" w14:textId="51A55CE8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59:12:0810104:69</w:t>
            </w:r>
          </w:p>
        </w:tc>
      </w:tr>
      <w:tr w:rsidR="00C55FA8" w:rsidRPr="00024D14" w14:paraId="6FF3542E" w14:textId="77777777" w:rsidTr="00F00B25">
        <w:tc>
          <w:tcPr>
            <w:tcW w:w="567" w:type="dxa"/>
          </w:tcPr>
          <w:p w14:paraId="73CEADB4" w14:textId="077080C6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912" w:type="dxa"/>
          </w:tcPr>
          <w:p w14:paraId="5AEAD6A3" w14:textId="4AA13C08" w:rsidR="00C55FA8" w:rsidRPr="005D535D" w:rsidRDefault="00C55FA8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р-н Чайковский</w:t>
            </w:r>
          </w:p>
        </w:tc>
        <w:tc>
          <w:tcPr>
            <w:tcW w:w="2831" w:type="dxa"/>
          </w:tcPr>
          <w:p w14:paraId="7E391BFA" w14:textId="35A8785A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59:12:0810104</w:t>
            </w:r>
          </w:p>
        </w:tc>
      </w:tr>
      <w:tr w:rsidR="00C55FA8" w:rsidRPr="00024D14" w14:paraId="0DE24E3B" w14:textId="77777777" w:rsidTr="00F00B25">
        <w:tc>
          <w:tcPr>
            <w:tcW w:w="567" w:type="dxa"/>
          </w:tcPr>
          <w:p w14:paraId="64F16D68" w14:textId="0208CFF9" w:rsidR="00C55FA8" w:rsidRDefault="00C55FA8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912" w:type="dxa"/>
          </w:tcPr>
          <w:p w14:paraId="1CFF22FF" w14:textId="2688EBB4" w:rsidR="00C55FA8" w:rsidRPr="005D535D" w:rsidRDefault="00C55FA8" w:rsidP="003D3DC3">
            <w:pPr>
              <w:jc w:val="center"/>
              <w:rPr>
                <w:color w:val="000000"/>
                <w:sz w:val="24"/>
                <w:szCs w:val="24"/>
              </w:rPr>
            </w:pPr>
            <w:r w:rsidRPr="005D535D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р-н Чайковский</w:t>
            </w:r>
          </w:p>
        </w:tc>
        <w:tc>
          <w:tcPr>
            <w:tcW w:w="2831" w:type="dxa"/>
          </w:tcPr>
          <w:p w14:paraId="02EE5FEA" w14:textId="14311518" w:rsidR="00C55FA8" w:rsidRPr="005D535D" w:rsidRDefault="00C55FA8" w:rsidP="00C55FA8">
            <w:pPr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>59:12:0810106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</w:t>
      </w:r>
      <w:proofErr w:type="gramStart"/>
      <w:r w:rsidR="008F4B8E">
        <w:rPr>
          <w:sz w:val="26"/>
          <w:szCs w:val="26"/>
        </w:rPr>
        <w:t>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  <w:proofErr w:type="gramEnd"/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  <w:bookmarkStart w:id="0" w:name="_GoBack"/>
      <w:bookmarkEnd w:id="0"/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proofErr w:type="spellStart"/>
      <w:proofErr w:type="gramStart"/>
      <w:r w:rsidR="00C4329F">
        <w:rPr>
          <w:sz w:val="26"/>
          <w:szCs w:val="26"/>
        </w:rPr>
        <w:t>с</w:t>
      </w:r>
      <w:proofErr w:type="spellEnd"/>
      <w:proofErr w:type="gramEnd"/>
      <w:r w:rsidR="00C4329F">
        <w:rPr>
          <w:sz w:val="26"/>
          <w:szCs w:val="26"/>
        </w:rPr>
        <w:t xml:space="preserve"> пн. по </w:t>
      </w:r>
      <w:proofErr w:type="spellStart"/>
      <w:r w:rsidR="00C4329F">
        <w:rPr>
          <w:sz w:val="26"/>
          <w:szCs w:val="26"/>
        </w:rPr>
        <w:t>чт.с</w:t>
      </w:r>
      <w:proofErr w:type="spell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CFFB9D5" w14:textId="77777777"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proofErr w:type="gramStart"/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</w:t>
        </w:r>
        <w:proofErr w:type="gramEnd"/>
        <w:r w:rsidR="00956919" w:rsidRPr="00F01561">
          <w:rPr>
            <w:rStyle w:val="af3"/>
            <w:rFonts w:eastAsia="Calibri"/>
            <w:color w:val="auto"/>
            <w:lang w:eastAsia="en-US"/>
          </w:rPr>
          <w:t>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14:paraId="3988EB15" w14:textId="77777777" w:rsidR="00A821C3" w:rsidRPr="00703390" w:rsidRDefault="00A821C3" w:rsidP="00334C36">
      <w:pPr>
        <w:rPr>
          <w:sz w:val="20"/>
        </w:rPr>
      </w:pPr>
    </w:p>
    <w:p w14:paraId="54AF6223" w14:textId="77777777" w:rsidR="00A821C3" w:rsidRPr="00703390" w:rsidRDefault="00A821C3" w:rsidP="00334C36">
      <w:pPr>
        <w:rPr>
          <w:sz w:val="20"/>
        </w:rPr>
      </w:pPr>
    </w:p>
    <w:p w14:paraId="6754CCED" w14:textId="77777777" w:rsidR="00A821C3" w:rsidRPr="00703390" w:rsidRDefault="00A821C3" w:rsidP="00334C36">
      <w:pPr>
        <w:rPr>
          <w:sz w:val="20"/>
        </w:rPr>
      </w:pPr>
    </w:p>
    <w:p w14:paraId="3B4695BC" w14:textId="77777777" w:rsidR="00A821C3" w:rsidRPr="00703390" w:rsidRDefault="00A821C3" w:rsidP="00334C36">
      <w:pPr>
        <w:rPr>
          <w:sz w:val="20"/>
        </w:rPr>
      </w:pPr>
    </w:p>
    <w:p w14:paraId="1DEB2DE2" w14:textId="77777777" w:rsidR="00A821C3" w:rsidRPr="00703390" w:rsidRDefault="00A821C3" w:rsidP="00334C36">
      <w:pPr>
        <w:rPr>
          <w:sz w:val="20"/>
        </w:rPr>
      </w:pPr>
    </w:p>
    <w:p w14:paraId="624BEFBF" w14:textId="77777777" w:rsidR="00A821C3" w:rsidRDefault="00A821C3" w:rsidP="00334C36">
      <w:pPr>
        <w:rPr>
          <w:sz w:val="20"/>
        </w:rPr>
      </w:pPr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696F6" w14:textId="77777777" w:rsidR="00BF3661" w:rsidRDefault="00BF3661">
      <w:r>
        <w:separator/>
      </w:r>
    </w:p>
  </w:endnote>
  <w:endnote w:type="continuationSeparator" w:id="0">
    <w:p w14:paraId="502E71B5" w14:textId="77777777" w:rsidR="00BF3661" w:rsidRDefault="00BF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06F86" w14:textId="77777777" w:rsidR="00BF3661" w:rsidRDefault="00BF3661">
      <w:r>
        <w:separator/>
      </w:r>
    </w:p>
  </w:footnote>
  <w:footnote w:type="continuationSeparator" w:id="0">
    <w:p w14:paraId="65BC157C" w14:textId="77777777" w:rsidR="00BF3661" w:rsidRDefault="00BF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C1189"/>
    <w:rsid w:val="003D3930"/>
    <w:rsid w:val="003D3EBB"/>
    <w:rsid w:val="003E242A"/>
    <w:rsid w:val="003E5046"/>
    <w:rsid w:val="0041047C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D535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7F75"/>
    <w:rsid w:val="00761D5E"/>
    <w:rsid w:val="00771BA7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BF3661"/>
    <w:rsid w:val="00C11CD6"/>
    <w:rsid w:val="00C22A08"/>
    <w:rsid w:val="00C2386B"/>
    <w:rsid w:val="00C35CB0"/>
    <w:rsid w:val="00C4329F"/>
    <w:rsid w:val="00C45EF6"/>
    <w:rsid w:val="00C518D1"/>
    <w:rsid w:val="00C55FA8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F704-4550-492F-9250-12D1684F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42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10</cp:revision>
  <cp:lastPrinted>2021-09-14T05:55:00Z</cp:lastPrinted>
  <dcterms:created xsi:type="dcterms:W3CDTF">2024-02-12T09:32:00Z</dcterms:created>
  <dcterms:modified xsi:type="dcterms:W3CDTF">2024-03-28T11:56:00Z</dcterms:modified>
</cp:coreProperties>
</file>