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127550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3E5CBA" w:rsidRPr="00C922CB" w:rsidRDefault="003E5CB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3E5CBA" w:rsidRPr="00D43689" w:rsidRDefault="003E5CB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76F21" w:rsidP="00D03DEB">
      <w:pPr>
        <w:spacing w:after="0" w:line="240" w:lineRule="auto"/>
      </w:pPr>
      <w:r>
        <w:rPr>
          <w:noProof/>
        </w:rPr>
        <w:pict>
          <v:shape id="Text Box 2" o:spid="_x0000_s1026" type="#_x0000_t202" style="position:absolute;margin-left:88.2pt;margin-top:261pt;width:200.3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3E5CBA" w:rsidRPr="002F5303" w:rsidRDefault="00127550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3E5CB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3E5CBA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3E5CBA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F21" w:rsidRDefault="00576F21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F21" w:rsidRDefault="00576F21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F21" w:rsidRPr="004101AB" w:rsidRDefault="00576F21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решением Думы Ча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йковского городского округа от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 xml:space="preserve">574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19 февраля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249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proofErr w:type="gramEnd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358" w:rsidRPr="00520358" w:rsidRDefault="00520358" w:rsidP="00D03D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19.07.2021 № 693, от 23.08.2021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proofErr w:type="gramEnd"/>
      <w:r w:rsidR="00B32991"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), изменения, изложив ее в редакции согласно приложению.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в газете 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D03D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F21" w:rsidRPr="004101AB" w:rsidRDefault="00576F21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576F2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71E9E" w:rsidSect="00576F21">
          <w:headerReference w:type="default" r:id="rId8"/>
          <w:footerReference w:type="default" r:id="rId9"/>
          <w:pgSz w:w="11906" w:h="16838"/>
          <w:pgMar w:top="1418" w:right="737" w:bottom="1304" w:left="1814" w:header="709" w:footer="709" w:gutter="0"/>
          <w:cols w:space="708"/>
          <w:docGrid w:linePitch="360"/>
        </w:sectPr>
      </w:pP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520358" w:rsidRPr="00A42E1F" w:rsidRDefault="00520358" w:rsidP="00071E9E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от_____202</w:t>
      </w:r>
      <w:r w:rsidR="00B3299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№____________</w:t>
      </w:r>
    </w:p>
    <w:p w:rsidR="00B32991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«Взаимодействие общества и власти в Чайковском городском округе»</w:t>
      </w:r>
    </w:p>
    <w:p w:rsidR="00B32991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"/>
        <w:gridCol w:w="3389"/>
        <w:gridCol w:w="1135"/>
        <w:gridCol w:w="141"/>
        <w:gridCol w:w="992"/>
        <w:gridCol w:w="284"/>
        <w:gridCol w:w="850"/>
        <w:gridCol w:w="425"/>
        <w:gridCol w:w="850"/>
        <w:gridCol w:w="426"/>
        <w:gridCol w:w="708"/>
        <w:gridCol w:w="426"/>
        <w:gridCol w:w="991"/>
        <w:gridCol w:w="142"/>
        <w:gridCol w:w="1277"/>
      </w:tblGrid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B32991" w:rsidRPr="00520358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CF6130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УСиА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УЖКХиТ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УКиМП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CF6130" w:rsidRDefault="00B32991" w:rsidP="00CE4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CF6130" w:rsidRDefault="00B32991" w:rsidP="00CE4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D1B82" w:rsidRDefault="00B32991" w:rsidP="00B3299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B32991" w:rsidRPr="00AD1B82" w:rsidRDefault="00B32991" w:rsidP="00B3299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B32991" w:rsidRPr="00AD1B82" w:rsidRDefault="00B32991" w:rsidP="00B32991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B32991" w:rsidRPr="00AD1B82" w:rsidRDefault="00B32991" w:rsidP="00CE4E81">
            <w:pPr>
              <w:pStyle w:val="af4"/>
              <w:suppressAutoHyphens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uppressAutoHyphens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получивших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грантовую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поддержку,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инициативного </w:t>
            </w:r>
            <w:proofErr w:type="spell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бюджетирования</w:t>
            </w:r>
            <w:proofErr w:type="spell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657BC3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657BC3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18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71E9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657BC3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20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D1B82" w:rsidRDefault="00B32991" w:rsidP="00CE4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Млн. 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D1B82" w:rsidRDefault="00B32991" w:rsidP="00CE4E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657BC3" w:rsidRDefault="00B32991" w:rsidP="00CE4E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91" w:rsidRPr="00DD4A0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Источники финансового обеспечения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Default="00B32991" w:rsidP="00CE4E81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DD4A0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32991" w:rsidRPr="00FF766E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DD4A0E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43203,317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B32991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7764,458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B32991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B32991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18748,760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B32991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1119,130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B32991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083D5B" w:rsidRDefault="00B32991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</w:tr>
      <w:tr w:rsidR="00083D5B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D5B" w:rsidRPr="00520358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5B" w:rsidRPr="00DD4A0E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10441,861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3234,611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1119,130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891,130</w:t>
            </w:r>
          </w:p>
        </w:tc>
      </w:tr>
      <w:tr w:rsidR="00083D5B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D5B" w:rsidRPr="00520358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5B" w:rsidRPr="00DD4A0E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29412,810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4073,922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13896,127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083D5B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D5B" w:rsidRPr="00520358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5B" w:rsidRPr="00DD4A0E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3167,243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287,021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1538,233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083D5B" w:rsidRPr="00520358" w:rsidTr="00CE4E81">
        <w:trPr>
          <w:trHeight w:val="20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5B" w:rsidRPr="00520358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5B" w:rsidRPr="00DD4A0E" w:rsidRDefault="00083D5B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168,904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5B" w:rsidRPr="00083D5B" w:rsidRDefault="00083D5B" w:rsidP="00083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32991" w:rsidRPr="00520358" w:rsidTr="00CE4E81">
        <w:trPr>
          <w:trHeight w:val="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991" w:rsidRPr="00B83605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991" w:rsidRDefault="00B32991" w:rsidP="00CE4E8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– 2024 годы:</w:t>
            </w:r>
          </w:p>
          <w:p w:rsidR="00B32991" w:rsidRPr="00657BC3" w:rsidRDefault="00B32991" w:rsidP="00CE4E8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получивших </w:t>
            </w:r>
            <w:proofErr w:type="spellStart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из бюджета Чайковского городского округа, составит 46 ед. </w:t>
            </w:r>
          </w:p>
          <w:p w:rsidR="00B32991" w:rsidRPr="00657BC3" w:rsidRDefault="00B32991" w:rsidP="00CE4E8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121 ед. </w:t>
            </w:r>
          </w:p>
          <w:p w:rsidR="00B32991" w:rsidRPr="00657BC3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20 ед.</w:t>
            </w:r>
          </w:p>
          <w:p w:rsidR="00B32991" w:rsidRPr="00657BC3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21 чел.</w:t>
            </w:r>
          </w:p>
          <w:p w:rsidR="00B32991" w:rsidRDefault="00B32991" w:rsidP="00CE4E81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C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32991" w:rsidRPr="00520358" w:rsidSect="00CE4E81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B32991" w:rsidRPr="00520358" w:rsidRDefault="00B32991" w:rsidP="00B32991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B32991" w:rsidRPr="00520358" w:rsidRDefault="00B32991" w:rsidP="00B3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B32991" w:rsidRPr="00520358" w:rsidRDefault="00B32991" w:rsidP="00B3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B32991" w:rsidRPr="00520358" w:rsidRDefault="00B32991" w:rsidP="00B3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B32991" w:rsidRPr="00520358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991" w:rsidRPr="00520358" w:rsidRDefault="00B32991" w:rsidP="00B3299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32991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991" w:rsidRPr="00A42E1F" w:rsidRDefault="00B32991" w:rsidP="00B32991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B32991" w:rsidRPr="00A42E1F" w:rsidRDefault="00B32991" w:rsidP="00B32991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B32991" w:rsidRPr="00520358" w:rsidRDefault="00B32991" w:rsidP="00B3299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32991" w:rsidRPr="00520358" w:rsidRDefault="00B32991" w:rsidP="00B32991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191"/>
      </w:tblGrid>
      <w:tr w:rsidR="00B32991" w:rsidRPr="00520358" w:rsidTr="004029ED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4029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2991" w:rsidRPr="00520358" w:rsidTr="004029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32991" w:rsidRPr="00520358" w:rsidTr="004029E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32991" w:rsidRPr="00520358" w:rsidTr="004029ED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B32991" w:rsidRPr="00520358" w:rsidTr="004029ED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B32991" w:rsidRPr="00520358" w:rsidTr="004029E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8"/>
              <w:gridCol w:w="2835"/>
              <w:gridCol w:w="709"/>
              <w:gridCol w:w="1276"/>
              <w:gridCol w:w="1134"/>
              <w:gridCol w:w="1275"/>
              <w:gridCol w:w="1481"/>
              <w:gridCol w:w="1260"/>
              <w:gridCol w:w="1433"/>
            </w:tblGrid>
            <w:tr w:rsidR="00B32991" w:rsidRPr="00DD4A0E" w:rsidTr="004029ED">
              <w:tc>
                <w:tcPr>
                  <w:tcW w:w="738" w:type="dxa"/>
                  <w:vMerge w:val="restart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vMerge w:val="restart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8568" w:type="dxa"/>
                  <w:gridSpan w:val="7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  <w:vMerge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DD4A0E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33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2024</w:t>
                  </w:r>
                </w:p>
                <w:p w:rsidR="00B32991" w:rsidRPr="00CD59DC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2835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социальных и гражданских инициатив (проектов) национальных объединений, получивших </w:t>
                  </w:r>
                  <w:proofErr w:type="spellStart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поддержку</w:t>
                  </w: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33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2835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18 до 30 лет</w:t>
                  </w: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33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32991" w:rsidRPr="00DD4A0E" w:rsidTr="004029ED">
              <w:tc>
                <w:tcPr>
                  <w:tcW w:w="738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2835" w:type="dxa"/>
                </w:tcPr>
                <w:p w:rsidR="00B32991" w:rsidRPr="00DD4A0E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709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134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81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26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1433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6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580"/>
              <w:gridCol w:w="1417"/>
              <w:gridCol w:w="1418"/>
              <w:gridCol w:w="1276"/>
              <w:gridCol w:w="1276"/>
              <w:gridCol w:w="1275"/>
              <w:gridCol w:w="1417"/>
              <w:gridCol w:w="1417"/>
            </w:tblGrid>
            <w:tr w:rsidR="00B32991" w:rsidRPr="00DD4A0E" w:rsidTr="004029ED">
              <w:tc>
                <w:tcPr>
                  <w:tcW w:w="2580" w:type="dxa"/>
                  <w:vMerge w:val="restart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1417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9" w:type="dxa"/>
                  <w:gridSpan w:val="6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B32991" w:rsidRPr="00DD4A0E" w:rsidTr="004029ED">
              <w:tc>
                <w:tcPr>
                  <w:tcW w:w="2580" w:type="dxa"/>
                  <w:vMerge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DD4A0E" w:rsidTr="004029ED">
              <w:tc>
                <w:tcPr>
                  <w:tcW w:w="258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</w:tcPr>
                <w:p w:rsidR="00B32991" w:rsidRPr="00DD4A0E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1742,575</w:t>
                  </w:r>
                </w:p>
              </w:tc>
              <w:tc>
                <w:tcPr>
                  <w:tcW w:w="1418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B32991" w:rsidRPr="00DD4A0E" w:rsidTr="004029ED">
              <w:tc>
                <w:tcPr>
                  <w:tcW w:w="2580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</w:tcPr>
                <w:p w:rsidR="00B32991" w:rsidRPr="00DD4A0E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1742,575</w:t>
                  </w:r>
                </w:p>
              </w:tc>
              <w:tc>
                <w:tcPr>
                  <w:tcW w:w="1418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472,925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1276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1275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1417" w:type="dxa"/>
                </w:tcPr>
                <w:p w:rsidR="00B32991" w:rsidRPr="00DD4A0E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991" w:rsidRPr="00E57FD2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991" w:rsidRPr="00520358" w:rsidRDefault="00B32991" w:rsidP="00CE4E8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ед.;</w:t>
            </w:r>
          </w:p>
          <w:p w:rsidR="00B32991" w:rsidRDefault="00B32991" w:rsidP="00CE4E8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18 до 30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18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  <w:p w:rsidR="00B32991" w:rsidRPr="00520358" w:rsidRDefault="00B32991" w:rsidP="00CE4E81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90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B32991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Pr="00520358" w:rsidRDefault="00B32991" w:rsidP="00B32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32991" w:rsidRPr="00520358" w:rsidRDefault="00B32991" w:rsidP="00B3299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191"/>
      </w:tblGrid>
      <w:tr w:rsidR="00B32991" w:rsidRPr="00520358" w:rsidTr="004029ED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32991" w:rsidRPr="00520358" w:rsidTr="00402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B32991" w:rsidRPr="00520358" w:rsidTr="004029ED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32991" w:rsidRPr="00520358" w:rsidTr="004029ED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B32991" w:rsidRPr="00520358" w:rsidTr="004029ED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6"/>
              <w:gridCol w:w="3685"/>
              <w:gridCol w:w="708"/>
              <w:gridCol w:w="1276"/>
              <w:gridCol w:w="1134"/>
              <w:gridCol w:w="1276"/>
              <w:gridCol w:w="1134"/>
              <w:gridCol w:w="1134"/>
              <w:gridCol w:w="1134"/>
            </w:tblGrid>
            <w:tr w:rsidR="00B32991" w:rsidRPr="007C5C94" w:rsidTr="004029ED">
              <w:tc>
                <w:tcPr>
                  <w:tcW w:w="596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5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796" w:type="dxa"/>
                  <w:gridSpan w:val="7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7C5C94" w:rsidTr="004029ED">
              <w:tc>
                <w:tcPr>
                  <w:tcW w:w="596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rPr>
                <w:trHeight w:val="1147"/>
              </w:trPr>
              <w:tc>
                <w:tcPr>
                  <w:tcW w:w="59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3685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реализованных социальных и гражданских инициатив (проектов) СО НКО, получивших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поддержку.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32991" w:rsidRPr="007C5C94" w:rsidTr="004029ED">
              <w:tc>
                <w:tcPr>
                  <w:tcW w:w="59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2.2</w:t>
                  </w:r>
                </w:p>
              </w:tc>
              <w:tc>
                <w:tcPr>
                  <w:tcW w:w="3685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8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2580"/>
              <w:gridCol w:w="1559"/>
              <w:gridCol w:w="1418"/>
              <w:gridCol w:w="1276"/>
              <w:gridCol w:w="1275"/>
              <w:gridCol w:w="1418"/>
              <w:gridCol w:w="1277"/>
              <w:gridCol w:w="1277"/>
            </w:tblGrid>
            <w:tr w:rsidR="00B32991" w:rsidRPr="007C5C94" w:rsidTr="004029ED">
              <w:tc>
                <w:tcPr>
                  <w:tcW w:w="2580" w:type="dxa"/>
                  <w:vMerge w:val="restart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500" w:type="dxa"/>
                  <w:gridSpan w:val="7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B32991" w:rsidRPr="007C5C94" w:rsidTr="004029ED">
              <w:tc>
                <w:tcPr>
                  <w:tcW w:w="2580" w:type="dxa"/>
                  <w:vMerge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7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c>
                <w:tcPr>
                  <w:tcW w:w="2580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</w:tcPr>
                <w:p w:rsidR="00B32991" w:rsidRPr="007C5C94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3969,776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  <w:tr w:rsidR="00B32991" w:rsidRPr="007C5C94" w:rsidTr="004029ED">
              <w:tc>
                <w:tcPr>
                  <w:tcW w:w="2580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</w:tcPr>
                <w:p w:rsidR="00B32991" w:rsidRPr="007C5C94" w:rsidRDefault="00083D5B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3969,776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846,935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7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E57FD2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Количество проектов СО НКО,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19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B32991" w:rsidRDefault="00B32991" w:rsidP="00B3299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B32991" w:rsidRDefault="00B32991" w:rsidP="00B3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Pr="00A42E1F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B32991" w:rsidRPr="00520358" w:rsidRDefault="00B32991" w:rsidP="00B32991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32991" w:rsidRPr="00520358" w:rsidRDefault="00B32991" w:rsidP="00B3299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2901"/>
      </w:tblGrid>
      <w:tr w:rsidR="00B32991" w:rsidRPr="00520358" w:rsidTr="004029ED">
        <w:trPr>
          <w:trHeight w:val="1036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32991" w:rsidRPr="00520358" w:rsidTr="004029E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B32991" w:rsidRPr="00520358" w:rsidTr="004029E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округа;</w:t>
            </w:r>
          </w:p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</w:t>
            </w:r>
          </w:p>
        </w:tc>
      </w:tr>
      <w:tr w:rsidR="00B32991" w:rsidRPr="00520358" w:rsidTr="004029ED"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4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32991" w:rsidRPr="00520358" w:rsidTr="004029ED">
        <w:trPr>
          <w:trHeight w:val="697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32991" w:rsidRPr="00520358" w:rsidTr="004029ED">
        <w:trPr>
          <w:trHeight w:val="697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B32991" w:rsidRPr="00520358" w:rsidTr="004029ED">
        <w:trPr>
          <w:trHeight w:val="551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1275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976"/>
              <w:gridCol w:w="708"/>
              <w:gridCol w:w="1418"/>
              <w:gridCol w:w="1276"/>
              <w:gridCol w:w="1276"/>
              <w:gridCol w:w="1276"/>
              <w:gridCol w:w="1275"/>
              <w:gridCol w:w="1701"/>
            </w:tblGrid>
            <w:tr w:rsidR="00B32991" w:rsidRPr="007C5C94" w:rsidTr="004029ED">
              <w:tc>
                <w:tcPr>
                  <w:tcW w:w="851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76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22" w:type="dxa"/>
                  <w:gridSpan w:val="6"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7C5C94" w:rsidTr="004029ED">
              <w:tc>
                <w:tcPr>
                  <w:tcW w:w="851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</w:tcPr>
                <w:p w:rsidR="00B32991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32991" w:rsidRPr="007C5C94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7C5C94" w:rsidTr="004029ED">
              <w:trPr>
                <w:trHeight w:val="838"/>
              </w:trPr>
              <w:tc>
                <w:tcPr>
                  <w:tcW w:w="851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3.1</w:t>
                  </w:r>
                </w:p>
              </w:tc>
              <w:tc>
                <w:tcPr>
                  <w:tcW w:w="297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</w:tr>
            <w:tr w:rsidR="00B32991" w:rsidRPr="007C5C94" w:rsidTr="004029ED">
              <w:tc>
                <w:tcPr>
                  <w:tcW w:w="851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976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B32991" w:rsidRPr="007C5C94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1418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B32991" w:rsidRPr="007C5C94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2267" w:type="dxa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12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7"/>
              <w:gridCol w:w="1559"/>
              <w:gridCol w:w="1418"/>
              <w:gridCol w:w="1559"/>
              <w:gridCol w:w="1417"/>
              <w:gridCol w:w="1276"/>
              <w:gridCol w:w="1276"/>
              <w:gridCol w:w="1276"/>
            </w:tblGrid>
            <w:tr w:rsidR="00B32991" w:rsidRPr="00CE484F" w:rsidTr="004029ED">
              <w:trPr>
                <w:trHeight w:val="20"/>
              </w:trPr>
              <w:tc>
                <w:tcPr>
                  <w:tcW w:w="3007" w:type="dxa"/>
                  <w:vMerge w:val="restart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8505" w:type="dxa"/>
                  <w:gridSpan w:val="6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2991" w:rsidRPr="00CE484F" w:rsidTr="004029ED">
              <w:trPr>
                <w:trHeight w:val="20"/>
              </w:trPr>
              <w:tc>
                <w:tcPr>
                  <w:tcW w:w="3007" w:type="dxa"/>
                  <w:vMerge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35109,198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4443,830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17721,630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2437,509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3,750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2287,270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29338,335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3999,447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13896,127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3164,264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284,042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1538,233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083D5B" w:rsidRPr="00CE484F" w:rsidTr="004029ED">
              <w:trPr>
                <w:trHeight w:val="20"/>
              </w:trPr>
              <w:tc>
                <w:tcPr>
                  <w:tcW w:w="300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169,090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156,591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083D5B" w:rsidRPr="00083D5B" w:rsidRDefault="00083D5B" w:rsidP="00083D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32991" w:rsidRPr="00520358" w:rsidTr="004029ED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- 121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- 32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</w:pPr>
      <w:bookmarkStart w:id="0" w:name="_Toc371370242"/>
    </w:p>
    <w:p w:rsidR="00B32991" w:rsidRPr="00520358" w:rsidRDefault="00B32991" w:rsidP="00B32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B32991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B32991" w:rsidRPr="00520358" w:rsidRDefault="00B32991" w:rsidP="00B32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2991" w:rsidRPr="00520358" w:rsidRDefault="00B32991" w:rsidP="00B32991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B32991" w:rsidRPr="00520358" w:rsidRDefault="00B32991" w:rsidP="00B32991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907"/>
      </w:tblGrid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культуры и молодежной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администрации Чайковского городского округа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год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7" w:type="dxa"/>
          </w:tcPr>
          <w:tbl>
            <w:tblPr>
              <w:tblW w:w="11793" w:type="dxa"/>
              <w:tblLayout w:type="fixed"/>
              <w:tblLook w:val="04A0"/>
            </w:tblPr>
            <w:tblGrid>
              <w:gridCol w:w="595"/>
              <w:gridCol w:w="3119"/>
              <w:gridCol w:w="850"/>
              <w:gridCol w:w="1134"/>
              <w:gridCol w:w="1134"/>
              <w:gridCol w:w="1134"/>
              <w:gridCol w:w="1275"/>
              <w:gridCol w:w="1276"/>
              <w:gridCol w:w="1276"/>
            </w:tblGrid>
            <w:tr w:rsidR="00B32991" w:rsidRPr="00CE484F" w:rsidTr="004F76F0">
              <w:trPr>
                <w:trHeight w:val="20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32991" w:rsidRPr="00CE484F" w:rsidTr="004F76F0">
              <w:trPr>
                <w:trHeight w:val="20"/>
              </w:trPr>
              <w:tc>
                <w:tcPr>
                  <w:tcW w:w="5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B32991" w:rsidRPr="00CE484F" w:rsidTr="004F76F0">
              <w:trPr>
                <w:trHeight w:val="813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991" w:rsidRPr="00520358" w:rsidTr="004F76F0"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907" w:type="dxa"/>
          </w:tcPr>
          <w:tbl>
            <w:tblPr>
              <w:tblW w:w="11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1417"/>
              <w:gridCol w:w="1418"/>
              <w:gridCol w:w="1418"/>
              <w:gridCol w:w="1276"/>
              <w:gridCol w:w="1275"/>
              <w:gridCol w:w="1276"/>
              <w:gridCol w:w="1276"/>
            </w:tblGrid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vMerge w:val="restart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356" w:type="dxa"/>
                  <w:gridSpan w:val="7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vMerge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4F76F0" w:rsidRDefault="004F76F0" w:rsidP="004F7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2381,768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4F76F0" w:rsidP="004F76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2000,768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4F76F0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228</w:t>
                  </w:r>
                  <w:r w:rsidR="00B32991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2C1909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2292,001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1911,001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4F76F0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228</w:t>
                  </w:r>
                  <w:r w:rsidR="00B32991"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74,475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2,979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32991" w:rsidRPr="00CE484F" w:rsidTr="004B543A">
              <w:trPr>
                <w:trHeight w:val="20"/>
              </w:trPr>
              <w:tc>
                <w:tcPr>
                  <w:tcW w:w="254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12,313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276" w:type="dxa"/>
                </w:tcPr>
                <w:p w:rsidR="00B32991" w:rsidRPr="00CE484F" w:rsidRDefault="00B32991" w:rsidP="00CE4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991" w:rsidRPr="00520358" w:rsidTr="004F76F0">
        <w:trPr>
          <w:trHeight w:val="57"/>
        </w:trPr>
        <w:tc>
          <w:tcPr>
            <w:tcW w:w="3261" w:type="dxa"/>
          </w:tcPr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</w:tcPr>
          <w:p w:rsidR="00B32991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20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32991" w:rsidRPr="00520358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21 чел.</w:t>
            </w:r>
          </w:p>
        </w:tc>
      </w:tr>
    </w:tbl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B32991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B32991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Default="00B32991" w:rsidP="00B329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91" w:rsidRPr="00A83333" w:rsidRDefault="00B32991" w:rsidP="00B3299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5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«Социальная активность (Пермский край)»</w:t>
      </w:r>
    </w:p>
    <w:p w:rsidR="00B32991" w:rsidRDefault="00B32991" w:rsidP="00B32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33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B32991" w:rsidRPr="00A83333" w:rsidRDefault="00B32991" w:rsidP="00B32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692"/>
        <w:gridCol w:w="2268"/>
        <w:gridCol w:w="2410"/>
        <w:gridCol w:w="2268"/>
        <w:gridCol w:w="2268"/>
      </w:tblGrid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C5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401B7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401B7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B32991" w:rsidRPr="00A401B7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B32991" w:rsidRPr="00A401B7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B32991" w:rsidRPr="00A401B7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32991" w:rsidRPr="00A401B7" w:rsidRDefault="00B32991" w:rsidP="00CE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1B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7BA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DE" w:rsidRPr="00A83333" w:rsidRDefault="0081025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27A29">
              <w:rPr>
                <w:rFonts w:ascii="Times New Roman" w:eastAsia="Times New Roman" w:hAnsi="Times New Roman" w:cs="Times New Roman"/>
                <w:sz w:val="28"/>
                <w:szCs w:val="28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2020-2024</w:t>
            </w: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реализация Подпрограммы по этапам не предусмотрена</w:t>
            </w:r>
          </w:p>
        </w:tc>
      </w:tr>
      <w:tr w:rsidR="00B32991" w:rsidRPr="00A83333" w:rsidTr="00CE4E81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B32991" w:rsidRPr="00570B77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32991" w:rsidRPr="00A83333" w:rsidTr="00CE4E81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2021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2022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</w:tr>
      <w:tr w:rsidR="00B32991" w:rsidRPr="00A83333" w:rsidTr="00CE4E81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32991" w:rsidRPr="00A83333" w:rsidTr="00CE4E81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32991" w:rsidRPr="00A83333" w:rsidTr="00CE4E81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70B77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91" w:rsidRPr="00570B77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32991" w:rsidRPr="00A83333" w:rsidTr="00CE4E81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A83333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33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D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16,5 процентов</w:t>
            </w:r>
          </w:p>
          <w:p w:rsidR="00810251" w:rsidRPr="00A83333" w:rsidRDefault="00810251" w:rsidP="00CE4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2991" w:rsidRPr="00520358" w:rsidRDefault="00B32991" w:rsidP="00B32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32991" w:rsidRPr="00520358" w:rsidRDefault="00B32991" w:rsidP="00B3299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32991" w:rsidRDefault="00B32991" w:rsidP="00B329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32991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B32991" w:rsidRPr="00A42E1F" w:rsidRDefault="00B32991" w:rsidP="00B32991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Default="00B32991" w:rsidP="00B329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91" w:rsidRPr="00520358" w:rsidRDefault="00B32991" w:rsidP="00B329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32991" w:rsidRPr="00520358" w:rsidRDefault="00B32991" w:rsidP="00B329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B32991" w:rsidRPr="00520358" w:rsidRDefault="00B32991" w:rsidP="00B329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B32991" w:rsidRPr="00520358" w:rsidTr="00CE4E81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D66F85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проектов национальных объединений, получивших </w:t>
            </w:r>
            <w:proofErr w:type="spell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реализованных социальных и гражданских инициатив (проектов) СО НКО,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CE4E81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2991" w:rsidRPr="00520358" w:rsidTr="00CE4E81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 «Финансовая поддержка гражданских инициатив»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CE4E81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отделы по работе с населением муниципального бюджетного учреждения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ногопрофильный молодежный центр»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4.2. «Развитие института старост сельских населенных пунктов»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520358" w:rsidRDefault="00B32991" w:rsidP="00CE4E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</w:t>
            </w:r>
            <w:proofErr w:type="spellStart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32991" w:rsidRPr="00520358" w:rsidTr="00CE4E81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91" w:rsidRPr="00B41CA6" w:rsidRDefault="00B32991" w:rsidP="00CE4E81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41CA6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B32991" w:rsidRPr="00B41CA6" w:rsidRDefault="00B32991" w:rsidP="00CE4E8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41CA6" w:rsidRDefault="00B32991" w:rsidP="00CE4E81">
            <w:pPr>
              <w:suppressAutoHyphens/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«Социальная активность (Пермский край)»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Default="00B32991" w:rsidP="00CE4E81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B32991" w:rsidRPr="00B41CA6" w:rsidRDefault="00B32991" w:rsidP="00CE4E81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экономического развития АЧГО;</w:t>
            </w:r>
          </w:p>
          <w:p w:rsidR="00B32991" w:rsidRPr="00B41CA6" w:rsidRDefault="00B32991" w:rsidP="00CE4E81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 и транспорта АЧГО;</w:t>
            </w:r>
          </w:p>
          <w:p w:rsidR="00B32991" w:rsidRPr="00B41CA6" w:rsidRDefault="00B32991" w:rsidP="00CE4E81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АЧГО;</w:t>
            </w:r>
          </w:p>
          <w:p w:rsidR="00B32991" w:rsidRPr="00B41CA6" w:rsidRDefault="00B32991" w:rsidP="00CE4E81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образования АЧГО;</w:t>
            </w:r>
          </w:p>
          <w:p w:rsidR="00B32991" w:rsidRPr="00B41CA6" w:rsidRDefault="00B32991" w:rsidP="00CE4E81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физической культуры и спорта 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520358" w:rsidRDefault="00B32991" w:rsidP="00CE4E8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2991" w:rsidRPr="00520358" w:rsidRDefault="00B32991" w:rsidP="00B3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B32991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32991" w:rsidRPr="00A42E1F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B32991" w:rsidRPr="00A42E1F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32991" w:rsidRPr="00520358" w:rsidRDefault="00B32991" w:rsidP="00B3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B32991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2991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567"/>
        <w:gridCol w:w="840"/>
        <w:gridCol w:w="1055"/>
        <w:gridCol w:w="940"/>
        <w:gridCol w:w="850"/>
        <w:gridCol w:w="993"/>
        <w:gridCol w:w="992"/>
        <w:gridCol w:w="850"/>
        <w:gridCol w:w="933"/>
        <w:gridCol w:w="1345"/>
        <w:gridCol w:w="577"/>
        <w:gridCol w:w="709"/>
        <w:gridCol w:w="718"/>
        <w:gridCol w:w="709"/>
        <w:gridCol w:w="699"/>
        <w:gridCol w:w="9"/>
        <w:gridCol w:w="699"/>
        <w:gridCol w:w="10"/>
        <w:gridCol w:w="709"/>
        <w:gridCol w:w="699"/>
      </w:tblGrid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13" w:type="dxa"/>
            <w:gridSpan w:val="7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883" w:type="dxa"/>
            <w:gridSpan w:val="1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58" w:type="dxa"/>
            <w:gridSpan w:val="6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252" w:type="dxa"/>
            <w:gridSpan w:val="8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по годам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             факт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план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план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          факт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план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план</w:t>
            </w:r>
          </w:p>
        </w:tc>
        <w:tc>
          <w:tcPr>
            <w:tcW w:w="71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1 «Реализация государственной национальной политики»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поддержка деятельности национальных общественных объединений в сфере межнациональных и межрелигиозных 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отношений, содействие социальной адаптации этнических мигрантов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1596,165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445,815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реализованных социальных и гражданских инициатив (проектов) национальных объединений, получивших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1596,165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445,815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914" w:type="dxa"/>
            <w:gridSpan w:val="19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18 до 30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  <w:proofErr w:type="spellEnd"/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122,550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27,110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146,410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27,110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1742,575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472,925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«Развитие механизмов взаимодействия социально ориентированных некоммерческих организаций, исполнительной власти, бизнеса» 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Местны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3969,776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846,935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реализованных социальных и гражданских инициатив (проектов) СО НКО, получивших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грантовую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поддержку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3969,776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846,935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3969,776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846,935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914" w:type="dxa"/>
            <w:gridSpan w:val="19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гражданского общества и общественного контроля»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АЧГО        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УСиА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УЖКХ и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2437,509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3,750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2287,270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29338,335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3999,447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3164,264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284,042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проектов инициативного 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8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169,090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156,591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2437,509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3,750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2287,270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29338,335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3999,447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3164,264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284,042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169,090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156,591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35109,198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4443,830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17721,630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2437,509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3,750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2287,270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29338,335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3999,447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3164,264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284,042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169,090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156,591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35109,198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4443,830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17721,630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«Обеспечение участия жителей округа в местном самоуправлении»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9,533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9,533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активизации населения в решении вопросов местного самоуправления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АЧГО,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МП</w:t>
            </w:r>
            <w:proofErr w:type="spellEnd"/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1901,468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1901,468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итогом)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Мероприятие 4.1.3. Проведение муниципального конкурса "Лучший председатель ТОС"  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1911,001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1911,001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E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E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E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E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2000,768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2000,768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04EA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АЧГО,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381,000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381,000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2292,001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1911,001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74,475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2,979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</w:t>
            </w: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12,313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12,313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2381,768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2000,768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5. «Реализация регионального проекта «Социальная активность (Пермский край)»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B32991" w:rsidRPr="00304EAA" w:rsidTr="00CE4E81">
        <w:trPr>
          <w:trHeight w:val="20"/>
        </w:trPr>
        <w:tc>
          <w:tcPr>
            <w:tcW w:w="16322" w:type="dxa"/>
            <w:gridSpan w:val="21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волонтерства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5.1.1. «Социальная активность (Пермский край)»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B3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Р, АЧГО, УЖКХ и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УО,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  <w:proofErr w:type="spellEnd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УФКиС</w:t>
            </w:r>
            <w:proofErr w:type="spellEnd"/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10441,861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3234,611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3314,400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1119,130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29412,810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4073,922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13896,127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3167,243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287,021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1538,233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181,403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168,904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32991" w:rsidRPr="00304EAA" w:rsidTr="00CE4E81">
        <w:trPr>
          <w:trHeight w:val="2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43203,317</w:t>
            </w:r>
          </w:p>
        </w:tc>
        <w:tc>
          <w:tcPr>
            <w:tcW w:w="94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7764,458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99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18748,760</w:t>
            </w:r>
          </w:p>
        </w:tc>
        <w:tc>
          <w:tcPr>
            <w:tcW w:w="992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1119,130</w:t>
            </w:r>
          </w:p>
        </w:tc>
        <w:tc>
          <w:tcPr>
            <w:tcW w:w="850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891,130</w:t>
            </w:r>
          </w:p>
        </w:tc>
        <w:tc>
          <w:tcPr>
            <w:tcW w:w="933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891,130</w:t>
            </w:r>
          </w:p>
        </w:tc>
        <w:tc>
          <w:tcPr>
            <w:tcW w:w="1345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B32991" w:rsidRPr="00304EAA" w:rsidRDefault="00B32991" w:rsidP="00CE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32991" w:rsidRPr="00520358" w:rsidRDefault="00B32991" w:rsidP="00B3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991" w:rsidRPr="00520358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358" w:rsidRPr="00520358" w:rsidRDefault="00520358" w:rsidP="00D03DE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0358" w:rsidRPr="00520358" w:rsidSect="00B32991">
      <w:pgSz w:w="16838" w:h="11906" w:orient="landscape"/>
      <w:pgMar w:top="156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07" w:rsidRDefault="00C94D07" w:rsidP="00A42E1F">
      <w:pPr>
        <w:spacing w:after="0" w:line="240" w:lineRule="auto"/>
      </w:pPr>
      <w:r>
        <w:separator/>
      </w:r>
    </w:p>
  </w:endnote>
  <w:endnote w:type="continuationSeparator" w:id="1">
    <w:p w:rsidR="00C94D07" w:rsidRDefault="00C94D07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BA" w:rsidRDefault="003E5CBA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07" w:rsidRDefault="00C94D07" w:rsidP="00A42E1F">
      <w:pPr>
        <w:spacing w:after="0" w:line="240" w:lineRule="auto"/>
      </w:pPr>
      <w:r>
        <w:separator/>
      </w:r>
    </w:p>
  </w:footnote>
  <w:footnote w:type="continuationSeparator" w:id="1">
    <w:p w:rsidR="00C94D07" w:rsidRDefault="00C94D07" w:rsidP="00A4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21" w:rsidRPr="00576F21" w:rsidRDefault="00576F21">
    <w:pPr>
      <w:pStyle w:val="a5"/>
      <w:rPr>
        <w:sz w:val="22"/>
        <w:szCs w:val="22"/>
      </w:rPr>
    </w:pPr>
    <w:r w:rsidRPr="00576F21">
      <w:rPr>
        <w:sz w:val="22"/>
        <w:szCs w:val="22"/>
      </w:rPr>
      <w:t>Проект размещен на сайте 17.02.2022 г. Срок  приема заключений независимых экспертов до 26.02.2022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83D5B"/>
    <w:rsid w:val="00090035"/>
    <w:rsid w:val="000A5FD9"/>
    <w:rsid w:val="000D2ABD"/>
    <w:rsid w:val="000D43C8"/>
    <w:rsid w:val="000E1C17"/>
    <w:rsid w:val="000F3C63"/>
    <w:rsid w:val="000F50DD"/>
    <w:rsid w:val="001142AD"/>
    <w:rsid w:val="001273A9"/>
    <w:rsid w:val="00127550"/>
    <w:rsid w:val="0016783D"/>
    <w:rsid w:val="001B15BF"/>
    <w:rsid w:val="001C5CAA"/>
    <w:rsid w:val="001C5DF7"/>
    <w:rsid w:val="001D4405"/>
    <w:rsid w:val="001D6C0F"/>
    <w:rsid w:val="001F4DA0"/>
    <w:rsid w:val="00264AD5"/>
    <w:rsid w:val="00265A1C"/>
    <w:rsid w:val="00273A48"/>
    <w:rsid w:val="00291E9A"/>
    <w:rsid w:val="002C1909"/>
    <w:rsid w:val="002C793E"/>
    <w:rsid w:val="002E7D81"/>
    <w:rsid w:val="00353EE4"/>
    <w:rsid w:val="00392C27"/>
    <w:rsid w:val="003C0DDB"/>
    <w:rsid w:val="003D6D94"/>
    <w:rsid w:val="003E00DA"/>
    <w:rsid w:val="003E185F"/>
    <w:rsid w:val="003E5CBA"/>
    <w:rsid w:val="004029ED"/>
    <w:rsid w:val="004101AB"/>
    <w:rsid w:val="004929D9"/>
    <w:rsid w:val="0049355E"/>
    <w:rsid w:val="00493C70"/>
    <w:rsid w:val="00495254"/>
    <w:rsid w:val="004A0A91"/>
    <w:rsid w:val="004B1DE1"/>
    <w:rsid w:val="004B543A"/>
    <w:rsid w:val="004D052E"/>
    <w:rsid w:val="004D1D38"/>
    <w:rsid w:val="004D4134"/>
    <w:rsid w:val="004F76F0"/>
    <w:rsid w:val="00507693"/>
    <w:rsid w:val="00507A19"/>
    <w:rsid w:val="005116F7"/>
    <w:rsid w:val="00516296"/>
    <w:rsid w:val="00520358"/>
    <w:rsid w:val="00535931"/>
    <w:rsid w:val="00573B7E"/>
    <w:rsid w:val="00576F21"/>
    <w:rsid w:val="00585BAC"/>
    <w:rsid w:val="00591E44"/>
    <w:rsid w:val="005925A0"/>
    <w:rsid w:val="00597EEA"/>
    <w:rsid w:val="005D1DAB"/>
    <w:rsid w:val="005D35AF"/>
    <w:rsid w:val="006764EB"/>
    <w:rsid w:val="00681A90"/>
    <w:rsid w:val="006A6AE4"/>
    <w:rsid w:val="006E1EAB"/>
    <w:rsid w:val="00716DC8"/>
    <w:rsid w:val="00736076"/>
    <w:rsid w:val="007537B0"/>
    <w:rsid w:val="00754F1B"/>
    <w:rsid w:val="00785086"/>
    <w:rsid w:val="007952D6"/>
    <w:rsid w:val="007A0A87"/>
    <w:rsid w:val="007B1C93"/>
    <w:rsid w:val="007C0DE8"/>
    <w:rsid w:val="007C5C94"/>
    <w:rsid w:val="007D39B9"/>
    <w:rsid w:val="007F0BB0"/>
    <w:rsid w:val="007F4B08"/>
    <w:rsid w:val="0080316D"/>
    <w:rsid w:val="00806311"/>
    <w:rsid w:val="00810251"/>
    <w:rsid w:val="00816B86"/>
    <w:rsid w:val="00816C8D"/>
    <w:rsid w:val="008339C2"/>
    <w:rsid w:val="008562E5"/>
    <w:rsid w:val="00873E05"/>
    <w:rsid w:val="00881464"/>
    <w:rsid w:val="008814D6"/>
    <w:rsid w:val="00881544"/>
    <w:rsid w:val="008D26DE"/>
    <w:rsid w:val="008F103D"/>
    <w:rsid w:val="00935D0E"/>
    <w:rsid w:val="009365A9"/>
    <w:rsid w:val="00937F32"/>
    <w:rsid w:val="0094286E"/>
    <w:rsid w:val="00970AE4"/>
    <w:rsid w:val="009E50AC"/>
    <w:rsid w:val="009E7211"/>
    <w:rsid w:val="00A2159F"/>
    <w:rsid w:val="00A33768"/>
    <w:rsid w:val="00A42E1F"/>
    <w:rsid w:val="00A46AF3"/>
    <w:rsid w:val="00A624DE"/>
    <w:rsid w:val="00A83273"/>
    <w:rsid w:val="00AD1B82"/>
    <w:rsid w:val="00AE1A47"/>
    <w:rsid w:val="00AF0CB5"/>
    <w:rsid w:val="00B27042"/>
    <w:rsid w:val="00B32991"/>
    <w:rsid w:val="00B41919"/>
    <w:rsid w:val="00B41CA6"/>
    <w:rsid w:val="00B50726"/>
    <w:rsid w:val="00B533A0"/>
    <w:rsid w:val="00B730F1"/>
    <w:rsid w:val="00B83605"/>
    <w:rsid w:val="00BA72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E484F"/>
    <w:rsid w:val="00CE4E81"/>
    <w:rsid w:val="00D00271"/>
    <w:rsid w:val="00D01C99"/>
    <w:rsid w:val="00D03DEB"/>
    <w:rsid w:val="00D044C0"/>
    <w:rsid w:val="00D43689"/>
    <w:rsid w:val="00D45333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366E"/>
    <w:rsid w:val="00EC13C6"/>
    <w:rsid w:val="00EF384E"/>
    <w:rsid w:val="00F25785"/>
    <w:rsid w:val="00F31023"/>
    <w:rsid w:val="00F43F57"/>
    <w:rsid w:val="00F5227E"/>
    <w:rsid w:val="00F8467C"/>
    <w:rsid w:val="00F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uiPriority w:val="99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26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2021-11-23T05:36:00Z</cp:lastPrinted>
  <dcterms:created xsi:type="dcterms:W3CDTF">2022-02-17T12:18:00Z</dcterms:created>
  <dcterms:modified xsi:type="dcterms:W3CDTF">2022-02-17T12:18:00Z</dcterms:modified>
</cp:coreProperties>
</file>