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58" w:rsidRDefault="00EE6244" w:rsidP="00516800">
      <w:pPr>
        <w:pStyle w:val="a5"/>
        <w:ind w:left="14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2" type="#_x0000_t202" style="position:absolute;left:0;text-align:left;margin-left:354.1pt;margin-top:142.1pt;width:209.75pt;height:268.9pt;z-index:251658752;mso-position-horizontal-relative:page;mso-position-vertical-relative:page" filled="f" stroked="f">
            <v:textbox style="mso-next-textbox:#_x0000_s1292" inset="0,0,0,0">
              <w:txbxContent>
                <w:p w:rsidR="00EE6244" w:rsidRPr="00B06E4A" w:rsidRDefault="00EE6244" w:rsidP="00EE6244">
                  <w:pPr>
                    <w:rPr>
                      <w:szCs w:val="28"/>
                    </w:rPr>
                  </w:pPr>
                  <w:r w:rsidRPr="00B06E4A">
                    <w:rPr>
                      <w:szCs w:val="28"/>
                    </w:rPr>
                    <w:t>АО «</w:t>
                  </w:r>
                  <w:proofErr w:type="spellStart"/>
                  <w:r>
                    <w:rPr>
                      <w:szCs w:val="28"/>
                    </w:rPr>
                    <w:t>Связьтранснефть</w:t>
                  </w:r>
                  <w:proofErr w:type="spellEnd"/>
                  <w:r w:rsidRPr="00B06E4A">
                    <w:rPr>
                      <w:szCs w:val="28"/>
                    </w:rPr>
                    <w:t>»</w:t>
                  </w:r>
                </w:p>
                <w:p w:rsidR="00EE6244" w:rsidRPr="00B06E4A" w:rsidRDefault="00EE6244" w:rsidP="00EE6244">
                  <w:pPr>
                    <w:rPr>
                      <w:szCs w:val="28"/>
                    </w:rPr>
                  </w:pPr>
                  <w:r w:rsidRPr="00B06E4A">
                    <w:rPr>
                      <w:szCs w:val="28"/>
                    </w:rPr>
                    <w:t xml:space="preserve">ул. </w:t>
                  </w:r>
                  <w:proofErr w:type="spellStart"/>
                  <w:r>
                    <w:rPr>
                      <w:szCs w:val="28"/>
                    </w:rPr>
                    <w:t>Наметкина</w:t>
                  </w:r>
                  <w:proofErr w:type="spellEnd"/>
                  <w:r>
                    <w:rPr>
                      <w:szCs w:val="28"/>
                    </w:rPr>
                    <w:t>, д.1</w:t>
                  </w:r>
                  <w:r>
                    <w:rPr>
                      <w:szCs w:val="28"/>
                    </w:rPr>
                    <w:t>2</w:t>
                  </w:r>
                  <w:r>
                    <w:rPr>
                      <w:szCs w:val="28"/>
                    </w:rPr>
                    <w:t>, стр. 1,</w:t>
                  </w:r>
                  <w:r w:rsidRPr="00B06E4A">
                    <w:rPr>
                      <w:szCs w:val="28"/>
                    </w:rPr>
                    <w:t xml:space="preserve"> </w:t>
                  </w:r>
                </w:p>
                <w:p w:rsidR="00EE6244" w:rsidRPr="00B57D5E" w:rsidRDefault="00EE6244" w:rsidP="00EE6244">
                  <w:pPr>
                    <w:rPr>
                      <w:szCs w:val="28"/>
                    </w:rPr>
                  </w:pPr>
                  <w:r w:rsidRPr="00B06E4A">
                    <w:rPr>
                      <w:szCs w:val="28"/>
                    </w:rPr>
                    <w:t xml:space="preserve">г. </w:t>
                  </w:r>
                  <w:r>
                    <w:rPr>
                      <w:szCs w:val="28"/>
                    </w:rPr>
                    <w:t>Москва, 117420</w:t>
                  </w:r>
                </w:p>
                <w:p w:rsidR="00EE6244" w:rsidRPr="00B57D5E" w:rsidRDefault="00EE6244" w:rsidP="00EE6244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  <w:p w:rsidR="00EE6244" w:rsidRPr="00B57D5E" w:rsidRDefault="00EE6244" w:rsidP="00EE6244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B57D5E">
                    <w:rPr>
                      <w:szCs w:val="28"/>
                    </w:rPr>
                    <w:t>Чайковский отдел</w:t>
                  </w:r>
                </w:p>
                <w:p w:rsidR="00EE6244" w:rsidRPr="00B57D5E" w:rsidRDefault="00EE6244" w:rsidP="00EE6244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B57D5E">
                    <w:rPr>
                      <w:szCs w:val="28"/>
                    </w:rPr>
                    <w:t xml:space="preserve">Управления </w:t>
                  </w:r>
                  <w:proofErr w:type="spellStart"/>
                  <w:r w:rsidRPr="00B57D5E">
                    <w:rPr>
                      <w:szCs w:val="28"/>
                    </w:rPr>
                    <w:t>Росреестра</w:t>
                  </w:r>
                  <w:proofErr w:type="spellEnd"/>
                  <w:r w:rsidRPr="00B57D5E">
                    <w:rPr>
                      <w:szCs w:val="28"/>
                    </w:rPr>
                    <w:t xml:space="preserve"> </w:t>
                  </w:r>
                </w:p>
                <w:p w:rsidR="00EE6244" w:rsidRPr="00B57D5E" w:rsidRDefault="00EE6244" w:rsidP="00EE6244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B57D5E">
                    <w:rPr>
                      <w:szCs w:val="28"/>
                    </w:rPr>
                    <w:t>по Пермскому краю</w:t>
                  </w:r>
                </w:p>
                <w:p w:rsidR="00EE6244" w:rsidRPr="00B57D5E" w:rsidRDefault="00EE6244" w:rsidP="00EE6244">
                  <w:pPr>
                    <w:pStyle w:val="ab"/>
                    <w:spacing w:line="240" w:lineRule="auto"/>
                    <w:rPr>
                      <w:szCs w:val="28"/>
                    </w:rPr>
                  </w:pPr>
                </w:p>
                <w:p w:rsidR="00EE6244" w:rsidRPr="00B57D5E" w:rsidRDefault="00EE6244" w:rsidP="00EE6244">
                  <w:pPr>
                    <w:pStyle w:val="ab"/>
                    <w:spacing w:line="240" w:lineRule="auto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Правовое управление</w:t>
                  </w:r>
                  <w:r w:rsidRPr="00B57D5E">
                    <w:rPr>
                      <w:szCs w:val="28"/>
                    </w:rPr>
                    <w:t xml:space="preserve"> администрации Чайковского городского округа</w:t>
                  </w:r>
                </w:p>
                <w:p w:rsidR="00EE6244" w:rsidRPr="00B57D5E" w:rsidRDefault="00EE6244" w:rsidP="00EE6244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  <w:p w:rsidR="00EE6244" w:rsidRPr="00B57D5E" w:rsidRDefault="00EE6244" w:rsidP="00EE6244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B57D5E">
                    <w:rPr>
                      <w:szCs w:val="28"/>
                    </w:rPr>
                    <w:t>Пресс-служб</w:t>
                  </w:r>
                  <w:r>
                    <w:rPr>
                      <w:szCs w:val="28"/>
                    </w:rPr>
                    <w:t>а</w:t>
                  </w:r>
                  <w:r w:rsidRPr="00B57D5E">
                    <w:rPr>
                      <w:szCs w:val="28"/>
                    </w:rPr>
                    <w:t xml:space="preserve"> </w:t>
                  </w:r>
                </w:p>
                <w:p w:rsidR="00EE6244" w:rsidRPr="00B57D5E" w:rsidRDefault="00EE6244" w:rsidP="00EE6244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B57D5E">
                    <w:rPr>
                      <w:szCs w:val="28"/>
                    </w:rPr>
                    <w:t xml:space="preserve">администрации Чайковского </w:t>
                  </w:r>
                </w:p>
                <w:p w:rsidR="00EE6244" w:rsidRPr="00B57D5E" w:rsidRDefault="00EE6244" w:rsidP="00EE6244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B57D5E">
                    <w:rPr>
                      <w:szCs w:val="28"/>
                    </w:rPr>
                    <w:t>городского округа</w:t>
                  </w:r>
                </w:p>
                <w:p w:rsidR="009349FB" w:rsidRPr="0044751C" w:rsidRDefault="009349FB" w:rsidP="0044751C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855AFF">
        <w:rPr>
          <w:noProof/>
        </w:rPr>
        <w:pict>
          <v:shape id="_x0000_s1305" type="#_x0000_t202" style="position:absolute;left:0;text-align:left;margin-left:5.4pt;margin-top:207.25pt;width:241.05pt;height:52.55pt;z-index:251662848;mso-width-relative:margin;mso-height-relative:margin" stroked="f">
            <v:textbox style="mso-next-textbox:#_x0000_s1305">
              <w:txbxContent>
                <w:p w:rsidR="00EE6244" w:rsidRPr="00B57D5E" w:rsidRDefault="00EE6244" w:rsidP="00EE6244">
                  <w:pPr>
                    <w:rPr>
                      <w:szCs w:val="28"/>
                    </w:rPr>
                  </w:pPr>
                  <w:r w:rsidRPr="00B57D5E">
                    <w:rPr>
                      <w:b/>
                      <w:szCs w:val="28"/>
                    </w:rPr>
                    <w:t>О предоставлении решения</w:t>
                  </w:r>
                </w:p>
                <w:p w:rsidR="00D7216E" w:rsidRPr="0096440A" w:rsidRDefault="00D7216E" w:rsidP="00D7216E"/>
              </w:txbxContent>
            </v:textbox>
          </v:shape>
        </w:pict>
      </w:r>
      <w:r w:rsidR="00855AFF">
        <w:rPr>
          <w:noProof/>
        </w:rPr>
        <w:pict>
          <v:shape id="_x0000_s1296" type="#_x0000_t202" style="position:absolute;left:0;text-align:left;margin-left:111.25pt;margin-top:234.35pt;width:175.2pt;height:13.25pt;z-index:251660800;mso-position-horizontal-relative:page;mso-position-vertical-relative:page" filled="f" stroked="f">
            <v:textbox style="mso-next-textbox:#_x0000_s1296" inset="0,0,0,0">
              <w:txbxContent>
                <w:p w:rsidR="006D29DF" w:rsidRPr="00450F64" w:rsidRDefault="006D29DF" w:rsidP="00C91E55">
                  <w:pPr>
                    <w:pStyle w:val="a3"/>
                    <w:jc w:val="left"/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 w:rsidR="00855AFF">
        <w:rPr>
          <w:noProof/>
        </w:rPr>
        <w:pict>
          <v:shape id="_x0000_s1298" type="#_x0000_t202" style="position:absolute;left:0;text-align:left;margin-left:88.95pt;margin-top:217.1pt;width:92.15pt;height:14.4pt;z-index:251661824;mso-position-horizontal-relative:page;mso-position-vertical-relative:page" filled="f" stroked="f">
            <v:textbox style="mso-next-textbox:#_x0000_s1298" inset="0,0,0,0">
              <w:txbxContent>
                <w:p w:rsidR="00BB023E" w:rsidRPr="00865113" w:rsidRDefault="00BB023E" w:rsidP="00BB023E">
                  <w:pPr>
                    <w:pStyle w:val="a3"/>
                    <w:rPr>
                      <w:sz w:val="1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855AFF">
        <w:rPr>
          <w:noProof/>
        </w:rPr>
        <w:pict>
          <v:shape id="_x0000_s1295" type="#_x0000_t202" style="position:absolute;left:0;text-align:left;margin-left:195.75pt;margin-top:238.85pt;width:92.15pt;height:14.4pt;z-index:251659776;mso-position-horizontal-relative:page;mso-position-vertical-relative:page" filled="f" stroked="f">
            <v:textbox style="mso-next-textbox:#_x0000_s1295" inset="0,0,0,0">
              <w:txbxContent>
                <w:p w:rsidR="006D29DF" w:rsidRPr="00865113" w:rsidRDefault="006D29DF" w:rsidP="006D29DF">
                  <w:pPr>
                    <w:pStyle w:val="a3"/>
                    <w:rPr>
                      <w:sz w:val="1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855AFF">
        <w:rPr>
          <w:noProof/>
        </w:rPr>
        <w:pict>
          <v:shape id="_x0000_s1291" type="#_x0000_t202" style="position:absolute;left:0;text-align:left;margin-left:195.45pt;margin-top:217.1pt;width:92.15pt;height:14.4pt;z-index:251657728;mso-position-horizontal-relative:page;mso-position-vertical-relative:page" filled="f" stroked="f">
            <v:textbox style="mso-next-textbox:#_x0000_s1291" inset="0,0,0,0">
              <w:txbxContent>
                <w:p w:rsidR="008E0D07" w:rsidRPr="00865113" w:rsidRDefault="008E0D07" w:rsidP="008E0D07">
                  <w:pPr>
                    <w:pStyle w:val="a3"/>
                    <w:rPr>
                      <w:sz w:val="1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855AFF">
        <w:rPr>
          <w:noProof/>
        </w:rPr>
        <w:pict>
          <v:shape id="_x0000_s1290" type="#_x0000_t202" style="position:absolute;left:0;text-align:left;margin-left:88.3pt;margin-top:217.15pt;width:93.9pt;height:14.4pt;z-index:251655680;mso-position-horizontal-relative:page;mso-position-vertical-relative:page" filled="f" stroked="f">
            <v:textbox style="mso-next-textbox:#_x0000_s1290" inset="0,0,0,0">
              <w:txbxContent>
                <w:p w:rsidR="008E0D07" w:rsidRPr="00865113" w:rsidRDefault="008E0D07" w:rsidP="008E0D07">
                  <w:pPr>
                    <w:pStyle w:val="a3"/>
                    <w:rPr>
                      <w:sz w:val="1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5943EA">
        <w:rPr>
          <w:noProof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-3810</wp:posOffset>
            </wp:positionH>
            <wp:positionV relativeFrom="page">
              <wp:posOffset>756285</wp:posOffset>
            </wp:positionV>
            <wp:extent cx="6116320" cy="2639060"/>
            <wp:effectExtent l="19050" t="0" r="0" b="0"/>
            <wp:wrapTopAndBottom/>
            <wp:docPr id="275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63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AFF">
        <w:rPr>
          <w:noProof/>
        </w:rPr>
        <w:pict>
          <v:shape id="_x0000_s1288" type="#_x0000_t202" style="position:absolute;left:0;text-align:left;margin-left:86.55pt;margin-top:182.7pt;width:89.3pt;height:14.4pt;z-index:251653632;mso-position-horizontal-relative:page;mso-position-vertical-relative:page" filled="f" stroked="f">
            <v:textbox style="mso-next-textbox:#_x0000_s1288" inset="0,0,0,0">
              <w:txbxContent>
                <w:p w:rsidR="008E0D07" w:rsidRPr="00865113" w:rsidRDefault="008E0D07" w:rsidP="008E0D07">
                  <w:pPr>
                    <w:pStyle w:val="a3"/>
                    <w:rPr>
                      <w:sz w:val="1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855AFF">
        <w:rPr>
          <w:noProof/>
        </w:rPr>
        <w:pict>
          <v:shape id="_x0000_s1289" type="#_x0000_t202" style="position:absolute;left:0;text-align:left;margin-left:194.3pt;margin-top:184.2pt;width:92.15pt;height:14.4pt;z-index:251654656;mso-position-horizontal-relative:page;mso-position-vertical-relative:page" filled="f" stroked="f">
            <v:textbox style="mso-next-textbox:#_x0000_s1289" inset="0,0,0,0">
              <w:txbxContent>
                <w:p w:rsidR="008E0D07" w:rsidRPr="00865113" w:rsidRDefault="008E0D07" w:rsidP="008E0D07">
                  <w:pPr>
                    <w:pStyle w:val="a3"/>
                    <w:rPr>
                      <w:sz w:val="1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DA55C4" w:rsidRDefault="00DA55C4" w:rsidP="00EC5569">
      <w:pPr>
        <w:pStyle w:val="a6"/>
        <w:jc w:val="center"/>
      </w:pPr>
    </w:p>
    <w:p w:rsidR="00EE6244" w:rsidRDefault="00EE6244" w:rsidP="00EC5569">
      <w:pPr>
        <w:pStyle w:val="a6"/>
        <w:jc w:val="center"/>
      </w:pPr>
    </w:p>
    <w:p w:rsidR="00EE6244" w:rsidRDefault="00EE6244" w:rsidP="00EC5569">
      <w:pPr>
        <w:pStyle w:val="a6"/>
        <w:jc w:val="center"/>
      </w:pPr>
    </w:p>
    <w:p w:rsidR="00EE6244" w:rsidRDefault="00EE6244" w:rsidP="00EC5569">
      <w:pPr>
        <w:pStyle w:val="a6"/>
        <w:jc w:val="center"/>
      </w:pPr>
    </w:p>
    <w:p w:rsidR="00EE6244" w:rsidRDefault="00EE6244" w:rsidP="00EC5569">
      <w:pPr>
        <w:pStyle w:val="a6"/>
        <w:jc w:val="center"/>
      </w:pPr>
    </w:p>
    <w:p w:rsidR="00EE6244" w:rsidRDefault="00EE6244" w:rsidP="00EC5569">
      <w:pPr>
        <w:pStyle w:val="a6"/>
        <w:jc w:val="center"/>
      </w:pPr>
    </w:p>
    <w:p w:rsidR="00EE6244" w:rsidRPr="00B57D5E" w:rsidRDefault="00EE6244" w:rsidP="00EE62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  <w:r w:rsidRPr="00B57D5E">
        <w:rPr>
          <w:b/>
          <w:bCs/>
          <w:szCs w:val="28"/>
        </w:rPr>
        <w:t>РЕШЕНИЕ №</w:t>
      </w:r>
      <w:r>
        <w:rPr>
          <w:b/>
          <w:bCs/>
          <w:szCs w:val="28"/>
        </w:rPr>
        <w:t>97</w:t>
      </w:r>
      <w:r w:rsidRPr="00B57D5E">
        <w:rPr>
          <w:b/>
          <w:bCs/>
          <w:szCs w:val="28"/>
        </w:rPr>
        <w:br/>
        <w:t xml:space="preserve">о размещении объектов </w:t>
      </w:r>
    </w:p>
    <w:p w:rsidR="00EE6244" w:rsidRPr="00B57D5E" w:rsidRDefault="00EE6244" w:rsidP="00EE6244">
      <w:pPr>
        <w:autoSpaceDE w:val="0"/>
        <w:autoSpaceDN w:val="0"/>
        <w:adjustRightInd w:val="0"/>
        <w:rPr>
          <w:szCs w:val="28"/>
        </w:rPr>
      </w:pPr>
      <w:r w:rsidRPr="00B57D5E">
        <w:rPr>
          <w:szCs w:val="28"/>
        </w:rPr>
        <w:t>г. Чайковский</w:t>
      </w:r>
      <w:r>
        <w:rPr>
          <w:szCs w:val="28"/>
        </w:rPr>
        <w:t>,</w:t>
      </w:r>
    </w:p>
    <w:p w:rsidR="00EE6244" w:rsidRPr="00B57D5E" w:rsidRDefault="00EE6244" w:rsidP="00EE6244">
      <w:pPr>
        <w:autoSpaceDE w:val="0"/>
        <w:autoSpaceDN w:val="0"/>
        <w:adjustRightInd w:val="0"/>
        <w:rPr>
          <w:szCs w:val="28"/>
        </w:rPr>
      </w:pPr>
      <w:r w:rsidRPr="00B57D5E">
        <w:rPr>
          <w:szCs w:val="28"/>
        </w:rPr>
        <w:t xml:space="preserve">Пермский край                                                                         </w:t>
      </w:r>
      <w:r>
        <w:rPr>
          <w:szCs w:val="28"/>
        </w:rPr>
        <w:t xml:space="preserve">          </w:t>
      </w:r>
      <w:r>
        <w:rPr>
          <w:szCs w:val="28"/>
        </w:rPr>
        <w:t xml:space="preserve">09 июля </w:t>
      </w:r>
      <w:r>
        <w:rPr>
          <w:szCs w:val="28"/>
        </w:rPr>
        <w:t>2020</w:t>
      </w:r>
      <w:r w:rsidRPr="00B57D5E">
        <w:rPr>
          <w:szCs w:val="28"/>
        </w:rPr>
        <w:t xml:space="preserve"> г.</w:t>
      </w:r>
    </w:p>
    <w:p w:rsidR="00EE6244" w:rsidRPr="00B57D5E" w:rsidRDefault="00EE6244" w:rsidP="00EE6244">
      <w:pPr>
        <w:autoSpaceDE w:val="0"/>
        <w:autoSpaceDN w:val="0"/>
        <w:adjustRightInd w:val="0"/>
        <w:rPr>
          <w:szCs w:val="28"/>
        </w:rPr>
      </w:pPr>
    </w:p>
    <w:p w:rsidR="00EE6244" w:rsidRPr="00B57D5E" w:rsidRDefault="00EE6244" w:rsidP="00EE624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57D5E">
        <w:rPr>
          <w:b/>
          <w:bCs/>
          <w:szCs w:val="28"/>
        </w:rPr>
        <w:t>Управление земельно-имущественных отношений администрации Чайковского городского округа</w:t>
      </w:r>
      <w:r w:rsidRPr="00B57D5E">
        <w:rPr>
          <w:szCs w:val="28"/>
        </w:rPr>
        <w:t xml:space="preserve">, в лице начальника Управления </w:t>
      </w:r>
      <w:r>
        <w:rPr>
          <w:b/>
          <w:bCs/>
          <w:szCs w:val="28"/>
        </w:rPr>
        <w:t>Елькиной Ларисы Александровны</w:t>
      </w:r>
      <w:r w:rsidRPr="00B57D5E">
        <w:rPr>
          <w:szCs w:val="28"/>
        </w:rPr>
        <w:t>, действующей на основании Положения об Управлении земельно-имущественных отношений администрации города Чайковского, утвержденного решением Чайковской городской Думой от 19 декабря 2018 г. № 99,</w:t>
      </w:r>
      <w:r w:rsidRPr="00A347EB">
        <w:t xml:space="preserve"> </w:t>
      </w:r>
    </w:p>
    <w:p w:rsidR="00EE6244" w:rsidRDefault="00EE6244" w:rsidP="00EE6244">
      <w:pPr>
        <w:autoSpaceDE w:val="0"/>
        <w:autoSpaceDN w:val="0"/>
        <w:adjustRightInd w:val="0"/>
        <w:jc w:val="both"/>
        <w:rPr>
          <w:b/>
          <w:szCs w:val="28"/>
        </w:rPr>
      </w:pPr>
      <w:proofErr w:type="gramStart"/>
      <w:r w:rsidRPr="00B57D5E">
        <w:rPr>
          <w:szCs w:val="28"/>
        </w:rPr>
        <w:t xml:space="preserve">разрешает </w:t>
      </w:r>
      <w:r w:rsidRPr="00B57D5E">
        <w:rPr>
          <w:b/>
          <w:szCs w:val="28"/>
        </w:rPr>
        <w:t>Акционерному обществу «</w:t>
      </w:r>
      <w:r>
        <w:rPr>
          <w:b/>
          <w:szCs w:val="28"/>
        </w:rPr>
        <w:t>Связь объектов транспорта и добычи нефти</w:t>
      </w:r>
      <w:r w:rsidRPr="00B57D5E">
        <w:rPr>
          <w:b/>
          <w:szCs w:val="28"/>
        </w:rPr>
        <w:t>»</w:t>
      </w:r>
      <w:r>
        <w:rPr>
          <w:b/>
          <w:szCs w:val="28"/>
        </w:rPr>
        <w:t xml:space="preserve"> (АО «</w:t>
      </w:r>
      <w:proofErr w:type="spellStart"/>
      <w:r>
        <w:rPr>
          <w:b/>
          <w:szCs w:val="28"/>
        </w:rPr>
        <w:t>Связьтранснефть</w:t>
      </w:r>
      <w:proofErr w:type="spellEnd"/>
      <w:r>
        <w:rPr>
          <w:b/>
          <w:szCs w:val="28"/>
        </w:rPr>
        <w:t>»</w:t>
      </w:r>
      <w:r w:rsidRPr="00B57D5E">
        <w:rPr>
          <w:b/>
          <w:szCs w:val="28"/>
        </w:rPr>
        <w:t xml:space="preserve"> </w:t>
      </w:r>
      <w:r w:rsidRPr="00B57D5E">
        <w:rPr>
          <w:szCs w:val="28"/>
        </w:rPr>
        <w:t xml:space="preserve">(ИНН </w:t>
      </w:r>
      <w:r>
        <w:rPr>
          <w:szCs w:val="28"/>
        </w:rPr>
        <w:t>7723011906</w:t>
      </w:r>
      <w:r w:rsidRPr="00B57D5E">
        <w:rPr>
          <w:szCs w:val="28"/>
        </w:rPr>
        <w:t xml:space="preserve">, ОГРН </w:t>
      </w:r>
      <w:r>
        <w:rPr>
          <w:szCs w:val="28"/>
        </w:rPr>
        <w:t>1027739420961</w:t>
      </w:r>
      <w:r w:rsidRPr="00B57D5E">
        <w:rPr>
          <w:szCs w:val="28"/>
        </w:rPr>
        <w:t xml:space="preserve">, адрес: </w:t>
      </w:r>
      <w:r>
        <w:rPr>
          <w:szCs w:val="28"/>
        </w:rPr>
        <w:t>117420, г. Москва</w:t>
      </w:r>
      <w:r w:rsidRPr="00B57D5E">
        <w:rPr>
          <w:szCs w:val="28"/>
        </w:rPr>
        <w:t>, ул.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Наметкина</w:t>
      </w:r>
      <w:proofErr w:type="spellEnd"/>
      <w:r w:rsidRPr="00B57D5E">
        <w:rPr>
          <w:szCs w:val="28"/>
        </w:rPr>
        <w:t xml:space="preserve">, </w:t>
      </w:r>
      <w:r>
        <w:rPr>
          <w:szCs w:val="28"/>
        </w:rPr>
        <w:t>д. 12, стр. 1</w:t>
      </w:r>
      <w:r w:rsidRPr="00B57D5E">
        <w:rPr>
          <w:szCs w:val="28"/>
        </w:rPr>
        <w:t xml:space="preserve">, телефон: </w:t>
      </w:r>
      <w:r w:rsidRPr="00401F4B">
        <w:rPr>
          <w:szCs w:val="28"/>
        </w:rPr>
        <w:t>8(495)9508070</w:t>
      </w:r>
      <w:r w:rsidRPr="00B57D5E">
        <w:rPr>
          <w:szCs w:val="28"/>
        </w:rPr>
        <w:t>) размещение объекта:</w:t>
      </w:r>
      <w:proofErr w:type="gramEnd"/>
      <w:r w:rsidRPr="00B57D5E">
        <w:rPr>
          <w:szCs w:val="28"/>
        </w:rPr>
        <w:t xml:space="preserve"> </w:t>
      </w:r>
      <w:r>
        <w:rPr>
          <w:szCs w:val="28"/>
        </w:rPr>
        <w:t>«</w:t>
      </w:r>
      <w:r w:rsidRPr="00401F4B">
        <w:rPr>
          <w:b/>
          <w:szCs w:val="28"/>
        </w:rPr>
        <w:t>Линии связи, линейно-кабельные сооружения связи и иные сооружения связи, для размещения которых не требуется разрешения на строительство</w:t>
      </w:r>
      <w:r w:rsidRPr="00EE6244">
        <w:rPr>
          <w:szCs w:val="28"/>
        </w:rPr>
        <w:t xml:space="preserve"> </w:t>
      </w:r>
      <w:r w:rsidRPr="00B57D5E">
        <w:rPr>
          <w:szCs w:val="28"/>
        </w:rPr>
        <w:t>на землях, государственная собственность на которые не разграничена</w:t>
      </w:r>
      <w:r w:rsidRPr="00401F4B">
        <w:rPr>
          <w:szCs w:val="28"/>
        </w:rPr>
        <w:t>, из состава земель сельскохозяйственного назначения, площадью</w:t>
      </w:r>
      <w:r w:rsidRPr="00401F4B">
        <w:rPr>
          <w:b/>
          <w:szCs w:val="28"/>
        </w:rPr>
        <w:t xml:space="preserve"> </w:t>
      </w:r>
      <w:r>
        <w:rPr>
          <w:b/>
          <w:szCs w:val="28"/>
        </w:rPr>
        <w:t>454</w:t>
      </w:r>
      <w:r w:rsidRPr="00401F4B">
        <w:rPr>
          <w:b/>
          <w:szCs w:val="28"/>
        </w:rPr>
        <w:t xml:space="preserve"> </w:t>
      </w:r>
      <w:proofErr w:type="spellStart"/>
      <w:r w:rsidRPr="00401F4B">
        <w:rPr>
          <w:b/>
          <w:szCs w:val="28"/>
        </w:rPr>
        <w:t>кв</w:t>
      </w:r>
      <w:proofErr w:type="gramStart"/>
      <w:r w:rsidRPr="00401F4B">
        <w:rPr>
          <w:b/>
          <w:szCs w:val="28"/>
        </w:rPr>
        <w:t>.м</w:t>
      </w:r>
      <w:proofErr w:type="spellEnd"/>
      <w:proofErr w:type="gramEnd"/>
      <w:r w:rsidRPr="00401F4B">
        <w:rPr>
          <w:b/>
          <w:szCs w:val="28"/>
        </w:rPr>
        <w:t xml:space="preserve">,      </w:t>
      </w:r>
    </w:p>
    <w:p w:rsidR="00EE6244" w:rsidRDefault="00EE6244" w:rsidP="00EE624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EE6244" w:rsidRDefault="00EE6244" w:rsidP="00EE624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EE6244" w:rsidRDefault="00EE6244" w:rsidP="00EE624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EE6244" w:rsidRPr="00401F4B" w:rsidRDefault="00EE6244" w:rsidP="00EE624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EE6244" w:rsidRPr="00B57D5E" w:rsidRDefault="00EE6244" w:rsidP="00EE6244">
      <w:pPr>
        <w:autoSpaceDE w:val="0"/>
        <w:autoSpaceDN w:val="0"/>
        <w:adjustRightInd w:val="0"/>
        <w:jc w:val="both"/>
        <w:rPr>
          <w:b/>
          <w:szCs w:val="28"/>
          <w:u w:val="single"/>
        </w:rPr>
      </w:pPr>
      <w:r w:rsidRPr="00B57D5E">
        <w:rPr>
          <w:szCs w:val="28"/>
        </w:rPr>
        <w:lastRenderedPageBreak/>
        <w:t xml:space="preserve">на срок: </w:t>
      </w:r>
      <w:r w:rsidRPr="00B57D5E">
        <w:rPr>
          <w:b/>
          <w:szCs w:val="28"/>
        </w:rPr>
        <w:t xml:space="preserve">до </w:t>
      </w:r>
      <w:r>
        <w:rPr>
          <w:b/>
          <w:szCs w:val="28"/>
        </w:rPr>
        <w:t>08 июля</w:t>
      </w:r>
      <w:r>
        <w:rPr>
          <w:b/>
          <w:szCs w:val="28"/>
        </w:rPr>
        <w:t xml:space="preserve"> 2021</w:t>
      </w:r>
      <w:r w:rsidRPr="00B57D5E">
        <w:rPr>
          <w:b/>
          <w:szCs w:val="28"/>
        </w:rPr>
        <w:t xml:space="preserve"> года,</w:t>
      </w:r>
      <w:r w:rsidRPr="00B57D5E">
        <w:rPr>
          <w:b/>
          <w:szCs w:val="28"/>
        </w:rPr>
        <w:tab/>
      </w:r>
    </w:p>
    <w:p w:rsidR="00EE6244" w:rsidRPr="00B57D5E" w:rsidRDefault="00EE6244" w:rsidP="00EE6244">
      <w:pPr>
        <w:autoSpaceDE w:val="0"/>
        <w:autoSpaceDN w:val="0"/>
        <w:adjustRightInd w:val="0"/>
        <w:jc w:val="both"/>
        <w:rPr>
          <w:szCs w:val="28"/>
        </w:rPr>
      </w:pPr>
      <w:r w:rsidRPr="00B57D5E">
        <w:rPr>
          <w:szCs w:val="28"/>
        </w:rPr>
        <w:t>местоположение</w:t>
      </w:r>
      <w:r w:rsidRPr="00B57D5E">
        <w:rPr>
          <w:b/>
          <w:szCs w:val="28"/>
        </w:rPr>
        <w:t>: Пермский край, г.</w:t>
      </w:r>
      <w:r>
        <w:rPr>
          <w:b/>
          <w:szCs w:val="28"/>
        </w:rPr>
        <w:t xml:space="preserve"> </w:t>
      </w:r>
      <w:r w:rsidRPr="00B57D5E">
        <w:rPr>
          <w:b/>
          <w:szCs w:val="28"/>
        </w:rPr>
        <w:t>Чайковский</w:t>
      </w:r>
      <w:r>
        <w:rPr>
          <w:b/>
          <w:szCs w:val="28"/>
        </w:rPr>
        <w:t xml:space="preserve">, </w:t>
      </w:r>
      <w:r w:rsidRPr="00EE6244">
        <w:rPr>
          <w:b/>
          <w:szCs w:val="28"/>
        </w:rPr>
        <w:t>кадастровый номер квартала 59:12:</w:t>
      </w:r>
      <w:r>
        <w:rPr>
          <w:b/>
          <w:szCs w:val="28"/>
        </w:rPr>
        <w:t>0860001</w:t>
      </w:r>
      <w:bookmarkStart w:id="0" w:name="_GoBack"/>
      <w:bookmarkEnd w:id="0"/>
      <w:r w:rsidRPr="00EE6244">
        <w:rPr>
          <w:b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513"/>
      </w:tblGrid>
      <w:tr w:rsidR="00EE6244" w:rsidRPr="00B57D5E" w:rsidTr="00206B57">
        <w:tc>
          <w:tcPr>
            <w:tcW w:w="1951" w:type="dxa"/>
            <w:hideMark/>
          </w:tcPr>
          <w:p w:rsidR="00EE6244" w:rsidRPr="00B57D5E" w:rsidRDefault="00EE6244" w:rsidP="00206B57">
            <w:pPr>
              <w:jc w:val="both"/>
              <w:rPr>
                <w:szCs w:val="28"/>
              </w:rPr>
            </w:pPr>
          </w:p>
          <w:p w:rsidR="00EE6244" w:rsidRPr="00B57D5E" w:rsidRDefault="00EE6244" w:rsidP="00206B57">
            <w:pPr>
              <w:jc w:val="both"/>
              <w:rPr>
                <w:szCs w:val="28"/>
              </w:rPr>
            </w:pPr>
            <w:r w:rsidRPr="00B57D5E">
              <w:rPr>
                <w:szCs w:val="28"/>
              </w:rPr>
              <w:t>Приложение:</w:t>
            </w:r>
          </w:p>
        </w:tc>
        <w:tc>
          <w:tcPr>
            <w:tcW w:w="7513" w:type="dxa"/>
          </w:tcPr>
          <w:p w:rsidR="00EE6244" w:rsidRPr="00B57D5E" w:rsidRDefault="00EE6244" w:rsidP="00206B57">
            <w:pPr>
              <w:pStyle w:val="a5"/>
              <w:spacing w:after="0" w:line="240" w:lineRule="auto"/>
              <w:rPr>
                <w:b w:val="0"/>
                <w:szCs w:val="28"/>
              </w:rPr>
            </w:pPr>
          </w:p>
          <w:p w:rsidR="00EE6244" w:rsidRPr="00B57D5E" w:rsidRDefault="00EE6244" w:rsidP="00206B5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7D5E">
              <w:rPr>
                <w:szCs w:val="28"/>
              </w:rPr>
              <w:t>схема  предполагаемых к использованию земель или части земельного участка.</w:t>
            </w:r>
          </w:p>
          <w:p w:rsidR="00EE6244" w:rsidRPr="00B57D5E" w:rsidRDefault="00EE6244" w:rsidP="00206B57">
            <w:pPr>
              <w:pStyle w:val="a5"/>
              <w:spacing w:after="0" w:line="240" w:lineRule="auto"/>
              <w:rPr>
                <w:b w:val="0"/>
                <w:szCs w:val="28"/>
              </w:rPr>
            </w:pPr>
          </w:p>
        </w:tc>
      </w:tr>
    </w:tbl>
    <w:p w:rsidR="00EE6244" w:rsidRPr="00B57D5E" w:rsidRDefault="00EE6244" w:rsidP="00EE624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</w:t>
      </w:r>
      <w:r w:rsidRPr="00B57D5E">
        <w:rPr>
          <w:szCs w:val="28"/>
        </w:rPr>
        <w:t>ачальник Управления</w:t>
      </w:r>
    </w:p>
    <w:p w:rsidR="00EE6244" w:rsidRPr="00B57D5E" w:rsidRDefault="00EE6244" w:rsidP="00EE6244">
      <w:pPr>
        <w:pStyle w:val="a6"/>
        <w:spacing w:line="240" w:lineRule="auto"/>
        <w:ind w:firstLine="0"/>
        <w:rPr>
          <w:szCs w:val="28"/>
        </w:rPr>
      </w:pPr>
      <w:r w:rsidRPr="00B57D5E">
        <w:rPr>
          <w:szCs w:val="28"/>
        </w:rPr>
        <w:t>земельно-имущественных отношений</w:t>
      </w:r>
    </w:p>
    <w:p w:rsidR="00EE6244" w:rsidRPr="00B57D5E" w:rsidRDefault="00EE6244" w:rsidP="00EE6244">
      <w:pPr>
        <w:pStyle w:val="a6"/>
        <w:spacing w:line="240" w:lineRule="auto"/>
        <w:ind w:firstLine="0"/>
        <w:rPr>
          <w:szCs w:val="28"/>
        </w:rPr>
      </w:pPr>
      <w:r w:rsidRPr="00B57D5E">
        <w:rPr>
          <w:szCs w:val="28"/>
        </w:rPr>
        <w:t>администрации Чайковского городского округа</w:t>
      </w:r>
      <w:r w:rsidRPr="00B57D5E">
        <w:rPr>
          <w:szCs w:val="28"/>
        </w:rPr>
        <w:tab/>
      </w:r>
      <w:r w:rsidRPr="00B57D5E">
        <w:rPr>
          <w:szCs w:val="28"/>
        </w:rPr>
        <w:tab/>
      </w:r>
      <w:r w:rsidRPr="00B57D5E">
        <w:rPr>
          <w:szCs w:val="28"/>
        </w:rPr>
        <w:tab/>
        <w:t xml:space="preserve">         </w:t>
      </w:r>
      <w:r>
        <w:rPr>
          <w:szCs w:val="28"/>
        </w:rPr>
        <w:t>Л.А.</w:t>
      </w:r>
      <w:r>
        <w:rPr>
          <w:szCs w:val="28"/>
        </w:rPr>
        <w:t xml:space="preserve"> </w:t>
      </w:r>
      <w:r>
        <w:rPr>
          <w:szCs w:val="28"/>
        </w:rPr>
        <w:t>Елькина</w:t>
      </w:r>
    </w:p>
    <w:p w:rsidR="00EE6244" w:rsidRDefault="00EE6244" w:rsidP="00EE6244">
      <w:pPr>
        <w:pStyle w:val="a6"/>
        <w:spacing w:line="240" w:lineRule="auto"/>
        <w:ind w:firstLine="0"/>
        <w:rPr>
          <w:sz w:val="22"/>
          <w:szCs w:val="22"/>
        </w:rPr>
      </w:pPr>
    </w:p>
    <w:p w:rsidR="006E1BE3" w:rsidRDefault="006E1BE3" w:rsidP="00CE423B">
      <w:pPr>
        <w:pStyle w:val="a6"/>
        <w:spacing w:line="240" w:lineRule="auto"/>
        <w:ind w:firstLine="0"/>
        <w:rPr>
          <w:sz w:val="22"/>
          <w:szCs w:val="22"/>
        </w:rPr>
      </w:pPr>
    </w:p>
    <w:p w:rsidR="006E1BE3" w:rsidRDefault="006E1BE3" w:rsidP="00CE423B">
      <w:pPr>
        <w:pStyle w:val="a6"/>
        <w:spacing w:line="240" w:lineRule="auto"/>
        <w:ind w:firstLine="0"/>
        <w:rPr>
          <w:sz w:val="22"/>
          <w:szCs w:val="22"/>
        </w:rPr>
      </w:pPr>
    </w:p>
    <w:p w:rsidR="006E1BE3" w:rsidRDefault="006E1BE3" w:rsidP="00CE423B">
      <w:pPr>
        <w:pStyle w:val="a6"/>
        <w:spacing w:line="240" w:lineRule="auto"/>
        <w:ind w:firstLine="0"/>
        <w:rPr>
          <w:sz w:val="22"/>
          <w:szCs w:val="22"/>
        </w:rPr>
      </w:pPr>
    </w:p>
    <w:p w:rsidR="006E1BE3" w:rsidRDefault="006E1BE3" w:rsidP="00CE423B">
      <w:pPr>
        <w:pStyle w:val="a6"/>
        <w:spacing w:line="240" w:lineRule="auto"/>
        <w:ind w:firstLine="0"/>
        <w:rPr>
          <w:sz w:val="22"/>
          <w:szCs w:val="22"/>
        </w:rPr>
      </w:pPr>
    </w:p>
    <w:p w:rsidR="006E1BE3" w:rsidRDefault="006E1BE3" w:rsidP="00CE423B">
      <w:pPr>
        <w:pStyle w:val="a6"/>
        <w:spacing w:line="240" w:lineRule="auto"/>
        <w:ind w:firstLine="0"/>
        <w:rPr>
          <w:sz w:val="22"/>
          <w:szCs w:val="22"/>
        </w:rPr>
      </w:pPr>
    </w:p>
    <w:sectPr w:rsidR="006E1BE3" w:rsidSect="00CE423B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709" w:bottom="851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FF" w:rsidRDefault="00855AFF">
      <w:r>
        <w:separator/>
      </w:r>
    </w:p>
  </w:endnote>
  <w:endnote w:type="continuationSeparator" w:id="0">
    <w:p w:rsidR="00855AFF" w:rsidRDefault="0085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FF" w:rsidRDefault="00855AFF">
      <w:r>
        <w:separator/>
      </w:r>
    </w:p>
  </w:footnote>
  <w:footnote w:type="continuationSeparator" w:id="0">
    <w:p w:rsidR="00855AFF" w:rsidRDefault="00855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AB7EA1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AB7EA1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E6244">
      <w:rPr>
        <w:rStyle w:val="ad"/>
        <w:noProof/>
      </w:rPr>
      <w:t>2</w:t>
    </w:r>
    <w:r>
      <w:rPr>
        <w:rStyle w:val="ad"/>
      </w:rPr>
      <w:fldChar w:fldCharType="end"/>
    </w:r>
  </w:p>
  <w:p w:rsidR="00B12253" w:rsidRDefault="00B122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F54"/>
    <w:rsid w:val="000108A2"/>
    <w:rsid w:val="00031EB5"/>
    <w:rsid w:val="000320E4"/>
    <w:rsid w:val="0003373E"/>
    <w:rsid w:val="00043223"/>
    <w:rsid w:val="00052515"/>
    <w:rsid w:val="00052A40"/>
    <w:rsid w:val="00054368"/>
    <w:rsid w:val="00057440"/>
    <w:rsid w:val="00064D73"/>
    <w:rsid w:val="0007358C"/>
    <w:rsid w:val="0007437B"/>
    <w:rsid w:val="000A1018"/>
    <w:rsid w:val="000A1249"/>
    <w:rsid w:val="00113FD1"/>
    <w:rsid w:val="00120A83"/>
    <w:rsid w:val="001245F1"/>
    <w:rsid w:val="00136C19"/>
    <w:rsid w:val="001450B8"/>
    <w:rsid w:val="001548F5"/>
    <w:rsid w:val="0016162B"/>
    <w:rsid w:val="001617A8"/>
    <w:rsid w:val="001639DD"/>
    <w:rsid w:val="0016429B"/>
    <w:rsid w:val="00191FB7"/>
    <w:rsid w:val="001A7AB6"/>
    <w:rsid w:val="001B36DA"/>
    <w:rsid w:val="001D1569"/>
    <w:rsid w:val="001D24D3"/>
    <w:rsid w:val="001D6021"/>
    <w:rsid w:val="0020253D"/>
    <w:rsid w:val="00252C4F"/>
    <w:rsid w:val="00270063"/>
    <w:rsid w:val="0028108D"/>
    <w:rsid w:val="00281F71"/>
    <w:rsid w:val="0028655A"/>
    <w:rsid w:val="00290178"/>
    <w:rsid w:val="002A1714"/>
    <w:rsid w:val="002C4F4A"/>
    <w:rsid w:val="002D2399"/>
    <w:rsid w:val="002D7290"/>
    <w:rsid w:val="002E0EAA"/>
    <w:rsid w:val="002E1D9D"/>
    <w:rsid w:val="00311E75"/>
    <w:rsid w:val="0031601F"/>
    <w:rsid w:val="00325172"/>
    <w:rsid w:val="00326234"/>
    <w:rsid w:val="0032729D"/>
    <w:rsid w:val="0034540D"/>
    <w:rsid w:val="00353DEB"/>
    <w:rsid w:val="003807C0"/>
    <w:rsid w:val="00381D70"/>
    <w:rsid w:val="003D13F5"/>
    <w:rsid w:val="003D3930"/>
    <w:rsid w:val="003E5046"/>
    <w:rsid w:val="003F4C38"/>
    <w:rsid w:val="00405351"/>
    <w:rsid w:val="00406FAB"/>
    <w:rsid w:val="004448E6"/>
    <w:rsid w:val="0044751C"/>
    <w:rsid w:val="00450F64"/>
    <w:rsid w:val="0045799C"/>
    <w:rsid w:val="00482187"/>
    <w:rsid w:val="00496C77"/>
    <w:rsid w:val="004F68BF"/>
    <w:rsid w:val="00504F37"/>
    <w:rsid w:val="0051389E"/>
    <w:rsid w:val="00516800"/>
    <w:rsid w:val="00534011"/>
    <w:rsid w:val="0053612B"/>
    <w:rsid w:val="005438E0"/>
    <w:rsid w:val="005505FE"/>
    <w:rsid w:val="00552217"/>
    <w:rsid w:val="00552ADF"/>
    <w:rsid w:val="00565B84"/>
    <w:rsid w:val="005819F7"/>
    <w:rsid w:val="005943EA"/>
    <w:rsid w:val="00595C16"/>
    <w:rsid w:val="005B2F1B"/>
    <w:rsid w:val="005F1033"/>
    <w:rsid w:val="0060192F"/>
    <w:rsid w:val="0060486A"/>
    <w:rsid w:val="0060510F"/>
    <w:rsid w:val="00611D7F"/>
    <w:rsid w:val="0061581E"/>
    <w:rsid w:val="00632F6F"/>
    <w:rsid w:val="006333E0"/>
    <w:rsid w:val="006435D3"/>
    <w:rsid w:val="00683B33"/>
    <w:rsid w:val="006D29DF"/>
    <w:rsid w:val="006D443E"/>
    <w:rsid w:val="006E1BE3"/>
    <w:rsid w:val="006E2C92"/>
    <w:rsid w:val="006F5DDC"/>
    <w:rsid w:val="00702F83"/>
    <w:rsid w:val="00707088"/>
    <w:rsid w:val="00732267"/>
    <w:rsid w:val="00736B92"/>
    <w:rsid w:val="00747F51"/>
    <w:rsid w:val="00761D5E"/>
    <w:rsid w:val="007648F8"/>
    <w:rsid w:val="00767B46"/>
    <w:rsid w:val="00786E1C"/>
    <w:rsid w:val="007A77F9"/>
    <w:rsid w:val="007B67DA"/>
    <w:rsid w:val="007C2EE7"/>
    <w:rsid w:val="007C4082"/>
    <w:rsid w:val="007D1F81"/>
    <w:rsid w:val="007E5F58"/>
    <w:rsid w:val="007E645F"/>
    <w:rsid w:val="007F176B"/>
    <w:rsid w:val="007F2679"/>
    <w:rsid w:val="007F6F78"/>
    <w:rsid w:val="008243D6"/>
    <w:rsid w:val="00840978"/>
    <w:rsid w:val="00855AFF"/>
    <w:rsid w:val="00861BE3"/>
    <w:rsid w:val="00865113"/>
    <w:rsid w:val="00875736"/>
    <w:rsid w:val="00885494"/>
    <w:rsid w:val="008A300E"/>
    <w:rsid w:val="008C41D1"/>
    <w:rsid w:val="008E0D07"/>
    <w:rsid w:val="00903914"/>
    <w:rsid w:val="00905B50"/>
    <w:rsid w:val="009349FB"/>
    <w:rsid w:val="00945B9F"/>
    <w:rsid w:val="00946A6E"/>
    <w:rsid w:val="00962800"/>
    <w:rsid w:val="00973EE1"/>
    <w:rsid w:val="00983927"/>
    <w:rsid w:val="009A2EC8"/>
    <w:rsid w:val="009B50B9"/>
    <w:rsid w:val="009C47B1"/>
    <w:rsid w:val="009D34A4"/>
    <w:rsid w:val="009E48FD"/>
    <w:rsid w:val="009E4A80"/>
    <w:rsid w:val="009E68E3"/>
    <w:rsid w:val="009F3DB6"/>
    <w:rsid w:val="00A00A00"/>
    <w:rsid w:val="00A17131"/>
    <w:rsid w:val="00A20CAB"/>
    <w:rsid w:val="00A34A4F"/>
    <w:rsid w:val="00A63DD1"/>
    <w:rsid w:val="00A7019E"/>
    <w:rsid w:val="00A7208D"/>
    <w:rsid w:val="00A7570A"/>
    <w:rsid w:val="00A82BA4"/>
    <w:rsid w:val="00A8520C"/>
    <w:rsid w:val="00AB0101"/>
    <w:rsid w:val="00AB4F00"/>
    <w:rsid w:val="00AB61AD"/>
    <w:rsid w:val="00AB7EA1"/>
    <w:rsid w:val="00B02D40"/>
    <w:rsid w:val="00B12253"/>
    <w:rsid w:val="00B12F54"/>
    <w:rsid w:val="00B17F20"/>
    <w:rsid w:val="00B458AA"/>
    <w:rsid w:val="00B525A3"/>
    <w:rsid w:val="00BA176B"/>
    <w:rsid w:val="00BB023E"/>
    <w:rsid w:val="00C04C98"/>
    <w:rsid w:val="00C11CD6"/>
    <w:rsid w:val="00C12E4D"/>
    <w:rsid w:val="00C1451E"/>
    <w:rsid w:val="00C322E1"/>
    <w:rsid w:val="00C75D51"/>
    <w:rsid w:val="00C76D98"/>
    <w:rsid w:val="00C91E55"/>
    <w:rsid w:val="00C97BDE"/>
    <w:rsid w:val="00CB0CD4"/>
    <w:rsid w:val="00CB1DDD"/>
    <w:rsid w:val="00CB4D70"/>
    <w:rsid w:val="00CD2452"/>
    <w:rsid w:val="00CE423B"/>
    <w:rsid w:val="00CE7953"/>
    <w:rsid w:val="00D4454E"/>
    <w:rsid w:val="00D471F1"/>
    <w:rsid w:val="00D51DC3"/>
    <w:rsid w:val="00D712A8"/>
    <w:rsid w:val="00D7216E"/>
    <w:rsid w:val="00D764F2"/>
    <w:rsid w:val="00D86803"/>
    <w:rsid w:val="00DA24F6"/>
    <w:rsid w:val="00DA4789"/>
    <w:rsid w:val="00DA55C4"/>
    <w:rsid w:val="00DB1624"/>
    <w:rsid w:val="00DB3748"/>
    <w:rsid w:val="00DB613E"/>
    <w:rsid w:val="00DC6EE4"/>
    <w:rsid w:val="00DE65DE"/>
    <w:rsid w:val="00DF1366"/>
    <w:rsid w:val="00DF4430"/>
    <w:rsid w:val="00E05E43"/>
    <w:rsid w:val="00E139DA"/>
    <w:rsid w:val="00E20377"/>
    <w:rsid w:val="00E246F5"/>
    <w:rsid w:val="00E31B7A"/>
    <w:rsid w:val="00E40CF6"/>
    <w:rsid w:val="00E52AC0"/>
    <w:rsid w:val="00E614D0"/>
    <w:rsid w:val="00E7348A"/>
    <w:rsid w:val="00E8211E"/>
    <w:rsid w:val="00EB400D"/>
    <w:rsid w:val="00EB6282"/>
    <w:rsid w:val="00EC5569"/>
    <w:rsid w:val="00ED1D3D"/>
    <w:rsid w:val="00EE6244"/>
    <w:rsid w:val="00EF1248"/>
    <w:rsid w:val="00F01C94"/>
    <w:rsid w:val="00F34240"/>
    <w:rsid w:val="00F46037"/>
    <w:rsid w:val="00F56447"/>
    <w:rsid w:val="00F73FB8"/>
    <w:rsid w:val="00F919B8"/>
    <w:rsid w:val="00F933E4"/>
    <w:rsid w:val="00FC0FBD"/>
    <w:rsid w:val="00FC50FC"/>
    <w:rsid w:val="00FD415B"/>
    <w:rsid w:val="00FD4612"/>
    <w:rsid w:val="00FD58A8"/>
    <w:rsid w:val="00FD7FA7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DA24F6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6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6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6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6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6D29DF"/>
    <w:rPr>
      <w:sz w:val="28"/>
    </w:rPr>
  </w:style>
  <w:style w:type="paragraph" w:customStyle="1" w:styleId="ConsPlusNonformat">
    <w:name w:val="ConsPlusNonformat"/>
    <w:uiPriority w:val="99"/>
    <w:rsid w:val="009349F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1639DD"/>
    <w:rPr>
      <w:color w:val="0000FF"/>
      <w:u w:val="single"/>
    </w:rPr>
  </w:style>
  <w:style w:type="character" w:customStyle="1" w:styleId="extended-textshort">
    <w:name w:val="extended-text__short"/>
    <w:basedOn w:val="a0"/>
    <w:rsid w:val="00496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0A~1\AppData\Local\Temp\&#1041;&#1083;&#1072;&#1085;&#1082;%20&#1087;&#1080;&#1089;&#1100;&#1084;&#1072;%20&#1059;&#1047;&#1048;&#1054;%202107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УЗИО 210719.dot</Template>
  <TotalTime>33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Матис Ольга Валентиновна</dc:creator>
  <cp:lastModifiedBy>Огородникова Ирина Юрьевна</cp:lastModifiedBy>
  <cp:revision>7</cp:revision>
  <cp:lastPrinted>2008-07-16T11:14:00Z</cp:lastPrinted>
  <dcterms:created xsi:type="dcterms:W3CDTF">2020-04-07T09:50:00Z</dcterms:created>
  <dcterms:modified xsi:type="dcterms:W3CDTF">2020-07-13T05:34:00Z</dcterms:modified>
</cp:coreProperties>
</file>