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3" w:rsidRPr="00D577B7" w:rsidRDefault="00E44809" w:rsidP="007920D5">
      <w:pPr>
        <w:pStyle w:val="a5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ge">
                  <wp:posOffset>2679065</wp:posOffset>
                </wp:positionV>
                <wp:extent cx="2476500" cy="274320"/>
                <wp:effectExtent l="0" t="0" r="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D0" w:rsidRPr="002F5303" w:rsidRDefault="004750C9" w:rsidP="008E29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35pt;margin-top:210.95pt;width:19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xI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" filled="f" stroked="f">
                <v:textbox inset="0,0,0,0">
                  <w:txbxContent>
                    <w:p w:rsidR="00F66FD0" w:rsidRPr="002F5303" w:rsidRDefault="004750C9" w:rsidP="008E29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19.06.2023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4070985</wp:posOffset>
                </wp:positionH>
                <wp:positionV relativeFrom="page">
                  <wp:posOffset>2680970</wp:posOffset>
                </wp:positionV>
                <wp:extent cx="1981200" cy="274320"/>
                <wp:effectExtent l="0" t="0" r="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FD0" w:rsidRPr="00E92A65" w:rsidRDefault="004750C9" w:rsidP="008E29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1226-р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0.55pt;margin-top:211.1pt;width:15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Ky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" filled="f" stroked="f">
                <v:textbox inset="0,0,0,0">
                  <w:txbxContent>
                    <w:p w:rsidR="00F66FD0" w:rsidRPr="00E92A65" w:rsidRDefault="004750C9" w:rsidP="008E29B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1226-р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4C75">
        <w:rPr>
          <w:noProof/>
          <w:szCs w:val="28"/>
        </w:rPr>
        <w:drawing>
          <wp:inline distT="0" distB="0" distL="0" distR="0" wp14:anchorId="39D32021" wp14:editId="738453C6">
            <wp:extent cx="6115050" cy="2390775"/>
            <wp:effectExtent l="19050" t="0" r="0" b="0"/>
            <wp:docPr id="2" name="Рисунок 2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D5" w:rsidRPr="00D92D4C" w:rsidRDefault="00C205F1" w:rsidP="0011238A">
      <w:pPr>
        <w:spacing w:after="480" w:line="240" w:lineRule="exact"/>
        <w:ind w:left="142" w:right="5670"/>
        <w:jc w:val="both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О</w:t>
      </w:r>
      <w:r w:rsidR="001073A2">
        <w:rPr>
          <w:b/>
          <w:sz w:val="28"/>
          <w:szCs w:val="28"/>
        </w:rPr>
        <w:t xml:space="preserve"> </w:t>
      </w:r>
      <w:r w:rsidR="0011238A">
        <w:rPr>
          <w:b/>
          <w:sz w:val="28"/>
          <w:szCs w:val="28"/>
        </w:rPr>
        <w:t xml:space="preserve">продаже </w:t>
      </w:r>
      <w:r w:rsidR="0011238A" w:rsidRPr="00D92D4C">
        <w:rPr>
          <w:b/>
          <w:sz w:val="28"/>
          <w:szCs w:val="28"/>
        </w:rPr>
        <w:t>муниципального имущества</w:t>
      </w:r>
      <w:r w:rsidR="0011238A">
        <w:rPr>
          <w:b/>
          <w:sz w:val="28"/>
          <w:szCs w:val="28"/>
        </w:rPr>
        <w:t xml:space="preserve"> </w:t>
      </w:r>
      <w:r w:rsidR="00E44809" w:rsidRPr="00E44809">
        <w:rPr>
          <w:b/>
          <w:sz w:val="28"/>
          <w:szCs w:val="28"/>
        </w:rPr>
        <w:t>посредством</w:t>
      </w:r>
      <w:r w:rsidR="007F5862">
        <w:rPr>
          <w:b/>
          <w:sz w:val="28"/>
          <w:szCs w:val="28"/>
        </w:rPr>
        <w:t xml:space="preserve"> проведения</w:t>
      </w:r>
      <w:r w:rsidR="00E44809" w:rsidRPr="00E44809">
        <w:rPr>
          <w:b/>
          <w:sz w:val="28"/>
          <w:szCs w:val="28"/>
        </w:rPr>
        <w:t xml:space="preserve"> публичного предложения </w:t>
      </w:r>
      <w:r w:rsidR="00284764">
        <w:rPr>
          <w:b/>
          <w:sz w:val="28"/>
          <w:szCs w:val="28"/>
        </w:rPr>
        <w:t>в электронной</w:t>
      </w:r>
      <w:r w:rsidR="001073A2">
        <w:rPr>
          <w:b/>
          <w:sz w:val="28"/>
          <w:szCs w:val="28"/>
        </w:rPr>
        <w:t xml:space="preserve"> </w:t>
      </w:r>
      <w:r w:rsidR="00284764">
        <w:rPr>
          <w:b/>
          <w:sz w:val="28"/>
          <w:szCs w:val="28"/>
        </w:rPr>
        <w:t>форме</w:t>
      </w:r>
    </w:p>
    <w:p w:rsidR="00D92D4C" w:rsidRPr="00CE1B68" w:rsidRDefault="00D92D4C" w:rsidP="00134C75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D4C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284764">
        <w:rPr>
          <w:rFonts w:eastAsia="Calibri"/>
          <w:sz w:val="28"/>
          <w:szCs w:val="28"/>
          <w:lang w:eastAsia="en-US"/>
        </w:rPr>
        <w:t>с Федеральным законом от 21 декабря 2001 г. №</w:t>
      </w:r>
      <w:r w:rsidR="00C205F1">
        <w:rPr>
          <w:rFonts w:eastAsia="Calibri"/>
          <w:sz w:val="28"/>
          <w:szCs w:val="28"/>
          <w:lang w:eastAsia="en-US"/>
        </w:rPr>
        <w:t xml:space="preserve"> </w:t>
      </w:r>
      <w:r w:rsidR="00284764">
        <w:rPr>
          <w:rFonts w:eastAsia="Calibri"/>
          <w:sz w:val="28"/>
          <w:szCs w:val="28"/>
          <w:lang w:eastAsia="en-US"/>
        </w:rPr>
        <w:t xml:space="preserve">178-ФЗ «О приватизации государственного и муниципального имущества», </w:t>
      </w:r>
      <w:r w:rsidR="0066156D">
        <w:rPr>
          <w:rFonts w:eastAsia="Calibri"/>
          <w:sz w:val="28"/>
          <w:szCs w:val="28"/>
          <w:lang w:eastAsia="en-US"/>
        </w:rPr>
        <w:t>П</w:t>
      </w:r>
      <w:r w:rsidR="00284764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27 августа 2012 г. №</w:t>
      </w:r>
      <w:r w:rsidR="001143CF">
        <w:rPr>
          <w:rFonts w:eastAsia="Calibri"/>
          <w:sz w:val="28"/>
          <w:szCs w:val="28"/>
          <w:lang w:eastAsia="en-US"/>
        </w:rPr>
        <w:t> </w:t>
      </w:r>
      <w:r w:rsidR="00284764">
        <w:rPr>
          <w:rFonts w:eastAsia="Calibri"/>
          <w:sz w:val="28"/>
          <w:szCs w:val="28"/>
          <w:lang w:eastAsia="en-US"/>
        </w:rPr>
        <w:t>860 «Об организации и проведении продажи государственного или муниципального имуществ</w:t>
      </w:r>
      <w:r w:rsidR="00284764" w:rsidRPr="00CE1B68">
        <w:rPr>
          <w:rFonts w:eastAsia="Calibri"/>
          <w:sz w:val="28"/>
          <w:szCs w:val="28"/>
          <w:lang w:eastAsia="en-US"/>
        </w:rPr>
        <w:t>а в электронной форме»,</w:t>
      </w:r>
      <w:r w:rsidR="006325F5" w:rsidRPr="00CE1B68">
        <w:rPr>
          <w:rFonts w:eastAsia="Calibri"/>
          <w:sz w:val="28"/>
          <w:szCs w:val="28"/>
          <w:lang w:eastAsia="en-US"/>
        </w:rPr>
        <w:t xml:space="preserve"> </w:t>
      </w:r>
      <w:r w:rsidR="001143CF" w:rsidRPr="00CE1B68">
        <w:rPr>
          <w:rFonts w:eastAsia="Calibri"/>
          <w:sz w:val="28"/>
          <w:szCs w:val="28"/>
          <w:lang w:eastAsia="en-US"/>
        </w:rPr>
        <w:t xml:space="preserve">решением Думы Чайковского городского округа от 19 декабря 2018 г. № 99 «Об Управлении земельно-имущественных отношений администрации Чайковского городского округа, </w:t>
      </w:r>
      <w:r w:rsidR="006325F5" w:rsidRPr="00CE1B68">
        <w:rPr>
          <w:sz w:val="28"/>
          <w:szCs w:val="28"/>
        </w:rPr>
        <w:t>решением Думы</w:t>
      </w:r>
      <w:r w:rsidR="00CD18BA" w:rsidRPr="00CE1B68">
        <w:rPr>
          <w:sz w:val="28"/>
          <w:szCs w:val="28"/>
        </w:rPr>
        <w:t xml:space="preserve"> Чайковского городского округа</w:t>
      </w:r>
      <w:r w:rsidR="001143CF" w:rsidRPr="00CE1B68">
        <w:rPr>
          <w:sz w:val="28"/>
          <w:szCs w:val="28"/>
        </w:rPr>
        <w:t xml:space="preserve"> от 22 мая 2019 г. № </w:t>
      </w:r>
      <w:r w:rsidR="006325F5" w:rsidRPr="00CE1B68">
        <w:rPr>
          <w:sz w:val="28"/>
          <w:szCs w:val="28"/>
        </w:rPr>
        <w:t xml:space="preserve">208 «Об утверждении </w:t>
      </w:r>
      <w:r w:rsidR="00D51B2B" w:rsidRPr="00CE1B68">
        <w:rPr>
          <w:sz w:val="28"/>
          <w:szCs w:val="28"/>
        </w:rPr>
        <w:t>П</w:t>
      </w:r>
      <w:r w:rsidR="006325F5" w:rsidRPr="00CE1B68">
        <w:rPr>
          <w:sz w:val="28"/>
          <w:szCs w:val="28"/>
        </w:rPr>
        <w:t>оложения о порядке приватизации муниципального имущества Чайковского городского округа»,</w:t>
      </w:r>
      <w:r w:rsidR="00284764" w:rsidRPr="00CE1B68">
        <w:rPr>
          <w:rFonts w:eastAsia="Calibri"/>
          <w:sz w:val="28"/>
          <w:szCs w:val="28"/>
          <w:lang w:eastAsia="en-US"/>
        </w:rPr>
        <w:t xml:space="preserve"> </w:t>
      </w:r>
      <w:r w:rsidR="001C4507" w:rsidRPr="00CE1B68">
        <w:rPr>
          <w:sz w:val="28"/>
          <w:szCs w:val="28"/>
        </w:rPr>
        <w:t xml:space="preserve">решением Думы </w:t>
      </w:r>
      <w:r w:rsidR="00CD18BA" w:rsidRPr="00CE1B68">
        <w:rPr>
          <w:sz w:val="28"/>
          <w:szCs w:val="28"/>
        </w:rPr>
        <w:t xml:space="preserve">Чайковского городского округа </w:t>
      </w:r>
      <w:r w:rsidR="001C4507" w:rsidRPr="00CE1B68">
        <w:rPr>
          <w:sz w:val="28"/>
          <w:szCs w:val="28"/>
        </w:rPr>
        <w:t>от 2</w:t>
      </w:r>
      <w:r w:rsidR="00B81385" w:rsidRPr="00CE1B68">
        <w:rPr>
          <w:sz w:val="28"/>
          <w:szCs w:val="28"/>
        </w:rPr>
        <w:t xml:space="preserve">3 ноября </w:t>
      </w:r>
      <w:r w:rsidR="00977787" w:rsidRPr="00CE1B68">
        <w:rPr>
          <w:sz w:val="28"/>
          <w:szCs w:val="28"/>
        </w:rPr>
        <w:t>202</w:t>
      </w:r>
      <w:r w:rsidR="00B81385" w:rsidRPr="00CE1B68">
        <w:rPr>
          <w:sz w:val="28"/>
          <w:szCs w:val="28"/>
        </w:rPr>
        <w:t>2</w:t>
      </w:r>
      <w:r w:rsidR="001C4507" w:rsidRPr="00CE1B68">
        <w:rPr>
          <w:sz w:val="28"/>
          <w:szCs w:val="28"/>
        </w:rPr>
        <w:t xml:space="preserve"> г. № </w:t>
      </w:r>
      <w:r w:rsidR="00B81385" w:rsidRPr="00CE1B68">
        <w:rPr>
          <w:sz w:val="28"/>
          <w:szCs w:val="28"/>
        </w:rPr>
        <w:t>664</w:t>
      </w:r>
      <w:r w:rsidR="001C4507" w:rsidRPr="00CE1B68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Ч</w:t>
      </w:r>
      <w:r w:rsidR="00E54D11" w:rsidRPr="00CE1B68">
        <w:rPr>
          <w:sz w:val="28"/>
          <w:szCs w:val="28"/>
        </w:rPr>
        <w:t>айковского городского округа на</w:t>
      </w:r>
      <w:r w:rsidR="00E54D11" w:rsidRPr="00CE1B68">
        <w:rPr>
          <w:sz w:val="24"/>
          <w:szCs w:val="24"/>
        </w:rPr>
        <w:t xml:space="preserve"> </w:t>
      </w:r>
      <w:r w:rsidR="00E54D11" w:rsidRPr="00CE1B68">
        <w:rPr>
          <w:sz w:val="28"/>
          <w:szCs w:val="24"/>
        </w:rPr>
        <w:t>202</w:t>
      </w:r>
      <w:r w:rsidR="00B81385" w:rsidRPr="00CE1B68">
        <w:rPr>
          <w:sz w:val="28"/>
          <w:szCs w:val="24"/>
        </w:rPr>
        <w:t>3</w:t>
      </w:r>
      <w:r w:rsidR="00E54D11" w:rsidRPr="00CE1B68">
        <w:rPr>
          <w:sz w:val="28"/>
          <w:szCs w:val="24"/>
        </w:rPr>
        <w:t xml:space="preserve"> год и плановый период 202</w:t>
      </w:r>
      <w:r w:rsidR="00B81385" w:rsidRPr="00CE1B68">
        <w:rPr>
          <w:sz w:val="28"/>
          <w:szCs w:val="24"/>
        </w:rPr>
        <w:t>4</w:t>
      </w:r>
      <w:r w:rsidR="00E54D11" w:rsidRPr="00CE1B68">
        <w:rPr>
          <w:sz w:val="28"/>
          <w:szCs w:val="24"/>
        </w:rPr>
        <w:t>-202</w:t>
      </w:r>
      <w:r w:rsidR="00B81385" w:rsidRPr="00CE1B68">
        <w:rPr>
          <w:sz w:val="28"/>
          <w:szCs w:val="24"/>
        </w:rPr>
        <w:t>5</w:t>
      </w:r>
      <w:r w:rsidR="00E54D11" w:rsidRPr="00CE1B68">
        <w:rPr>
          <w:sz w:val="28"/>
          <w:szCs w:val="24"/>
        </w:rPr>
        <w:t xml:space="preserve"> годы</w:t>
      </w:r>
      <w:r w:rsidR="001C4507" w:rsidRPr="00CE1B68">
        <w:rPr>
          <w:sz w:val="28"/>
          <w:szCs w:val="28"/>
        </w:rPr>
        <w:t>»,</w:t>
      </w:r>
      <w:r w:rsidRPr="00CE1B68">
        <w:rPr>
          <w:rFonts w:eastAsia="Calibri"/>
          <w:sz w:val="28"/>
          <w:szCs w:val="28"/>
          <w:lang w:eastAsia="en-US"/>
        </w:rPr>
        <w:t xml:space="preserve"> </w:t>
      </w:r>
      <w:r w:rsidR="005E61B2" w:rsidRPr="00CE1B68">
        <w:rPr>
          <w:rFonts w:eastAsia="Calibri"/>
          <w:sz w:val="28"/>
          <w:szCs w:val="28"/>
          <w:lang w:eastAsia="en-US"/>
        </w:rPr>
        <w:t>п</w:t>
      </w:r>
      <w:r w:rsidRPr="00CE1B68">
        <w:rPr>
          <w:rFonts w:eastAsia="Calibri"/>
          <w:sz w:val="28"/>
          <w:szCs w:val="28"/>
          <w:lang w:eastAsia="en-US"/>
        </w:rPr>
        <w:t>остановлени</w:t>
      </w:r>
      <w:r w:rsidR="005E61B2" w:rsidRPr="00CE1B68">
        <w:rPr>
          <w:rFonts w:eastAsia="Calibri"/>
          <w:sz w:val="28"/>
          <w:szCs w:val="28"/>
          <w:lang w:eastAsia="en-US"/>
        </w:rPr>
        <w:t>ем</w:t>
      </w:r>
      <w:r w:rsidRPr="00CE1B68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D51B2B" w:rsidRPr="00CE1B68">
        <w:rPr>
          <w:rFonts w:eastAsia="Calibri"/>
          <w:sz w:val="28"/>
          <w:szCs w:val="28"/>
          <w:lang w:eastAsia="en-US"/>
        </w:rPr>
        <w:t xml:space="preserve">города </w:t>
      </w:r>
      <w:r w:rsidRPr="00CE1B68">
        <w:rPr>
          <w:rFonts w:eastAsia="Calibri"/>
          <w:sz w:val="28"/>
          <w:szCs w:val="28"/>
          <w:lang w:eastAsia="en-US"/>
        </w:rPr>
        <w:t>Чайковского от 2</w:t>
      </w:r>
      <w:r w:rsidR="005E61B2" w:rsidRPr="00CE1B68">
        <w:rPr>
          <w:rFonts w:eastAsia="Calibri"/>
          <w:sz w:val="28"/>
          <w:szCs w:val="28"/>
          <w:lang w:eastAsia="en-US"/>
        </w:rPr>
        <w:t xml:space="preserve"> апреля </w:t>
      </w:r>
      <w:r w:rsidRPr="00CE1B68">
        <w:rPr>
          <w:rFonts w:eastAsia="Calibri"/>
          <w:sz w:val="28"/>
          <w:szCs w:val="28"/>
          <w:lang w:eastAsia="en-US"/>
        </w:rPr>
        <w:t xml:space="preserve">2019 </w:t>
      </w:r>
      <w:r w:rsidR="005E61B2" w:rsidRPr="00CE1B68">
        <w:rPr>
          <w:rFonts w:eastAsia="Calibri"/>
          <w:sz w:val="28"/>
          <w:szCs w:val="28"/>
          <w:lang w:eastAsia="en-US"/>
        </w:rPr>
        <w:t xml:space="preserve">г. </w:t>
      </w:r>
      <w:r w:rsidRPr="00CE1B68">
        <w:rPr>
          <w:rFonts w:eastAsia="Calibri"/>
          <w:sz w:val="28"/>
          <w:szCs w:val="28"/>
          <w:lang w:eastAsia="en-US"/>
        </w:rPr>
        <w:t>№ 710 «О распределении функциональных обязанностей и наделении правом подписания муниципальных правовых актов по отдельным вопросам, отнесенным к полномочиям администрации города Чайковского»</w:t>
      </w:r>
      <w:r w:rsidR="00993F5C" w:rsidRPr="00CE1B68">
        <w:rPr>
          <w:rFonts w:eastAsia="Calibri"/>
          <w:sz w:val="28"/>
          <w:szCs w:val="28"/>
          <w:lang w:eastAsia="en-US"/>
        </w:rPr>
        <w:t>:</w:t>
      </w:r>
    </w:p>
    <w:p w:rsidR="00D92D4C" w:rsidRPr="00CE1B68" w:rsidRDefault="00701739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B68">
        <w:rPr>
          <w:rFonts w:eastAsia="Calibri"/>
          <w:sz w:val="28"/>
          <w:szCs w:val="28"/>
          <w:lang w:eastAsia="en-US"/>
        </w:rPr>
        <w:t xml:space="preserve">Провести </w:t>
      </w:r>
      <w:r w:rsidR="0011238A">
        <w:rPr>
          <w:rFonts w:eastAsia="Calibri"/>
          <w:sz w:val="28"/>
          <w:szCs w:val="28"/>
          <w:lang w:eastAsia="en-US"/>
        </w:rPr>
        <w:t>продажу муниципального имущества</w:t>
      </w:r>
      <w:r w:rsidR="0011238A" w:rsidRPr="00CE1B68">
        <w:rPr>
          <w:rFonts w:eastAsia="Calibri"/>
          <w:sz w:val="28"/>
          <w:szCs w:val="28"/>
          <w:lang w:eastAsia="en-US"/>
        </w:rPr>
        <w:t>, находящ</w:t>
      </w:r>
      <w:r w:rsidR="0011238A">
        <w:rPr>
          <w:rFonts w:eastAsia="Calibri"/>
          <w:sz w:val="28"/>
          <w:szCs w:val="28"/>
          <w:lang w:eastAsia="en-US"/>
        </w:rPr>
        <w:t>егося</w:t>
      </w:r>
      <w:r w:rsidR="0011238A" w:rsidRPr="00CE1B68">
        <w:rPr>
          <w:rFonts w:eastAsia="Calibri"/>
          <w:sz w:val="28"/>
          <w:szCs w:val="28"/>
          <w:lang w:eastAsia="en-US"/>
        </w:rPr>
        <w:t xml:space="preserve"> в муниципальной собственности, согласно, приложению к настоящему распоряжению</w:t>
      </w:r>
      <w:r w:rsidR="0011238A">
        <w:rPr>
          <w:rFonts w:eastAsia="Calibri"/>
          <w:sz w:val="28"/>
          <w:szCs w:val="28"/>
          <w:lang w:eastAsia="en-US"/>
        </w:rPr>
        <w:t>,</w:t>
      </w:r>
      <w:r w:rsidR="00240A94">
        <w:rPr>
          <w:rFonts w:eastAsia="Calibri"/>
          <w:sz w:val="28"/>
          <w:szCs w:val="28"/>
          <w:lang w:eastAsia="en-US"/>
        </w:rPr>
        <w:t xml:space="preserve"> </w:t>
      </w:r>
      <w:r w:rsidR="00E44809">
        <w:rPr>
          <w:rFonts w:eastAsia="Calibri"/>
          <w:sz w:val="28"/>
          <w:szCs w:val="28"/>
          <w:lang w:eastAsia="en-US"/>
        </w:rPr>
        <w:t xml:space="preserve">посредством проведения </w:t>
      </w:r>
      <w:r w:rsidR="00240A94" w:rsidRPr="00CE1B68">
        <w:rPr>
          <w:rFonts w:eastAsia="Calibri"/>
          <w:sz w:val="28"/>
          <w:szCs w:val="28"/>
          <w:lang w:eastAsia="en-US"/>
        </w:rPr>
        <w:t>публичн</w:t>
      </w:r>
      <w:r w:rsidR="00E44809">
        <w:rPr>
          <w:rFonts w:eastAsia="Calibri"/>
          <w:sz w:val="28"/>
          <w:szCs w:val="28"/>
          <w:lang w:eastAsia="en-US"/>
        </w:rPr>
        <w:t>ого</w:t>
      </w:r>
      <w:r w:rsidR="00240A94" w:rsidRPr="00CE1B68">
        <w:rPr>
          <w:rFonts w:eastAsia="Calibri"/>
          <w:sz w:val="28"/>
          <w:szCs w:val="28"/>
          <w:lang w:eastAsia="en-US"/>
        </w:rPr>
        <w:t xml:space="preserve"> предложени</w:t>
      </w:r>
      <w:r w:rsidR="00E44809">
        <w:rPr>
          <w:rFonts w:eastAsia="Calibri"/>
          <w:sz w:val="28"/>
          <w:szCs w:val="28"/>
          <w:lang w:eastAsia="en-US"/>
        </w:rPr>
        <w:t>я</w:t>
      </w:r>
      <w:r w:rsidR="00112A23" w:rsidRPr="00CE1B68">
        <w:rPr>
          <w:rFonts w:eastAsia="Calibri"/>
          <w:sz w:val="28"/>
          <w:szCs w:val="28"/>
          <w:lang w:eastAsia="en-US"/>
        </w:rPr>
        <w:t xml:space="preserve"> в электронной форм</w:t>
      </w:r>
      <w:r w:rsidR="0011238A">
        <w:rPr>
          <w:rFonts w:eastAsia="Calibri"/>
          <w:sz w:val="28"/>
          <w:szCs w:val="28"/>
          <w:lang w:eastAsia="en-US"/>
        </w:rPr>
        <w:t>е</w:t>
      </w:r>
      <w:r w:rsidR="00D92D4C" w:rsidRPr="00CE1B68">
        <w:rPr>
          <w:rFonts w:eastAsia="Calibri"/>
          <w:sz w:val="28"/>
          <w:szCs w:val="28"/>
          <w:lang w:eastAsia="en-US"/>
        </w:rPr>
        <w:t>.</w:t>
      </w:r>
    </w:p>
    <w:p w:rsidR="001C3425" w:rsidRPr="00CE1B68" w:rsidRDefault="001C3425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B68">
        <w:rPr>
          <w:rFonts w:eastAsia="Calibri"/>
          <w:sz w:val="28"/>
          <w:szCs w:val="28"/>
          <w:lang w:eastAsia="en-US"/>
        </w:rPr>
        <w:t xml:space="preserve">Утвердить способ продажи – </w:t>
      </w:r>
      <w:r w:rsidR="00BA20BC" w:rsidRPr="00CE1B68">
        <w:rPr>
          <w:rFonts w:eastAsia="Calibri"/>
          <w:sz w:val="28"/>
          <w:szCs w:val="28"/>
          <w:lang w:eastAsia="en-US"/>
        </w:rPr>
        <w:t>публичное предложение</w:t>
      </w:r>
      <w:r w:rsidRPr="00CE1B68">
        <w:rPr>
          <w:rFonts w:eastAsia="Calibri"/>
          <w:sz w:val="28"/>
          <w:szCs w:val="28"/>
          <w:lang w:eastAsia="en-US"/>
        </w:rPr>
        <w:t xml:space="preserve"> в электронной форме с открытой формой подачи предложений о цене</w:t>
      </w:r>
      <w:r w:rsidR="00BA20BC" w:rsidRPr="00CE1B68">
        <w:rPr>
          <w:rFonts w:eastAsia="Calibri"/>
          <w:sz w:val="28"/>
          <w:szCs w:val="28"/>
          <w:lang w:eastAsia="en-US"/>
        </w:rPr>
        <w:t xml:space="preserve"> имущества</w:t>
      </w:r>
      <w:r w:rsidR="005E61B2" w:rsidRPr="00CE1B68">
        <w:rPr>
          <w:rFonts w:eastAsia="Calibri"/>
          <w:sz w:val="28"/>
          <w:szCs w:val="28"/>
          <w:lang w:eastAsia="en-US"/>
        </w:rPr>
        <w:t>.</w:t>
      </w:r>
    </w:p>
    <w:p w:rsidR="00D92D4C" w:rsidRPr="00CE1B68" w:rsidRDefault="001C3425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B68">
        <w:rPr>
          <w:rFonts w:eastAsia="Calibri"/>
          <w:sz w:val="28"/>
          <w:szCs w:val="28"/>
          <w:lang w:eastAsia="en-US"/>
        </w:rPr>
        <w:t>Установить</w:t>
      </w:r>
      <w:r w:rsidR="00874D46" w:rsidRPr="00CE1B68">
        <w:rPr>
          <w:rFonts w:eastAsia="Calibri"/>
          <w:sz w:val="28"/>
          <w:szCs w:val="28"/>
          <w:lang w:eastAsia="en-US"/>
        </w:rPr>
        <w:t>:</w:t>
      </w:r>
    </w:p>
    <w:p w:rsidR="00A74813" w:rsidRPr="00CE1B68" w:rsidRDefault="00993F5C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1B68">
        <w:rPr>
          <w:rFonts w:eastAsia="Calibri"/>
          <w:sz w:val="28"/>
          <w:szCs w:val="28"/>
          <w:lang w:eastAsia="en-US"/>
        </w:rPr>
        <w:t>н</w:t>
      </w:r>
      <w:r w:rsidR="00874D46" w:rsidRPr="00CE1B68">
        <w:rPr>
          <w:rFonts w:eastAsia="Calibri"/>
          <w:sz w:val="28"/>
          <w:szCs w:val="28"/>
          <w:lang w:eastAsia="en-US"/>
        </w:rPr>
        <w:t xml:space="preserve">ачальную цену </w:t>
      </w:r>
      <w:r w:rsidR="00A74813" w:rsidRPr="00CE1B68">
        <w:rPr>
          <w:rFonts w:eastAsia="Calibri"/>
          <w:sz w:val="28"/>
          <w:szCs w:val="28"/>
          <w:lang w:eastAsia="en-US"/>
        </w:rPr>
        <w:t>объектов недвижимости:</w:t>
      </w:r>
    </w:p>
    <w:p w:rsidR="00D92D4C" w:rsidRPr="004200A3" w:rsidRDefault="001C3425" w:rsidP="00A74813">
      <w:pPr>
        <w:pStyle w:val="ac"/>
        <w:widowControl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200A3">
        <w:rPr>
          <w:rFonts w:eastAsia="Calibri"/>
          <w:sz w:val="28"/>
          <w:szCs w:val="28"/>
          <w:lang w:eastAsia="en-US"/>
        </w:rPr>
        <w:t xml:space="preserve">лот </w:t>
      </w:r>
      <w:r w:rsidR="006241CF" w:rsidRPr="004200A3">
        <w:rPr>
          <w:rFonts w:eastAsia="Calibri"/>
          <w:sz w:val="28"/>
          <w:szCs w:val="28"/>
          <w:lang w:eastAsia="en-US"/>
        </w:rPr>
        <w:t xml:space="preserve">№ </w:t>
      </w:r>
      <w:r w:rsidRPr="004200A3">
        <w:rPr>
          <w:rFonts w:eastAsia="Calibri"/>
          <w:sz w:val="28"/>
          <w:szCs w:val="28"/>
          <w:lang w:eastAsia="en-US"/>
        </w:rPr>
        <w:t>1</w:t>
      </w:r>
      <w:r w:rsidR="00874D46" w:rsidRPr="004200A3">
        <w:rPr>
          <w:rFonts w:eastAsia="Calibri"/>
          <w:sz w:val="28"/>
          <w:szCs w:val="28"/>
          <w:lang w:eastAsia="en-US"/>
        </w:rPr>
        <w:t>,</w:t>
      </w:r>
      <w:r w:rsidRPr="004200A3">
        <w:rPr>
          <w:rFonts w:eastAsia="Calibri"/>
          <w:sz w:val="28"/>
          <w:szCs w:val="28"/>
          <w:lang w:eastAsia="en-US"/>
        </w:rPr>
        <w:t xml:space="preserve"> в размере </w:t>
      </w:r>
      <w:r w:rsidR="00ED0A7D" w:rsidRPr="004200A3">
        <w:rPr>
          <w:rFonts w:eastAsia="Calibri"/>
          <w:sz w:val="28"/>
          <w:szCs w:val="28"/>
          <w:lang w:eastAsia="en-US"/>
        </w:rPr>
        <w:t>1 090 700</w:t>
      </w:r>
      <w:r w:rsidR="00BF5C3F" w:rsidRPr="004200A3">
        <w:rPr>
          <w:rFonts w:eastAsia="Calibri"/>
          <w:sz w:val="28"/>
          <w:szCs w:val="28"/>
          <w:lang w:eastAsia="en-US"/>
        </w:rPr>
        <w:t xml:space="preserve"> </w:t>
      </w:r>
      <w:r w:rsidRPr="004200A3">
        <w:rPr>
          <w:rFonts w:eastAsia="Calibri"/>
          <w:sz w:val="28"/>
          <w:szCs w:val="28"/>
          <w:lang w:eastAsia="en-US"/>
        </w:rPr>
        <w:t>(</w:t>
      </w:r>
      <w:r w:rsidR="00145FD3" w:rsidRPr="004200A3">
        <w:rPr>
          <w:rFonts w:eastAsia="Calibri"/>
          <w:sz w:val="28"/>
          <w:szCs w:val="28"/>
          <w:lang w:eastAsia="en-US"/>
        </w:rPr>
        <w:t>О</w:t>
      </w:r>
      <w:r w:rsidR="00ED0A7D" w:rsidRPr="004200A3">
        <w:rPr>
          <w:rFonts w:eastAsia="Calibri"/>
          <w:sz w:val="28"/>
          <w:szCs w:val="28"/>
          <w:lang w:eastAsia="en-US"/>
        </w:rPr>
        <w:t>дин миллион девяносто тысяч семьсот) рублей</w:t>
      </w:r>
      <w:r w:rsidRPr="004200A3">
        <w:rPr>
          <w:rFonts w:eastAsia="Calibri"/>
          <w:sz w:val="28"/>
          <w:szCs w:val="28"/>
          <w:lang w:eastAsia="en-US"/>
        </w:rPr>
        <w:t xml:space="preserve"> </w:t>
      </w:r>
      <w:r w:rsidR="00BF5C3F" w:rsidRPr="004200A3">
        <w:rPr>
          <w:rFonts w:eastAsia="Calibri"/>
          <w:sz w:val="28"/>
          <w:szCs w:val="28"/>
          <w:lang w:eastAsia="en-US"/>
        </w:rPr>
        <w:t>0</w:t>
      </w:r>
      <w:r w:rsidRPr="004200A3">
        <w:rPr>
          <w:rFonts w:eastAsia="Calibri"/>
          <w:sz w:val="28"/>
          <w:szCs w:val="28"/>
          <w:lang w:eastAsia="en-US"/>
        </w:rPr>
        <w:t xml:space="preserve">0 </w:t>
      </w:r>
      <w:r w:rsidR="00ED0A7D" w:rsidRPr="004200A3">
        <w:rPr>
          <w:rFonts w:eastAsia="Calibri"/>
          <w:sz w:val="28"/>
          <w:szCs w:val="28"/>
          <w:lang w:eastAsia="en-US"/>
        </w:rPr>
        <w:t>копеек</w:t>
      </w:r>
      <w:r w:rsidR="00AF358A" w:rsidRPr="004200A3">
        <w:rPr>
          <w:rFonts w:eastAsia="Calibri"/>
          <w:sz w:val="28"/>
          <w:szCs w:val="28"/>
          <w:lang w:eastAsia="en-US"/>
        </w:rPr>
        <w:t>,</w:t>
      </w:r>
      <w:r w:rsidRPr="004200A3">
        <w:rPr>
          <w:rFonts w:eastAsia="Calibri"/>
          <w:sz w:val="28"/>
          <w:szCs w:val="28"/>
          <w:lang w:eastAsia="en-US"/>
        </w:rPr>
        <w:t xml:space="preserve"> в соответствии с отчетом об определении рыночной </w:t>
      </w:r>
      <w:r w:rsidRPr="004200A3">
        <w:rPr>
          <w:rFonts w:eastAsia="Calibri"/>
          <w:sz w:val="28"/>
          <w:szCs w:val="28"/>
          <w:lang w:eastAsia="en-US"/>
        </w:rPr>
        <w:lastRenderedPageBreak/>
        <w:t xml:space="preserve">стоимости объекта недвижимости от </w:t>
      </w:r>
      <w:r w:rsidR="00BA20BC" w:rsidRPr="004200A3">
        <w:rPr>
          <w:rFonts w:eastAsia="Calibri"/>
          <w:sz w:val="28"/>
          <w:szCs w:val="28"/>
          <w:lang w:eastAsia="en-US"/>
        </w:rPr>
        <w:t>13 апреля</w:t>
      </w:r>
      <w:r w:rsidR="006325F5" w:rsidRPr="004200A3">
        <w:rPr>
          <w:rFonts w:eastAsia="Calibri"/>
          <w:sz w:val="28"/>
          <w:szCs w:val="28"/>
          <w:lang w:eastAsia="en-US"/>
        </w:rPr>
        <w:t xml:space="preserve"> 202</w:t>
      </w:r>
      <w:r w:rsidR="00BA20BC" w:rsidRPr="004200A3">
        <w:rPr>
          <w:rFonts w:eastAsia="Calibri"/>
          <w:sz w:val="28"/>
          <w:szCs w:val="28"/>
          <w:lang w:eastAsia="en-US"/>
        </w:rPr>
        <w:t>3</w:t>
      </w:r>
      <w:r w:rsidR="006325F5" w:rsidRPr="004200A3">
        <w:rPr>
          <w:rFonts w:eastAsia="Calibri"/>
          <w:sz w:val="28"/>
          <w:szCs w:val="28"/>
          <w:lang w:eastAsia="en-US"/>
        </w:rPr>
        <w:t xml:space="preserve"> г</w:t>
      </w:r>
      <w:r w:rsidR="006241CF" w:rsidRPr="004200A3">
        <w:rPr>
          <w:rFonts w:eastAsia="Calibri"/>
          <w:sz w:val="28"/>
          <w:szCs w:val="28"/>
          <w:lang w:eastAsia="en-US"/>
        </w:rPr>
        <w:t>. №</w:t>
      </w:r>
      <w:r w:rsidR="00A74813" w:rsidRPr="004200A3">
        <w:rPr>
          <w:rFonts w:eastAsia="Calibri"/>
          <w:sz w:val="28"/>
          <w:szCs w:val="28"/>
          <w:lang w:eastAsia="en-US"/>
        </w:rPr>
        <w:t xml:space="preserve"> 1997</w:t>
      </w:r>
      <w:r w:rsidR="00CB7266" w:rsidRPr="004200A3">
        <w:rPr>
          <w:rFonts w:eastAsia="Calibri"/>
          <w:sz w:val="28"/>
          <w:szCs w:val="28"/>
          <w:lang w:eastAsia="en-US"/>
        </w:rPr>
        <w:t>/</w:t>
      </w:r>
      <w:r w:rsidR="00A74813" w:rsidRPr="004200A3">
        <w:rPr>
          <w:rFonts w:eastAsia="Calibri"/>
          <w:sz w:val="28"/>
          <w:szCs w:val="28"/>
          <w:lang w:eastAsia="en-US"/>
        </w:rPr>
        <w:t>01</w:t>
      </w:r>
      <w:r w:rsidR="00BA20BC" w:rsidRPr="004200A3">
        <w:rPr>
          <w:rFonts w:eastAsia="Calibri"/>
          <w:sz w:val="28"/>
          <w:szCs w:val="28"/>
          <w:lang w:eastAsia="en-US"/>
        </w:rPr>
        <w:t>А</w:t>
      </w:r>
      <w:r w:rsidR="006241CF" w:rsidRPr="004200A3">
        <w:rPr>
          <w:rFonts w:eastAsia="Calibri"/>
          <w:sz w:val="28"/>
          <w:szCs w:val="28"/>
          <w:lang w:eastAsia="en-US"/>
        </w:rPr>
        <w:t>, подготовленным ООО «</w:t>
      </w:r>
      <w:r w:rsidR="00A74813" w:rsidRPr="004200A3">
        <w:rPr>
          <w:rFonts w:eastAsia="Calibri"/>
          <w:sz w:val="28"/>
          <w:szCs w:val="28"/>
          <w:lang w:eastAsia="en-US"/>
        </w:rPr>
        <w:t>ПРАЙМ КОНСАЛТИНГ</w:t>
      </w:r>
      <w:r w:rsidR="00AF358A" w:rsidRPr="004200A3">
        <w:rPr>
          <w:rFonts w:eastAsia="Calibri"/>
          <w:sz w:val="28"/>
          <w:szCs w:val="28"/>
          <w:lang w:eastAsia="en-US"/>
        </w:rPr>
        <w:t>;</w:t>
      </w:r>
    </w:p>
    <w:p w:rsidR="00A74813" w:rsidRPr="004200A3" w:rsidRDefault="00A74813" w:rsidP="00A74813">
      <w:pPr>
        <w:pStyle w:val="ac"/>
        <w:widowControl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200A3">
        <w:rPr>
          <w:rFonts w:eastAsia="Calibri"/>
          <w:sz w:val="28"/>
          <w:szCs w:val="28"/>
          <w:lang w:eastAsia="en-US"/>
        </w:rPr>
        <w:t>лот № 2, в размере 990 200 (</w:t>
      </w:r>
      <w:r w:rsidR="00145FD3" w:rsidRPr="004200A3">
        <w:rPr>
          <w:rFonts w:eastAsia="Calibri"/>
          <w:sz w:val="28"/>
          <w:szCs w:val="28"/>
          <w:lang w:eastAsia="en-US"/>
        </w:rPr>
        <w:t>Д</w:t>
      </w:r>
      <w:r w:rsidRPr="004200A3">
        <w:rPr>
          <w:rFonts w:eastAsia="Calibri"/>
          <w:sz w:val="28"/>
          <w:szCs w:val="28"/>
          <w:lang w:eastAsia="en-US"/>
        </w:rPr>
        <w:t>евятьсот девяносто тысяч двести) рублей 00 копеек, в соответствии с отчетом об определении рыночной сто</w:t>
      </w:r>
      <w:r w:rsidR="00E54D11" w:rsidRPr="004200A3">
        <w:rPr>
          <w:rFonts w:eastAsia="Calibri"/>
          <w:sz w:val="28"/>
          <w:szCs w:val="28"/>
          <w:lang w:eastAsia="en-US"/>
        </w:rPr>
        <w:t xml:space="preserve">имости объекта недвижимости от </w:t>
      </w:r>
      <w:r w:rsidR="00BA20BC" w:rsidRPr="004200A3">
        <w:rPr>
          <w:rFonts w:eastAsia="Calibri"/>
          <w:sz w:val="28"/>
          <w:szCs w:val="28"/>
          <w:lang w:eastAsia="en-US"/>
        </w:rPr>
        <w:t>13 апреля 2023</w:t>
      </w:r>
      <w:r w:rsidRPr="004200A3">
        <w:rPr>
          <w:rFonts w:eastAsia="Calibri"/>
          <w:sz w:val="28"/>
          <w:szCs w:val="28"/>
          <w:lang w:eastAsia="en-US"/>
        </w:rPr>
        <w:t xml:space="preserve"> г. № 1997/02</w:t>
      </w:r>
      <w:r w:rsidR="00BA20BC" w:rsidRPr="004200A3">
        <w:rPr>
          <w:rFonts w:eastAsia="Calibri"/>
          <w:sz w:val="28"/>
          <w:szCs w:val="28"/>
          <w:lang w:eastAsia="en-US"/>
        </w:rPr>
        <w:t>А</w:t>
      </w:r>
      <w:r w:rsidRPr="004200A3">
        <w:rPr>
          <w:rFonts w:eastAsia="Calibri"/>
          <w:sz w:val="28"/>
          <w:szCs w:val="28"/>
          <w:lang w:eastAsia="en-US"/>
        </w:rPr>
        <w:t>, подготовленным ООО «ПРАЙМ КОНСАЛТИНГ;</w:t>
      </w:r>
    </w:p>
    <w:p w:rsidR="00874D46" w:rsidRPr="004200A3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0A3">
        <w:rPr>
          <w:rFonts w:eastAsia="Calibri"/>
          <w:sz w:val="28"/>
          <w:szCs w:val="28"/>
          <w:lang w:eastAsia="en-US"/>
        </w:rPr>
        <w:t xml:space="preserve">дату и время проведения </w:t>
      </w:r>
      <w:r w:rsidR="0011238A">
        <w:rPr>
          <w:rFonts w:eastAsia="Calibri"/>
          <w:sz w:val="28"/>
          <w:szCs w:val="28"/>
          <w:lang w:eastAsia="en-US"/>
        </w:rPr>
        <w:t>продажи</w:t>
      </w:r>
      <w:r w:rsidR="00240A94">
        <w:rPr>
          <w:rFonts w:eastAsia="Calibri"/>
          <w:sz w:val="28"/>
          <w:szCs w:val="28"/>
          <w:lang w:eastAsia="en-US"/>
        </w:rPr>
        <w:t xml:space="preserve"> </w:t>
      </w:r>
      <w:r w:rsidRPr="004200A3">
        <w:rPr>
          <w:rFonts w:eastAsia="Calibri"/>
          <w:sz w:val="28"/>
          <w:szCs w:val="28"/>
          <w:lang w:eastAsia="en-US"/>
        </w:rPr>
        <w:t xml:space="preserve">– </w:t>
      </w:r>
      <w:r w:rsidR="00112A23" w:rsidRPr="004200A3">
        <w:rPr>
          <w:rFonts w:eastAsia="Calibri"/>
          <w:sz w:val="28"/>
          <w:szCs w:val="28"/>
          <w:lang w:eastAsia="en-US"/>
        </w:rPr>
        <w:t>24</w:t>
      </w:r>
      <w:r w:rsidR="00134C75" w:rsidRPr="004200A3">
        <w:rPr>
          <w:rFonts w:eastAsia="Calibri"/>
          <w:sz w:val="28"/>
          <w:szCs w:val="28"/>
          <w:lang w:eastAsia="en-US"/>
        </w:rPr>
        <w:t xml:space="preserve"> </w:t>
      </w:r>
      <w:r w:rsidR="00112A23" w:rsidRPr="004200A3">
        <w:rPr>
          <w:rFonts w:eastAsia="Calibri"/>
          <w:sz w:val="28"/>
          <w:szCs w:val="28"/>
          <w:lang w:eastAsia="en-US"/>
        </w:rPr>
        <w:t>июля</w:t>
      </w:r>
      <w:r w:rsidRPr="004200A3">
        <w:rPr>
          <w:rFonts w:eastAsia="Calibri"/>
          <w:sz w:val="28"/>
          <w:szCs w:val="28"/>
          <w:lang w:eastAsia="en-US"/>
        </w:rPr>
        <w:t xml:space="preserve"> 202</w:t>
      </w:r>
      <w:r w:rsidR="00207BC5" w:rsidRPr="004200A3">
        <w:rPr>
          <w:rFonts w:eastAsia="Calibri"/>
          <w:sz w:val="28"/>
          <w:szCs w:val="28"/>
          <w:lang w:eastAsia="en-US"/>
        </w:rPr>
        <w:t>3</w:t>
      </w:r>
      <w:r w:rsidR="00A74813" w:rsidRPr="004200A3">
        <w:rPr>
          <w:rFonts w:eastAsia="Calibri"/>
          <w:sz w:val="28"/>
          <w:szCs w:val="28"/>
          <w:lang w:eastAsia="en-US"/>
        </w:rPr>
        <w:t xml:space="preserve"> г.</w:t>
      </w:r>
      <w:r w:rsidRPr="004200A3">
        <w:rPr>
          <w:rFonts w:eastAsia="Calibri"/>
          <w:sz w:val="28"/>
          <w:szCs w:val="28"/>
          <w:lang w:eastAsia="en-US"/>
        </w:rPr>
        <w:t xml:space="preserve"> в 10:00 часов по местному времени;</w:t>
      </w:r>
    </w:p>
    <w:p w:rsidR="00874D46" w:rsidRPr="00112A23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0A3">
        <w:rPr>
          <w:rFonts w:eastAsia="Calibri"/>
          <w:sz w:val="28"/>
          <w:szCs w:val="28"/>
          <w:lang w:eastAsia="en-US"/>
        </w:rPr>
        <w:t xml:space="preserve">место проведения </w:t>
      </w:r>
      <w:r w:rsidR="0011238A">
        <w:rPr>
          <w:rFonts w:eastAsia="Calibri"/>
          <w:sz w:val="28"/>
          <w:szCs w:val="28"/>
          <w:lang w:eastAsia="en-US"/>
        </w:rPr>
        <w:t>продажи</w:t>
      </w:r>
      <w:r w:rsidR="00240A94">
        <w:rPr>
          <w:rFonts w:eastAsia="Calibri"/>
          <w:sz w:val="28"/>
          <w:szCs w:val="28"/>
          <w:lang w:eastAsia="en-US"/>
        </w:rPr>
        <w:t xml:space="preserve"> </w:t>
      </w:r>
      <w:r w:rsidRPr="004200A3">
        <w:rPr>
          <w:rFonts w:eastAsia="Calibri"/>
          <w:sz w:val="28"/>
          <w:szCs w:val="28"/>
          <w:lang w:eastAsia="en-US"/>
        </w:rPr>
        <w:t>–</w:t>
      </w:r>
      <w:r w:rsidR="00AD143D" w:rsidRPr="004200A3">
        <w:rPr>
          <w:rFonts w:eastAsia="Calibri"/>
          <w:sz w:val="28"/>
          <w:szCs w:val="28"/>
          <w:lang w:eastAsia="en-US"/>
        </w:rPr>
        <w:t xml:space="preserve"> </w:t>
      </w:r>
      <w:r w:rsidR="00AD143D" w:rsidRPr="004200A3">
        <w:rPr>
          <w:sz w:val="28"/>
          <w:szCs w:val="28"/>
        </w:rPr>
        <w:t>электронная площадка – ун</w:t>
      </w:r>
      <w:r w:rsidR="00FF0671" w:rsidRPr="004200A3">
        <w:rPr>
          <w:sz w:val="28"/>
          <w:szCs w:val="28"/>
        </w:rPr>
        <w:t xml:space="preserve">иверсальная торговая платформа </w:t>
      </w:r>
      <w:r w:rsidR="00AD143D" w:rsidRPr="004200A3">
        <w:rPr>
          <w:sz w:val="28"/>
          <w:szCs w:val="28"/>
        </w:rPr>
        <w:t>АО «Сбербанк-АСТ», размещенная на сайте http://utp.sbe</w:t>
      </w:r>
      <w:r w:rsidR="00AD143D" w:rsidRPr="00112A23">
        <w:rPr>
          <w:sz w:val="28"/>
          <w:szCs w:val="28"/>
        </w:rPr>
        <w:t>rbank-ast.ru в сети Интернет (торговая секция «Приватизация, аренда и продажа прав»);</w:t>
      </w:r>
    </w:p>
    <w:p w:rsidR="00874D46" w:rsidRPr="00112A23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A23">
        <w:rPr>
          <w:rFonts w:eastAsia="Calibri"/>
          <w:sz w:val="28"/>
          <w:szCs w:val="28"/>
          <w:lang w:eastAsia="en-US"/>
        </w:rPr>
        <w:t xml:space="preserve">срок подачи заявок на участие в </w:t>
      </w:r>
      <w:r w:rsidR="0011238A">
        <w:rPr>
          <w:rFonts w:eastAsia="Calibri"/>
          <w:sz w:val="28"/>
          <w:szCs w:val="28"/>
          <w:lang w:eastAsia="en-US"/>
        </w:rPr>
        <w:t>продаже</w:t>
      </w:r>
      <w:r w:rsidRPr="00112A23">
        <w:rPr>
          <w:rFonts w:eastAsia="Calibri"/>
          <w:sz w:val="28"/>
          <w:szCs w:val="28"/>
          <w:lang w:eastAsia="en-US"/>
        </w:rPr>
        <w:t xml:space="preserve"> – </w:t>
      </w:r>
      <w:r w:rsidR="008555E9" w:rsidRPr="00112A23">
        <w:rPr>
          <w:rFonts w:eastAsia="Calibri"/>
          <w:sz w:val="28"/>
          <w:szCs w:val="28"/>
          <w:lang w:eastAsia="en-US"/>
        </w:rPr>
        <w:t xml:space="preserve">с </w:t>
      </w:r>
      <w:r w:rsidR="00112A23" w:rsidRPr="00112A23">
        <w:rPr>
          <w:rFonts w:eastAsia="Calibri"/>
          <w:sz w:val="28"/>
          <w:szCs w:val="28"/>
          <w:lang w:eastAsia="en-US"/>
        </w:rPr>
        <w:t>23</w:t>
      </w:r>
      <w:r w:rsidR="006F128E" w:rsidRPr="00112A23">
        <w:rPr>
          <w:rFonts w:eastAsia="Calibri"/>
          <w:sz w:val="28"/>
          <w:szCs w:val="28"/>
          <w:lang w:eastAsia="en-US"/>
        </w:rPr>
        <w:t>.</w:t>
      </w:r>
      <w:r w:rsidR="00207BC5" w:rsidRPr="00112A23">
        <w:rPr>
          <w:rFonts w:eastAsia="Calibri"/>
          <w:sz w:val="28"/>
          <w:szCs w:val="28"/>
          <w:lang w:eastAsia="en-US"/>
        </w:rPr>
        <w:t>0</w:t>
      </w:r>
      <w:r w:rsidR="00112A23" w:rsidRPr="00112A23">
        <w:rPr>
          <w:rFonts w:eastAsia="Calibri"/>
          <w:sz w:val="28"/>
          <w:szCs w:val="28"/>
          <w:lang w:eastAsia="en-US"/>
        </w:rPr>
        <w:t>6</w:t>
      </w:r>
      <w:r w:rsidRPr="00112A23">
        <w:rPr>
          <w:rFonts w:eastAsia="Calibri"/>
          <w:sz w:val="28"/>
          <w:szCs w:val="28"/>
          <w:lang w:eastAsia="en-US"/>
        </w:rPr>
        <w:t>.202</w:t>
      </w:r>
      <w:r w:rsidR="00207BC5" w:rsidRPr="00112A23">
        <w:rPr>
          <w:rFonts w:eastAsia="Calibri"/>
          <w:sz w:val="28"/>
          <w:szCs w:val="28"/>
          <w:lang w:eastAsia="en-US"/>
        </w:rPr>
        <w:t>3</w:t>
      </w:r>
      <w:r w:rsidRPr="00112A23">
        <w:rPr>
          <w:rFonts w:eastAsia="Calibri"/>
          <w:sz w:val="28"/>
          <w:szCs w:val="28"/>
          <w:lang w:eastAsia="en-US"/>
        </w:rPr>
        <w:t xml:space="preserve"> </w:t>
      </w:r>
      <w:r w:rsidR="00A74813" w:rsidRPr="00112A23">
        <w:rPr>
          <w:rFonts w:eastAsia="Calibri"/>
          <w:sz w:val="28"/>
          <w:szCs w:val="28"/>
          <w:lang w:eastAsia="en-US"/>
        </w:rPr>
        <w:t xml:space="preserve">г. </w:t>
      </w:r>
      <w:r w:rsidRPr="00112A23">
        <w:rPr>
          <w:rFonts w:eastAsia="Calibri"/>
          <w:sz w:val="28"/>
          <w:szCs w:val="28"/>
          <w:lang w:eastAsia="en-US"/>
        </w:rPr>
        <w:t xml:space="preserve">по </w:t>
      </w:r>
      <w:r w:rsidR="00112A23" w:rsidRPr="00112A23">
        <w:rPr>
          <w:rFonts w:eastAsia="Calibri"/>
          <w:sz w:val="28"/>
          <w:szCs w:val="28"/>
          <w:lang w:eastAsia="en-US"/>
        </w:rPr>
        <w:t>18</w:t>
      </w:r>
      <w:r w:rsidR="00A74813" w:rsidRPr="00112A23">
        <w:rPr>
          <w:rFonts w:eastAsia="Calibri"/>
          <w:sz w:val="28"/>
          <w:szCs w:val="28"/>
          <w:lang w:eastAsia="en-US"/>
        </w:rPr>
        <w:t>.</w:t>
      </w:r>
      <w:r w:rsidR="00207BC5" w:rsidRPr="00112A23">
        <w:rPr>
          <w:rFonts w:eastAsia="Calibri"/>
          <w:sz w:val="28"/>
          <w:szCs w:val="28"/>
          <w:lang w:eastAsia="en-US"/>
        </w:rPr>
        <w:t>0</w:t>
      </w:r>
      <w:r w:rsidR="00112A23" w:rsidRPr="00112A23">
        <w:rPr>
          <w:rFonts w:eastAsia="Calibri"/>
          <w:sz w:val="28"/>
          <w:szCs w:val="28"/>
          <w:lang w:eastAsia="en-US"/>
        </w:rPr>
        <w:t>7</w:t>
      </w:r>
      <w:r w:rsidR="00A74813" w:rsidRPr="00112A23">
        <w:rPr>
          <w:rFonts w:eastAsia="Calibri"/>
          <w:sz w:val="28"/>
          <w:szCs w:val="28"/>
          <w:lang w:eastAsia="en-US"/>
        </w:rPr>
        <w:t>.202</w:t>
      </w:r>
      <w:r w:rsidR="00207BC5" w:rsidRPr="00112A23">
        <w:rPr>
          <w:rFonts w:eastAsia="Calibri"/>
          <w:sz w:val="28"/>
          <w:szCs w:val="28"/>
          <w:lang w:eastAsia="en-US"/>
        </w:rPr>
        <w:t>3</w:t>
      </w:r>
      <w:r w:rsidR="00A74813" w:rsidRPr="00112A23">
        <w:rPr>
          <w:rFonts w:eastAsia="Calibri"/>
          <w:sz w:val="28"/>
          <w:szCs w:val="28"/>
          <w:lang w:eastAsia="en-US"/>
        </w:rPr>
        <w:t xml:space="preserve"> г.</w:t>
      </w:r>
      <w:r w:rsidRPr="00112A23">
        <w:rPr>
          <w:rFonts w:eastAsia="Calibri"/>
          <w:sz w:val="28"/>
          <w:szCs w:val="28"/>
          <w:lang w:eastAsia="en-US"/>
        </w:rPr>
        <w:t>;</w:t>
      </w:r>
    </w:p>
    <w:p w:rsidR="0011238A" w:rsidRDefault="00874D46" w:rsidP="0011238A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A23">
        <w:rPr>
          <w:rFonts w:eastAsia="Calibri"/>
          <w:sz w:val="28"/>
          <w:szCs w:val="28"/>
          <w:lang w:eastAsia="en-US"/>
        </w:rPr>
        <w:t xml:space="preserve">дату и время рассмотрения заявок – </w:t>
      </w:r>
      <w:r w:rsidR="00112A23" w:rsidRPr="00112A23">
        <w:rPr>
          <w:rFonts w:eastAsia="Calibri"/>
          <w:sz w:val="28"/>
          <w:szCs w:val="28"/>
          <w:lang w:eastAsia="en-US"/>
        </w:rPr>
        <w:t>21</w:t>
      </w:r>
      <w:r w:rsidR="006F128E" w:rsidRPr="00112A23">
        <w:rPr>
          <w:rFonts w:eastAsia="Calibri"/>
          <w:sz w:val="28"/>
          <w:szCs w:val="28"/>
          <w:lang w:eastAsia="en-US"/>
        </w:rPr>
        <w:t>.</w:t>
      </w:r>
      <w:r w:rsidR="00207BC5" w:rsidRPr="00112A23">
        <w:rPr>
          <w:rFonts w:eastAsia="Calibri"/>
          <w:sz w:val="28"/>
          <w:szCs w:val="28"/>
          <w:lang w:eastAsia="en-US"/>
        </w:rPr>
        <w:t>0</w:t>
      </w:r>
      <w:r w:rsidR="00112A23" w:rsidRPr="00112A23">
        <w:rPr>
          <w:rFonts w:eastAsia="Calibri"/>
          <w:sz w:val="28"/>
          <w:szCs w:val="28"/>
          <w:lang w:eastAsia="en-US"/>
        </w:rPr>
        <w:t>7</w:t>
      </w:r>
      <w:r w:rsidR="00A74813" w:rsidRPr="00112A23">
        <w:rPr>
          <w:rFonts w:eastAsia="Calibri"/>
          <w:sz w:val="28"/>
          <w:szCs w:val="28"/>
          <w:lang w:eastAsia="en-US"/>
        </w:rPr>
        <w:t>.202</w:t>
      </w:r>
      <w:r w:rsidR="00207BC5" w:rsidRPr="00112A23">
        <w:rPr>
          <w:rFonts w:eastAsia="Calibri"/>
          <w:sz w:val="28"/>
          <w:szCs w:val="28"/>
          <w:lang w:eastAsia="en-US"/>
        </w:rPr>
        <w:t>3</w:t>
      </w:r>
      <w:r w:rsidR="00A74813" w:rsidRPr="00112A23">
        <w:rPr>
          <w:rFonts w:eastAsia="Calibri"/>
          <w:sz w:val="28"/>
          <w:szCs w:val="28"/>
          <w:lang w:eastAsia="en-US"/>
        </w:rPr>
        <w:t xml:space="preserve"> г.</w:t>
      </w:r>
      <w:r w:rsidRPr="00112A23">
        <w:rPr>
          <w:rFonts w:eastAsia="Calibri"/>
          <w:sz w:val="28"/>
          <w:szCs w:val="28"/>
          <w:lang w:eastAsia="en-US"/>
        </w:rPr>
        <w:t xml:space="preserve"> в 10:00 по местному времени;</w:t>
      </w:r>
    </w:p>
    <w:p w:rsidR="0011238A" w:rsidRPr="0011238A" w:rsidRDefault="0011238A" w:rsidP="0011238A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размер </w:t>
      </w:r>
      <w:r w:rsidRPr="0011238A">
        <w:rPr>
          <w:rFonts w:eastAsia="Calibri"/>
          <w:sz w:val="28"/>
          <w:szCs w:val="28"/>
          <w:lang w:eastAsia="en-US"/>
        </w:rPr>
        <w:t xml:space="preserve">отсечения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11238A">
        <w:rPr>
          <w:rFonts w:eastAsia="Calibri"/>
          <w:sz w:val="28"/>
          <w:szCs w:val="28"/>
          <w:lang w:eastAsia="en-US"/>
        </w:rPr>
        <w:t>50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38A">
        <w:rPr>
          <w:rFonts w:eastAsia="Calibri"/>
          <w:sz w:val="28"/>
          <w:szCs w:val="28"/>
          <w:lang w:eastAsia="en-US"/>
        </w:rPr>
        <w:t>% от начальной (стартовой) цены</w:t>
      </w:r>
      <w:r>
        <w:rPr>
          <w:rFonts w:eastAsia="Calibri"/>
          <w:sz w:val="28"/>
          <w:szCs w:val="28"/>
          <w:lang w:eastAsia="en-US"/>
        </w:rPr>
        <w:t xml:space="preserve"> лота</w:t>
      </w:r>
      <w:r w:rsidRPr="0011238A">
        <w:rPr>
          <w:rFonts w:eastAsia="Calibri"/>
          <w:sz w:val="28"/>
          <w:szCs w:val="28"/>
          <w:lang w:eastAsia="en-US"/>
        </w:rPr>
        <w:t>,</w:t>
      </w:r>
    </w:p>
    <w:p w:rsidR="00874D46" w:rsidRPr="00112A23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A23">
        <w:rPr>
          <w:rFonts w:eastAsia="Calibri"/>
          <w:sz w:val="28"/>
          <w:szCs w:val="28"/>
          <w:lang w:eastAsia="en-US"/>
        </w:rPr>
        <w:t xml:space="preserve">размер задатка для участия в </w:t>
      </w:r>
      <w:r w:rsidR="0011238A">
        <w:rPr>
          <w:rFonts w:eastAsia="Calibri"/>
          <w:sz w:val="28"/>
          <w:szCs w:val="28"/>
          <w:lang w:eastAsia="en-US"/>
        </w:rPr>
        <w:t>продаже</w:t>
      </w:r>
      <w:r w:rsidRPr="00112A23">
        <w:rPr>
          <w:rFonts w:eastAsia="Calibri"/>
          <w:sz w:val="28"/>
          <w:szCs w:val="28"/>
          <w:lang w:eastAsia="en-US"/>
        </w:rPr>
        <w:t xml:space="preserve"> – </w:t>
      </w:r>
      <w:r w:rsidR="00035EE2">
        <w:rPr>
          <w:rFonts w:eastAsia="Calibri"/>
          <w:sz w:val="28"/>
          <w:szCs w:val="28"/>
          <w:lang w:eastAsia="en-US"/>
        </w:rPr>
        <w:t>10</w:t>
      </w:r>
      <w:r w:rsidR="00E855EE" w:rsidRPr="00112A23">
        <w:rPr>
          <w:rFonts w:eastAsia="Calibri"/>
          <w:sz w:val="28"/>
          <w:szCs w:val="28"/>
          <w:lang w:eastAsia="en-US"/>
        </w:rPr>
        <w:t xml:space="preserve"> </w:t>
      </w:r>
      <w:r w:rsidRPr="00112A23">
        <w:rPr>
          <w:rFonts w:eastAsia="Calibri"/>
          <w:sz w:val="28"/>
          <w:szCs w:val="28"/>
          <w:lang w:eastAsia="en-US"/>
        </w:rPr>
        <w:t>% от начальной (</w:t>
      </w:r>
      <w:r w:rsidR="00C21BDC">
        <w:rPr>
          <w:rFonts w:eastAsia="Calibri"/>
          <w:sz w:val="28"/>
          <w:szCs w:val="28"/>
          <w:lang w:eastAsia="en-US"/>
        </w:rPr>
        <w:t>стартовой</w:t>
      </w:r>
      <w:r w:rsidRPr="00112A23">
        <w:rPr>
          <w:rFonts w:eastAsia="Calibri"/>
          <w:sz w:val="28"/>
          <w:szCs w:val="28"/>
          <w:lang w:eastAsia="en-US"/>
        </w:rPr>
        <w:t>) цены лота;</w:t>
      </w:r>
    </w:p>
    <w:p w:rsidR="0011238A" w:rsidRDefault="00874D46" w:rsidP="0011238A">
      <w:pPr>
        <w:widowControl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A23">
        <w:rPr>
          <w:rFonts w:eastAsia="Calibri"/>
          <w:sz w:val="28"/>
          <w:szCs w:val="28"/>
          <w:lang w:eastAsia="en-US"/>
        </w:rPr>
        <w:t xml:space="preserve">срок перечисления задатка – </w:t>
      </w:r>
      <w:r w:rsidR="00FF0671" w:rsidRPr="00112A23">
        <w:rPr>
          <w:rFonts w:eastAsia="Calibri"/>
          <w:sz w:val="28"/>
          <w:szCs w:val="28"/>
          <w:lang w:eastAsia="en-US"/>
        </w:rPr>
        <w:t xml:space="preserve">с </w:t>
      </w:r>
      <w:r w:rsidR="00112A23" w:rsidRPr="00112A23">
        <w:rPr>
          <w:rFonts w:eastAsia="Calibri"/>
          <w:sz w:val="28"/>
          <w:szCs w:val="28"/>
          <w:lang w:eastAsia="en-US"/>
        </w:rPr>
        <w:t>23</w:t>
      </w:r>
      <w:r w:rsidR="006F128E" w:rsidRPr="00112A23">
        <w:rPr>
          <w:rFonts w:eastAsia="Calibri"/>
          <w:sz w:val="28"/>
          <w:szCs w:val="28"/>
          <w:lang w:eastAsia="en-US"/>
        </w:rPr>
        <w:t>.</w:t>
      </w:r>
      <w:r w:rsidR="00207BC5" w:rsidRPr="00112A23">
        <w:rPr>
          <w:rFonts w:eastAsia="Calibri"/>
          <w:sz w:val="28"/>
          <w:szCs w:val="28"/>
          <w:lang w:eastAsia="en-US"/>
        </w:rPr>
        <w:t>0</w:t>
      </w:r>
      <w:r w:rsidR="00112A23" w:rsidRPr="00112A23">
        <w:rPr>
          <w:rFonts w:eastAsia="Calibri"/>
          <w:sz w:val="28"/>
          <w:szCs w:val="28"/>
          <w:lang w:eastAsia="en-US"/>
        </w:rPr>
        <w:t>6</w:t>
      </w:r>
      <w:r w:rsidR="006F128E" w:rsidRPr="00112A23">
        <w:rPr>
          <w:rFonts w:eastAsia="Calibri"/>
          <w:sz w:val="28"/>
          <w:szCs w:val="28"/>
          <w:lang w:eastAsia="en-US"/>
        </w:rPr>
        <w:t>.202</w:t>
      </w:r>
      <w:r w:rsidR="00207BC5" w:rsidRPr="00112A23">
        <w:rPr>
          <w:rFonts w:eastAsia="Calibri"/>
          <w:sz w:val="28"/>
          <w:szCs w:val="28"/>
          <w:lang w:eastAsia="en-US"/>
        </w:rPr>
        <w:t>3</w:t>
      </w:r>
      <w:r w:rsidR="00A74813" w:rsidRPr="00112A23">
        <w:rPr>
          <w:rFonts w:eastAsia="Calibri"/>
          <w:sz w:val="28"/>
          <w:szCs w:val="28"/>
          <w:lang w:eastAsia="en-US"/>
        </w:rPr>
        <w:t xml:space="preserve"> г. по </w:t>
      </w:r>
      <w:r w:rsidR="00112A23" w:rsidRPr="00112A23">
        <w:rPr>
          <w:rFonts w:eastAsia="Calibri"/>
          <w:sz w:val="28"/>
          <w:szCs w:val="28"/>
          <w:lang w:eastAsia="en-US"/>
        </w:rPr>
        <w:t>18</w:t>
      </w:r>
      <w:r w:rsidR="00A74813" w:rsidRPr="00112A23">
        <w:rPr>
          <w:rFonts w:eastAsia="Calibri"/>
          <w:sz w:val="28"/>
          <w:szCs w:val="28"/>
          <w:lang w:eastAsia="en-US"/>
        </w:rPr>
        <w:t>.</w:t>
      </w:r>
      <w:r w:rsidR="00207BC5" w:rsidRPr="00112A23">
        <w:rPr>
          <w:rFonts w:eastAsia="Calibri"/>
          <w:sz w:val="28"/>
          <w:szCs w:val="28"/>
          <w:lang w:eastAsia="en-US"/>
        </w:rPr>
        <w:t>0</w:t>
      </w:r>
      <w:r w:rsidR="00112A23" w:rsidRPr="00112A23">
        <w:rPr>
          <w:rFonts w:eastAsia="Calibri"/>
          <w:sz w:val="28"/>
          <w:szCs w:val="28"/>
          <w:lang w:eastAsia="en-US"/>
        </w:rPr>
        <w:t>7</w:t>
      </w:r>
      <w:r w:rsidR="00A74813" w:rsidRPr="00112A23">
        <w:rPr>
          <w:rFonts w:eastAsia="Calibri"/>
          <w:sz w:val="28"/>
          <w:szCs w:val="28"/>
          <w:lang w:eastAsia="en-US"/>
        </w:rPr>
        <w:t>.202</w:t>
      </w:r>
      <w:r w:rsidR="00207BC5" w:rsidRPr="00112A23">
        <w:rPr>
          <w:rFonts w:eastAsia="Calibri"/>
          <w:sz w:val="28"/>
          <w:szCs w:val="28"/>
          <w:lang w:eastAsia="en-US"/>
        </w:rPr>
        <w:t>3</w:t>
      </w:r>
      <w:r w:rsidR="00A74813" w:rsidRPr="00112A23">
        <w:rPr>
          <w:rFonts w:eastAsia="Calibri"/>
          <w:sz w:val="28"/>
          <w:szCs w:val="28"/>
          <w:lang w:eastAsia="en-US"/>
        </w:rPr>
        <w:t xml:space="preserve"> г</w:t>
      </w:r>
      <w:r w:rsidRPr="00112A23">
        <w:rPr>
          <w:rFonts w:eastAsia="Calibri"/>
          <w:sz w:val="28"/>
          <w:szCs w:val="28"/>
          <w:lang w:eastAsia="en-US"/>
        </w:rPr>
        <w:t>.</w:t>
      </w:r>
      <w:r w:rsidR="0011238A">
        <w:rPr>
          <w:rFonts w:eastAsia="Calibri"/>
          <w:sz w:val="28"/>
          <w:szCs w:val="28"/>
          <w:lang w:eastAsia="en-US"/>
        </w:rPr>
        <w:t>;</w:t>
      </w:r>
    </w:p>
    <w:p w:rsidR="0011238A" w:rsidRDefault="0011238A" w:rsidP="0011238A">
      <w:pPr>
        <w:widowControl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</w:t>
      </w:r>
      <w:r w:rsidRPr="0011238A">
        <w:rPr>
          <w:rFonts w:eastAsia="Calibri"/>
          <w:sz w:val="28"/>
          <w:szCs w:val="28"/>
          <w:lang w:eastAsia="en-US"/>
        </w:rPr>
        <w:t xml:space="preserve">аг понижения цены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11238A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38A">
        <w:rPr>
          <w:rFonts w:eastAsia="Calibri"/>
          <w:sz w:val="28"/>
          <w:szCs w:val="28"/>
          <w:lang w:eastAsia="en-US"/>
        </w:rPr>
        <w:t>% от начальной (стартовой) цены</w:t>
      </w:r>
      <w:r>
        <w:rPr>
          <w:rFonts w:eastAsia="Calibri"/>
          <w:sz w:val="28"/>
          <w:szCs w:val="28"/>
          <w:lang w:eastAsia="en-US"/>
        </w:rPr>
        <w:t xml:space="preserve"> лота;</w:t>
      </w:r>
    </w:p>
    <w:p w:rsidR="0011238A" w:rsidRPr="0011238A" w:rsidRDefault="0011238A" w:rsidP="0011238A">
      <w:pPr>
        <w:widowControl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шаг аукциона</w:t>
      </w:r>
      <w:r w:rsidRPr="0011238A">
        <w:rPr>
          <w:rFonts w:eastAsia="Calibri"/>
          <w:sz w:val="28"/>
          <w:szCs w:val="28"/>
          <w:lang w:eastAsia="en-US"/>
        </w:rPr>
        <w:t xml:space="preserve"> (повышения цены)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11238A">
        <w:rPr>
          <w:rFonts w:eastAsia="Calibri"/>
          <w:sz w:val="28"/>
          <w:szCs w:val="28"/>
          <w:lang w:eastAsia="en-US"/>
        </w:rPr>
        <w:t>50 % от шага понижения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D92D4C" w:rsidRPr="00C21BDC" w:rsidRDefault="00D92D4C" w:rsidP="00E44809">
      <w:pPr>
        <w:widowControl/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1BDC">
        <w:rPr>
          <w:rFonts w:eastAsia="Calibri"/>
          <w:sz w:val="28"/>
          <w:szCs w:val="28"/>
          <w:lang w:eastAsia="en-US"/>
        </w:rPr>
        <w:t>Утвердить прилагаемую документацию</w:t>
      </w:r>
      <w:r w:rsidR="00C21BDC" w:rsidRPr="00C21BDC">
        <w:rPr>
          <w:rFonts w:eastAsia="Calibri"/>
          <w:sz w:val="28"/>
          <w:szCs w:val="28"/>
          <w:lang w:eastAsia="en-US"/>
        </w:rPr>
        <w:t xml:space="preserve"> </w:t>
      </w:r>
      <w:r w:rsidR="00E44809" w:rsidRPr="00E44809">
        <w:rPr>
          <w:rFonts w:eastAsia="Calibri"/>
          <w:sz w:val="28"/>
          <w:szCs w:val="28"/>
          <w:lang w:eastAsia="en-US"/>
        </w:rPr>
        <w:t>по проведению продажи муниципального имущества посредством проведения публичного предложения в электронной форме</w:t>
      </w:r>
      <w:r w:rsidRPr="00C21BDC">
        <w:rPr>
          <w:rFonts w:eastAsia="Calibri"/>
          <w:sz w:val="28"/>
          <w:szCs w:val="28"/>
          <w:lang w:eastAsia="en-US"/>
        </w:rPr>
        <w:t>.</w:t>
      </w:r>
    </w:p>
    <w:p w:rsidR="00D92D4C" w:rsidRPr="00112A23" w:rsidRDefault="00D92D4C" w:rsidP="00134C75">
      <w:pPr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A23">
        <w:rPr>
          <w:rFonts w:eastAsia="Calibri"/>
          <w:sz w:val="28"/>
          <w:szCs w:val="28"/>
          <w:lang w:eastAsia="en-US"/>
        </w:rPr>
        <w:t xml:space="preserve">Разместить сообщение </w:t>
      </w:r>
      <w:r w:rsidR="00E51EF1" w:rsidRPr="00112A23">
        <w:rPr>
          <w:rFonts w:eastAsia="Calibri"/>
          <w:sz w:val="28"/>
          <w:szCs w:val="28"/>
          <w:lang w:eastAsia="en-US"/>
        </w:rPr>
        <w:t xml:space="preserve">о </w:t>
      </w:r>
      <w:r w:rsidRPr="00112A23">
        <w:rPr>
          <w:rFonts w:eastAsia="Calibri"/>
          <w:sz w:val="28"/>
          <w:szCs w:val="28"/>
          <w:lang w:eastAsia="en-US"/>
        </w:rPr>
        <w:t>проведении</w:t>
      </w:r>
      <w:r w:rsidR="00A4612A" w:rsidRPr="00112A23">
        <w:rPr>
          <w:rFonts w:eastAsia="Calibri"/>
          <w:sz w:val="28"/>
          <w:szCs w:val="28"/>
          <w:lang w:eastAsia="en-US"/>
        </w:rPr>
        <w:t xml:space="preserve"> </w:t>
      </w:r>
      <w:r w:rsidR="00E44809" w:rsidRPr="00E44809">
        <w:rPr>
          <w:rFonts w:eastAsia="Calibri"/>
          <w:sz w:val="28"/>
          <w:szCs w:val="28"/>
          <w:lang w:eastAsia="en-US"/>
        </w:rPr>
        <w:t xml:space="preserve">продажи муниципального имущества посредством </w:t>
      </w:r>
      <w:r w:rsidR="00892562" w:rsidRPr="00112A23">
        <w:rPr>
          <w:rFonts w:eastAsia="Calibri"/>
          <w:sz w:val="28"/>
          <w:szCs w:val="28"/>
          <w:lang w:eastAsia="en-US"/>
        </w:rPr>
        <w:t>публичного предложения</w:t>
      </w:r>
      <w:r w:rsidRPr="00112A23">
        <w:rPr>
          <w:rFonts w:eastAsia="Calibri"/>
          <w:sz w:val="28"/>
          <w:szCs w:val="28"/>
          <w:lang w:eastAsia="en-US"/>
        </w:rPr>
        <w:t xml:space="preserve"> </w:t>
      </w:r>
      <w:r w:rsidR="00977787" w:rsidRPr="00112A23">
        <w:rPr>
          <w:rFonts w:eastAsia="Calibri"/>
          <w:sz w:val="28"/>
          <w:szCs w:val="28"/>
          <w:lang w:eastAsia="en-US"/>
        </w:rPr>
        <w:t xml:space="preserve">в электронной форме </w:t>
      </w:r>
      <w:r w:rsidRPr="00112A23">
        <w:rPr>
          <w:rFonts w:eastAsia="Calibri"/>
          <w:sz w:val="28"/>
          <w:szCs w:val="28"/>
          <w:lang w:eastAsia="en-US"/>
        </w:rPr>
        <w:t xml:space="preserve">на официальном сайте Российской Федерации для размещения информации </w:t>
      </w:r>
      <w:r w:rsidR="00B25956" w:rsidRPr="00112A23">
        <w:rPr>
          <w:rFonts w:eastAsia="Calibri"/>
          <w:sz w:val="28"/>
          <w:szCs w:val="28"/>
          <w:lang w:eastAsia="en-US"/>
        </w:rPr>
        <w:t>о</w:t>
      </w:r>
      <w:r w:rsidRPr="00112A23">
        <w:rPr>
          <w:rFonts w:eastAsia="Calibri"/>
          <w:sz w:val="28"/>
          <w:szCs w:val="28"/>
          <w:lang w:eastAsia="en-US"/>
        </w:rPr>
        <w:t xml:space="preserve"> проведени</w:t>
      </w:r>
      <w:r w:rsidR="00B25956" w:rsidRPr="00112A23">
        <w:rPr>
          <w:rFonts w:eastAsia="Calibri"/>
          <w:sz w:val="28"/>
          <w:szCs w:val="28"/>
          <w:lang w:eastAsia="en-US"/>
        </w:rPr>
        <w:t>и</w:t>
      </w:r>
      <w:r w:rsidRPr="00112A23">
        <w:rPr>
          <w:rFonts w:eastAsia="Calibri"/>
          <w:sz w:val="28"/>
          <w:szCs w:val="28"/>
          <w:lang w:eastAsia="en-US"/>
        </w:rPr>
        <w:t xml:space="preserve"> торгов</w:t>
      </w:r>
      <w:r w:rsidR="00AF358A" w:rsidRPr="00112A23">
        <w:rPr>
          <w:rFonts w:eastAsia="Calibri"/>
          <w:sz w:val="28"/>
          <w:szCs w:val="28"/>
          <w:lang w:eastAsia="en-US"/>
        </w:rPr>
        <w:t>:</w:t>
      </w:r>
      <w:r w:rsidRPr="00112A23">
        <w:rPr>
          <w:rFonts w:eastAsia="Calibri"/>
          <w:sz w:val="28"/>
          <w:szCs w:val="28"/>
          <w:lang w:eastAsia="en-US"/>
        </w:rPr>
        <w:t xml:space="preserve"> </w:t>
      </w:r>
      <w:r w:rsidRPr="00112A23">
        <w:rPr>
          <w:rFonts w:eastAsia="Calibri"/>
          <w:sz w:val="28"/>
          <w:szCs w:val="28"/>
          <w:u w:val="single"/>
          <w:lang w:val="en-US" w:eastAsia="en-US"/>
        </w:rPr>
        <w:t>http</w:t>
      </w:r>
      <w:r w:rsidRPr="00112A23">
        <w:rPr>
          <w:rFonts w:eastAsia="Calibri"/>
          <w:sz w:val="28"/>
          <w:szCs w:val="28"/>
          <w:u w:val="single"/>
          <w:lang w:eastAsia="en-US"/>
        </w:rPr>
        <w:t>://</w:t>
      </w:r>
      <w:hyperlink r:id="rId9" w:history="1">
        <w:r w:rsidR="00A4612A" w:rsidRPr="00112A23">
          <w:rPr>
            <w:rStyle w:val="ad"/>
            <w:color w:val="auto"/>
            <w:sz w:val="28"/>
            <w:szCs w:val="28"/>
          </w:rPr>
          <w:t>torgi.gov.ru</w:t>
        </w:r>
      </w:hyperlink>
      <w:r w:rsidR="0011311D" w:rsidRPr="00112A23">
        <w:rPr>
          <w:sz w:val="28"/>
          <w:szCs w:val="28"/>
        </w:rPr>
        <w:t>,</w:t>
      </w:r>
      <w:r w:rsidRPr="00112A23">
        <w:rPr>
          <w:sz w:val="28"/>
          <w:szCs w:val="28"/>
        </w:rPr>
        <w:t xml:space="preserve"> на официальном сайте администрации </w:t>
      </w:r>
      <w:r w:rsidR="00604DFD" w:rsidRPr="00112A23">
        <w:rPr>
          <w:sz w:val="28"/>
          <w:szCs w:val="28"/>
        </w:rPr>
        <w:t>Чайковского городского округа</w:t>
      </w:r>
      <w:r w:rsidR="00AF358A" w:rsidRPr="00112A23">
        <w:rPr>
          <w:sz w:val="28"/>
          <w:szCs w:val="28"/>
        </w:rPr>
        <w:t>:</w:t>
      </w:r>
      <w:r w:rsidRPr="00112A23">
        <w:rPr>
          <w:sz w:val="28"/>
          <w:szCs w:val="28"/>
        </w:rPr>
        <w:t xml:space="preserve"> </w:t>
      </w:r>
      <w:r w:rsidR="00593227" w:rsidRPr="00112A23">
        <w:rPr>
          <w:sz w:val="28"/>
          <w:szCs w:val="28"/>
          <w:u w:val="single"/>
        </w:rPr>
        <w:t>http://chaikovskiyregion.ru.</w:t>
      </w:r>
    </w:p>
    <w:p w:rsidR="00D92D4C" w:rsidRPr="00112A23" w:rsidRDefault="00D92D4C" w:rsidP="00134C75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A23">
        <w:rPr>
          <w:sz w:val="28"/>
          <w:szCs w:val="28"/>
        </w:rPr>
        <w:t>Контроль за исполнением распоряжения оставляю за собой.</w:t>
      </w:r>
    </w:p>
    <w:p w:rsidR="00D92D4C" w:rsidRPr="00112A23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92D4C" w:rsidRPr="00112A23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92D4C" w:rsidRPr="00112A23" w:rsidRDefault="003734D8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 w:rsidRPr="00112A23">
        <w:rPr>
          <w:sz w:val="28"/>
          <w:szCs w:val="28"/>
        </w:rPr>
        <w:t>Н</w:t>
      </w:r>
      <w:r w:rsidR="00D92D4C" w:rsidRPr="00112A23">
        <w:rPr>
          <w:sz w:val="28"/>
          <w:szCs w:val="28"/>
        </w:rPr>
        <w:t>ачальник Управления</w:t>
      </w:r>
    </w:p>
    <w:p w:rsidR="00D92D4C" w:rsidRPr="00112A23" w:rsidRDefault="001D349F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 w:rsidRPr="00112A23">
        <w:rPr>
          <w:sz w:val="28"/>
          <w:szCs w:val="28"/>
        </w:rPr>
        <w:t>з</w:t>
      </w:r>
      <w:r w:rsidR="00D92D4C" w:rsidRPr="00112A23">
        <w:rPr>
          <w:sz w:val="28"/>
          <w:szCs w:val="28"/>
        </w:rPr>
        <w:t>емельно</w:t>
      </w:r>
      <w:r w:rsidRPr="00112A23">
        <w:rPr>
          <w:sz w:val="28"/>
          <w:szCs w:val="28"/>
        </w:rPr>
        <w:t>-</w:t>
      </w:r>
      <w:r w:rsidR="00D92D4C" w:rsidRPr="00112A23">
        <w:rPr>
          <w:sz w:val="28"/>
          <w:szCs w:val="28"/>
        </w:rPr>
        <w:t xml:space="preserve">имущественных отношений </w:t>
      </w:r>
      <w:r w:rsidR="00353606" w:rsidRPr="00112A23">
        <w:rPr>
          <w:sz w:val="28"/>
          <w:szCs w:val="28"/>
        </w:rPr>
        <w:t xml:space="preserve">                                    </w:t>
      </w:r>
      <w:r w:rsidR="003734D8" w:rsidRPr="00112A23">
        <w:rPr>
          <w:sz w:val="28"/>
          <w:szCs w:val="28"/>
        </w:rPr>
        <w:t xml:space="preserve">     </w:t>
      </w:r>
      <w:r w:rsidR="00353606" w:rsidRPr="00112A23">
        <w:rPr>
          <w:sz w:val="28"/>
          <w:szCs w:val="28"/>
        </w:rPr>
        <w:t xml:space="preserve">     </w:t>
      </w:r>
    </w:p>
    <w:p w:rsidR="00D92D4C" w:rsidRPr="00112A23" w:rsidRDefault="00D92D4C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 w:rsidRPr="00112A23">
        <w:rPr>
          <w:sz w:val="28"/>
          <w:szCs w:val="28"/>
        </w:rPr>
        <w:t>администрации Чайковского городского округа</w:t>
      </w:r>
      <w:r w:rsidRPr="00112A23">
        <w:rPr>
          <w:sz w:val="28"/>
          <w:szCs w:val="28"/>
        </w:rPr>
        <w:tab/>
      </w:r>
      <w:r w:rsidR="00A4612A" w:rsidRPr="00112A23">
        <w:rPr>
          <w:sz w:val="28"/>
          <w:szCs w:val="28"/>
        </w:rPr>
        <w:t xml:space="preserve"> </w:t>
      </w:r>
      <w:r w:rsidRPr="00112A23">
        <w:rPr>
          <w:sz w:val="28"/>
          <w:szCs w:val="28"/>
        </w:rPr>
        <w:tab/>
      </w:r>
      <w:r w:rsidR="00CD18BA" w:rsidRPr="00112A23">
        <w:rPr>
          <w:sz w:val="28"/>
          <w:szCs w:val="28"/>
        </w:rPr>
        <w:t xml:space="preserve">         </w:t>
      </w:r>
      <w:r w:rsidR="00134C75" w:rsidRPr="00112A23">
        <w:rPr>
          <w:sz w:val="28"/>
          <w:szCs w:val="28"/>
        </w:rPr>
        <w:t xml:space="preserve">    </w:t>
      </w:r>
      <w:r w:rsidR="00CD18BA" w:rsidRPr="00112A23">
        <w:rPr>
          <w:sz w:val="28"/>
          <w:szCs w:val="28"/>
        </w:rPr>
        <w:t>Л.А.</w:t>
      </w:r>
      <w:r w:rsidR="00134C75" w:rsidRPr="00112A23">
        <w:rPr>
          <w:sz w:val="28"/>
          <w:szCs w:val="28"/>
        </w:rPr>
        <w:t xml:space="preserve"> </w:t>
      </w:r>
      <w:r w:rsidR="00A4612A" w:rsidRPr="00112A23">
        <w:rPr>
          <w:sz w:val="28"/>
          <w:szCs w:val="28"/>
        </w:rPr>
        <w:t>Елькина</w:t>
      </w:r>
      <w:r w:rsidRPr="00112A23">
        <w:rPr>
          <w:sz w:val="28"/>
          <w:szCs w:val="28"/>
        </w:rPr>
        <w:tab/>
        <w:t xml:space="preserve">   </w:t>
      </w:r>
    </w:p>
    <w:p w:rsidR="00D92D4C" w:rsidRPr="00112A23" w:rsidRDefault="00D92D4C" w:rsidP="00336BFB">
      <w:pPr>
        <w:ind w:firstLine="709"/>
        <w:rPr>
          <w:sz w:val="28"/>
        </w:rPr>
      </w:pPr>
    </w:p>
    <w:p w:rsidR="00D92D4C" w:rsidRPr="00112A23" w:rsidRDefault="00D92D4C" w:rsidP="00336BFB">
      <w:pPr>
        <w:ind w:firstLine="709"/>
        <w:rPr>
          <w:sz w:val="28"/>
        </w:rPr>
      </w:pPr>
    </w:p>
    <w:p w:rsidR="00D92D4C" w:rsidRDefault="00D92D4C" w:rsidP="00336BFB">
      <w:pPr>
        <w:ind w:firstLine="709"/>
        <w:rPr>
          <w:sz w:val="28"/>
        </w:rPr>
        <w:sectPr w:rsidR="00D92D4C" w:rsidSect="00A74813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92D4C" w:rsidRPr="00D92D4C" w:rsidRDefault="00134C75" w:rsidP="00145FD3">
      <w:pPr>
        <w:widowControl/>
        <w:tabs>
          <w:tab w:val="left" w:pos="993"/>
        </w:tabs>
        <w:spacing w:before="100" w:beforeAutospacing="1" w:after="100" w:afterAutospacing="1" w:line="240" w:lineRule="exact"/>
        <w:ind w:left="97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2D4C" w:rsidRPr="00D92D4C">
        <w:rPr>
          <w:sz w:val="28"/>
          <w:szCs w:val="28"/>
        </w:rPr>
        <w:t xml:space="preserve">к распоряжению </w:t>
      </w:r>
    </w:p>
    <w:p w:rsidR="00D92D4C" w:rsidRPr="00CD18BA" w:rsidRDefault="0011238A" w:rsidP="00145FD3">
      <w:pPr>
        <w:widowControl/>
        <w:tabs>
          <w:tab w:val="left" w:pos="993"/>
        </w:tabs>
        <w:spacing w:before="100" w:beforeAutospacing="1" w:after="100" w:afterAutospacing="1" w:line="240" w:lineRule="exact"/>
        <w:ind w:left="978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9D40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750C9">
        <w:rPr>
          <w:sz w:val="28"/>
          <w:szCs w:val="28"/>
        </w:rPr>
        <w:t xml:space="preserve">19.06.2023 </w:t>
      </w:r>
      <w:r w:rsidR="00134C75">
        <w:rPr>
          <w:sz w:val="28"/>
          <w:szCs w:val="28"/>
        </w:rPr>
        <w:t>№</w:t>
      </w:r>
      <w:r w:rsidR="007E6370">
        <w:rPr>
          <w:sz w:val="28"/>
          <w:szCs w:val="28"/>
        </w:rPr>
        <w:t xml:space="preserve"> </w:t>
      </w:r>
      <w:r w:rsidR="004750C9">
        <w:rPr>
          <w:sz w:val="28"/>
          <w:szCs w:val="28"/>
        </w:rPr>
        <w:t>1226-р</w:t>
      </w:r>
      <w:bookmarkStart w:id="0" w:name="_GoBack"/>
      <w:bookmarkEnd w:id="0"/>
    </w:p>
    <w:p w:rsidR="00D92D4C" w:rsidRDefault="00D92D4C" w:rsidP="008F13F2">
      <w:pPr>
        <w:widowControl/>
        <w:tabs>
          <w:tab w:val="left" w:pos="993"/>
        </w:tabs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145FD3" w:rsidRDefault="00D92D4C" w:rsidP="002A1295">
      <w:pPr>
        <w:widowControl/>
        <w:tabs>
          <w:tab w:val="left" w:pos="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ПЕРЕЧЕНЬ</w:t>
      </w:r>
      <w:r w:rsidR="008F13F2">
        <w:rPr>
          <w:b/>
          <w:sz w:val="28"/>
          <w:szCs w:val="28"/>
        </w:rPr>
        <w:t xml:space="preserve"> </w:t>
      </w:r>
    </w:p>
    <w:p w:rsidR="00D92D4C" w:rsidRDefault="00D92D4C" w:rsidP="002A1295">
      <w:pPr>
        <w:widowControl/>
        <w:tabs>
          <w:tab w:val="left" w:pos="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муниципального имущества</w:t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2"/>
        <w:gridCol w:w="1701"/>
        <w:gridCol w:w="3303"/>
        <w:gridCol w:w="666"/>
        <w:gridCol w:w="1179"/>
        <w:gridCol w:w="1089"/>
        <w:gridCol w:w="1037"/>
        <w:gridCol w:w="1038"/>
        <w:gridCol w:w="941"/>
        <w:gridCol w:w="2977"/>
      </w:tblGrid>
      <w:tr w:rsidR="00882740" w:rsidRPr="008015DF" w:rsidTr="00CE1B68">
        <w:trPr>
          <w:cantSplit/>
          <w:trHeight w:val="2800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882740" w:rsidRPr="008015DF" w:rsidRDefault="00882740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№ п/п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82740" w:rsidRPr="008015DF" w:rsidRDefault="00882740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740" w:rsidRPr="008015DF" w:rsidRDefault="00882740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Адрес объекта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882740" w:rsidRPr="008015DF" w:rsidRDefault="00882740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Технические характеристики объекта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882740" w:rsidRPr="008015DF" w:rsidRDefault="00882740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Площадь объекта, кв.м.</w:t>
            </w:r>
          </w:p>
        </w:tc>
        <w:tc>
          <w:tcPr>
            <w:tcW w:w="1179" w:type="dxa"/>
            <w:textDirection w:val="btLr"/>
          </w:tcPr>
          <w:p w:rsidR="00882740" w:rsidRPr="008015DF" w:rsidRDefault="00882740" w:rsidP="00882740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F13F2">
              <w:rPr>
                <w:b/>
              </w:rPr>
              <w:t>Начальная (</w:t>
            </w:r>
            <w:r>
              <w:rPr>
                <w:b/>
              </w:rPr>
              <w:t>стартовая</w:t>
            </w:r>
            <w:r w:rsidRPr="008F13F2">
              <w:rPr>
                <w:b/>
              </w:rPr>
              <w:t>) цена лота,</w:t>
            </w:r>
            <w:r>
              <w:rPr>
                <w:b/>
              </w:rPr>
              <w:t xml:space="preserve"> руб.</w:t>
            </w:r>
            <w:r w:rsidRPr="008015DF">
              <w:rPr>
                <w:b/>
              </w:rPr>
              <w:t xml:space="preserve"> в т.ч. НДС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:rsidR="00882740" w:rsidRPr="008015DF" w:rsidRDefault="00882740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Цена отсечения 50% от начальной (стартовой) цены</w:t>
            </w:r>
            <w:r w:rsidR="0011238A">
              <w:rPr>
                <w:b/>
              </w:rPr>
              <w:t xml:space="preserve"> лота</w:t>
            </w:r>
            <w:r w:rsidRPr="008015DF">
              <w:rPr>
                <w:b/>
              </w:rPr>
              <w:t>, руб., в т.ч. НДС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</w:tcPr>
          <w:p w:rsidR="00882740" w:rsidRPr="008015DF" w:rsidRDefault="00882740" w:rsidP="00882740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 xml:space="preserve">Задаток, </w:t>
            </w:r>
            <w:r>
              <w:rPr>
                <w:b/>
              </w:rPr>
              <w:t>1</w:t>
            </w:r>
            <w:r w:rsidRPr="008015DF">
              <w:rPr>
                <w:b/>
              </w:rPr>
              <w:t>0% от начальной (</w:t>
            </w:r>
            <w:r>
              <w:rPr>
                <w:b/>
              </w:rPr>
              <w:t>стартовой</w:t>
            </w:r>
            <w:r w:rsidRPr="008015DF">
              <w:rPr>
                <w:b/>
              </w:rPr>
              <w:t>) цены лота, руб.</w:t>
            </w:r>
          </w:p>
        </w:tc>
        <w:tc>
          <w:tcPr>
            <w:tcW w:w="1038" w:type="dxa"/>
            <w:textDirection w:val="btLr"/>
          </w:tcPr>
          <w:p w:rsidR="00882740" w:rsidRPr="008015DF" w:rsidRDefault="00882740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Шаг понижения цены 1</w:t>
            </w:r>
            <w:r w:rsidRPr="00882740">
              <w:rPr>
                <w:b/>
              </w:rPr>
              <w:t>0% от начальной (стартовой) цены</w:t>
            </w:r>
            <w:r w:rsidR="0011238A">
              <w:rPr>
                <w:b/>
              </w:rPr>
              <w:t xml:space="preserve"> лота</w:t>
            </w:r>
            <w:r w:rsidRPr="00882740">
              <w:rPr>
                <w:b/>
              </w:rPr>
              <w:t>, руб., в т.ч. НДС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:rsidR="00882740" w:rsidRPr="00CE1B68" w:rsidRDefault="00882740" w:rsidP="00CE1B68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CE1B68">
              <w:rPr>
                <w:b/>
              </w:rPr>
              <w:t xml:space="preserve">Шаг аукциона, </w:t>
            </w:r>
            <w:r w:rsidR="00CE1B68" w:rsidRPr="00CE1B68">
              <w:rPr>
                <w:b/>
              </w:rPr>
              <w:t>(повышения</w:t>
            </w:r>
            <w:r w:rsidRPr="00CE1B68">
              <w:rPr>
                <w:b/>
              </w:rPr>
              <w:t xml:space="preserve"> цены</w:t>
            </w:r>
            <w:r w:rsidR="00CE1B68" w:rsidRPr="00CE1B68">
              <w:rPr>
                <w:b/>
              </w:rPr>
              <w:t>) 50 % от шага понижения</w:t>
            </w:r>
          </w:p>
        </w:tc>
        <w:tc>
          <w:tcPr>
            <w:tcW w:w="2977" w:type="dxa"/>
            <w:shd w:val="clear" w:color="auto" w:fill="auto"/>
            <w:textDirection w:val="btLr"/>
            <w:vAlign w:val="center"/>
          </w:tcPr>
          <w:p w:rsidR="00882740" w:rsidRPr="008015DF" w:rsidRDefault="00882740" w:rsidP="00B378B5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8015DF">
              <w:rPr>
                <w:b/>
              </w:rPr>
              <w:t>Обременение</w:t>
            </w:r>
            <w:r>
              <w:rPr>
                <w:b/>
              </w:rPr>
              <w:t xml:space="preserve"> и ограничение прав</w:t>
            </w:r>
          </w:p>
        </w:tc>
      </w:tr>
      <w:tr w:rsidR="00CE1B68" w:rsidRPr="008015DF" w:rsidTr="00CE1B68">
        <w:trPr>
          <w:trHeight w:val="169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 w:rsidRPr="008015DF"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CE1B68" w:rsidRPr="008015DF" w:rsidRDefault="00CE1B68" w:rsidP="00B378B5">
            <w:pPr>
              <w:jc w:val="both"/>
            </w:pPr>
            <w:r>
              <w:rPr>
                <w:lang w:eastAsia="en-US"/>
              </w:rPr>
              <w:t>Здание начальной школы</w:t>
            </w:r>
            <w:r w:rsidRPr="008015DF">
              <w:rPr>
                <w:lang w:eastAsia="en-US"/>
              </w:rPr>
              <w:t xml:space="preserve"> с земельным участком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8015DF">
              <w:rPr>
                <w:color w:val="000000"/>
              </w:rPr>
              <w:t>Пермский край,</w:t>
            </w:r>
            <w:r>
              <w:rPr>
                <w:color w:val="000000"/>
              </w:rPr>
              <w:t xml:space="preserve"> Чайковский р-н, с. Кемуль, ул. Комсомольская, 13</w:t>
            </w:r>
          </w:p>
        </w:tc>
        <w:tc>
          <w:tcPr>
            <w:tcW w:w="3303" w:type="dxa"/>
            <w:shd w:val="clear" w:color="auto" w:fill="auto"/>
          </w:tcPr>
          <w:p w:rsidR="00CE1B68" w:rsidRPr="008015DF" w:rsidRDefault="00CE1B68" w:rsidP="00882740">
            <w:pPr>
              <w:jc w:val="both"/>
              <w:rPr>
                <w:lang w:eastAsia="en-US"/>
              </w:rPr>
            </w:pPr>
            <w:r w:rsidRPr="008015DF">
              <w:rPr>
                <w:lang w:eastAsia="en-US"/>
              </w:rPr>
              <w:t xml:space="preserve">1) </w:t>
            </w:r>
            <w:r w:rsidRPr="00B1127C">
              <w:rPr>
                <w:lang w:eastAsia="en-US"/>
              </w:rPr>
              <w:t>Одноэтажное кирпичное здание, крыша –</w:t>
            </w:r>
            <w:r>
              <w:rPr>
                <w:lang w:eastAsia="en-US"/>
              </w:rPr>
              <w:t xml:space="preserve"> шифер, полы – плитка, дощатые</w:t>
            </w:r>
            <w:r w:rsidRPr="00B1127C">
              <w:rPr>
                <w:lang w:eastAsia="en-US"/>
              </w:rPr>
              <w:t>, проводка скрытая, водопровод, канализация, электроосвещение,</w:t>
            </w:r>
            <w:r w:rsidRPr="008015DF">
              <w:rPr>
                <w:lang w:eastAsia="en-US"/>
              </w:rPr>
              <w:t xml:space="preserve"> кадастровый номер 59:12:0</w:t>
            </w:r>
            <w:r>
              <w:rPr>
                <w:lang w:eastAsia="en-US"/>
              </w:rPr>
              <w:t>240000:675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E1B68" w:rsidRPr="008015DF" w:rsidRDefault="00CE1B68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264,5</w:t>
            </w:r>
          </w:p>
        </w:tc>
        <w:tc>
          <w:tcPr>
            <w:tcW w:w="1179" w:type="dxa"/>
            <w:vMerge w:val="restart"/>
            <w:vAlign w:val="center"/>
          </w:tcPr>
          <w:p w:rsidR="00CE1B68" w:rsidRDefault="00CE1B68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>
              <w:t>1 090 700,0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>
              <w:t>545 350,0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CE1B68" w:rsidRPr="008015DF" w:rsidRDefault="00CE1B68" w:rsidP="00B378B5">
            <w:pPr>
              <w:jc w:val="both"/>
            </w:pPr>
            <w:r>
              <w:t>109 070,0</w:t>
            </w:r>
          </w:p>
        </w:tc>
        <w:tc>
          <w:tcPr>
            <w:tcW w:w="1038" w:type="dxa"/>
            <w:vMerge w:val="restart"/>
            <w:vAlign w:val="center"/>
          </w:tcPr>
          <w:p w:rsidR="00CE1B68" w:rsidRDefault="00CE1B68" w:rsidP="00CE1B68">
            <w:pPr>
              <w:jc w:val="center"/>
            </w:pPr>
            <w:r>
              <w:t>109 070,0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CE1B68" w:rsidRPr="00CE1B68" w:rsidRDefault="00CE1B68" w:rsidP="00B378B5">
            <w:pPr>
              <w:jc w:val="both"/>
            </w:pPr>
            <w:r w:rsidRPr="00CE1B68">
              <w:t>54 535,0</w:t>
            </w:r>
          </w:p>
        </w:tc>
        <w:tc>
          <w:tcPr>
            <w:tcW w:w="2977" w:type="dxa"/>
            <w:shd w:val="clear" w:color="auto" w:fill="auto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015DF">
              <w:rPr>
                <w:color w:val="000000"/>
              </w:rPr>
              <w:t>тсутствует</w:t>
            </w:r>
          </w:p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CE1B68" w:rsidRPr="008015DF" w:rsidTr="00CE1B68">
        <w:trPr>
          <w:trHeight w:val="475"/>
          <w:jc w:val="center"/>
        </w:trPr>
        <w:tc>
          <w:tcPr>
            <w:tcW w:w="525" w:type="dxa"/>
            <w:vMerge/>
            <w:shd w:val="clear" w:color="auto" w:fill="auto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CE1B68" w:rsidRPr="008015DF" w:rsidRDefault="00CE1B68" w:rsidP="00B378B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3303" w:type="dxa"/>
            <w:shd w:val="clear" w:color="auto" w:fill="auto"/>
          </w:tcPr>
          <w:p w:rsidR="00CE1B68" w:rsidRPr="008015DF" w:rsidRDefault="00CE1B68" w:rsidP="00B378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015DF">
              <w:rPr>
                <w:lang w:eastAsia="en-US"/>
              </w:rPr>
              <w:t>) Земельный участок</w:t>
            </w:r>
            <w:r>
              <w:rPr>
                <w:lang w:eastAsia="en-US"/>
              </w:rPr>
              <w:t>,</w:t>
            </w:r>
            <w:r w:rsidRPr="008015DF">
              <w:rPr>
                <w:lang w:eastAsia="en-US"/>
              </w:rPr>
              <w:t xml:space="preserve"> кадастровый номер 59:12:0</w:t>
            </w:r>
            <w:r>
              <w:rPr>
                <w:lang w:eastAsia="en-US"/>
              </w:rPr>
              <w:t>240000:765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E1B68" w:rsidRPr="008015DF" w:rsidRDefault="00CE1B68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lang w:eastAsia="en-US"/>
              </w:rPr>
              <w:t>3859+/-27</w:t>
            </w:r>
          </w:p>
        </w:tc>
        <w:tc>
          <w:tcPr>
            <w:tcW w:w="1179" w:type="dxa"/>
            <w:vMerge/>
            <w:vAlign w:val="center"/>
          </w:tcPr>
          <w:p w:rsidR="00CE1B68" w:rsidRPr="008015DF" w:rsidRDefault="00CE1B68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CE1B68" w:rsidRPr="008015DF" w:rsidRDefault="00CE1B68" w:rsidP="00B378B5">
            <w:pPr>
              <w:jc w:val="both"/>
            </w:pPr>
          </w:p>
        </w:tc>
        <w:tc>
          <w:tcPr>
            <w:tcW w:w="1038" w:type="dxa"/>
            <w:vMerge/>
            <w:vAlign w:val="center"/>
          </w:tcPr>
          <w:p w:rsidR="00CE1B68" w:rsidRPr="008015DF" w:rsidRDefault="00CE1B68" w:rsidP="00CE1B68">
            <w:pPr>
              <w:jc w:val="center"/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CE1B68" w:rsidRPr="00CE1B68" w:rsidRDefault="00CE1B68" w:rsidP="00B378B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E1B68" w:rsidRPr="00167431" w:rsidRDefault="00CE1B68" w:rsidP="00B378B5">
            <w:pPr>
              <w:jc w:val="both"/>
            </w:pPr>
            <w:r w:rsidRPr="00167431"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  <w:tr w:rsidR="00CE1B68" w:rsidRPr="008015DF" w:rsidTr="00CE1B68">
        <w:trPr>
          <w:trHeight w:val="475"/>
          <w:jc w:val="center"/>
        </w:trPr>
        <w:tc>
          <w:tcPr>
            <w:tcW w:w="525" w:type="dxa"/>
            <w:vMerge w:val="restart"/>
            <w:shd w:val="clear" w:color="auto" w:fill="auto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CE1B68" w:rsidRPr="008015DF" w:rsidRDefault="00CE1B68" w:rsidP="00B378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Нежилое здание с земельным участком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1B68" w:rsidRPr="00167431" w:rsidRDefault="00CE1B68" w:rsidP="00B378B5">
            <w:pPr>
              <w:jc w:val="both"/>
            </w:pPr>
            <w:r w:rsidRPr="00167431">
              <w:t>Пермский край, Чайковский район, д. Романята, д. 44</w:t>
            </w:r>
          </w:p>
        </w:tc>
        <w:tc>
          <w:tcPr>
            <w:tcW w:w="3303" w:type="dxa"/>
            <w:shd w:val="clear" w:color="auto" w:fill="auto"/>
          </w:tcPr>
          <w:p w:rsidR="00CE1B68" w:rsidRPr="008015DF" w:rsidRDefault="00CE1B68" w:rsidP="00882740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Одноэтажное брусчатое здание, крыша – шифер, полы дощатые по лагам, линолеум, проводка – открытая, водопровод от местного источника, канализация сброс в местный отстойник,</w:t>
            </w:r>
            <w:r w:rsidRPr="008670AD">
              <w:rPr>
                <w:lang w:eastAsia="en-US"/>
              </w:rPr>
              <w:t xml:space="preserve"> кадастровый номер 59:12:0050000:</w:t>
            </w:r>
            <w:r>
              <w:rPr>
                <w:lang w:eastAsia="en-US"/>
              </w:rPr>
              <w:t>281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E1B68" w:rsidRDefault="00CE1B68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290,6</w:t>
            </w:r>
          </w:p>
        </w:tc>
        <w:tc>
          <w:tcPr>
            <w:tcW w:w="1179" w:type="dxa"/>
            <w:vMerge w:val="restart"/>
            <w:vAlign w:val="center"/>
          </w:tcPr>
          <w:p w:rsidR="00CE1B68" w:rsidRDefault="00CE1B68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>
              <w:t>990 200,0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>
              <w:t>495 100,0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CE1B68" w:rsidRPr="008015DF" w:rsidRDefault="00CE1B68" w:rsidP="00B378B5">
            <w:pPr>
              <w:jc w:val="both"/>
            </w:pPr>
            <w:r>
              <w:t>99 020,0</w:t>
            </w:r>
          </w:p>
        </w:tc>
        <w:tc>
          <w:tcPr>
            <w:tcW w:w="1038" w:type="dxa"/>
            <w:vMerge w:val="restart"/>
            <w:vAlign w:val="center"/>
          </w:tcPr>
          <w:p w:rsidR="00CE1B68" w:rsidRDefault="00CE1B68" w:rsidP="00CE1B68">
            <w:pPr>
              <w:jc w:val="center"/>
            </w:pPr>
            <w:r>
              <w:t>99 020,0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CE1B68" w:rsidRPr="00CE1B68" w:rsidRDefault="00CE1B68" w:rsidP="00B378B5">
            <w:pPr>
              <w:jc w:val="both"/>
            </w:pPr>
            <w:r w:rsidRPr="00CE1B68">
              <w:t>49 510,0</w:t>
            </w:r>
          </w:p>
        </w:tc>
        <w:tc>
          <w:tcPr>
            <w:tcW w:w="2977" w:type="dxa"/>
            <w:shd w:val="clear" w:color="auto" w:fill="auto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015DF">
              <w:rPr>
                <w:color w:val="000000"/>
              </w:rPr>
              <w:t>тсутствует</w:t>
            </w:r>
          </w:p>
          <w:p w:rsidR="00CE1B68" w:rsidRPr="00167431" w:rsidRDefault="00CE1B68" w:rsidP="00B378B5">
            <w:pPr>
              <w:jc w:val="both"/>
            </w:pPr>
          </w:p>
        </w:tc>
      </w:tr>
      <w:tr w:rsidR="00CE1B68" w:rsidRPr="008015DF" w:rsidTr="00CE1B68">
        <w:trPr>
          <w:trHeight w:val="475"/>
          <w:jc w:val="center"/>
        </w:trPr>
        <w:tc>
          <w:tcPr>
            <w:tcW w:w="525" w:type="dxa"/>
            <w:vMerge/>
            <w:shd w:val="clear" w:color="auto" w:fill="auto"/>
          </w:tcPr>
          <w:p w:rsidR="00CE1B68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2" w:type="dxa"/>
            <w:vMerge/>
            <w:shd w:val="clear" w:color="auto" w:fill="auto"/>
          </w:tcPr>
          <w:p w:rsidR="00CE1B68" w:rsidRDefault="00CE1B68" w:rsidP="00B378B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1B68" w:rsidRPr="00167431" w:rsidRDefault="00CE1B68" w:rsidP="00B378B5">
            <w:pPr>
              <w:jc w:val="both"/>
            </w:pPr>
          </w:p>
        </w:tc>
        <w:tc>
          <w:tcPr>
            <w:tcW w:w="3303" w:type="dxa"/>
            <w:shd w:val="clear" w:color="auto" w:fill="auto"/>
          </w:tcPr>
          <w:p w:rsidR="00CE1B68" w:rsidRPr="008015DF" w:rsidRDefault="00CE1B68" w:rsidP="00B378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8015DF">
              <w:rPr>
                <w:lang w:eastAsia="en-US"/>
              </w:rPr>
              <w:t>) Земельный участок</w:t>
            </w:r>
            <w:r>
              <w:rPr>
                <w:lang w:eastAsia="en-US"/>
              </w:rPr>
              <w:t>,</w:t>
            </w:r>
            <w:r w:rsidRPr="008015DF">
              <w:rPr>
                <w:lang w:eastAsia="en-US"/>
              </w:rPr>
              <w:t xml:space="preserve"> кадастровый номер 59:12:0</w:t>
            </w:r>
            <w:r>
              <w:rPr>
                <w:lang w:eastAsia="en-US"/>
              </w:rPr>
              <w:t>050000:150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CE1B68" w:rsidRDefault="00CE1B68" w:rsidP="008F13F2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3197,48+/-22,6</w:t>
            </w:r>
          </w:p>
        </w:tc>
        <w:tc>
          <w:tcPr>
            <w:tcW w:w="1179" w:type="dxa"/>
            <w:vMerge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CE1B68" w:rsidRPr="008015DF" w:rsidRDefault="00CE1B68" w:rsidP="00B378B5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CE1B68" w:rsidRPr="008015DF" w:rsidRDefault="00CE1B68" w:rsidP="00B378B5">
            <w:pPr>
              <w:jc w:val="both"/>
            </w:pPr>
          </w:p>
        </w:tc>
        <w:tc>
          <w:tcPr>
            <w:tcW w:w="1038" w:type="dxa"/>
            <w:vMerge/>
          </w:tcPr>
          <w:p w:rsidR="00CE1B68" w:rsidRPr="008015DF" w:rsidRDefault="00CE1B68" w:rsidP="00B378B5">
            <w:pPr>
              <w:jc w:val="both"/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CE1B68" w:rsidRPr="00CE1B68" w:rsidRDefault="00CE1B68" w:rsidP="00B378B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E1B68" w:rsidRPr="00167431" w:rsidRDefault="00CE1B68" w:rsidP="00B378B5">
            <w:pPr>
              <w:jc w:val="both"/>
            </w:pPr>
            <w:r w:rsidRPr="00167431"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</w:tbl>
    <w:p w:rsidR="004E1334" w:rsidRPr="00D92D4C" w:rsidRDefault="004E1334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sectPr w:rsidR="004E1334" w:rsidRPr="00D92D4C" w:rsidSect="00145FD3">
      <w:endnotePr>
        <w:numFmt w:val="decimal"/>
      </w:endnotePr>
      <w:pgSz w:w="16840" w:h="11907" w:orient="landscape"/>
      <w:pgMar w:top="1135" w:right="1440" w:bottom="567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A6" w:rsidRDefault="006D67A6">
      <w:r>
        <w:separator/>
      </w:r>
    </w:p>
  </w:endnote>
  <w:endnote w:type="continuationSeparator" w:id="0">
    <w:p w:rsidR="006D67A6" w:rsidRDefault="006D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A6" w:rsidRDefault="006D67A6">
      <w:r>
        <w:separator/>
      </w:r>
    </w:p>
  </w:footnote>
  <w:footnote w:type="continuationSeparator" w:id="0">
    <w:p w:rsidR="006D67A6" w:rsidRDefault="006D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46" w:rsidRDefault="00071535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4321A"/>
    <w:multiLevelType w:val="multilevel"/>
    <w:tmpl w:val="200CF6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7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41B5321"/>
    <w:multiLevelType w:val="hybridMultilevel"/>
    <w:tmpl w:val="D494E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53F73"/>
    <w:multiLevelType w:val="hybridMultilevel"/>
    <w:tmpl w:val="B7A85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4C"/>
    <w:rsid w:val="00000DCC"/>
    <w:rsid w:val="0000179F"/>
    <w:rsid w:val="00004409"/>
    <w:rsid w:val="00035EE2"/>
    <w:rsid w:val="000377AC"/>
    <w:rsid w:val="00071535"/>
    <w:rsid w:val="000725DA"/>
    <w:rsid w:val="000872BA"/>
    <w:rsid w:val="00097ED0"/>
    <w:rsid w:val="000B6DD3"/>
    <w:rsid w:val="000D3024"/>
    <w:rsid w:val="000E5EA0"/>
    <w:rsid w:val="000E5FF9"/>
    <w:rsid w:val="0010458D"/>
    <w:rsid w:val="001073A2"/>
    <w:rsid w:val="0011238A"/>
    <w:rsid w:val="00112A23"/>
    <w:rsid w:val="0011311D"/>
    <w:rsid w:val="001143CF"/>
    <w:rsid w:val="00114B32"/>
    <w:rsid w:val="00115AF0"/>
    <w:rsid w:val="00134C75"/>
    <w:rsid w:val="00144AC4"/>
    <w:rsid w:val="00145FD3"/>
    <w:rsid w:val="00155FFC"/>
    <w:rsid w:val="001647E1"/>
    <w:rsid w:val="00167022"/>
    <w:rsid w:val="00173A16"/>
    <w:rsid w:val="001C3425"/>
    <w:rsid w:val="001C4507"/>
    <w:rsid w:val="001D349F"/>
    <w:rsid w:val="001D76F6"/>
    <w:rsid w:val="001E0ABD"/>
    <w:rsid w:val="00203498"/>
    <w:rsid w:val="00207BC5"/>
    <w:rsid w:val="00216B4C"/>
    <w:rsid w:val="00240A94"/>
    <w:rsid w:val="00257FEC"/>
    <w:rsid w:val="00284764"/>
    <w:rsid w:val="002A1295"/>
    <w:rsid w:val="002A52D9"/>
    <w:rsid w:val="002B08FF"/>
    <w:rsid w:val="002C0306"/>
    <w:rsid w:val="002C5527"/>
    <w:rsid w:val="002D28F0"/>
    <w:rsid w:val="002F5303"/>
    <w:rsid w:val="002F571F"/>
    <w:rsid w:val="00300B9F"/>
    <w:rsid w:val="0030197E"/>
    <w:rsid w:val="00305DBB"/>
    <w:rsid w:val="00313FCA"/>
    <w:rsid w:val="003175B4"/>
    <w:rsid w:val="00323F1E"/>
    <w:rsid w:val="00336BFB"/>
    <w:rsid w:val="00353606"/>
    <w:rsid w:val="003734D8"/>
    <w:rsid w:val="00376214"/>
    <w:rsid w:val="003C04DA"/>
    <w:rsid w:val="003C1FD4"/>
    <w:rsid w:val="003D62BD"/>
    <w:rsid w:val="003E6246"/>
    <w:rsid w:val="00404B33"/>
    <w:rsid w:val="00411D28"/>
    <w:rsid w:val="004200A3"/>
    <w:rsid w:val="00431EE1"/>
    <w:rsid w:val="00444C29"/>
    <w:rsid w:val="004728EE"/>
    <w:rsid w:val="004750C9"/>
    <w:rsid w:val="00483F37"/>
    <w:rsid w:val="0048447E"/>
    <w:rsid w:val="00487437"/>
    <w:rsid w:val="00492CDF"/>
    <w:rsid w:val="004B1A81"/>
    <w:rsid w:val="004D1242"/>
    <w:rsid w:val="004E1334"/>
    <w:rsid w:val="004E238C"/>
    <w:rsid w:val="0050235F"/>
    <w:rsid w:val="00502C5F"/>
    <w:rsid w:val="00511E82"/>
    <w:rsid w:val="00516BD8"/>
    <w:rsid w:val="00532716"/>
    <w:rsid w:val="0053443C"/>
    <w:rsid w:val="00540AAB"/>
    <w:rsid w:val="005443B0"/>
    <w:rsid w:val="00577613"/>
    <w:rsid w:val="0058764E"/>
    <w:rsid w:val="00593227"/>
    <w:rsid w:val="005A5012"/>
    <w:rsid w:val="005A628F"/>
    <w:rsid w:val="005A69CD"/>
    <w:rsid w:val="005B155F"/>
    <w:rsid w:val="005B4601"/>
    <w:rsid w:val="005C13E8"/>
    <w:rsid w:val="005E61B2"/>
    <w:rsid w:val="005F2A68"/>
    <w:rsid w:val="005F54A0"/>
    <w:rsid w:val="00604DFD"/>
    <w:rsid w:val="006241CF"/>
    <w:rsid w:val="00625BEA"/>
    <w:rsid w:val="006325F5"/>
    <w:rsid w:val="0066156D"/>
    <w:rsid w:val="00666F79"/>
    <w:rsid w:val="00690A91"/>
    <w:rsid w:val="00693657"/>
    <w:rsid w:val="006B35C7"/>
    <w:rsid w:val="006D4207"/>
    <w:rsid w:val="006D67A6"/>
    <w:rsid w:val="006E053D"/>
    <w:rsid w:val="006E1676"/>
    <w:rsid w:val="006E35AF"/>
    <w:rsid w:val="006F128E"/>
    <w:rsid w:val="00701739"/>
    <w:rsid w:val="007055F4"/>
    <w:rsid w:val="00705F44"/>
    <w:rsid w:val="00727C30"/>
    <w:rsid w:val="00764668"/>
    <w:rsid w:val="007920D5"/>
    <w:rsid w:val="007A6C40"/>
    <w:rsid w:val="007B1B6D"/>
    <w:rsid w:val="007E6370"/>
    <w:rsid w:val="007F5862"/>
    <w:rsid w:val="008555E9"/>
    <w:rsid w:val="00857ADF"/>
    <w:rsid w:val="00865452"/>
    <w:rsid w:val="00866E9E"/>
    <w:rsid w:val="00874D46"/>
    <w:rsid w:val="00882740"/>
    <w:rsid w:val="00885E77"/>
    <w:rsid w:val="00892562"/>
    <w:rsid w:val="008A0B63"/>
    <w:rsid w:val="008B631F"/>
    <w:rsid w:val="008C4BB4"/>
    <w:rsid w:val="008D5395"/>
    <w:rsid w:val="008E29B1"/>
    <w:rsid w:val="008F13F2"/>
    <w:rsid w:val="008F7F03"/>
    <w:rsid w:val="00903A65"/>
    <w:rsid w:val="00932603"/>
    <w:rsid w:val="009371AC"/>
    <w:rsid w:val="00943311"/>
    <w:rsid w:val="0095229C"/>
    <w:rsid w:val="009549ED"/>
    <w:rsid w:val="00964B2C"/>
    <w:rsid w:val="00976AB3"/>
    <w:rsid w:val="00977787"/>
    <w:rsid w:val="00993F5C"/>
    <w:rsid w:val="009A04D1"/>
    <w:rsid w:val="009A0E1A"/>
    <w:rsid w:val="009A3F24"/>
    <w:rsid w:val="009A5AC8"/>
    <w:rsid w:val="009C1F44"/>
    <w:rsid w:val="009D402D"/>
    <w:rsid w:val="009E2DA5"/>
    <w:rsid w:val="00A216B2"/>
    <w:rsid w:val="00A2299E"/>
    <w:rsid w:val="00A42190"/>
    <w:rsid w:val="00A4612A"/>
    <w:rsid w:val="00A53EC8"/>
    <w:rsid w:val="00A57821"/>
    <w:rsid w:val="00A70D9B"/>
    <w:rsid w:val="00A74813"/>
    <w:rsid w:val="00AA085F"/>
    <w:rsid w:val="00AC1E70"/>
    <w:rsid w:val="00AC370C"/>
    <w:rsid w:val="00AD143D"/>
    <w:rsid w:val="00AF358A"/>
    <w:rsid w:val="00B06785"/>
    <w:rsid w:val="00B25956"/>
    <w:rsid w:val="00B32845"/>
    <w:rsid w:val="00B46B6E"/>
    <w:rsid w:val="00B54AC4"/>
    <w:rsid w:val="00B56D26"/>
    <w:rsid w:val="00B6179E"/>
    <w:rsid w:val="00B62A98"/>
    <w:rsid w:val="00B64644"/>
    <w:rsid w:val="00B81385"/>
    <w:rsid w:val="00BA20BC"/>
    <w:rsid w:val="00BB3DE0"/>
    <w:rsid w:val="00BD016E"/>
    <w:rsid w:val="00BE6D26"/>
    <w:rsid w:val="00BE7C10"/>
    <w:rsid w:val="00BF5C3F"/>
    <w:rsid w:val="00C064FD"/>
    <w:rsid w:val="00C14A7B"/>
    <w:rsid w:val="00C15A67"/>
    <w:rsid w:val="00C205F1"/>
    <w:rsid w:val="00C21BDC"/>
    <w:rsid w:val="00C347C5"/>
    <w:rsid w:val="00C35E4B"/>
    <w:rsid w:val="00C4471D"/>
    <w:rsid w:val="00C50924"/>
    <w:rsid w:val="00C639D4"/>
    <w:rsid w:val="00C70CCB"/>
    <w:rsid w:val="00C86026"/>
    <w:rsid w:val="00C95D88"/>
    <w:rsid w:val="00CB704B"/>
    <w:rsid w:val="00CB7266"/>
    <w:rsid w:val="00CD18BA"/>
    <w:rsid w:val="00CE1B68"/>
    <w:rsid w:val="00CF56E8"/>
    <w:rsid w:val="00D070DE"/>
    <w:rsid w:val="00D24B04"/>
    <w:rsid w:val="00D51B2B"/>
    <w:rsid w:val="00D556D3"/>
    <w:rsid w:val="00D577B7"/>
    <w:rsid w:val="00D92D4C"/>
    <w:rsid w:val="00DC7F97"/>
    <w:rsid w:val="00DD0362"/>
    <w:rsid w:val="00E04799"/>
    <w:rsid w:val="00E170F5"/>
    <w:rsid w:val="00E24F3F"/>
    <w:rsid w:val="00E300C6"/>
    <w:rsid w:val="00E4207F"/>
    <w:rsid w:val="00E43E98"/>
    <w:rsid w:val="00E44809"/>
    <w:rsid w:val="00E51EF1"/>
    <w:rsid w:val="00E54D11"/>
    <w:rsid w:val="00E855EE"/>
    <w:rsid w:val="00E92A65"/>
    <w:rsid w:val="00EB080A"/>
    <w:rsid w:val="00EB5E5C"/>
    <w:rsid w:val="00EC134C"/>
    <w:rsid w:val="00ED0A7D"/>
    <w:rsid w:val="00ED31AD"/>
    <w:rsid w:val="00F008A3"/>
    <w:rsid w:val="00F069DA"/>
    <w:rsid w:val="00F12AE5"/>
    <w:rsid w:val="00F420D3"/>
    <w:rsid w:val="00F4217E"/>
    <w:rsid w:val="00F4758E"/>
    <w:rsid w:val="00F56A16"/>
    <w:rsid w:val="00F66FD0"/>
    <w:rsid w:val="00F848FC"/>
    <w:rsid w:val="00F965E9"/>
    <w:rsid w:val="00FA521E"/>
    <w:rsid w:val="00FB4A87"/>
    <w:rsid w:val="00FB5697"/>
    <w:rsid w:val="00FD3A89"/>
    <w:rsid w:val="00FF0671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355DC-476D-49FE-818D-E0A39345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link w:val="a6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table" w:customStyle="1" w:styleId="12">
    <w:name w:val="Сетка таблицы1"/>
    <w:basedOn w:val="a1"/>
    <w:next w:val="a8"/>
    <w:rsid w:val="00D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41CF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4E1334"/>
    <w:rPr>
      <w:sz w:val="28"/>
    </w:rPr>
  </w:style>
  <w:style w:type="character" w:styleId="ad">
    <w:name w:val="Hyperlink"/>
    <w:basedOn w:val="a0"/>
    <w:rsid w:val="00A46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6;&#1072;&#1089;&#1087;&#1086;&#1088;&#1103;&#1078;&#1077;&#1085;&#1080;&#1077;%20&#1059;&#1047;&#1048;&#1054;%20210719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D3E2-0E0D-48AA-8118-3584C037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УЗИО 210719 (1)</Template>
  <TotalTime>744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Наталья Сергеевна</dc:creator>
  <cp:lastModifiedBy>Неганова Анастасия Михайловна</cp:lastModifiedBy>
  <cp:revision>74</cp:revision>
  <cp:lastPrinted>2023-06-06T05:48:00Z</cp:lastPrinted>
  <dcterms:created xsi:type="dcterms:W3CDTF">2020-03-25T12:45:00Z</dcterms:created>
  <dcterms:modified xsi:type="dcterms:W3CDTF">2023-06-20T03:34:00Z</dcterms:modified>
</cp:coreProperties>
</file>