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C5" w:rsidRDefault="00262EAD" w:rsidP="006E68C5">
      <w:pPr>
        <w:pStyle w:val="af1"/>
        <w:ind w:left="0"/>
        <w:rPr>
          <w:szCs w:val="28"/>
        </w:rPr>
      </w:pPr>
      <w:r w:rsidRPr="00262EA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82.65pt;margin-top:247.5pt;width:231.25pt;height:7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" filled="f" stroked="f">
            <v:textbox inset="0,0,0,0">
              <w:txbxContent>
                <w:p w:rsidR="006E68C5" w:rsidRPr="005B5E04" w:rsidRDefault="005B5E04" w:rsidP="005B5E04">
                  <w:pPr>
                    <w:spacing w:line="240" w:lineRule="exact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5B5E04">
                    <w:rPr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bookmarkStart w:id="0" w:name="_Hlk118126594"/>
                  <w:r w:rsidR="00E44EE6" w:rsidRPr="00E44EE6">
                    <w:rPr>
                      <w:b/>
                      <w:bCs/>
                      <w:sz w:val="28"/>
                      <w:szCs w:val="28"/>
                    </w:rPr>
                    <w:t>Положение о городских лесах, расположенных на территории Чайковского городского округа</w:t>
                  </w:r>
                  <w:r w:rsidR="00E44EE6">
                    <w:rPr>
                      <w:b/>
                      <w:bCs/>
                      <w:sz w:val="28"/>
                      <w:szCs w:val="28"/>
                    </w:rPr>
                    <w:t>, утвержденное решением Чайковской городской Думы от 22.05.2019 № 209</w:t>
                  </w:r>
                  <w:bookmarkEnd w:id="0"/>
                </w:p>
                <w:p w:rsidR="00A751A0" w:rsidRPr="006F7201" w:rsidRDefault="00A751A0" w:rsidP="006F7201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262EAD">
        <w:rPr>
          <w:noProof/>
        </w:rPr>
        <w:pict>
          <v:shape id="Text Box 7" o:spid="_x0000_s1027" type="#_x0000_t202" style="position:absolute;margin-left:437.55pt;margin-top:222.9pt;width:115.35pt;height:15.4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" filled="f" stroked="f">
            <v:textbox inset="0,0,0,0">
              <w:txbxContent>
                <w:p w:rsidR="006E68C5" w:rsidRDefault="00262EAD" w:rsidP="006E68C5">
                  <w:pPr>
                    <w:pStyle w:val="ae"/>
                    <w:rPr>
                      <w:lang w:val="ru-RU"/>
                    </w:rPr>
                  </w:pPr>
                  <w:r>
                    <w:fldChar w:fldCharType="begin"/>
                  </w:r>
                  <w:r w:rsidR="00D25FA4">
                    <w:instrText xml:space="preserve"> DOCPROPERTY  reg_number  \* MERGEFORMAT </w:instrText>
                  </w:r>
                  <w:r>
                    <w:fldChar w:fldCharType="separate"/>
                  </w:r>
                  <w:proofErr w:type="spellStart"/>
                  <w:r w:rsidR="005B5E04" w:rsidRPr="005B5E04">
                    <w:rPr>
                      <w:lang w:val="ru-RU"/>
                    </w:rPr>
                    <w:t>Рег</w:t>
                  </w:r>
                  <w:proofErr w:type="spellEnd"/>
                  <w:r w:rsidR="005B5E04" w:rsidRPr="005B5E04">
                    <w:rPr>
                      <w:lang w:val="ru-RU"/>
                    </w:rPr>
                    <w:t>. номер</w:t>
                  </w:r>
                  <w: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Pr="00262EAD">
        <w:rPr>
          <w:noProof/>
        </w:rPr>
        <w:pict>
          <v:shape id="Text Box 6" o:spid="_x0000_s1028" type="#_x0000_t202" style="position:absolute;margin-left:80pt;margin-top:219.05pt;width:135pt;height:19.3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" filled="f" stroked="f">
            <v:textbox inset="0,0,0,0">
              <w:txbxContent>
                <w:p w:rsidR="006E68C5" w:rsidRPr="006F7201" w:rsidRDefault="00262EAD" w:rsidP="006E68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fldChar w:fldCharType="begin"/>
                  </w:r>
                  <w:r w:rsidR="00D25FA4">
                    <w:instrText xml:space="preserve"> DOCPROPERTY  reg_date  \* MERGEFORMAT </w:instrText>
                  </w:r>
                  <w:r>
                    <w:fldChar w:fldCharType="separate"/>
                  </w:r>
                  <w:r w:rsidR="005B5E04" w:rsidRPr="005B5E04">
                    <w:rPr>
                      <w:sz w:val="28"/>
                      <w:szCs w:val="28"/>
                    </w:rPr>
                    <w:t xml:space="preserve">Дата </w:t>
                  </w:r>
                  <w:proofErr w:type="spellStart"/>
                  <w:r w:rsidR="005B5E04" w:rsidRPr="005B5E04">
                    <w:rPr>
                      <w:sz w:val="28"/>
                      <w:szCs w:val="28"/>
                    </w:rPr>
                    <w:t>рег</w:t>
                  </w:r>
                  <w:proofErr w:type="spellEnd"/>
                  <w:r w:rsidR="005B5E04" w:rsidRPr="005B5E04">
                    <w:rPr>
                      <w:sz w:val="28"/>
                      <w:szCs w:val="28"/>
                    </w:rPr>
                    <w:t>.</w:t>
                  </w:r>
                  <w: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="00AE79E1">
        <w:rPr>
          <w:noProof/>
          <w:szCs w:val="28"/>
        </w:rPr>
        <w:drawing>
          <wp:inline distT="0" distB="0" distL="0" distR="0">
            <wp:extent cx="6136640" cy="2414905"/>
            <wp:effectExtent l="19050" t="0" r="0" b="0"/>
            <wp:docPr id="1" name="Рисунок 0" descr="РЕШЕНИЕ_ДУМА_цвет_ярч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ЕШЕНИЕ_ДУМА_цвет_ярче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241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8C5" w:rsidRDefault="006E68C5" w:rsidP="006E68C5">
      <w:pPr>
        <w:rPr>
          <w:sz w:val="36"/>
          <w:szCs w:val="20"/>
        </w:rPr>
      </w:pPr>
    </w:p>
    <w:p w:rsidR="006E68C5" w:rsidRDefault="006E68C5" w:rsidP="006E68C5">
      <w:pPr>
        <w:rPr>
          <w:sz w:val="36"/>
        </w:rPr>
      </w:pPr>
    </w:p>
    <w:p w:rsidR="006E68C5" w:rsidRPr="001064C1" w:rsidRDefault="006E68C5" w:rsidP="006E68C5">
      <w:pPr>
        <w:rPr>
          <w:sz w:val="28"/>
          <w:szCs w:val="28"/>
        </w:rPr>
      </w:pPr>
    </w:p>
    <w:p w:rsidR="005B5E04" w:rsidRDefault="005B5E04" w:rsidP="005B5E04">
      <w:pPr>
        <w:widowControl w:val="0"/>
        <w:jc w:val="both"/>
        <w:rPr>
          <w:sz w:val="28"/>
          <w:szCs w:val="28"/>
          <w:lang/>
        </w:rPr>
      </w:pPr>
    </w:p>
    <w:p w:rsidR="00E44EE6" w:rsidRPr="00E44EE6" w:rsidRDefault="00E44EE6" w:rsidP="005D03C0">
      <w:pPr>
        <w:spacing w:line="300" w:lineRule="exact"/>
        <w:ind w:firstLine="709"/>
        <w:jc w:val="both"/>
        <w:rPr>
          <w:sz w:val="28"/>
          <w:szCs w:val="28"/>
        </w:rPr>
      </w:pPr>
      <w:r w:rsidRPr="0045021A">
        <w:rPr>
          <w:sz w:val="28"/>
          <w:szCs w:val="28"/>
        </w:rPr>
        <w:t xml:space="preserve">На основании Лесного </w:t>
      </w:r>
      <w:hyperlink r:id="rId9" w:history="1">
        <w:r w:rsidRPr="0045021A">
          <w:rPr>
            <w:sz w:val="28"/>
            <w:szCs w:val="28"/>
          </w:rPr>
          <w:t>кодекса</w:t>
        </w:r>
      </w:hyperlink>
      <w:r w:rsidRPr="0045021A">
        <w:rPr>
          <w:sz w:val="28"/>
          <w:szCs w:val="28"/>
        </w:rPr>
        <w:t xml:space="preserve"> Российской Федерации, Градостроительного </w:t>
      </w:r>
      <w:hyperlink r:id="rId10" w:history="1">
        <w:r w:rsidRPr="0045021A">
          <w:rPr>
            <w:sz w:val="28"/>
            <w:szCs w:val="28"/>
          </w:rPr>
          <w:t>кодекса</w:t>
        </w:r>
      </w:hyperlink>
      <w:r w:rsidRPr="0045021A">
        <w:rPr>
          <w:sz w:val="28"/>
          <w:szCs w:val="28"/>
        </w:rPr>
        <w:t xml:space="preserve"> Российской Федерации, Федерального </w:t>
      </w:r>
      <w:hyperlink r:id="rId11" w:history="1">
        <w:r w:rsidRPr="0045021A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</w:t>
      </w:r>
      <w:r w:rsidRPr="0045021A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45021A">
        <w:rPr>
          <w:sz w:val="28"/>
          <w:szCs w:val="28"/>
        </w:rPr>
        <w:t>2003</w:t>
      </w:r>
      <w:r>
        <w:rPr>
          <w:sz w:val="28"/>
          <w:szCs w:val="28"/>
        </w:rPr>
        <w:t xml:space="preserve"> г.</w:t>
      </w:r>
      <w:r w:rsidRPr="0045021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5021A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45021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45021A">
        <w:rPr>
          <w:sz w:val="28"/>
          <w:szCs w:val="28"/>
        </w:rPr>
        <w:t xml:space="preserve">, Федерального </w:t>
      </w:r>
      <w:hyperlink r:id="rId12" w:history="1">
        <w:r w:rsidRPr="0045021A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</w:t>
      </w:r>
      <w:r w:rsidRPr="0045021A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</w:t>
      </w:r>
      <w:r w:rsidRPr="0045021A">
        <w:rPr>
          <w:sz w:val="28"/>
          <w:szCs w:val="28"/>
        </w:rPr>
        <w:t>2006</w:t>
      </w:r>
      <w:r>
        <w:rPr>
          <w:sz w:val="28"/>
          <w:szCs w:val="28"/>
        </w:rPr>
        <w:t xml:space="preserve"> г. «</w:t>
      </w:r>
      <w:r w:rsidRPr="0045021A">
        <w:rPr>
          <w:sz w:val="28"/>
          <w:szCs w:val="28"/>
        </w:rPr>
        <w:t>О введении в действие Лесного кодекса Российской Федерации</w:t>
      </w:r>
      <w:r>
        <w:rPr>
          <w:sz w:val="28"/>
          <w:szCs w:val="28"/>
        </w:rPr>
        <w:t>»</w:t>
      </w:r>
      <w:r w:rsidRPr="0045021A">
        <w:rPr>
          <w:sz w:val="28"/>
          <w:szCs w:val="28"/>
        </w:rPr>
        <w:t xml:space="preserve">, </w:t>
      </w:r>
      <w:hyperlink r:id="rId13" w:history="1">
        <w:r w:rsidRPr="0045021A">
          <w:rPr>
            <w:sz w:val="28"/>
            <w:szCs w:val="28"/>
          </w:rPr>
          <w:t>Устава</w:t>
        </w:r>
      </w:hyperlink>
      <w:r w:rsidRPr="0045021A">
        <w:rPr>
          <w:sz w:val="28"/>
          <w:szCs w:val="28"/>
        </w:rPr>
        <w:t xml:space="preserve"> Чайковского городского округа, в целях организации охраны, защиты, использования, воспроизводства городских лесов Чайковского городского </w:t>
      </w:r>
      <w:r>
        <w:rPr>
          <w:sz w:val="28"/>
          <w:szCs w:val="28"/>
        </w:rPr>
        <w:t>округа</w:t>
      </w:r>
    </w:p>
    <w:p w:rsidR="006E68C5" w:rsidRDefault="006E68C5" w:rsidP="005D03C0">
      <w:pPr>
        <w:ind w:firstLine="539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ДУМА ЧАЙКОВСКОГО ГОРОДСКОГО ОКРУГА РЕШАЕТ:</w:t>
      </w:r>
    </w:p>
    <w:p w:rsidR="00E44EE6" w:rsidRDefault="005B5E04" w:rsidP="005D03C0">
      <w:pPr>
        <w:pStyle w:val="af3"/>
        <w:numPr>
          <w:ilvl w:val="0"/>
          <w:numId w:val="11"/>
        </w:numPr>
        <w:spacing w:line="300" w:lineRule="exact"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bookmarkStart w:id="1" w:name="_Hlk118127884"/>
      <w:r w:rsidR="00E44EE6" w:rsidRPr="00E44EE6">
        <w:rPr>
          <w:szCs w:val="28"/>
        </w:rPr>
        <w:t>Положение о городских лесах, расположенных на территории Чайковского городского округа, утвержденное решением Чайковской городской Думы от 22</w:t>
      </w:r>
      <w:r w:rsidR="00E44EE6">
        <w:rPr>
          <w:szCs w:val="28"/>
        </w:rPr>
        <w:t xml:space="preserve"> мая </w:t>
      </w:r>
      <w:r w:rsidR="00E44EE6" w:rsidRPr="00E44EE6">
        <w:rPr>
          <w:szCs w:val="28"/>
        </w:rPr>
        <w:t>2019</w:t>
      </w:r>
      <w:r w:rsidR="00E44EE6">
        <w:rPr>
          <w:szCs w:val="28"/>
        </w:rPr>
        <w:t xml:space="preserve"> г.</w:t>
      </w:r>
      <w:r w:rsidR="00E44EE6" w:rsidRPr="00E44EE6">
        <w:rPr>
          <w:szCs w:val="28"/>
        </w:rPr>
        <w:t xml:space="preserve"> № 209</w:t>
      </w:r>
      <w:r w:rsidR="005D03C0">
        <w:rPr>
          <w:szCs w:val="28"/>
        </w:rPr>
        <w:t xml:space="preserve"> </w:t>
      </w:r>
      <w:bookmarkEnd w:id="1"/>
      <w:r w:rsidR="005D03C0">
        <w:rPr>
          <w:szCs w:val="28"/>
        </w:rPr>
        <w:t>(в редакции от 23 июня 2021 г. №513)</w:t>
      </w:r>
      <w:r w:rsidR="00E44EE6">
        <w:rPr>
          <w:szCs w:val="28"/>
        </w:rPr>
        <w:t xml:space="preserve"> следующие изменения:</w:t>
      </w:r>
    </w:p>
    <w:p w:rsidR="00E44EE6" w:rsidRPr="00E44EE6" w:rsidRDefault="00E44EE6" w:rsidP="005D03C0">
      <w:pPr>
        <w:pStyle w:val="af3"/>
        <w:numPr>
          <w:ilvl w:val="1"/>
          <w:numId w:val="13"/>
        </w:numPr>
        <w:autoSpaceDE w:val="0"/>
        <w:autoSpaceDN w:val="0"/>
        <w:adjustRightInd w:val="0"/>
        <w:spacing w:line="300" w:lineRule="exact"/>
        <w:ind w:left="0" w:firstLine="709"/>
        <w:jc w:val="both"/>
        <w:rPr>
          <w:szCs w:val="28"/>
        </w:rPr>
      </w:pPr>
      <w:r w:rsidRPr="00E44EE6">
        <w:rPr>
          <w:szCs w:val="28"/>
        </w:rPr>
        <w:t>пункт 2.3.7 признать утратившим силу;</w:t>
      </w:r>
    </w:p>
    <w:p w:rsidR="00E44EE6" w:rsidRDefault="00E44EE6" w:rsidP="005D03C0">
      <w:pPr>
        <w:pStyle w:val="af3"/>
        <w:numPr>
          <w:ilvl w:val="1"/>
          <w:numId w:val="13"/>
        </w:numPr>
        <w:autoSpaceDE w:val="0"/>
        <w:autoSpaceDN w:val="0"/>
        <w:adjustRightInd w:val="0"/>
        <w:spacing w:line="300" w:lineRule="exact"/>
        <w:ind w:left="0" w:firstLine="709"/>
        <w:jc w:val="both"/>
        <w:rPr>
          <w:szCs w:val="28"/>
        </w:rPr>
      </w:pPr>
      <w:r>
        <w:rPr>
          <w:szCs w:val="28"/>
        </w:rPr>
        <w:t>пункт 3.5.1 изложить в следующей редакции:</w:t>
      </w:r>
    </w:p>
    <w:p w:rsidR="00E44EE6" w:rsidRPr="00E44EE6" w:rsidRDefault="00E44EE6" w:rsidP="005D03C0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E44EE6">
        <w:rPr>
          <w:sz w:val="28"/>
          <w:szCs w:val="28"/>
        </w:rPr>
        <w:t xml:space="preserve">«3.5.1 возведение </w:t>
      </w:r>
      <w:bookmarkStart w:id="2" w:name="_Hlk118128362"/>
      <w:r w:rsidRPr="00E44EE6">
        <w:rPr>
          <w:sz w:val="28"/>
          <w:szCs w:val="28"/>
        </w:rPr>
        <w:t>некапитальных строений, сооружений</w:t>
      </w:r>
      <w:bookmarkEnd w:id="2"/>
      <w:r w:rsidRPr="00E44EE6">
        <w:rPr>
          <w:sz w:val="28"/>
          <w:szCs w:val="28"/>
        </w:rPr>
        <w:t xml:space="preserve"> на лесных участках, с учетом соблюдения требований, предусмотренных </w:t>
      </w:r>
      <w:bookmarkStart w:id="3" w:name="_Hlk118128397"/>
      <w:bookmarkStart w:id="4" w:name="_GoBack"/>
      <w:r w:rsidRPr="00E44EE6">
        <w:rPr>
          <w:sz w:val="28"/>
          <w:szCs w:val="28"/>
        </w:rPr>
        <w:t xml:space="preserve">частью 3 статьи 41 Лесного кодекса </w:t>
      </w:r>
      <w:bookmarkEnd w:id="3"/>
      <w:bookmarkEnd w:id="4"/>
      <w:r w:rsidRPr="00E44EE6">
        <w:rPr>
          <w:sz w:val="28"/>
          <w:szCs w:val="28"/>
        </w:rPr>
        <w:t>Российской Федерации, и осуществление их благоустройства;»</w:t>
      </w:r>
      <w:r>
        <w:rPr>
          <w:sz w:val="28"/>
          <w:szCs w:val="28"/>
        </w:rPr>
        <w:t>.</w:t>
      </w:r>
      <w:r w:rsidRPr="00E44EE6">
        <w:rPr>
          <w:sz w:val="28"/>
          <w:szCs w:val="28"/>
        </w:rPr>
        <w:t xml:space="preserve"> </w:t>
      </w:r>
    </w:p>
    <w:p w:rsidR="005B5E04" w:rsidRDefault="005B5E04" w:rsidP="005D03C0">
      <w:pPr>
        <w:pStyle w:val="af3"/>
        <w:spacing w:line="300" w:lineRule="exact"/>
        <w:ind w:left="709"/>
        <w:jc w:val="both"/>
        <w:rPr>
          <w:szCs w:val="28"/>
        </w:rPr>
      </w:pPr>
      <w:r>
        <w:rPr>
          <w:szCs w:val="28"/>
        </w:rPr>
        <w:t>2. Опубликовать решение в газете «Огни Камы» и разместить на официальном сайте администрации Чайковского городского округа.</w:t>
      </w:r>
    </w:p>
    <w:p w:rsidR="005B5E04" w:rsidRDefault="005B5E04" w:rsidP="005D03C0">
      <w:pPr>
        <w:autoSpaceDE w:val="0"/>
        <w:autoSpaceDN w:val="0"/>
        <w:adjustRightInd w:val="0"/>
        <w:spacing w:line="30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Решение вступает в силу после его официального опубликования.</w:t>
      </w:r>
    </w:p>
    <w:p w:rsidR="006E68C5" w:rsidRPr="00E44EE6" w:rsidRDefault="005B5E04" w:rsidP="005D03C0">
      <w:pPr>
        <w:autoSpaceDE w:val="0"/>
        <w:autoSpaceDN w:val="0"/>
        <w:adjustRightInd w:val="0"/>
        <w:spacing w:line="30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Контроль за исполнением решения возложить на комиссию по жилищно-коммунальному хозяйству и благоустройству.</w:t>
      </w:r>
    </w:p>
    <w:p w:rsidR="006E68C5" w:rsidRDefault="006E68C5" w:rsidP="00E93E8A">
      <w:pPr>
        <w:pStyle w:val="af1"/>
        <w:spacing w:after="0"/>
        <w:ind w:left="0"/>
        <w:rPr>
          <w:szCs w:val="28"/>
        </w:rPr>
      </w:pPr>
    </w:p>
    <w:tbl>
      <w:tblPr>
        <w:tblW w:w="0" w:type="auto"/>
        <w:tblLook w:val="04A0"/>
      </w:tblPr>
      <w:tblGrid>
        <w:gridCol w:w="4773"/>
        <w:gridCol w:w="5110"/>
      </w:tblGrid>
      <w:tr w:rsidR="006E68C5" w:rsidTr="006E68C5">
        <w:tc>
          <w:tcPr>
            <w:tcW w:w="4776" w:type="dxa"/>
            <w:hideMark/>
          </w:tcPr>
          <w:p w:rsidR="006E68C5" w:rsidRDefault="006E6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Чайковского городского округа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6E68C5" w:rsidRDefault="006E68C5" w:rsidP="00AE79E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A751A0">
              <w:rPr>
                <w:sz w:val="28"/>
                <w:szCs w:val="28"/>
              </w:rPr>
              <w:t>М.</w:t>
            </w:r>
            <w:r w:rsidR="00AE79E1">
              <w:rPr>
                <w:sz w:val="28"/>
                <w:szCs w:val="28"/>
              </w:rPr>
              <w:t>Н</w:t>
            </w:r>
            <w:r w:rsidR="00A751A0">
              <w:rPr>
                <w:sz w:val="28"/>
                <w:szCs w:val="28"/>
              </w:rPr>
              <w:t>. Шубин</w:t>
            </w:r>
          </w:p>
        </w:tc>
        <w:tc>
          <w:tcPr>
            <w:tcW w:w="5113" w:type="dxa"/>
            <w:hideMark/>
          </w:tcPr>
          <w:p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округа – глава администрации Чайковского городского округа </w:t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Ю.Г.Востриков</w:t>
            </w:r>
          </w:p>
        </w:tc>
      </w:tr>
    </w:tbl>
    <w:p w:rsidR="00493796" w:rsidRPr="006E68C5" w:rsidRDefault="00493796" w:rsidP="006E68C5">
      <w:pPr>
        <w:rPr>
          <w:szCs w:val="28"/>
        </w:rPr>
      </w:pPr>
    </w:p>
    <w:sectPr w:rsidR="00493796" w:rsidRPr="006E68C5" w:rsidSect="006E68C5">
      <w:headerReference w:type="even" r:id="rId14"/>
      <w:headerReference w:type="default" r:id="rId15"/>
      <w:footerReference w:type="default" r:id="rId16"/>
      <w:pgSz w:w="11907" w:h="16840" w:code="9"/>
      <w:pgMar w:top="1134" w:right="680" w:bottom="1134" w:left="1560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C1C" w:rsidRDefault="006F7C1C">
      <w:r>
        <w:separator/>
      </w:r>
    </w:p>
  </w:endnote>
  <w:endnote w:type="continuationSeparator" w:id="0">
    <w:p w:rsidR="006F7C1C" w:rsidRDefault="006F7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C1C" w:rsidRDefault="006F7C1C">
      <w:r>
        <w:separator/>
      </w:r>
    </w:p>
  </w:footnote>
  <w:footnote w:type="continuationSeparator" w:id="0">
    <w:p w:rsidR="006F7C1C" w:rsidRDefault="006F7C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262EA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262EA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F3D42">
      <w:rPr>
        <w:rStyle w:val="ac"/>
        <w:noProof/>
      </w:rPr>
      <w:t>2</w: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1C2E"/>
    <w:multiLevelType w:val="multilevel"/>
    <w:tmpl w:val="B186FB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87C2A0B"/>
    <w:multiLevelType w:val="multilevel"/>
    <w:tmpl w:val="327410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sz w:val="24"/>
      </w:rPr>
    </w:lvl>
  </w:abstractNum>
  <w:abstractNum w:abstractNumId="2">
    <w:nsid w:val="08C76D1A"/>
    <w:multiLevelType w:val="hybridMultilevel"/>
    <w:tmpl w:val="254ADA72"/>
    <w:lvl w:ilvl="0" w:tplc="E7DEC8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2B38FC"/>
    <w:multiLevelType w:val="hybridMultilevel"/>
    <w:tmpl w:val="67EEA05C"/>
    <w:lvl w:ilvl="0" w:tplc="0ED6770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9BE529B"/>
    <w:multiLevelType w:val="multilevel"/>
    <w:tmpl w:val="15862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3F9306E"/>
    <w:multiLevelType w:val="hybridMultilevel"/>
    <w:tmpl w:val="BF1AF462"/>
    <w:lvl w:ilvl="0" w:tplc="224AF8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24D53"/>
    <w:multiLevelType w:val="multilevel"/>
    <w:tmpl w:val="34786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F0D5338"/>
    <w:multiLevelType w:val="hybridMultilevel"/>
    <w:tmpl w:val="EEB41DAC"/>
    <w:lvl w:ilvl="0" w:tplc="AFF865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5696B"/>
    <w:multiLevelType w:val="multilevel"/>
    <w:tmpl w:val="883CC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D19048F"/>
    <w:multiLevelType w:val="multilevel"/>
    <w:tmpl w:val="AD18ECF2"/>
    <w:lvl w:ilvl="0">
      <w:start w:val="1"/>
      <w:numFmt w:val="decimal"/>
      <w:suff w:val="nothing"/>
      <w:lvlText w:val="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0">
    <w:nsid w:val="71163A42"/>
    <w:multiLevelType w:val="hybridMultilevel"/>
    <w:tmpl w:val="BF74741C"/>
    <w:lvl w:ilvl="0" w:tplc="9C9C9C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F58FAA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92865C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A8CFC0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DDE49A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856EC1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A70ED9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68E3A7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A7A076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B5E04"/>
    <w:rsid w:val="00000400"/>
    <w:rsid w:val="00002903"/>
    <w:rsid w:val="000509A1"/>
    <w:rsid w:val="00054BB4"/>
    <w:rsid w:val="00064A59"/>
    <w:rsid w:val="00065FBF"/>
    <w:rsid w:val="00067410"/>
    <w:rsid w:val="00077FD7"/>
    <w:rsid w:val="000A0FAB"/>
    <w:rsid w:val="000A1CF6"/>
    <w:rsid w:val="000C4CD5"/>
    <w:rsid w:val="000C6479"/>
    <w:rsid w:val="000F18A7"/>
    <w:rsid w:val="001064C1"/>
    <w:rsid w:val="00106A1E"/>
    <w:rsid w:val="0011633F"/>
    <w:rsid w:val="0014314C"/>
    <w:rsid w:val="001472B2"/>
    <w:rsid w:val="00151FE0"/>
    <w:rsid w:val="0016550F"/>
    <w:rsid w:val="00173FD9"/>
    <w:rsid w:val="00194873"/>
    <w:rsid w:val="001A30EF"/>
    <w:rsid w:val="001A7062"/>
    <w:rsid w:val="001B47CC"/>
    <w:rsid w:val="001C02FB"/>
    <w:rsid w:val="001C18DD"/>
    <w:rsid w:val="001C53C7"/>
    <w:rsid w:val="001D02CD"/>
    <w:rsid w:val="001E268C"/>
    <w:rsid w:val="001E54D7"/>
    <w:rsid w:val="001F2F4A"/>
    <w:rsid w:val="0020078D"/>
    <w:rsid w:val="00203BDC"/>
    <w:rsid w:val="00213739"/>
    <w:rsid w:val="002174CF"/>
    <w:rsid w:val="0022560C"/>
    <w:rsid w:val="002330C4"/>
    <w:rsid w:val="00242B04"/>
    <w:rsid w:val="00257BA9"/>
    <w:rsid w:val="00262EAD"/>
    <w:rsid w:val="00267820"/>
    <w:rsid w:val="00282C7D"/>
    <w:rsid w:val="00291248"/>
    <w:rsid w:val="00295888"/>
    <w:rsid w:val="002B0240"/>
    <w:rsid w:val="003045B0"/>
    <w:rsid w:val="003139B0"/>
    <w:rsid w:val="0031419E"/>
    <w:rsid w:val="0033250B"/>
    <w:rsid w:val="00333190"/>
    <w:rsid w:val="00344B69"/>
    <w:rsid w:val="003451D4"/>
    <w:rsid w:val="0036279C"/>
    <w:rsid w:val="0036640C"/>
    <w:rsid w:val="00367DF7"/>
    <w:rsid w:val="003739D7"/>
    <w:rsid w:val="00387CFA"/>
    <w:rsid w:val="003904CB"/>
    <w:rsid w:val="00393A4B"/>
    <w:rsid w:val="00395446"/>
    <w:rsid w:val="00395527"/>
    <w:rsid w:val="003A63DA"/>
    <w:rsid w:val="003C3324"/>
    <w:rsid w:val="003C678D"/>
    <w:rsid w:val="003E3919"/>
    <w:rsid w:val="003E57BB"/>
    <w:rsid w:val="003F60A1"/>
    <w:rsid w:val="004064CD"/>
    <w:rsid w:val="00411A0A"/>
    <w:rsid w:val="00414494"/>
    <w:rsid w:val="004155AE"/>
    <w:rsid w:val="0042345A"/>
    <w:rsid w:val="00426D04"/>
    <w:rsid w:val="00445122"/>
    <w:rsid w:val="00462F96"/>
    <w:rsid w:val="00466835"/>
    <w:rsid w:val="00467AC4"/>
    <w:rsid w:val="00470E70"/>
    <w:rsid w:val="00480BCF"/>
    <w:rsid w:val="00482A25"/>
    <w:rsid w:val="0049031E"/>
    <w:rsid w:val="00493796"/>
    <w:rsid w:val="004A48A4"/>
    <w:rsid w:val="004A6600"/>
    <w:rsid w:val="004B0375"/>
    <w:rsid w:val="004B417F"/>
    <w:rsid w:val="004D09A2"/>
    <w:rsid w:val="004D3265"/>
    <w:rsid w:val="004E2380"/>
    <w:rsid w:val="004E5BA7"/>
    <w:rsid w:val="004E6316"/>
    <w:rsid w:val="004F3D42"/>
    <w:rsid w:val="00503E97"/>
    <w:rsid w:val="0051502C"/>
    <w:rsid w:val="00521A28"/>
    <w:rsid w:val="00521FC4"/>
    <w:rsid w:val="00523325"/>
    <w:rsid w:val="00542E50"/>
    <w:rsid w:val="00565415"/>
    <w:rsid w:val="0057019C"/>
    <w:rsid w:val="00571308"/>
    <w:rsid w:val="00572CB9"/>
    <w:rsid w:val="00576A32"/>
    <w:rsid w:val="00577234"/>
    <w:rsid w:val="00590142"/>
    <w:rsid w:val="005A2694"/>
    <w:rsid w:val="005B4FC2"/>
    <w:rsid w:val="005B5E04"/>
    <w:rsid w:val="005B7C2C"/>
    <w:rsid w:val="005C38F6"/>
    <w:rsid w:val="005D03C0"/>
    <w:rsid w:val="005D5DF8"/>
    <w:rsid w:val="005E0A59"/>
    <w:rsid w:val="005F025D"/>
    <w:rsid w:val="006155F3"/>
    <w:rsid w:val="00621503"/>
    <w:rsid w:val="0062181A"/>
    <w:rsid w:val="00621C65"/>
    <w:rsid w:val="006223A7"/>
    <w:rsid w:val="006312AA"/>
    <w:rsid w:val="006345A5"/>
    <w:rsid w:val="00636755"/>
    <w:rsid w:val="00637B08"/>
    <w:rsid w:val="00640091"/>
    <w:rsid w:val="00653684"/>
    <w:rsid w:val="00662DD7"/>
    <w:rsid w:val="00667A75"/>
    <w:rsid w:val="0068135E"/>
    <w:rsid w:val="006C5CBE"/>
    <w:rsid w:val="006C6E1D"/>
    <w:rsid w:val="006D1C04"/>
    <w:rsid w:val="006D2D74"/>
    <w:rsid w:val="006D3935"/>
    <w:rsid w:val="006E1278"/>
    <w:rsid w:val="006E68C5"/>
    <w:rsid w:val="006F0CB4"/>
    <w:rsid w:val="006F2225"/>
    <w:rsid w:val="006F6C51"/>
    <w:rsid w:val="006F7201"/>
    <w:rsid w:val="006F7533"/>
    <w:rsid w:val="006F7C1C"/>
    <w:rsid w:val="00713CAE"/>
    <w:rsid w:val="007168FE"/>
    <w:rsid w:val="0073209E"/>
    <w:rsid w:val="00773044"/>
    <w:rsid w:val="007862BF"/>
    <w:rsid w:val="00794652"/>
    <w:rsid w:val="00794EEE"/>
    <w:rsid w:val="007A249A"/>
    <w:rsid w:val="007A466D"/>
    <w:rsid w:val="007B1612"/>
    <w:rsid w:val="007B2DBC"/>
    <w:rsid w:val="007B75C5"/>
    <w:rsid w:val="007E07DA"/>
    <w:rsid w:val="007E6674"/>
    <w:rsid w:val="007E7CBF"/>
    <w:rsid w:val="007E7D35"/>
    <w:rsid w:val="008005A0"/>
    <w:rsid w:val="008148AA"/>
    <w:rsid w:val="00817ACA"/>
    <w:rsid w:val="00823709"/>
    <w:rsid w:val="00826C6F"/>
    <w:rsid w:val="008278F3"/>
    <w:rsid w:val="00834251"/>
    <w:rsid w:val="00834680"/>
    <w:rsid w:val="00851D55"/>
    <w:rsid w:val="00851FAC"/>
    <w:rsid w:val="00853179"/>
    <w:rsid w:val="00856810"/>
    <w:rsid w:val="00860C15"/>
    <w:rsid w:val="00860C6F"/>
    <w:rsid w:val="00863DEC"/>
    <w:rsid w:val="00864234"/>
    <w:rsid w:val="00864B75"/>
    <w:rsid w:val="00874CBF"/>
    <w:rsid w:val="008A7643"/>
    <w:rsid w:val="008B3C5F"/>
    <w:rsid w:val="008C4ABA"/>
    <w:rsid w:val="008D2449"/>
    <w:rsid w:val="008E149D"/>
    <w:rsid w:val="008E71AC"/>
    <w:rsid w:val="00900A1B"/>
    <w:rsid w:val="00904756"/>
    <w:rsid w:val="00917E21"/>
    <w:rsid w:val="00923D45"/>
    <w:rsid w:val="00932344"/>
    <w:rsid w:val="0093475A"/>
    <w:rsid w:val="00940037"/>
    <w:rsid w:val="00946D7C"/>
    <w:rsid w:val="00952BB2"/>
    <w:rsid w:val="00953D9C"/>
    <w:rsid w:val="00960F13"/>
    <w:rsid w:val="00961D92"/>
    <w:rsid w:val="009664E1"/>
    <w:rsid w:val="00974C42"/>
    <w:rsid w:val="0098506A"/>
    <w:rsid w:val="00997790"/>
    <w:rsid w:val="00997F4B"/>
    <w:rsid w:val="009B151F"/>
    <w:rsid w:val="009B3558"/>
    <w:rsid w:val="009B5F4B"/>
    <w:rsid w:val="009C5C4F"/>
    <w:rsid w:val="009D04CB"/>
    <w:rsid w:val="009E0131"/>
    <w:rsid w:val="009E5B5A"/>
    <w:rsid w:val="00A00BD9"/>
    <w:rsid w:val="00A06BA1"/>
    <w:rsid w:val="00A17C52"/>
    <w:rsid w:val="00A2439D"/>
    <w:rsid w:val="00A26651"/>
    <w:rsid w:val="00A35298"/>
    <w:rsid w:val="00A36B57"/>
    <w:rsid w:val="00A36E4F"/>
    <w:rsid w:val="00A4346D"/>
    <w:rsid w:val="00A456D2"/>
    <w:rsid w:val="00A61BA5"/>
    <w:rsid w:val="00A64CC6"/>
    <w:rsid w:val="00A71B1C"/>
    <w:rsid w:val="00A751A0"/>
    <w:rsid w:val="00A96183"/>
    <w:rsid w:val="00A97D55"/>
    <w:rsid w:val="00AA267E"/>
    <w:rsid w:val="00AA2A45"/>
    <w:rsid w:val="00AB56CE"/>
    <w:rsid w:val="00AC2975"/>
    <w:rsid w:val="00AC463C"/>
    <w:rsid w:val="00AD22FF"/>
    <w:rsid w:val="00AE14A7"/>
    <w:rsid w:val="00AE79E1"/>
    <w:rsid w:val="00AF53C4"/>
    <w:rsid w:val="00AF77B6"/>
    <w:rsid w:val="00B05EB4"/>
    <w:rsid w:val="00B3277A"/>
    <w:rsid w:val="00B34A45"/>
    <w:rsid w:val="00B408FD"/>
    <w:rsid w:val="00B46CCF"/>
    <w:rsid w:val="00B47265"/>
    <w:rsid w:val="00B57E6A"/>
    <w:rsid w:val="00B66A31"/>
    <w:rsid w:val="00B931FE"/>
    <w:rsid w:val="00B95E2F"/>
    <w:rsid w:val="00B97647"/>
    <w:rsid w:val="00BB3449"/>
    <w:rsid w:val="00BB6EA3"/>
    <w:rsid w:val="00BC08B7"/>
    <w:rsid w:val="00BC0A61"/>
    <w:rsid w:val="00BC6E07"/>
    <w:rsid w:val="00BC7DBA"/>
    <w:rsid w:val="00BD057A"/>
    <w:rsid w:val="00BD1A41"/>
    <w:rsid w:val="00BD4EF6"/>
    <w:rsid w:val="00BD627B"/>
    <w:rsid w:val="00BF3C40"/>
    <w:rsid w:val="00BF4376"/>
    <w:rsid w:val="00BF44F2"/>
    <w:rsid w:val="00BF6DAF"/>
    <w:rsid w:val="00C17880"/>
    <w:rsid w:val="00C30C94"/>
    <w:rsid w:val="00C47159"/>
    <w:rsid w:val="00C80448"/>
    <w:rsid w:val="00C85F04"/>
    <w:rsid w:val="00C97526"/>
    <w:rsid w:val="00CA0497"/>
    <w:rsid w:val="00CB01D0"/>
    <w:rsid w:val="00CF062B"/>
    <w:rsid w:val="00CF6C55"/>
    <w:rsid w:val="00D0255E"/>
    <w:rsid w:val="00D06D54"/>
    <w:rsid w:val="00D16485"/>
    <w:rsid w:val="00D25B04"/>
    <w:rsid w:val="00D25FA4"/>
    <w:rsid w:val="00D30F18"/>
    <w:rsid w:val="00D36370"/>
    <w:rsid w:val="00D50908"/>
    <w:rsid w:val="00D5639B"/>
    <w:rsid w:val="00D72170"/>
    <w:rsid w:val="00D768E3"/>
    <w:rsid w:val="00D82EA7"/>
    <w:rsid w:val="00D83293"/>
    <w:rsid w:val="00D901EB"/>
    <w:rsid w:val="00DA33E5"/>
    <w:rsid w:val="00DA69EE"/>
    <w:rsid w:val="00DB37B4"/>
    <w:rsid w:val="00DB4E1D"/>
    <w:rsid w:val="00DB632F"/>
    <w:rsid w:val="00DD15BA"/>
    <w:rsid w:val="00DD32E0"/>
    <w:rsid w:val="00DD36DD"/>
    <w:rsid w:val="00DF146C"/>
    <w:rsid w:val="00DF1B91"/>
    <w:rsid w:val="00E21676"/>
    <w:rsid w:val="00E232DE"/>
    <w:rsid w:val="00E24FD4"/>
    <w:rsid w:val="00E270CA"/>
    <w:rsid w:val="00E27180"/>
    <w:rsid w:val="00E30EB1"/>
    <w:rsid w:val="00E44EE6"/>
    <w:rsid w:val="00E51C44"/>
    <w:rsid w:val="00E55D54"/>
    <w:rsid w:val="00E63214"/>
    <w:rsid w:val="00E729FA"/>
    <w:rsid w:val="00E86F73"/>
    <w:rsid w:val="00E91471"/>
    <w:rsid w:val="00E93E8A"/>
    <w:rsid w:val="00E95EB1"/>
    <w:rsid w:val="00E97C59"/>
    <w:rsid w:val="00EB2A35"/>
    <w:rsid w:val="00EB7BE3"/>
    <w:rsid w:val="00EC2D90"/>
    <w:rsid w:val="00ED0E22"/>
    <w:rsid w:val="00EF135E"/>
    <w:rsid w:val="00EF3F35"/>
    <w:rsid w:val="00EF796A"/>
    <w:rsid w:val="00F1637F"/>
    <w:rsid w:val="00F25EE9"/>
    <w:rsid w:val="00F26E3F"/>
    <w:rsid w:val="00F32301"/>
    <w:rsid w:val="00F40A40"/>
    <w:rsid w:val="00F44610"/>
    <w:rsid w:val="00F47C39"/>
    <w:rsid w:val="00F6703B"/>
    <w:rsid w:val="00F876A7"/>
    <w:rsid w:val="00F91D3D"/>
    <w:rsid w:val="00FA042A"/>
    <w:rsid w:val="00FA4106"/>
    <w:rsid w:val="00FA42C0"/>
    <w:rsid w:val="00FA6861"/>
    <w:rsid w:val="00FB6A56"/>
    <w:rsid w:val="00FC4D35"/>
    <w:rsid w:val="00FD1621"/>
    <w:rsid w:val="00FE048B"/>
    <w:rsid w:val="00FE1321"/>
    <w:rsid w:val="00FF04A2"/>
    <w:rsid w:val="00FF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paragraph" w:styleId="af1">
    <w:name w:val="Body Text Indent"/>
    <w:basedOn w:val="a"/>
    <w:link w:val="af2"/>
    <w:unhideWhenUsed/>
    <w:rsid w:val="002174CF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rsid w:val="002174CF"/>
    <w:rPr>
      <w:sz w:val="28"/>
    </w:rPr>
  </w:style>
  <w:style w:type="paragraph" w:styleId="3">
    <w:name w:val="Body Text Indent 3"/>
    <w:basedOn w:val="a"/>
    <w:link w:val="30"/>
    <w:unhideWhenUsed/>
    <w:rsid w:val="009C5C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C5C4F"/>
    <w:rPr>
      <w:sz w:val="16"/>
      <w:szCs w:val="16"/>
    </w:rPr>
  </w:style>
  <w:style w:type="paragraph" w:customStyle="1" w:styleId="1">
    <w:name w:val="Абзац списка1"/>
    <w:basedOn w:val="a"/>
    <w:rsid w:val="00AB56CE"/>
    <w:pPr>
      <w:ind w:left="720"/>
      <w:contextualSpacing/>
    </w:pPr>
    <w:rPr>
      <w:sz w:val="28"/>
      <w:szCs w:val="20"/>
    </w:rPr>
  </w:style>
  <w:style w:type="paragraph" w:styleId="af3">
    <w:name w:val="List Paragraph"/>
    <w:basedOn w:val="a"/>
    <w:uiPriority w:val="34"/>
    <w:qFormat/>
    <w:rsid w:val="001E54D7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uiPriority w:val="99"/>
    <w:rsid w:val="006E68C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4">
    <w:name w:val="Hyperlink"/>
    <w:basedOn w:val="a0"/>
    <w:uiPriority w:val="99"/>
    <w:unhideWhenUsed/>
    <w:rsid w:val="006E68C5"/>
    <w:rPr>
      <w:color w:val="0000FF"/>
      <w:u w:val="single"/>
    </w:rPr>
  </w:style>
  <w:style w:type="paragraph" w:styleId="af5">
    <w:name w:val="Balloon Text"/>
    <w:basedOn w:val="a"/>
    <w:link w:val="af6"/>
    <w:rsid w:val="006F720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F7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AD8360AD03D1E56891036367202782657590DFBE740A25DD9D4C1E321EEA8DF71B73C149E79CBA8DD00C6532C856C7BA339B8D9D66CF9CB0ED7E740Z5uA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D8360AD03D1E5689103620716E2F2B5C5253FFE144AA038581C7B47EBEAE8A23F7624DDF39D8A9D91EC4562CZ8u7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D8360AD03D1E5689103620716E2F2B5C5354F0E047AA038581C7B47EBEAE8A31F73A43DD3CCDFD8C44935B2F8A262AE372B7DBD3Z7uB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AD8360AD03D1E5689103620716E2F2B5C5252F6E744AA038581C7B47EBEAE8A23F7624DDF39D8A9D91EC4562CZ8u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D8360AD03D1E5689103620716E2F2B5C5252F6E540AA038581C7B47EBEAE8A31F73A41DD3DC3AFD90B920769DB3528E372B5DFCC70F9CEZ1u9J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3;&#1083;&#1072;&#1085;&#1082;&#1080;\&#1041;&#1083;&#1072;&#1085;&#1082;%20&#1088;&#1077;&#1096;&#1077;&#1085;&#1080;&#1103;%20&#1044;&#1091;&#1084;&#1099;%20(&#1052;&#1053;&#1055;&#1040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3AE9E-EB37-45F1-9E69-3A7FFA6A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Думы (МНПА).dotx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Мусихин Алексей Евгеньевич</dc:creator>
  <cp:lastModifiedBy>Вычугжанина Елена Владимировна</cp:lastModifiedBy>
  <cp:revision>2</cp:revision>
  <cp:lastPrinted>2019-10-14T04:15:00Z</cp:lastPrinted>
  <dcterms:created xsi:type="dcterms:W3CDTF">2022-11-14T12:36:00Z</dcterms:created>
  <dcterms:modified xsi:type="dcterms:W3CDTF">2022-11-14T12:36:00Z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решение Земского Собрания Чайковского муниципального района от 20.12.2017 №179 "О бюджете Чайковского муниципального района на 2018 год и на плановый период 2019 и 2020 годов"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09000001a235f044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