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 xml:space="preserve">Показатели </w:t>
      </w:r>
      <w:r w:rsidRPr="00067361">
        <w:rPr>
          <w:szCs w:val="28"/>
        </w:rPr>
        <w:t xml:space="preserve">социально – экономического развития </w:t>
      </w: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Ча</w:t>
      </w:r>
      <w:r w:rsidR="00DB3E51">
        <w:rPr>
          <w:szCs w:val="28"/>
        </w:rPr>
        <w:t xml:space="preserve">йковского городского округа за </w:t>
      </w:r>
      <w:r w:rsidR="00A00FD2">
        <w:rPr>
          <w:szCs w:val="28"/>
        </w:rPr>
        <w:t>9</w:t>
      </w:r>
      <w:r w:rsidR="00DB3E51">
        <w:rPr>
          <w:szCs w:val="28"/>
        </w:rPr>
        <w:t xml:space="preserve"> </w:t>
      </w:r>
      <w:r w:rsidR="007C6C2B">
        <w:rPr>
          <w:szCs w:val="28"/>
        </w:rPr>
        <w:t>месяцев</w:t>
      </w:r>
      <w:r>
        <w:rPr>
          <w:szCs w:val="28"/>
        </w:rPr>
        <w:t xml:space="preserve"> 202</w:t>
      </w:r>
      <w:r w:rsidR="00AC38C2">
        <w:rPr>
          <w:szCs w:val="28"/>
        </w:rPr>
        <w:t>1</w:t>
      </w:r>
      <w:r>
        <w:rPr>
          <w:szCs w:val="28"/>
        </w:rPr>
        <w:t xml:space="preserve"> года</w:t>
      </w:r>
    </w:p>
    <w:p w:rsidR="007E012A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по сопоставимому кругу предприятий*</w:t>
      </w:r>
    </w:p>
    <w:p w:rsidR="00F50A1D" w:rsidRDefault="00F50A1D" w:rsidP="00F50A1D">
      <w:pPr>
        <w:pStyle w:val="a9"/>
        <w:ind w:firstLine="708"/>
        <w:jc w:val="both"/>
        <w:outlineLvl w:val="0"/>
        <w:rPr>
          <w:b w:val="0"/>
          <w:szCs w:val="28"/>
        </w:rPr>
      </w:pPr>
    </w:p>
    <w:p w:rsidR="00A63089" w:rsidRPr="00067361" w:rsidRDefault="00A63089" w:rsidP="00A63089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>
        <w:rPr>
          <w:szCs w:val="28"/>
        </w:rPr>
        <w:t>РАЗВИТИЕ ЭКОНОМИКИ</w:t>
      </w:r>
    </w:p>
    <w:p w:rsidR="00A63089" w:rsidRPr="00A63089" w:rsidRDefault="00A63089" w:rsidP="00A63089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2608C7">
        <w:rPr>
          <w:bCs/>
          <w:sz w:val="28"/>
          <w:szCs w:val="28"/>
        </w:rPr>
        <w:t xml:space="preserve">На 01 </w:t>
      </w:r>
      <w:r w:rsidR="007C6C2B">
        <w:rPr>
          <w:bCs/>
          <w:sz w:val="28"/>
          <w:szCs w:val="28"/>
        </w:rPr>
        <w:t>октября</w:t>
      </w:r>
      <w:r w:rsidRPr="002608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AC38C2">
        <w:rPr>
          <w:bCs/>
          <w:sz w:val="28"/>
          <w:szCs w:val="28"/>
        </w:rPr>
        <w:t>1</w:t>
      </w:r>
      <w:r w:rsidRPr="002608C7">
        <w:rPr>
          <w:bCs/>
          <w:sz w:val="28"/>
          <w:szCs w:val="28"/>
        </w:rPr>
        <w:t xml:space="preserve"> года на территории Чайковского городского округа в </w:t>
      </w:r>
      <w:proofErr w:type="spellStart"/>
      <w:r w:rsidRPr="00A63089">
        <w:rPr>
          <w:bCs/>
          <w:sz w:val="28"/>
          <w:szCs w:val="28"/>
        </w:rPr>
        <w:t>Статрегистре</w:t>
      </w:r>
      <w:proofErr w:type="spellEnd"/>
      <w:r w:rsidRPr="00A63089">
        <w:rPr>
          <w:bCs/>
          <w:sz w:val="28"/>
          <w:szCs w:val="28"/>
        </w:rPr>
        <w:t xml:space="preserve"> зарегистрировано </w:t>
      </w:r>
      <w:r w:rsidR="00DE1705">
        <w:rPr>
          <w:bCs/>
          <w:sz w:val="28"/>
          <w:szCs w:val="28"/>
        </w:rPr>
        <w:t>18</w:t>
      </w:r>
      <w:r w:rsidR="00FE2608">
        <w:rPr>
          <w:bCs/>
          <w:sz w:val="28"/>
          <w:szCs w:val="28"/>
        </w:rPr>
        <w:t>05</w:t>
      </w:r>
      <w:r w:rsidRPr="00A63089">
        <w:rPr>
          <w:bCs/>
          <w:sz w:val="28"/>
          <w:szCs w:val="28"/>
        </w:rPr>
        <w:t xml:space="preserve"> </w:t>
      </w:r>
      <w:r w:rsidRPr="00A63089">
        <w:rPr>
          <w:b/>
          <w:bCs/>
          <w:sz w:val="28"/>
          <w:szCs w:val="28"/>
        </w:rPr>
        <w:t>организаци</w:t>
      </w:r>
      <w:r w:rsidR="006C41AD">
        <w:rPr>
          <w:b/>
          <w:bCs/>
          <w:sz w:val="28"/>
          <w:szCs w:val="28"/>
        </w:rPr>
        <w:t>й</w:t>
      </w:r>
      <w:r w:rsidRPr="00A63089">
        <w:rPr>
          <w:b/>
          <w:bCs/>
          <w:sz w:val="28"/>
          <w:szCs w:val="28"/>
        </w:rPr>
        <w:t xml:space="preserve"> </w:t>
      </w:r>
      <w:r w:rsidRPr="00A63089">
        <w:rPr>
          <w:bCs/>
          <w:sz w:val="28"/>
          <w:szCs w:val="28"/>
        </w:rPr>
        <w:t xml:space="preserve">юридических лиц (на </w:t>
      </w:r>
      <w:r w:rsidR="00D55C91">
        <w:rPr>
          <w:bCs/>
          <w:sz w:val="28"/>
          <w:szCs w:val="28"/>
        </w:rPr>
        <w:t>1</w:t>
      </w:r>
      <w:r w:rsidR="00FE2608">
        <w:rPr>
          <w:bCs/>
          <w:sz w:val="28"/>
          <w:szCs w:val="28"/>
        </w:rPr>
        <w:t>43</w:t>
      </w:r>
      <w:r w:rsidRPr="00A63089">
        <w:rPr>
          <w:bCs/>
          <w:sz w:val="28"/>
          <w:szCs w:val="28"/>
        </w:rPr>
        <w:t xml:space="preserve"> организаци</w:t>
      </w:r>
      <w:r w:rsidR="00FE2608">
        <w:rPr>
          <w:bCs/>
          <w:sz w:val="28"/>
          <w:szCs w:val="28"/>
        </w:rPr>
        <w:t>и</w:t>
      </w:r>
      <w:r w:rsidRPr="00A63089">
        <w:rPr>
          <w:bCs/>
          <w:sz w:val="28"/>
          <w:szCs w:val="28"/>
        </w:rPr>
        <w:t xml:space="preserve"> меньше, чем на 01 </w:t>
      </w:r>
      <w:r w:rsidR="00FE2608">
        <w:rPr>
          <w:bCs/>
          <w:sz w:val="28"/>
          <w:szCs w:val="28"/>
        </w:rPr>
        <w:t>октября</w:t>
      </w:r>
      <w:r w:rsidRPr="00A63089">
        <w:rPr>
          <w:bCs/>
          <w:sz w:val="28"/>
          <w:szCs w:val="28"/>
        </w:rPr>
        <w:t xml:space="preserve"> 20</w:t>
      </w:r>
      <w:r w:rsidR="00DE1705">
        <w:rPr>
          <w:bCs/>
          <w:sz w:val="28"/>
          <w:szCs w:val="28"/>
        </w:rPr>
        <w:t>20</w:t>
      </w:r>
      <w:r w:rsidRPr="00A63089">
        <w:rPr>
          <w:bCs/>
          <w:sz w:val="28"/>
          <w:szCs w:val="28"/>
        </w:rPr>
        <w:t xml:space="preserve"> года</w:t>
      </w:r>
      <w:r w:rsidR="00D55C91">
        <w:rPr>
          <w:bCs/>
          <w:sz w:val="28"/>
          <w:szCs w:val="28"/>
        </w:rPr>
        <w:t xml:space="preserve"> и на 290 меньше относительно аналогичного периода 2019 года</w:t>
      </w:r>
      <w:r w:rsidRPr="00A63089">
        <w:rPr>
          <w:bCs/>
          <w:sz w:val="28"/>
          <w:szCs w:val="28"/>
        </w:rPr>
        <w:t>).</w:t>
      </w:r>
      <w:r w:rsidRPr="00A63089">
        <w:rPr>
          <w:bCs/>
          <w:color w:val="FF0000"/>
          <w:sz w:val="28"/>
          <w:szCs w:val="28"/>
        </w:rPr>
        <w:t xml:space="preserve"> </w:t>
      </w:r>
    </w:p>
    <w:p w:rsidR="00A63089" w:rsidRDefault="00A63089" w:rsidP="00A63089">
      <w:pPr>
        <w:pStyle w:val="a9"/>
        <w:ind w:firstLine="708"/>
        <w:jc w:val="both"/>
        <w:outlineLvl w:val="0"/>
        <w:rPr>
          <w:b w:val="0"/>
          <w:szCs w:val="28"/>
        </w:rPr>
      </w:pPr>
      <w:r w:rsidRPr="00A63089">
        <w:rPr>
          <w:b w:val="0"/>
          <w:szCs w:val="28"/>
        </w:rPr>
        <w:t>Количество физических лиц - зарегистрированных</w:t>
      </w:r>
      <w:r w:rsidRPr="00A63089">
        <w:rPr>
          <w:szCs w:val="28"/>
        </w:rPr>
        <w:t xml:space="preserve"> индивидуальных предпринимателей </w:t>
      </w:r>
      <w:r w:rsidRPr="00A63089">
        <w:rPr>
          <w:b w:val="0"/>
          <w:szCs w:val="28"/>
        </w:rPr>
        <w:t xml:space="preserve">составило </w:t>
      </w:r>
      <w:r w:rsidR="00A506D7">
        <w:rPr>
          <w:b w:val="0"/>
          <w:szCs w:val="28"/>
        </w:rPr>
        <w:t>2033</w:t>
      </w:r>
      <w:r w:rsidRPr="00A63089">
        <w:rPr>
          <w:b w:val="0"/>
          <w:szCs w:val="28"/>
        </w:rPr>
        <w:t xml:space="preserve"> человек</w:t>
      </w:r>
      <w:r w:rsidR="00DE1705">
        <w:rPr>
          <w:b w:val="0"/>
          <w:szCs w:val="28"/>
        </w:rPr>
        <w:t>а</w:t>
      </w:r>
      <w:r w:rsidRPr="00A63089">
        <w:rPr>
          <w:szCs w:val="28"/>
        </w:rPr>
        <w:t xml:space="preserve"> </w:t>
      </w:r>
      <w:r w:rsidRPr="00A63089">
        <w:rPr>
          <w:b w:val="0"/>
          <w:szCs w:val="28"/>
        </w:rPr>
        <w:t>(</w:t>
      </w:r>
      <w:r w:rsidR="00DE1705">
        <w:rPr>
          <w:b w:val="0"/>
          <w:szCs w:val="28"/>
        </w:rPr>
        <w:t xml:space="preserve">меньше уровня </w:t>
      </w:r>
      <w:r w:rsidR="00DF2B32">
        <w:rPr>
          <w:b w:val="0"/>
          <w:szCs w:val="28"/>
        </w:rPr>
        <w:t xml:space="preserve">соответствующего периода </w:t>
      </w:r>
      <w:r w:rsidR="00DE1705">
        <w:rPr>
          <w:b w:val="0"/>
          <w:szCs w:val="28"/>
        </w:rPr>
        <w:t xml:space="preserve">прошлого года на </w:t>
      </w:r>
      <w:r w:rsidR="00A506D7">
        <w:rPr>
          <w:b w:val="0"/>
          <w:szCs w:val="28"/>
        </w:rPr>
        <w:t>178</w:t>
      </w:r>
      <w:r w:rsidR="00DE1705">
        <w:rPr>
          <w:b w:val="0"/>
          <w:szCs w:val="28"/>
        </w:rPr>
        <w:t xml:space="preserve"> един</w:t>
      </w:r>
      <w:r w:rsidRPr="00A63089">
        <w:rPr>
          <w:b w:val="0"/>
          <w:szCs w:val="28"/>
        </w:rPr>
        <w:t>иц</w:t>
      </w:r>
      <w:r w:rsidR="00D55C91">
        <w:rPr>
          <w:b w:val="0"/>
          <w:szCs w:val="28"/>
        </w:rPr>
        <w:t xml:space="preserve"> и относительно 2019 года – на </w:t>
      </w:r>
      <w:r w:rsidR="00A506D7">
        <w:rPr>
          <w:b w:val="0"/>
          <w:szCs w:val="28"/>
        </w:rPr>
        <w:t>256</w:t>
      </w:r>
      <w:r w:rsidR="00D55C91">
        <w:rPr>
          <w:b w:val="0"/>
          <w:szCs w:val="28"/>
        </w:rPr>
        <w:t xml:space="preserve"> единиц</w:t>
      </w:r>
      <w:r w:rsidRPr="00A63089">
        <w:rPr>
          <w:b w:val="0"/>
          <w:szCs w:val="28"/>
        </w:rPr>
        <w:t>).</w:t>
      </w:r>
    </w:p>
    <w:p w:rsidR="006C41AD" w:rsidRPr="006C41AD" w:rsidRDefault="006C41AD" w:rsidP="00DF2B32">
      <w:pPr>
        <w:spacing w:before="120" w:after="120" w:line="240" w:lineRule="auto"/>
        <w:ind w:firstLine="709"/>
        <w:rPr>
          <w:b/>
          <w:szCs w:val="28"/>
        </w:rPr>
      </w:pPr>
      <w:r w:rsidRPr="00067361">
        <w:rPr>
          <w:bCs/>
          <w:sz w:val="28"/>
          <w:szCs w:val="28"/>
        </w:rPr>
        <w:t xml:space="preserve">Таблица. </w:t>
      </w:r>
      <w:r>
        <w:rPr>
          <w:bCs/>
          <w:sz w:val="28"/>
          <w:szCs w:val="28"/>
        </w:rPr>
        <w:t xml:space="preserve">Количество юридических лиц </w:t>
      </w:r>
      <w:r w:rsidR="00DF2B32">
        <w:rPr>
          <w:bCs/>
          <w:sz w:val="28"/>
          <w:szCs w:val="28"/>
        </w:rPr>
        <w:t xml:space="preserve">(ЮЛ) </w:t>
      </w:r>
      <w:r>
        <w:rPr>
          <w:bCs/>
          <w:sz w:val="28"/>
          <w:szCs w:val="28"/>
        </w:rPr>
        <w:t>и индивидуальных предпринимателей</w:t>
      </w:r>
      <w:r w:rsidR="00DF2B32">
        <w:rPr>
          <w:bCs/>
          <w:sz w:val="28"/>
          <w:szCs w:val="28"/>
        </w:rPr>
        <w:t xml:space="preserve"> (ИП)</w:t>
      </w:r>
      <w:r>
        <w:rPr>
          <w:bCs/>
          <w:sz w:val="28"/>
          <w:szCs w:val="28"/>
        </w:rPr>
        <w:t>, единиц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59"/>
        <w:gridCol w:w="1060"/>
        <w:gridCol w:w="1060"/>
      </w:tblGrid>
      <w:tr w:rsidR="00DB3E51" w:rsidRPr="00067361" w:rsidTr="004D250A">
        <w:trPr>
          <w:trHeight w:val="347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A00FD2" w:rsidP="00A00FD2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</w:t>
            </w:r>
            <w:r w:rsidR="00DB3E51" w:rsidRPr="00DB3E51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месяцев</w:t>
            </w:r>
            <w:r w:rsidR="00DB3E51" w:rsidRPr="00DB3E51">
              <w:rPr>
                <w:b/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4D250A" w:rsidRDefault="00DB3E51" w:rsidP="00B77B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</w:t>
            </w:r>
          </w:p>
          <w:p w:rsidR="00DB3E51" w:rsidRPr="00DB3E51" w:rsidRDefault="00A00FD2" w:rsidP="00B77B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 месяцам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</w:t>
            </w:r>
            <w:r w:rsidR="00DB3E51">
              <w:rPr>
                <w:snapToGrid w:val="0"/>
                <w:sz w:val="20"/>
                <w:szCs w:val="20"/>
              </w:rPr>
              <w:t>2</w:t>
            </w:r>
            <w:r w:rsidR="00B77BF8">
              <w:rPr>
                <w:snapToGrid w:val="0"/>
                <w:sz w:val="20"/>
                <w:szCs w:val="20"/>
              </w:rPr>
              <w:t>01</w:t>
            </w:r>
            <w:r w:rsidR="00DB3E51">
              <w:rPr>
                <w:snapToGrid w:val="0"/>
                <w:sz w:val="20"/>
                <w:szCs w:val="20"/>
              </w:rPr>
              <w:t>9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4D250A" w:rsidRDefault="00DB3E51" w:rsidP="00A00F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</w:t>
            </w:r>
          </w:p>
          <w:p w:rsidR="00DB3E51" w:rsidRPr="00DB3E51" w:rsidRDefault="00A00FD2" w:rsidP="00A00F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месяцам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</w:t>
            </w:r>
            <w:r w:rsidR="00DB3E51">
              <w:rPr>
                <w:snapToGrid w:val="0"/>
                <w:sz w:val="20"/>
                <w:szCs w:val="20"/>
              </w:rPr>
              <w:t>2020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DB3E51" w:rsidRPr="00067361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163E2" w:rsidRDefault="00DB3E51" w:rsidP="004D250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в том числе </w:t>
            </w:r>
            <w:r w:rsidR="00A00FD2">
              <w:rPr>
                <w:snapToGrid w:val="0"/>
                <w:sz w:val="20"/>
                <w:szCs w:val="20"/>
              </w:rPr>
              <w:t>9 месяцев</w:t>
            </w:r>
            <w:r w:rsidRPr="002163E2">
              <w:rPr>
                <w:snapToGrid w:val="0"/>
                <w:sz w:val="20"/>
                <w:szCs w:val="20"/>
              </w:rPr>
              <w:t xml:space="preserve">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163E2" w:rsidRDefault="00DB3E51" w:rsidP="00A00F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в том числе </w:t>
            </w:r>
            <w:r w:rsidR="00A00FD2">
              <w:rPr>
                <w:snapToGrid w:val="0"/>
                <w:sz w:val="20"/>
                <w:szCs w:val="20"/>
              </w:rPr>
              <w:t>9 месяцев</w:t>
            </w:r>
            <w:r w:rsidRPr="002163E2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>Количество юридиче</w:t>
            </w:r>
            <w:r>
              <w:rPr>
                <w:snapToGrid w:val="0"/>
                <w:sz w:val="24"/>
                <w:szCs w:val="24"/>
              </w:rPr>
              <w:t>с</w:t>
            </w:r>
            <w:r w:rsidRPr="00DF2B32">
              <w:rPr>
                <w:snapToGrid w:val="0"/>
                <w:sz w:val="24"/>
                <w:szCs w:val="24"/>
              </w:rPr>
              <w:t>ких лиц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2037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824F70" w:rsidRDefault="00A506D7" w:rsidP="00044731">
            <w:pPr>
              <w:spacing w:line="240" w:lineRule="auto"/>
              <w:jc w:val="center"/>
            </w:pPr>
            <w:r w:rsidRPr="00824F70">
              <w:t>2095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1909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1948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B77BF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1805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DB3E51" w:rsidP="00B77BF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86,</w:t>
            </w:r>
            <w:r w:rsidR="00B77BF8"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92,</w:t>
            </w: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7</w:t>
            </w: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 xml:space="preserve">Количество </w:t>
            </w:r>
            <w:r>
              <w:rPr>
                <w:snapToGrid w:val="0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2245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824F70" w:rsidRDefault="00824F70" w:rsidP="00044731">
            <w:pPr>
              <w:spacing w:line="240" w:lineRule="auto"/>
              <w:jc w:val="center"/>
            </w:pPr>
            <w:r w:rsidRPr="00824F70">
              <w:t>2289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2211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B77BF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2033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88,8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91,9</w:t>
            </w:r>
          </w:p>
        </w:tc>
      </w:tr>
      <w:tr w:rsidR="00325B5B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5B" w:rsidRPr="00DF2B32" w:rsidRDefault="00325B5B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4282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B77BF8" w:rsidRDefault="00B77BF8" w:rsidP="00044731">
            <w:pPr>
              <w:spacing w:line="240" w:lineRule="auto"/>
              <w:jc w:val="center"/>
            </w:pPr>
            <w:r w:rsidRPr="00B77BF8">
              <w:t>4384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3939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4159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B77BF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3838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4D250A" w:rsidRDefault="004D250A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D250A">
              <w:rPr>
                <w:rFonts w:eastAsia="Calibri"/>
                <w:color w:val="auto"/>
                <w:kern w:val="24"/>
                <w:sz w:val="22"/>
                <w:szCs w:val="22"/>
              </w:rPr>
              <w:t>87,5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4D250A" w:rsidRDefault="004D250A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D250A">
              <w:rPr>
                <w:rFonts w:eastAsia="Calibri"/>
                <w:color w:val="auto"/>
                <w:kern w:val="24"/>
                <w:sz w:val="22"/>
                <w:szCs w:val="22"/>
              </w:rPr>
              <w:t>92,3</w:t>
            </w:r>
          </w:p>
        </w:tc>
      </w:tr>
    </w:tbl>
    <w:p w:rsidR="00325B5B" w:rsidRPr="000E6520" w:rsidRDefault="00325B5B" w:rsidP="00325B5B">
      <w:pPr>
        <w:pStyle w:val="a9"/>
        <w:tabs>
          <w:tab w:val="left" w:pos="1134"/>
        </w:tabs>
        <w:spacing w:before="120"/>
        <w:jc w:val="left"/>
        <w:outlineLvl w:val="0"/>
        <w:rPr>
          <w:b w:val="0"/>
          <w:szCs w:val="28"/>
        </w:rPr>
      </w:pPr>
      <w:r w:rsidRPr="000E6520">
        <w:rPr>
          <w:b w:val="0"/>
          <w:szCs w:val="28"/>
        </w:rPr>
        <w:t xml:space="preserve">*Количество </w:t>
      </w:r>
      <w:proofErr w:type="spellStart"/>
      <w:r w:rsidRPr="000E6520">
        <w:rPr>
          <w:b w:val="0"/>
          <w:szCs w:val="28"/>
        </w:rPr>
        <w:t>самозанятых</w:t>
      </w:r>
      <w:proofErr w:type="spellEnd"/>
      <w:r w:rsidRPr="000E6520">
        <w:rPr>
          <w:b w:val="0"/>
          <w:szCs w:val="28"/>
        </w:rPr>
        <w:t xml:space="preserve"> граждан по данным ИФНС на 01.</w:t>
      </w:r>
      <w:r w:rsidR="000A1F1C" w:rsidRPr="000E6520">
        <w:rPr>
          <w:b w:val="0"/>
          <w:szCs w:val="28"/>
        </w:rPr>
        <w:t>10</w:t>
      </w:r>
      <w:r w:rsidRPr="000E6520">
        <w:rPr>
          <w:b w:val="0"/>
          <w:szCs w:val="28"/>
        </w:rPr>
        <w:t>.2021 – 1</w:t>
      </w:r>
      <w:r w:rsidR="000E6520" w:rsidRPr="000E6520">
        <w:rPr>
          <w:b w:val="0"/>
          <w:szCs w:val="28"/>
        </w:rPr>
        <w:t>794</w:t>
      </w:r>
      <w:r w:rsidRPr="000E6520">
        <w:rPr>
          <w:b w:val="0"/>
          <w:szCs w:val="28"/>
        </w:rPr>
        <w:t xml:space="preserve"> человек</w:t>
      </w:r>
      <w:r w:rsidR="000E6520" w:rsidRPr="000E6520">
        <w:rPr>
          <w:b w:val="0"/>
          <w:szCs w:val="28"/>
        </w:rPr>
        <w:t>а</w:t>
      </w:r>
      <w:r w:rsidRPr="000E6520">
        <w:rPr>
          <w:b w:val="0"/>
          <w:szCs w:val="28"/>
        </w:rPr>
        <w:t>.</w:t>
      </w:r>
    </w:p>
    <w:p w:rsidR="002608C7" w:rsidRPr="00EB1947" w:rsidRDefault="00A63089" w:rsidP="007572A3">
      <w:pPr>
        <w:pStyle w:val="a9"/>
        <w:numPr>
          <w:ilvl w:val="1"/>
          <w:numId w:val="19"/>
        </w:numPr>
        <w:tabs>
          <w:tab w:val="left" w:pos="1134"/>
        </w:tabs>
        <w:spacing w:before="240"/>
        <w:ind w:left="0" w:firstLine="709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F50A1D" w:rsidRPr="00067361">
        <w:rPr>
          <w:szCs w:val="28"/>
        </w:rPr>
        <w:t>Динамика основных показателей экономического развития крупных и средних предприятий</w:t>
      </w:r>
    </w:p>
    <w:p w:rsidR="00412544" w:rsidRPr="00EB1947" w:rsidRDefault="009D598E" w:rsidP="005634A4">
      <w:pPr>
        <w:spacing w:before="12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EB1947">
        <w:rPr>
          <w:b/>
          <w:i/>
          <w:sz w:val="28"/>
          <w:szCs w:val="28"/>
        </w:rPr>
        <w:t>1.1</w:t>
      </w:r>
      <w:r w:rsidR="002608C7" w:rsidRPr="00EB1947">
        <w:rPr>
          <w:b/>
          <w:i/>
          <w:sz w:val="28"/>
          <w:szCs w:val="28"/>
        </w:rPr>
        <w:t>.</w:t>
      </w:r>
      <w:r w:rsidR="00A63089">
        <w:rPr>
          <w:b/>
          <w:i/>
          <w:sz w:val="28"/>
          <w:szCs w:val="28"/>
        </w:rPr>
        <w:t>1.</w:t>
      </w:r>
      <w:r w:rsidRPr="00EB1947">
        <w:rPr>
          <w:b/>
          <w:i/>
          <w:sz w:val="28"/>
          <w:szCs w:val="28"/>
        </w:rPr>
        <w:t xml:space="preserve"> Производство продукции</w:t>
      </w:r>
    </w:p>
    <w:p w:rsidR="00CE0BE0" w:rsidRPr="002E7347" w:rsidRDefault="003D5566" w:rsidP="00EB1947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2E7347">
        <w:rPr>
          <w:bCs/>
          <w:sz w:val="28"/>
          <w:szCs w:val="28"/>
        </w:rPr>
        <w:t xml:space="preserve">За </w:t>
      </w:r>
      <w:r w:rsidR="000A1F1C" w:rsidRPr="002E7347">
        <w:rPr>
          <w:bCs/>
          <w:sz w:val="28"/>
          <w:szCs w:val="28"/>
        </w:rPr>
        <w:t>9 месяцев</w:t>
      </w:r>
      <w:r w:rsidR="00BA4E48" w:rsidRPr="002E7347">
        <w:rPr>
          <w:bCs/>
          <w:sz w:val="28"/>
          <w:szCs w:val="28"/>
        </w:rPr>
        <w:t xml:space="preserve"> </w:t>
      </w:r>
      <w:r w:rsidR="00DD60A6" w:rsidRPr="002E7347">
        <w:rPr>
          <w:bCs/>
          <w:sz w:val="28"/>
          <w:szCs w:val="28"/>
        </w:rPr>
        <w:t>20</w:t>
      </w:r>
      <w:r w:rsidR="00EB1947" w:rsidRPr="002E7347">
        <w:rPr>
          <w:bCs/>
          <w:sz w:val="28"/>
          <w:szCs w:val="28"/>
        </w:rPr>
        <w:t>2</w:t>
      </w:r>
      <w:r w:rsidR="00DE1705" w:rsidRPr="002E7347">
        <w:rPr>
          <w:bCs/>
          <w:sz w:val="28"/>
          <w:szCs w:val="28"/>
        </w:rPr>
        <w:t>1</w:t>
      </w:r>
      <w:r w:rsidRPr="002E7347">
        <w:rPr>
          <w:bCs/>
          <w:sz w:val="28"/>
          <w:szCs w:val="28"/>
        </w:rPr>
        <w:t xml:space="preserve"> год</w:t>
      </w:r>
      <w:r w:rsidR="009F6ECE" w:rsidRPr="002E7347">
        <w:rPr>
          <w:bCs/>
          <w:sz w:val="28"/>
          <w:szCs w:val="28"/>
        </w:rPr>
        <w:t>а</w:t>
      </w:r>
      <w:r w:rsidRPr="002E7347">
        <w:rPr>
          <w:bCs/>
          <w:sz w:val="28"/>
          <w:szCs w:val="28"/>
        </w:rPr>
        <w:t xml:space="preserve"> отгружено продукции на сумму </w:t>
      </w:r>
      <w:r w:rsidR="00472B2B" w:rsidRPr="002E7347">
        <w:rPr>
          <w:bCs/>
          <w:sz w:val="28"/>
          <w:szCs w:val="28"/>
        </w:rPr>
        <w:t>76</w:t>
      </w:r>
      <w:r w:rsidR="00EB1947" w:rsidRPr="002E7347">
        <w:rPr>
          <w:bCs/>
          <w:sz w:val="28"/>
          <w:szCs w:val="28"/>
        </w:rPr>
        <w:t> </w:t>
      </w:r>
      <w:r w:rsidR="00472B2B" w:rsidRPr="002E7347">
        <w:rPr>
          <w:bCs/>
          <w:sz w:val="28"/>
          <w:szCs w:val="28"/>
        </w:rPr>
        <w:t>9</w:t>
      </w:r>
      <w:r w:rsidR="00DE1705" w:rsidRPr="002E7347">
        <w:rPr>
          <w:bCs/>
          <w:sz w:val="28"/>
          <w:szCs w:val="28"/>
        </w:rPr>
        <w:t>56</w:t>
      </w:r>
      <w:r w:rsidR="00EB1947" w:rsidRPr="002E7347">
        <w:rPr>
          <w:bCs/>
          <w:sz w:val="28"/>
          <w:szCs w:val="28"/>
        </w:rPr>
        <w:t>,</w:t>
      </w:r>
      <w:r w:rsidR="00472B2B" w:rsidRPr="002E7347">
        <w:rPr>
          <w:bCs/>
          <w:sz w:val="28"/>
          <w:szCs w:val="28"/>
        </w:rPr>
        <w:t>7</w:t>
      </w:r>
      <w:r w:rsidR="00DD60A6" w:rsidRPr="002E7347">
        <w:rPr>
          <w:bCs/>
          <w:sz w:val="28"/>
          <w:szCs w:val="28"/>
        </w:rPr>
        <w:t xml:space="preserve"> млн. рублей, что </w:t>
      </w:r>
      <w:r w:rsidR="00EB1947" w:rsidRPr="002E7347">
        <w:rPr>
          <w:bCs/>
          <w:sz w:val="28"/>
          <w:szCs w:val="28"/>
        </w:rPr>
        <w:t xml:space="preserve">составляет </w:t>
      </w:r>
      <w:r w:rsidR="00472B2B" w:rsidRPr="002E7347">
        <w:rPr>
          <w:bCs/>
          <w:sz w:val="28"/>
          <w:szCs w:val="28"/>
        </w:rPr>
        <w:t>112</w:t>
      </w:r>
      <w:r w:rsidR="00DE1705" w:rsidRPr="002E7347">
        <w:rPr>
          <w:bCs/>
          <w:sz w:val="28"/>
          <w:szCs w:val="28"/>
        </w:rPr>
        <w:t>,</w:t>
      </w:r>
      <w:r w:rsidR="00472B2B" w:rsidRPr="002E7347">
        <w:rPr>
          <w:bCs/>
          <w:sz w:val="28"/>
          <w:szCs w:val="28"/>
        </w:rPr>
        <w:t>2</w:t>
      </w:r>
      <w:r w:rsidRPr="002E7347">
        <w:rPr>
          <w:bCs/>
          <w:sz w:val="28"/>
          <w:szCs w:val="28"/>
        </w:rPr>
        <w:t xml:space="preserve">% </w:t>
      </w:r>
      <w:r w:rsidR="00DE1705" w:rsidRPr="002E7347">
        <w:rPr>
          <w:bCs/>
          <w:sz w:val="28"/>
          <w:szCs w:val="28"/>
        </w:rPr>
        <w:t xml:space="preserve">к </w:t>
      </w:r>
      <w:r w:rsidR="00EB1947" w:rsidRPr="002E7347">
        <w:rPr>
          <w:bCs/>
          <w:sz w:val="28"/>
          <w:szCs w:val="28"/>
        </w:rPr>
        <w:t>аналогично</w:t>
      </w:r>
      <w:r w:rsidR="00DE1705" w:rsidRPr="002E7347">
        <w:rPr>
          <w:bCs/>
          <w:sz w:val="28"/>
          <w:szCs w:val="28"/>
        </w:rPr>
        <w:t>му периоду 2020</w:t>
      </w:r>
      <w:r w:rsidR="00EB1947" w:rsidRPr="002E7347">
        <w:rPr>
          <w:bCs/>
          <w:sz w:val="28"/>
          <w:szCs w:val="28"/>
        </w:rPr>
        <w:t xml:space="preserve"> года</w:t>
      </w:r>
      <w:r w:rsidR="00D55C91" w:rsidRPr="002E7347">
        <w:rPr>
          <w:bCs/>
          <w:sz w:val="28"/>
          <w:szCs w:val="28"/>
        </w:rPr>
        <w:t xml:space="preserve"> и </w:t>
      </w:r>
      <w:r w:rsidR="002E7347" w:rsidRPr="002E7347">
        <w:rPr>
          <w:bCs/>
          <w:sz w:val="28"/>
          <w:szCs w:val="28"/>
        </w:rPr>
        <w:t>99,2</w:t>
      </w:r>
      <w:r w:rsidR="00D55C91" w:rsidRPr="002E7347">
        <w:rPr>
          <w:bCs/>
          <w:sz w:val="28"/>
          <w:szCs w:val="28"/>
        </w:rPr>
        <w:t xml:space="preserve">% </w:t>
      </w:r>
      <w:r w:rsidR="002E7347" w:rsidRPr="002E7347">
        <w:rPr>
          <w:bCs/>
          <w:sz w:val="28"/>
          <w:szCs w:val="28"/>
        </w:rPr>
        <w:t xml:space="preserve">от </w:t>
      </w:r>
      <w:r w:rsidR="00D55C91" w:rsidRPr="002E7347">
        <w:rPr>
          <w:bCs/>
          <w:sz w:val="28"/>
          <w:szCs w:val="28"/>
        </w:rPr>
        <w:t>2019 год</w:t>
      </w:r>
      <w:r w:rsidR="002E7347" w:rsidRPr="002E7347">
        <w:rPr>
          <w:bCs/>
          <w:sz w:val="28"/>
          <w:szCs w:val="28"/>
        </w:rPr>
        <w:t>а</w:t>
      </w:r>
      <w:r w:rsidRPr="002E7347">
        <w:rPr>
          <w:bCs/>
          <w:sz w:val="28"/>
          <w:szCs w:val="28"/>
        </w:rPr>
        <w:t xml:space="preserve">. </w:t>
      </w:r>
    </w:p>
    <w:p w:rsidR="009A4BC8" w:rsidRPr="00317F15" w:rsidRDefault="009A4BC8" w:rsidP="00771891">
      <w:pPr>
        <w:spacing w:after="120" w:line="240" w:lineRule="auto"/>
        <w:ind w:firstLine="709"/>
        <w:rPr>
          <w:bCs/>
          <w:sz w:val="28"/>
          <w:szCs w:val="28"/>
        </w:rPr>
      </w:pPr>
      <w:r w:rsidRPr="00317F15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4D250A" w:rsidRPr="004D250A" w:rsidTr="00317F15">
        <w:trPr>
          <w:trHeight w:val="42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71544F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B2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4D250A" w:rsidRPr="00472B2B" w:rsidRDefault="004D250A" w:rsidP="004D250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4D250A" w:rsidRPr="00472B2B" w:rsidRDefault="004D250A" w:rsidP="004D250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4D250A" w:rsidRPr="004D250A" w:rsidTr="00317F15">
        <w:trPr>
          <w:trHeight w:val="984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D250A" w:rsidRDefault="004D250A" w:rsidP="0071544F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2163E2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8428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в том числе 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2163E2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2163E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в том числе 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A" w:rsidRPr="00472B2B" w:rsidRDefault="004D250A" w:rsidP="007352F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D250A" w:rsidRDefault="004D250A" w:rsidP="00B560E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D250A" w:rsidRDefault="004D250A" w:rsidP="001A2D2F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2163E2" w:rsidRPr="009D0313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2" w:rsidRPr="009D0313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9D0313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9D0313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103 832,2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6C41AD" w:rsidP="003377E8">
            <w:pPr>
              <w:spacing w:line="240" w:lineRule="auto"/>
              <w:jc w:val="center"/>
              <w:rPr>
                <w:b/>
              </w:rPr>
            </w:pPr>
            <w:r w:rsidRPr="009D0313">
              <w:rPr>
                <w:b/>
              </w:rPr>
              <w:t xml:space="preserve"> </w:t>
            </w:r>
            <w:r w:rsidR="003377E8" w:rsidRPr="009D0313">
              <w:rPr>
                <w:b/>
              </w:rPr>
              <w:t>77 562,6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9D0313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92 368,3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472B2B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D0313">
              <w:rPr>
                <w:rFonts w:eastAsia="Calibri"/>
                <w:b/>
                <w:color w:val="auto"/>
                <w:kern w:val="24"/>
              </w:rPr>
              <w:t>68 738,5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317F15" w:rsidP="00DE170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D0313">
              <w:rPr>
                <w:rFonts w:eastAsia="Calibri"/>
                <w:b/>
                <w:color w:val="auto"/>
                <w:kern w:val="24"/>
              </w:rPr>
              <w:t>76 956,7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E7347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D0313">
              <w:rPr>
                <w:rFonts w:eastAsia="Calibri"/>
                <w:b/>
                <w:color w:val="auto"/>
                <w:kern w:val="24"/>
              </w:rPr>
              <w:t>99,2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472B2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D0313">
              <w:rPr>
                <w:rFonts w:eastAsia="Calibri"/>
                <w:b/>
                <w:color w:val="auto"/>
                <w:kern w:val="24"/>
              </w:rPr>
              <w:t>112,2</w:t>
            </w:r>
          </w:p>
        </w:tc>
      </w:tr>
      <w:tr w:rsidR="002163E2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3E2" w:rsidRPr="009D0313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8713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EE45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B" w:rsidRPr="009D0313" w:rsidRDefault="00472B2B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15140,1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11020,4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14831,7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10589,7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11339,6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107,0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2B" w:rsidRPr="009D0313" w:rsidRDefault="00472B2B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7880,1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6044,3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7530,6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6069,1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6211,2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105,4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2B" w:rsidRPr="009D0313" w:rsidRDefault="00472B2B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lastRenderedPageBreak/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9930,5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7464,6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7313,5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5171,4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9758,6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130,7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3C5B9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188,</w:t>
            </w:r>
            <w:r w:rsidR="003C5B96" w:rsidRPr="009D0313">
              <w:rPr>
                <w:rFonts w:eastAsia="Calibri"/>
                <w:color w:val="auto"/>
                <w:kern w:val="24"/>
              </w:rPr>
              <w:t>7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1166,4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799,9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538,0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288,2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174,4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21,8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61,8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2B" w:rsidRPr="009D0313" w:rsidRDefault="00472B2B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65619,8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49249,4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57725,6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43528,2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45449,5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92,3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104,4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B" w:rsidRPr="009D0313" w:rsidRDefault="00472B2B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969,6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  <w:p w:rsidR="00472B2B" w:rsidRPr="009D0313" w:rsidRDefault="007E1F2F" w:rsidP="007E1F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lang w:val="en-US"/>
              </w:rPr>
            </w:pPr>
            <w:r w:rsidRPr="009D0313">
              <w:rPr>
                <w:rFonts w:eastAsia="Calibri"/>
                <w:color w:val="auto"/>
                <w:kern w:val="24"/>
                <w:lang w:val="en-US"/>
              </w:rPr>
              <w:t>703</w:t>
            </w:r>
            <w:r w:rsidRPr="009D0313">
              <w:rPr>
                <w:rFonts w:eastAsia="Calibri"/>
                <w:color w:val="auto"/>
                <w:kern w:val="24"/>
              </w:rPr>
              <w:t>,</w:t>
            </w:r>
            <w:r w:rsidRPr="009D0313">
              <w:rPr>
                <w:rFonts w:eastAsia="Calibri"/>
                <w:color w:val="auto"/>
                <w:kern w:val="24"/>
                <w:lang w:val="en-US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1387,7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986,1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1245,0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176,9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126,3</w:t>
            </w:r>
          </w:p>
        </w:tc>
      </w:tr>
      <w:tr w:rsidR="00626282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9D0313" w:rsidRDefault="0062628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туризм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E51C7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37,5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A0622A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2E7347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7709FA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20,7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7709FA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55,2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7709FA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138,0</w:t>
            </w:r>
          </w:p>
        </w:tc>
      </w:tr>
      <w:tr w:rsidR="000A07D5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Pr="009D0313" w:rsidRDefault="000A07D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общественное питание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E51C7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118,0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89,0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A0622A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2E7347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3C5B96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87,4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3C5B96" w:rsidP="009D031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164,</w:t>
            </w:r>
            <w:r w:rsidR="009D0313" w:rsidRPr="009D0313">
              <w:rPr>
                <w:rFonts w:eastAsia="Calibri"/>
                <w:color w:val="auto"/>
                <w:kern w:val="24"/>
              </w:rPr>
              <w:t>1</w:t>
            </w:r>
          </w:p>
        </w:tc>
      </w:tr>
    </w:tbl>
    <w:p w:rsidR="00871355" w:rsidRPr="00011099" w:rsidRDefault="005F1FA1" w:rsidP="00232480">
      <w:pPr>
        <w:pStyle w:val="a7"/>
        <w:spacing w:before="240"/>
        <w:ind w:firstLine="425"/>
        <w:rPr>
          <w:bCs/>
          <w:szCs w:val="28"/>
        </w:rPr>
      </w:pPr>
      <w:r>
        <w:rPr>
          <w:bCs/>
          <w:szCs w:val="28"/>
        </w:rPr>
        <w:t xml:space="preserve">В течение </w:t>
      </w:r>
      <w:r w:rsidR="009D0313">
        <w:rPr>
          <w:bCs/>
          <w:szCs w:val="28"/>
        </w:rPr>
        <w:t>9 месяцев</w:t>
      </w:r>
      <w:r w:rsidR="00255C3E" w:rsidRPr="009D0313">
        <w:rPr>
          <w:bCs/>
          <w:szCs w:val="28"/>
        </w:rPr>
        <w:t xml:space="preserve"> 20</w:t>
      </w:r>
      <w:r w:rsidR="00871355" w:rsidRPr="009D0313">
        <w:rPr>
          <w:bCs/>
          <w:szCs w:val="28"/>
        </w:rPr>
        <w:t>21</w:t>
      </w:r>
      <w:r w:rsidR="00255C3E" w:rsidRPr="009D0313">
        <w:rPr>
          <w:bCs/>
          <w:szCs w:val="28"/>
        </w:rPr>
        <w:t xml:space="preserve"> </w:t>
      </w:r>
      <w:r w:rsidR="00255C3E" w:rsidRPr="005F1FA1">
        <w:rPr>
          <w:bCs/>
          <w:szCs w:val="28"/>
        </w:rPr>
        <w:t xml:space="preserve">года </w:t>
      </w:r>
      <w:r w:rsidR="00871355" w:rsidRPr="005F1FA1">
        <w:rPr>
          <w:bCs/>
          <w:szCs w:val="28"/>
        </w:rPr>
        <w:t xml:space="preserve">восстановление темпов экономического роста </w:t>
      </w:r>
      <w:r w:rsidR="007572A3" w:rsidRPr="005F1FA1">
        <w:rPr>
          <w:bCs/>
          <w:szCs w:val="28"/>
        </w:rPr>
        <w:t>относительно 2020 года</w:t>
      </w:r>
      <w:r w:rsidRPr="005F1FA1">
        <w:rPr>
          <w:bCs/>
          <w:szCs w:val="28"/>
        </w:rPr>
        <w:t xml:space="preserve"> продолжилось</w:t>
      </w:r>
      <w:r w:rsidR="007572A3" w:rsidRPr="005F1FA1">
        <w:rPr>
          <w:bCs/>
          <w:szCs w:val="28"/>
        </w:rPr>
        <w:t>.</w:t>
      </w:r>
      <w:r w:rsidR="007572A3" w:rsidRPr="004D250A">
        <w:rPr>
          <w:bCs/>
          <w:color w:val="FF0000"/>
          <w:szCs w:val="28"/>
        </w:rPr>
        <w:t xml:space="preserve"> </w:t>
      </w:r>
      <w:r w:rsidRPr="005F1FA1">
        <w:rPr>
          <w:bCs/>
          <w:szCs w:val="28"/>
        </w:rPr>
        <w:t>Положительная тенденция наблюдается</w:t>
      </w:r>
      <w:r w:rsidR="007572A3" w:rsidRPr="005F1FA1">
        <w:rPr>
          <w:bCs/>
          <w:szCs w:val="28"/>
        </w:rPr>
        <w:t xml:space="preserve"> </w:t>
      </w:r>
      <w:r w:rsidR="00871355" w:rsidRPr="005F1FA1">
        <w:rPr>
          <w:bCs/>
          <w:szCs w:val="28"/>
        </w:rPr>
        <w:t xml:space="preserve">во </w:t>
      </w:r>
      <w:r w:rsidR="00871355" w:rsidRPr="00011099">
        <w:rPr>
          <w:bCs/>
          <w:szCs w:val="28"/>
        </w:rPr>
        <w:t xml:space="preserve">всех важнейших отраслях экономики, за исключением строительства. Наибольшие темпы роста отгруженной продукции </w:t>
      </w:r>
      <w:r w:rsidR="001945C5" w:rsidRPr="00011099">
        <w:rPr>
          <w:bCs/>
          <w:szCs w:val="28"/>
        </w:rPr>
        <w:t>за отчетный период относительно</w:t>
      </w:r>
      <w:r w:rsidR="007572A3" w:rsidRPr="00011099">
        <w:rPr>
          <w:bCs/>
          <w:szCs w:val="28"/>
        </w:rPr>
        <w:t xml:space="preserve"> аналогичного периода прошлого года </w:t>
      </w:r>
      <w:r w:rsidR="00871355" w:rsidRPr="00011099">
        <w:rPr>
          <w:bCs/>
          <w:szCs w:val="28"/>
        </w:rPr>
        <w:t>отмечены в отрасли по добыче полезных ископаемых и в сельском и лесном хозяйстве – 188,</w:t>
      </w:r>
      <w:r w:rsidR="00BB2048" w:rsidRPr="00011099">
        <w:rPr>
          <w:bCs/>
          <w:szCs w:val="28"/>
        </w:rPr>
        <w:t>7</w:t>
      </w:r>
      <w:r w:rsidR="00871355" w:rsidRPr="00011099">
        <w:rPr>
          <w:bCs/>
          <w:szCs w:val="28"/>
        </w:rPr>
        <w:t>% и 1</w:t>
      </w:r>
      <w:r w:rsidR="00BB2048" w:rsidRPr="00011099">
        <w:rPr>
          <w:bCs/>
          <w:szCs w:val="28"/>
        </w:rPr>
        <w:t>26</w:t>
      </w:r>
      <w:r w:rsidR="00871355" w:rsidRPr="00011099">
        <w:rPr>
          <w:bCs/>
          <w:szCs w:val="28"/>
        </w:rPr>
        <w:t>,</w:t>
      </w:r>
      <w:r w:rsidR="00BB2048" w:rsidRPr="00011099">
        <w:rPr>
          <w:bCs/>
          <w:szCs w:val="28"/>
        </w:rPr>
        <w:t>3</w:t>
      </w:r>
      <w:r w:rsidR="00871355" w:rsidRPr="00011099">
        <w:rPr>
          <w:bCs/>
          <w:szCs w:val="28"/>
        </w:rPr>
        <w:t>% соответственно.</w:t>
      </w:r>
      <w:r w:rsidR="00BB2048" w:rsidRPr="00011099">
        <w:rPr>
          <w:bCs/>
          <w:szCs w:val="28"/>
        </w:rPr>
        <w:t xml:space="preserve"> Значительные темпы роста набирают показатели объемов оказания услуг </w:t>
      </w:r>
      <w:r w:rsidR="00A666B2" w:rsidRPr="00011099">
        <w:rPr>
          <w:bCs/>
          <w:szCs w:val="28"/>
        </w:rPr>
        <w:t xml:space="preserve">отрасли «Деятельность гостиниц и </w:t>
      </w:r>
      <w:r w:rsidR="00964746" w:rsidRPr="00011099">
        <w:rPr>
          <w:bCs/>
          <w:szCs w:val="28"/>
        </w:rPr>
        <w:t>предприятий общественного питания». После смягчения ограничительных мер</w:t>
      </w:r>
      <w:r w:rsidR="00DE42A9">
        <w:rPr>
          <w:bCs/>
          <w:szCs w:val="28"/>
        </w:rPr>
        <w:t>,</w:t>
      </w:r>
      <w:r w:rsidR="00964746" w:rsidRPr="00011099">
        <w:rPr>
          <w:bCs/>
          <w:szCs w:val="28"/>
        </w:rPr>
        <w:t xml:space="preserve"> за период 9 месяцев 2021 года рост данного показателя к аналогичному периоду прошлого года </w:t>
      </w:r>
      <w:r w:rsidR="00011099" w:rsidRPr="00011099">
        <w:rPr>
          <w:bCs/>
          <w:szCs w:val="28"/>
        </w:rPr>
        <w:t xml:space="preserve">по предприятиям общественного питания </w:t>
      </w:r>
      <w:r w:rsidR="00964746" w:rsidRPr="00011099">
        <w:rPr>
          <w:bCs/>
          <w:szCs w:val="28"/>
        </w:rPr>
        <w:t>составил 164,1%</w:t>
      </w:r>
      <w:r w:rsidR="00011099" w:rsidRPr="00011099">
        <w:rPr>
          <w:bCs/>
          <w:szCs w:val="28"/>
        </w:rPr>
        <w:t xml:space="preserve">, </w:t>
      </w:r>
      <w:r w:rsidR="00964746" w:rsidRPr="00011099">
        <w:rPr>
          <w:bCs/>
          <w:szCs w:val="28"/>
        </w:rPr>
        <w:t xml:space="preserve"> </w:t>
      </w:r>
      <w:r w:rsidR="00011099" w:rsidRPr="00011099">
        <w:rPr>
          <w:bCs/>
          <w:szCs w:val="28"/>
        </w:rPr>
        <w:t xml:space="preserve">в сфере </w:t>
      </w:r>
      <w:r w:rsidR="007709FA">
        <w:rPr>
          <w:bCs/>
          <w:szCs w:val="28"/>
        </w:rPr>
        <w:t>коллективных средств размещения – 138,0%</w:t>
      </w:r>
      <w:r w:rsidR="00893167" w:rsidRPr="00011099">
        <w:rPr>
          <w:bCs/>
          <w:szCs w:val="28"/>
        </w:rPr>
        <w:t>.</w:t>
      </w:r>
    </w:p>
    <w:p w:rsidR="00255C3E" w:rsidRPr="009D0313" w:rsidRDefault="00255C3E" w:rsidP="000835A8">
      <w:pPr>
        <w:pStyle w:val="a7"/>
        <w:spacing w:before="120" w:after="120"/>
        <w:ind w:firstLine="425"/>
        <w:rPr>
          <w:bCs/>
          <w:szCs w:val="28"/>
        </w:rPr>
      </w:pPr>
      <w:r w:rsidRPr="009D0313">
        <w:rPr>
          <w:bCs/>
          <w:szCs w:val="28"/>
        </w:rPr>
        <w:t xml:space="preserve">Таблица. </w:t>
      </w:r>
      <w:r w:rsidRPr="009D0313">
        <w:rPr>
          <w:szCs w:val="28"/>
        </w:rPr>
        <w:t>Структура</w:t>
      </w:r>
      <w:r w:rsidRPr="009D0313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870"/>
        <w:gridCol w:w="1013"/>
        <w:gridCol w:w="1013"/>
        <w:gridCol w:w="1013"/>
        <w:gridCol w:w="1059"/>
        <w:gridCol w:w="1060"/>
        <w:gridCol w:w="1060"/>
      </w:tblGrid>
      <w:tr w:rsidR="00DE42A9" w:rsidRPr="004D250A" w:rsidTr="00F4370C">
        <w:trPr>
          <w:trHeight w:val="46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6605AF" w:rsidRDefault="00DE42A9" w:rsidP="00044731">
            <w:pPr>
              <w:spacing w:line="240" w:lineRule="auto"/>
              <w:jc w:val="center"/>
              <w:rPr>
                <w:snapToGrid w:val="0"/>
              </w:rPr>
            </w:pPr>
            <w:r w:rsidRPr="006605AF">
              <w:rPr>
                <w:snapToGrid w:val="0"/>
              </w:rPr>
              <w:t>Показатели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6605AF" w:rsidRDefault="00DE42A9" w:rsidP="00044731">
            <w:pPr>
              <w:spacing w:line="240" w:lineRule="auto"/>
              <w:jc w:val="center"/>
              <w:rPr>
                <w:snapToGrid w:val="0"/>
              </w:rPr>
            </w:pPr>
            <w:r w:rsidRPr="006605AF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6605AF" w:rsidRDefault="00DE42A9" w:rsidP="00044731">
            <w:pPr>
              <w:spacing w:line="240" w:lineRule="auto"/>
              <w:jc w:val="center"/>
              <w:rPr>
                <w:snapToGrid w:val="0"/>
              </w:rPr>
            </w:pPr>
            <w:r w:rsidRPr="006605AF">
              <w:rPr>
                <w:snapToGrid w:val="0"/>
              </w:rPr>
              <w:t>2020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2B2B" w:rsidRDefault="00DE42A9" w:rsidP="00F4370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B2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2B2B" w:rsidRDefault="00DE42A9" w:rsidP="00DE42A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Увеличение (снижение</w:t>
            </w:r>
            <w:r w:rsidRPr="00472B2B">
              <w:rPr>
                <w:snapToGrid w:val="0"/>
                <w:sz w:val="20"/>
                <w:szCs w:val="20"/>
              </w:rPr>
              <w:t>)</w:t>
            </w:r>
          </w:p>
          <w:p w:rsidR="00DE42A9" w:rsidRPr="00472B2B" w:rsidRDefault="00DE42A9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DE42A9" w:rsidRDefault="00DE42A9" w:rsidP="00E27C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9 месяцам 2019 г., </w:t>
            </w:r>
          </w:p>
          <w:p w:rsidR="00DE42A9" w:rsidRPr="00472B2B" w:rsidRDefault="00DE42A9" w:rsidP="00E27C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(+/-)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2B2B" w:rsidRDefault="00DE42A9" w:rsidP="009C6892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Увеличение (снижение</w:t>
            </w:r>
            <w:r w:rsidRPr="00472B2B">
              <w:rPr>
                <w:snapToGrid w:val="0"/>
                <w:sz w:val="20"/>
                <w:szCs w:val="20"/>
              </w:rPr>
              <w:t>)</w:t>
            </w:r>
          </w:p>
          <w:p w:rsidR="00DE42A9" w:rsidRPr="00472B2B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DE42A9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</w:t>
            </w:r>
            <w:r>
              <w:rPr>
                <w:snapToGrid w:val="0"/>
                <w:sz w:val="20"/>
                <w:szCs w:val="20"/>
              </w:rPr>
              <w:t>20</w:t>
            </w:r>
            <w:r w:rsidRPr="00472B2B">
              <w:rPr>
                <w:snapToGrid w:val="0"/>
                <w:sz w:val="20"/>
                <w:szCs w:val="20"/>
              </w:rPr>
              <w:t xml:space="preserve"> г., </w:t>
            </w:r>
          </w:p>
          <w:p w:rsidR="00DE42A9" w:rsidRPr="00472B2B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(+/-)</w:t>
            </w:r>
          </w:p>
        </w:tc>
      </w:tr>
      <w:tr w:rsidR="006605AF" w:rsidRPr="004D250A" w:rsidTr="00057F95">
        <w:trPr>
          <w:trHeight w:val="757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6605A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6605A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  <w:r w:rsidRPr="006605AF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6605AF" w:rsidRDefault="006605AF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05AF">
              <w:rPr>
                <w:snapToGrid w:val="0"/>
                <w:sz w:val="20"/>
                <w:szCs w:val="20"/>
              </w:rPr>
              <w:t>в том числе 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472B2B" w:rsidRDefault="006605AF" w:rsidP="00F4370C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472B2B" w:rsidRDefault="006605AF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в том числе 9 месяцев 2020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AF" w:rsidRPr="004D250A" w:rsidRDefault="006605AF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4D250A" w:rsidRDefault="006605AF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AF" w:rsidRPr="004D250A" w:rsidRDefault="006605AF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057F95" w:rsidRPr="006605AF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95" w:rsidRPr="006605AF" w:rsidRDefault="00057F95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6605AF">
              <w:rPr>
                <w:sz w:val="24"/>
                <w:szCs w:val="24"/>
              </w:rPr>
              <w:t xml:space="preserve"> (без НДС, акциза) </w:t>
            </w:r>
            <w:r w:rsidRPr="006605AF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574D0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574D0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67246D" w:rsidP="0067246D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6605AF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6605AF" w:rsidRDefault="00057F95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6605AF" w:rsidRDefault="0067246D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605AF"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</w:tr>
      <w:tr w:rsidR="00057F95" w:rsidRPr="004D250A" w:rsidTr="00057F95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95" w:rsidRPr="005574D0" w:rsidRDefault="00057F95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574D0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</w:tr>
      <w:tr w:rsidR="00A02A70" w:rsidRPr="004D250A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5574D0" w:rsidRDefault="00A02A70" w:rsidP="00044731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5574D0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A2525" w:rsidRDefault="00A02A70" w:rsidP="000A252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A2525">
              <w:rPr>
                <w:rFonts w:eastAsia="Arial Unicode MS"/>
                <w:sz w:val="24"/>
                <w:szCs w:val="24"/>
              </w:rPr>
              <w:t>14,</w:t>
            </w:r>
            <w:r w:rsidR="000A2525" w:rsidRPr="000A2525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A02A70" w:rsidP="006E01D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15,</w:t>
            </w:r>
            <w:r w:rsidR="006E01D1" w:rsidRPr="006E01D1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14,</w:t>
            </w:r>
            <w:r w:rsidR="00B06CC8" w:rsidRPr="00B06CC8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27C31" w:rsidRDefault="00A02A70" w:rsidP="00E27C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27C31">
              <w:rPr>
                <w:rFonts w:eastAsia="Arial Unicode MS"/>
                <w:sz w:val="24"/>
                <w:szCs w:val="24"/>
              </w:rPr>
              <w:t>-0,</w:t>
            </w:r>
            <w:r w:rsidR="00E27C31" w:rsidRPr="00E27C31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27C31" w:rsidRDefault="00A02A70" w:rsidP="00E27C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27C31">
              <w:rPr>
                <w:rFonts w:eastAsia="Calibri"/>
                <w:color w:val="auto"/>
                <w:kern w:val="24"/>
              </w:rPr>
              <w:t>-</w:t>
            </w:r>
            <w:r w:rsidR="00E27C31" w:rsidRPr="00E27C31">
              <w:rPr>
                <w:rFonts w:eastAsia="Calibri"/>
                <w:color w:val="auto"/>
                <w:kern w:val="24"/>
              </w:rPr>
              <w:t>0</w:t>
            </w:r>
            <w:r w:rsidRPr="00E27C31">
              <w:rPr>
                <w:rFonts w:eastAsia="Calibri"/>
                <w:color w:val="auto"/>
                <w:kern w:val="24"/>
              </w:rPr>
              <w:t>,</w:t>
            </w:r>
            <w:r w:rsidR="00E27C31" w:rsidRPr="00E27C31">
              <w:rPr>
                <w:rFonts w:eastAsia="Calibri"/>
                <w:color w:val="auto"/>
                <w:kern w:val="24"/>
              </w:rPr>
              <w:t>7</w:t>
            </w:r>
          </w:p>
        </w:tc>
      </w:tr>
      <w:tr w:rsidR="00A02A70" w:rsidRPr="004D250A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A2525" w:rsidRDefault="000A252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A2525">
              <w:rPr>
                <w:rFonts w:eastAsia="Arial Unicode MS"/>
                <w:sz w:val="24"/>
                <w:szCs w:val="24"/>
              </w:rPr>
              <w:t>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8,</w:t>
            </w:r>
            <w:r w:rsidR="006E01D1" w:rsidRPr="006E01D1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8,</w:t>
            </w:r>
            <w:r w:rsidR="00B06CC8" w:rsidRPr="00B06CC8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2B183A" w:rsidRDefault="002B183A" w:rsidP="002B183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B183A">
              <w:rPr>
                <w:rFonts w:eastAsia="Arial Unicode MS"/>
                <w:sz w:val="24"/>
                <w:szCs w:val="24"/>
              </w:rPr>
              <w:t>+</w:t>
            </w:r>
            <w:r w:rsidR="00A02A70" w:rsidRPr="002B183A">
              <w:rPr>
                <w:rFonts w:eastAsia="Arial Unicode MS"/>
                <w:sz w:val="24"/>
                <w:szCs w:val="24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2B183A" w:rsidRDefault="002B183A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B183A">
              <w:rPr>
                <w:rFonts w:eastAsia="Calibri"/>
                <w:color w:val="auto"/>
                <w:kern w:val="24"/>
              </w:rPr>
              <w:t>-0,7</w:t>
            </w:r>
          </w:p>
        </w:tc>
      </w:tr>
      <w:tr w:rsidR="00A02A70" w:rsidRPr="004D250A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5574D0" w:rsidRDefault="00A02A70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574D0">
              <w:rPr>
                <w:bCs/>
                <w:sz w:val="24"/>
                <w:szCs w:val="24"/>
              </w:rPr>
              <w:t xml:space="preserve">     добыча полезных ископаемых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0A252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7,</w:t>
            </w:r>
            <w:r w:rsidR="006E01D1" w:rsidRPr="006E01D1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B06CC8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2B183A" w:rsidRDefault="00A02A70" w:rsidP="002B183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B183A">
              <w:rPr>
                <w:rFonts w:eastAsia="Arial Unicode MS"/>
                <w:sz w:val="24"/>
                <w:szCs w:val="24"/>
              </w:rPr>
              <w:t>+</w:t>
            </w:r>
            <w:r w:rsidR="002B183A" w:rsidRPr="002B183A">
              <w:rPr>
                <w:rFonts w:eastAsia="Arial Unicode MS"/>
                <w:sz w:val="24"/>
                <w:szCs w:val="24"/>
              </w:rPr>
              <w:t>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2B183A" w:rsidRDefault="00A02A70" w:rsidP="002B183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B183A">
              <w:rPr>
                <w:rFonts w:eastAsia="Calibri"/>
                <w:color w:val="auto"/>
                <w:kern w:val="24"/>
              </w:rPr>
              <w:t>+</w:t>
            </w:r>
            <w:r w:rsidR="002B183A" w:rsidRPr="002B183A">
              <w:rPr>
                <w:rFonts w:eastAsia="Calibri"/>
                <w:color w:val="auto"/>
                <w:kern w:val="24"/>
              </w:rPr>
              <w:t>5,2</w:t>
            </w:r>
          </w:p>
        </w:tc>
      </w:tr>
      <w:tr w:rsidR="00A02A70" w:rsidRPr="004D250A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0A252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0,4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F437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D1256">
              <w:rPr>
                <w:rFonts w:eastAsia="Arial Unicode MS"/>
                <w:sz w:val="24"/>
                <w:szCs w:val="24"/>
              </w:rPr>
              <w:t>-0,</w:t>
            </w:r>
            <w:r w:rsidR="00F4370C" w:rsidRPr="009D1256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1256">
              <w:rPr>
                <w:rFonts w:eastAsia="Calibri"/>
                <w:color w:val="auto"/>
                <w:kern w:val="24"/>
              </w:rPr>
              <w:t>-0,</w:t>
            </w:r>
            <w:r w:rsidR="009D1256" w:rsidRPr="009D1256">
              <w:rPr>
                <w:rFonts w:eastAsia="Calibri"/>
                <w:color w:val="auto"/>
                <w:kern w:val="24"/>
              </w:rPr>
              <w:t>2</w:t>
            </w:r>
          </w:p>
        </w:tc>
      </w:tr>
      <w:tr w:rsidR="00A02A70" w:rsidRPr="004D250A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0A252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F0D8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F0D80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F0D80" w:rsidRDefault="00A02A70" w:rsidP="000F0D8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F0D80">
              <w:rPr>
                <w:rFonts w:eastAsia="Arial Unicode MS"/>
                <w:sz w:val="24"/>
                <w:szCs w:val="24"/>
              </w:rPr>
              <w:t>63,</w:t>
            </w:r>
            <w:r w:rsidR="000F0D80" w:rsidRPr="000F0D80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59,</w:t>
            </w:r>
            <w:r w:rsidR="00B06CC8" w:rsidRPr="00B06CC8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D1256">
              <w:rPr>
                <w:rFonts w:eastAsia="Arial Unicode MS"/>
                <w:sz w:val="24"/>
                <w:szCs w:val="24"/>
              </w:rPr>
              <w:t>-</w:t>
            </w:r>
            <w:r w:rsidR="009D1256" w:rsidRPr="009D1256">
              <w:rPr>
                <w:rFonts w:eastAsia="Arial Unicode MS"/>
                <w:sz w:val="24"/>
                <w:szCs w:val="24"/>
              </w:rPr>
              <w:t>4</w:t>
            </w:r>
            <w:r w:rsidRPr="009D1256">
              <w:rPr>
                <w:rFonts w:eastAsia="Arial Unicode MS"/>
                <w:sz w:val="24"/>
                <w:szCs w:val="24"/>
              </w:rPr>
              <w:t>,</w:t>
            </w:r>
            <w:r w:rsidR="009D1256" w:rsidRPr="009D1256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1256">
              <w:rPr>
                <w:rFonts w:eastAsia="Calibri"/>
                <w:color w:val="auto"/>
                <w:kern w:val="24"/>
              </w:rPr>
              <w:t>-</w:t>
            </w:r>
            <w:r w:rsidR="009D1256" w:rsidRPr="009D1256">
              <w:rPr>
                <w:rFonts w:eastAsia="Calibri"/>
                <w:color w:val="auto"/>
                <w:kern w:val="24"/>
              </w:rPr>
              <w:t>4</w:t>
            </w:r>
            <w:r w:rsidRPr="009D1256">
              <w:rPr>
                <w:rFonts w:eastAsia="Calibri"/>
                <w:color w:val="auto"/>
                <w:kern w:val="24"/>
              </w:rPr>
              <w:t>,</w:t>
            </w:r>
            <w:r w:rsidR="009D1256" w:rsidRPr="009D1256">
              <w:rPr>
                <w:rFonts w:eastAsia="Calibri"/>
                <w:color w:val="auto"/>
                <w:kern w:val="24"/>
              </w:rPr>
              <w:t>2</w:t>
            </w:r>
          </w:p>
        </w:tc>
      </w:tr>
      <w:tr w:rsidR="00A02A70" w:rsidRPr="004D250A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snapToGrid w:val="0"/>
                <w:sz w:val="24"/>
                <w:szCs w:val="24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6E01D1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F0D8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F0D80">
              <w:rPr>
                <w:rFonts w:eastAsia="Arial Unicode MS"/>
                <w:sz w:val="24"/>
                <w:szCs w:val="24"/>
              </w:rPr>
              <w:t>1,</w:t>
            </w:r>
            <w:r w:rsidR="000F0D80" w:rsidRPr="000F0D80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1,</w:t>
            </w:r>
            <w:r w:rsidR="00B06CC8" w:rsidRPr="00B06CC8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D1256">
              <w:rPr>
                <w:rFonts w:eastAsia="Arial Unicode MS"/>
                <w:sz w:val="24"/>
                <w:szCs w:val="24"/>
              </w:rPr>
              <w:t>+0,</w:t>
            </w:r>
            <w:r w:rsidR="009D1256" w:rsidRPr="009D1256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1256">
              <w:rPr>
                <w:rFonts w:eastAsia="Calibri"/>
                <w:color w:val="auto"/>
                <w:kern w:val="24"/>
              </w:rPr>
              <w:t>+0,</w:t>
            </w:r>
            <w:r w:rsidR="009D1256" w:rsidRPr="009D1256">
              <w:rPr>
                <w:rFonts w:eastAsia="Calibri"/>
                <w:color w:val="auto"/>
                <w:kern w:val="24"/>
              </w:rPr>
              <w:t>2</w:t>
            </w:r>
          </w:p>
        </w:tc>
      </w:tr>
      <w:tr w:rsidR="00A02A70" w:rsidRPr="004D250A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6E01D1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F0D8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F0D80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27C31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27C31">
              <w:rPr>
                <w:rFonts w:eastAsia="Arial Unicode MS"/>
                <w:sz w:val="24"/>
                <w:szCs w:val="24"/>
              </w:rPr>
              <w:t>3,</w:t>
            </w:r>
            <w:r w:rsidR="00E27C31" w:rsidRPr="00E27C31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6735A" w:rsidRDefault="00A02A70" w:rsidP="009D12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6735A">
              <w:rPr>
                <w:rFonts w:eastAsia="Arial Unicode MS"/>
                <w:sz w:val="24"/>
                <w:szCs w:val="24"/>
              </w:rPr>
              <w:t>+</w:t>
            </w:r>
            <w:r w:rsidR="009D1256" w:rsidRPr="00E6735A">
              <w:rPr>
                <w:rFonts w:eastAsia="Arial Unicode MS"/>
                <w:sz w:val="24"/>
                <w:szCs w:val="24"/>
              </w:rPr>
              <w:t>0</w:t>
            </w:r>
            <w:r w:rsidRPr="00E6735A">
              <w:rPr>
                <w:rFonts w:eastAsia="Arial Unicode MS"/>
                <w:sz w:val="24"/>
                <w:szCs w:val="24"/>
              </w:rPr>
              <w:t>,</w:t>
            </w:r>
            <w:r w:rsidR="009D1256" w:rsidRPr="00E6735A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6735A" w:rsidRDefault="00A02A70" w:rsidP="00E6735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6735A">
              <w:rPr>
                <w:rFonts w:eastAsia="Calibri"/>
                <w:color w:val="auto"/>
                <w:kern w:val="24"/>
              </w:rPr>
              <w:t>+0,</w:t>
            </w:r>
            <w:r w:rsidR="00E6735A" w:rsidRPr="00E6735A">
              <w:rPr>
                <w:rFonts w:eastAsia="Calibri"/>
                <w:color w:val="auto"/>
                <w:kern w:val="24"/>
              </w:rPr>
              <w:t>4</w:t>
            </w:r>
          </w:p>
        </w:tc>
      </w:tr>
    </w:tbl>
    <w:p w:rsidR="007871F9" w:rsidRPr="00561588" w:rsidRDefault="00E6735A" w:rsidP="00074351">
      <w:pPr>
        <w:spacing w:before="120" w:line="240" w:lineRule="auto"/>
        <w:ind w:firstLine="708"/>
        <w:jc w:val="both"/>
        <w:rPr>
          <w:bCs/>
          <w:sz w:val="28"/>
          <w:szCs w:val="28"/>
        </w:rPr>
      </w:pPr>
      <w:r w:rsidRPr="00561588">
        <w:rPr>
          <w:bCs/>
          <w:sz w:val="28"/>
          <w:szCs w:val="28"/>
        </w:rPr>
        <w:t>За 9 месяцев</w:t>
      </w:r>
      <w:r w:rsidR="002608C7" w:rsidRPr="00561588">
        <w:rPr>
          <w:bCs/>
          <w:sz w:val="28"/>
          <w:szCs w:val="28"/>
        </w:rPr>
        <w:t xml:space="preserve"> 20</w:t>
      </w:r>
      <w:r w:rsidR="005D1B27" w:rsidRPr="00561588">
        <w:rPr>
          <w:bCs/>
          <w:sz w:val="28"/>
          <w:szCs w:val="28"/>
        </w:rPr>
        <w:t>2</w:t>
      </w:r>
      <w:r w:rsidR="005C1B72" w:rsidRPr="00561588">
        <w:rPr>
          <w:bCs/>
          <w:sz w:val="28"/>
          <w:szCs w:val="28"/>
        </w:rPr>
        <w:t>1</w:t>
      </w:r>
      <w:r w:rsidR="002608C7" w:rsidRPr="00561588">
        <w:rPr>
          <w:bCs/>
          <w:sz w:val="28"/>
          <w:szCs w:val="28"/>
        </w:rPr>
        <w:t xml:space="preserve"> года в структуре объема отгруженной продукции </w:t>
      </w:r>
      <w:r w:rsidR="007871F9" w:rsidRPr="00561588">
        <w:rPr>
          <w:bCs/>
          <w:sz w:val="28"/>
          <w:szCs w:val="28"/>
        </w:rPr>
        <w:t xml:space="preserve">в числе отраслей, </w:t>
      </w:r>
      <w:r w:rsidR="00DE42A9" w:rsidRPr="00561588">
        <w:rPr>
          <w:bCs/>
          <w:sz w:val="28"/>
          <w:szCs w:val="28"/>
        </w:rPr>
        <w:t xml:space="preserve">увеличивших </w:t>
      </w:r>
      <w:r w:rsidR="007871F9" w:rsidRPr="00561588">
        <w:rPr>
          <w:bCs/>
          <w:sz w:val="28"/>
          <w:szCs w:val="28"/>
        </w:rPr>
        <w:t>удельный вес в общем объеме отгрузки, отмечены следующие</w:t>
      </w:r>
      <w:r w:rsidR="003F15D9" w:rsidRPr="00561588">
        <w:rPr>
          <w:bCs/>
          <w:sz w:val="28"/>
          <w:szCs w:val="28"/>
        </w:rPr>
        <w:t>:</w:t>
      </w:r>
    </w:p>
    <w:p w:rsidR="003F15D9" w:rsidRPr="00561588" w:rsidRDefault="0001109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561588">
        <w:rPr>
          <w:bCs/>
          <w:sz w:val="28"/>
          <w:szCs w:val="28"/>
        </w:rPr>
        <w:t>- </w:t>
      </w:r>
      <w:r w:rsidR="003F15D9" w:rsidRPr="00561588">
        <w:rPr>
          <w:bCs/>
          <w:sz w:val="28"/>
          <w:szCs w:val="28"/>
        </w:rPr>
        <w:t>д</w:t>
      </w:r>
      <w:r w:rsidR="00F81335" w:rsidRPr="00561588">
        <w:rPr>
          <w:bCs/>
          <w:sz w:val="28"/>
          <w:szCs w:val="28"/>
        </w:rPr>
        <w:t xml:space="preserve">оля </w:t>
      </w:r>
      <w:r w:rsidR="00DE42A9" w:rsidRPr="00561588">
        <w:rPr>
          <w:bCs/>
          <w:sz w:val="28"/>
          <w:szCs w:val="28"/>
        </w:rPr>
        <w:t>предприятий по добыче полезных ископаемых увеличилась</w:t>
      </w:r>
      <w:r w:rsidR="002608C7" w:rsidRPr="00561588">
        <w:rPr>
          <w:bCs/>
          <w:sz w:val="28"/>
          <w:szCs w:val="28"/>
        </w:rPr>
        <w:t xml:space="preserve"> </w:t>
      </w:r>
      <w:r w:rsidR="007572A3" w:rsidRPr="00561588">
        <w:rPr>
          <w:bCs/>
          <w:sz w:val="28"/>
          <w:szCs w:val="28"/>
        </w:rPr>
        <w:t xml:space="preserve">относительно аналогичного периода 2019 года на </w:t>
      </w:r>
      <w:r w:rsidR="00DE42A9" w:rsidRPr="00561588">
        <w:rPr>
          <w:bCs/>
          <w:sz w:val="28"/>
          <w:szCs w:val="28"/>
        </w:rPr>
        <w:t>3</w:t>
      </w:r>
      <w:r w:rsidR="007572A3" w:rsidRPr="00561588">
        <w:rPr>
          <w:bCs/>
          <w:sz w:val="28"/>
          <w:szCs w:val="28"/>
        </w:rPr>
        <w:t xml:space="preserve">,1% и на </w:t>
      </w:r>
      <w:r w:rsidR="00DE42A9" w:rsidRPr="00561588">
        <w:rPr>
          <w:bCs/>
          <w:sz w:val="28"/>
          <w:szCs w:val="28"/>
        </w:rPr>
        <w:t>5</w:t>
      </w:r>
      <w:r w:rsidR="007572A3" w:rsidRPr="00561588">
        <w:rPr>
          <w:bCs/>
          <w:sz w:val="28"/>
          <w:szCs w:val="28"/>
        </w:rPr>
        <w:t>,</w:t>
      </w:r>
      <w:r w:rsidR="00DE42A9" w:rsidRPr="00561588">
        <w:rPr>
          <w:bCs/>
          <w:sz w:val="28"/>
          <w:szCs w:val="28"/>
        </w:rPr>
        <w:t>2</w:t>
      </w:r>
      <w:r w:rsidR="007572A3" w:rsidRPr="00561588">
        <w:rPr>
          <w:bCs/>
          <w:sz w:val="28"/>
          <w:szCs w:val="28"/>
        </w:rPr>
        <w:t>% относительно 2020 года</w:t>
      </w:r>
      <w:r w:rsidR="003F15D9" w:rsidRPr="00561588">
        <w:rPr>
          <w:bCs/>
          <w:sz w:val="28"/>
          <w:szCs w:val="28"/>
        </w:rPr>
        <w:t>;</w:t>
      </w:r>
    </w:p>
    <w:p w:rsidR="00074351" w:rsidRPr="00016A2F" w:rsidRDefault="00BE40C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F15D9" w:rsidRPr="00561588">
        <w:rPr>
          <w:bCs/>
          <w:sz w:val="28"/>
          <w:szCs w:val="28"/>
        </w:rPr>
        <w:t>о</w:t>
      </w:r>
      <w:r w:rsidR="007871F9" w:rsidRPr="00561588">
        <w:rPr>
          <w:bCs/>
          <w:sz w:val="28"/>
          <w:szCs w:val="28"/>
        </w:rPr>
        <w:t xml:space="preserve">трасль </w:t>
      </w:r>
      <w:r w:rsidR="00561588" w:rsidRPr="00561588">
        <w:rPr>
          <w:bCs/>
          <w:sz w:val="28"/>
          <w:szCs w:val="28"/>
        </w:rPr>
        <w:t xml:space="preserve">сельского и лесного хозяйства прибавила в общем объеме </w:t>
      </w:r>
      <w:r w:rsidR="007871F9" w:rsidRPr="00561588">
        <w:rPr>
          <w:bCs/>
          <w:sz w:val="28"/>
          <w:szCs w:val="28"/>
        </w:rPr>
        <w:t xml:space="preserve"> </w:t>
      </w:r>
      <w:r w:rsidR="007871F9" w:rsidRPr="00016A2F">
        <w:rPr>
          <w:bCs/>
          <w:sz w:val="28"/>
          <w:szCs w:val="28"/>
        </w:rPr>
        <w:t>соответственно</w:t>
      </w:r>
      <w:r w:rsidR="00561588" w:rsidRPr="00016A2F">
        <w:rPr>
          <w:bCs/>
          <w:sz w:val="28"/>
          <w:szCs w:val="28"/>
        </w:rPr>
        <w:t xml:space="preserve"> 0,7 </w:t>
      </w:r>
      <w:r w:rsidR="007871F9" w:rsidRPr="00016A2F">
        <w:rPr>
          <w:bCs/>
          <w:sz w:val="28"/>
          <w:szCs w:val="28"/>
        </w:rPr>
        <w:t xml:space="preserve">и </w:t>
      </w:r>
      <w:r w:rsidR="00561588" w:rsidRPr="00016A2F">
        <w:rPr>
          <w:bCs/>
          <w:sz w:val="28"/>
          <w:szCs w:val="28"/>
        </w:rPr>
        <w:t>0,2</w:t>
      </w:r>
      <w:r w:rsidR="00042326" w:rsidRPr="00016A2F">
        <w:rPr>
          <w:bCs/>
          <w:sz w:val="28"/>
          <w:szCs w:val="28"/>
        </w:rPr>
        <w:t>%</w:t>
      </w:r>
      <w:r w:rsidR="00561588" w:rsidRPr="00016A2F">
        <w:rPr>
          <w:bCs/>
          <w:sz w:val="28"/>
          <w:szCs w:val="28"/>
        </w:rPr>
        <w:t>.</w:t>
      </w:r>
    </w:p>
    <w:p w:rsidR="00016A2F" w:rsidRPr="00016A2F" w:rsidRDefault="00BE40C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016A2F">
        <w:rPr>
          <w:bCs/>
          <w:sz w:val="28"/>
          <w:szCs w:val="28"/>
        </w:rPr>
        <w:t>П</w:t>
      </w:r>
      <w:r w:rsidR="002608C7" w:rsidRPr="00016A2F">
        <w:rPr>
          <w:bCs/>
          <w:sz w:val="28"/>
          <w:szCs w:val="28"/>
        </w:rPr>
        <w:t xml:space="preserve">редприятия </w:t>
      </w:r>
      <w:r w:rsidR="00FD2F11" w:rsidRPr="00016A2F">
        <w:rPr>
          <w:bCs/>
          <w:sz w:val="28"/>
          <w:szCs w:val="28"/>
        </w:rPr>
        <w:t>электроэнергетики</w:t>
      </w:r>
      <w:r w:rsidR="00016A2F" w:rsidRPr="00016A2F">
        <w:rPr>
          <w:bCs/>
          <w:sz w:val="28"/>
          <w:szCs w:val="28"/>
        </w:rPr>
        <w:t xml:space="preserve"> увеличили удельный вес отгруженной продукции относительно 2019 года, но не достигли данного показателя в структуре 2020 года.</w:t>
      </w:r>
    </w:p>
    <w:p w:rsidR="00016A2F" w:rsidRPr="00016A2F" w:rsidRDefault="00016A2F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016A2F">
        <w:rPr>
          <w:bCs/>
          <w:sz w:val="28"/>
          <w:szCs w:val="28"/>
        </w:rPr>
        <w:t>Также, снизился удельный вес в общем объеме отгруженной продукции таких отраслей, как: строительство, обрабатывающие производства, транспортировка и хранение.</w:t>
      </w:r>
    </w:p>
    <w:p w:rsidR="009D598E" w:rsidRPr="00F555E6" w:rsidRDefault="00016A2F" w:rsidP="00F555E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B875E6">
        <w:rPr>
          <w:bCs/>
          <w:sz w:val="28"/>
          <w:szCs w:val="28"/>
        </w:rPr>
        <w:t xml:space="preserve"> </w:t>
      </w:r>
      <w:proofErr w:type="gramStart"/>
      <w:r w:rsidR="0043175B" w:rsidRPr="00B875E6">
        <w:rPr>
          <w:bCs/>
          <w:sz w:val="28"/>
          <w:szCs w:val="28"/>
        </w:rPr>
        <w:t>Из общего объема отгруженной продукции</w:t>
      </w:r>
      <w:r w:rsidR="00C11BEE" w:rsidRPr="00B875E6">
        <w:rPr>
          <w:bCs/>
          <w:sz w:val="28"/>
          <w:szCs w:val="28"/>
        </w:rPr>
        <w:t xml:space="preserve"> в сумме </w:t>
      </w:r>
      <w:r w:rsidR="00B875E6" w:rsidRPr="00B875E6">
        <w:rPr>
          <w:bCs/>
          <w:sz w:val="28"/>
          <w:szCs w:val="28"/>
        </w:rPr>
        <w:t>76 956,7 млн. рублей</w:t>
      </w:r>
      <w:r w:rsidR="00C11BEE" w:rsidRPr="00B875E6">
        <w:rPr>
          <w:bCs/>
          <w:sz w:val="28"/>
          <w:szCs w:val="28"/>
        </w:rPr>
        <w:t>,</w:t>
      </w:r>
      <w:r w:rsidR="0043175B" w:rsidRPr="00B875E6">
        <w:rPr>
          <w:bCs/>
          <w:sz w:val="28"/>
          <w:szCs w:val="28"/>
        </w:rPr>
        <w:t xml:space="preserve"> </w:t>
      </w:r>
      <w:r w:rsidR="0043175B" w:rsidRPr="00B875E6">
        <w:rPr>
          <w:b/>
          <w:bCs/>
          <w:sz w:val="28"/>
          <w:szCs w:val="28"/>
        </w:rPr>
        <w:t>обрабатывающие производства</w:t>
      </w:r>
      <w:r w:rsidR="0043175B" w:rsidRPr="00B875E6">
        <w:rPr>
          <w:bCs/>
          <w:sz w:val="28"/>
          <w:szCs w:val="28"/>
        </w:rPr>
        <w:t xml:space="preserve"> различных отраслей занимают </w:t>
      </w:r>
      <w:r w:rsidR="002D6A58" w:rsidRPr="00B875E6">
        <w:rPr>
          <w:bCs/>
          <w:sz w:val="28"/>
          <w:szCs w:val="28"/>
        </w:rPr>
        <w:t>1</w:t>
      </w:r>
      <w:r w:rsidR="00FD2F11" w:rsidRPr="00B875E6">
        <w:rPr>
          <w:bCs/>
          <w:sz w:val="28"/>
          <w:szCs w:val="28"/>
        </w:rPr>
        <w:t>4,</w:t>
      </w:r>
      <w:r w:rsidR="00B875E6" w:rsidRPr="00B875E6">
        <w:rPr>
          <w:bCs/>
          <w:sz w:val="28"/>
          <w:szCs w:val="28"/>
        </w:rPr>
        <w:t>7</w:t>
      </w:r>
      <w:r w:rsidR="00786566" w:rsidRPr="00B875E6">
        <w:rPr>
          <w:bCs/>
          <w:sz w:val="28"/>
          <w:szCs w:val="28"/>
        </w:rPr>
        <w:t>%</w:t>
      </w:r>
      <w:r w:rsidR="0043175B" w:rsidRPr="00B875E6">
        <w:rPr>
          <w:bCs/>
          <w:sz w:val="28"/>
          <w:szCs w:val="28"/>
        </w:rPr>
        <w:t xml:space="preserve">. Данная группировка включает пищевую и перерабатывающую, </w:t>
      </w:r>
      <w:r w:rsidR="006D2F5C" w:rsidRPr="00B875E6">
        <w:rPr>
          <w:bCs/>
          <w:sz w:val="28"/>
          <w:szCs w:val="28"/>
        </w:rPr>
        <w:t xml:space="preserve">текстильную, </w:t>
      </w:r>
      <w:r w:rsidR="00786566" w:rsidRPr="00B875E6">
        <w:rPr>
          <w:bCs/>
          <w:sz w:val="28"/>
          <w:szCs w:val="28"/>
        </w:rPr>
        <w:t>химическ</w:t>
      </w:r>
      <w:r w:rsidR="0043175B" w:rsidRPr="00B875E6">
        <w:rPr>
          <w:bCs/>
          <w:sz w:val="28"/>
          <w:szCs w:val="28"/>
        </w:rPr>
        <w:t>ую</w:t>
      </w:r>
      <w:r w:rsidR="00786566" w:rsidRPr="00B875E6">
        <w:rPr>
          <w:bCs/>
          <w:sz w:val="28"/>
          <w:szCs w:val="28"/>
        </w:rPr>
        <w:t xml:space="preserve"> промышленность, </w:t>
      </w:r>
      <w:r w:rsidR="00F87074" w:rsidRPr="00B875E6">
        <w:rPr>
          <w:bCs/>
          <w:sz w:val="28"/>
          <w:szCs w:val="28"/>
        </w:rPr>
        <w:t xml:space="preserve">производство резиновых и пластмассовых изделий, </w:t>
      </w:r>
      <w:r w:rsidR="00F87074" w:rsidRPr="00B75D01">
        <w:rPr>
          <w:bCs/>
          <w:sz w:val="28"/>
          <w:szCs w:val="28"/>
        </w:rPr>
        <w:t xml:space="preserve">неметаллической минеральной продукции, металлургическое производство </w:t>
      </w:r>
      <w:r w:rsidR="00480795" w:rsidRPr="00B75D01">
        <w:rPr>
          <w:bCs/>
          <w:sz w:val="28"/>
          <w:szCs w:val="28"/>
        </w:rPr>
        <w:t>и др.</w:t>
      </w:r>
      <w:r w:rsidR="00786566" w:rsidRPr="00B75D01">
        <w:rPr>
          <w:bCs/>
          <w:sz w:val="28"/>
          <w:szCs w:val="28"/>
        </w:rPr>
        <w:t>).</w:t>
      </w:r>
      <w:proofErr w:type="gramEnd"/>
      <w:r w:rsidR="00786566" w:rsidRPr="00B75D01">
        <w:rPr>
          <w:bCs/>
          <w:sz w:val="28"/>
          <w:szCs w:val="28"/>
        </w:rPr>
        <w:t xml:space="preserve"> </w:t>
      </w:r>
      <w:r w:rsidR="00B875E6" w:rsidRPr="00B75D01">
        <w:rPr>
          <w:bCs/>
          <w:sz w:val="28"/>
          <w:szCs w:val="28"/>
        </w:rPr>
        <w:t>За 9 месяцев</w:t>
      </w:r>
      <w:r w:rsidR="00786566" w:rsidRPr="00B75D01">
        <w:rPr>
          <w:bCs/>
          <w:sz w:val="28"/>
          <w:szCs w:val="28"/>
        </w:rPr>
        <w:t xml:space="preserve"> 20</w:t>
      </w:r>
      <w:r w:rsidR="002D6A58" w:rsidRPr="00B75D01">
        <w:rPr>
          <w:bCs/>
          <w:sz w:val="28"/>
          <w:szCs w:val="28"/>
        </w:rPr>
        <w:t>2</w:t>
      </w:r>
      <w:r w:rsidR="00FD2F11" w:rsidRPr="00B75D01">
        <w:rPr>
          <w:bCs/>
          <w:sz w:val="28"/>
          <w:szCs w:val="28"/>
        </w:rPr>
        <w:t>1</w:t>
      </w:r>
      <w:r w:rsidR="00786566" w:rsidRPr="00B75D01">
        <w:rPr>
          <w:bCs/>
          <w:sz w:val="28"/>
          <w:szCs w:val="28"/>
        </w:rPr>
        <w:t xml:space="preserve"> год</w:t>
      </w:r>
      <w:r w:rsidR="00D95996" w:rsidRPr="00B75D01">
        <w:rPr>
          <w:bCs/>
          <w:sz w:val="28"/>
          <w:szCs w:val="28"/>
        </w:rPr>
        <w:t>а</w:t>
      </w:r>
      <w:r w:rsidR="00786566" w:rsidRPr="00B75D01">
        <w:rPr>
          <w:bCs/>
          <w:sz w:val="28"/>
          <w:szCs w:val="28"/>
        </w:rPr>
        <w:t xml:space="preserve"> предприятиями этих отраслей отгружено товаров собственного производства, выполнено работ и услуг на </w:t>
      </w:r>
      <w:r w:rsidR="00F87074" w:rsidRPr="00B75D01">
        <w:rPr>
          <w:bCs/>
          <w:sz w:val="28"/>
          <w:szCs w:val="28"/>
        </w:rPr>
        <w:t xml:space="preserve">сумму </w:t>
      </w:r>
      <w:r w:rsidR="00912432" w:rsidRPr="00B75D01">
        <w:rPr>
          <w:kern w:val="24"/>
          <w:sz w:val="28"/>
          <w:szCs w:val="28"/>
        </w:rPr>
        <w:t>11</w:t>
      </w:r>
      <w:r w:rsidR="00B75D01" w:rsidRPr="00B75D01">
        <w:rPr>
          <w:kern w:val="24"/>
          <w:sz w:val="28"/>
          <w:szCs w:val="28"/>
        </w:rPr>
        <w:t xml:space="preserve"> </w:t>
      </w:r>
      <w:r w:rsidR="00912432" w:rsidRPr="00B75D01">
        <w:rPr>
          <w:kern w:val="24"/>
          <w:sz w:val="28"/>
          <w:szCs w:val="28"/>
        </w:rPr>
        <w:t>339,6</w:t>
      </w:r>
      <w:r w:rsidR="001354A4" w:rsidRPr="00B75D01">
        <w:rPr>
          <w:bCs/>
          <w:sz w:val="28"/>
          <w:szCs w:val="28"/>
        </w:rPr>
        <w:t xml:space="preserve"> </w:t>
      </w:r>
      <w:r w:rsidR="00F87074" w:rsidRPr="00B75D01">
        <w:rPr>
          <w:bCs/>
          <w:sz w:val="28"/>
          <w:szCs w:val="28"/>
        </w:rPr>
        <w:t xml:space="preserve">млн. рублей, что </w:t>
      </w:r>
      <w:r w:rsidR="001354A4" w:rsidRPr="00B75D01">
        <w:rPr>
          <w:bCs/>
          <w:sz w:val="28"/>
          <w:szCs w:val="28"/>
        </w:rPr>
        <w:t xml:space="preserve">составило </w:t>
      </w:r>
      <w:r w:rsidR="00B75D01" w:rsidRPr="00B75D01">
        <w:rPr>
          <w:bCs/>
          <w:sz w:val="28"/>
          <w:szCs w:val="28"/>
        </w:rPr>
        <w:t>107,0</w:t>
      </w:r>
      <w:r w:rsidR="00786566" w:rsidRPr="00B75D01">
        <w:rPr>
          <w:bCs/>
          <w:sz w:val="28"/>
          <w:szCs w:val="28"/>
        </w:rPr>
        <w:t xml:space="preserve"> % </w:t>
      </w:r>
      <w:r w:rsidR="001354A4" w:rsidRPr="00B75D01">
        <w:rPr>
          <w:bCs/>
          <w:sz w:val="28"/>
          <w:szCs w:val="28"/>
        </w:rPr>
        <w:t>к аналогичному периоду п</w:t>
      </w:r>
      <w:r w:rsidR="00D21683" w:rsidRPr="00B75D01">
        <w:rPr>
          <w:bCs/>
          <w:sz w:val="28"/>
          <w:szCs w:val="28"/>
        </w:rPr>
        <w:t xml:space="preserve">рошлого </w:t>
      </w:r>
      <w:r w:rsidR="00D21683" w:rsidRPr="00C243D2">
        <w:rPr>
          <w:bCs/>
          <w:sz w:val="28"/>
          <w:szCs w:val="28"/>
        </w:rPr>
        <w:t>года</w:t>
      </w:r>
      <w:r w:rsidR="0031151B" w:rsidRPr="00C243D2">
        <w:rPr>
          <w:bCs/>
          <w:sz w:val="28"/>
          <w:szCs w:val="28"/>
        </w:rPr>
        <w:t xml:space="preserve">. </w:t>
      </w:r>
      <w:proofErr w:type="gramStart"/>
      <w:r w:rsidR="00D55ACB" w:rsidRPr="00C243D2">
        <w:rPr>
          <w:bCs/>
          <w:sz w:val="28"/>
          <w:szCs w:val="28"/>
        </w:rPr>
        <w:t xml:space="preserve">В пищевой промышленности </w:t>
      </w:r>
      <w:r w:rsidR="00C243D2" w:rsidRPr="00C243D2">
        <w:rPr>
          <w:bCs/>
          <w:sz w:val="28"/>
          <w:szCs w:val="28"/>
        </w:rPr>
        <w:t>показатель отгрузки остался практически на уровне предыдущего года – 99,9%</w:t>
      </w:r>
      <w:r w:rsidR="005948B1" w:rsidRPr="00C243D2">
        <w:rPr>
          <w:bCs/>
          <w:sz w:val="28"/>
          <w:szCs w:val="28"/>
        </w:rPr>
        <w:t>. В составе ном</w:t>
      </w:r>
      <w:r w:rsidR="0031151B" w:rsidRPr="00C243D2">
        <w:rPr>
          <w:bCs/>
          <w:sz w:val="28"/>
          <w:szCs w:val="28"/>
        </w:rPr>
        <w:t>енклатуры выпускаемой продукции</w:t>
      </w:r>
      <w:r w:rsidR="005948B1" w:rsidRPr="00C243D2">
        <w:rPr>
          <w:bCs/>
          <w:sz w:val="28"/>
          <w:szCs w:val="28"/>
        </w:rPr>
        <w:t xml:space="preserve"> у</w:t>
      </w:r>
      <w:r w:rsidR="00D55ACB" w:rsidRPr="00C243D2">
        <w:rPr>
          <w:bCs/>
          <w:sz w:val="28"/>
          <w:szCs w:val="28"/>
        </w:rPr>
        <w:t xml:space="preserve">величились объемы </w:t>
      </w:r>
      <w:r w:rsidR="005948B1" w:rsidRPr="00C243D2">
        <w:rPr>
          <w:bCs/>
          <w:sz w:val="28"/>
          <w:szCs w:val="28"/>
        </w:rPr>
        <w:t>переработки</w:t>
      </w:r>
      <w:r w:rsidR="00D55ACB" w:rsidRPr="00C243D2">
        <w:rPr>
          <w:bCs/>
          <w:sz w:val="28"/>
          <w:szCs w:val="28"/>
        </w:rPr>
        <w:t xml:space="preserve"> и консервирования мяса </w:t>
      </w:r>
      <w:r w:rsidR="005948B1" w:rsidRPr="00C243D2">
        <w:rPr>
          <w:bCs/>
          <w:sz w:val="28"/>
          <w:szCs w:val="28"/>
        </w:rPr>
        <w:t xml:space="preserve">и мясной пищевой </w:t>
      </w:r>
      <w:r w:rsidR="0031151B" w:rsidRPr="00C243D2">
        <w:rPr>
          <w:bCs/>
          <w:sz w:val="28"/>
          <w:szCs w:val="28"/>
        </w:rPr>
        <w:t>продукции</w:t>
      </w:r>
      <w:r w:rsidR="00D55ACB" w:rsidRPr="00C243D2">
        <w:rPr>
          <w:bCs/>
          <w:sz w:val="28"/>
          <w:szCs w:val="28"/>
        </w:rPr>
        <w:t xml:space="preserve"> – 1</w:t>
      </w:r>
      <w:r w:rsidR="00C243D2" w:rsidRPr="00C243D2">
        <w:rPr>
          <w:bCs/>
          <w:sz w:val="28"/>
          <w:szCs w:val="28"/>
        </w:rPr>
        <w:t>11,6</w:t>
      </w:r>
      <w:r w:rsidR="0031151B" w:rsidRPr="00C243D2">
        <w:rPr>
          <w:bCs/>
          <w:sz w:val="28"/>
          <w:szCs w:val="28"/>
        </w:rPr>
        <w:t>%</w:t>
      </w:r>
      <w:r w:rsidR="000544CA">
        <w:rPr>
          <w:bCs/>
          <w:sz w:val="28"/>
          <w:szCs w:val="28"/>
        </w:rPr>
        <w:t>. Вместе с тем, снизилось</w:t>
      </w:r>
      <w:r w:rsidR="0031151B" w:rsidRPr="004D250A">
        <w:rPr>
          <w:bCs/>
          <w:color w:val="FF0000"/>
          <w:sz w:val="28"/>
          <w:szCs w:val="28"/>
        </w:rPr>
        <w:t xml:space="preserve"> </w:t>
      </w:r>
      <w:r w:rsidR="0031151B" w:rsidRPr="000544CA">
        <w:rPr>
          <w:bCs/>
          <w:sz w:val="28"/>
          <w:szCs w:val="28"/>
        </w:rPr>
        <w:t>производство молочной продукции</w:t>
      </w:r>
      <w:r w:rsidR="00D55ACB" w:rsidRPr="000544CA">
        <w:rPr>
          <w:bCs/>
          <w:sz w:val="28"/>
          <w:szCs w:val="28"/>
        </w:rPr>
        <w:t xml:space="preserve"> – </w:t>
      </w:r>
      <w:r w:rsidR="000544CA" w:rsidRPr="000544CA">
        <w:rPr>
          <w:bCs/>
          <w:sz w:val="28"/>
          <w:szCs w:val="28"/>
        </w:rPr>
        <w:t>74,2</w:t>
      </w:r>
      <w:r w:rsidR="00D55ACB" w:rsidRPr="000544CA">
        <w:rPr>
          <w:bCs/>
          <w:sz w:val="28"/>
          <w:szCs w:val="28"/>
        </w:rPr>
        <w:t xml:space="preserve">% и производство </w:t>
      </w:r>
      <w:r w:rsidR="0031151B" w:rsidRPr="000544CA">
        <w:rPr>
          <w:bCs/>
          <w:sz w:val="28"/>
          <w:szCs w:val="28"/>
        </w:rPr>
        <w:t>готовых кормов</w:t>
      </w:r>
      <w:r w:rsidR="00D55ACB" w:rsidRPr="000544CA">
        <w:rPr>
          <w:bCs/>
          <w:sz w:val="28"/>
          <w:szCs w:val="28"/>
        </w:rPr>
        <w:t xml:space="preserve"> – </w:t>
      </w:r>
      <w:r w:rsidR="000544CA" w:rsidRPr="000544CA">
        <w:rPr>
          <w:bCs/>
          <w:sz w:val="28"/>
          <w:szCs w:val="28"/>
        </w:rPr>
        <w:t>89,9</w:t>
      </w:r>
      <w:r w:rsidR="00D55ACB" w:rsidRPr="000544CA">
        <w:rPr>
          <w:bCs/>
          <w:sz w:val="28"/>
          <w:szCs w:val="28"/>
        </w:rPr>
        <w:t>%</w:t>
      </w:r>
      <w:r w:rsidR="005948B1" w:rsidRPr="000544CA">
        <w:rPr>
          <w:bCs/>
          <w:sz w:val="28"/>
          <w:szCs w:val="28"/>
        </w:rPr>
        <w:t>.</w:t>
      </w:r>
      <w:r w:rsidR="005948B1" w:rsidRPr="004D250A">
        <w:rPr>
          <w:bCs/>
          <w:color w:val="FF0000"/>
          <w:sz w:val="28"/>
          <w:szCs w:val="28"/>
        </w:rPr>
        <w:t xml:space="preserve"> </w:t>
      </w:r>
      <w:r w:rsidR="0031151B" w:rsidRPr="00BC1521">
        <w:rPr>
          <w:bCs/>
          <w:sz w:val="28"/>
          <w:szCs w:val="28"/>
        </w:rPr>
        <w:t>В текстильной промышленности объем</w:t>
      </w:r>
      <w:r w:rsidR="000544CA" w:rsidRPr="00BC1521">
        <w:rPr>
          <w:bCs/>
          <w:sz w:val="28"/>
          <w:szCs w:val="28"/>
        </w:rPr>
        <w:t>ы</w:t>
      </w:r>
      <w:r w:rsidR="0031151B" w:rsidRPr="00BC1521">
        <w:rPr>
          <w:bCs/>
          <w:sz w:val="28"/>
          <w:szCs w:val="28"/>
        </w:rPr>
        <w:t xml:space="preserve"> отгрузки </w:t>
      </w:r>
      <w:r w:rsidR="000544CA" w:rsidRPr="00BC1521">
        <w:rPr>
          <w:bCs/>
          <w:sz w:val="28"/>
          <w:szCs w:val="28"/>
        </w:rPr>
        <w:t xml:space="preserve">также соответствуют прошлогодним показателям, рост </w:t>
      </w:r>
      <w:r w:rsidR="0031151B" w:rsidRPr="00BC1521">
        <w:rPr>
          <w:bCs/>
          <w:sz w:val="28"/>
          <w:szCs w:val="28"/>
        </w:rPr>
        <w:t>– 10</w:t>
      </w:r>
      <w:r w:rsidR="00BC1521" w:rsidRPr="00BC1521">
        <w:rPr>
          <w:bCs/>
          <w:sz w:val="28"/>
          <w:szCs w:val="28"/>
        </w:rPr>
        <w:t>0</w:t>
      </w:r>
      <w:r w:rsidR="0031151B" w:rsidRPr="00BC1521">
        <w:rPr>
          <w:bCs/>
          <w:sz w:val="28"/>
          <w:szCs w:val="28"/>
        </w:rPr>
        <w:t>,</w:t>
      </w:r>
      <w:r w:rsidR="00BC1521" w:rsidRPr="00BC1521">
        <w:rPr>
          <w:bCs/>
          <w:sz w:val="28"/>
          <w:szCs w:val="28"/>
        </w:rPr>
        <w:t xml:space="preserve">9%. Производство спецодежды снизилось, показатель составил 67,6% к </w:t>
      </w:r>
      <w:r w:rsidR="00BC1521" w:rsidRPr="00F555E6">
        <w:rPr>
          <w:bCs/>
          <w:sz w:val="28"/>
          <w:szCs w:val="28"/>
        </w:rPr>
        <w:t>соответствующему</w:t>
      </w:r>
      <w:proofErr w:type="gramEnd"/>
      <w:r w:rsidR="00BC1521" w:rsidRPr="00F555E6">
        <w:rPr>
          <w:bCs/>
          <w:sz w:val="28"/>
          <w:szCs w:val="28"/>
        </w:rPr>
        <w:t xml:space="preserve"> периоду прошлого года.</w:t>
      </w:r>
      <w:r w:rsidR="0031151B" w:rsidRPr="00F555E6">
        <w:rPr>
          <w:bCs/>
          <w:sz w:val="28"/>
          <w:szCs w:val="28"/>
        </w:rPr>
        <w:t xml:space="preserve"> </w:t>
      </w:r>
      <w:r w:rsidR="00F555E6" w:rsidRPr="00F555E6">
        <w:rPr>
          <w:bCs/>
          <w:sz w:val="28"/>
          <w:szCs w:val="28"/>
        </w:rPr>
        <w:t xml:space="preserve">В химическом производстве также произошло снижение данного показателя, он составил 97,6% к аналогичному периоду прошлого года. Производство резиновых и пластмассовых изделий увеличилось на 2,6% к показателю 9 месяцев 2020 года. </w:t>
      </w:r>
      <w:r w:rsidR="00244E42" w:rsidRPr="00F555E6">
        <w:rPr>
          <w:bCs/>
          <w:sz w:val="28"/>
          <w:szCs w:val="28"/>
        </w:rPr>
        <w:t>В производстве неметаллической м</w:t>
      </w:r>
      <w:r w:rsidR="00FC64B3" w:rsidRPr="00F555E6">
        <w:rPr>
          <w:bCs/>
          <w:sz w:val="28"/>
          <w:szCs w:val="28"/>
        </w:rPr>
        <w:t xml:space="preserve">инеральной продукции </w:t>
      </w:r>
      <w:r w:rsidR="00244E42" w:rsidRPr="00F555E6">
        <w:rPr>
          <w:bCs/>
          <w:sz w:val="28"/>
          <w:szCs w:val="28"/>
        </w:rPr>
        <w:t>рост составил 1</w:t>
      </w:r>
      <w:r w:rsidR="00BC1521" w:rsidRPr="00F555E6">
        <w:rPr>
          <w:bCs/>
          <w:sz w:val="28"/>
          <w:szCs w:val="28"/>
        </w:rPr>
        <w:t>20</w:t>
      </w:r>
      <w:r w:rsidR="00244E42" w:rsidRPr="00F555E6">
        <w:rPr>
          <w:bCs/>
          <w:sz w:val="28"/>
          <w:szCs w:val="28"/>
        </w:rPr>
        <w:t>,</w:t>
      </w:r>
      <w:r w:rsidR="00BC1521" w:rsidRPr="00F555E6">
        <w:rPr>
          <w:bCs/>
          <w:sz w:val="28"/>
          <w:szCs w:val="28"/>
        </w:rPr>
        <w:t>5</w:t>
      </w:r>
      <w:r w:rsidR="00244E42" w:rsidRPr="00F555E6">
        <w:rPr>
          <w:bCs/>
          <w:sz w:val="28"/>
          <w:szCs w:val="28"/>
        </w:rPr>
        <w:t xml:space="preserve">% </w:t>
      </w:r>
      <w:r w:rsidR="00FC64B3" w:rsidRPr="00F555E6">
        <w:rPr>
          <w:bCs/>
          <w:sz w:val="28"/>
          <w:szCs w:val="28"/>
        </w:rPr>
        <w:t xml:space="preserve">(производство строительных керамических материалов, кирпича, черепицы и прочих строительных изделий из обожженной глины). </w:t>
      </w:r>
      <w:r w:rsidR="00F555E6" w:rsidRPr="00F555E6">
        <w:rPr>
          <w:bCs/>
          <w:sz w:val="28"/>
          <w:szCs w:val="28"/>
        </w:rPr>
        <w:t xml:space="preserve">Увеличение </w:t>
      </w:r>
      <w:r w:rsidR="009627DC" w:rsidRPr="00F555E6">
        <w:rPr>
          <w:bCs/>
          <w:sz w:val="28"/>
          <w:szCs w:val="28"/>
        </w:rPr>
        <w:t xml:space="preserve">объемов отгрузки </w:t>
      </w:r>
      <w:r w:rsidR="00F555E6" w:rsidRPr="00F555E6">
        <w:rPr>
          <w:bCs/>
          <w:sz w:val="28"/>
          <w:szCs w:val="28"/>
        </w:rPr>
        <w:t>наблюдается</w:t>
      </w:r>
      <w:r w:rsidR="00D55ACB" w:rsidRPr="00F555E6">
        <w:rPr>
          <w:bCs/>
          <w:sz w:val="28"/>
          <w:szCs w:val="28"/>
        </w:rPr>
        <w:t xml:space="preserve"> </w:t>
      </w:r>
      <w:r w:rsidR="009627DC" w:rsidRPr="00F555E6">
        <w:rPr>
          <w:bCs/>
          <w:sz w:val="28"/>
          <w:szCs w:val="28"/>
        </w:rPr>
        <w:t>в металлургическом производстве (производство стальных труб, полых профилей и фитингов)</w:t>
      </w:r>
      <w:r w:rsidR="00D55ACB" w:rsidRPr="00F555E6">
        <w:rPr>
          <w:bCs/>
          <w:sz w:val="28"/>
          <w:szCs w:val="28"/>
        </w:rPr>
        <w:t xml:space="preserve">. За </w:t>
      </w:r>
      <w:r w:rsidR="00F555E6" w:rsidRPr="00F555E6">
        <w:rPr>
          <w:bCs/>
          <w:sz w:val="28"/>
          <w:szCs w:val="28"/>
        </w:rPr>
        <w:t>9 месяцев</w:t>
      </w:r>
      <w:r w:rsidR="009627DC" w:rsidRPr="00F555E6">
        <w:rPr>
          <w:bCs/>
          <w:sz w:val="28"/>
          <w:szCs w:val="28"/>
        </w:rPr>
        <w:t xml:space="preserve"> </w:t>
      </w:r>
      <w:r w:rsidR="00FC64B3" w:rsidRPr="00F555E6">
        <w:rPr>
          <w:bCs/>
          <w:sz w:val="28"/>
          <w:szCs w:val="28"/>
        </w:rPr>
        <w:t>202</w:t>
      </w:r>
      <w:r w:rsidR="00D55ACB" w:rsidRPr="00F555E6">
        <w:rPr>
          <w:bCs/>
          <w:sz w:val="28"/>
          <w:szCs w:val="28"/>
        </w:rPr>
        <w:t>1</w:t>
      </w:r>
      <w:r w:rsidR="00FC64B3" w:rsidRPr="00F555E6">
        <w:rPr>
          <w:bCs/>
          <w:sz w:val="28"/>
          <w:szCs w:val="28"/>
        </w:rPr>
        <w:t xml:space="preserve"> года </w:t>
      </w:r>
      <w:r w:rsidR="00F555E6" w:rsidRPr="00F555E6">
        <w:rPr>
          <w:bCs/>
          <w:sz w:val="28"/>
          <w:szCs w:val="28"/>
        </w:rPr>
        <w:t xml:space="preserve">рост </w:t>
      </w:r>
      <w:r w:rsidR="00D55ACB" w:rsidRPr="00F555E6">
        <w:rPr>
          <w:bCs/>
          <w:sz w:val="28"/>
          <w:szCs w:val="28"/>
        </w:rPr>
        <w:t>объем</w:t>
      </w:r>
      <w:r w:rsidR="00F555E6" w:rsidRPr="00F555E6">
        <w:rPr>
          <w:bCs/>
          <w:sz w:val="28"/>
          <w:szCs w:val="28"/>
        </w:rPr>
        <w:t>а</w:t>
      </w:r>
      <w:r w:rsidR="00D55ACB" w:rsidRPr="00F555E6">
        <w:rPr>
          <w:bCs/>
          <w:sz w:val="28"/>
          <w:szCs w:val="28"/>
        </w:rPr>
        <w:t xml:space="preserve"> отгруженной продукции в данной отрасли составил </w:t>
      </w:r>
      <w:r w:rsidR="00F555E6" w:rsidRPr="00F555E6">
        <w:rPr>
          <w:bCs/>
          <w:sz w:val="28"/>
          <w:szCs w:val="28"/>
        </w:rPr>
        <w:t>111,4</w:t>
      </w:r>
      <w:r w:rsidR="009627DC" w:rsidRPr="00F555E6">
        <w:rPr>
          <w:bCs/>
          <w:sz w:val="28"/>
          <w:szCs w:val="28"/>
        </w:rPr>
        <w:t xml:space="preserve">% </w:t>
      </w:r>
      <w:r w:rsidR="00F555E6" w:rsidRPr="00F555E6">
        <w:rPr>
          <w:bCs/>
          <w:sz w:val="28"/>
          <w:szCs w:val="28"/>
        </w:rPr>
        <w:t>к</w:t>
      </w:r>
      <w:r w:rsidR="00DD7C68" w:rsidRPr="00F555E6">
        <w:rPr>
          <w:bCs/>
          <w:sz w:val="28"/>
          <w:szCs w:val="28"/>
        </w:rPr>
        <w:t xml:space="preserve"> объем</w:t>
      </w:r>
      <w:r w:rsidR="00F555E6" w:rsidRPr="00F555E6">
        <w:rPr>
          <w:bCs/>
          <w:sz w:val="28"/>
          <w:szCs w:val="28"/>
        </w:rPr>
        <w:t>ам</w:t>
      </w:r>
      <w:r w:rsidR="00DD7C68" w:rsidRPr="00F555E6">
        <w:rPr>
          <w:bCs/>
          <w:sz w:val="28"/>
          <w:szCs w:val="28"/>
        </w:rPr>
        <w:t xml:space="preserve"> аналогичного периода прошлого года</w:t>
      </w:r>
      <w:r w:rsidR="00F555E6" w:rsidRPr="00F555E6">
        <w:rPr>
          <w:bCs/>
          <w:sz w:val="28"/>
          <w:szCs w:val="28"/>
        </w:rPr>
        <w:t xml:space="preserve"> (на фоне продолжительного падения показателя в течение последних двух лет)</w:t>
      </w:r>
      <w:r w:rsidR="00DD7C68" w:rsidRPr="00F555E6">
        <w:rPr>
          <w:bCs/>
          <w:sz w:val="28"/>
          <w:szCs w:val="28"/>
        </w:rPr>
        <w:t xml:space="preserve">. </w:t>
      </w:r>
    </w:p>
    <w:p w:rsidR="009D598E" w:rsidRPr="00871307" w:rsidRDefault="009D598E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  <w:r w:rsidRPr="00871307">
        <w:rPr>
          <w:bCs/>
          <w:sz w:val="28"/>
          <w:szCs w:val="28"/>
        </w:rPr>
        <w:lastRenderedPageBreak/>
        <w:t xml:space="preserve">Таблица. Отгружено товаров собственного производства, выполнено работ и услуг собственными силами </w:t>
      </w:r>
      <w:r w:rsidRPr="00871307">
        <w:rPr>
          <w:b/>
          <w:bCs/>
          <w:sz w:val="28"/>
          <w:szCs w:val="28"/>
        </w:rPr>
        <w:t>в обрабатывающих производствах, %</w:t>
      </w:r>
      <w:r w:rsidRPr="00871307">
        <w:rPr>
          <w:bCs/>
          <w:sz w:val="28"/>
          <w:szCs w:val="28"/>
        </w:rPr>
        <w:t xml:space="preserve"> к аналогичн</w:t>
      </w:r>
      <w:r w:rsidR="003F15D9" w:rsidRPr="00871307">
        <w:rPr>
          <w:bCs/>
          <w:sz w:val="28"/>
          <w:szCs w:val="28"/>
        </w:rPr>
        <w:t>ым</w:t>
      </w:r>
      <w:r w:rsidRPr="00871307">
        <w:rPr>
          <w:bCs/>
          <w:sz w:val="28"/>
          <w:szCs w:val="28"/>
        </w:rPr>
        <w:t xml:space="preserve"> период</w:t>
      </w:r>
      <w:r w:rsidR="003F15D9" w:rsidRPr="00871307">
        <w:rPr>
          <w:bCs/>
          <w:sz w:val="28"/>
          <w:szCs w:val="28"/>
        </w:rPr>
        <w:t>ам</w:t>
      </w:r>
      <w:r w:rsidRPr="00871307">
        <w:rPr>
          <w:bCs/>
          <w:sz w:val="28"/>
          <w:szCs w:val="28"/>
        </w:rPr>
        <w:t xml:space="preserve"> прошл</w:t>
      </w:r>
      <w:r w:rsidR="003F15D9" w:rsidRPr="00871307">
        <w:rPr>
          <w:bCs/>
          <w:sz w:val="28"/>
          <w:szCs w:val="28"/>
        </w:rPr>
        <w:t>ых лет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1276"/>
        <w:gridCol w:w="1275"/>
        <w:gridCol w:w="1276"/>
        <w:gridCol w:w="1418"/>
        <w:gridCol w:w="1275"/>
      </w:tblGrid>
      <w:tr w:rsidR="00896556" w:rsidRPr="00871307" w:rsidTr="00896556">
        <w:trPr>
          <w:trHeight w:val="461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7B1EDF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7B1EDF">
              <w:rPr>
                <w:snapToGrid w:val="0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71307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71307">
              <w:rPr>
                <w:snapToGrid w:val="0"/>
              </w:rPr>
              <w:t>2019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71307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71307">
              <w:rPr>
                <w:snapToGrid w:val="0"/>
              </w:rPr>
              <w:t>2020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871307" w:rsidRDefault="00871307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>9 месяцев</w:t>
            </w:r>
            <w:r w:rsidR="00896556" w:rsidRPr="00871307">
              <w:rPr>
                <w:snapToGrid w:val="0"/>
                <w:sz w:val="20"/>
                <w:szCs w:val="20"/>
              </w:rPr>
              <w:t xml:space="preserve"> 2021 г.</w:t>
            </w:r>
          </w:p>
        </w:tc>
      </w:tr>
      <w:tr w:rsidR="00871307" w:rsidRPr="00871307" w:rsidTr="00896556">
        <w:trPr>
          <w:trHeight w:val="757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7B1EDF" w:rsidRDefault="00871307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</w:rPr>
            </w:pPr>
            <w:r w:rsidRPr="00871307">
              <w:rPr>
                <w:snapToGrid w:val="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</w:rPr>
            </w:pPr>
            <w:r w:rsidRPr="00871307"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71307" w:rsidRPr="00871307" w:rsidRDefault="00871307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 xml:space="preserve">9 месяцев </w:t>
            </w:r>
          </w:p>
          <w:p w:rsidR="00871307" w:rsidRPr="00871307" w:rsidRDefault="00871307" w:rsidP="00871307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>2020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871307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F476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99,9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4B60B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F433ED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100,9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F476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99</w:t>
            </w:r>
            <w:r w:rsidR="00044731" w:rsidRPr="00F4762C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97,6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044731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</w:t>
            </w:r>
            <w:r w:rsidR="00F4762C" w:rsidRPr="00F4762C">
              <w:rPr>
                <w:rFonts w:eastAsia="Arial Unicode MS"/>
                <w:sz w:val="24"/>
                <w:szCs w:val="24"/>
              </w:rPr>
              <w:t>1</w:t>
            </w:r>
            <w:r w:rsidRPr="00F4762C">
              <w:rPr>
                <w:rFonts w:eastAsia="Arial Unicode MS"/>
                <w:sz w:val="24"/>
                <w:szCs w:val="24"/>
              </w:rPr>
              <w:t>,</w:t>
            </w:r>
            <w:r w:rsidR="00F4762C" w:rsidRPr="00F4762C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102,6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неметаллической минеральной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1003,7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8F2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044731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1</w:t>
            </w:r>
            <w:r w:rsidR="00F4762C" w:rsidRPr="00F4762C">
              <w:rPr>
                <w:rFonts w:eastAsia="Arial Unicode MS"/>
                <w:sz w:val="24"/>
                <w:szCs w:val="24"/>
              </w:rPr>
              <w:t>19</w:t>
            </w:r>
            <w:r w:rsidRPr="00F4762C">
              <w:rPr>
                <w:rFonts w:eastAsia="Arial Unicode MS"/>
                <w:sz w:val="24"/>
                <w:szCs w:val="24"/>
              </w:rPr>
              <w:t>,</w:t>
            </w:r>
            <w:r w:rsidR="00F4762C" w:rsidRPr="00F4762C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120,5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металлургическое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8F2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36,</w:t>
            </w:r>
            <w:r w:rsidR="00F4762C" w:rsidRPr="00F4762C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111,4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044731" w:rsidP="007B1E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7B1EDF">
              <w:rPr>
                <w:rFonts w:eastAsia="Arial Unicode MS"/>
                <w:sz w:val="24"/>
                <w:szCs w:val="24"/>
              </w:rPr>
              <w:t>ув</w:t>
            </w:r>
            <w:proofErr w:type="spellEnd"/>
            <w:r w:rsidRPr="007B1EDF">
              <w:rPr>
                <w:rFonts w:eastAsia="Arial Unicode MS"/>
                <w:sz w:val="24"/>
                <w:szCs w:val="24"/>
              </w:rPr>
              <w:t xml:space="preserve">. в </w:t>
            </w:r>
            <w:r w:rsidR="007B1EDF" w:rsidRPr="007B1EDF">
              <w:rPr>
                <w:rFonts w:eastAsia="Arial Unicode MS"/>
                <w:sz w:val="24"/>
                <w:szCs w:val="24"/>
              </w:rPr>
              <w:t>20</w:t>
            </w:r>
            <w:r w:rsidRPr="007B1EDF">
              <w:rPr>
                <w:rFonts w:eastAsia="Arial Unicode MS"/>
                <w:sz w:val="24"/>
                <w:szCs w:val="24"/>
              </w:rPr>
              <w:t xml:space="preserve">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044731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</w:t>
            </w:r>
            <w:r w:rsidR="00F4762C" w:rsidRPr="00F4762C">
              <w:rPr>
                <w:rFonts w:eastAsia="Arial Unicode MS"/>
                <w:sz w:val="24"/>
                <w:szCs w:val="24"/>
              </w:rPr>
              <w:t>3</w:t>
            </w:r>
            <w:r w:rsidRPr="00F4762C">
              <w:rPr>
                <w:rFonts w:eastAsia="Arial Unicode MS"/>
                <w:sz w:val="24"/>
                <w:szCs w:val="24"/>
              </w:rPr>
              <w:t>,</w:t>
            </w:r>
            <w:r w:rsidR="00F4762C" w:rsidRPr="00F4762C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119,3</w:t>
            </w:r>
          </w:p>
        </w:tc>
      </w:tr>
    </w:tbl>
    <w:p w:rsidR="00E936C2" w:rsidRPr="00266ED7" w:rsidRDefault="00E936C2" w:rsidP="00E936C2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42299B">
        <w:rPr>
          <w:b/>
          <w:bCs/>
          <w:sz w:val="28"/>
          <w:szCs w:val="28"/>
        </w:rPr>
        <w:t>Обеспечение электроэнергией</w:t>
      </w:r>
      <w:r w:rsidR="004A6C31" w:rsidRPr="0042299B">
        <w:rPr>
          <w:bCs/>
          <w:sz w:val="28"/>
          <w:szCs w:val="28"/>
        </w:rPr>
        <w:t>, газом и паром составляет 8,</w:t>
      </w:r>
      <w:r w:rsidR="0042299B" w:rsidRPr="0042299B">
        <w:rPr>
          <w:bCs/>
          <w:sz w:val="28"/>
          <w:szCs w:val="28"/>
        </w:rPr>
        <w:t>1</w:t>
      </w:r>
      <w:r w:rsidRPr="0042299B">
        <w:rPr>
          <w:bCs/>
          <w:sz w:val="28"/>
          <w:szCs w:val="28"/>
        </w:rPr>
        <w:t xml:space="preserve">% от общего объема производства, </w:t>
      </w:r>
      <w:r w:rsidR="0042299B" w:rsidRPr="0042299B">
        <w:rPr>
          <w:bCs/>
          <w:sz w:val="28"/>
          <w:szCs w:val="28"/>
        </w:rPr>
        <w:t>за 9 месяцев</w:t>
      </w:r>
      <w:r w:rsidRPr="0042299B">
        <w:rPr>
          <w:bCs/>
          <w:sz w:val="28"/>
          <w:szCs w:val="28"/>
        </w:rPr>
        <w:t xml:space="preserve"> 202</w:t>
      </w:r>
      <w:r w:rsidR="004A6C31" w:rsidRPr="0042299B">
        <w:rPr>
          <w:bCs/>
          <w:sz w:val="28"/>
          <w:szCs w:val="28"/>
        </w:rPr>
        <w:t>1</w:t>
      </w:r>
      <w:r w:rsidRPr="0042299B">
        <w:rPr>
          <w:bCs/>
          <w:sz w:val="28"/>
          <w:szCs w:val="28"/>
        </w:rPr>
        <w:t xml:space="preserve"> года </w:t>
      </w:r>
      <w:r w:rsidR="004A6C31" w:rsidRPr="0042299B">
        <w:rPr>
          <w:bCs/>
          <w:sz w:val="28"/>
          <w:szCs w:val="28"/>
        </w:rPr>
        <w:t xml:space="preserve">увеличение </w:t>
      </w:r>
      <w:r w:rsidRPr="0042299B">
        <w:rPr>
          <w:bCs/>
          <w:sz w:val="28"/>
          <w:szCs w:val="28"/>
        </w:rPr>
        <w:t xml:space="preserve">объема отгрузки составило </w:t>
      </w:r>
      <w:r w:rsidR="00F82F0E" w:rsidRPr="0042299B">
        <w:rPr>
          <w:bCs/>
          <w:sz w:val="28"/>
          <w:szCs w:val="28"/>
        </w:rPr>
        <w:t>1</w:t>
      </w:r>
      <w:r w:rsidR="0042299B" w:rsidRPr="0042299B">
        <w:rPr>
          <w:bCs/>
          <w:sz w:val="28"/>
          <w:szCs w:val="28"/>
        </w:rPr>
        <w:t>05</w:t>
      </w:r>
      <w:r w:rsidRPr="00266ED7">
        <w:rPr>
          <w:bCs/>
          <w:sz w:val="28"/>
          <w:szCs w:val="28"/>
        </w:rPr>
        <w:t>,</w:t>
      </w:r>
      <w:r w:rsidR="0042299B" w:rsidRPr="00266ED7">
        <w:rPr>
          <w:bCs/>
          <w:sz w:val="28"/>
          <w:szCs w:val="28"/>
        </w:rPr>
        <w:t>4</w:t>
      </w:r>
      <w:r w:rsidRPr="00266ED7">
        <w:rPr>
          <w:bCs/>
          <w:sz w:val="28"/>
          <w:szCs w:val="28"/>
        </w:rPr>
        <w:t>% к аналогичному периоду прошлого года.</w:t>
      </w:r>
    </w:p>
    <w:p w:rsidR="00E936C2" w:rsidRPr="00266ED7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6ED7">
        <w:rPr>
          <w:bCs/>
          <w:sz w:val="28"/>
          <w:szCs w:val="28"/>
        </w:rPr>
        <w:t>Доля отгрузки предприяти</w:t>
      </w:r>
      <w:r w:rsidR="00FD75B5" w:rsidRPr="00266ED7">
        <w:rPr>
          <w:bCs/>
          <w:sz w:val="28"/>
          <w:szCs w:val="28"/>
        </w:rPr>
        <w:t>й</w:t>
      </w:r>
      <w:r w:rsidRPr="00266ED7">
        <w:rPr>
          <w:bCs/>
          <w:sz w:val="28"/>
          <w:szCs w:val="28"/>
        </w:rPr>
        <w:t xml:space="preserve"> по </w:t>
      </w:r>
      <w:r w:rsidRPr="00266ED7">
        <w:rPr>
          <w:b/>
          <w:bCs/>
          <w:sz w:val="28"/>
          <w:szCs w:val="28"/>
        </w:rPr>
        <w:t>добыче полезных ископаемых</w:t>
      </w:r>
      <w:r w:rsidRPr="00266ED7">
        <w:rPr>
          <w:bCs/>
          <w:sz w:val="28"/>
          <w:szCs w:val="28"/>
        </w:rPr>
        <w:t xml:space="preserve"> составляет </w:t>
      </w:r>
      <w:r w:rsidR="004A6C31" w:rsidRPr="00266ED7">
        <w:rPr>
          <w:bCs/>
          <w:sz w:val="28"/>
          <w:szCs w:val="28"/>
        </w:rPr>
        <w:t>1</w:t>
      </w:r>
      <w:r w:rsidR="0042299B" w:rsidRPr="00266ED7">
        <w:rPr>
          <w:bCs/>
          <w:sz w:val="28"/>
          <w:szCs w:val="28"/>
        </w:rPr>
        <w:t>2</w:t>
      </w:r>
      <w:r w:rsidR="004A6C31" w:rsidRPr="00266ED7">
        <w:rPr>
          <w:bCs/>
          <w:sz w:val="28"/>
          <w:szCs w:val="28"/>
        </w:rPr>
        <w:t>,7</w:t>
      </w:r>
      <w:r w:rsidRPr="00266ED7">
        <w:rPr>
          <w:bCs/>
          <w:sz w:val="28"/>
          <w:szCs w:val="28"/>
        </w:rPr>
        <w:t xml:space="preserve">% от общего объема отгруженной продукции. Объем отгруженных товаров, выполненных работ и услуг за </w:t>
      </w:r>
      <w:r w:rsidR="0042299B" w:rsidRPr="00266ED7">
        <w:rPr>
          <w:bCs/>
          <w:sz w:val="28"/>
          <w:szCs w:val="28"/>
        </w:rPr>
        <w:t>9</w:t>
      </w:r>
      <w:r w:rsidRPr="00266ED7">
        <w:rPr>
          <w:bCs/>
          <w:sz w:val="28"/>
          <w:szCs w:val="28"/>
        </w:rPr>
        <w:t xml:space="preserve"> месяцев 202</w:t>
      </w:r>
      <w:r w:rsidR="004A6C31" w:rsidRPr="00266ED7">
        <w:rPr>
          <w:bCs/>
          <w:sz w:val="28"/>
          <w:szCs w:val="28"/>
        </w:rPr>
        <w:t>1</w:t>
      </w:r>
      <w:r w:rsidRPr="00266ED7">
        <w:rPr>
          <w:bCs/>
          <w:sz w:val="28"/>
          <w:szCs w:val="28"/>
        </w:rPr>
        <w:t xml:space="preserve"> года </w:t>
      </w:r>
      <w:r w:rsidR="004A6C31" w:rsidRPr="00266ED7">
        <w:rPr>
          <w:bCs/>
          <w:sz w:val="28"/>
          <w:szCs w:val="28"/>
        </w:rPr>
        <w:t xml:space="preserve">вырос </w:t>
      </w:r>
      <w:r w:rsidR="00F82F0E" w:rsidRPr="00266ED7">
        <w:rPr>
          <w:bCs/>
          <w:sz w:val="28"/>
          <w:szCs w:val="28"/>
        </w:rPr>
        <w:t>наиболее</w:t>
      </w:r>
      <w:r w:rsidR="004A6C31" w:rsidRPr="00266ED7">
        <w:rPr>
          <w:bCs/>
          <w:sz w:val="28"/>
          <w:szCs w:val="28"/>
        </w:rPr>
        <w:t xml:space="preserve"> высокими темпами – </w:t>
      </w:r>
      <w:r w:rsidR="00F82F0E" w:rsidRPr="00266ED7">
        <w:rPr>
          <w:bCs/>
          <w:sz w:val="28"/>
          <w:szCs w:val="28"/>
        </w:rPr>
        <w:t>188,</w:t>
      </w:r>
      <w:r w:rsidR="0042299B" w:rsidRPr="00266ED7">
        <w:rPr>
          <w:bCs/>
          <w:sz w:val="28"/>
          <w:szCs w:val="28"/>
        </w:rPr>
        <w:t>7</w:t>
      </w:r>
      <w:r w:rsidR="00F82F0E" w:rsidRPr="00266ED7">
        <w:rPr>
          <w:bCs/>
          <w:sz w:val="28"/>
          <w:szCs w:val="28"/>
        </w:rPr>
        <w:t>%</w:t>
      </w:r>
      <w:r w:rsidRPr="00266ED7">
        <w:rPr>
          <w:bCs/>
          <w:sz w:val="28"/>
          <w:szCs w:val="28"/>
        </w:rPr>
        <w:t xml:space="preserve"> относительно аналогичного периода прошлого года.</w:t>
      </w:r>
    </w:p>
    <w:p w:rsidR="00E936C2" w:rsidRPr="00266ED7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6ED7">
        <w:rPr>
          <w:bCs/>
          <w:sz w:val="28"/>
          <w:szCs w:val="28"/>
        </w:rPr>
        <w:t xml:space="preserve">Удельный вес </w:t>
      </w:r>
      <w:r w:rsidRPr="00266ED7">
        <w:rPr>
          <w:b/>
          <w:bCs/>
          <w:sz w:val="28"/>
          <w:szCs w:val="28"/>
        </w:rPr>
        <w:t>строительной отрасли</w:t>
      </w:r>
      <w:r w:rsidR="00E936C2" w:rsidRPr="00266ED7">
        <w:rPr>
          <w:bCs/>
          <w:sz w:val="28"/>
          <w:szCs w:val="28"/>
        </w:rPr>
        <w:t xml:space="preserve"> п</w:t>
      </w:r>
      <w:r w:rsidRPr="00266ED7">
        <w:rPr>
          <w:bCs/>
          <w:sz w:val="28"/>
          <w:szCs w:val="28"/>
        </w:rPr>
        <w:t xml:space="preserve">остоянно снижается. В </w:t>
      </w:r>
      <w:r w:rsidR="00266ED7" w:rsidRPr="00266ED7">
        <w:rPr>
          <w:bCs/>
          <w:sz w:val="28"/>
          <w:szCs w:val="28"/>
        </w:rPr>
        <w:t>отчетном периоде</w:t>
      </w:r>
      <w:r w:rsidR="00EE34E5" w:rsidRPr="00266ED7">
        <w:rPr>
          <w:bCs/>
          <w:sz w:val="28"/>
          <w:szCs w:val="28"/>
        </w:rPr>
        <w:t xml:space="preserve"> </w:t>
      </w:r>
      <w:r w:rsidRPr="00266ED7">
        <w:rPr>
          <w:bCs/>
          <w:sz w:val="28"/>
          <w:szCs w:val="28"/>
        </w:rPr>
        <w:t>на её долю приходится всего</w:t>
      </w:r>
      <w:r w:rsidR="00E936C2" w:rsidRPr="00266ED7">
        <w:rPr>
          <w:bCs/>
          <w:sz w:val="28"/>
          <w:szCs w:val="28"/>
        </w:rPr>
        <w:t xml:space="preserve"> 0,</w:t>
      </w:r>
      <w:r w:rsidRPr="00266ED7">
        <w:rPr>
          <w:bCs/>
          <w:sz w:val="28"/>
          <w:szCs w:val="28"/>
        </w:rPr>
        <w:t>2</w:t>
      </w:r>
      <w:r w:rsidR="00E936C2" w:rsidRPr="00266ED7">
        <w:rPr>
          <w:bCs/>
          <w:sz w:val="28"/>
          <w:szCs w:val="28"/>
        </w:rPr>
        <w:t xml:space="preserve">% от </w:t>
      </w:r>
      <w:r w:rsidRPr="00266ED7">
        <w:rPr>
          <w:bCs/>
          <w:sz w:val="28"/>
          <w:szCs w:val="28"/>
        </w:rPr>
        <w:t xml:space="preserve">общего </w:t>
      </w:r>
      <w:r w:rsidR="00E936C2" w:rsidRPr="00266ED7">
        <w:rPr>
          <w:bCs/>
          <w:sz w:val="28"/>
          <w:szCs w:val="28"/>
        </w:rPr>
        <w:t>объема производства</w:t>
      </w:r>
      <w:r w:rsidR="00266ED7" w:rsidRPr="00266ED7">
        <w:rPr>
          <w:bCs/>
          <w:sz w:val="28"/>
          <w:szCs w:val="28"/>
        </w:rPr>
        <w:t xml:space="preserve"> (6</w:t>
      </w:r>
      <w:r w:rsidRPr="00266ED7">
        <w:rPr>
          <w:bCs/>
          <w:sz w:val="28"/>
          <w:szCs w:val="28"/>
        </w:rPr>
        <w:t>1</w:t>
      </w:r>
      <w:r w:rsidR="00E936C2" w:rsidRPr="00266ED7">
        <w:rPr>
          <w:bCs/>
          <w:sz w:val="28"/>
          <w:szCs w:val="28"/>
        </w:rPr>
        <w:t>,</w:t>
      </w:r>
      <w:r w:rsidR="00266ED7" w:rsidRPr="00266ED7">
        <w:rPr>
          <w:bCs/>
          <w:sz w:val="28"/>
          <w:szCs w:val="28"/>
        </w:rPr>
        <w:t>8</w:t>
      </w:r>
      <w:r w:rsidR="00E936C2" w:rsidRPr="00266ED7">
        <w:rPr>
          <w:bCs/>
          <w:sz w:val="28"/>
          <w:szCs w:val="28"/>
        </w:rPr>
        <w:t>% от аналогичного показателя прошлого года</w:t>
      </w:r>
      <w:r w:rsidRPr="00266ED7">
        <w:rPr>
          <w:bCs/>
          <w:sz w:val="28"/>
          <w:szCs w:val="28"/>
        </w:rPr>
        <w:t>)</w:t>
      </w:r>
      <w:r w:rsidR="00E936C2" w:rsidRPr="00266ED7">
        <w:rPr>
          <w:bCs/>
          <w:sz w:val="28"/>
          <w:szCs w:val="28"/>
        </w:rPr>
        <w:t xml:space="preserve">. </w:t>
      </w:r>
    </w:p>
    <w:p w:rsidR="00E936C2" w:rsidRPr="00266ED7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6ED7">
        <w:rPr>
          <w:bCs/>
          <w:sz w:val="28"/>
          <w:szCs w:val="28"/>
        </w:rPr>
        <w:t xml:space="preserve">На предприятия отрасли </w:t>
      </w:r>
      <w:r w:rsidRPr="00266ED7">
        <w:rPr>
          <w:b/>
          <w:bCs/>
          <w:sz w:val="28"/>
          <w:szCs w:val="28"/>
        </w:rPr>
        <w:t xml:space="preserve">транспортировки и хранения </w:t>
      </w:r>
      <w:r w:rsidRPr="00266ED7">
        <w:rPr>
          <w:bCs/>
          <w:sz w:val="28"/>
          <w:szCs w:val="28"/>
        </w:rPr>
        <w:t>по-прежнему приходитс</w:t>
      </w:r>
      <w:r w:rsidR="00266ED7" w:rsidRPr="00266ED7">
        <w:rPr>
          <w:bCs/>
          <w:sz w:val="28"/>
          <w:szCs w:val="28"/>
        </w:rPr>
        <w:t>я наибольший удельный вес – 59,1</w:t>
      </w:r>
      <w:r w:rsidR="00E936C2" w:rsidRPr="00266ED7">
        <w:rPr>
          <w:bCs/>
          <w:sz w:val="28"/>
          <w:szCs w:val="28"/>
        </w:rPr>
        <w:t>% от общего объема отгруженной продукции, выполненных работ и оказанных услуг крупными и средними предприятиями</w:t>
      </w:r>
      <w:r w:rsidRPr="00266ED7">
        <w:rPr>
          <w:bCs/>
          <w:sz w:val="28"/>
          <w:szCs w:val="28"/>
        </w:rPr>
        <w:t>.</w:t>
      </w:r>
      <w:r w:rsidR="00E936C2" w:rsidRPr="00266ED7">
        <w:rPr>
          <w:bCs/>
          <w:sz w:val="28"/>
          <w:szCs w:val="28"/>
        </w:rPr>
        <w:t xml:space="preserve"> Объем отгруженной продукции </w:t>
      </w:r>
      <w:r w:rsidR="00266ED7" w:rsidRPr="00266ED7">
        <w:rPr>
          <w:bCs/>
          <w:sz w:val="28"/>
          <w:szCs w:val="28"/>
        </w:rPr>
        <w:t>увеличился на 4</w:t>
      </w:r>
      <w:r w:rsidR="00EE34E5" w:rsidRPr="00266ED7">
        <w:rPr>
          <w:bCs/>
          <w:sz w:val="28"/>
          <w:szCs w:val="28"/>
        </w:rPr>
        <w:t>,</w:t>
      </w:r>
      <w:r w:rsidR="00266ED7" w:rsidRPr="00266ED7">
        <w:rPr>
          <w:bCs/>
          <w:sz w:val="28"/>
          <w:szCs w:val="28"/>
        </w:rPr>
        <w:t>4</w:t>
      </w:r>
      <w:r w:rsidR="00EE34E5" w:rsidRPr="00266ED7">
        <w:rPr>
          <w:bCs/>
          <w:sz w:val="28"/>
          <w:szCs w:val="28"/>
        </w:rPr>
        <w:t xml:space="preserve">% </w:t>
      </w:r>
      <w:r w:rsidR="00E936C2" w:rsidRPr="00266ED7">
        <w:rPr>
          <w:bCs/>
          <w:sz w:val="28"/>
          <w:szCs w:val="28"/>
        </w:rPr>
        <w:t>к аналогичному периоду 20</w:t>
      </w:r>
      <w:r w:rsidR="00EE34E5" w:rsidRPr="00266ED7">
        <w:rPr>
          <w:bCs/>
          <w:sz w:val="28"/>
          <w:szCs w:val="28"/>
        </w:rPr>
        <w:t>20</w:t>
      </w:r>
      <w:r w:rsidR="00E936C2" w:rsidRPr="00266ED7">
        <w:rPr>
          <w:bCs/>
          <w:sz w:val="28"/>
          <w:szCs w:val="28"/>
        </w:rPr>
        <w:t xml:space="preserve"> года.</w:t>
      </w:r>
    </w:p>
    <w:p w:rsidR="009D598E" w:rsidRPr="00142107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42107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142107">
        <w:rPr>
          <w:b/>
          <w:bCs/>
          <w:sz w:val="28"/>
          <w:szCs w:val="28"/>
        </w:rPr>
        <w:t>сельскохозяйственных предприятиях</w:t>
      </w:r>
      <w:r w:rsidRPr="00142107">
        <w:rPr>
          <w:bCs/>
          <w:sz w:val="28"/>
          <w:szCs w:val="28"/>
        </w:rPr>
        <w:t xml:space="preserve"> </w:t>
      </w:r>
      <w:r w:rsidR="00EE34E5" w:rsidRPr="00142107">
        <w:rPr>
          <w:bCs/>
          <w:sz w:val="28"/>
          <w:szCs w:val="28"/>
        </w:rPr>
        <w:t xml:space="preserve">за </w:t>
      </w:r>
      <w:r w:rsidR="00266ED7" w:rsidRPr="00142107">
        <w:rPr>
          <w:bCs/>
          <w:sz w:val="28"/>
          <w:szCs w:val="28"/>
        </w:rPr>
        <w:t>9 месяцев</w:t>
      </w:r>
      <w:r w:rsidR="00EE34E5" w:rsidRPr="00142107">
        <w:rPr>
          <w:bCs/>
          <w:sz w:val="28"/>
          <w:szCs w:val="28"/>
        </w:rPr>
        <w:t xml:space="preserve"> 2021 года </w:t>
      </w:r>
      <w:r w:rsidRPr="00142107">
        <w:rPr>
          <w:bCs/>
          <w:sz w:val="28"/>
          <w:szCs w:val="28"/>
        </w:rPr>
        <w:t xml:space="preserve">в целом вырос на </w:t>
      </w:r>
      <w:r w:rsidR="00854912" w:rsidRPr="00142107">
        <w:rPr>
          <w:bCs/>
          <w:sz w:val="28"/>
          <w:szCs w:val="28"/>
        </w:rPr>
        <w:t>26</w:t>
      </w:r>
      <w:r w:rsidRPr="00142107">
        <w:rPr>
          <w:bCs/>
          <w:sz w:val="28"/>
          <w:szCs w:val="28"/>
        </w:rPr>
        <w:t>,</w:t>
      </w:r>
      <w:r w:rsidR="00854912" w:rsidRPr="00142107">
        <w:rPr>
          <w:bCs/>
          <w:sz w:val="28"/>
          <w:szCs w:val="28"/>
        </w:rPr>
        <w:t>3</w:t>
      </w:r>
      <w:r w:rsidRPr="00142107">
        <w:rPr>
          <w:bCs/>
          <w:sz w:val="28"/>
          <w:szCs w:val="28"/>
        </w:rPr>
        <w:t>% к аналогичному периоду 20</w:t>
      </w:r>
      <w:r w:rsidR="00EE34E5" w:rsidRPr="00142107">
        <w:rPr>
          <w:bCs/>
          <w:sz w:val="28"/>
          <w:szCs w:val="28"/>
        </w:rPr>
        <w:t>20</w:t>
      </w:r>
      <w:r w:rsidRPr="00142107">
        <w:rPr>
          <w:bCs/>
          <w:sz w:val="28"/>
          <w:szCs w:val="28"/>
        </w:rPr>
        <w:t xml:space="preserve"> года</w:t>
      </w:r>
      <w:r w:rsidR="00854912" w:rsidRPr="00142107">
        <w:rPr>
          <w:bCs/>
          <w:sz w:val="28"/>
          <w:szCs w:val="28"/>
        </w:rPr>
        <w:t>,</w:t>
      </w:r>
      <w:r w:rsidRPr="00142107">
        <w:rPr>
          <w:bCs/>
          <w:sz w:val="28"/>
          <w:szCs w:val="28"/>
        </w:rPr>
        <w:t xml:space="preserve"> это касается растениеводства и животноводства.</w:t>
      </w:r>
      <w:r w:rsidR="00854912" w:rsidRPr="00142107">
        <w:rPr>
          <w:bCs/>
          <w:sz w:val="28"/>
          <w:szCs w:val="28"/>
        </w:rPr>
        <w:t xml:space="preserve"> По выращиванию </w:t>
      </w:r>
      <w:r w:rsidRPr="00142107">
        <w:rPr>
          <w:bCs/>
          <w:sz w:val="28"/>
          <w:szCs w:val="28"/>
        </w:rPr>
        <w:t xml:space="preserve"> </w:t>
      </w:r>
      <w:r w:rsidR="00854912" w:rsidRPr="00142107">
        <w:rPr>
          <w:bCs/>
          <w:sz w:val="28"/>
          <w:szCs w:val="28"/>
        </w:rPr>
        <w:t>зерновых и зернобобовых культур показатель увеличился в 3,5 раза, в животноводстве рост составил 124,1%.</w:t>
      </w:r>
      <w:r w:rsidR="00142107" w:rsidRPr="00142107">
        <w:rPr>
          <w:bCs/>
          <w:sz w:val="28"/>
          <w:szCs w:val="28"/>
        </w:rPr>
        <w:t xml:space="preserve"> </w:t>
      </w:r>
      <w:r w:rsidRPr="00142107">
        <w:rPr>
          <w:bCs/>
          <w:sz w:val="28"/>
          <w:szCs w:val="28"/>
        </w:rPr>
        <w:t xml:space="preserve">В лесном хозяйстве </w:t>
      </w:r>
      <w:r w:rsidR="00142107" w:rsidRPr="00142107">
        <w:rPr>
          <w:bCs/>
          <w:sz w:val="28"/>
          <w:szCs w:val="28"/>
        </w:rPr>
        <w:t xml:space="preserve">также </w:t>
      </w:r>
      <w:r w:rsidRPr="00142107">
        <w:rPr>
          <w:bCs/>
          <w:sz w:val="28"/>
          <w:szCs w:val="28"/>
        </w:rPr>
        <w:t xml:space="preserve">отмечается значительный рост </w:t>
      </w:r>
      <w:r w:rsidR="00854912" w:rsidRPr="00142107">
        <w:rPr>
          <w:bCs/>
          <w:sz w:val="28"/>
          <w:szCs w:val="28"/>
        </w:rPr>
        <w:t xml:space="preserve">(более чем в 3 раза) </w:t>
      </w:r>
      <w:r w:rsidRPr="00142107">
        <w:rPr>
          <w:bCs/>
          <w:sz w:val="28"/>
          <w:szCs w:val="28"/>
        </w:rPr>
        <w:t xml:space="preserve">показателя </w:t>
      </w:r>
      <w:r w:rsidR="00142107" w:rsidRPr="00142107">
        <w:rPr>
          <w:bCs/>
          <w:sz w:val="28"/>
          <w:szCs w:val="28"/>
        </w:rPr>
        <w:t xml:space="preserve">отгрузки </w:t>
      </w:r>
      <w:r w:rsidRPr="00142107">
        <w:rPr>
          <w:bCs/>
          <w:sz w:val="28"/>
          <w:szCs w:val="28"/>
        </w:rPr>
        <w:t>в области лесоводства и лесозаготовок</w:t>
      </w:r>
      <w:r w:rsidR="000A07D5" w:rsidRPr="00142107">
        <w:rPr>
          <w:bCs/>
          <w:sz w:val="28"/>
          <w:szCs w:val="28"/>
        </w:rPr>
        <w:t>.</w:t>
      </w:r>
    </w:p>
    <w:p w:rsidR="00786566" w:rsidRPr="00137B7B" w:rsidRDefault="00786566" w:rsidP="00142107">
      <w:pPr>
        <w:spacing w:before="120" w:after="120" w:line="240" w:lineRule="auto"/>
        <w:jc w:val="center"/>
        <w:rPr>
          <w:sz w:val="28"/>
          <w:szCs w:val="28"/>
        </w:rPr>
      </w:pPr>
      <w:r w:rsidRPr="00137B7B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850"/>
        <w:gridCol w:w="993"/>
        <w:gridCol w:w="1134"/>
        <w:gridCol w:w="992"/>
        <w:gridCol w:w="1134"/>
        <w:gridCol w:w="1039"/>
        <w:gridCol w:w="1039"/>
        <w:gridCol w:w="1040"/>
      </w:tblGrid>
      <w:tr w:rsidR="00137B7B" w:rsidRPr="009C6892" w:rsidTr="0067246D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B" w:rsidRPr="009C6892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2019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2020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0A07D5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6892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к </w:t>
            </w:r>
          </w:p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к </w:t>
            </w:r>
          </w:p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67246D" w:rsidRPr="009C6892" w:rsidTr="0067246D">
        <w:trPr>
          <w:trHeight w:val="757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Ед.</w:t>
            </w:r>
          </w:p>
          <w:p w:rsidR="0067246D" w:rsidRPr="009C6892" w:rsidRDefault="0067246D" w:rsidP="000A07D5">
            <w:pPr>
              <w:jc w:val="center"/>
              <w:rPr>
                <w:bCs/>
              </w:rPr>
            </w:pPr>
            <w:proofErr w:type="spellStart"/>
            <w:r w:rsidRPr="009C6892">
              <w:rPr>
                <w:snapToGrid w:val="0"/>
              </w:rPr>
              <w:t>изм</w:t>
            </w:r>
            <w:proofErr w:type="spellEnd"/>
            <w:r w:rsidRPr="009C6892">
              <w:rPr>
                <w:snapToGrid w:val="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46D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137B7B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9 месяцев </w:t>
            </w:r>
          </w:p>
          <w:p w:rsidR="0067246D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2020 г.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7246D" w:rsidRPr="009C6892" w:rsidTr="0067246D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C6892" w:rsidRDefault="0067246D" w:rsidP="000A07D5">
            <w:pPr>
              <w:rPr>
                <w:bCs/>
              </w:rPr>
            </w:pPr>
            <w:r w:rsidRPr="009C6892">
              <w:t>Произведено скота и птицы на 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jc w:val="center"/>
              <w:rPr>
                <w:bCs/>
              </w:rPr>
            </w:pPr>
            <w:proofErr w:type="spellStart"/>
            <w:r w:rsidRPr="009C6892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3731,5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spacing w:line="240" w:lineRule="auto"/>
              <w:jc w:val="center"/>
            </w:pPr>
            <w:r w:rsidRPr="009C6892">
              <w:t>2787,7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3580,2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2822,1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2931,1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105,1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103,9</w:t>
            </w:r>
          </w:p>
        </w:tc>
      </w:tr>
      <w:tr w:rsidR="0067246D" w:rsidRPr="009C6892" w:rsidTr="0067246D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C6892" w:rsidRDefault="0067246D" w:rsidP="000A07D5">
            <w:pPr>
              <w:rPr>
                <w:bCs/>
              </w:rPr>
            </w:pPr>
            <w:r w:rsidRPr="009C6892">
              <w:rPr>
                <w:bCs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jc w:val="center"/>
              <w:rPr>
                <w:bCs/>
              </w:rPr>
            </w:pPr>
            <w:r w:rsidRPr="009C6892">
              <w:rPr>
                <w:bCs/>
              </w:rPr>
              <w:t>млн.шт.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spacing w:line="240" w:lineRule="auto"/>
              <w:jc w:val="center"/>
            </w:pPr>
            <w:r w:rsidRPr="009C6892"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191,1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204,8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108,4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107,2</w:t>
            </w:r>
          </w:p>
        </w:tc>
      </w:tr>
      <w:tr w:rsidR="0067246D" w:rsidRPr="009C6892" w:rsidTr="0067246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C6892" w:rsidRDefault="0067246D" w:rsidP="000A07D5">
            <w:pPr>
              <w:rPr>
                <w:bCs/>
              </w:rPr>
            </w:pPr>
            <w:r w:rsidRPr="009C6892">
              <w:rPr>
                <w:bCs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jc w:val="center"/>
              <w:rPr>
                <w:bCs/>
              </w:rPr>
            </w:pPr>
            <w:proofErr w:type="spellStart"/>
            <w:r w:rsidRPr="009C6892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8922,1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spacing w:line="240" w:lineRule="auto"/>
              <w:jc w:val="center"/>
            </w:pPr>
            <w:r w:rsidRPr="009C6892">
              <w:t>7274,5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A0284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9548,7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7699,9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8172,6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112,3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106,1</w:t>
            </w:r>
          </w:p>
        </w:tc>
      </w:tr>
    </w:tbl>
    <w:p w:rsidR="00F84284" w:rsidRPr="004D250A" w:rsidRDefault="009C6892" w:rsidP="009C6892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1A07A8">
        <w:rPr>
          <w:bCs/>
          <w:color w:val="000000" w:themeColor="text1"/>
          <w:sz w:val="28"/>
          <w:szCs w:val="28"/>
        </w:rPr>
        <w:lastRenderedPageBreak/>
        <w:t>За 9 месяцев 2021 года сельхозпредприятиями произведено на убой 2931,1 тонн скота и птицы (больше показателя аналогичного периода 2019 года на 5,1 %, 2020 года</w:t>
      </w:r>
      <w:r>
        <w:rPr>
          <w:bCs/>
          <w:color w:val="000000" w:themeColor="text1"/>
          <w:sz w:val="28"/>
          <w:szCs w:val="28"/>
        </w:rPr>
        <w:t xml:space="preserve"> – на </w:t>
      </w:r>
      <w:r w:rsidRPr="001A07A8">
        <w:rPr>
          <w:bCs/>
          <w:color w:val="000000" w:themeColor="text1"/>
          <w:sz w:val="28"/>
          <w:szCs w:val="28"/>
        </w:rPr>
        <w:t xml:space="preserve">3,9%), получено 204,8 миллионов штук яиц (108,4 % к аналогичному периоду 2019 года и 107,2% к </w:t>
      </w:r>
      <w:r>
        <w:rPr>
          <w:bCs/>
          <w:color w:val="000000" w:themeColor="text1"/>
          <w:sz w:val="28"/>
          <w:szCs w:val="28"/>
        </w:rPr>
        <w:t>2020</w:t>
      </w:r>
      <w:r w:rsidRPr="001A07A8">
        <w:rPr>
          <w:bCs/>
          <w:color w:val="000000" w:themeColor="text1"/>
          <w:sz w:val="28"/>
          <w:szCs w:val="28"/>
        </w:rPr>
        <w:t xml:space="preserve"> году), надоено 8172,6 тонн молока (на 12,3 % больше аналогичного периода 2019 года, на 6,1% выше  2020 года).</w:t>
      </w:r>
      <w:proofErr w:type="gramEnd"/>
    </w:p>
    <w:p w:rsidR="00640008" w:rsidRPr="004D250A" w:rsidRDefault="00640008" w:rsidP="00DA0C63">
      <w:pPr>
        <w:spacing w:line="240" w:lineRule="auto"/>
        <w:jc w:val="both"/>
        <w:rPr>
          <w:color w:val="FF0000"/>
          <w:sz w:val="28"/>
          <w:szCs w:val="28"/>
        </w:rPr>
      </w:pPr>
    </w:p>
    <w:p w:rsidR="003A6DAF" w:rsidRPr="00672264" w:rsidRDefault="00232480" w:rsidP="000A635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672264">
        <w:rPr>
          <w:b/>
          <w:i/>
          <w:sz w:val="28"/>
          <w:szCs w:val="28"/>
        </w:rPr>
        <w:t>1.</w:t>
      </w:r>
      <w:r w:rsidR="00FA5963" w:rsidRPr="00672264">
        <w:rPr>
          <w:b/>
          <w:i/>
          <w:sz w:val="28"/>
          <w:szCs w:val="28"/>
        </w:rPr>
        <w:t>1.</w:t>
      </w:r>
      <w:r w:rsidR="00086A14">
        <w:rPr>
          <w:b/>
          <w:i/>
          <w:sz w:val="28"/>
          <w:szCs w:val="28"/>
        </w:rPr>
        <w:t>2</w:t>
      </w:r>
      <w:r w:rsidR="00FA5963" w:rsidRPr="00672264">
        <w:rPr>
          <w:b/>
          <w:i/>
          <w:sz w:val="28"/>
          <w:szCs w:val="28"/>
        </w:rPr>
        <w:t xml:space="preserve">. </w:t>
      </w:r>
      <w:r w:rsidR="003A6DAF" w:rsidRPr="00672264">
        <w:rPr>
          <w:b/>
          <w:i/>
          <w:sz w:val="28"/>
          <w:szCs w:val="28"/>
        </w:rPr>
        <w:t>Фи</w:t>
      </w:r>
      <w:r w:rsidR="00FA5963" w:rsidRPr="00672264">
        <w:rPr>
          <w:b/>
          <w:i/>
          <w:sz w:val="28"/>
          <w:szCs w:val="28"/>
        </w:rPr>
        <w:t>нансовые результаты деятельности</w:t>
      </w:r>
      <w:r w:rsidR="00D5690A" w:rsidRPr="00672264">
        <w:rPr>
          <w:b/>
          <w:i/>
          <w:sz w:val="28"/>
          <w:szCs w:val="28"/>
        </w:rPr>
        <w:t xml:space="preserve"> организаций</w:t>
      </w:r>
    </w:p>
    <w:p w:rsidR="003A6DAF" w:rsidRPr="0061075F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>С</w:t>
      </w:r>
      <w:r w:rsidR="003A6DAF" w:rsidRPr="007C46AB">
        <w:rPr>
          <w:sz w:val="28"/>
          <w:szCs w:val="28"/>
        </w:rPr>
        <w:t xml:space="preserve">альдированный финансовый результат крупных и средних предприятий </w:t>
      </w:r>
      <w:r w:rsidR="003A6DAF" w:rsidRPr="0061075F">
        <w:rPr>
          <w:sz w:val="28"/>
          <w:szCs w:val="28"/>
        </w:rPr>
        <w:t xml:space="preserve">Чайковского </w:t>
      </w:r>
      <w:r w:rsidR="00F33A6E" w:rsidRPr="0061075F">
        <w:rPr>
          <w:sz w:val="28"/>
          <w:szCs w:val="28"/>
        </w:rPr>
        <w:t>городского округа</w:t>
      </w:r>
      <w:r w:rsidR="003A6DAF" w:rsidRPr="0061075F">
        <w:rPr>
          <w:sz w:val="28"/>
          <w:szCs w:val="28"/>
        </w:rPr>
        <w:t xml:space="preserve"> за </w:t>
      </w:r>
      <w:r w:rsidR="007C46AB" w:rsidRPr="0061075F">
        <w:rPr>
          <w:sz w:val="28"/>
          <w:szCs w:val="28"/>
        </w:rPr>
        <w:t>9 месяцев</w:t>
      </w:r>
      <w:r w:rsidR="00F43ECC" w:rsidRPr="0061075F">
        <w:rPr>
          <w:sz w:val="28"/>
          <w:szCs w:val="28"/>
        </w:rPr>
        <w:t xml:space="preserve"> </w:t>
      </w:r>
      <w:r w:rsidR="003A6DAF" w:rsidRPr="0061075F">
        <w:rPr>
          <w:sz w:val="28"/>
          <w:szCs w:val="28"/>
        </w:rPr>
        <w:t>20</w:t>
      </w:r>
      <w:r w:rsidR="004E119C" w:rsidRPr="0061075F">
        <w:rPr>
          <w:sz w:val="28"/>
          <w:szCs w:val="28"/>
        </w:rPr>
        <w:t>2</w:t>
      </w:r>
      <w:r w:rsidR="007E236F" w:rsidRPr="0061075F">
        <w:rPr>
          <w:sz w:val="28"/>
          <w:szCs w:val="28"/>
        </w:rPr>
        <w:t>1</w:t>
      </w:r>
      <w:r w:rsidR="003A6DAF" w:rsidRPr="0061075F">
        <w:rPr>
          <w:sz w:val="28"/>
          <w:szCs w:val="28"/>
        </w:rPr>
        <w:t xml:space="preserve"> год</w:t>
      </w:r>
      <w:r w:rsidR="003017F0" w:rsidRPr="0061075F">
        <w:rPr>
          <w:sz w:val="28"/>
          <w:szCs w:val="28"/>
        </w:rPr>
        <w:t>а</w:t>
      </w:r>
      <w:r w:rsidR="003A6DAF" w:rsidRPr="0061075F">
        <w:rPr>
          <w:sz w:val="28"/>
          <w:szCs w:val="28"/>
        </w:rPr>
        <w:t xml:space="preserve"> – </w:t>
      </w:r>
      <w:r w:rsidR="006D67B3" w:rsidRPr="0061075F">
        <w:rPr>
          <w:sz w:val="28"/>
          <w:szCs w:val="28"/>
        </w:rPr>
        <w:t>положительный</w:t>
      </w:r>
      <w:r w:rsidR="003A6DAF" w:rsidRPr="0061075F">
        <w:rPr>
          <w:sz w:val="28"/>
          <w:szCs w:val="28"/>
        </w:rPr>
        <w:t xml:space="preserve">, в сумме </w:t>
      </w:r>
      <w:r w:rsidR="00F43ECC" w:rsidRPr="0061075F">
        <w:rPr>
          <w:sz w:val="28"/>
          <w:szCs w:val="28"/>
        </w:rPr>
        <w:t xml:space="preserve">    </w:t>
      </w:r>
      <w:r w:rsidRPr="0061075F">
        <w:rPr>
          <w:sz w:val="28"/>
          <w:szCs w:val="28"/>
        </w:rPr>
        <w:t>(</w:t>
      </w:r>
      <w:r w:rsidR="006D67B3" w:rsidRPr="0061075F">
        <w:rPr>
          <w:sz w:val="28"/>
          <w:szCs w:val="28"/>
        </w:rPr>
        <w:t>+</w:t>
      </w:r>
      <w:r w:rsidRPr="0061075F">
        <w:rPr>
          <w:sz w:val="28"/>
          <w:szCs w:val="28"/>
        </w:rPr>
        <w:t>)</w:t>
      </w:r>
      <w:r w:rsidR="00086A14">
        <w:rPr>
          <w:sz w:val="28"/>
          <w:szCs w:val="28"/>
        </w:rPr>
        <w:t>3337,1</w:t>
      </w:r>
      <w:r w:rsidR="003A6DAF" w:rsidRPr="0061075F">
        <w:rPr>
          <w:sz w:val="28"/>
          <w:szCs w:val="28"/>
        </w:rPr>
        <w:t xml:space="preserve"> млн. рублей</w:t>
      </w:r>
      <w:r w:rsidR="00AB2416" w:rsidRPr="0061075F">
        <w:rPr>
          <w:sz w:val="28"/>
          <w:szCs w:val="28"/>
        </w:rPr>
        <w:t xml:space="preserve"> (за </w:t>
      </w:r>
      <w:r w:rsidR="00F511AA" w:rsidRPr="0061075F">
        <w:rPr>
          <w:sz w:val="28"/>
          <w:szCs w:val="28"/>
        </w:rPr>
        <w:t>аналогичны</w:t>
      </w:r>
      <w:r w:rsidR="006D67B3" w:rsidRPr="0061075F">
        <w:rPr>
          <w:sz w:val="28"/>
          <w:szCs w:val="28"/>
        </w:rPr>
        <w:t>е</w:t>
      </w:r>
      <w:r w:rsidR="00F511AA" w:rsidRPr="0061075F">
        <w:rPr>
          <w:sz w:val="28"/>
          <w:szCs w:val="28"/>
        </w:rPr>
        <w:t xml:space="preserve"> период</w:t>
      </w:r>
      <w:r w:rsidR="006D67B3" w:rsidRPr="0061075F">
        <w:rPr>
          <w:sz w:val="28"/>
          <w:szCs w:val="28"/>
        </w:rPr>
        <w:t>ы</w:t>
      </w:r>
      <w:r w:rsidR="00F511AA" w:rsidRPr="0061075F">
        <w:rPr>
          <w:sz w:val="28"/>
          <w:szCs w:val="28"/>
        </w:rPr>
        <w:t xml:space="preserve"> </w:t>
      </w:r>
      <w:r w:rsidR="006D58B3" w:rsidRPr="0061075F">
        <w:rPr>
          <w:sz w:val="28"/>
          <w:szCs w:val="28"/>
        </w:rPr>
        <w:t>201</w:t>
      </w:r>
      <w:r w:rsidR="004E119C" w:rsidRPr="0061075F">
        <w:rPr>
          <w:sz w:val="28"/>
          <w:szCs w:val="28"/>
        </w:rPr>
        <w:t>9</w:t>
      </w:r>
      <w:r w:rsidR="00AB2416" w:rsidRPr="0061075F">
        <w:rPr>
          <w:sz w:val="28"/>
          <w:szCs w:val="28"/>
        </w:rPr>
        <w:t xml:space="preserve"> </w:t>
      </w:r>
      <w:r w:rsidR="006D67B3" w:rsidRPr="0061075F">
        <w:rPr>
          <w:sz w:val="28"/>
          <w:szCs w:val="28"/>
        </w:rPr>
        <w:t xml:space="preserve">и 2020 годов </w:t>
      </w:r>
      <w:r w:rsidR="004F3B6A" w:rsidRPr="0061075F">
        <w:rPr>
          <w:sz w:val="28"/>
          <w:szCs w:val="28"/>
        </w:rPr>
        <w:t xml:space="preserve">–  </w:t>
      </w:r>
      <w:r w:rsidR="003E408B" w:rsidRPr="0061075F">
        <w:rPr>
          <w:sz w:val="28"/>
          <w:szCs w:val="28"/>
        </w:rPr>
        <w:t xml:space="preserve">также </w:t>
      </w:r>
      <w:r w:rsidR="006D67B3" w:rsidRPr="0061075F">
        <w:rPr>
          <w:sz w:val="28"/>
          <w:szCs w:val="28"/>
        </w:rPr>
        <w:t>положительный</w:t>
      </w:r>
      <w:r w:rsidR="004F3B6A" w:rsidRPr="0061075F">
        <w:rPr>
          <w:sz w:val="28"/>
          <w:szCs w:val="28"/>
        </w:rPr>
        <w:t xml:space="preserve"> в размере (</w:t>
      </w:r>
      <w:r w:rsidR="006D67B3" w:rsidRPr="0061075F">
        <w:rPr>
          <w:sz w:val="28"/>
          <w:szCs w:val="28"/>
        </w:rPr>
        <w:t>+</w:t>
      </w:r>
      <w:r w:rsidR="004F3B6A" w:rsidRPr="0061075F">
        <w:rPr>
          <w:sz w:val="28"/>
          <w:szCs w:val="28"/>
        </w:rPr>
        <w:t>)</w:t>
      </w:r>
      <w:r w:rsidR="00086A14">
        <w:rPr>
          <w:sz w:val="28"/>
          <w:szCs w:val="28"/>
        </w:rPr>
        <w:t>2845,9</w:t>
      </w:r>
      <w:r w:rsidR="004F3B6A" w:rsidRPr="0061075F">
        <w:rPr>
          <w:sz w:val="28"/>
          <w:szCs w:val="28"/>
        </w:rPr>
        <w:t xml:space="preserve"> млн. рублей</w:t>
      </w:r>
      <w:r w:rsidR="006D67B3" w:rsidRPr="0061075F">
        <w:rPr>
          <w:sz w:val="28"/>
          <w:szCs w:val="28"/>
        </w:rPr>
        <w:t xml:space="preserve"> и (+)</w:t>
      </w:r>
      <w:r w:rsidR="00086A14">
        <w:rPr>
          <w:sz w:val="28"/>
          <w:szCs w:val="28"/>
        </w:rPr>
        <w:t>4008,3</w:t>
      </w:r>
      <w:r w:rsidR="006D67B3" w:rsidRPr="0061075F">
        <w:rPr>
          <w:sz w:val="28"/>
          <w:szCs w:val="28"/>
        </w:rPr>
        <w:t xml:space="preserve"> млн. рублей соответственно). </w:t>
      </w:r>
      <w:r w:rsidR="003A6DAF" w:rsidRPr="0061075F">
        <w:rPr>
          <w:sz w:val="28"/>
          <w:szCs w:val="28"/>
        </w:rPr>
        <w:t xml:space="preserve">  </w:t>
      </w:r>
    </w:p>
    <w:p w:rsidR="003A6DAF" w:rsidRPr="007C46AB" w:rsidRDefault="003A6DAF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  <w:r w:rsidRPr="007C46AB">
        <w:rPr>
          <w:bCs/>
          <w:sz w:val="28"/>
          <w:szCs w:val="28"/>
        </w:rPr>
        <w:t xml:space="preserve">Таблица. Финансовые результаты деятельности </w:t>
      </w:r>
      <w:r w:rsidR="00771891" w:rsidRPr="007C46AB">
        <w:rPr>
          <w:bCs/>
          <w:sz w:val="28"/>
          <w:szCs w:val="28"/>
        </w:rPr>
        <w:t>организаций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72264" w:rsidRPr="004D250A" w:rsidTr="00D114E0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82309D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137B7B" w:rsidRDefault="00672264" w:rsidP="00D114E0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A51B50" w:rsidRPr="004D250A" w:rsidTr="00C9654F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82309D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82309D" w:rsidRDefault="002768B7" w:rsidP="002768B7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Ед.</w:t>
            </w:r>
          </w:p>
          <w:p w:rsidR="002768B7" w:rsidRPr="0082309D" w:rsidRDefault="002768B7" w:rsidP="002768B7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82309D">
              <w:rPr>
                <w:snapToGrid w:val="0"/>
              </w:rPr>
              <w:t>изм</w:t>
            </w:r>
            <w:proofErr w:type="spellEnd"/>
            <w:r w:rsidRPr="0082309D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82309D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2768B7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82309D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2768B7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4D250A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4D250A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4D250A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pStyle w:val="a7"/>
              <w:jc w:val="center"/>
              <w:rPr>
                <w:sz w:val="24"/>
                <w:szCs w:val="24"/>
              </w:rPr>
            </w:pPr>
            <w:r w:rsidRPr="0082309D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2264">
              <w:rPr>
                <w:b/>
                <w:sz w:val="24"/>
                <w:szCs w:val="24"/>
              </w:rPr>
              <w:t>744,9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82309D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72264">
              <w:rPr>
                <w:rFonts w:eastAsia="Calibri"/>
                <w:b/>
                <w:color w:val="auto"/>
                <w:kern w:val="24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C0725A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E4E7E" w:rsidRDefault="006E4E7E" w:rsidP="00A00FD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E4E7E">
              <w:rPr>
                <w:b/>
                <w:sz w:val="24"/>
                <w:szCs w:val="24"/>
              </w:rPr>
              <w:t>3337,1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E4E7E" w:rsidRDefault="006E4E7E" w:rsidP="008608F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E4E7E">
              <w:rPr>
                <w:rFonts w:eastAsia="Calibri"/>
                <w:b/>
                <w:color w:val="auto"/>
                <w:kern w:val="24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E4E7E" w:rsidRDefault="006E4E7E" w:rsidP="00C072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E4E7E">
              <w:rPr>
                <w:b/>
                <w:sz w:val="24"/>
                <w:szCs w:val="24"/>
              </w:rPr>
              <w:t>83,</w:t>
            </w:r>
            <w:r w:rsidR="00C0725A">
              <w:rPr>
                <w:b/>
                <w:sz w:val="24"/>
                <w:szCs w:val="24"/>
              </w:rPr>
              <w:t>3</w:t>
            </w: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2309D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82309D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</w:pPr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264">
              <w:rPr>
                <w:sz w:val="24"/>
                <w:szCs w:val="24"/>
              </w:rPr>
              <w:t>2317,4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82309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72264">
              <w:rPr>
                <w:rFonts w:eastAsia="Calibri"/>
                <w:color w:val="auto"/>
                <w:kern w:val="24"/>
              </w:rPr>
              <w:t>2386,1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687081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3491,0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87081">
              <w:rPr>
                <w:rFonts w:eastAsia="Calibri"/>
                <w:color w:val="auto"/>
                <w:kern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74,1</w:t>
            </w: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82309D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</w:pPr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264">
              <w:rPr>
                <w:sz w:val="24"/>
                <w:szCs w:val="24"/>
              </w:rPr>
              <w:t>1572,4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7C46AB" w:rsidP="007C46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46AB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72264">
              <w:rPr>
                <w:rFonts w:eastAsia="Calibri"/>
                <w:color w:val="auto"/>
                <w:kern w:val="24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703,7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87081">
              <w:rPr>
                <w:rFonts w:eastAsia="Calibri"/>
                <w:color w:val="auto"/>
                <w:kern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21,9</w:t>
            </w: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26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82309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72264">
              <w:rPr>
                <w:rFonts w:eastAsia="Calibri"/>
                <w:color w:val="auto"/>
                <w:kern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61075F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75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61075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1075F">
              <w:rPr>
                <w:rFonts w:eastAsia="Calibri"/>
                <w:color w:val="auto"/>
                <w:kern w:val="24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61075F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75F">
              <w:rPr>
                <w:sz w:val="24"/>
                <w:szCs w:val="24"/>
              </w:rPr>
              <w:t>105,3</w:t>
            </w: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C965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264">
              <w:rPr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7C46AB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46AB">
              <w:rPr>
                <w:sz w:val="24"/>
                <w:szCs w:val="24"/>
              </w:rPr>
              <w:t>78,</w:t>
            </w:r>
            <w:r w:rsidR="0082309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72264">
              <w:rPr>
                <w:rFonts w:eastAsia="Calibri"/>
                <w:color w:val="auto"/>
                <w:kern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82309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61075F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75F"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8608F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1075F"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9C6924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75F">
              <w:rPr>
                <w:sz w:val="24"/>
                <w:szCs w:val="24"/>
              </w:rPr>
              <w:t>-</w:t>
            </w:r>
          </w:p>
        </w:tc>
      </w:tr>
    </w:tbl>
    <w:p w:rsidR="00D05365" w:rsidRPr="004D250A" w:rsidRDefault="00D05365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color w:val="FF0000"/>
          <w:sz w:val="28"/>
          <w:szCs w:val="28"/>
        </w:rPr>
      </w:pPr>
    </w:p>
    <w:p w:rsidR="00D46DE7" w:rsidRPr="0061075F" w:rsidRDefault="00232480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  <w:r w:rsidRPr="0061075F">
        <w:rPr>
          <w:b/>
          <w:i/>
          <w:sz w:val="28"/>
          <w:szCs w:val="28"/>
        </w:rPr>
        <w:t>1.</w:t>
      </w:r>
      <w:r w:rsidR="005A4395" w:rsidRPr="0061075F">
        <w:rPr>
          <w:b/>
          <w:i/>
          <w:sz w:val="28"/>
          <w:szCs w:val="28"/>
        </w:rPr>
        <w:t>1.</w:t>
      </w:r>
      <w:r w:rsidR="00086A14">
        <w:rPr>
          <w:b/>
          <w:i/>
          <w:sz w:val="28"/>
          <w:szCs w:val="28"/>
        </w:rPr>
        <w:t>3</w:t>
      </w:r>
      <w:r w:rsidR="00FA5963" w:rsidRPr="0061075F">
        <w:rPr>
          <w:b/>
          <w:i/>
          <w:sz w:val="28"/>
          <w:szCs w:val="28"/>
        </w:rPr>
        <w:t>. Инвестиции</w:t>
      </w:r>
    </w:p>
    <w:p w:rsidR="00D46DE7" w:rsidRPr="0061075F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1075F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 w:rsidRPr="0061075F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61075F">
        <w:rPr>
          <w:rFonts w:ascii="Times New Roman" w:hAnsi="Times New Roman"/>
          <w:sz w:val="28"/>
          <w:szCs w:val="28"/>
        </w:rPr>
        <w:t>круга</w:t>
      </w:r>
      <w:r w:rsidRPr="0061075F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</w:t>
      </w:r>
      <w:r w:rsidR="00710FD4" w:rsidRPr="0061075F">
        <w:rPr>
          <w:rFonts w:ascii="Times New Roman" w:hAnsi="Times New Roman"/>
          <w:sz w:val="28"/>
          <w:szCs w:val="28"/>
        </w:rPr>
        <w:t>работу с «внутренними» инвесторами</w:t>
      </w:r>
      <w:r w:rsidRPr="0061075F">
        <w:rPr>
          <w:rFonts w:ascii="Times New Roman" w:hAnsi="Times New Roman"/>
          <w:sz w:val="28"/>
          <w:szCs w:val="28"/>
        </w:rPr>
        <w:t xml:space="preserve">. </w:t>
      </w:r>
    </w:p>
    <w:p w:rsidR="00D5690A" w:rsidRPr="004D250A" w:rsidRDefault="00D5690A" w:rsidP="0071544F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72264" w:rsidRPr="004D250A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82309D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4D250A" w:rsidRDefault="00672264" w:rsidP="003F15D9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  <w:p w:rsidR="00672264" w:rsidRPr="004D250A" w:rsidRDefault="00672264" w:rsidP="003F15D9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672264" w:rsidRPr="004D250A" w:rsidRDefault="00672264" w:rsidP="008608FF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451174" w:rsidRPr="004D250A" w:rsidTr="003F15D9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Ед.</w:t>
            </w:r>
          </w:p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82309D">
              <w:rPr>
                <w:snapToGrid w:val="0"/>
              </w:rPr>
              <w:t>изм</w:t>
            </w:r>
            <w:proofErr w:type="spellEnd"/>
            <w:r w:rsidRPr="0082309D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5117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5117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4D250A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4D250A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451174" w:rsidRPr="004D250A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pStyle w:val="a7"/>
              <w:jc w:val="left"/>
              <w:rPr>
                <w:sz w:val="24"/>
                <w:szCs w:val="24"/>
              </w:rPr>
            </w:pPr>
            <w:r w:rsidRPr="0082309D">
              <w:rPr>
                <w:b/>
                <w:sz w:val="24"/>
                <w:szCs w:val="24"/>
              </w:rPr>
              <w:t xml:space="preserve">Инвестиции в основной капитал </w:t>
            </w:r>
            <w:r w:rsidRPr="0082309D">
              <w:rPr>
                <w:sz w:val="24"/>
                <w:szCs w:val="24"/>
              </w:rPr>
              <w:t xml:space="preserve">за счет всех источников финансирования в действующих ценах </w:t>
            </w:r>
            <w:proofErr w:type="gramStart"/>
            <w:r w:rsidRPr="0082309D">
              <w:rPr>
                <w:sz w:val="24"/>
                <w:szCs w:val="24"/>
              </w:rPr>
              <w:t>-в</w:t>
            </w:r>
            <w:proofErr w:type="gramEnd"/>
            <w:r w:rsidRPr="0082309D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09D">
              <w:rPr>
                <w:b/>
                <w:sz w:val="24"/>
                <w:szCs w:val="24"/>
              </w:rPr>
              <w:t>3229,8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0A48">
              <w:rPr>
                <w:b/>
                <w:sz w:val="24"/>
                <w:szCs w:val="24"/>
              </w:rPr>
              <w:t>1895,8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D0A48">
              <w:rPr>
                <w:rFonts w:eastAsia="Calibri"/>
                <w:b/>
                <w:color w:val="auto"/>
                <w:kern w:val="24"/>
              </w:rPr>
              <w:t>4467,7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0A48">
              <w:rPr>
                <w:b/>
                <w:sz w:val="24"/>
                <w:szCs w:val="24"/>
              </w:rPr>
              <w:t>3077,8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2443F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B08F5">
              <w:rPr>
                <w:rFonts w:eastAsia="Calibri"/>
                <w:b/>
                <w:color w:val="auto"/>
                <w:kern w:val="24"/>
              </w:rPr>
              <w:t>2364,0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B08F5">
              <w:rPr>
                <w:rFonts w:eastAsia="Calibri"/>
                <w:b/>
                <w:color w:val="auto"/>
                <w:kern w:val="24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B08F5">
              <w:rPr>
                <w:rFonts w:eastAsia="Calibri"/>
                <w:b/>
                <w:color w:val="auto"/>
                <w:kern w:val="24"/>
              </w:rPr>
              <w:t>76,8</w:t>
            </w:r>
          </w:p>
        </w:tc>
      </w:tr>
      <w:tr w:rsidR="00451174" w:rsidRPr="004D250A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 xml:space="preserve">    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</w:tr>
      <w:tr w:rsidR="00451174" w:rsidRPr="004D250A" w:rsidTr="00451174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82309D" w:rsidRDefault="00451174"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3085,1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D0A48">
              <w:rPr>
                <w:rFonts w:eastAsia="Calibri"/>
                <w:color w:val="auto"/>
                <w:kern w:val="24"/>
              </w:rPr>
              <w:t>2925,8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1453,3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75,3</w:t>
            </w:r>
          </w:p>
        </w:tc>
      </w:tr>
      <w:tr w:rsidR="00451174" w:rsidRPr="004D250A" w:rsidTr="00451174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82309D" w:rsidRDefault="00451174"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EC27DF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D0A48">
              <w:rPr>
                <w:rFonts w:eastAsia="Calibri"/>
                <w:color w:val="auto"/>
                <w:kern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5B3A26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-</w:t>
            </w:r>
          </w:p>
        </w:tc>
      </w:tr>
      <w:tr w:rsidR="00451174" w:rsidRPr="004D250A" w:rsidTr="00451174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82309D" w:rsidRDefault="00451174"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D0A48">
              <w:rPr>
                <w:color w:val="auto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511903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11903">
              <w:rPr>
                <w:rFonts w:eastAsia="Calibri"/>
                <w:color w:val="auto"/>
                <w:kern w:val="24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511903" w:rsidRDefault="00511903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11903">
              <w:rPr>
                <w:rFonts w:eastAsia="Calibri"/>
                <w:color w:val="auto"/>
                <w:kern w:val="24"/>
              </w:rP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511903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11903">
              <w:rPr>
                <w:rFonts w:eastAsia="Calibri"/>
                <w:color w:val="auto"/>
                <w:kern w:val="24"/>
              </w:rPr>
              <w:t>206,7</w:t>
            </w:r>
          </w:p>
        </w:tc>
      </w:tr>
    </w:tbl>
    <w:p w:rsidR="00270574" w:rsidRPr="00511903" w:rsidRDefault="00D46DE7" w:rsidP="008608FF">
      <w:pPr>
        <w:pStyle w:val="afa"/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511903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511903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511903">
        <w:rPr>
          <w:rFonts w:ascii="Times New Roman" w:hAnsi="Times New Roman"/>
          <w:sz w:val="28"/>
          <w:szCs w:val="28"/>
        </w:rPr>
        <w:t xml:space="preserve"> за </w:t>
      </w:r>
      <w:r w:rsidR="004D0A48" w:rsidRPr="00511903">
        <w:rPr>
          <w:rFonts w:ascii="Times New Roman" w:hAnsi="Times New Roman"/>
          <w:sz w:val="28"/>
          <w:szCs w:val="28"/>
        </w:rPr>
        <w:t>9 месяцев</w:t>
      </w:r>
      <w:r w:rsidR="00C6080D" w:rsidRPr="00511903">
        <w:rPr>
          <w:rFonts w:ascii="Times New Roman" w:hAnsi="Times New Roman"/>
          <w:sz w:val="28"/>
          <w:szCs w:val="28"/>
        </w:rPr>
        <w:t xml:space="preserve"> </w:t>
      </w:r>
      <w:r w:rsidRPr="00511903">
        <w:rPr>
          <w:rFonts w:ascii="Times New Roman" w:hAnsi="Times New Roman"/>
          <w:sz w:val="28"/>
          <w:szCs w:val="28"/>
        </w:rPr>
        <w:t>20</w:t>
      </w:r>
      <w:r w:rsidR="004E119C" w:rsidRPr="00511903">
        <w:rPr>
          <w:rFonts w:ascii="Times New Roman" w:hAnsi="Times New Roman"/>
          <w:sz w:val="28"/>
          <w:szCs w:val="28"/>
        </w:rPr>
        <w:t>2</w:t>
      </w:r>
      <w:r w:rsidR="007E236F" w:rsidRPr="00511903">
        <w:rPr>
          <w:rFonts w:ascii="Times New Roman" w:hAnsi="Times New Roman"/>
          <w:sz w:val="28"/>
          <w:szCs w:val="28"/>
        </w:rPr>
        <w:t>1</w:t>
      </w:r>
      <w:r w:rsidR="00C6080D" w:rsidRPr="00511903">
        <w:rPr>
          <w:rFonts w:ascii="Times New Roman" w:hAnsi="Times New Roman"/>
          <w:sz w:val="28"/>
          <w:szCs w:val="28"/>
        </w:rPr>
        <w:t xml:space="preserve"> года</w:t>
      </w:r>
      <w:r w:rsidRPr="00511903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511903" w:rsidRPr="00511903">
        <w:rPr>
          <w:rFonts w:ascii="Times New Roman" w:hAnsi="Times New Roman"/>
          <w:sz w:val="28"/>
          <w:szCs w:val="28"/>
        </w:rPr>
        <w:t>2364,0</w:t>
      </w:r>
      <w:r w:rsidRPr="00511903">
        <w:rPr>
          <w:rFonts w:ascii="Times New Roman" w:hAnsi="Times New Roman"/>
          <w:sz w:val="28"/>
          <w:szCs w:val="28"/>
        </w:rPr>
        <w:t xml:space="preserve"> млн. рублей, что </w:t>
      </w:r>
      <w:r w:rsidR="00270574" w:rsidRPr="00511903">
        <w:rPr>
          <w:rFonts w:ascii="Times New Roman" w:hAnsi="Times New Roman"/>
          <w:sz w:val="28"/>
          <w:szCs w:val="28"/>
        </w:rPr>
        <w:t xml:space="preserve">составляет </w:t>
      </w:r>
      <w:r w:rsidR="00511903" w:rsidRPr="00511903">
        <w:rPr>
          <w:rFonts w:ascii="Times New Roman" w:hAnsi="Times New Roman"/>
          <w:sz w:val="28"/>
          <w:szCs w:val="28"/>
        </w:rPr>
        <w:t>124,7</w:t>
      </w:r>
      <w:r w:rsidR="00270574" w:rsidRPr="00511903">
        <w:rPr>
          <w:rFonts w:ascii="Times New Roman" w:hAnsi="Times New Roman"/>
          <w:sz w:val="28"/>
          <w:szCs w:val="28"/>
        </w:rPr>
        <w:t xml:space="preserve">% к </w:t>
      </w:r>
      <w:r w:rsidR="003821AF">
        <w:rPr>
          <w:rFonts w:ascii="Times New Roman" w:hAnsi="Times New Roman"/>
          <w:sz w:val="28"/>
          <w:szCs w:val="28"/>
        </w:rPr>
        <w:t>9 месяцам</w:t>
      </w:r>
      <w:r w:rsidR="002443FC" w:rsidRPr="00511903">
        <w:rPr>
          <w:rFonts w:ascii="Times New Roman" w:hAnsi="Times New Roman"/>
          <w:sz w:val="28"/>
          <w:szCs w:val="28"/>
        </w:rPr>
        <w:t xml:space="preserve"> </w:t>
      </w:r>
      <w:r w:rsidR="005B3A26" w:rsidRPr="00511903">
        <w:rPr>
          <w:rFonts w:ascii="Times New Roman" w:hAnsi="Times New Roman"/>
          <w:sz w:val="28"/>
          <w:szCs w:val="28"/>
        </w:rPr>
        <w:t xml:space="preserve">2019 года и </w:t>
      </w:r>
      <w:r w:rsidR="00511903" w:rsidRPr="00511903">
        <w:rPr>
          <w:rFonts w:ascii="Times New Roman" w:hAnsi="Times New Roman"/>
          <w:sz w:val="28"/>
          <w:szCs w:val="28"/>
        </w:rPr>
        <w:t>76,8</w:t>
      </w:r>
      <w:r w:rsidR="005B3A26" w:rsidRPr="00511903">
        <w:rPr>
          <w:rFonts w:ascii="Times New Roman" w:hAnsi="Times New Roman"/>
          <w:sz w:val="28"/>
          <w:szCs w:val="28"/>
        </w:rPr>
        <w:t xml:space="preserve">%  </w:t>
      </w:r>
      <w:r w:rsidR="00511903" w:rsidRPr="00511903">
        <w:rPr>
          <w:rFonts w:ascii="Times New Roman" w:hAnsi="Times New Roman"/>
          <w:sz w:val="28"/>
          <w:szCs w:val="28"/>
        </w:rPr>
        <w:t>от</w:t>
      </w:r>
      <w:r w:rsidR="005B3A26" w:rsidRPr="00511903">
        <w:rPr>
          <w:rFonts w:ascii="Times New Roman" w:hAnsi="Times New Roman"/>
          <w:sz w:val="28"/>
          <w:szCs w:val="28"/>
        </w:rPr>
        <w:t xml:space="preserve"> </w:t>
      </w:r>
      <w:r w:rsidR="003821AF">
        <w:rPr>
          <w:rFonts w:ascii="Times New Roman" w:hAnsi="Times New Roman"/>
          <w:sz w:val="28"/>
          <w:szCs w:val="28"/>
        </w:rPr>
        <w:t>периода 9 месяцев</w:t>
      </w:r>
      <w:r w:rsidR="005B3A26" w:rsidRPr="00511903">
        <w:rPr>
          <w:rFonts w:ascii="Times New Roman" w:hAnsi="Times New Roman"/>
          <w:sz w:val="28"/>
          <w:szCs w:val="28"/>
        </w:rPr>
        <w:t xml:space="preserve"> 2020 года.</w:t>
      </w:r>
    </w:p>
    <w:p w:rsidR="00D46DE7" w:rsidRPr="00511903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511903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270574" w:rsidRPr="00511903">
        <w:rPr>
          <w:rFonts w:ascii="Times New Roman" w:hAnsi="Times New Roman"/>
          <w:sz w:val="28"/>
          <w:szCs w:val="28"/>
        </w:rPr>
        <w:t xml:space="preserve">в общем объеме инвестиций </w:t>
      </w:r>
      <w:r w:rsidRPr="00511903">
        <w:rPr>
          <w:rFonts w:ascii="Times New Roman" w:hAnsi="Times New Roman"/>
          <w:sz w:val="28"/>
          <w:szCs w:val="28"/>
        </w:rPr>
        <w:t xml:space="preserve">составляют </w:t>
      </w:r>
      <w:r w:rsidR="005B3A26" w:rsidRPr="00511903">
        <w:rPr>
          <w:rFonts w:ascii="Times New Roman" w:hAnsi="Times New Roman"/>
          <w:sz w:val="28"/>
          <w:szCs w:val="28"/>
        </w:rPr>
        <w:t>6</w:t>
      </w:r>
      <w:r w:rsidR="00511903" w:rsidRPr="00511903">
        <w:rPr>
          <w:rFonts w:ascii="Times New Roman" w:hAnsi="Times New Roman"/>
          <w:sz w:val="28"/>
          <w:szCs w:val="28"/>
        </w:rPr>
        <w:t>1</w:t>
      </w:r>
      <w:r w:rsidR="005B3A26" w:rsidRPr="00511903">
        <w:rPr>
          <w:rFonts w:ascii="Times New Roman" w:hAnsi="Times New Roman"/>
          <w:sz w:val="28"/>
          <w:szCs w:val="28"/>
        </w:rPr>
        <w:t>,</w:t>
      </w:r>
      <w:r w:rsidR="00511903" w:rsidRPr="00511903">
        <w:rPr>
          <w:rFonts w:ascii="Times New Roman" w:hAnsi="Times New Roman"/>
          <w:sz w:val="28"/>
          <w:szCs w:val="28"/>
        </w:rPr>
        <w:t>5</w:t>
      </w:r>
      <w:r w:rsidR="005B3A26" w:rsidRPr="00511903">
        <w:rPr>
          <w:rFonts w:ascii="Times New Roman" w:hAnsi="Times New Roman"/>
          <w:sz w:val="28"/>
          <w:szCs w:val="28"/>
        </w:rPr>
        <w:t>%.</w:t>
      </w:r>
    </w:p>
    <w:p w:rsidR="00966926" w:rsidRPr="001E747D" w:rsidRDefault="002C2FC9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  <w:r w:rsidRPr="004D0A48">
        <w:rPr>
          <w:b/>
          <w:sz w:val="28"/>
          <w:szCs w:val="28"/>
        </w:rPr>
        <w:t>1.</w:t>
      </w:r>
      <w:r w:rsidR="00FA5963" w:rsidRPr="004D0A48">
        <w:rPr>
          <w:b/>
          <w:sz w:val="28"/>
          <w:szCs w:val="28"/>
        </w:rPr>
        <w:t xml:space="preserve">2. </w:t>
      </w:r>
      <w:r w:rsidR="008E4716" w:rsidRPr="004D0A48">
        <w:rPr>
          <w:b/>
          <w:sz w:val="28"/>
          <w:szCs w:val="28"/>
        </w:rPr>
        <w:t xml:space="preserve">Состояние </w:t>
      </w:r>
      <w:r w:rsidR="008E4716" w:rsidRPr="001E747D">
        <w:rPr>
          <w:b/>
          <w:sz w:val="28"/>
          <w:szCs w:val="28"/>
        </w:rPr>
        <w:t>рынка труда</w:t>
      </w:r>
      <w:r w:rsidR="00966926" w:rsidRPr="001E747D">
        <w:rPr>
          <w:b/>
          <w:sz w:val="28"/>
          <w:szCs w:val="28"/>
        </w:rPr>
        <w:t xml:space="preserve"> и занятости, уровня цен, демографии</w:t>
      </w:r>
    </w:p>
    <w:p w:rsidR="008E4716" w:rsidRPr="001E747D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 w:rsidRPr="001E747D">
        <w:rPr>
          <w:b/>
          <w:i/>
          <w:sz w:val="28"/>
          <w:szCs w:val="28"/>
        </w:rPr>
        <w:t>1.</w:t>
      </w:r>
      <w:r w:rsidR="00FA5963" w:rsidRPr="001E747D">
        <w:rPr>
          <w:b/>
          <w:i/>
          <w:sz w:val="28"/>
          <w:szCs w:val="28"/>
        </w:rPr>
        <w:t xml:space="preserve">2.1. </w:t>
      </w:r>
      <w:r w:rsidR="008E4716" w:rsidRPr="001E747D">
        <w:rPr>
          <w:b/>
          <w:i/>
          <w:sz w:val="28"/>
          <w:szCs w:val="28"/>
        </w:rPr>
        <w:t>Среднесписочная числен</w:t>
      </w:r>
      <w:r w:rsidR="00FA5963" w:rsidRPr="001E747D">
        <w:rPr>
          <w:b/>
          <w:i/>
          <w:sz w:val="28"/>
          <w:szCs w:val="28"/>
        </w:rPr>
        <w:t xml:space="preserve">ность </w:t>
      </w:r>
      <w:r w:rsidR="00966926" w:rsidRPr="001E747D">
        <w:rPr>
          <w:b/>
          <w:i/>
          <w:sz w:val="28"/>
          <w:szCs w:val="28"/>
        </w:rPr>
        <w:t xml:space="preserve">работников </w:t>
      </w:r>
      <w:r w:rsidR="00FA5963" w:rsidRPr="001E747D">
        <w:rPr>
          <w:b/>
          <w:i/>
          <w:sz w:val="28"/>
          <w:szCs w:val="28"/>
        </w:rPr>
        <w:t>предприятий</w:t>
      </w:r>
    </w:p>
    <w:p w:rsidR="00752257" w:rsidRPr="001E747D" w:rsidRDefault="004D0A48" w:rsidP="00C0602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1E747D">
        <w:rPr>
          <w:rFonts w:ascii="Times New Roman" w:hAnsi="Times New Roman"/>
          <w:sz w:val="28"/>
          <w:szCs w:val="28"/>
        </w:rPr>
        <w:t>За 9 месяцев</w:t>
      </w:r>
      <w:r w:rsidR="00D811F9" w:rsidRPr="001E747D">
        <w:rPr>
          <w:rFonts w:ascii="Times New Roman" w:hAnsi="Times New Roman"/>
          <w:sz w:val="28"/>
          <w:szCs w:val="28"/>
        </w:rPr>
        <w:t xml:space="preserve"> 20</w:t>
      </w:r>
      <w:r w:rsidR="00270574" w:rsidRPr="001E747D">
        <w:rPr>
          <w:rFonts w:ascii="Times New Roman" w:hAnsi="Times New Roman"/>
          <w:sz w:val="28"/>
          <w:szCs w:val="28"/>
        </w:rPr>
        <w:t>2</w:t>
      </w:r>
      <w:r w:rsidR="00D05365" w:rsidRPr="001E747D">
        <w:rPr>
          <w:rFonts w:ascii="Times New Roman" w:hAnsi="Times New Roman"/>
          <w:sz w:val="28"/>
          <w:szCs w:val="28"/>
        </w:rPr>
        <w:t>1</w:t>
      </w:r>
      <w:r w:rsidR="00D811F9" w:rsidRPr="001E747D">
        <w:rPr>
          <w:rFonts w:ascii="Times New Roman" w:hAnsi="Times New Roman"/>
          <w:sz w:val="28"/>
          <w:szCs w:val="28"/>
        </w:rPr>
        <w:t xml:space="preserve"> года</w:t>
      </w:r>
      <w:r w:rsidR="00D002F0" w:rsidRPr="001E747D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 w:rsidR="001E747D" w:rsidRPr="001E747D">
        <w:rPr>
          <w:rFonts w:ascii="Times New Roman" w:hAnsi="Times New Roman"/>
          <w:sz w:val="28"/>
          <w:szCs w:val="28"/>
        </w:rPr>
        <w:t>21211</w:t>
      </w:r>
      <w:r w:rsidR="00D002F0" w:rsidRPr="001E747D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1E747D">
        <w:rPr>
          <w:rFonts w:ascii="Times New Roman" w:hAnsi="Times New Roman"/>
          <w:sz w:val="28"/>
          <w:szCs w:val="28"/>
        </w:rPr>
        <w:t xml:space="preserve">на </w:t>
      </w:r>
      <w:r w:rsidR="001E747D" w:rsidRPr="001E747D">
        <w:rPr>
          <w:rFonts w:ascii="Times New Roman" w:hAnsi="Times New Roman"/>
          <w:sz w:val="28"/>
          <w:szCs w:val="28"/>
        </w:rPr>
        <w:t>394</w:t>
      </w:r>
      <w:r w:rsidR="00D002F0" w:rsidRPr="001E747D">
        <w:rPr>
          <w:rFonts w:ascii="Times New Roman" w:hAnsi="Times New Roman"/>
          <w:sz w:val="28"/>
          <w:szCs w:val="28"/>
        </w:rPr>
        <w:t xml:space="preserve"> </w:t>
      </w:r>
      <w:r w:rsidR="00970E89" w:rsidRPr="001E747D">
        <w:rPr>
          <w:rFonts w:ascii="Times New Roman" w:hAnsi="Times New Roman"/>
          <w:sz w:val="28"/>
          <w:szCs w:val="28"/>
        </w:rPr>
        <w:t>человек</w:t>
      </w:r>
      <w:r w:rsidR="001E747D" w:rsidRPr="001E747D">
        <w:rPr>
          <w:rFonts w:ascii="Times New Roman" w:hAnsi="Times New Roman"/>
          <w:sz w:val="28"/>
          <w:szCs w:val="28"/>
        </w:rPr>
        <w:t>а</w:t>
      </w:r>
      <w:r w:rsidR="00970E89" w:rsidRPr="001E747D">
        <w:rPr>
          <w:rFonts w:ascii="Times New Roman" w:hAnsi="Times New Roman"/>
          <w:sz w:val="28"/>
          <w:szCs w:val="28"/>
        </w:rPr>
        <w:t xml:space="preserve"> </w:t>
      </w:r>
      <w:r w:rsidR="00D05365" w:rsidRPr="001E747D">
        <w:rPr>
          <w:rFonts w:ascii="Times New Roman" w:hAnsi="Times New Roman"/>
          <w:sz w:val="28"/>
          <w:szCs w:val="28"/>
        </w:rPr>
        <w:t xml:space="preserve">меньше по сравнению </w:t>
      </w:r>
      <w:r w:rsidR="00D002F0" w:rsidRPr="001E747D">
        <w:rPr>
          <w:rFonts w:ascii="Times New Roman" w:hAnsi="Times New Roman"/>
          <w:sz w:val="28"/>
          <w:szCs w:val="28"/>
        </w:rPr>
        <w:t xml:space="preserve">с </w:t>
      </w:r>
      <w:r w:rsidR="001E747D" w:rsidRPr="001E747D">
        <w:rPr>
          <w:rFonts w:ascii="Times New Roman" w:hAnsi="Times New Roman"/>
          <w:sz w:val="28"/>
          <w:szCs w:val="28"/>
        </w:rPr>
        <w:t>9 месяцами</w:t>
      </w:r>
      <w:r w:rsidR="00D05365" w:rsidRPr="001E747D">
        <w:rPr>
          <w:rFonts w:ascii="Times New Roman" w:hAnsi="Times New Roman"/>
          <w:sz w:val="28"/>
          <w:szCs w:val="28"/>
        </w:rPr>
        <w:t xml:space="preserve"> </w:t>
      </w:r>
      <w:r w:rsidR="00D811F9" w:rsidRPr="001E747D">
        <w:rPr>
          <w:rFonts w:ascii="Times New Roman" w:hAnsi="Times New Roman"/>
          <w:sz w:val="28"/>
          <w:szCs w:val="28"/>
        </w:rPr>
        <w:t>20</w:t>
      </w:r>
      <w:r w:rsidR="00D05365" w:rsidRPr="001E747D">
        <w:rPr>
          <w:rFonts w:ascii="Times New Roman" w:hAnsi="Times New Roman"/>
          <w:sz w:val="28"/>
          <w:szCs w:val="28"/>
        </w:rPr>
        <w:t>20</w:t>
      </w:r>
      <w:r w:rsidR="00D811F9" w:rsidRPr="001E747D">
        <w:rPr>
          <w:rFonts w:ascii="Times New Roman" w:hAnsi="Times New Roman"/>
          <w:sz w:val="28"/>
          <w:szCs w:val="28"/>
        </w:rPr>
        <w:t xml:space="preserve"> года</w:t>
      </w:r>
      <w:r w:rsidR="00D002F0" w:rsidRPr="001E747D">
        <w:rPr>
          <w:rFonts w:ascii="Times New Roman" w:hAnsi="Times New Roman"/>
          <w:sz w:val="28"/>
          <w:szCs w:val="28"/>
        </w:rPr>
        <w:t xml:space="preserve">. </w:t>
      </w:r>
    </w:p>
    <w:p w:rsidR="00710FD4" w:rsidRPr="00155A2F" w:rsidRDefault="00710FD4" w:rsidP="00C06028">
      <w:pPr>
        <w:spacing w:line="240" w:lineRule="auto"/>
        <w:ind w:firstLine="709"/>
        <w:jc w:val="both"/>
        <w:rPr>
          <w:sz w:val="28"/>
          <w:szCs w:val="28"/>
        </w:rPr>
      </w:pPr>
      <w:r w:rsidRPr="00155A2F">
        <w:rPr>
          <w:sz w:val="28"/>
          <w:szCs w:val="28"/>
        </w:rPr>
        <w:t>Среди всех видов экономической деятельности наибольший удельный вес в структуре среднесписочной численности занимает бюджетная сфера (27,</w:t>
      </w:r>
      <w:r w:rsidR="007F6DD7" w:rsidRPr="00155A2F">
        <w:rPr>
          <w:sz w:val="28"/>
          <w:szCs w:val="28"/>
        </w:rPr>
        <w:t>3</w:t>
      </w:r>
      <w:r w:rsidRPr="00155A2F">
        <w:rPr>
          <w:sz w:val="28"/>
          <w:szCs w:val="28"/>
        </w:rPr>
        <w:t>%).</w:t>
      </w:r>
      <w:r w:rsidR="00C06028" w:rsidRPr="00155A2F">
        <w:rPr>
          <w:sz w:val="28"/>
          <w:szCs w:val="28"/>
        </w:rPr>
        <w:t xml:space="preserve"> </w:t>
      </w:r>
    </w:p>
    <w:p w:rsidR="00752257" w:rsidRPr="001E747D" w:rsidRDefault="00752257" w:rsidP="00771891">
      <w:pPr>
        <w:spacing w:before="120" w:after="120" w:line="240" w:lineRule="auto"/>
        <w:ind w:firstLine="708"/>
        <w:rPr>
          <w:kern w:val="24"/>
          <w:sz w:val="24"/>
          <w:szCs w:val="24"/>
          <w:lang w:eastAsia="ru-RU"/>
        </w:rPr>
      </w:pPr>
      <w:r w:rsidRPr="001E747D">
        <w:rPr>
          <w:sz w:val="28"/>
          <w:szCs w:val="28"/>
        </w:rPr>
        <w:t xml:space="preserve">Таблица. </w:t>
      </w:r>
      <w:r w:rsidRPr="001E747D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1E747D">
        <w:rPr>
          <w:kern w:val="24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672264" w:rsidRPr="004D250A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4D250A" w:rsidRDefault="00672264" w:rsidP="00D114E0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  <w:p w:rsidR="00672264" w:rsidRPr="004D250A" w:rsidRDefault="00672264" w:rsidP="00D114E0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672264" w:rsidRPr="004D250A" w:rsidRDefault="00672264" w:rsidP="00D114E0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672264" w:rsidRPr="004D250A" w:rsidTr="00B16D7C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D0A48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D0A48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D0A48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D0A48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4" w:rsidRPr="004D250A" w:rsidRDefault="00672264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250A" w:rsidRDefault="00672264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4" w:rsidRPr="004D250A" w:rsidRDefault="00672264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4E0FF3" w:rsidRPr="004D250A" w:rsidTr="00B16D7C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F3" w:rsidRPr="004D0A48" w:rsidRDefault="004E0FF3" w:rsidP="000A07D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4D0A48">
              <w:rPr>
                <w:b/>
                <w:bCs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D0A48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AC0ACE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22 185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F3257E" w:rsidP="00530808">
            <w:pPr>
              <w:spacing w:line="240" w:lineRule="auto"/>
              <w:jc w:val="center"/>
              <w:rPr>
                <w:b/>
              </w:rPr>
            </w:pPr>
            <w:r w:rsidRPr="00AC0ACE">
              <w:rPr>
                <w:b/>
              </w:rPr>
              <w:t>21 594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4D0A48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21 678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1E747D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21 605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1E747D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E747D">
              <w:rPr>
                <w:rFonts w:eastAsia="Calibri"/>
                <w:b/>
                <w:color w:val="auto"/>
                <w:kern w:val="24"/>
              </w:rPr>
              <w:t>21 211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5B3A26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E747D">
              <w:rPr>
                <w:rFonts w:eastAsia="Calibri"/>
                <w:b/>
                <w:color w:val="auto"/>
                <w:kern w:val="24"/>
              </w:rPr>
              <w:t>98,</w:t>
            </w:r>
            <w:r w:rsidR="001E747D" w:rsidRPr="001E747D">
              <w:rPr>
                <w:rFonts w:eastAsia="Calibri"/>
                <w:b/>
                <w:color w:val="auto"/>
                <w:kern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1E747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E747D">
              <w:rPr>
                <w:rFonts w:eastAsia="Calibri"/>
                <w:b/>
                <w:color w:val="auto"/>
                <w:kern w:val="24"/>
              </w:rPr>
              <w:t>98,2</w:t>
            </w:r>
          </w:p>
        </w:tc>
      </w:tr>
      <w:tr w:rsidR="004E0FF3" w:rsidRPr="004D250A" w:rsidTr="00B16D7C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FF3" w:rsidRPr="004D0A48" w:rsidRDefault="004E0FF3" w:rsidP="000A07D5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4D0A48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4620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3257E">
              <w:rPr>
                <w:rFonts w:eastAsia="Calibri"/>
                <w:color w:val="auto"/>
                <w:kern w:val="24"/>
              </w:rPr>
              <w:t>4635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4364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4390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4090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88,2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94,3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337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C0ACE">
              <w:rPr>
                <w:rFonts w:eastAsia="Calibri"/>
                <w:color w:val="auto"/>
                <w:kern w:val="24"/>
              </w:rPr>
              <w:t>347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ACE">
              <w:rPr>
                <w:sz w:val="24"/>
                <w:szCs w:val="24"/>
              </w:rPr>
              <w:t>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AC0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ACE">
              <w:rPr>
                <w:sz w:val="24"/>
                <w:szCs w:val="24"/>
              </w:rPr>
              <w:t>28</w:t>
            </w:r>
            <w:r w:rsidR="00AC0ACE" w:rsidRPr="00AC0ACE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224CD7" w:rsidRDefault="00224CD7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4CD7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224CD7" w:rsidRDefault="00224CD7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4CD7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224CD7" w:rsidRDefault="00224CD7" w:rsidP="00224C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4CD7">
              <w:rPr>
                <w:sz w:val="24"/>
                <w:szCs w:val="24"/>
              </w:rPr>
              <w:t>-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1560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F3257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3257E">
              <w:rPr>
                <w:rFonts w:eastAsia="Calibri"/>
                <w:color w:val="auto"/>
                <w:kern w:val="24"/>
              </w:rPr>
              <w:t>1550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1569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1571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1512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97,5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CF00F9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96,</w:t>
            </w:r>
            <w:r w:rsidR="00723E33" w:rsidRPr="00723E33">
              <w:rPr>
                <w:sz w:val="24"/>
                <w:szCs w:val="24"/>
              </w:rPr>
              <w:t>2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3257E">
              <w:rPr>
                <w:rFonts w:eastAsia="Calibri"/>
                <w:color w:val="auto"/>
                <w:kern w:val="24"/>
              </w:rPr>
              <w:t>930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932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1E747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747D">
              <w:rPr>
                <w:sz w:val="24"/>
                <w:szCs w:val="24"/>
              </w:rPr>
              <w:t>875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1E747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747D">
              <w:rPr>
                <w:sz w:val="24"/>
                <w:szCs w:val="24"/>
              </w:rPr>
              <w:t>94,1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4F46D6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747D">
              <w:rPr>
                <w:sz w:val="24"/>
                <w:szCs w:val="24"/>
              </w:rPr>
              <w:t>93,</w:t>
            </w:r>
            <w:r w:rsidR="00CF00F9" w:rsidRPr="001E747D">
              <w:rPr>
                <w:sz w:val="24"/>
                <w:szCs w:val="24"/>
              </w:rPr>
              <w:t>8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604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792C">
              <w:rPr>
                <w:rFonts w:eastAsia="Calibri"/>
                <w:color w:val="auto"/>
                <w:kern w:val="24"/>
              </w:rPr>
              <w:t>616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487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466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431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4F4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92,3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3282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792C">
              <w:rPr>
                <w:rFonts w:eastAsia="Calibri"/>
                <w:color w:val="auto"/>
                <w:kern w:val="24"/>
              </w:rPr>
              <w:t>3287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3262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3250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3341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101,6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102</w:t>
            </w:r>
            <w:r w:rsidR="00CF00F9" w:rsidRPr="00723E33">
              <w:rPr>
                <w:sz w:val="24"/>
                <w:szCs w:val="24"/>
              </w:rPr>
              <w:t>,8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322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792C">
              <w:rPr>
                <w:rFonts w:eastAsia="Calibri"/>
                <w:color w:val="auto"/>
                <w:kern w:val="24"/>
              </w:rPr>
              <w:t>327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290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CC726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4E0FF3" w:rsidP="00CC72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2</w:t>
            </w:r>
            <w:r w:rsidR="00172595" w:rsidRPr="009B548A">
              <w:rPr>
                <w:sz w:val="24"/>
                <w:szCs w:val="24"/>
              </w:rPr>
              <w:t>4</w:t>
            </w:r>
            <w:r w:rsidR="00CC7268" w:rsidRPr="009B548A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73,7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CC726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85,8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6252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C0ACE">
              <w:rPr>
                <w:rFonts w:eastAsia="Calibri"/>
                <w:color w:val="auto"/>
                <w:kern w:val="24"/>
              </w:rPr>
              <w:t>5674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ACE">
              <w:rPr>
                <w:sz w:val="24"/>
                <w:szCs w:val="24"/>
              </w:rPr>
              <w:t>5953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F603C8" w:rsidP="00F060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0ACE" w:rsidRPr="00AC0ACE">
              <w:rPr>
                <w:sz w:val="24"/>
                <w:szCs w:val="24"/>
              </w:rPr>
              <w:t>9</w:t>
            </w:r>
            <w:r w:rsidR="00F060C1">
              <w:rPr>
                <w:sz w:val="24"/>
                <w:szCs w:val="24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060C1" w:rsidRDefault="00F060C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0C1">
              <w:rPr>
                <w:sz w:val="24"/>
                <w:szCs w:val="24"/>
              </w:rPr>
              <w:t>5794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830E5" w:rsidRDefault="00F060C1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0E5">
              <w:rPr>
                <w:sz w:val="24"/>
                <w:szCs w:val="24"/>
              </w:rPr>
              <w:t>102,1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830E5" w:rsidRDefault="004F46D6" w:rsidP="00F060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0E5">
              <w:rPr>
                <w:sz w:val="24"/>
                <w:szCs w:val="24"/>
              </w:rPr>
              <w:t>98,</w:t>
            </w:r>
            <w:r w:rsidR="00F060C1" w:rsidRPr="00A830E5">
              <w:rPr>
                <w:sz w:val="24"/>
                <w:szCs w:val="24"/>
              </w:rPr>
              <w:t>1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D0A48">
              <w:rPr>
                <w:i/>
                <w:sz w:val="24"/>
                <w:szCs w:val="24"/>
              </w:rPr>
              <w:t>3534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AC0ACE">
              <w:rPr>
                <w:rFonts w:eastAsia="Calibri"/>
                <w:i/>
                <w:color w:val="auto"/>
                <w:kern w:val="24"/>
              </w:rPr>
              <w:t>3002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C0ACE">
              <w:rPr>
                <w:i/>
                <w:sz w:val="24"/>
                <w:szCs w:val="24"/>
              </w:rPr>
              <w:t>3303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9B548A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3263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548A">
              <w:rPr>
                <w:i/>
                <w:sz w:val="24"/>
                <w:szCs w:val="24"/>
              </w:rPr>
              <w:t>3170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548A">
              <w:rPr>
                <w:i/>
                <w:sz w:val="24"/>
                <w:szCs w:val="24"/>
              </w:rPr>
              <w:t>105,6</w:t>
            </w:r>
            <w:r w:rsidR="00172595" w:rsidRPr="009B548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17259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548A">
              <w:rPr>
                <w:i/>
                <w:sz w:val="24"/>
                <w:szCs w:val="24"/>
              </w:rPr>
              <w:t>97,1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D0A48">
              <w:rPr>
                <w:i/>
                <w:sz w:val="24"/>
                <w:szCs w:val="24"/>
              </w:rPr>
              <w:t>2718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AC0ACE">
              <w:rPr>
                <w:rFonts w:eastAsia="Calibri"/>
                <w:i/>
                <w:color w:val="auto"/>
                <w:kern w:val="24"/>
              </w:rPr>
              <w:t>2672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C0ACE">
              <w:rPr>
                <w:i/>
                <w:sz w:val="24"/>
                <w:szCs w:val="24"/>
              </w:rPr>
              <w:t>2650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C0ACE">
              <w:rPr>
                <w:i/>
                <w:sz w:val="24"/>
                <w:szCs w:val="24"/>
              </w:rPr>
              <w:t>2642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060C1" w:rsidRDefault="00F060C1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60C1">
              <w:rPr>
                <w:i/>
                <w:sz w:val="24"/>
                <w:szCs w:val="24"/>
              </w:rPr>
              <w:t>2624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060C1" w:rsidRDefault="00F060C1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60C1">
              <w:rPr>
                <w:i/>
                <w:sz w:val="24"/>
                <w:szCs w:val="24"/>
              </w:rPr>
              <w:t>98,2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060C1" w:rsidRDefault="00172595" w:rsidP="00F060C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60C1">
              <w:rPr>
                <w:i/>
                <w:sz w:val="24"/>
                <w:szCs w:val="24"/>
              </w:rPr>
              <w:t>99,</w:t>
            </w:r>
            <w:r w:rsidR="00F060C1" w:rsidRPr="00F060C1">
              <w:rPr>
                <w:i/>
                <w:sz w:val="24"/>
                <w:szCs w:val="24"/>
              </w:rPr>
              <w:t>3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1594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C0ACE">
              <w:rPr>
                <w:rFonts w:eastAsia="Calibri"/>
                <w:color w:val="auto"/>
                <w:kern w:val="24"/>
              </w:rPr>
              <w:t>1451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1552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9B548A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4E0FF3" w:rsidP="009B54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151</w:t>
            </w:r>
            <w:r w:rsidR="009B548A" w:rsidRPr="009B548A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104,2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97,8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716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C0ACE">
              <w:rPr>
                <w:rFonts w:eastAsia="Calibri"/>
                <w:color w:val="auto"/>
                <w:kern w:val="24"/>
              </w:rPr>
              <w:t>704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ACE">
              <w:rPr>
                <w:sz w:val="24"/>
                <w:szCs w:val="24"/>
              </w:rPr>
              <w:t>815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723E33" w:rsidP="00AC0A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828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117,6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172595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101,</w:t>
            </w:r>
            <w:r w:rsidR="00723E33" w:rsidRPr="00723E33">
              <w:rPr>
                <w:sz w:val="24"/>
                <w:szCs w:val="24"/>
              </w:rPr>
              <w:t>9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792C">
              <w:rPr>
                <w:rFonts w:eastAsia="Calibri"/>
                <w:color w:val="auto"/>
                <w:kern w:val="24"/>
              </w:rPr>
              <w:t>236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201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BB527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792C" w:rsidRPr="0053792C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BB5275" w:rsidRDefault="004E0FF3" w:rsidP="00BB52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275">
              <w:rPr>
                <w:sz w:val="24"/>
                <w:szCs w:val="24"/>
              </w:rPr>
              <w:t>1</w:t>
            </w:r>
            <w:r w:rsidR="00BB5275" w:rsidRPr="00BB5275">
              <w:rPr>
                <w:sz w:val="24"/>
                <w:szCs w:val="24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BB5275" w:rsidRDefault="00BB527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275">
              <w:rPr>
                <w:sz w:val="24"/>
                <w:szCs w:val="24"/>
              </w:rPr>
              <w:t>72,0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BB5275" w:rsidRDefault="00BB527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275">
              <w:rPr>
                <w:sz w:val="24"/>
                <w:szCs w:val="24"/>
              </w:rPr>
              <w:t>85,3</w:t>
            </w:r>
          </w:p>
        </w:tc>
      </w:tr>
    </w:tbl>
    <w:p w:rsidR="00D002F0" w:rsidRPr="00A830E5" w:rsidRDefault="002C2FC9" w:rsidP="007F6DD7">
      <w:pPr>
        <w:spacing w:before="360" w:after="120" w:line="240" w:lineRule="auto"/>
        <w:ind w:left="709"/>
        <w:jc w:val="both"/>
        <w:rPr>
          <w:b/>
          <w:i/>
          <w:sz w:val="28"/>
          <w:szCs w:val="28"/>
        </w:rPr>
      </w:pPr>
      <w:r w:rsidRPr="00A830E5">
        <w:rPr>
          <w:b/>
          <w:i/>
          <w:sz w:val="28"/>
          <w:szCs w:val="28"/>
        </w:rPr>
        <w:t>1.</w:t>
      </w:r>
      <w:r w:rsidR="002329FC" w:rsidRPr="00A830E5">
        <w:rPr>
          <w:b/>
          <w:i/>
          <w:sz w:val="28"/>
          <w:szCs w:val="28"/>
        </w:rPr>
        <w:t xml:space="preserve">2.2. </w:t>
      </w:r>
      <w:r w:rsidR="00D002F0" w:rsidRPr="00A830E5">
        <w:rPr>
          <w:b/>
          <w:i/>
          <w:sz w:val="28"/>
          <w:szCs w:val="28"/>
        </w:rPr>
        <w:t>Уровень бе</w:t>
      </w:r>
      <w:r w:rsidR="002329FC" w:rsidRPr="00A830E5">
        <w:rPr>
          <w:b/>
          <w:i/>
          <w:sz w:val="28"/>
          <w:szCs w:val="28"/>
        </w:rPr>
        <w:t>зработицы и занятость населения</w:t>
      </w:r>
    </w:p>
    <w:p w:rsidR="00AB2D27" w:rsidRPr="00A830E5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830E5">
        <w:rPr>
          <w:sz w:val="28"/>
          <w:szCs w:val="28"/>
        </w:rPr>
        <w:t xml:space="preserve">На </w:t>
      </w:r>
      <w:r w:rsidR="00190490" w:rsidRPr="00A830E5">
        <w:rPr>
          <w:sz w:val="28"/>
          <w:szCs w:val="28"/>
        </w:rPr>
        <w:t xml:space="preserve">01 </w:t>
      </w:r>
      <w:r w:rsidR="00D114E0" w:rsidRPr="00A830E5">
        <w:rPr>
          <w:sz w:val="28"/>
          <w:szCs w:val="28"/>
        </w:rPr>
        <w:t>октября</w:t>
      </w:r>
      <w:r w:rsidRPr="00A830E5">
        <w:rPr>
          <w:sz w:val="28"/>
          <w:szCs w:val="28"/>
        </w:rPr>
        <w:t xml:space="preserve"> 20</w:t>
      </w:r>
      <w:r w:rsidR="00B67862" w:rsidRPr="00A830E5">
        <w:rPr>
          <w:sz w:val="28"/>
          <w:szCs w:val="28"/>
        </w:rPr>
        <w:t>2</w:t>
      </w:r>
      <w:r w:rsidR="00D05365" w:rsidRPr="00A830E5">
        <w:rPr>
          <w:sz w:val="28"/>
          <w:szCs w:val="28"/>
        </w:rPr>
        <w:t>1</w:t>
      </w:r>
      <w:r w:rsidRPr="00A830E5">
        <w:rPr>
          <w:sz w:val="28"/>
          <w:szCs w:val="28"/>
        </w:rPr>
        <w:t xml:space="preserve"> года на территории Чайковского </w:t>
      </w:r>
      <w:r w:rsidR="000A12BC" w:rsidRPr="00A830E5">
        <w:rPr>
          <w:sz w:val="28"/>
          <w:szCs w:val="28"/>
        </w:rPr>
        <w:t>городского округа</w:t>
      </w:r>
      <w:r w:rsidRPr="00A830E5">
        <w:rPr>
          <w:sz w:val="28"/>
          <w:szCs w:val="28"/>
        </w:rPr>
        <w:t xml:space="preserve"> зарегистрировано </w:t>
      </w:r>
      <w:r w:rsidR="00A830E5" w:rsidRPr="00A830E5">
        <w:rPr>
          <w:sz w:val="28"/>
          <w:szCs w:val="28"/>
        </w:rPr>
        <w:t>34</w:t>
      </w:r>
      <w:r w:rsidR="00A346DF" w:rsidRPr="00A830E5">
        <w:rPr>
          <w:sz w:val="28"/>
          <w:szCs w:val="28"/>
        </w:rPr>
        <w:t>5</w:t>
      </w:r>
      <w:r w:rsidRPr="00A830E5">
        <w:rPr>
          <w:sz w:val="28"/>
          <w:szCs w:val="28"/>
        </w:rPr>
        <w:t xml:space="preserve"> безработны</w:t>
      </w:r>
      <w:r w:rsidR="00423F0E" w:rsidRPr="00A830E5">
        <w:rPr>
          <w:sz w:val="28"/>
          <w:szCs w:val="28"/>
        </w:rPr>
        <w:t>х</w:t>
      </w:r>
      <w:r w:rsidRPr="00A830E5">
        <w:rPr>
          <w:sz w:val="28"/>
          <w:szCs w:val="28"/>
        </w:rPr>
        <w:t xml:space="preserve"> граждан (уровень регистр</w:t>
      </w:r>
      <w:r w:rsidR="005B3E70" w:rsidRPr="00A830E5">
        <w:rPr>
          <w:sz w:val="28"/>
          <w:szCs w:val="28"/>
        </w:rPr>
        <w:t>иру</w:t>
      </w:r>
      <w:r w:rsidR="00190490" w:rsidRPr="00A830E5">
        <w:rPr>
          <w:sz w:val="28"/>
          <w:szCs w:val="28"/>
        </w:rPr>
        <w:t xml:space="preserve">емой безработицы составляет </w:t>
      </w:r>
      <w:r w:rsidR="00A346DF" w:rsidRPr="00A830E5">
        <w:rPr>
          <w:sz w:val="28"/>
          <w:szCs w:val="28"/>
        </w:rPr>
        <w:t>0,7</w:t>
      </w:r>
      <w:r w:rsidR="00A830E5" w:rsidRPr="00A830E5">
        <w:rPr>
          <w:sz w:val="28"/>
          <w:szCs w:val="28"/>
        </w:rPr>
        <w:t>1</w:t>
      </w:r>
      <w:r w:rsidR="00827BA3" w:rsidRPr="00A830E5">
        <w:rPr>
          <w:sz w:val="28"/>
          <w:szCs w:val="28"/>
        </w:rPr>
        <w:t>%)</w:t>
      </w:r>
      <w:r w:rsidRPr="00A830E5">
        <w:rPr>
          <w:sz w:val="28"/>
          <w:szCs w:val="28"/>
        </w:rPr>
        <w:t xml:space="preserve">. </w:t>
      </w:r>
    </w:p>
    <w:p w:rsidR="00C06028" w:rsidRPr="00142107" w:rsidRDefault="00C06028" w:rsidP="00086A14">
      <w:pPr>
        <w:spacing w:before="240" w:after="120" w:line="240" w:lineRule="auto"/>
        <w:ind w:firstLine="425"/>
        <w:rPr>
          <w:sz w:val="28"/>
          <w:szCs w:val="28"/>
        </w:rPr>
      </w:pPr>
      <w:r w:rsidRPr="00142107">
        <w:rPr>
          <w:sz w:val="28"/>
          <w:szCs w:val="28"/>
        </w:rPr>
        <w:t>Таблица. Состояние безработицы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672264" w:rsidRPr="00142107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5654AA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5654AA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5654AA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672264" w:rsidRPr="00142107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672264" w:rsidRPr="00142107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42107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42107">
              <w:rPr>
                <w:b/>
                <w:snapToGrid w:val="0"/>
                <w:sz w:val="20"/>
                <w:szCs w:val="20"/>
              </w:rPr>
              <w:t xml:space="preserve"> (на 01.10)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5012E" w:rsidRPr="00142107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85012E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672264" w:rsidP="0085012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9 месяцев</w:t>
            </w:r>
            <w:r w:rsidR="0085012E" w:rsidRPr="00142107">
              <w:rPr>
                <w:snapToGrid w:val="0"/>
                <w:sz w:val="20"/>
                <w:szCs w:val="20"/>
              </w:rPr>
              <w:t xml:space="preserve"> 2019 г.</w:t>
            </w:r>
          </w:p>
          <w:p w:rsidR="0085012E" w:rsidRPr="00142107" w:rsidRDefault="0085012E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 xml:space="preserve"> (на 01.</w:t>
            </w:r>
            <w:r w:rsidR="00672264" w:rsidRPr="00142107">
              <w:rPr>
                <w:snapToGrid w:val="0"/>
                <w:sz w:val="20"/>
                <w:szCs w:val="20"/>
              </w:rPr>
              <w:t>10</w:t>
            </w:r>
            <w:r w:rsidRPr="00142107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9 месяцев 2020 г.</w:t>
            </w:r>
          </w:p>
          <w:p w:rsidR="0085012E" w:rsidRPr="00142107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 xml:space="preserve"> (на 01.10)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85012E" w:rsidRPr="00142107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142107" w:rsidRDefault="0085012E" w:rsidP="005654AA">
            <w:pPr>
              <w:pStyle w:val="afe"/>
              <w:ind w:right="-11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42107">
              <w:rPr>
                <w:rFonts w:ascii="Times New Roman" w:hAnsi="Times New Roman"/>
                <w:b/>
                <w:sz w:val="24"/>
                <w:szCs w:val="24"/>
              </w:rPr>
              <w:t>Уровень безработицы,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8285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spacing w:line="240" w:lineRule="auto"/>
              <w:jc w:val="center"/>
              <w:rPr>
                <w:b/>
              </w:rPr>
            </w:pPr>
            <w:r w:rsidRPr="00142107">
              <w:rPr>
                <w:b/>
              </w:rPr>
              <w:t>0,86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2A1FC1" w:rsidP="00E42E5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42107">
              <w:rPr>
                <w:rFonts w:eastAsia="Calibri"/>
                <w:b/>
                <w:color w:val="auto"/>
                <w:kern w:val="24"/>
              </w:rPr>
              <w:t>3,</w:t>
            </w:r>
            <w:r w:rsidR="00E42E5F" w:rsidRPr="00142107">
              <w:rPr>
                <w:rFonts w:eastAsia="Calibri"/>
                <w:b/>
                <w:color w:val="auto"/>
                <w:kern w:val="24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42107">
              <w:rPr>
                <w:rFonts w:eastAsia="Calibri"/>
                <w:b/>
                <w:color w:val="auto"/>
                <w:kern w:val="24"/>
              </w:rPr>
              <w:t>0,71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42107">
              <w:rPr>
                <w:rFonts w:eastAsia="Calibri"/>
                <w:b/>
                <w:color w:val="auto"/>
                <w:kern w:val="24"/>
              </w:rPr>
              <w:t>82,6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42107">
              <w:rPr>
                <w:rFonts w:eastAsia="Calibri"/>
                <w:b/>
                <w:color w:val="auto"/>
                <w:kern w:val="24"/>
              </w:rPr>
              <w:t>21,</w:t>
            </w:r>
            <w:r w:rsidR="00BA53AC" w:rsidRPr="00142107">
              <w:rPr>
                <w:rFonts w:eastAsia="Calibri"/>
                <w:b/>
                <w:color w:val="auto"/>
                <w:kern w:val="24"/>
              </w:rPr>
              <w:t>2</w:t>
            </w:r>
          </w:p>
        </w:tc>
      </w:tr>
      <w:tr w:rsidR="0085012E" w:rsidRPr="00142107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142107" w:rsidRDefault="0085012E" w:rsidP="005654AA">
            <w:pPr>
              <w:pStyle w:val="afe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107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390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spacing w:line="240" w:lineRule="auto"/>
              <w:jc w:val="center"/>
            </w:pPr>
            <w:r w:rsidRPr="00142107">
              <w:t>430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440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E42E5F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1685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345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80,2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20,5</w:t>
            </w:r>
          </w:p>
        </w:tc>
      </w:tr>
      <w:tr w:rsidR="0085012E" w:rsidRPr="00142107" w:rsidTr="002A1FC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142107" w:rsidRDefault="002A1FC1" w:rsidP="003F4185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142107">
              <w:rPr>
                <w:bCs/>
                <w:kern w:val="24"/>
                <w:sz w:val="24"/>
                <w:szCs w:val="24"/>
                <w:lang w:eastAsia="ru-RU"/>
              </w:rPr>
              <w:t xml:space="preserve">Заявленная работодателями потребность в работниках, </w:t>
            </w:r>
            <w:r w:rsidR="003F4185" w:rsidRPr="00142107">
              <w:rPr>
                <w:bCs/>
                <w:kern w:val="2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684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spacing w:line="240" w:lineRule="auto"/>
              <w:jc w:val="center"/>
            </w:pPr>
            <w:r w:rsidRPr="00142107">
              <w:t>1140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602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A1078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1071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1482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138,4</w:t>
            </w:r>
          </w:p>
        </w:tc>
      </w:tr>
      <w:tr w:rsidR="0085012E" w:rsidRPr="00142107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142107" w:rsidRDefault="003F4185" w:rsidP="005654AA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142107">
              <w:rPr>
                <w:bCs/>
                <w:kern w:val="24"/>
                <w:sz w:val="24"/>
                <w:szCs w:val="24"/>
                <w:lang w:eastAsia="ru-RU"/>
              </w:rPr>
              <w:t>Число вакансий на 1 безработного, единиц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98198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1,75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981981" w:rsidP="00BA53AC">
            <w:pPr>
              <w:spacing w:line="240" w:lineRule="auto"/>
              <w:jc w:val="center"/>
            </w:pPr>
            <w:r w:rsidRPr="00142107">
              <w:t>2,</w:t>
            </w:r>
            <w:r w:rsidR="00BA53AC" w:rsidRPr="00142107"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981981" w:rsidP="00BA53A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1,</w:t>
            </w:r>
            <w:r w:rsidR="00BA53AC"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0,64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4,30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162,3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F6DD7" w:rsidP="00BA53A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142107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142107">
              <w:rPr>
                <w:rFonts w:eastAsia="Calibri"/>
                <w:color w:val="auto"/>
                <w:kern w:val="24"/>
              </w:rPr>
              <w:t>. в</w:t>
            </w:r>
            <w:proofErr w:type="gramStart"/>
            <w:r w:rsidR="00BA53AC" w:rsidRPr="00142107">
              <w:rPr>
                <w:rFonts w:eastAsia="Calibri"/>
                <w:color w:val="auto"/>
                <w:kern w:val="24"/>
              </w:rPr>
              <w:t>6</w:t>
            </w:r>
            <w:proofErr w:type="gramEnd"/>
            <w:r w:rsidR="00981981" w:rsidRPr="00142107">
              <w:rPr>
                <w:rFonts w:eastAsia="Calibri"/>
                <w:color w:val="auto"/>
                <w:kern w:val="24"/>
              </w:rPr>
              <w:t>,</w:t>
            </w:r>
            <w:r w:rsidR="00BA53AC" w:rsidRPr="00142107">
              <w:rPr>
                <w:rFonts w:eastAsia="Calibri"/>
                <w:color w:val="auto"/>
                <w:kern w:val="24"/>
              </w:rPr>
              <w:t>7</w:t>
            </w:r>
            <w:r w:rsidR="00981981" w:rsidRPr="00142107">
              <w:rPr>
                <w:rFonts w:eastAsia="Calibri"/>
                <w:color w:val="auto"/>
                <w:kern w:val="24"/>
              </w:rPr>
              <w:t xml:space="preserve"> р.</w:t>
            </w:r>
          </w:p>
        </w:tc>
      </w:tr>
    </w:tbl>
    <w:p w:rsidR="00D46DE7" w:rsidRPr="000D08B7" w:rsidRDefault="007A5736" w:rsidP="00D5690A">
      <w:pPr>
        <w:tabs>
          <w:tab w:val="left" w:pos="709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0D08B7">
        <w:rPr>
          <w:sz w:val="28"/>
          <w:szCs w:val="28"/>
        </w:rPr>
        <w:t>В с</w:t>
      </w:r>
      <w:r w:rsidR="00AB2D27" w:rsidRPr="000D08B7">
        <w:rPr>
          <w:sz w:val="28"/>
          <w:szCs w:val="28"/>
        </w:rPr>
        <w:t>труктур</w:t>
      </w:r>
      <w:r w:rsidRPr="000D08B7">
        <w:rPr>
          <w:sz w:val="28"/>
          <w:szCs w:val="28"/>
        </w:rPr>
        <w:t>е</w:t>
      </w:r>
      <w:r w:rsidR="00AB2D27" w:rsidRPr="000D08B7">
        <w:rPr>
          <w:sz w:val="28"/>
          <w:szCs w:val="28"/>
        </w:rPr>
        <w:t xml:space="preserve"> вакансий рабочие профессии занимают </w:t>
      </w:r>
      <w:r w:rsidR="00286040" w:rsidRPr="000D08B7">
        <w:rPr>
          <w:sz w:val="28"/>
          <w:szCs w:val="28"/>
        </w:rPr>
        <w:t xml:space="preserve">более </w:t>
      </w:r>
      <w:r w:rsidR="00600597" w:rsidRPr="000D08B7">
        <w:rPr>
          <w:sz w:val="28"/>
          <w:szCs w:val="28"/>
        </w:rPr>
        <w:t>75</w:t>
      </w:r>
      <w:r w:rsidR="00AB2D27" w:rsidRPr="000D08B7">
        <w:rPr>
          <w:sz w:val="28"/>
          <w:szCs w:val="28"/>
        </w:rPr>
        <w:t xml:space="preserve">% </w:t>
      </w:r>
      <w:r w:rsidR="00286040" w:rsidRPr="000D08B7">
        <w:rPr>
          <w:sz w:val="28"/>
          <w:szCs w:val="28"/>
        </w:rPr>
        <w:t xml:space="preserve">от общего </w:t>
      </w:r>
      <w:r w:rsidR="00AB2D27" w:rsidRPr="000D08B7">
        <w:rPr>
          <w:sz w:val="28"/>
          <w:szCs w:val="28"/>
        </w:rPr>
        <w:t xml:space="preserve">числа вакансий. </w:t>
      </w:r>
    </w:p>
    <w:p w:rsidR="00733BB5" w:rsidRDefault="004D0A48" w:rsidP="00A346DF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0D08B7">
        <w:rPr>
          <w:sz w:val="28"/>
          <w:szCs w:val="28"/>
        </w:rPr>
        <w:t>Наиболее востребованные  профессии на промышленных предприятиях на</w:t>
      </w:r>
      <w:r w:rsidRPr="004D0A48">
        <w:rPr>
          <w:sz w:val="28"/>
          <w:szCs w:val="28"/>
        </w:rPr>
        <w:t xml:space="preserve"> территории Чайковского </w:t>
      </w:r>
      <w:r w:rsidR="003B6376">
        <w:rPr>
          <w:sz w:val="28"/>
          <w:szCs w:val="28"/>
        </w:rPr>
        <w:t>городского округа</w:t>
      </w:r>
      <w:r w:rsidRPr="004D0A48">
        <w:rPr>
          <w:sz w:val="28"/>
          <w:szCs w:val="28"/>
        </w:rPr>
        <w:t>: операторы швейного оборудования</w:t>
      </w:r>
      <w:r w:rsidR="00733BB5">
        <w:rPr>
          <w:color w:val="FF0000"/>
          <w:sz w:val="28"/>
          <w:szCs w:val="28"/>
        </w:rPr>
        <w:t xml:space="preserve">, </w:t>
      </w:r>
      <w:r w:rsidR="00733BB5" w:rsidRPr="003B6376">
        <w:rPr>
          <w:sz w:val="28"/>
          <w:szCs w:val="28"/>
        </w:rPr>
        <w:t>слесари МСР,</w:t>
      </w:r>
      <w:r w:rsidR="00733BB5">
        <w:rPr>
          <w:color w:val="FF0000"/>
          <w:sz w:val="28"/>
          <w:szCs w:val="28"/>
        </w:rPr>
        <w:t xml:space="preserve"> </w:t>
      </w:r>
      <w:r w:rsidR="00733BB5" w:rsidRPr="00733BB5">
        <w:rPr>
          <w:sz w:val="28"/>
          <w:szCs w:val="28"/>
        </w:rPr>
        <w:t>электромонтер</w:t>
      </w:r>
      <w:r w:rsidR="00B105C6">
        <w:rPr>
          <w:sz w:val="28"/>
          <w:szCs w:val="28"/>
        </w:rPr>
        <w:t>ы</w:t>
      </w:r>
      <w:r w:rsidR="00733BB5" w:rsidRPr="00733BB5">
        <w:rPr>
          <w:sz w:val="28"/>
          <w:szCs w:val="28"/>
        </w:rPr>
        <w:t xml:space="preserve"> по ремонту и обслуживанию электрооборудования,  электромонтажники, токари, транспортировщики, </w:t>
      </w:r>
      <w:proofErr w:type="spellStart"/>
      <w:r w:rsidR="00733BB5" w:rsidRPr="00733BB5">
        <w:rPr>
          <w:sz w:val="28"/>
          <w:szCs w:val="28"/>
        </w:rPr>
        <w:t>электрогазосварщики</w:t>
      </w:r>
      <w:proofErr w:type="spellEnd"/>
      <w:r w:rsidR="00733BB5" w:rsidRPr="00733BB5">
        <w:rPr>
          <w:sz w:val="28"/>
          <w:szCs w:val="28"/>
        </w:rPr>
        <w:t>, инженеры, водители, слесари-ремонтники</w:t>
      </w:r>
      <w:r w:rsidR="00142107">
        <w:rPr>
          <w:sz w:val="28"/>
          <w:szCs w:val="28"/>
        </w:rPr>
        <w:t>, врачи, учителя.</w:t>
      </w:r>
    </w:p>
    <w:p w:rsidR="008E4716" w:rsidRPr="00A830E5" w:rsidRDefault="007B1205" w:rsidP="00D5690A">
      <w:pPr>
        <w:spacing w:before="360" w:line="240" w:lineRule="auto"/>
        <w:ind w:left="709"/>
        <w:jc w:val="both"/>
        <w:rPr>
          <w:b/>
          <w:i/>
          <w:sz w:val="28"/>
          <w:szCs w:val="28"/>
        </w:rPr>
      </w:pPr>
      <w:r w:rsidRPr="00A830E5">
        <w:rPr>
          <w:b/>
          <w:i/>
          <w:sz w:val="28"/>
          <w:szCs w:val="28"/>
        </w:rPr>
        <w:t>2.3. Среднемесячная заработная плата</w:t>
      </w:r>
    </w:p>
    <w:p w:rsidR="005D7EAB" w:rsidRPr="000C3B16" w:rsidRDefault="005D7EAB" w:rsidP="00D5690A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0C3B16">
        <w:rPr>
          <w:sz w:val="28"/>
          <w:szCs w:val="28"/>
        </w:rPr>
        <w:t xml:space="preserve">Среднемесячная заработная плата </w:t>
      </w:r>
      <w:r w:rsidR="0062658E" w:rsidRPr="000C3B16">
        <w:rPr>
          <w:sz w:val="28"/>
          <w:szCs w:val="28"/>
        </w:rPr>
        <w:t xml:space="preserve">за 9 месяцев </w:t>
      </w:r>
      <w:r w:rsidRPr="000C3B16">
        <w:rPr>
          <w:sz w:val="28"/>
          <w:szCs w:val="28"/>
        </w:rPr>
        <w:t>202</w:t>
      </w:r>
      <w:r w:rsidR="00A346DF" w:rsidRPr="000C3B16">
        <w:rPr>
          <w:sz w:val="28"/>
          <w:szCs w:val="28"/>
        </w:rPr>
        <w:t>1</w:t>
      </w:r>
      <w:r w:rsidRPr="000C3B16">
        <w:rPr>
          <w:sz w:val="28"/>
          <w:szCs w:val="28"/>
        </w:rPr>
        <w:t xml:space="preserve"> года составила </w:t>
      </w:r>
      <w:r w:rsidR="000C3B16" w:rsidRPr="000C3B16">
        <w:rPr>
          <w:sz w:val="28"/>
          <w:szCs w:val="28"/>
        </w:rPr>
        <w:t>44672,8</w:t>
      </w:r>
      <w:r w:rsidRPr="000C3B16">
        <w:rPr>
          <w:sz w:val="28"/>
          <w:szCs w:val="28"/>
        </w:rPr>
        <w:t xml:space="preserve"> руб</w:t>
      </w:r>
      <w:r w:rsidR="00E163CD" w:rsidRPr="000C3B16">
        <w:rPr>
          <w:sz w:val="28"/>
          <w:szCs w:val="28"/>
        </w:rPr>
        <w:t>.</w:t>
      </w:r>
      <w:r w:rsidRPr="000C3B16">
        <w:rPr>
          <w:sz w:val="28"/>
          <w:szCs w:val="28"/>
        </w:rPr>
        <w:t xml:space="preserve">, что </w:t>
      </w:r>
      <w:r w:rsidR="00D5690A" w:rsidRPr="000C3B16">
        <w:rPr>
          <w:sz w:val="28"/>
          <w:szCs w:val="28"/>
        </w:rPr>
        <w:t xml:space="preserve">выше </w:t>
      </w:r>
      <w:r w:rsidR="00A346DF" w:rsidRPr="000C3B16">
        <w:rPr>
          <w:sz w:val="28"/>
          <w:szCs w:val="28"/>
        </w:rPr>
        <w:t xml:space="preserve"> </w:t>
      </w:r>
      <w:r w:rsidRPr="000C3B16">
        <w:rPr>
          <w:sz w:val="28"/>
          <w:szCs w:val="28"/>
        </w:rPr>
        <w:t xml:space="preserve">показателя </w:t>
      </w:r>
      <w:r w:rsidR="000C3B16" w:rsidRPr="000C3B16">
        <w:rPr>
          <w:sz w:val="28"/>
          <w:szCs w:val="28"/>
        </w:rPr>
        <w:t>соответствующего периода</w:t>
      </w:r>
      <w:r w:rsidRPr="000C3B16">
        <w:rPr>
          <w:sz w:val="28"/>
          <w:szCs w:val="28"/>
        </w:rPr>
        <w:t xml:space="preserve"> прошлого года на </w:t>
      </w:r>
      <w:r w:rsidR="000C3B16" w:rsidRPr="000C3B16">
        <w:rPr>
          <w:sz w:val="28"/>
          <w:szCs w:val="28"/>
        </w:rPr>
        <w:t>5</w:t>
      </w:r>
      <w:r w:rsidR="00A346DF" w:rsidRPr="000C3B16">
        <w:rPr>
          <w:sz w:val="28"/>
          <w:szCs w:val="28"/>
        </w:rPr>
        <w:t>,</w:t>
      </w:r>
      <w:r w:rsidR="00D5690A" w:rsidRPr="000C3B16">
        <w:rPr>
          <w:sz w:val="28"/>
          <w:szCs w:val="28"/>
        </w:rPr>
        <w:t>7</w:t>
      </w:r>
      <w:r w:rsidRPr="000C3B16">
        <w:rPr>
          <w:sz w:val="28"/>
          <w:szCs w:val="28"/>
        </w:rPr>
        <w:t xml:space="preserve">%, </w:t>
      </w:r>
      <w:r w:rsidR="00D5690A" w:rsidRPr="000C3B16">
        <w:rPr>
          <w:sz w:val="28"/>
          <w:szCs w:val="28"/>
        </w:rPr>
        <w:t xml:space="preserve">и  </w:t>
      </w:r>
      <w:r w:rsidR="00A346DF" w:rsidRPr="000C3B16">
        <w:rPr>
          <w:sz w:val="28"/>
          <w:szCs w:val="28"/>
        </w:rPr>
        <w:t xml:space="preserve">выше показателя 1 полугодия 2019 года на </w:t>
      </w:r>
      <w:r w:rsidR="00D5690A" w:rsidRPr="000C3B16">
        <w:rPr>
          <w:sz w:val="28"/>
          <w:szCs w:val="28"/>
        </w:rPr>
        <w:t>1</w:t>
      </w:r>
      <w:r w:rsidR="000C3B16" w:rsidRPr="000C3B16">
        <w:rPr>
          <w:sz w:val="28"/>
          <w:szCs w:val="28"/>
        </w:rPr>
        <w:t>2</w:t>
      </w:r>
      <w:r w:rsidR="00A346DF" w:rsidRPr="000C3B16">
        <w:rPr>
          <w:sz w:val="28"/>
          <w:szCs w:val="28"/>
        </w:rPr>
        <w:t>,</w:t>
      </w:r>
      <w:r w:rsidR="000C3B16" w:rsidRPr="000C3B16">
        <w:rPr>
          <w:sz w:val="28"/>
          <w:szCs w:val="28"/>
        </w:rPr>
        <w:t>2</w:t>
      </w:r>
      <w:r w:rsidR="00A346DF" w:rsidRPr="000C3B16">
        <w:rPr>
          <w:sz w:val="28"/>
          <w:szCs w:val="28"/>
        </w:rPr>
        <w:t>%</w:t>
      </w:r>
      <w:r w:rsidRPr="000C3B16">
        <w:rPr>
          <w:sz w:val="28"/>
          <w:szCs w:val="28"/>
        </w:rPr>
        <w:t>.</w:t>
      </w:r>
    </w:p>
    <w:p w:rsidR="005D7EAB" w:rsidRDefault="005D7EAB" w:rsidP="005D7EAB">
      <w:pPr>
        <w:spacing w:line="240" w:lineRule="auto"/>
        <w:ind w:firstLine="709"/>
        <w:jc w:val="both"/>
        <w:rPr>
          <w:sz w:val="28"/>
          <w:szCs w:val="28"/>
        </w:rPr>
      </w:pPr>
      <w:r w:rsidRPr="000C3B16">
        <w:rPr>
          <w:sz w:val="28"/>
          <w:szCs w:val="28"/>
        </w:rPr>
        <w:t xml:space="preserve">На лидирующей позиции по уровню среднемесячной заработной платы находится отрасль </w:t>
      </w:r>
      <w:r w:rsidR="00A346DF" w:rsidRPr="000C3B16">
        <w:rPr>
          <w:sz w:val="28"/>
          <w:szCs w:val="28"/>
        </w:rPr>
        <w:t>«Добыча полезных ископаемых»</w:t>
      </w:r>
      <w:r w:rsidRPr="000C3B16">
        <w:rPr>
          <w:sz w:val="28"/>
          <w:szCs w:val="28"/>
        </w:rPr>
        <w:t xml:space="preserve">. </w:t>
      </w:r>
    </w:p>
    <w:p w:rsidR="00086A14" w:rsidRPr="000C3B16" w:rsidRDefault="00086A14" w:rsidP="005D7EAB">
      <w:pPr>
        <w:spacing w:line="240" w:lineRule="auto"/>
        <w:ind w:firstLine="709"/>
        <w:jc w:val="both"/>
        <w:rPr>
          <w:sz w:val="28"/>
          <w:szCs w:val="28"/>
        </w:rPr>
      </w:pPr>
    </w:p>
    <w:p w:rsidR="00566F94" w:rsidRPr="00ED5BF1" w:rsidRDefault="00566F94" w:rsidP="00D5690A">
      <w:pPr>
        <w:spacing w:before="240" w:after="240" w:line="240" w:lineRule="auto"/>
        <w:ind w:firstLine="709"/>
        <w:rPr>
          <w:sz w:val="28"/>
          <w:szCs w:val="28"/>
        </w:rPr>
      </w:pPr>
      <w:r w:rsidRPr="00ED5BF1">
        <w:rPr>
          <w:sz w:val="28"/>
          <w:szCs w:val="28"/>
        </w:rPr>
        <w:lastRenderedPageBreak/>
        <w:t>Таблица. Среднемесячная заработная плата по отраслям экономики</w:t>
      </w:r>
      <w:r w:rsidR="00771891" w:rsidRPr="00ED5BF1">
        <w:rPr>
          <w:sz w:val="28"/>
          <w:szCs w:val="28"/>
        </w:rPr>
        <w:t xml:space="preserve"> </w:t>
      </w:r>
      <w:r w:rsidRPr="00ED5BF1">
        <w:rPr>
          <w:sz w:val="28"/>
          <w:szCs w:val="28"/>
        </w:rPr>
        <w:t>(без выплат</w:t>
      </w:r>
      <w:r w:rsidR="009C520A" w:rsidRPr="00ED5BF1">
        <w:rPr>
          <w:sz w:val="28"/>
          <w:szCs w:val="28"/>
        </w:rPr>
        <w:t xml:space="preserve"> социального характера), рублей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8B0B4D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ED5BF1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8B0B4D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8B0B4D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8B0B4D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8B0B4D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B0B4D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8B0B4D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8B0B4D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8B0B4D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E4302" w:rsidRPr="004D250A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D5BF1" w:rsidRDefault="00EE4302" w:rsidP="009819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b/>
                <w:bCs/>
                <w:kern w:val="24"/>
                <w:sz w:val="24"/>
                <w:szCs w:val="24"/>
                <w:lang w:eastAsia="ru-RU"/>
              </w:rPr>
              <w:t>Среднемесячная заработная плата: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47DA3">
              <w:rPr>
                <w:rFonts w:eastAsia="Calibri"/>
                <w:b/>
                <w:color w:val="auto"/>
                <w:kern w:val="24"/>
              </w:rPr>
              <w:t>39886,2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C47DA3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47DA3">
              <w:rPr>
                <w:b/>
                <w:sz w:val="24"/>
                <w:szCs w:val="24"/>
              </w:rPr>
              <w:t>39804,3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47DA3">
              <w:rPr>
                <w:rFonts w:eastAsia="Calibri"/>
                <w:b/>
                <w:color w:val="auto"/>
                <w:kern w:val="24"/>
              </w:rPr>
              <w:t>42621,5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0C3B1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42274,6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A830E5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C3B16">
              <w:rPr>
                <w:rFonts w:eastAsia="Calibri"/>
                <w:b/>
                <w:color w:val="auto"/>
                <w:kern w:val="24"/>
              </w:rPr>
              <w:t>44672,8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C3B16">
              <w:rPr>
                <w:rFonts w:eastAsia="Calibri"/>
                <w:b/>
                <w:color w:val="auto"/>
                <w:kern w:val="24"/>
              </w:rPr>
              <w:t>112,2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C3B16">
              <w:rPr>
                <w:rFonts w:eastAsia="Calibri"/>
                <w:b/>
                <w:color w:val="auto"/>
                <w:kern w:val="24"/>
              </w:rPr>
              <w:t>105,7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ED5BF1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D5BF1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35409,8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555C1" w:rsidRDefault="001555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555C1">
              <w:rPr>
                <w:rFonts w:eastAsia="Calibri"/>
                <w:color w:val="auto"/>
                <w:kern w:val="24"/>
              </w:rPr>
              <w:t>34425,0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555C1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55C1">
              <w:rPr>
                <w:sz w:val="24"/>
                <w:szCs w:val="24"/>
              </w:rPr>
              <w:t>35704,4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555C1" w:rsidRDefault="001555C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55C1">
              <w:rPr>
                <w:sz w:val="24"/>
                <w:szCs w:val="24"/>
              </w:rPr>
              <w:t>35049,7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39308,8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114,2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112,</w:t>
            </w:r>
            <w:r w:rsidR="000C3B16" w:rsidRPr="000C3B16">
              <w:rPr>
                <w:sz w:val="24"/>
                <w:szCs w:val="24"/>
              </w:rPr>
              <w:t>2</w:t>
            </w:r>
          </w:p>
        </w:tc>
      </w:tr>
      <w:tr w:rsidR="00EE4302" w:rsidRPr="000C3B16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3B16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52342,8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C47DA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3B16">
              <w:rPr>
                <w:rFonts w:eastAsia="Calibri"/>
                <w:color w:val="auto"/>
                <w:kern w:val="24"/>
              </w:rPr>
              <w:t>50623,8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57071,8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C47DA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56473,4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74641,5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147,4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132,2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51972,9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DE75C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5C6">
              <w:rPr>
                <w:rFonts w:eastAsia="Calibri"/>
                <w:color w:val="auto"/>
                <w:kern w:val="24"/>
              </w:rPr>
              <w:t>52108,1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5C6">
              <w:rPr>
                <w:sz w:val="24"/>
                <w:szCs w:val="24"/>
              </w:rPr>
              <w:t>52071,8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DE75C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5C6">
              <w:rPr>
                <w:sz w:val="24"/>
                <w:szCs w:val="24"/>
              </w:rPr>
              <w:t>53372,7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54028,9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103,7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101,2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23121,9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C47DA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7DA3">
              <w:rPr>
                <w:rFonts w:eastAsia="Calibri"/>
                <w:color w:val="auto"/>
                <w:kern w:val="24"/>
              </w:rPr>
              <w:t>22804,6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24845,1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C47DA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24545,6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0C3B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26916,5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52221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118,0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52221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109,7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34841,1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DE75C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5C6">
              <w:rPr>
                <w:rFonts w:eastAsia="Calibri"/>
                <w:color w:val="auto"/>
                <w:kern w:val="24"/>
              </w:rPr>
              <w:t>34977,4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5C6">
              <w:rPr>
                <w:sz w:val="24"/>
                <w:szCs w:val="24"/>
              </w:rPr>
              <w:t>36729,5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DE75C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5C6">
              <w:rPr>
                <w:sz w:val="24"/>
                <w:szCs w:val="24"/>
              </w:rPr>
              <w:t>37452,2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52221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43028,9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52221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123,0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A34D86" w:rsidP="005222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11</w:t>
            </w:r>
            <w:r w:rsidR="0052221F" w:rsidRPr="0052221F">
              <w:rPr>
                <w:sz w:val="24"/>
                <w:szCs w:val="24"/>
              </w:rPr>
              <w:t>4</w:t>
            </w:r>
            <w:r w:rsidRPr="0052221F">
              <w:rPr>
                <w:sz w:val="24"/>
                <w:szCs w:val="24"/>
              </w:rPr>
              <w:t>,</w:t>
            </w:r>
            <w:r w:rsidR="0052221F" w:rsidRPr="0052221F">
              <w:rPr>
                <w:sz w:val="24"/>
                <w:szCs w:val="24"/>
              </w:rPr>
              <w:t>9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60082,9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30188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0188E">
              <w:rPr>
                <w:rFonts w:eastAsia="Calibri"/>
                <w:color w:val="auto"/>
                <w:kern w:val="24"/>
              </w:rPr>
              <w:t>61826,6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8E">
              <w:rPr>
                <w:sz w:val="24"/>
                <w:szCs w:val="24"/>
              </w:rPr>
              <w:t>63194,8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30188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8E">
              <w:rPr>
                <w:sz w:val="24"/>
                <w:szCs w:val="24"/>
              </w:rPr>
              <w:t>64903,0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D2244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2446">
              <w:rPr>
                <w:sz w:val="24"/>
                <w:szCs w:val="24"/>
              </w:rPr>
              <w:t>66501,4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2446">
              <w:rPr>
                <w:sz w:val="24"/>
                <w:szCs w:val="24"/>
              </w:rPr>
              <w:t>107,1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D2244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2446">
              <w:rPr>
                <w:sz w:val="24"/>
                <w:szCs w:val="24"/>
              </w:rPr>
              <w:t>107,6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50136,3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60313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0313D">
              <w:rPr>
                <w:rFonts w:eastAsia="Calibri"/>
                <w:color w:val="auto"/>
                <w:kern w:val="24"/>
              </w:rPr>
              <w:t>45556,1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313D">
              <w:rPr>
                <w:sz w:val="24"/>
                <w:szCs w:val="24"/>
              </w:rPr>
              <w:t>52555,9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 xml:space="preserve"> 52133,7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114,4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108,9</w:t>
            </w:r>
          </w:p>
        </w:tc>
      </w:tr>
      <w:tr w:rsidR="00ED5BF1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ED5BF1" w:rsidRDefault="00ED5BF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C47DA3" w:rsidRDefault="00ED5B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30623,5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ED5BF1" w:rsidRDefault="00ED5BF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D5BF1">
              <w:rPr>
                <w:rFonts w:eastAsia="Calibri"/>
                <w:color w:val="auto"/>
                <w:kern w:val="24"/>
              </w:rPr>
              <w:t>30384,2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C47DA3" w:rsidRDefault="00ED5B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35480,7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C47DA3" w:rsidRDefault="008E4152" w:rsidP="00BB20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481B0B" w:rsidRDefault="008E415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B0B">
              <w:rPr>
                <w:sz w:val="24"/>
                <w:szCs w:val="24"/>
              </w:rPr>
              <w:t>34961,5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481B0B" w:rsidRDefault="00481B0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B0B">
              <w:rPr>
                <w:sz w:val="24"/>
                <w:szCs w:val="24"/>
              </w:rPr>
              <w:t>115,1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481B0B" w:rsidRDefault="008E415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B0B">
              <w:rPr>
                <w:sz w:val="24"/>
                <w:szCs w:val="24"/>
              </w:rPr>
              <w:t>100,9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47DA3">
              <w:rPr>
                <w:i/>
                <w:sz w:val="24"/>
                <w:szCs w:val="24"/>
              </w:rPr>
              <w:t>28027,6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D96D3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D96D33">
              <w:rPr>
                <w:rFonts w:eastAsia="Calibri"/>
                <w:i/>
                <w:color w:val="auto"/>
                <w:kern w:val="24"/>
              </w:rPr>
              <w:t>27973,1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6D33">
              <w:rPr>
                <w:i/>
                <w:sz w:val="24"/>
                <w:szCs w:val="24"/>
              </w:rPr>
              <w:t>30845,3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2D5B5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29810,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D5B5C" w:rsidRDefault="002D5B5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D5B5C">
              <w:rPr>
                <w:i/>
                <w:sz w:val="24"/>
                <w:szCs w:val="24"/>
              </w:rPr>
              <w:t>32653,5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D5B5C" w:rsidRDefault="002D5B5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D5B5C">
              <w:rPr>
                <w:i/>
                <w:sz w:val="24"/>
                <w:szCs w:val="24"/>
              </w:rPr>
              <w:t>116,7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D5B5C" w:rsidRDefault="002D5B5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D5B5C">
              <w:rPr>
                <w:i/>
                <w:sz w:val="24"/>
                <w:szCs w:val="24"/>
              </w:rPr>
              <w:t>109,5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47DA3">
              <w:rPr>
                <w:i/>
                <w:sz w:val="24"/>
                <w:szCs w:val="24"/>
              </w:rPr>
              <w:t>33492,3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D96D3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D96D33">
              <w:rPr>
                <w:rFonts w:eastAsia="Calibri"/>
                <w:i/>
                <w:color w:val="auto"/>
                <w:kern w:val="24"/>
              </w:rPr>
              <w:t>32592,2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6D33">
              <w:rPr>
                <w:i/>
                <w:sz w:val="24"/>
                <w:szCs w:val="24"/>
              </w:rPr>
              <w:t>40912,6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D96D33" w:rsidP="003C5F1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6D33">
              <w:rPr>
                <w:i/>
                <w:sz w:val="24"/>
                <w:szCs w:val="24"/>
              </w:rPr>
              <w:t>40257,5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2D5B5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2446">
              <w:rPr>
                <w:i/>
                <w:sz w:val="24"/>
                <w:szCs w:val="24"/>
              </w:rPr>
              <w:t>37572,5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D2244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2446">
              <w:rPr>
                <w:i/>
                <w:sz w:val="24"/>
                <w:szCs w:val="24"/>
              </w:rPr>
              <w:t>115,3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2D5B5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2446">
              <w:rPr>
                <w:i/>
                <w:sz w:val="24"/>
                <w:szCs w:val="24"/>
              </w:rPr>
              <w:t>93,3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42607,0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60313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96D33">
              <w:rPr>
                <w:rFonts w:eastAsia="Calibri"/>
                <w:color w:val="auto"/>
                <w:kern w:val="24"/>
              </w:rPr>
              <w:t>38332,5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45748,2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44351,3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115,7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106,</w:t>
            </w:r>
            <w:r w:rsidR="00325148" w:rsidRPr="00325148">
              <w:rPr>
                <w:sz w:val="24"/>
                <w:szCs w:val="24"/>
              </w:rPr>
              <w:t>0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28842,4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30188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0188E">
              <w:rPr>
                <w:rFonts w:eastAsia="Calibri"/>
                <w:color w:val="auto"/>
                <w:kern w:val="24"/>
              </w:rPr>
              <w:t>28391,6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8E">
              <w:rPr>
                <w:sz w:val="24"/>
                <w:szCs w:val="24"/>
              </w:rPr>
              <w:t>31757,0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52221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52221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34332,5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120,9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110,8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27698,5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30188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0313D">
              <w:rPr>
                <w:rFonts w:eastAsia="Calibri"/>
                <w:color w:val="auto"/>
                <w:kern w:val="24"/>
              </w:rPr>
              <w:t>27907,2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313D">
              <w:rPr>
                <w:sz w:val="24"/>
                <w:szCs w:val="24"/>
              </w:rPr>
              <w:t>30015,9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D2244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D2244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37928,1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AF326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135,9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04B61" w:rsidRDefault="00504B61" w:rsidP="003C5F16">
            <w:pPr>
              <w:spacing w:line="240" w:lineRule="auto"/>
              <w:jc w:val="center"/>
            </w:pPr>
            <w:r w:rsidRPr="00504B61">
              <w:rPr>
                <w:sz w:val="24"/>
                <w:szCs w:val="24"/>
              </w:rPr>
              <w:t xml:space="preserve">126,1 </w:t>
            </w:r>
          </w:p>
        </w:tc>
      </w:tr>
    </w:tbl>
    <w:p w:rsidR="003A6DAF" w:rsidRPr="00ED5BF1" w:rsidRDefault="002C2FC9" w:rsidP="00E163CD">
      <w:pPr>
        <w:spacing w:before="240" w:line="240" w:lineRule="auto"/>
        <w:ind w:left="709"/>
        <w:jc w:val="both"/>
        <w:rPr>
          <w:sz w:val="28"/>
          <w:szCs w:val="28"/>
        </w:rPr>
      </w:pPr>
      <w:r w:rsidRPr="00ED5BF1">
        <w:rPr>
          <w:b/>
          <w:i/>
          <w:sz w:val="28"/>
          <w:szCs w:val="28"/>
        </w:rPr>
        <w:t>1.</w:t>
      </w:r>
      <w:r w:rsidR="007B1205" w:rsidRPr="00ED5BF1">
        <w:rPr>
          <w:b/>
          <w:i/>
          <w:sz w:val="28"/>
          <w:szCs w:val="28"/>
        </w:rPr>
        <w:t>2.4.</w:t>
      </w:r>
      <w:r w:rsidR="003A6DAF" w:rsidRPr="00ED5BF1">
        <w:rPr>
          <w:b/>
          <w:i/>
          <w:sz w:val="28"/>
          <w:szCs w:val="28"/>
        </w:rPr>
        <w:t>Фонд оплаты труда</w:t>
      </w:r>
    </w:p>
    <w:p w:rsidR="003A6DAF" w:rsidRPr="00ED5BF1" w:rsidRDefault="003A6DAF" w:rsidP="00D5690A">
      <w:pPr>
        <w:spacing w:before="120" w:after="120" w:line="240" w:lineRule="auto"/>
        <w:ind w:firstLine="709"/>
        <w:rPr>
          <w:sz w:val="28"/>
          <w:szCs w:val="28"/>
        </w:rPr>
      </w:pPr>
      <w:r w:rsidRPr="00ED5BF1">
        <w:rPr>
          <w:sz w:val="28"/>
          <w:szCs w:val="28"/>
        </w:rPr>
        <w:t>Таблица. Фонд оплаты труда,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4D250A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ED5BF1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ED5BF1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ED5BF1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4D250A" w:rsidRDefault="00833579" w:rsidP="00F3257E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  <w:p w:rsidR="00833579" w:rsidRPr="004D250A" w:rsidRDefault="00833579" w:rsidP="00F3257E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833579" w:rsidRPr="004D250A" w:rsidRDefault="00833579" w:rsidP="00F3257E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4D250A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B624A8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B624A8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137B7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37B7B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4D250A" w:rsidRDefault="00833579" w:rsidP="00F3257E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B624A8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B624A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137B7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37B7B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4D250A" w:rsidRDefault="00833579" w:rsidP="00F3257E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snapToGrid w:val="0"/>
                <w:sz w:val="20"/>
                <w:szCs w:val="20"/>
              </w:rPr>
              <w:t>9 месяцев 20</w:t>
            </w:r>
            <w:r>
              <w:rPr>
                <w:snapToGrid w:val="0"/>
                <w:sz w:val="20"/>
                <w:szCs w:val="20"/>
              </w:rPr>
              <w:t>20</w:t>
            </w:r>
            <w:r w:rsidRPr="00137B7B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4D250A" w:rsidRDefault="00833579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D250A" w:rsidRDefault="00833579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4D250A" w:rsidRDefault="00833579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EE4302" w:rsidRPr="004D250A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b/>
                <w:snapToGrid w:val="0"/>
                <w:sz w:val="24"/>
                <w:szCs w:val="24"/>
              </w:rPr>
              <w:t>Фонд оплаты труда - 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24A8">
              <w:rPr>
                <w:rFonts w:eastAsia="Calibri"/>
                <w:b/>
                <w:color w:val="auto"/>
                <w:kern w:val="24"/>
              </w:rPr>
              <w:t>10719,0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B624A8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24A8">
              <w:rPr>
                <w:b/>
                <w:sz w:val="24"/>
                <w:szCs w:val="24"/>
              </w:rPr>
              <w:t>7735,9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24A8">
              <w:rPr>
                <w:rFonts w:eastAsia="Calibri"/>
                <w:b/>
                <w:color w:val="auto"/>
                <w:kern w:val="24"/>
              </w:rPr>
              <w:t>11087,1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AF326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8220,1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AF3263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52E4E">
              <w:rPr>
                <w:rFonts w:eastAsia="Calibri"/>
                <w:b/>
                <w:color w:val="auto"/>
                <w:kern w:val="24"/>
              </w:rPr>
              <w:t>8527,9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52E4E">
              <w:rPr>
                <w:rFonts w:eastAsia="Calibri"/>
                <w:b/>
                <w:color w:val="auto"/>
                <w:kern w:val="24"/>
              </w:rPr>
              <w:t>110</w:t>
            </w:r>
            <w:r w:rsidR="00367F4F" w:rsidRPr="00F52E4E">
              <w:rPr>
                <w:rFonts w:eastAsia="Calibri"/>
                <w:b/>
                <w:color w:val="auto"/>
                <w:kern w:val="24"/>
              </w:rPr>
              <w:t>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AF3263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52E4E">
              <w:rPr>
                <w:rFonts w:eastAsia="Calibri"/>
                <w:b/>
                <w:color w:val="auto"/>
                <w:kern w:val="24"/>
              </w:rPr>
              <w:t>103,7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ED5BF1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D5BF1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1970,8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306FA" w:rsidRDefault="00C306FA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306FA">
              <w:rPr>
                <w:rFonts w:eastAsia="Calibri"/>
                <w:color w:val="auto"/>
                <w:kern w:val="24"/>
              </w:rPr>
              <w:t>1440,9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306FA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FA">
              <w:rPr>
                <w:sz w:val="24"/>
                <w:szCs w:val="24"/>
              </w:rPr>
              <w:t>1879,3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306FA" w:rsidRDefault="00C306FA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FA">
              <w:rPr>
                <w:sz w:val="24"/>
                <w:szCs w:val="24"/>
              </w:rPr>
              <w:t>1392,1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1455,0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101,0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104,5</w:t>
            </w:r>
          </w:p>
        </w:tc>
      </w:tr>
      <w:tr w:rsidR="00EE4302" w:rsidRPr="00F52E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2E4E">
              <w:rPr>
                <w:kern w:val="24"/>
                <w:sz w:val="24"/>
                <w:szCs w:val="24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212,7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C306FA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52E4E">
              <w:rPr>
                <w:rFonts w:eastAsia="Calibri"/>
                <w:color w:val="auto"/>
                <w:kern w:val="24"/>
              </w:rPr>
              <w:t>159,2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196,8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B624A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147,1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52E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-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979,4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7389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3898">
              <w:rPr>
                <w:rFonts w:eastAsia="Calibri"/>
                <w:color w:val="auto"/>
                <w:kern w:val="24"/>
              </w:rPr>
              <w:t>731,9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898">
              <w:rPr>
                <w:sz w:val="24"/>
                <w:szCs w:val="24"/>
              </w:rPr>
              <w:t>985,4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7389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898">
              <w:rPr>
                <w:sz w:val="24"/>
                <w:szCs w:val="24"/>
              </w:rPr>
              <w:t>757,7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739,5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101,0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97,6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265,3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B624A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24A8">
              <w:rPr>
                <w:rFonts w:eastAsia="Calibri"/>
                <w:color w:val="auto"/>
                <w:kern w:val="24"/>
              </w:rPr>
              <w:t>194,1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278,5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B624A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209,3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216,9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111,7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103,6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253,8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7389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3898">
              <w:rPr>
                <w:rFonts w:eastAsia="Calibri"/>
                <w:color w:val="auto"/>
                <w:kern w:val="24"/>
              </w:rPr>
              <w:t>195,1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898">
              <w:rPr>
                <w:sz w:val="24"/>
                <w:szCs w:val="24"/>
              </w:rPr>
              <w:t>215,4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B5754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167,6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85,9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106,1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2373,1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6E0B6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E0B69">
              <w:rPr>
                <w:rFonts w:eastAsia="Calibri"/>
                <w:color w:val="auto"/>
                <w:kern w:val="24"/>
              </w:rPr>
              <w:t>1834,6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B69">
              <w:rPr>
                <w:sz w:val="24"/>
                <w:szCs w:val="24"/>
              </w:rPr>
              <w:t>2477,7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6E0B6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B69">
              <w:rPr>
                <w:sz w:val="24"/>
                <w:szCs w:val="24"/>
              </w:rPr>
              <w:t>1901,2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2002,7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109,2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E74750" w:rsidP="00B57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105,</w:t>
            </w:r>
            <w:r w:rsidR="00B57542" w:rsidRPr="00B57542">
              <w:rPr>
                <w:sz w:val="24"/>
                <w:szCs w:val="24"/>
              </w:rPr>
              <w:t>3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205,4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6E0B6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E0B69">
              <w:rPr>
                <w:rFonts w:eastAsia="Calibri"/>
                <w:color w:val="auto"/>
                <w:kern w:val="24"/>
              </w:rPr>
              <w:t>142,5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B69">
              <w:rPr>
                <w:sz w:val="24"/>
                <w:szCs w:val="24"/>
              </w:rPr>
              <w:t>195,4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97277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72778" w:rsidRDefault="0097277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778">
              <w:rPr>
                <w:sz w:val="24"/>
                <w:szCs w:val="24"/>
              </w:rPr>
              <w:t>123,2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72778" w:rsidRDefault="0097277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778">
              <w:rPr>
                <w:sz w:val="24"/>
                <w:szCs w:val="24"/>
              </w:rPr>
              <w:t>86,5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72778" w:rsidRDefault="00972778" w:rsidP="00E747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778">
              <w:rPr>
                <w:sz w:val="24"/>
                <w:szCs w:val="24"/>
              </w:rPr>
              <w:t>94,6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2297,5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603C8" w:rsidRDefault="003A624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603C8">
              <w:rPr>
                <w:rFonts w:eastAsia="Calibri"/>
                <w:color w:val="auto"/>
                <w:kern w:val="24"/>
              </w:rPr>
              <w:t>1551,6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603C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3C8">
              <w:rPr>
                <w:sz w:val="24"/>
                <w:szCs w:val="24"/>
              </w:rPr>
              <w:t>2534,6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603C8" w:rsidRDefault="002569C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9C9">
              <w:rPr>
                <w:sz w:val="24"/>
                <w:szCs w:val="24"/>
              </w:rPr>
              <w:t>1823,1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F7531" w:rsidRDefault="002569C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531">
              <w:rPr>
                <w:sz w:val="24"/>
                <w:szCs w:val="24"/>
              </w:rPr>
              <w:t>117,5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F7531" w:rsidRDefault="002569C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531">
              <w:rPr>
                <w:sz w:val="24"/>
                <w:szCs w:val="24"/>
              </w:rPr>
              <w:t>99,0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624A8">
              <w:rPr>
                <w:i/>
                <w:sz w:val="24"/>
                <w:szCs w:val="24"/>
              </w:rPr>
              <w:t>1193,6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815A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815A52">
              <w:rPr>
                <w:rFonts w:eastAsia="Calibri"/>
                <w:i/>
                <w:color w:val="auto"/>
                <w:kern w:val="24"/>
              </w:rPr>
              <w:t>759,3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15A52">
              <w:rPr>
                <w:i/>
                <w:sz w:val="24"/>
                <w:szCs w:val="24"/>
              </w:rPr>
              <w:t>1227,2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972778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972778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935,2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123,2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106,5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624A8">
              <w:rPr>
                <w:i/>
                <w:sz w:val="24"/>
                <w:szCs w:val="24"/>
              </w:rPr>
              <w:t>1103,9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815A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815A52">
              <w:rPr>
                <w:rFonts w:eastAsia="Calibri"/>
                <w:i/>
                <w:color w:val="auto"/>
                <w:kern w:val="24"/>
              </w:rPr>
              <w:t>792,3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15A52">
              <w:rPr>
                <w:i/>
                <w:sz w:val="24"/>
                <w:szCs w:val="24"/>
              </w:rPr>
              <w:t>1307,4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815A52" w:rsidP="002569C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15A52">
              <w:rPr>
                <w:i/>
                <w:sz w:val="24"/>
                <w:szCs w:val="24"/>
              </w:rPr>
              <w:t>963,</w:t>
            </w:r>
            <w:r w:rsidR="002569C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887,9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112,1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92,2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816,2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A624C" w:rsidRDefault="003A624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624C">
              <w:rPr>
                <w:rFonts w:eastAsia="Calibri"/>
                <w:color w:val="auto"/>
                <w:kern w:val="24"/>
              </w:rPr>
              <w:t>501,4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A624C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624C">
              <w:rPr>
                <w:sz w:val="24"/>
                <w:szCs w:val="24"/>
              </w:rPr>
              <w:t>858,0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A624C" w:rsidRDefault="00051FC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611,7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115,8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104,4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248,5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7389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3898">
              <w:rPr>
                <w:rFonts w:eastAsia="Calibri"/>
                <w:color w:val="auto"/>
                <w:kern w:val="24"/>
              </w:rPr>
              <w:t>180,2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898">
              <w:rPr>
                <w:sz w:val="24"/>
                <w:szCs w:val="24"/>
              </w:rPr>
              <w:t>311,3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52E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256,8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142,5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113,1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81,1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6E0B6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E0B69">
              <w:rPr>
                <w:rFonts w:eastAsia="Calibri"/>
                <w:color w:val="auto"/>
                <w:kern w:val="24"/>
              </w:rPr>
              <w:t>59,4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B69">
              <w:rPr>
                <w:sz w:val="24"/>
                <w:szCs w:val="24"/>
              </w:rPr>
              <w:t>72,4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051FC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58,1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97,8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107,5</w:t>
            </w:r>
          </w:p>
        </w:tc>
      </w:tr>
    </w:tbl>
    <w:p w:rsidR="00724CDD" w:rsidRPr="008B0B4D" w:rsidRDefault="002C2FC9" w:rsidP="00074351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8B0B4D">
        <w:rPr>
          <w:b/>
          <w:sz w:val="28"/>
          <w:szCs w:val="28"/>
        </w:rPr>
        <w:t>1.3</w:t>
      </w:r>
      <w:r w:rsidR="00724CDD" w:rsidRPr="008B0B4D">
        <w:rPr>
          <w:b/>
          <w:sz w:val="28"/>
          <w:szCs w:val="28"/>
        </w:rPr>
        <w:t>. Динамика жилищного строительства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5349BD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5349BD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5349BD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349BD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5349BD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5C7B36" w:rsidRPr="004D250A" w:rsidTr="00E163CD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36" w:rsidRPr="008B0B4D" w:rsidRDefault="005C7B36" w:rsidP="005C7B3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0B4D">
              <w:rPr>
                <w:b/>
                <w:snapToGrid w:val="0"/>
                <w:sz w:val="24"/>
                <w:szCs w:val="24"/>
              </w:rPr>
              <w:t>Введено общей площади жилых помещений – всего, кв. 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B0B4D">
              <w:rPr>
                <w:rFonts w:eastAsia="Calibri"/>
                <w:b/>
                <w:color w:val="auto"/>
                <w:kern w:val="24"/>
              </w:rPr>
              <w:t>32 533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F92757" w:rsidP="00644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2757">
              <w:rPr>
                <w:b/>
                <w:sz w:val="24"/>
                <w:szCs w:val="24"/>
              </w:rPr>
              <w:t>25 912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BB32D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B0B4D">
              <w:rPr>
                <w:rFonts w:eastAsia="Calibri"/>
                <w:b/>
                <w:color w:val="auto"/>
                <w:kern w:val="24"/>
              </w:rPr>
              <w:t>21 819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A217E">
              <w:rPr>
                <w:rFonts w:eastAsia="Calibri"/>
                <w:b/>
                <w:color w:val="auto"/>
                <w:kern w:val="24"/>
              </w:rPr>
              <w:t>14 323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3118BC" w:rsidRDefault="003118B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118BC">
              <w:rPr>
                <w:rFonts w:eastAsia="Calibri"/>
                <w:b/>
                <w:color w:val="auto"/>
                <w:kern w:val="24"/>
              </w:rPr>
              <w:t>34 271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F92757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810FF">
              <w:rPr>
                <w:rFonts w:eastAsia="Calibri"/>
                <w:b/>
                <w:color w:val="auto"/>
                <w:kern w:val="24"/>
              </w:rPr>
              <w:t>132,3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810FF">
              <w:rPr>
                <w:rFonts w:eastAsia="Calibri"/>
                <w:b/>
                <w:color w:val="auto"/>
                <w:kern w:val="24"/>
              </w:rPr>
              <w:t>239,3</w:t>
            </w:r>
          </w:p>
        </w:tc>
      </w:tr>
      <w:tr w:rsidR="005C7B36" w:rsidRPr="004D250A" w:rsidTr="00E163CD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4D">
              <w:rPr>
                <w:sz w:val="24"/>
                <w:szCs w:val="24"/>
              </w:rPr>
              <w:t>22 343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F92757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92757">
              <w:rPr>
                <w:rFonts w:eastAsia="Calibri"/>
                <w:color w:val="auto"/>
                <w:kern w:val="24"/>
              </w:rPr>
              <w:t>15 722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4D">
              <w:rPr>
                <w:sz w:val="24"/>
                <w:szCs w:val="24"/>
              </w:rPr>
              <w:t>19 862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12 366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7A21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23 371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148,7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189,0</w:t>
            </w: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4D">
              <w:rPr>
                <w:sz w:val="24"/>
                <w:szCs w:val="24"/>
              </w:rPr>
              <w:t>10 190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92757">
              <w:rPr>
                <w:rFonts w:eastAsia="Calibri"/>
                <w:color w:val="auto"/>
                <w:kern w:val="24"/>
              </w:rPr>
              <w:t>10 190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4D"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0C2AB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1</w:t>
            </w:r>
            <w:r w:rsidR="005A5691" w:rsidRPr="007A217E">
              <w:rPr>
                <w:sz w:val="24"/>
                <w:szCs w:val="24"/>
              </w:rPr>
              <w:t xml:space="preserve"> </w:t>
            </w:r>
            <w:r w:rsidRPr="007A217E">
              <w:rPr>
                <w:sz w:val="24"/>
                <w:szCs w:val="24"/>
              </w:rPr>
              <w:t>957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3118BC" w:rsidRDefault="003118B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8BC">
              <w:rPr>
                <w:sz w:val="24"/>
                <w:szCs w:val="24"/>
              </w:rPr>
              <w:t>10</w:t>
            </w:r>
            <w:r w:rsidR="007A217E">
              <w:rPr>
                <w:sz w:val="24"/>
                <w:szCs w:val="24"/>
              </w:rPr>
              <w:t xml:space="preserve"> </w:t>
            </w:r>
            <w:r w:rsidRPr="003118BC">
              <w:rPr>
                <w:sz w:val="24"/>
                <w:szCs w:val="24"/>
              </w:rPr>
              <w:t>900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3118BC" w:rsidRDefault="003118BC" w:rsidP="003118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118BC">
              <w:rPr>
                <w:sz w:val="24"/>
                <w:szCs w:val="24"/>
              </w:rPr>
              <w:t>ув</w:t>
            </w:r>
            <w:proofErr w:type="spellEnd"/>
            <w:r w:rsidRPr="003118BC">
              <w:rPr>
                <w:sz w:val="24"/>
                <w:szCs w:val="24"/>
              </w:rPr>
              <w:t>. в 5,6р.</w:t>
            </w: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8B0B4D">
              <w:rPr>
                <w:b/>
                <w:snapToGrid w:val="0"/>
                <w:sz w:val="24"/>
                <w:szCs w:val="24"/>
              </w:rPr>
              <w:t>Введено домов, 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D1529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1529">
              <w:rPr>
                <w:sz w:val="24"/>
                <w:szCs w:val="24"/>
              </w:rPr>
              <w:t>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F92757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92757">
              <w:rPr>
                <w:rFonts w:eastAsia="Calibri"/>
                <w:color w:val="auto"/>
                <w:kern w:val="24"/>
              </w:rPr>
              <w:t>142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D7430" w:rsidRDefault="00FD74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7430">
              <w:rPr>
                <w:sz w:val="24"/>
                <w:szCs w:val="24"/>
              </w:rPr>
              <w:t>149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D7430" w:rsidRDefault="00FD74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7430"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193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135</w:t>
            </w:r>
            <w:r w:rsidR="005A5691" w:rsidRPr="009810FF">
              <w:rPr>
                <w:sz w:val="24"/>
                <w:szCs w:val="24"/>
              </w:rPr>
              <w:t>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193,0</w:t>
            </w: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D1529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1529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92757">
              <w:rPr>
                <w:rFonts w:eastAsia="Calibri"/>
                <w:color w:val="auto"/>
                <w:kern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D7430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7430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D7430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7430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100,0</w:t>
            </w:r>
          </w:p>
        </w:tc>
      </w:tr>
    </w:tbl>
    <w:p w:rsidR="00E163CD" w:rsidRPr="004D250A" w:rsidRDefault="00E163C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5C7B36" w:rsidRPr="00F64A5D" w:rsidRDefault="00724CD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  <w:r w:rsidRPr="00F64A5D">
        <w:rPr>
          <w:sz w:val="28"/>
          <w:szCs w:val="28"/>
        </w:rPr>
        <w:t xml:space="preserve">За </w:t>
      </w:r>
      <w:r w:rsidR="003118BC" w:rsidRPr="00F64A5D">
        <w:rPr>
          <w:sz w:val="28"/>
          <w:szCs w:val="28"/>
        </w:rPr>
        <w:t>9 месяцев</w:t>
      </w:r>
      <w:r w:rsidRPr="00F64A5D">
        <w:rPr>
          <w:sz w:val="28"/>
          <w:szCs w:val="28"/>
        </w:rPr>
        <w:t xml:space="preserve"> 202</w:t>
      </w:r>
      <w:r w:rsidR="00CF7453" w:rsidRPr="00F64A5D">
        <w:rPr>
          <w:sz w:val="28"/>
          <w:szCs w:val="28"/>
        </w:rPr>
        <w:t>1</w:t>
      </w:r>
      <w:r w:rsidRPr="00F64A5D">
        <w:rPr>
          <w:sz w:val="28"/>
          <w:szCs w:val="28"/>
        </w:rPr>
        <w:t xml:space="preserve"> г. введено в эксплуатацию </w:t>
      </w:r>
      <w:r w:rsidR="009810FF" w:rsidRPr="00F64A5D">
        <w:rPr>
          <w:sz w:val="28"/>
          <w:szCs w:val="28"/>
        </w:rPr>
        <w:t>34271</w:t>
      </w:r>
      <w:r w:rsidRPr="00F64A5D">
        <w:rPr>
          <w:sz w:val="28"/>
          <w:szCs w:val="28"/>
        </w:rPr>
        <w:t xml:space="preserve"> кв. м жилья, что </w:t>
      </w:r>
      <w:r w:rsidR="009810FF" w:rsidRPr="00F64A5D">
        <w:rPr>
          <w:sz w:val="28"/>
          <w:szCs w:val="28"/>
        </w:rPr>
        <w:t xml:space="preserve">в 2,4 раза </w:t>
      </w:r>
      <w:r w:rsidR="003A151A" w:rsidRPr="00F64A5D">
        <w:rPr>
          <w:sz w:val="28"/>
          <w:szCs w:val="28"/>
        </w:rPr>
        <w:t xml:space="preserve">больше </w:t>
      </w:r>
      <w:r w:rsidRPr="00F64A5D">
        <w:rPr>
          <w:sz w:val="28"/>
          <w:szCs w:val="28"/>
        </w:rPr>
        <w:t>соответствующе</w:t>
      </w:r>
      <w:r w:rsidR="0012089C" w:rsidRPr="00F64A5D">
        <w:rPr>
          <w:sz w:val="28"/>
          <w:szCs w:val="28"/>
        </w:rPr>
        <w:t>го</w:t>
      </w:r>
      <w:r w:rsidRPr="00F64A5D">
        <w:rPr>
          <w:sz w:val="28"/>
          <w:szCs w:val="28"/>
        </w:rPr>
        <w:t xml:space="preserve"> период</w:t>
      </w:r>
      <w:r w:rsidR="0012089C" w:rsidRPr="00F64A5D">
        <w:rPr>
          <w:sz w:val="28"/>
          <w:szCs w:val="28"/>
        </w:rPr>
        <w:t>а</w:t>
      </w:r>
      <w:r w:rsidR="00B55086" w:rsidRPr="00F64A5D">
        <w:rPr>
          <w:sz w:val="28"/>
          <w:szCs w:val="28"/>
        </w:rPr>
        <w:t xml:space="preserve"> 2020</w:t>
      </w:r>
      <w:r w:rsidRPr="00F64A5D">
        <w:rPr>
          <w:sz w:val="28"/>
          <w:szCs w:val="28"/>
        </w:rPr>
        <w:t xml:space="preserve"> года</w:t>
      </w:r>
      <w:r w:rsidR="00A83980" w:rsidRPr="00F64A5D">
        <w:rPr>
          <w:sz w:val="28"/>
          <w:szCs w:val="28"/>
        </w:rPr>
        <w:t xml:space="preserve"> и</w:t>
      </w:r>
      <w:r w:rsidR="00F64A5D" w:rsidRPr="00F64A5D">
        <w:rPr>
          <w:sz w:val="28"/>
          <w:szCs w:val="28"/>
        </w:rPr>
        <w:t xml:space="preserve"> на </w:t>
      </w:r>
      <w:r w:rsidR="0012089C" w:rsidRPr="00F64A5D">
        <w:rPr>
          <w:sz w:val="28"/>
          <w:szCs w:val="28"/>
        </w:rPr>
        <w:t xml:space="preserve">32,3% </w:t>
      </w:r>
      <w:r w:rsidR="00F64A5D" w:rsidRPr="00F64A5D">
        <w:rPr>
          <w:sz w:val="28"/>
          <w:szCs w:val="28"/>
        </w:rPr>
        <w:t xml:space="preserve">превышает показатель </w:t>
      </w:r>
      <w:r w:rsidR="004F3327" w:rsidRPr="00F64A5D">
        <w:rPr>
          <w:sz w:val="28"/>
          <w:szCs w:val="28"/>
        </w:rPr>
        <w:t xml:space="preserve">1 </w:t>
      </w:r>
      <w:r w:rsidR="004F3327" w:rsidRPr="00F64A5D">
        <w:rPr>
          <w:sz w:val="28"/>
          <w:szCs w:val="28"/>
        </w:rPr>
        <w:lastRenderedPageBreak/>
        <w:t>полугоди</w:t>
      </w:r>
      <w:r w:rsidR="00F64A5D" w:rsidRPr="00F64A5D">
        <w:rPr>
          <w:sz w:val="28"/>
          <w:szCs w:val="28"/>
        </w:rPr>
        <w:t>я</w:t>
      </w:r>
      <w:r w:rsidR="004F3327" w:rsidRPr="00F64A5D">
        <w:rPr>
          <w:sz w:val="28"/>
          <w:szCs w:val="28"/>
        </w:rPr>
        <w:t xml:space="preserve"> 2019</w:t>
      </w:r>
      <w:r w:rsidR="0012089C" w:rsidRPr="00F64A5D">
        <w:rPr>
          <w:sz w:val="28"/>
          <w:szCs w:val="28"/>
        </w:rPr>
        <w:t xml:space="preserve"> года</w:t>
      </w:r>
      <w:r w:rsidRPr="00F64A5D">
        <w:rPr>
          <w:sz w:val="28"/>
          <w:szCs w:val="28"/>
        </w:rPr>
        <w:t xml:space="preserve">. </w:t>
      </w:r>
      <w:r w:rsidR="00F64A5D" w:rsidRPr="00F64A5D">
        <w:rPr>
          <w:sz w:val="28"/>
          <w:szCs w:val="28"/>
        </w:rPr>
        <w:t>Населением за счет собственных и привлеченных средств п</w:t>
      </w:r>
      <w:r w:rsidR="005C7B36" w:rsidRPr="00F64A5D">
        <w:rPr>
          <w:sz w:val="28"/>
          <w:szCs w:val="28"/>
        </w:rPr>
        <w:t>остроено 1</w:t>
      </w:r>
      <w:r w:rsidR="0012089C" w:rsidRPr="00F64A5D">
        <w:rPr>
          <w:sz w:val="28"/>
          <w:szCs w:val="28"/>
        </w:rPr>
        <w:t>93</w:t>
      </w:r>
      <w:r w:rsidR="005C7B36" w:rsidRPr="00F64A5D">
        <w:rPr>
          <w:sz w:val="28"/>
          <w:szCs w:val="28"/>
        </w:rPr>
        <w:t xml:space="preserve"> индивидуальных жилых дом</w:t>
      </w:r>
      <w:r w:rsidR="0012089C" w:rsidRPr="00F64A5D">
        <w:rPr>
          <w:sz w:val="28"/>
          <w:szCs w:val="28"/>
        </w:rPr>
        <w:t>а</w:t>
      </w:r>
      <w:r w:rsidR="005C7B36" w:rsidRPr="00F64A5D">
        <w:rPr>
          <w:sz w:val="28"/>
          <w:szCs w:val="28"/>
        </w:rPr>
        <w:t>.</w:t>
      </w:r>
      <w:r w:rsidR="00F64A5D" w:rsidRPr="00F64A5D">
        <w:rPr>
          <w:sz w:val="28"/>
          <w:szCs w:val="28"/>
        </w:rPr>
        <w:t xml:space="preserve"> </w:t>
      </w:r>
      <w:proofErr w:type="gramStart"/>
      <w:r w:rsidR="00F64A5D" w:rsidRPr="00F64A5D">
        <w:rPr>
          <w:sz w:val="28"/>
          <w:szCs w:val="28"/>
        </w:rPr>
        <w:t>Введён</w:t>
      </w:r>
      <w:proofErr w:type="gramEnd"/>
      <w:r w:rsidR="00F64A5D" w:rsidRPr="00F64A5D">
        <w:rPr>
          <w:sz w:val="28"/>
          <w:szCs w:val="28"/>
        </w:rPr>
        <w:t xml:space="preserve"> в эксплуатацию 1 МКД по адресу ул. Декабристов, 36.</w:t>
      </w:r>
    </w:p>
    <w:p w:rsidR="00C418C2" w:rsidRPr="00E316FD" w:rsidRDefault="002C2FC9" w:rsidP="00FB6F80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E316FD">
        <w:rPr>
          <w:b/>
          <w:sz w:val="28"/>
          <w:szCs w:val="28"/>
        </w:rPr>
        <w:t>1.4</w:t>
      </w:r>
      <w:r w:rsidR="00C418C2" w:rsidRPr="00E316FD">
        <w:rPr>
          <w:b/>
          <w:sz w:val="28"/>
          <w:szCs w:val="28"/>
        </w:rPr>
        <w:t>. Динамика цен</w:t>
      </w:r>
    </w:p>
    <w:p w:rsidR="00C418C2" w:rsidRPr="00E316FD" w:rsidRDefault="00C418C2" w:rsidP="00C418C2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E316FD">
        <w:rPr>
          <w:sz w:val="28"/>
          <w:szCs w:val="28"/>
        </w:rPr>
        <w:t>Стоимость минимального набора продуктов питания,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76602E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76602E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76602E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6602E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76602E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64550B" w:rsidRPr="004D250A" w:rsidTr="0064493E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0B" w:rsidRPr="00E316FD" w:rsidRDefault="0064550B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6FD">
              <w:rPr>
                <w:b/>
                <w:snapToGrid w:val="0"/>
                <w:sz w:val="24"/>
                <w:szCs w:val="24"/>
              </w:rPr>
              <w:t xml:space="preserve">Чайковский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E316FD" w:rsidRDefault="0064550B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E316FD">
              <w:rPr>
                <w:rFonts w:eastAsia="Calibri"/>
                <w:b/>
                <w:color w:val="auto"/>
                <w:kern w:val="24"/>
              </w:rPr>
              <w:t>3 635,83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76602E" w:rsidRDefault="00CC783F" w:rsidP="00644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602E">
              <w:rPr>
                <w:b/>
                <w:sz w:val="24"/>
                <w:szCs w:val="24"/>
              </w:rPr>
              <w:t>3 653,51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4667C8" w:rsidRDefault="008838A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667C8">
              <w:rPr>
                <w:rFonts w:eastAsia="Calibri"/>
                <w:b/>
                <w:color w:val="auto"/>
                <w:kern w:val="24"/>
              </w:rPr>
              <w:t>4 057,13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4667C8" w:rsidRDefault="004667C8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667C8">
              <w:rPr>
                <w:rFonts w:eastAsia="Calibri"/>
                <w:b/>
                <w:color w:val="auto"/>
                <w:kern w:val="24"/>
              </w:rPr>
              <w:t>3 859,58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5349BD" w:rsidRDefault="005349B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349BD">
              <w:rPr>
                <w:rFonts w:eastAsia="Calibri"/>
                <w:b/>
                <w:color w:val="auto"/>
                <w:kern w:val="24"/>
              </w:rPr>
              <w:t>4 391,72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76602E" w:rsidRDefault="0076602E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6602E">
              <w:rPr>
                <w:rFonts w:eastAsia="Calibri"/>
                <w:b/>
                <w:color w:val="auto"/>
                <w:kern w:val="24"/>
              </w:rPr>
              <w:t>120,2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76602E" w:rsidRDefault="0076602E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6602E">
              <w:rPr>
                <w:rFonts w:eastAsia="Calibri"/>
                <w:b/>
                <w:color w:val="auto"/>
                <w:kern w:val="24"/>
              </w:rPr>
              <w:t>113,8</w:t>
            </w:r>
          </w:p>
        </w:tc>
      </w:tr>
      <w:tr w:rsidR="0064550B" w:rsidRPr="004D250A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E316FD" w:rsidRDefault="0064550B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6FD">
              <w:rPr>
                <w:snapToGrid w:val="0"/>
                <w:sz w:val="24"/>
                <w:szCs w:val="24"/>
              </w:rPr>
              <w:t>Пермский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E316FD" w:rsidRDefault="006455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6FD">
              <w:rPr>
                <w:sz w:val="24"/>
                <w:szCs w:val="24"/>
              </w:rPr>
              <w:t>3 820,39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76602E" w:rsidRDefault="00CC783F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6602E">
              <w:rPr>
                <w:rFonts w:eastAsia="Calibri"/>
                <w:color w:val="auto"/>
                <w:kern w:val="24"/>
              </w:rPr>
              <w:t>3 811,99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4667C8" w:rsidRDefault="008838A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4 191,60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4667C8" w:rsidRDefault="004667C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3 953,98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5349BD" w:rsidRDefault="005349BD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4 610,80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231668" w:rsidRDefault="0023166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668">
              <w:rPr>
                <w:sz w:val="24"/>
                <w:szCs w:val="24"/>
              </w:rPr>
              <w:t>121,0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231668" w:rsidRDefault="0023166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668">
              <w:rPr>
                <w:sz w:val="24"/>
                <w:szCs w:val="24"/>
              </w:rPr>
              <w:t>116,6</w:t>
            </w:r>
          </w:p>
        </w:tc>
      </w:tr>
      <w:tr w:rsidR="0000179C" w:rsidRPr="004D250A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316FD">
              <w:rPr>
                <w:snapToGrid w:val="0"/>
                <w:sz w:val="24"/>
                <w:szCs w:val="24"/>
              </w:rPr>
              <w:t>Пермь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6FD">
              <w:rPr>
                <w:sz w:val="24"/>
                <w:szCs w:val="24"/>
              </w:rPr>
              <w:t>3818,35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76602E" w:rsidRDefault="00CC783F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6602E">
              <w:rPr>
                <w:rFonts w:eastAsia="Calibri"/>
                <w:color w:val="auto"/>
                <w:kern w:val="24"/>
              </w:rPr>
              <w:t>3 797,31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</w:t>
            </w:r>
            <w:r w:rsidR="005349BD" w:rsidRPr="004667C8">
              <w:rPr>
                <w:sz w:val="24"/>
                <w:szCs w:val="24"/>
              </w:rPr>
              <w:t xml:space="preserve"> </w:t>
            </w:r>
            <w:r w:rsidRPr="004667C8">
              <w:rPr>
                <w:sz w:val="24"/>
                <w:szCs w:val="24"/>
              </w:rPr>
              <w:t>197,43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4667C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3 921,35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4 635,5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231668" w:rsidRDefault="0023166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668">
              <w:rPr>
                <w:sz w:val="24"/>
                <w:szCs w:val="24"/>
              </w:rPr>
              <w:t>122,1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231668" w:rsidRDefault="0023166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668">
              <w:rPr>
                <w:sz w:val="24"/>
                <w:szCs w:val="24"/>
              </w:rPr>
              <w:t>118,2</w:t>
            </w:r>
          </w:p>
        </w:tc>
      </w:tr>
      <w:tr w:rsidR="0000179C" w:rsidRPr="004D250A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316FD">
              <w:rPr>
                <w:snapToGrid w:val="0"/>
                <w:sz w:val="24"/>
                <w:szCs w:val="24"/>
              </w:rPr>
              <w:t>Березники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6FD">
              <w:rPr>
                <w:sz w:val="24"/>
                <w:szCs w:val="24"/>
              </w:rPr>
              <w:t>3954,14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76602E" w:rsidRDefault="00CC783F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6602E">
              <w:rPr>
                <w:rFonts w:eastAsia="Calibri"/>
                <w:color w:val="auto"/>
                <w:kern w:val="24"/>
              </w:rPr>
              <w:t>3 964,</w:t>
            </w:r>
            <w:r w:rsidR="0076602E" w:rsidRPr="0076602E">
              <w:rPr>
                <w:rFonts w:eastAsia="Calibri"/>
                <w:color w:val="auto"/>
                <w:kern w:val="24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</w:t>
            </w:r>
            <w:r w:rsidR="005349BD" w:rsidRPr="004667C8">
              <w:rPr>
                <w:sz w:val="24"/>
                <w:szCs w:val="24"/>
              </w:rPr>
              <w:t xml:space="preserve"> </w:t>
            </w:r>
            <w:r w:rsidRPr="004667C8">
              <w:rPr>
                <w:sz w:val="24"/>
                <w:szCs w:val="24"/>
              </w:rPr>
              <w:t>247,34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4667C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4 105,28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4 657,29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B63105" w:rsidRDefault="00B6310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105">
              <w:rPr>
                <w:sz w:val="24"/>
                <w:szCs w:val="24"/>
              </w:rPr>
              <w:t>117,5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B63105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105">
              <w:rPr>
                <w:sz w:val="24"/>
                <w:szCs w:val="24"/>
              </w:rPr>
              <w:t>113,</w:t>
            </w:r>
            <w:r w:rsidR="00B63105" w:rsidRPr="00B63105">
              <w:rPr>
                <w:sz w:val="24"/>
                <w:szCs w:val="24"/>
              </w:rPr>
              <w:t>4</w:t>
            </w:r>
          </w:p>
        </w:tc>
      </w:tr>
      <w:tr w:rsidR="0000179C" w:rsidRPr="004D250A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316FD">
              <w:rPr>
                <w:snapToGrid w:val="0"/>
                <w:sz w:val="24"/>
                <w:szCs w:val="24"/>
              </w:rPr>
              <w:t>Кудымкар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6FD">
              <w:rPr>
                <w:sz w:val="24"/>
                <w:szCs w:val="24"/>
              </w:rPr>
              <w:t>3770,24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76602E" w:rsidRDefault="0076602E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6602E">
              <w:rPr>
                <w:rFonts w:eastAsia="Calibri"/>
                <w:color w:val="auto"/>
                <w:kern w:val="24"/>
              </w:rPr>
              <w:t>3 776,53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</w:t>
            </w:r>
            <w:r w:rsidR="005349BD" w:rsidRPr="004667C8">
              <w:rPr>
                <w:sz w:val="24"/>
                <w:szCs w:val="24"/>
              </w:rPr>
              <w:t xml:space="preserve"> </w:t>
            </w:r>
            <w:r w:rsidRPr="004667C8">
              <w:rPr>
                <w:sz w:val="24"/>
                <w:szCs w:val="24"/>
              </w:rPr>
              <w:t>143,39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4667C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3 917,58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4 485,92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B63105" w:rsidRDefault="00B6310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105">
              <w:rPr>
                <w:sz w:val="24"/>
                <w:szCs w:val="24"/>
              </w:rPr>
              <w:t>118,8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B63105" w:rsidRDefault="00B6310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105">
              <w:rPr>
                <w:sz w:val="24"/>
                <w:szCs w:val="24"/>
              </w:rPr>
              <w:t>114,5</w:t>
            </w:r>
          </w:p>
        </w:tc>
      </w:tr>
    </w:tbl>
    <w:p w:rsidR="00E52A8F" w:rsidRPr="004D250A" w:rsidRDefault="00E52A8F" w:rsidP="004F35FB">
      <w:pPr>
        <w:spacing w:before="40"/>
        <w:ind w:right="-164"/>
        <w:jc w:val="center"/>
        <w:rPr>
          <w:b/>
          <w:color w:val="FF0000"/>
          <w:sz w:val="26"/>
          <w:szCs w:val="26"/>
        </w:rPr>
      </w:pPr>
    </w:p>
    <w:p w:rsidR="001E29A0" w:rsidRPr="00833579" w:rsidRDefault="00872FE3" w:rsidP="00E52A8F">
      <w:pPr>
        <w:spacing w:before="120" w:after="120" w:line="240" w:lineRule="auto"/>
        <w:jc w:val="both"/>
        <w:rPr>
          <w:b/>
          <w:sz w:val="28"/>
          <w:szCs w:val="28"/>
        </w:rPr>
      </w:pPr>
      <w:r w:rsidRPr="00833579">
        <w:rPr>
          <w:b/>
          <w:sz w:val="28"/>
          <w:szCs w:val="28"/>
        </w:rPr>
        <w:tab/>
        <w:t xml:space="preserve">2. </w:t>
      </w:r>
      <w:r w:rsidR="00C418C2" w:rsidRPr="00833579">
        <w:rPr>
          <w:b/>
          <w:sz w:val="28"/>
          <w:szCs w:val="28"/>
        </w:rPr>
        <w:t>Д</w:t>
      </w:r>
      <w:r w:rsidR="002C2FC9" w:rsidRPr="00833579">
        <w:rPr>
          <w:b/>
          <w:sz w:val="28"/>
          <w:szCs w:val="28"/>
        </w:rPr>
        <w:t>ЕМОГРАФИЧЕСКАЯ СИТУАЦИЯ</w:t>
      </w:r>
    </w:p>
    <w:p w:rsidR="00DB4FFD" w:rsidRPr="00833579" w:rsidRDefault="00DB4FFD" w:rsidP="00FB6F80">
      <w:pPr>
        <w:spacing w:before="120" w:after="240" w:line="240" w:lineRule="auto"/>
        <w:ind w:firstLine="709"/>
        <w:jc w:val="both"/>
        <w:rPr>
          <w:b/>
          <w:sz w:val="28"/>
          <w:szCs w:val="28"/>
        </w:rPr>
      </w:pPr>
      <w:r w:rsidRPr="00833579">
        <w:rPr>
          <w:sz w:val="28"/>
          <w:szCs w:val="28"/>
        </w:rPr>
        <w:t xml:space="preserve">В 2021 году по предварительным данным </w:t>
      </w:r>
      <w:proofErr w:type="spellStart"/>
      <w:r w:rsidRPr="00833579">
        <w:rPr>
          <w:sz w:val="28"/>
          <w:szCs w:val="28"/>
        </w:rPr>
        <w:t>Пермьстата</w:t>
      </w:r>
      <w:proofErr w:type="spellEnd"/>
      <w:r w:rsidRPr="00833579">
        <w:rPr>
          <w:sz w:val="28"/>
          <w:szCs w:val="28"/>
        </w:rPr>
        <w:t xml:space="preserve"> численность населения Чайковского городского округа составила 103 </w:t>
      </w:r>
      <w:r w:rsidR="00A346DF" w:rsidRPr="00833579">
        <w:rPr>
          <w:sz w:val="28"/>
          <w:szCs w:val="28"/>
        </w:rPr>
        <w:t>133</w:t>
      </w:r>
      <w:r w:rsidRPr="00833579">
        <w:rPr>
          <w:sz w:val="28"/>
          <w:szCs w:val="28"/>
        </w:rPr>
        <w:t xml:space="preserve"> человек, </w:t>
      </w:r>
      <w:r w:rsidR="00A346DF" w:rsidRPr="00833579">
        <w:rPr>
          <w:sz w:val="28"/>
          <w:szCs w:val="28"/>
        </w:rPr>
        <w:t>снизилась по сравнению с 2019 годом на 1 173 чел</w:t>
      </w:r>
      <w:r w:rsidR="00E163CD" w:rsidRPr="00833579">
        <w:rPr>
          <w:sz w:val="28"/>
          <w:szCs w:val="28"/>
        </w:rPr>
        <w:t>овека</w:t>
      </w:r>
      <w:r w:rsidR="00A346DF" w:rsidRPr="00833579">
        <w:rPr>
          <w:sz w:val="28"/>
          <w:szCs w:val="28"/>
        </w:rPr>
        <w:t xml:space="preserve"> и по сравнению с 2020 годом на </w:t>
      </w:r>
      <w:r w:rsidR="00E163CD" w:rsidRPr="00833579">
        <w:rPr>
          <w:sz w:val="28"/>
          <w:szCs w:val="28"/>
        </w:rPr>
        <w:t>738 человек</w:t>
      </w:r>
      <w:r w:rsidRPr="00833579">
        <w:rPr>
          <w:sz w:val="28"/>
          <w:szCs w:val="28"/>
        </w:rPr>
        <w:t xml:space="preserve">. 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833579" w:rsidTr="00FB6F80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833579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833579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33579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833579" w:rsidTr="00FB6F80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F1BA4" w:rsidRPr="00833579" w:rsidTr="00FB6F80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A4" w:rsidRPr="00833579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579">
              <w:rPr>
                <w:snapToGrid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3579">
              <w:rPr>
                <w:kern w:val="24"/>
              </w:rPr>
              <w:t>104306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33579">
              <w:rPr>
                <w:rFonts w:eastAsia="Calibri"/>
                <w:color w:val="auto"/>
                <w:kern w:val="24"/>
              </w:rPr>
              <w:t>103871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33579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33579">
              <w:rPr>
                <w:rFonts w:eastAsia="Calibri"/>
                <w:color w:val="auto"/>
                <w:kern w:val="24"/>
              </w:rPr>
              <w:t>98,9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33579">
              <w:rPr>
                <w:rFonts w:eastAsia="Calibri"/>
                <w:color w:val="auto"/>
                <w:kern w:val="24"/>
              </w:rPr>
              <w:t>99,3</w:t>
            </w:r>
          </w:p>
        </w:tc>
      </w:tr>
      <w:tr w:rsidR="00225FDE" w:rsidRPr="00833579" w:rsidTr="00FB6F80">
        <w:trPr>
          <w:trHeight w:val="36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DE" w:rsidRPr="00833579" w:rsidRDefault="00225FDE" w:rsidP="00225FDE">
            <w:pPr>
              <w:pStyle w:val="af0"/>
              <w:spacing w:before="0" w:beforeAutospacing="0" w:after="0" w:afterAutospacing="0"/>
              <w:rPr>
                <w:rFonts w:eastAsia="Calibri"/>
                <w:color w:val="auto"/>
                <w:kern w:val="24"/>
              </w:rPr>
            </w:pPr>
            <w:r w:rsidRPr="00833579">
              <w:rPr>
                <w:i/>
                <w:snapToGrid w:val="0"/>
                <w:color w:val="auto"/>
              </w:rPr>
              <w:t xml:space="preserve">        Демография</w:t>
            </w:r>
          </w:p>
        </w:tc>
      </w:tr>
      <w:tr w:rsidR="003B2D04" w:rsidRPr="005349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D04" w:rsidRPr="005349BD" w:rsidRDefault="00EF1BA4" w:rsidP="003B2D0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349BD">
              <w:rPr>
                <w:snapToGrid w:val="0"/>
                <w:sz w:val="24"/>
                <w:szCs w:val="24"/>
              </w:rPr>
              <w:t>Родилось</w:t>
            </w:r>
            <w:r w:rsidR="00830C6D" w:rsidRPr="005349BD">
              <w:rPr>
                <w:snapToGrid w:val="0"/>
                <w:sz w:val="24"/>
                <w:szCs w:val="24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991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49BD">
              <w:rPr>
                <w:rFonts w:eastAsia="Calibri"/>
                <w:color w:val="auto"/>
                <w:kern w:val="24"/>
              </w:rPr>
              <w:t>743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912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660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685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D53F78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10</w:t>
            </w:r>
            <w:r w:rsidR="005349BD" w:rsidRPr="005349BD">
              <w:rPr>
                <w:sz w:val="24"/>
                <w:szCs w:val="24"/>
              </w:rPr>
              <w:t>3</w:t>
            </w:r>
            <w:r w:rsidRPr="005349BD">
              <w:rPr>
                <w:sz w:val="24"/>
                <w:szCs w:val="24"/>
              </w:rPr>
              <w:t>,</w:t>
            </w:r>
            <w:r w:rsidR="005349BD" w:rsidRPr="005349BD">
              <w:rPr>
                <w:sz w:val="24"/>
                <w:szCs w:val="24"/>
              </w:rPr>
              <w:t>8</w:t>
            </w:r>
          </w:p>
        </w:tc>
      </w:tr>
      <w:tr w:rsidR="003B2D04" w:rsidRPr="005349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49BD">
              <w:rPr>
                <w:kern w:val="24"/>
                <w:sz w:val="24"/>
                <w:szCs w:val="24"/>
                <w:lang w:eastAsia="ru-RU"/>
              </w:rPr>
              <w:t>Умерло</w:t>
            </w:r>
            <w:r w:rsidR="00830C6D" w:rsidRPr="005349BD"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1279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49BD">
              <w:rPr>
                <w:rFonts w:eastAsia="Calibri"/>
                <w:color w:val="auto"/>
                <w:kern w:val="24"/>
              </w:rPr>
              <w:t>968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956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1179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121,8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123,3</w:t>
            </w:r>
          </w:p>
        </w:tc>
      </w:tr>
      <w:tr w:rsidR="00EF1BA4" w:rsidRPr="005349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EF1BA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5349BD">
              <w:rPr>
                <w:kern w:val="24"/>
                <w:sz w:val="24"/>
                <w:szCs w:val="24"/>
                <w:lang w:eastAsia="ru-RU"/>
              </w:rPr>
              <w:t>Естественный прирост/убыль</w:t>
            </w:r>
            <w:r w:rsidR="00830C6D" w:rsidRPr="005349BD"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-288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807621" w:rsidP="00E316F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49BD">
              <w:rPr>
                <w:rFonts w:eastAsia="Calibri"/>
                <w:color w:val="auto"/>
                <w:kern w:val="24"/>
              </w:rPr>
              <w:t>-</w:t>
            </w:r>
            <w:r w:rsidR="00E316FD" w:rsidRPr="005349BD">
              <w:rPr>
                <w:rFonts w:eastAsia="Calibri"/>
                <w:color w:val="auto"/>
                <w:kern w:val="24"/>
              </w:rPr>
              <w:t>225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-554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A1C4F" w:rsidP="00E31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</w:t>
            </w:r>
            <w:r w:rsidR="00E316FD" w:rsidRPr="005349BD">
              <w:rPr>
                <w:sz w:val="24"/>
                <w:szCs w:val="24"/>
              </w:rPr>
              <w:t>296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-494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219,6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166,9</w:t>
            </w:r>
          </w:p>
        </w:tc>
      </w:tr>
      <w:tr w:rsidR="00EF1BA4" w:rsidRPr="005349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EF1BA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5349BD">
              <w:rPr>
                <w:kern w:val="24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807621" w:rsidP="00E316F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49BD">
              <w:rPr>
                <w:rFonts w:eastAsia="Calibri"/>
                <w:color w:val="auto"/>
                <w:kern w:val="24"/>
              </w:rPr>
              <w:t>-</w:t>
            </w:r>
            <w:r w:rsidR="00E316FD" w:rsidRPr="005349BD">
              <w:rPr>
                <w:rFonts w:eastAsia="Calibri"/>
                <w:color w:val="auto"/>
                <w:kern w:val="24"/>
              </w:rPr>
              <w:t>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A1C4F" w:rsidP="00E31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-3,</w:t>
            </w:r>
            <w:r w:rsidR="00E316FD" w:rsidRPr="005349BD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D53F78" w:rsidP="00E31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</w:t>
            </w:r>
            <w:r w:rsidR="00E316FD" w:rsidRPr="005349BD">
              <w:rPr>
                <w:sz w:val="24"/>
                <w:szCs w:val="24"/>
              </w:rPr>
              <w:t>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220,7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A94FA3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</w:t>
            </w:r>
            <w:r w:rsidR="005349BD" w:rsidRPr="005349BD">
              <w:rPr>
                <w:sz w:val="24"/>
                <w:szCs w:val="24"/>
              </w:rPr>
              <w:t>6</w:t>
            </w:r>
            <w:r w:rsidRPr="005349BD">
              <w:rPr>
                <w:sz w:val="24"/>
                <w:szCs w:val="24"/>
              </w:rPr>
              <w:t>8,</w:t>
            </w:r>
            <w:r w:rsidR="005349BD" w:rsidRPr="005349BD">
              <w:rPr>
                <w:sz w:val="24"/>
                <w:szCs w:val="24"/>
              </w:rPr>
              <w:t>4</w:t>
            </w:r>
          </w:p>
        </w:tc>
      </w:tr>
      <w:tr w:rsidR="00225FDE" w:rsidRPr="004D250A" w:rsidTr="00FB6F80">
        <w:trPr>
          <w:trHeight w:val="33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DE" w:rsidRPr="005349BD" w:rsidRDefault="00225FDE" w:rsidP="00225FDE">
            <w:pPr>
              <w:spacing w:line="240" w:lineRule="auto"/>
              <w:rPr>
                <w:sz w:val="24"/>
                <w:szCs w:val="24"/>
              </w:rPr>
            </w:pPr>
            <w:r w:rsidRPr="005349BD">
              <w:rPr>
                <w:i/>
                <w:kern w:val="24"/>
                <w:sz w:val="24"/>
                <w:szCs w:val="24"/>
                <w:lang w:eastAsia="ru-RU"/>
              </w:rPr>
              <w:t xml:space="preserve">        Миграция</w:t>
            </w:r>
          </w:p>
        </w:tc>
      </w:tr>
      <w:tr w:rsidR="00EF1BA4" w:rsidRPr="00051FC5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830C6D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051FC5">
              <w:rPr>
                <w:kern w:val="24"/>
                <w:sz w:val="24"/>
                <w:szCs w:val="24"/>
                <w:lang w:eastAsia="ru-RU"/>
              </w:rPr>
              <w:t>Прибыло,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4091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349B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51FC5">
              <w:rPr>
                <w:rFonts w:eastAsia="Calibri"/>
                <w:color w:val="auto"/>
                <w:kern w:val="24"/>
              </w:rPr>
              <w:t>3088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3615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2694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297577">
            <w:pPr>
              <w:spacing w:line="240" w:lineRule="auto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 xml:space="preserve">    2996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97,0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111,2</w:t>
            </w:r>
          </w:p>
        </w:tc>
      </w:tr>
      <w:tr w:rsidR="00EF1BA4" w:rsidRPr="00051FC5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C64727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051FC5">
              <w:rPr>
                <w:kern w:val="24"/>
                <w:sz w:val="24"/>
                <w:szCs w:val="24"/>
                <w:lang w:eastAsia="ru-RU"/>
              </w:rPr>
              <w:t>Выб</w:t>
            </w:r>
            <w:r w:rsidR="00830C6D" w:rsidRPr="00051FC5">
              <w:rPr>
                <w:kern w:val="24"/>
                <w:sz w:val="24"/>
                <w:szCs w:val="24"/>
                <w:lang w:eastAsia="ru-RU"/>
              </w:rPr>
              <w:t>ыло</w:t>
            </w:r>
            <w:r w:rsidRPr="00051FC5"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C6472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4232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349B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51FC5">
              <w:rPr>
                <w:rFonts w:eastAsia="Calibri"/>
                <w:color w:val="auto"/>
                <w:kern w:val="24"/>
              </w:rPr>
              <w:t>3123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3795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2838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3150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100,9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111,0</w:t>
            </w:r>
          </w:p>
        </w:tc>
      </w:tr>
      <w:tr w:rsidR="00830C6D" w:rsidRPr="00051FC5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C64727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051FC5">
              <w:rPr>
                <w:kern w:val="24"/>
                <w:sz w:val="24"/>
                <w:szCs w:val="24"/>
                <w:lang w:eastAsia="ru-RU"/>
              </w:rPr>
              <w:t>Миграционный</w:t>
            </w:r>
            <w:r w:rsidR="0084392F" w:rsidRPr="00051FC5">
              <w:rPr>
                <w:kern w:val="24"/>
                <w:sz w:val="24"/>
                <w:szCs w:val="24"/>
                <w:lang w:eastAsia="ru-RU"/>
              </w:rPr>
              <w:t xml:space="preserve"> прирост</w:t>
            </w:r>
            <w:r w:rsidR="00297577" w:rsidRPr="00051FC5">
              <w:rPr>
                <w:kern w:val="24"/>
                <w:sz w:val="24"/>
                <w:szCs w:val="24"/>
                <w:lang w:eastAsia="ru-RU"/>
              </w:rPr>
              <w:t xml:space="preserve"> (убыль)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84392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-141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5A1C4F" w:rsidP="005349B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51FC5">
              <w:rPr>
                <w:rFonts w:eastAsia="Calibri"/>
                <w:color w:val="auto"/>
                <w:kern w:val="24"/>
              </w:rPr>
              <w:t>-</w:t>
            </w:r>
            <w:r w:rsidR="005349BD" w:rsidRPr="00051FC5">
              <w:rPr>
                <w:rFonts w:eastAsia="Calibri"/>
                <w:color w:val="auto"/>
                <w:kern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-180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D53F78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-</w:t>
            </w:r>
            <w:r w:rsidR="005349BD" w:rsidRPr="00051FC5">
              <w:rPr>
                <w:sz w:val="24"/>
                <w:szCs w:val="24"/>
              </w:rPr>
              <w:t>144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D53F78" w:rsidP="002975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-</w:t>
            </w:r>
            <w:r w:rsidR="00297577" w:rsidRPr="00051FC5">
              <w:rPr>
                <w:sz w:val="24"/>
                <w:szCs w:val="24"/>
              </w:rPr>
              <w:t xml:space="preserve">154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1FC5">
              <w:rPr>
                <w:sz w:val="24"/>
                <w:szCs w:val="24"/>
              </w:rPr>
              <w:t>ув</w:t>
            </w:r>
            <w:proofErr w:type="spellEnd"/>
            <w:r w:rsidRPr="00051FC5">
              <w:rPr>
                <w:sz w:val="24"/>
                <w:szCs w:val="24"/>
              </w:rPr>
              <w:t>. в 4,4р.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106,9</w:t>
            </w:r>
          </w:p>
        </w:tc>
      </w:tr>
    </w:tbl>
    <w:p w:rsidR="00830C6D" w:rsidRPr="004D250A" w:rsidRDefault="00830C6D" w:rsidP="002C2FC9">
      <w:pPr>
        <w:spacing w:line="240" w:lineRule="auto"/>
        <w:ind w:firstLine="709"/>
        <w:jc w:val="both"/>
        <w:outlineLvl w:val="0"/>
        <w:rPr>
          <w:color w:val="FF0000"/>
          <w:sz w:val="28"/>
          <w:szCs w:val="28"/>
        </w:rPr>
      </w:pPr>
    </w:p>
    <w:p w:rsidR="00001D1C" w:rsidRPr="004D250A" w:rsidRDefault="00001D1C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01D1C" w:rsidRPr="004D250A" w:rsidRDefault="00001D1C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01D1C" w:rsidRPr="00581894" w:rsidRDefault="00001D1C" w:rsidP="00872FE3">
      <w:pPr>
        <w:pStyle w:val="a9"/>
        <w:jc w:val="left"/>
        <w:rPr>
          <w:sz w:val="24"/>
          <w:szCs w:val="24"/>
        </w:rPr>
      </w:pPr>
      <w:r w:rsidRPr="00581894">
        <w:rPr>
          <w:b w:val="0"/>
          <w:sz w:val="24"/>
          <w:szCs w:val="24"/>
        </w:rPr>
        <w:t xml:space="preserve">* Итоги формировались на основе данных </w:t>
      </w:r>
      <w:r w:rsidR="00581894" w:rsidRPr="00581894">
        <w:rPr>
          <w:b w:val="0"/>
          <w:sz w:val="24"/>
          <w:szCs w:val="24"/>
        </w:rPr>
        <w:t>Федеральной службы государственной статистики по Пермскому краю</w:t>
      </w:r>
    </w:p>
    <w:sectPr w:rsidR="00001D1C" w:rsidRPr="00581894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A5" w:rsidRDefault="00DA4AA5" w:rsidP="009E67C7">
      <w:pPr>
        <w:spacing w:line="240" w:lineRule="auto"/>
      </w:pPr>
      <w:r>
        <w:separator/>
      </w:r>
    </w:p>
  </w:endnote>
  <w:endnote w:type="continuationSeparator" w:id="0">
    <w:p w:rsidR="00DA4AA5" w:rsidRDefault="00DA4AA5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A5" w:rsidRDefault="00DA4AA5" w:rsidP="009E67C7">
      <w:pPr>
        <w:spacing w:line="240" w:lineRule="auto"/>
      </w:pPr>
      <w:r>
        <w:separator/>
      </w:r>
    </w:p>
  </w:footnote>
  <w:footnote w:type="continuationSeparator" w:id="0">
    <w:p w:rsidR="00DA4AA5" w:rsidRDefault="00DA4AA5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27"/>
  </w:num>
  <w:num w:numId="8">
    <w:abstractNumId w:val="8"/>
  </w:num>
  <w:num w:numId="9">
    <w:abstractNumId w:val="20"/>
  </w:num>
  <w:num w:numId="10">
    <w:abstractNumId w:val="11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5"/>
  </w:num>
  <w:num w:numId="24">
    <w:abstractNumId w:val="6"/>
  </w:num>
  <w:num w:numId="25">
    <w:abstractNumId w:val="7"/>
  </w:num>
  <w:num w:numId="26">
    <w:abstractNumId w:val="26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3B4"/>
    <w:rsid w:val="00000C94"/>
    <w:rsid w:val="00001126"/>
    <w:rsid w:val="0000179C"/>
    <w:rsid w:val="00001ACA"/>
    <w:rsid w:val="00001AE8"/>
    <w:rsid w:val="00001D1C"/>
    <w:rsid w:val="00001D5C"/>
    <w:rsid w:val="00001FF4"/>
    <w:rsid w:val="000035C1"/>
    <w:rsid w:val="000038AD"/>
    <w:rsid w:val="00004035"/>
    <w:rsid w:val="0000434D"/>
    <w:rsid w:val="00004940"/>
    <w:rsid w:val="00005148"/>
    <w:rsid w:val="000058F4"/>
    <w:rsid w:val="00006B12"/>
    <w:rsid w:val="00007AC2"/>
    <w:rsid w:val="00010203"/>
    <w:rsid w:val="00011099"/>
    <w:rsid w:val="00011171"/>
    <w:rsid w:val="00013C70"/>
    <w:rsid w:val="00014F1D"/>
    <w:rsid w:val="000152BD"/>
    <w:rsid w:val="00015E4F"/>
    <w:rsid w:val="00016242"/>
    <w:rsid w:val="00016531"/>
    <w:rsid w:val="00016A2F"/>
    <w:rsid w:val="00016C37"/>
    <w:rsid w:val="0001748D"/>
    <w:rsid w:val="00017F33"/>
    <w:rsid w:val="00020279"/>
    <w:rsid w:val="00020BE2"/>
    <w:rsid w:val="000237CE"/>
    <w:rsid w:val="00023A68"/>
    <w:rsid w:val="00026B51"/>
    <w:rsid w:val="00027B2D"/>
    <w:rsid w:val="00030F33"/>
    <w:rsid w:val="00031758"/>
    <w:rsid w:val="00031ED2"/>
    <w:rsid w:val="000326B8"/>
    <w:rsid w:val="00034472"/>
    <w:rsid w:val="00035000"/>
    <w:rsid w:val="000375AC"/>
    <w:rsid w:val="0004064F"/>
    <w:rsid w:val="00041FA4"/>
    <w:rsid w:val="00042326"/>
    <w:rsid w:val="0004340A"/>
    <w:rsid w:val="0004426C"/>
    <w:rsid w:val="00044731"/>
    <w:rsid w:val="00044EC7"/>
    <w:rsid w:val="0004543C"/>
    <w:rsid w:val="00045996"/>
    <w:rsid w:val="000468B7"/>
    <w:rsid w:val="00047E14"/>
    <w:rsid w:val="00050C40"/>
    <w:rsid w:val="000510F9"/>
    <w:rsid w:val="00051FC5"/>
    <w:rsid w:val="00052134"/>
    <w:rsid w:val="000544CA"/>
    <w:rsid w:val="0005542C"/>
    <w:rsid w:val="00055DCF"/>
    <w:rsid w:val="0005740F"/>
    <w:rsid w:val="000575AE"/>
    <w:rsid w:val="00057EF5"/>
    <w:rsid w:val="00057F95"/>
    <w:rsid w:val="000604BC"/>
    <w:rsid w:val="00060C34"/>
    <w:rsid w:val="0006176C"/>
    <w:rsid w:val="000617C8"/>
    <w:rsid w:val="000622B5"/>
    <w:rsid w:val="0006309C"/>
    <w:rsid w:val="00063C0B"/>
    <w:rsid w:val="000646AB"/>
    <w:rsid w:val="000650D7"/>
    <w:rsid w:val="0006570F"/>
    <w:rsid w:val="00066D26"/>
    <w:rsid w:val="00066DF7"/>
    <w:rsid w:val="00067361"/>
    <w:rsid w:val="0006769E"/>
    <w:rsid w:val="00070034"/>
    <w:rsid w:val="000704F9"/>
    <w:rsid w:val="000718BF"/>
    <w:rsid w:val="00072D69"/>
    <w:rsid w:val="00073F72"/>
    <w:rsid w:val="00074351"/>
    <w:rsid w:val="000748C8"/>
    <w:rsid w:val="0007599F"/>
    <w:rsid w:val="00076A64"/>
    <w:rsid w:val="00080E29"/>
    <w:rsid w:val="00081509"/>
    <w:rsid w:val="000835A8"/>
    <w:rsid w:val="00083885"/>
    <w:rsid w:val="000847A9"/>
    <w:rsid w:val="00086229"/>
    <w:rsid w:val="000863BB"/>
    <w:rsid w:val="00086A14"/>
    <w:rsid w:val="00091363"/>
    <w:rsid w:val="00091925"/>
    <w:rsid w:val="00093C5E"/>
    <w:rsid w:val="00094D9F"/>
    <w:rsid w:val="00095D7F"/>
    <w:rsid w:val="000968B3"/>
    <w:rsid w:val="00096A23"/>
    <w:rsid w:val="00096FA1"/>
    <w:rsid w:val="000A07D5"/>
    <w:rsid w:val="000A095E"/>
    <w:rsid w:val="000A0BEB"/>
    <w:rsid w:val="000A12BC"/>
    <w:rsid w:val="000A1B2D"/>
    <w:rsid w:val="000A1F1C"/>
    <w:rsid w:val="000A21C6"/>
    <w:rsid w:val="000A2525"/>
    <w:rsid w:val="000A2740"/>
    <w:rsid w:val="000A348C"/>
    <w:rsid w:val="000A36DA"/>
    <w:rsid w:val="000A38BB"/>
    <w:rsid w:val="000A532A"/>
    <w:rsid w:val="000A5985"/>
    <w:rsid w:val="000A5A1E"/>
    <w:rsid w:val="000A635F"/>
    <w:rsid w:val="000B054A"/>
    <w:rsid w:val="000B0620"/>
    <w:rsid w:val="000B13BB"/>
    <w:rsid w:val="000B1B94"/>
    <w:rsid w:val="000B2470"/>
    <w:rsid w:val="000B2B07"/>
    <w:rsid w:val="000B3206"/>
    <w:rsid w:val="000B4CB9"/>
    <w:rsid w:val="000B50AC"/>
    <w:rsid w:val="000B5B4F"/>
    <w:rsid w:val="000B5EA3"/>
    <w:rsid w:val="000B6036"/>
    <w:rsid w:val="000B6D6D"/>
    <w:rsid w:val="000B7D73"/>
    <w:rsid w:val="000B7E04"/>
    <w:rsid w:val="000C00FE"/>
    <w:rsid w:val="000C0D8A"/>
    <w:rsid w:val="000C1A01"/>
    <w:rsid w:val="000C242C"/>
    <w:rsid w:val="000C2ABF"/>
    <w:rsid w:val="000C3B16"/>
    <w:rsid w:val="000C4066"/>
    <w:rsid w:val="000C55F4"/>
    <w:rsid w:val="000C5EC7"/>
    <w:rsid w:val="000C7DEB"/>
    <w:rsid w:val="000D08B7"/>
    <w:rsid w:val="000D3168"/>
    <w:rsid w:val="000D3517"/>
    <w:rsid w:val="000D3719"/>
    <w:rsid w:val="000D38AF"/>
    <w:rsid w:val="000D3F1A"/>
    <w:rsid w:val="000D50B2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520"/>
    <w:rsid w:val="000E6C37"/>
    <w:rsid w:val="000F08A7"/>
    <w:rsid w:val="000F0D80"/>
    <w:rsid w:val="000F138D"/>
    <w:rsid w:val="000F1AA7"/>
    <w:rsid w:val="000F2436"/>
    <w:rsid w:val="000F2739"/>
    <w:rsid w:val="000F2A33"/>
    <w:rsid w:val="000F2EEB"/>
    <w:rsid w:val="000F3D1A"/>
    <w:rsid w:val="000F4927"/>
    <w:rsid w:val="000F4931"/>
    <w:rsid w:val="000F4FA9"/>
    <w:rsid w:val="000F5884"/>
    <w:rsid w:val="000F5E84"/>
    <w:rsid w:val="000F6D74"/>
    <w:rsid w:val="000F7916"/>
    <w:rsid w:val="000F7DEB"/>
    <w:rsid w:val="001002FB"/>
    <w:rsid w:val="00100B7B"/>
    <w:rsid w:val="001019A6"/>
    <w:rsid w:val="00102216"/>
    <w:rsid w:val="0010311D"/>
    <w:rsid w:val="00103F32"/>
    <w:rsid w:val="00104114"/>
    <w:rsid w:val="00104976"/>
    <w:rsid w:val="00104BB4"/>
    <w:rsid w:val="00104EC4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063A"/>
    <w:rsid w:val="0012089C"/>
    <w:rsid w:val="00121E99"/>
    <w:rsid w:val="00121F7F"/>
    <w:rsid w:val="001234C5"/>
    <w:rsid w:val="001240D2"/>
    <w:rsid w:val="00124404"/>
    <w:rsid w:val="001250BA"/>
    <w:rsid w:val="00125CB0"/>
    <w:rsid w:val="0012671F"/>
    <w:rsid w:val="00127C9F"/>
    <w:rsid w:val="00130768"/>
    <w:rsid w:val="001315F1"/>
    <w:rsid w:val="00132B9F"/>
    <w:rsid w:val="0013429B"/>
    <w:rsid w:val="00134E39"/>
    <w:rsid w:val="001354A4"/>
    <w:rsid w:val="00135AF8"/>
    <w:rsid w:val="00137462"/>
    <w:rsid w:val="00137B7B"/>
    <w:rsid w:val="00140219"/>
    <w:rsid w:val="001404CC"/>
    <w:rsid w:val="00140F49"/>
    <w:rsid w:val="0014148E"/>
    <w:rsid w:val="00142107"/>
    <w:rsid w:val="001422FC"/>
    <w:rsid w:val="00142459"/>
    <w:rsid w:val="0014263A"/>
    <w:rsid w:val="00142A9B"/>
    <w:rsid w:val="00150804"/>
    <w:rsid w:val="0015393F"/>
    <w:rsid w:val="00153FCD"/>
    <w:rsid w:val="0015421B"/>
    <w:rsid w:val="001555C1"/>
    <w:rsid w:val="00155A2F"/>
    <w:rsid w:val="001562C6"/>
    <w:rsid w:val="00157677"/>
    <w:rsid w:val="00157E8F"/>
    <w:rsid w:val="001605C2"/>
    <w:rsid w:val="001611D9"/>
    <w:rsid w:val="00162BCF"/>
    <w:rsid w:val="0016404A"/>
    <w:rsid w:val="001643AC"/>
    <w:rsid w:val="0016458A"/>
    <w:rsid w:val="00164A9B"/>
    <w:rsid w:val="00165106"/>
    <w:rsid w:val="00165196"/>
    <w:rsid w:val="0016656D"/>
    <w:rsid w:val="00166740"/>
    <w:rsid w:val="00167A09"/>
    <w:rsid w:val="00170C27"/>
    <w:rsid w:val="0017143F"/>
    <w:rsid w:val="00171514"/>
    <w:rsid w:val="00171B36"/>
    <w:rsid w:val="00172595"/>
    <w:rsid w:val="00172A84"/>
    <w:rsid w:val="00172C02"/>
    <w:rsid w:val="00173BA8"/>
    <w:rsid w:val="00173EF8"/>
    <w:rsid w:val="00174C00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4ECC"/>
    <w:rsid w:val="00186016"/>
    <w:rsid w:val="00186F1E"/>
    <w:rsid w:val="0018790E"/>
    <w:rsid w:val="00190490"/>
    <w:rsid w:val="001906E9"/>
    <w:rsid w:val="001910A6"/>
    <w:rsid w:val="001929E7"/>
    <w:rsid w:val="001945C5"/>
    <w:rsid w:val="001948BA"/>
    <w:rsid w:val="00194AE9"/>
    <w:rsid w:val="00196636"/>
    <w:rsid w:val="00196F50"/>
    <w:rsid w:val="001974F5"/>
    <w:rsid w:val="001976E0"/>
    <w:rsid w:val="001978EA"/>
    <w:rsid w:val="0019799F"/>
    <w:rsid w:val="001A2851"/>
    <w:rsid w:val="001A2D2F"/>
    <w:rsid w:val="001A3ED3"/>
    <w:rsid w:val="001A4018"/>
    <w:rsid w:val="001A45A4"/>
    <w:rsid w:val="001A59B9"/>
    <w:rsid w:val="001A603C"/>
    <w:rsid w:val="001A6212"/>
    <w:rsid w:val="001A7EA9"/>
    <w:rsid w:val="001B07E8"/>
    <w:rsid w:val="001B0CE8"/>
    <w:rsid w:val="001B1101"/>
    <w:rsid w:val="001B1C6E"/>
    <w:rsid w:val="001B22C4"/>
    <w:rsid w:val="001B2B01"/>
    <w:rsid w:val="001B326B"/>
    <w:rsid w:val="001B3671"/>
    <w:rsid w:val="001B551D"/>
    <w:rsid w:val="001B59F4"/>
    <w:rsid w:val="001C08E9"/>
    <w:rsid w:val="001C148C"/>
    <w:rsid w:val="001C1EA2"/>
    <w:rsid w:val="001C21F3"/>
    <w:rsid w:val="001C2BD1"/>
    <w:rsid w:val="001C3B8E"/>
    <w:rsid w:val="001C4E19"/>
    <w:rsid w:val="001C6894"/>
    <w:rsid w:val="001D0F43"/>
    <w:rsid w:val="001D1F94"/>
    <w:rsid w:val="001D33C2"/>
    <w:rsid w:val="001D5D1A"/>
    <w:rsid w:val="001D5DF7"/>
    <w:rsid w:val="001E0258"/>
    <w:rsid w:val="001E1629"/>
    <w:rsid w:val="001E29A0"/>
    <w:rsid w:val="001E2D25"/>
    <w:rsid w:val="001E4120"/>
    <w:rsid w:val="001E416D"/>
    <w:rsid w:val="001E5BBB"/>
    <w:rsid w:val="001E6438"/>
    <w:rsid w:val="001E655E"/>
    <w:rsid w:val="001E747D"/>
    <w:rsid w:val="001F04F7"/>
    <w:rsid w:val="001F0C1D"/>
    <w:rsid w:val="001F1181"/>
    <w:rsid w:val="001F441C"/>
    <w:rsid w:val="001F44FB"/>
    <w:rsid w:val="001F480E"/>
    <w:rsid w:val="001F52F9"/>
    <w:rsid w:val="001F6421"/>
    <w:rsid w:val="001F6BA5"/>
    <w:rsid w:val="001F79C2"/>
    <w:rsid w:val="0020095A"/>
    <w:rsid w:val="00201892"/>
    <w:rsid w:val="0020428C"/>
    <w:rsid w:val="00205A41"/>
    <w:rsid w:val="00205EEA"/>
    <w:rsid w:val="00206A8C"/>
    <w:rsid w:val="00207CC0"/>
    <w:rsid w:val="00207F3C"/>
    <w:rsid w:val="0021170D"/>
    <w:rsid w:val="00211F4C"/>
    <w:rsid w:val="00213AAB"/>
    <w:rsid w:val="0021490C"/>
    <w:rsid w:val="002153BA"/>
    <w:rsid w:val="002163E2"/>
    <w:rsid w:val="00221BFE"/>
    <w:rsid w:val="00222920"/>
    <w:rsid w:val="00222EC9"/>
    <w:rsid w:val="0022389F"/>
    <w:rsid w:val="00224852"/>
    <w:rsid w:val="00224CD7"/>
    <w:rsid w:val="00224DAB"/>
    <w:rsid w:val="00224EDB"/>
    <w:rsid w:val="00225FDE"/>
    <w:rsid w:val="00226E53"/>
    <w:rsid w:val="002274FD"/>
    <w:rsid w:val="002308EA"/>
    <w:rsid w:val="002315C1"/>
    <w:rsid w:val="00231668"/>
    <w:rsid w:val="00231C34"/>
    <w:rsid w:val="00231C60"/>
    <w:rsid w:val="002323BD"/>
    <w:rsid w:val="00232480"/>
    <w:rsid w:val="002328EB"/>
    <w:rsid w:val="002329FC"/>
    <w:rsid w:val="002338CA"/>
    <w:rsid w:val="00234D9E"/>
    <w:rsid w:val="0023530B"/>
    <w:rsid w:val="0023568E"/>
    <w:rsid w:val="0023662B"/>
    <w:rsid w:val="00236B63"/>
    <w:rsid w:val="002377C3"/>
    <w:rsid w:val="00240EBF"/>
    <w:rsid w:val="002426EB"/>
    <w:rsid w:val="002428D6"/>
    <w:rsid w:val="00243E80"/>
    <w:rsid w:val="00244119"/>
    <w:rsid w:val="002443FC"/>
    <w:rsid w:val="00244E42"/>
    <w:rsid w:val="002466DB"/>
    <w:rsid w:val="00247CEB"/>
    <w:rsid w:val="002512D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569C9"/>
    <w:rsid w:val="00260245"/>
    <w:rsid w:val="002608C7"/>
    <w:rsid w:val="00261413"/>
    <w:rsid w:val="00261C50"/>
    <w:rsid w:val="00262950"/>
    <w:rsid w:val="00262F67"/>
    <w:rsid w:val="00263D39"/>
    <w:rsid w:val="00264271"/>
    <w:rsid w:val="00264C36"/>
    <w:rsid w:val="002663D6"/>
    <w:rsid w:val="0026642D"/>
    <w:rsid w:val="0026659E"/>
    <w:rsid w:val="00266ED7"/>
    <w:rsid w:val="002676AE"/>
    <w:rsid w:val="0027020E"/>
    <w:rsid w:val="00270574"/>
    <w:rsid w:val="00271720"/>
    <w:rsid w:val="00274124"/>
    <w:rsid w:val="00274467"/>
    <w:rsid w:val="0027526A"/>
    <w:rsid w:val="00275644"/>
    <w:rsid w:val="00275D6F"/>
    <w:rsid w:val="0027609A"/>
    <w:rsid w:val="002768B7"/>
    <w:rsid w:val="0027734C"/>
    <w:rsid w:val="0028107E"/>
    <w:rsid w:val="00282F75"/>
    <w:rsid w:val="00284E05"/>
    <w:rsid w:val="00285A08"/>
    <w:rsid w:val="00285D23"/>
    <w:rsid w:val="00286040"/>
    <w:rsid w:val="0028622B"/>
    <w:rsid w:val="00286905"/>
    <w:rsid w:val="00287E12"/>
    <w:rsid w:val="002904D1"/>
    <w:rsid w:val="00290697"/>
    <w:rsid w:val="00290D60"/>
    <w:rsid w:val="002916A6"/>
    <w:rsid w:val="002916DB"/>
    <w:rsid w:val="002917F0"/>
    <w:rsid w:val="002937FE"/>
    <w:rsid w:val="00293F93"/>
    <w:rsid w:val="002948C6"/>
    <w:rsid w:val="00294943"/>
    <w:rsid w:val="00294AFA"/>
    <w:rsid w:val="002957F0"/>
    <w:rsid w:val="00296DEF"/>
    <w:rsid w:val="00297577"/>
    <w:rsid w:val="002A098A"/>
    <w:rsid w:val="002A0B3E"/>
    <w:rsid w:val="002A1D31"/>
    <w:rsid w:val="002A1FC1"/>
    <w:rsid w:val="002A2AD9"/>
    <w:rsid w:val="002A2B52"/>
    <w:rsid w:val="002A3E80"/>
    <w:rsid w:val="002A4795"/>
    <w:rsid w:val="002A5F9A"/>
    <w:rsid w:val="002A6096"/>
    <w:rsid w:val="002A6E03"/>
    <w:rsid w:val="002A743E"/>
    <w:rsid w:val="002B00A3"/>
    <w:rsid w:val="002B059B"/>
    <w:rsid w:val="002B06D8"/>
    <w:rsid w:val="002B183A"/>
    <w:rsid w:val="002B1C84"/>
    <w:rsid w:val="002B1FEB"/>
    <w:rsid w:val="002B37F9"/>
    <w:rsid w:val="002B4511"/>
    <w:rsid w:val="002B4637"/>
    <w:rsid w:val="002B571D"/>
    <w:rsid w:val="002B5AC8"/>
    <w:rsid w:val="002B6BCE"/>
    <w:rsid w:val="002C0C30"/>
    <w:rsid w:val="002C19E3"/>
    <w:rsid w:val="002C1EAC"/>
    <w:rsid w:val="002C2FC9"/>
    <w:rsid w:val="002C31D5"/>
    <w:rsid w:val="002C3378"/>
    <w:rsid w:val="002C370E"/>
    <w:rsid w:val="002C3A7C"/>
    <w:rsid w:val="002C5016"/>
    <w:rsid w:val="002D0006"/>
    <w:rsid w:val="002D2D6A"/>
    <w:rsid w:val="002D3467"/>
    <w:rsid w:val="002D3962"/>
    <w:rsid w:val="002D408F"/>
    <w:rsid w:val="002D5B5C"/>
    <w:rsid w:val="002D662C"/>
    <w:rsid w:val="002D6A58"/>
    <w:rsid w:val="002D72D0"/>
    <w:rsid w:val="002D7B1C"/>
    <w:rsid w:val="002E01D3"/>
    <w:rsid w:val="002E0C56"/>
    <w:rsid w:val="002E134A"/>
    <w:rsid w:val="002E2841"/>
    <w:rsid w:val="002E47B6"/>
    <w:rsid w:val="002E49EE"/>
    <w:rsid w:val="002E4C75"/>
    <w:rsid w:val="002E5426"/>
    <w:rsid w:val="002E6248"/>
    <w:rsid w:val="002E683D"/>
    <w:rsid w:val="002E6DBA"/>
    <w:rsid w:val="002E715A"/>
    <w:rsid w:val="002E7347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2F"/>
    <w:rsid w:val="002F548C"/>
    <w:rsid w:val="002F6357"/>
    <w:rsid w:val="002F6C2A"/>
    <w:rsid w:val="002F7080"/>
    <w:rsid w:val="002F7A90"/>
    <w:rsid w:val="003008B2"/>
    <w:rsid w:val="00300C5C"/>
    <w:rsid w:val="003017F0"/>
    <w:rsid w:val="0030188E"/>
    <w:rsid w:val="00301B38"/>
    <w:rsid w:val="00302FF7"/>
    <w:rsid w:val="00303146"/>
    <w:rsid w:val="00303F41"/>
    <w:rsid w:val="003047BF"/>
    <w:rsid w:val="0030677F"/>
    <w:rsid w:val="003113F5"/>
    <w:rsid w:val="0031151B"/>
    <w:rsid w:val="003118BC"/>
    <w:rsid w:val="00311EEA"/>
    <w:rsid w:val="003120A8"/>
    <w:rsid w:val="003159CC"/>
    <w:rsid w:val="0031640D"/>
    <w:rsid w:val="00317E0C"/>
    <w:rsid w:val="00317F15"/>
    <w:rsid w:val="00317FFE"/>
    <w:rsid w:val="00320116"/>
    <w:rsid w:val="00320EF3"/>
    <w:rsid w:val="003212C8"/>
    <w:rsid w:val="003224C4"/>
    <w:rsid w:val="00322A63"/>
    <w:rsid w:val="00323209"/>
    <w:rsid w:val="003237B5"/>
    <w:rsid w:val="00323E82"/>
    <w:rsid w:val="00324179"/>
    <w:rsid w:val="00324CD4"/>
    <w:rsid w:val="00325148"/>
    <w:rsid w:val="00325548"/>
    <w:rsid w:val="00325B5B"/>
    <w:rsid w:val="00326B05"/>
    <w:rsid w:val="003270B2"/>
    <w:rsid w:val="00330FB8"/>
    <w:rsid w:val="003312F7"/>
    <w:rsid w:val="00331437"/>
    <w:rsid w:val="00335C11"/>
    <w:rsid w:val="003377E8"/>
    <w:rsid w:val="003423F7"/>
    <w:rsid w:val="003430A2"/>
    <w:rsid w:val="00343357"/>
    <w:rsid w:val="003452E9"/>
    <w:rsid w:val="003474CA"/>
    <w:rsid w:val="003475CD"/>
    <w:rsid w:val="0034792F"/>
    <w:rsid w:val="00347F44"/>
    <w:rsid w:val="003520C5"/>
    <w:rsid w:val="0035321B"/>
    <w:rsid w:val="00355846"/>
    <w:rsid w:val="00355E42"/>
    <w:rsid w:val="003566D3"/>
    <w:rsid w:val="00356A9A"/>
    <w:rsid w:val="00357AB0"/>
    <w:rsid w:val="00357C01"/>
    <w:rsid w:val="00357DCC"/>
    <w:rsid w:val="003609B8"/>
    <w:rsid w:val="003609DE"/>
    <w:rsid w:val="003610AF"/>
    <w:rsid w:val="00361767"/>
    <w:rsid w:val="00362036"/>
    <w:rsid w:val="0036235A"/>
    <w:rsid w:val="0036255F"/>
    <w:rsid w:val="00363498"/>
    <w:rsid w:val="0036497F"/>
    <w:rsid w:val="00364A8A"/>
    <w:rsid w:val="00366CEB"/>
    <w:rsid w:val="00366FEC"/>
    <w:rsid w:val="00367324"/>
    <w:rsid w:val="00367F4F"/>
    <w:rsid w:val="00370389"/>
    <w:rsid w:val="00371A53"/>
    <w:rsid w:val="00371E4B"/>
    <w:rsid w:val="00372A16"/>
    <w:rsid w:val="00372ABC"/>
    <w:rsid w:val="00373100"/>
    <w:rsid w:val="003735D4"/>
    <w:rsid w:val="003743A8"/>
    <w:rsid w:val="003763AA"/>
    <w:rsid w:val="003763FC"/>
    <w:rsid w:val="00377138"/>
    <w:rsid w:val="00377CF2"/>
    <w:rsid w:val="00380388"/>
    <w:rsid w:val="00380DD9"/>
    <w:rsid w:val="00380E89"/>
    <w:rsid w:val="00381DAC"/>
    <w:rsid w:val="003821AF"/>
    <w:rsid w:val="00382DA1"/>
    <w:rsid w:val="003830C9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16D"/>
    <w:rsid w:val="003918DD"/>
    <w:rsid w:val="003959D9"/>
    <w:rsid w:val="00396149"/>
    <w:rsid w:val="003966A7"/>
    <w:rsid w:val="00397F20"/>
    <w:rsid w:val="00397FCE"/>
    <w:rsid w:val="003A0E25"/>
    <w:rsid w:val="003A109A"/>
    <w:rsid w:val="003A151A"/>
    <w:rsid w:val="003A1A0D"/>
    <w:rsid w:val="003A624C"/>
    <w:rsid w:val="003A67D7"/>
    <w:rsid w:val="003A6DAF"/>
    <w:rsid w:val="003A7AE3"/>
    <w:rsid w:val="003B05D1"/>
    <w:rsid w:val="003B26FF"/>
    <w:rsid w:val="003B2D04"/>
    <w:rsid w:val="003B6376"/>
    <w:rsid w:val="003B6862"/>
    <w:rsid w:val="003C2F48"/>
    <w:rsid w:val="003C3095"/>
    <w:rsid w:val="003C3EE4"/>
    <w:rsid w:val="003C4653"/>
    <w:rsid w:val="003C4C93"/>
    <w:rsid w:val="003C5A4C"/>
    <w:rsid w:val="003C5B96"/>
    <w:rsid w:val="003C5F16"/>
    <w:rsid w:val="003C6D1A"/>
    <w:rsid w:val="003D1DA4"/>
    <w:rsid w:val="003D4D80"/>
    <w:rsid w:val="003D526C"/>
    <w:rsid w:val="003D5566"/>
    <w:rsid w:val="003D66E4"/>
    <w:rsid w:val="003D6B66"/>
    <w:rsid w:val="003D715F"/>
    <w:rsid w:val="003D7198"/>
    <w:rsid w:val="003E1382"/>
    <w:rsid w:val="003E1E29"/>
    <w:rsid w:val="003E3C67"/>
    <w:rsid w:val="003E408B"/>
    <w:rsid w:val="003E452A"/>
    <w:rsid w:val="003E4BC6"/>
    <w:rsid w:val="003E569C"/>
    <w:rsid w:val="003E6297"/>
    <w:rsid w:val="003E6B4E"/>
    <w:rsid w:val="003E715F"/>
    <w:rsid w:val="003E7AF2"/>
    <w:rsid w:val="003F02B2"/>
    <w:rsid w:val="003F1254"/>
    <w:rsid w:val="003F152A"/>
    <w:rsid w:val="003F15D9"/>
    <w:rsid w:val="003F2D8E"/>
    <w:rsid w:val="003F4185"/>
    <w:rsid w:val="003F42FD"/>
    <w:rsid w:val="003F4361"/>
    <w:rsid w:val="003F5C3E"/>
    <w:rsid w:val="003F5EFA"/>
    <w:rsid w:val="003F7686"/>
    <w:rsid w:val="00401CE1"/>
    <w:rsid w:val="004029C5"/>
    <w:rsid w:val="00402C04"/>
    <w:rsid w:val="00404C36"/>
    <w:rsid w:val="00405EDB"/>
    <w:rsid w:val="00406EA2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1733D"/>
    <w:rsid w:val="00420807"/>
    <w:rsid w:val="00421190"/>
    <w:rsid w:val="0042299B"/>
    <w:rsid w:val="00422DE4"/>
    <w:rsid w:val="00422F7D"/>
    <w:rsid w:val="0042369C"/>
    <w:rsid w:val="00423F0E"/>
    <w:rsid w:val="0042554F"/>
    <w:rsid w:val="004259D7"/>
    <w:rsid w:val="00425B39"/>
    <w:rsid w:val="0042652B"/>
    <w:rsid w:val="00426E0B"/>
    <w:rsid w:val="00430378"/>
    <w:rsid w:val="00430AB8"/>
    <w:rsid w:val="00430B66"/>
    <w:rsid w:val="00430DFA"/>
    <w:rsid w:val="00431564"/>
    <w:rsid w:val="0043175B"/>
    <w:rsid w:val="00431FED"/>
    <w:rsid w:val="004327F5"/>
    <w:rsid w:val="00432B64"/>
    <w:rsid w:val="00432FCF"/>
    <w:rsid w:val="00437517"/>
    <w:rsid w:val="0044171C"/>
    <w:rsid w:val="00441BD6"/>
    <w:rsid w:val="004437E2"/>
    <w:rsid w:val="004438F6"/>
    <w:rsid w:val="00443F18"/>
    <w:rsid w:val="004447F8"/>
    <w:rsid w:val="00445303"/>
    <w:rsid w:val="00445F5E"/>
    <w:rsid w:val="00445F7A"/>
    <w:rsid w:val="004469F1"/>
    <w:rsid w:val="00446FFC"/>
    <w:rsid w:val="004475A2"/>
    <w:rsid w:val="00450D0E"/>
    <w:rsid w:val="00451174"/>
    <w:rsid w:val="0045148A"/>
    <w:rsid w:val="00452014"/>
    <w:rsid w:val="00452D4D"/>
    <w:rsid w:val="004534AA"/>
    <w:rsid w:val="004536E3"/>
    <w:rsid w:val="00453A9C"/>
    <w:rsid w:val="004546ED"/>
    <w:rsid w:val="004564D4"/>
    <w:rsid w:val="00456918"/>
    <w:rsid w:val="004575FD"/>
    <w:rsid w:val="00457D6A"/>
    <w:rsid w:val="0046060A"/>
    <w:rsid w:val="004607C2"/>
    <w:rsid w:val="00460EC6"/>
    <w:rsid w:val="004617DD"/>
    <w:rsid w:val="00462D8C"/>
    <w:rsid w:val="004634DB"/>
    <w:rsid w:val="004645D5"/>
    <w:rsid w:val="004653F2"/>
    <w:rsid w:val="00465493"/>
    <w:rsid w:val="004667C8"/>
    <w:rsid w:val="00467B86"/>
    <w:rsid w:val="00471AC9"/>
    <w:rsid w:val="00472114"/>
    <w:rsid w:val="00472643"/>
    <w:rsid w:val="00472744"/>
    <w:rsid w:val="004728F1"/>
    <w:rsid w:val="00472B2B"/>
    <w:rsid w:val="00472B82"/>
    <w:rsid w:val="004733AC"/>
    <w:rsid w:val="00476688"/>
    <w:rsid w:val="0047698B"/>
    <w:rsid w:val="00477F39"/>
    <w:rsid w:val="00480100"/>
    <w:rsid w:val="00480270"/>
    <w:rsid w:val="004806EC"/>
    <w:rsid w:val="00480795"/>
    <w:rsid w:val="004807EB"/>
    <w:rsid w:val="00480941"/>
    <w:rsid w:val="00481B0B"/>
    <w:rsid w:val="0048299E"/>
    <w:rsid w:val="004839B1"/>
    <w:rsid w:val="00483F2D"/>
    <w:rsid w:val="00485E28"/>
    <w:rsid w:val="004903F5"/>
    <w:rsid w:val="0049211C"/>
    <w:rsid w:val="0049396F"/>
    <w:rsid w:val="0049416C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6C31"/>
    <w:rsid w:val="004A7565"/>
    <w:rsid w:val="004A7D48"/>
    <w:rsid w:val="004B0287"/>
    <w:rsid w:val="004B47F9"/>
    <w:rsid w:val="004B56C4"/>
    <w:rsid w:val="004B60B1"/>
    <w:rsid w:val="004B6C54"/>
    <w:rsid w:val="004B6D32"/>
    <w:rsid w:val="004B7669"/>
    <w:rsid w:val="004B7E48"/>
    <w:rsid w:val="004C0224"/>
    <w:rsid w:val="004C0914"/>
    <w:rsid w:val="004C0D2A"/>
    <w:rsid w:val="004C1428"/>
    <w:rsid w:val="004C2759"/>
    <w:rsid w:val="004C52BB"/>
    <w:rsid w:val="004D074E"/>
    <w:rsid w:val="004D0A48"/>
    <w:rsid w:val="004D1A74"/>
    <w:rsid w:val="004D21E6"/>
    <w:rsid w:val="004D250A"/>
    <w:rsid w:val="004D3A7E"/>
    <w:rsid w:val="004D3B5A"/>
    <w:rsid w:val="004D5199"/>
    <w:rsid w:val="004D6AAA"/>
    <w:rsid w:val="004D6C6E"/>
    <w:rsid w:val="004D6FE2"/>
    <w:rsid w:val="004D7D0F"/>
    <w:rsid w:val="004E0FF3"/>
    <w:rsid w:val="004E119C"/>
    <w:rsid w:val="004E1494"/>
    <w:rsid w:val="004E18AC"/>
    <w:rsid w:val="004E27AC"/>
    <w:rsid w:val="004E283B"/>
    <w:rsid w:val="004E35B8"/>
    <w:rsid w:val="004E48F5"/>
    <w:rsid w:val="004E791F"/>
    <w:rsid w:val="004F0032"/>
    <w:rsid w:val="004F0B38"/>
    <w:rsid w:val="004F1B11"/>
    <w:rsid w:val="004F1EB4"/>
    <w:rsid w:val="004F2E9F"/>
    <w:rsid w:val="004F32F3"/>
    <w:rsid w:val="004F3327"/>
    <w:rsid w:val="004F35FB"/>
    <w:rsid w:val="004F3B6A"/>
    <w:rsid w:val="004F3F68"/>
    <w:rsid w:val="004F43BD"/>
    <w:rsid w:val="004F46D6"/>
    <w:rsid w:val="004F7626"/>
    <w:rsid w:val="004F7C8C"/>
    <w:rsid w:val="005001E9"/>
    <w:rsid w:val="00500A57"/>
    <w:rsid w:val="00500D9E"/>
    <w:rsid w:val="005010F7"/>
    <w:rsid w:val="00504B61"/>
    <w:rsid w:val="005050DF"/>
    <w:rsid w:val="0050575D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903"/>
    <w:rsid w:val="00511BA3"/>
    <w:rsid w:val="00512372"/>
    <w:rsid w:val="0051292A"/>
    <w:rsid w:val="00515075"/>
    <w:rsid w:val="00516DBE"/>
    <w:rsid w:val="0052221F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0806"/>
    <w:rsid w:val="00530808"/>
    <w:rsid w:val="00531625"/>
    <w:rsid w:val="005337A3"/>
    <w:rsid w:val="00533CC0"/>
    <w:rsid w:val="0053414A"/>
    <w:rsid w:val="005343B4"/>
    <w:rsid w:val="0053464D"/>
    <w:rsid w:val="005349BD"/>
    <w:rsid w:val="005366B7"/>
    <w:rsid w:val="005370B3"/>
    <w:rsid w:val="00537500"/>
    <w:rsid w:val="00537808"/>
    <w:rsid w:val="0053792C"/>
    <w:rsid w:val="00540480"/>
    <w:rsid w:val="0054082F"/>
    <w:rsid w:val="00540E3F"/>
    <w:rsid w:val="005410F8"/>
    <w:rsid w:val="00541991"/>
    <w:rsid w:val="00541B71"/>
    <w:rsid w:val="00541EA4"/>
    <w:rsid w:val="00541FC5"/>
    <w:rsid w:val="00542E2A"/>
    <w:rsid w:val="00544DE1"/>
    <w:rsid w:val="00546E30"/>
    <w:rsid w:val="005502FF"/>
    <w:rsid w:val="005506DF"/>
    <w:rsid w:val="00550749"/>
    <w:rsid w:val="00552437"/>
    <w:rsid w:val="0055268B"/>
    <w:rsid w:val="0055277E"/>
    <w:rsid w:val="005550EA"/>
    <w:rsid w:val="00555925"/>
    <w:rsid w:val="005574D0"/>
    <w:rsid w:val="00557F90"/>
    <w:rsid w:val="0056061E"/>
    <w:rsid w:val="00561588"/>
    <w:rsid w:val="00561B2E"/>
    <w:rsid w:val="00562B03"/>
    <w:rsid w:val="00562FB9"/>
    <w:rsid w:val="005634A4"/>
    <w:rsid w:val="005654AA"/>
    <w:rsid w:val="00566B20"/>
    <w:rsid w:val="00566D20"/>
    <w:rsid w:val="00566F94"/>
    <w:rsid w:val="005673EE"/>
    <w:rsid w:val="005704F6"/>
    <w:rsid w:val="005706C6"/>
    <w:rsid w:val="005711E4"/>
    <w:rsid w:val="005723F2"/>
    <w:rsid w:val="00572A6F"/>
    <w:rsid w:val="00575473"/>
    <w:rsid w:val="00576C3C"/>
    <w:rsid w:val="00577044"/>
    <w:rsid w:val="00577A6E"/>
    <w:rsid w:val="00581894"/>
    <w:rsid w:val="00581F70"/>
    <w:rsid w:val="00583683"/>
    <w:rsid w:val="00585D1C"/>
    <w:rsid w:val="00586057"/>
    <w:rsid w:val="005869DF"/>
    <w:rsid w:val="00586A59"/>
    <w:rsid w:val="0059122D"/>
    <w:rsid w:val="00592A32"/>
    <w:rsid w:val="00592DA6"/>
    <w:rsid w:val="005930E8"/>
    <w:rsid w:val="00593A4A"/>
    <w:rsid w:val="005948B1"/>
    <w:rsid w:val="00595493"/>
    <w:rsid w:val="005958C6"/>
    <w:rsid w:val="00596067"/>
    <w:rsid w:val="00596B5B"/>
    <w:rsid w:val="00596C7E"/>
    <w:rsid w:val="0059755C"/>
    <w:rsid w:val="0059763D"/>
    <w:rsid w:val="0059791F"/>
    <w:rsid w:val="005A1C4F"/>
    <w:rsid w:val="005A1F81"/>
    <w:rsid w:val="005A2D1A"/>
    <w:rsid w:val="005A3599"/>
    <w:rsid w:val="005A4395"/>
    <w:rsid w:val="005A45C4"/>
    <w:rsid w:val="005A4BE2"/>
    <w:rsid w:val="005A562E"/>
    <w:rsid w:val="005A5691"/>
    <w:rsid w:val="005A5AF2"/>
    <w:rsid w:val="005A66DB"/>
    <w:rsid w:val="005A6AF0"/>
    <w:rsid w:val="005A6C0D"/>
    <w:rsid w:val="005A7709"/>
    <w:rsid w:val="005B1A61"/>
    <w:rsid w:val="005B1F82"/>
    <w:rsid w:val="005B3367"/>
    <w:rsid w:val="005B3A26"/>
    <w:rsid w:val="005B3A8E"/>
    <w:rsid w:val="005B3BFE"/>
    <w:rsid w:val="005B3E70"/>
    <w:rsid w:val="005B4FF1"/>
    <w:rsid w:val="005B529B"/>
    <w:rsid w:val="005B53E0"/>
    <w:rsid w:val="005B61C5"/>
    <w:rsid w:val="005C10F8"/>
    <w:rsid w:val="005C1B72"/>
    <w:rsid w:val="005C49AC"/>
    <w:rsid w:val="005C53B0"/>
    <w:rsid w:val="005C5920"/>
    <w:rsid w:val="005C5CCB"/>
    <w:rsid w:val="005C68D1"/>
    <w:rsid w:val="005C6916"/>
    <w:rsid w:val="005C7B36"/>
    <w:rsid w:val="005C7F79"/>
    <w:rsid w:val="005D1B27"/>
    <w:rsid w:val="005D1B45"/>
    <w:rsid w:val="005D1D45"/>
    <w:rsid w:val="005D24E7"/>
    <w:rsid w:val="005D2A8E"/>
    <w:rsid w:val="005D63E2"/>
    <w:rsid w:val="005D6F3D"/>
    <w:rsid w:val="005D7EAB"/>
    <w:rsid w:val="005E0256"/>
    <w:rsid w:val="005E4319"/>
    <w:rsid w:val="005E4966"/>
    <w:rsid w:val="005E4CEF"/>
    <w:rsid w:val="005E51AA"/>
    <w:rsid w:val="005E5C0C"/>
    <w:rsid w:val="005E6AC0"/>
    <w:rsid w:val="005E6D4A"/>
    <w:rsid w:val="005E6FA0"/>
    <w:rsid w:val="005E7BF9"/>
    <w:rsid w:val="005F0B80"/>
    <w:rsid w:val="005F1FA1"/>
    <w:rsid w:val="005F20EE"/>
    <w:rsid w:val="005F2358"/>
    <w:rsid w:val="005F3CB9"/>
    <w:rsid w:val="005F5F5A"/>
    <w:rsid w:val="005F6C55"/>
    <w:rsid w:val="006003A9"/>
    <w:rsid w:val="00600597"/>
    <w:rsid w:val="006006D3"/>
    <w:rsid w:val="006018C3"/>
    <w:rsid w:val="0060313D"/>
    <w:rsid w:val="006039F0"/>
    <w:rsid w:val="00604816"/>
    <w:rsid w:val="00606FEB"/>
    <w:rsid w:val="0061075F"/>
    <w:rsid w:val="00612548"/>
    <w:rsid w:val="0061390D"/>
    <w:rsid w:val="00617CAC"/>
    <w:rsid w:val="00620A39"/>
    <w:rsid w:val="00620D0E"/>
    <w:rsid w:val="006229AF"/>
    <w:rsid w:val="006233D3"/>
    <w:rsid w:val="00623B76"/>
    <w:rsid w:val="00626282"/>
    <w:rsid w:val="0062658E"/>
    <w:rsid w:val="006266F9"/>
    <w:rsid w:val="00626FAD"/>
    <w:rsid w:val="00627293"/>
    <w:rsid w:val="00627BE5"/>
    <w:rsid w:val="006308FD"/>
    <w:rsid w:val="0063112E"/>
    <w:rsid w:val="00633117"/>
    <w:rsid w:val="00633314"/>
    <w:rsid w:val="006333EE"/>
    <w:rsid w:val="00633F10"/>
    <w:rsid w:val="00634297"/>
    <w:rsid w:val="006352A3"/>
    <w:rsid w:val="006365BA"/>
    <w:rsid w:val="00636721"/>
    <w:rsid w:val="006372BF"/>
    <w:rsid w:val="006373C5"/>
    <w:rsid w:val="00640008"/>
    <w:rsid w:val="00640358"/>
    <w:rsid w:val="00640933"/>
    <w:rsid w:val="006420BA"/>
    <w:rsid w:val="006428CB"/>
    <w:rsid w:val="00642BB0"/>
    <w:rsid w:val="00642F7F"/>
    <w:rsid w:val="00643DE4"/>
    <w:rsid w:val="006445A5"/>
    <w:rsid w:val="0064493E"/>
    <w:rsid w:val="0064550B"/>
    <w:rsid w:val="00645BAB"/>
    <w:rsid w:val="00646348"/>
    <w:rsid w:val="00646B02"/>
    <w:rsid w:val="006472C5"/>
    <w:rsid w:val="00647D7D"/>
    <w:rsid w:val="006525A0"/>
    <w:rsid w:val="0065282D"/>
    <w:rsid w:val="00654546"/>
    <w:rsid w:val="00655601"/>
    <w:rsid w:val="006557A1"/>
    <w:rsid w:val="006557D6"/>
    <w:rsid w:val="00655CC1"/>
    <w:rsid w:val="006565B5"/>
    <w:rsid w:val="006568B8"/>
    <w:rsid w:val="006569A8"/>
    <w:rsid w:val="00656B1A"/>
    <w:rsid w:val="00657A4D"/>
    <w:rsid w:val="00660286"/>
    <w:rsid w:val="006605AF"/>
    <w:rsid w:val="006613D7"/>
    <w:rsid w:val="00661CF8"/>
    <w:rsid w:val="00662035"/>
    <w:rsid w:val="00662A74"/>
    <w:rsid w:val="0066381D"/>
    <w:rsid w:val="0066450B"/>
    <w:rsid w:val="00665EDC"/>
    <w:rsid w:val="006662AC"/>
    <w:rsid w:val="00667BA0"/>
    <w:rsid w:val="00667FA5"/>
    <w:rsid w:val="00670096"/>
    <w:rsid w:val="00670201"/>
    <w:rsid w:val="00670C82"/>
    <w:rsid w:val="00670F96"/>
    <w:rsid w:val="00671BF2"/>
    <w:rsid w:val="00672264"/>
    <w:rsid w:val="0067246D"/>
    <w:rsid w:val="00672F74"/>
    <w:rsid w:val="006753B5"/>
    <w:rsid w:val="00675605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F37"/>
    <w:rsid w:val="00687081"/>
    <w:rsid w:val="00691DE2"/>
    <w:rsid w:val="006935C5"/>
    <w:rsid w:val="00693EED"/>
    <w:rsid w:val="00693FD9"/>
    <w:rsid w:val="00694D1D"/>
    <w:rsid w:val="00695176"/>
    <w:rsid w:val="00695897"/>
    <w:rsid w:val="006958ED"/>
    <w:rsid w:val="00696166"/>
    <w:rsid w:val="00697D06"/>
    <w:rsid w:val="006A0D8A"/>
    <w:rsid w:val="006A216B"/>
    <w:rsid w:val="006A23D0"/>
    <w:rsid w:val="006A2493"/>
    <w:rsid w:val="006A326E"/>
    <w:rsid w:val="006A3338"/>
    <w:rsid w:val="006A4BAF"/>
    <w:rsid w:val="006A5B0F"/>
    <w:rsid w:val="006A5DFE"/>
    <w:rsid w:val="006A68E9"/>
    <w:rsid w:val="006A692A"/>
    <w:rsid w:val="006A6E70"/>
    <w:rsid w:val="006A7D27"/>
    <w:rsid w:val="006B0146"/>
    <w:rsid w:val="006B132E"/>
    <w:rsid w:val="006B2199"/>
    <w:rsid w:val="006B219C"/>
    <w:rsid w:val="006B33DD"/>
    <w:rsid w:val="006B3D89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2D25"/>
    <w:rsid w:val="006C37CF"/>
    <w:rsid w:val="006C3F11"/>
    <w:rsid w:val="006C41AD"/>
    <w:rsid w:val="006C4796"/>
    <w:rsid w:val="006C4A4B"/>
    <w:rsid w:val="006C605E"/>
    <w:rsid w:val="006C62FC"/>
    <w:rsid w:val="006C71D3"/>
    <w:rsid w:val="006C7E71"/>
    <w:rsid w:val="006D2E97"/>
    <w:rsid w:val="006D2F5C"/>
    <w:rsid w:val="006D337E"/>
    <w:rsid w:val="006D369D"/>
    <w:rsid w:val="006D36B8"/>
    <w:rsid w:val="006D4C43"/>
    <w:rsid w:val="006D58B3"/>
    <w:rsid w:val="006D6261"/>
    <w:rsid w:val="006D67B3"/>
    <w:rsid w:val="006E01D1"/>
    <w:rsid w:val="006E0899"/>
    <w:rsid w:val="006E0B69"/>
    <w:rsid w:val="006E0E39"/>
    <w:rsid w:val="006E0FF3"/>
    <w:rsid w:val="006E1649"/>
    <w:rsid w:val="006E187D"/>
    <w:rsid w:val="006E1D66"/>
    <w:rsid w:val="006E2F81"/>
    <w:rsid w:val="006E45FB"/>
    <w:rsid w:val="006E4C0E"/>
    <w:rsid w:val="006E4E7E"/>
    <w:rsid w:val="006E510F"/>
    <w:rsid w:val="006E6F22"/>
    <w:rsid w:val="006E792A"/>
    <w:rsid w:val="006F003B"/>
    <w:rsid w:val="006F0609"/>
    <w:rsid w:val="006F112E"/>
    <w:rsid w:val="006F1F23"/>
    <w:rsid w:val="006F4F9C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CC4"/>
    <w:rsid w:val="00704EF1"/>
    <w:rsid w:val="00705C16"/>
    <w:rsid w:val="0070715D"/>
    <w:rsid w:val="00710FD4"/>
    <w:rsid w:val="007114AE"/>
    <w:rsid w:val="007115F0"/>
    <w:rsid w:val="007128BB"/>
    <w:rsid w:val="007129D0"/>
    <w:rsid w:val="00713CE7"/>
    <w:rsid w:val="007147E5"/>
    <w:rsid w:val="0071544F"/>
    <w:rsid w:val="00717906"/>
    <w:rsid w:val="00720ADF"/>
    <w:rsid w:val="0072374E"/>
    <w:rsid w:val="00723B0A"/>
    <w:rsid w:val="00723E33"/>
    <w:rsid w:val="00724CDD"/>
    <w:rsid w:val="00725860"/>
    <w:rsid w:val="00725CFA"/>
    <w:rsid w:val="00726491"/>
    <w:rsid w:val="00726A20"/>
    <w:rsid w:val="00726D03"/>
    <w:rsid w:val="00727194"/>
    <w:rsid w:val="0073025C"/>
    <w:rsid w:val="00731607"/>
    <w:rsid w:val="00733BB5"/>
    <w:rsid w:val="007343EF"/>
    <w:rsid w:val="007349DA"/>
    <w:rsid w:val="00734E99"/>
    <w:rsid w:val="00734FFA"/>
    <w:rsid w:val="00735071"/>
    <w:rsid w:val="0073522D"/>
    <w:rsid w:val="007352FE"/>
    <w:rsid w:val="00736A1B"/>
    <w:rsid w:val="0073747C"/>
    <w:rsid w:val="007400B3"/>
    <w:rsid w:val="0074136B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5472"/>
    <w:rsid w:val="00746BFF"/>
    <w:rsid w:val="00747743"/>
    <w:rsid w:val="00747FDD"/>
    <w:rsid w:val="00751715"/>
    <w:rsid w:val="00752257"/>
    <w:rsid w:val="007525BB"/>
    <w:rsid w:val="00752D51"/>
    <w:rsid w:val="007533FC"/>
    <w:rsid w:val="00755480"/>
    <w:rsid w:val="007556B0"/>
    <w:rsid w:val="00756195"/>
    <w:rsid w:val="0075657F"/>
    <w:rsid w:val="0075725A"/>
    <w:rsid w:val="007572A3"/>
    <w:rsid w:val="00757754"/>
    <w:rsid w:val="007600A0"/>
    <w:rsid w:val="0076120F"/>
    <w:rsid w:val="00761279"/>
    <w:rsid w:val="00761836"/>
    <w:rsid w:val="0076210F"/>
    <w:rsid w:val="00763723"/>
    <w:rsid w:val="007637D4"/>
    <w:rsid w:val="00763D23"/>
    <w:rsid w:val="00763FFF"/>
    <w:rsid w:val="00764768"/>
    <w:rsid w:val="00764955"/>
    <w:rsid w:val="00764DC0"/>
    <w:rsid w:val="00764F1F"/>
    <w:rsid w:val="00765744"/>
    <w:rsid w:val="0076602E"/>
    <w:rsid w:val="007673D1"/>
    <w:rsid w:val="007678B8"/>
    <w:rsid w:val="00767B21"/>
    <w:rsid w:val="007709FA"/>
    <w:rsid w:val="00770B5F"/>
    <w:rsid w:val="007712D8"/>
    <w:rsid w:val="007713BD"/>
    <w:rsid w:val="00771891"/>
    <w:rsid w:val="0077194C"/>
    <w:rsid w:val="00771D36"/>
    <w:rsid w:val="0077208E"/>
    <w:rsid w:val="00776EC9"/>
    <w:rsid w:val="00777544"/>
    <w:rsid w:val="007777E7"/>
    <w:rsid w:val="00777E1E"/>
    <w:rsid w:val="00780402"/>
    <w:rsid w:val="0078088C"/>
    <w:rsid w:val="007815F2"/>
    <w:rsid w:val="007820AA"/>
    <w:rsid w:val="00782851"/>
    <w:rsid w:val="007830B1"/>
    <w:rsid w:val="00783473"/>
    <w:rsid w:val="00784A8D"/>
    <w:rsid w:val="00785768"/>
    <w:rsid w:val="007864A5"/>
    <w:rsid w:val="00786566"/>
    <w:rsid w:val="007871F9"/>
    <w:rsid w:val="007873D2"/>
    <w:rsid w:val="00787427"/>
    <w:rsid w:val="00787BB1"/>
    <w:rsid w:val="00790391"/>
    <w:rsid w:val="007914D8"/>
    <w:rsid w:val="00792C4F"/>
    <w:rsid w:val="007936A6"/>
    <w:rsid w:val="007956F4"/>
    <w:rsid w:val="00795A81"/>
    <w:rsid w:val="00795CCC"/>
    <w:rsid w:val="00797010"/>
    <w:rsid w:val="007970AB"/>
    <w:rsid w:val="007977CB"/>
    <w:rsid w:val="007A217E"/>
    <w:rsid w:val="007A2761"/>
    <w:rsid w:val="007A35DE"/>
    <w:rsid w:val="007A3EC3"/>
    <w:rsid w:val="007A431D"/>
    <w:rsid w:val="007A4A7D"/>
    <w:rsid w:val="007A4D01"/>
    <w:rsid w:val="007A5736"/>
    <w:rsid w:val="007A5844"/>
    <w:rsid w:val="007A6948"/>
    <w:rsid w:val="007A750C"/>
    <w:rsid w:val="007A79F2"/>
    <w:rsid w:val="007B0E39"/>
    <w:rsid w:val="007B0EC5"/>
    <w:rsid w:val="007B1205"/>
    <w:rsid w:val="007B1EDF"/>
    <w:rsid w:val="007B24B5"/>
    <w:rsid w:val="007B2809"/>
    <w:rsid w:val="007B2CBA"/>
    <w:rsid w:val="007B4410"/>
    <w:rsid w:val="007B4FED"/>
    <w:rsid w:val="007B544E"/>
    <w:rsid w:val="007B620F"/>
    <w:rsid w:val="007B6C1A"/>
    <w:rsid w:val="007B6C31"/>
    <w:rsid w:val="007B6CE2"/>
    <w:rsid w:val="007B7E0B"/>
    <w:rsid w:val="007C0DD5"/>
    <w:rsid w:val="007C1C3F"/>
    <w:rsid w:val="007C1CC3"/>
    <w:rsid w:val="007C2F65"/>
    <w:rsid w:val="007C2F94"/>
    <w:rsid w:val="007C3A84"/>
    <w:rsid w:val="007C4172"/>
    <w:rsid w:val="007C46AB"/>
    <w:rsid w:val="007C4F48"/>
    <w:rsid w:val="007C5323"/>
    <w:rsid w:val="007C53D5"/>
    <w:rsid w:val="007C6C2B"/>
    <w:rsid w:val="007C700B"/>
    <w:rsid w:val="007D0AF2"/>
    <w:rsid w:val="007D13EF"/>
    <w:rsid w:val="007D195F"/>
    <w:rsid w:val="007D1DAF"/>
    <w:rsid w:val="007D3F36"/>
    <w:rsid w:val="007D4C51"/>
    <w:rsid w:val="007D5984"/>
    <w:rsid w:val="007D5CD2"/>
    <w:rsid w:val="007D65FC"/>
    <w:rsid w:val="007D6709"/>
    <w:rsid w:val="007D6C07"/>
    <w:rsid w:val="007D7505"/>
    <w:rsid w:val="007D78A7"/>
    <w:rsid w:val="007E012A"/>
    <w:rsid w:val="007E0818"/>
    <w:rsid w:val="007E1BA0"/>
    <w:rsid w:val="007E1F2F"/>
    <w:rsid w:val="007E236F"/>
    <w:rsid w:val="007E3BD9"/>
    <w:rsid w:val="007E4624"/>
    <w:rsid w:val="007E5826"/>
    <w:rsid w:val="007E61AB"/>
    <w:rsid w:val="007E69EA"/>
    <w:rsid w:val="007E6A5B"/>
    <w:rsid w:val="007E6A98"/>
    <w:rsid w:val="007E6B56"/>
    <w:rsid w:val="007F03FC"/>
    <w:rsid w:val="007F3ED2"/>
    <w:rsid w:val="007F4383"/>
    <w:rsid w:val="007F4555"/>
    <w:rsid w:val="007F4556"/>
    <w:rsid w:val="007F5D50"/>
    <w:rsid w:val="007F65D6"/>
    <w:rsid w:val="007F6DD7"/>
    <w:rsid w:val="008014A2"/>
    <w:rsid w:val="00802E0C"/>
    <w:rsid w:val="0080396D"/>
    <w:rsid w:val="00803B79"/>
    <w:rsid w:val="00804A05"/>
    <w:rsid w:val="00804D06"/>
    <w:rsid w:val="00805C64"/>
    <w:rsid w:val="008067C6"/>
    <w:rsid w:val="00806E71"/>
    <w:rsid w:val="00807621"/>
    <w:rsid w:val="00810F1E"/>
    <w:rsid w:val="0081178A"/>
    <w:rsid w:val="008118A4"/>
    <w:rsid w:val="0081216E"/>
    <w:rsid w:val="0081227F"/>
    <w:rsid w:val="0081243C"/>
    <w:rsid w:val="008155F3"/>
    <w:rsid w:val="008158A1"/>
    <w:rsid w:val="00815A52"/>
    <w:rsid w:val="0081617F"/>
    <w:rsid w:val="00816B10"/>
    <w:rsid w:val="008171E6"/>
    <w:rsid w:val="008173E0"/>
    <w:rsid w:val="00820C93"/>
    <w:rsid w:val="008212EA"/>
    <w:rsid w:val="00822928"/>
    <w:rsid w:val="0082309D"/>
    <w:rsid w:val="008234D5"/>
    <w:rsid w:val="00823B9D"/>
    <w:rsid w:val="00824599"/>
    <w:rsid w:val="00824938"/>
    <w:rsid w:val="00824F70"/>
    <w:rsid w:val="00825E84"/>
    <w:rsid w:val="00826227"/>
    <w:rsid w:val="00827121"/>
    <w:rsid w:val="00827617"/>
    <w:rsid w:val="00827BA3"/>
    <w:rsid w:val="00830585"/>
    <w:rsid w:val="008306A3"/>
    <w:rsid w:val="00830714"/>
    <w:rsid w:val="00830C6D"/>
    <w:rsid w:val="00831057"/>
    <w:rsid w:val="00831768"/>
    <w:rsid w:val="00831EDA"/>
    <w:rsid w:val="0083246D"/>
    <w:rsid w:val="00832D28"/>
    <w:rsid w:val="008332B4"/>
    <w:rsid w:val="00833579"/>
    <w:rsid w:val="00833CDC"/>
    <w:rsid w:val="00834183"/>
    <w:rsid w:val="00835BF8"/>
    <w:rsid w:val="00836973"/>
    <w:rsid w:val="008379C6"/>
    <w:rsid w:val="00840A79"/>
    <w:rsid w:val="0084160C"/>
    <w:rsid w:val="008425B0"/>
    <w:rsid w:val="008429F6"/>
    <w:rsid w:val="00842A3D"/>
    <w:rsid w:val="008432A7"/>
    <w:rsid w:val="0084392F"/>
    <w:rsid w:val="008452B9"/>
    <w:rsid w:val="00846D11"/>
    <w:rsid w:val="00847876"/>
    <w:rsid w:val="00847B70"/>
    <w:rsid w:val="0085012E"/>
    <w:rsid w:val="00850E3D"/>
    <w:rsid w:val="008520D3"/>
    <w:rsid w:val="008521A0"/>
    <w:rsid w:val="008539AC"/>
    <w:rsid w:val="00853C51"/>
    <w:rsid w:val="0085415E"/>
    <w:rsid w:val="00854912"/>
    <w:rsid w:val="00854FF5"/>
    <w:rsid w:val="008551E6"/>
    <w:rsid w:val="00855381"/>
    <w:rsid w:val="0085572E"/>
    <w:rsid w:val="00855749"/>
    <w:rsid w:val="00856870"/>
    <w:rsid w:val="00857124"/>
    <w:rsid w:val="00857893"/>
    <w:rsid w:val="00860355"/>
    <w:rsid w:val="00860641"/>
    <w:rsid w:val="008608FF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307"/>
    <w:rsid w:val="00871355"/>
    <w:rsid w:val="00871A74"/>
    <w:rsid w:val="00872FE3"/>
    <w:rsid w:val="00873374"/>
    <w:rsid w:val="008734F7"/>
    <w:rsid w:val="00874088"/>
    <w:rsid w:val="00876183"/>
    <w:rsid w:val="0087774C"/>
    <w:rsid w:val="00880581"/>
    <w:rsid w:val="00882660"/>
    <w:rsid w:val="008838A0"/>
    <w:rsid w:val="008873CE"/>
    <w:rsid w:val="00887A8D"/>
    <w:rsid w:val="008902C6"/>
    <w:rsid w:val="008912D4"/>
    <w:rsid w:val="00891DE9"/>
    <w:rsid w:val="008920E4"/>
    <w:rsid w:val="008921D2"/>
    <w:rsid w:val="00892261"/>
    <w:rsid w:val="00892E66"/>
    <w:rsid w:val="00893167"/>
    <w:rsid w:val="00893770"/>
    <w:rsid w:val="008940B4"/>
    <w:rsid w:val="00896556"/>
    <w:rsid w:val="00897626"/>
    <w:rsid w:val="008A0287"/>
    <w:rsid w:val="008A1825"/>
    <w:rsid w:val="008A2346"/>
    <w:rsid w:val="008A25EC"/>
    <w:rsid w:val="008A4A5F"/>
    <w:rsid w:val="008A54D1"/>
    <w:rsid w:val="008A6928"/>
    <w:rsid w:val="008A752E"/>
    <w:rsid w:val="008A7E15"/>
    <w:rsid w:val="008A7F00"/>
    <w:rsid w:val="008B0B4D"/>
    <w:rsid w:val="008B0CFF"/>
    <w:rsid w:val="008B2FA7"/>
    <w:rsid w:val="008B36FD"/>
    <w:rsid w:val="008B4AFC"/>
    <w:rsid w:val="008B4ECB"/>
    <w:rsid w:val="008B59CD"/>
    <w:rsid w:val="008B6065"/>
    <w:rsid w:val="008B6326"/>
    <w:rsid w:val="008B66AB"/>
    <w:rsid w:val="008B6D53"/>
    <w:rsid w:val="008C221B"/>
    <w:rsid w:val="008C2258"/>
    <w:rsid w:val="008C2451"/>
    <w:rsid w:val="008C2529"/>
    <w:rsid w:val="008C4178"/>
    <w:rsid w:val="008C4181"/>
    <w:rsid w:val="008C7ABE"/>
    <w:rsid w:val="008D0A52"/>
    <w:rsid w:val="008D1297"/>
    <w:rsid w:val="008D1529"/>
    <w:rsid w:val="008D29F1"/>
    <w:rsid w:val="008D2D4C"/>
    <w:rsid w:val="008D2F59"/>
    <w:rsid w:val="008D304A"/>
    <w:rsid w:val="008E02C7"/>
    <w:rsid w:val="008E3ED4"/>
    <w:rsid w:val="008E4108"/>
    <w:rsid w:val="008E4152"/>
    <w:rsid w:val="008E4370"/>
    <w:rsid w:val="008E4716"/>
    <w:rsid w:val="008E5086"/>
    <w:rsid w:val="008E5D6C"/>
    <w:rsid w:val="008E6698"/>
    <w:rsid w:val="008E6F4A"/>
    <w:rsid w:val="008F2731"/>
    <w:rsid w:val="008F2757"/>
    <w:rsid w:val="008F2FB9"/>
    <w:rsid w:val="008F344D"/>
    <w:rsid w:val="008F381D"/>
    <w:rsid w:val="008F3DBF"/>
    <w:rsid w:val="008F3DCB"/>
    <w:rsid w:val="008F6A36"/>
    <w:rsid w:val="008F705C"/>
    <w:rsid w:val="008F7D62"/>
    <w:rsid w:val="00900349"/>
    <w:rsid w:val="00901C3C"/>
    <w:rsid w:val="00902A01"/>
    <w:rsid w:val="00902ABC"/>
    <w:rsid w:val="009032DF"/>
    <w:rsid w:val="00905A24"/>
    <w:rsid w:val="00905F47"/>
    <w:rsid w:val="00906004"/>
    <w:rsid w:val="00911971"/>
    <w:rsid w:val="00912432"/>
    <w:rsid w:val="0091324F"/>
    <w:rsid w:val="00914507"/>
    <w:rsid w:val="00915536"/>
    <w:rsid w:val="0091728A"/>
    <w:rsid w:val="00920C7E"/>
    <w:rsid w:val="00920EB2"/>
    <w:rsid w:val="0092107E"/>
    <w:rsid w:val="0092139E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3143"/>
    <w:rsid w:val="009343D2"/>
    <w:rsid w:val="00934F9B"/>
    <w:rsid w:val="009357AC"/>
    <w:rsid w:val="00937256"/>
    <w:rsid w:val="0093793A"/>
    <w:rsid w:val="0094046A"/>
    <w:rsid w:val="009414DE"/>
    <w:rsid w:val="00943336"/>
    <w:rsid w:val="00944338"/>
    <w:rsid w:val="009446E8"/>
    <w:rsid w:val="00944C4E"/>
    <w:rsid w:val="00944C99"/>
    <w:rsid w:val="00945708"/>
    <w:rsid w:val="0095096E"/>
    <w:rsid w:val="00951945"/>
    <w:rsid w:val="00951A49"/>
    <w:rsid w:val="009529AC"/>
    <w:rsid w:val="00952F57"/>
    <w:rsid w:val="00953479"/>
    <w:rsid w:val="00953CF8"/>
    <w:rsid w:val="0095566C"/>
    <w:rsid w:val="009563E8"/>
    <w:rsid w:val="009565BD"/>
    <w:rsid w:val="009575FB"/>
    <w:rsid w:val="00957DA5"/>
    <w:rsid w:val="00961A71"/>
    <w:rsid w:val="00961A7F"/>
    <w:rsid w:val="009627DC"/>
    <w:rsid w:val="009632CF"/>
    <w:rsid w:val="00963D22"/>
    <w:rsid w:val="00964746"/>
    <w:rsid w:val="00966402"/>
    <w:rsid w:val="009664BF"/>
    <w:rsid w:val="00966926"/>
    <w:rsid w:val="00966F09"/>
    <w:rsid w:val="00967057"/>
    <w:rsid w:val="00970737"/>
    <w:rsid w:val="00970D03"/>
    <w:rsid w:val="00970E89"/>
    <w:rsid w:val="0097151A"/>
    <w:rsid w:val="00971B8C"/>
    <w:rsid w:val="00972778"/>
    <w:rsid w:val="00972E56"/>
    <w:rsid w:val="0097354F"/>
    <w:rsid w:val="0097630A"/>
    <w:rsid w:val="009803A2"/>
    <w:rsid w:val="009810FF"/>
    <w:rsid w:val="0098148C"/>
    <w:rsid w:val="00981981"/>
    <w:rsid w:val="0098296B"/>
    <w:rsid w:val="0098341E"/>
    <w:rsid w:val="009842AA"/>
    <w:rsid w:val="00984845"/>
    <w:rsid w:val="00985E82"/>
    <w:rsid w:val="00986A8F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0AA"/>
    <w:rsid w:val="00994380"/>
    <w:rsid w:val="00994F69"/>
    <w:rsid w:val="0099548E"/>
    <w:rsid w:val="00995CC5"/>
    <w:rsid w:val="009960B4"/>
    <w:rsid w:val="00996240"/>
    <w:rsid w:val="00996388"/>
    <w:rsid w:val="0099762F"/>
    <w:rsid w:val="00997AD7"/>
    <w:rsid w:val="009A0FBA"/>
    <w:rsid w:val="009A2111"/>
    <w:rsid w:val="009A219E"/>
    <w:rsid w:val="009A3FF3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1E5"/>
    <w:rsid w:val="009B3270"/>
    <w:rsid w:val="009B3AE8"/>
    <w:rsid w:val="009B3EDB"/>
    <w:rsid w:val="009B5290"/>
    <w:rsid w:val="009B548A"/>
    <w:rsid w:val="009B6726"/>
    <w:rsid w:val="009B7397"/>
    <w:rsid w:val="009C20A2"/>
    <w:rsid w:val="009C213F"/>
    <w:rsid w:val="009C3B13"/>
    <w:rsid w:val="009C4619"/>
    <w:rsid w:val="009C4FA4"/>
    <w:rsid w:val="009C510D"/>
    <w:rsid w:val="009C520A"/>
    <w:rsid w:val="009C5919"/>
    <w:rsid w:val="009C6250"/>
    <w:rsid w:val="009C6892"/>
    <w:rsid w:val="009C6924"/>
    <w:rsid w:val="009D02CD"/>
    <w:rsid w:val="009D0313"/>
    <w:rsid w:val="009D1256"/>
    <w:rsid w:val="009D2C2D"/>
    <w:rsid w:val="009D3921"/>
    <w:rsid w:val="009D3E82"/>
    <w:rsid w:val="009D4183"/>
    <w:rsid w:val="009D589F"/>
    <w:rsid w:val="009D598E"/>
    <w:rsid w:val="009D5A1B"/>
    <w:rsid w:val="009D6D9C"/>
    <w:rsid w:val="009E03E5"/>
    <w:rsid w:val="009E114A"/>
    <w:rsid w:val="009E12A6"/>
    <w:rsid w:val="009E2D97"/>
    <w:rsid w:val="009E36BE"/>
    <w:rsid w:val="009E4041"/>
    <w:rsid w:val="009E67C7"/>
    <w:rsid w:val="009E79F5"/>
    <w:rsid w:val="009E7B01"/>
    <w:rsid w:val="009E7DD1"/>
    <w:rsid w:val="009F0203"/>
    <w:rsid w:val="009F0E8B"/>
    <w:rsid w:val="009F10A0"/>
    <w:rsid w:val="009F1547"/>
    <w:rsid w:val="009F5CF6"/>
    <w:rsid w:val="009F6582"/>
    <w:rsid w:val="009F6ECE"/>
    <w:rsid w:val="009F7531"/>
    <w:rsid w:val="009F783D"/>
    <w:rsid w:val="009F7BA6"/>
    <w:rsid w:val="009F7DA0"/>
    <w:rsid w:val="00A00519"/>
    <w:rsid w:val="00A00C58"/>
    <w:rsid w:val="00A00FD2"/>
    <w:rsid w:val="00A01360"/>
    <w:rsid w:val="00A0284B"/>
    <w:rsid w:val="00A02A70"/>
    <w:rsid w:val="00A0351F"/>
    <w:rsid w:val="00A0371D"/>
    <w:rsid w:val="00A03ECD"/>
    <w:rsid w:val="00A040CE"/>
    <w:rsid w:val="00A04CCE"/>
    <w:rsid w:val="00A05172"/>
    <w:rsid w:val="00A0622A"/>
    <w:rsid w:val="00A06608"/>
    <w:rsid w:val="00A06A54"/>
    <w:rsid w:val="00A0728B"/>
    <w:rsid w:val="00A07502"/>
    <w:rsid w:val="00A1026E"/>
    <w:rsid w:val="00A1044F"/>
    <w:rsid w:val="00A10784"/>
    <w:rsid w:val="00A12B49"/>
    <w:rsid w:val="00A1528F"/>
    <w:rsid w:val="00A1601D"/>
    <w:rsid w:val="00A160BE"/>
    <w:rsid w:val="00A16291"/>
    <w:rsid w:val="00A178CB"/>
    <w:rsid w:val="00A178E8"/>
    <w:rsid w:val="00A219A5"/>
    <w:rsid w:val="00A23A45"/>
    <w:rsid w:val="00A243E9"/>
    <w:rsid w:val="00A246E9"/>
    <w:rsid w:val="00A252D9"/>
    <w:rsid w:val="00A25481"/>
    <w:rsid w:val="00A25916"/>
    <w:rsid w:val="00A25E87"/>
    <w:rsid w:val="00A26525"/>
    <w:rsid w:val="00A2741C"/>
    <w:rsid w:val="00A30AE7"/>
    <w:rsid w:val="00A318E7"/>
    <w:rsid w:val="00A31C72"/>
    <w:rsid w:val="00A31FB7"/>
    <w:rsid w:val="00A3269F"/>
    <w:rsid w:val="00A33240"/>
    <w:rsid w:val="00A33633"/>
    <w:rsid w:val="00A342F2"/>
    <w:rsid w:val="00A346DF"/>
    <w:rsid w:val="00A34BDA"/>
    <w:rsid w:val="00A34C05"/>
    <w:rsid w:val="00A34D86"/>
    <w:rsid w:val="00A35B99"/>
    <w:rsid w:val="00A362A0"/>
    <w:rsid w:val="00A36656"/>
    <w:rsid w:val="00A373B3"/>
    <w:rsid w:val="00A42957"/>
    <w:rsid w:val="00A429AE"/>
    <w:rsid w:val="00A47818"/>
    <w:rsid w:val="00A47D28"/>
    <w:rsid w:val="00A504C3"/>
    <w:rsid w:val="00A506D7"/>
    <w:rsid w:val="00A50F1E"/>
    <w:rsid w:val="00A51566"/>
    <w:rsid w:val="00A51B50"/>
    <w:rsid w:val="00A5398B"/>
    <w:rsid w:val="00A53CD0"/>
    <w:rsid w:val="00A54AFF"/>
    <w:rsid w:val="00A56414"/>
    <w:rsid w:val="00A56A09"/>
    <w:rsid w:val="00A627CA"/>
    <w:rsid w:val="00A63089"/>
    <w:rsid w:val="00A64620"/>
    <w:rsid w:val="00A64D26"/>
    <w:rsid w:val="00A666B2"/>
    <w:rsid w:val="00A66E34"/>
    <w:rsid w:val="00A67857"/>
    <w:rsid w:val="00A71EAA"/>
    <w:rsid w:val="00A72754"/>
    <w:rsid w:val="00A73791"/>
    <w:rsid w:val="00A7482B"/>
    <w:rsid w:val="00A74966"/>
    <w:rsid w:val="00A75BD9"/>
    <w:rsid w:val="00A7621C"/>
    <w:rsid w:val="00A76257"/>
    <w:rsid w:val="00A7685F"/>
    <w:rsid w:val="00A81554"/>
    <w:rsid w:val="00A82699"/>
    <w:rsid w:val="00A830E5"/>
    <w:rsid w:val="00A8341E"/>
    <w:rsid w:val="00A83980"/>
    <w:rsid w:val="00A84193"/>
    <w:rsid w:val="00A8419D"/>
    <w:rsid w:val="00A8599A"/>
    <w:rsid w:val="00A90ADA"/>
    <w:rsid w:val="00A90D4F"/>
    <w:rsid w:val="00A90E4D"/>
    <w:rsid w:val="00A91700"/>
    <w:rsid w:val="00A91BA2"/>
    <w:rsid w:val="00A92638"/>
    <w:rsid w:val="00A94709"/>
    <w:rsid w:val="00A94FA3"/>
    <w:rsid w:val="00A94FA6"/>
    <w:rsid w:val="00A950A6"/>
    <w:rsid w:val="00A95395"/>
    <w:rsid w:val="00A95901"/>
    <w:rsid w:val="00A95AE9"/>
    <w:rsid w:val="00AA09C0"/>
    <w:rsid w:val="00AA2A7D"/>
    <w:rsid w:val="00AA3192"/>
    <w:rsid w:val="00AA3CA1"/>
    <w:rsid w:val="00AA5A58"/>
    <w:rsid w:val="00AA617D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97F"/>
    <w:rsid w:val="00AB5408"/>
    <w:rsid w:val="00AB5AE4"/>
    <w:rsid w:val="00AB5C72"/>
    <w:rsid w:val="00AB670F"/>
    <w:rsid w:val="00AB7893"/>
    <w:rsid w:val="00AC0ACE"/>
    <w:rsid w:val="00AC13D7"/>
    <w:rsid w:val="00AC15FE"/>
    <w:rsid w:val="00AC1B5C"/>
    <w:rsid w:val="00AC29DC"/>
    <w:rsid w:val="00AC38C2"/>
    <w:rsid w:val="00AC3E44"/>
    <w:rsid w:val="00AC4052"/>
    <w:rsid w:val="00AC417F"/>
    <w:rsid w:val="00AC459C"/>
    <w:rsid w:val="00AC756B"/>
    <w:rsid w:val="00AC7ACB"/>
    <w:rsid w:val="00AD40C6"/>
    <w:rsid w:val="00AD40E6"/>
    <w:rsid w:val="00AD4C35"/>
    <w:rsid w:val="00AD4E31"/>
    <w:rsid w:val="00AD51F7"/>
    <w:rsid w:val="00AD5DA8"/>
    <w:rsid w:val="00AD71A1"/>
    <w:rsid w:val="00AE0E78"/>
    <w:rsid w:val="00AE0F3A"/>
    <w:rsid w:val="00AE15F2"/>
    <w:rsid w:val="00AE3427"/>
    <w:rsid w:val="00AE3502"/>
    <w:rsid w:val="00AE3AAB"/>
    <w:rsid w:val="00AE4288"/>
    <w:rsid w:val="00AE4D45"/>
    <w:rsid w:val="00AE4EFE"/>
    <w:rsid w:val="00AE5688"/>
    <w:rsid w:val="00AE6EC6"/>
    <w:rsid w:val="00AE6FA4"/>
    <w:rsid w:val="00AE7A26"/>
    <w:rsid w:val="00AF0688"/>
    <w:rsid w:val="00AF12E5"/>
    <w:rsid w:val="00AF1CF0"/>
    <w:rsid w:val="00AF2F5D"/>
    <w:rsid w:val="00AF3263"/>
    <w:rsid w:val="00AF3E68"/>
    <w:rsid w:val="00AF498A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CC8"/>
    <w:rsid w:val="00B06DE6"/>
    <w:rsid w:val="00B105C6"/>
    <w:rsid w:val="00B1154D"/>
    <w:rsid w:val="00B11A3A"/>
    <w:rsid w:val="00B11ED9"/>
    <w:rsid w:val="00B12776"/>
    <w:rsid w:val="00B13B94"/>
    <w:rsid w:val="00B147D2"/>
    <w:rsid w:val="00B16D7C"/>
    <w:rsid w:val="00B16FA1"/>
    <w:rsid w:val="00B176D8"/>
    <w:rsid w:val="00B17859"/>
    <w:rsid w:val="00B2003E"/>
    <w:rsid w:val="00B20294"/>
    <w:rsid w:val="00B214E4"/>
    <w:rsid w:val="00B219FA"/>
    <w:rsid w:val="00B23820"/>
    <w:rsid w:val="00B24703"/>
    <w:rsid w:val="00B2500C"/>
    <w:rsid w:val="00B26415"/>
    <w:rsid w:val="00B27963"/>
    <w:rsid w:val="00B3063A"/>
    <w:rsid w:val="00B323A5"/>
    <w:rsid w:val="00B32440"/>
    <w:rsid w:val="00B3262C"/>
    <w:rsid w:val="00B34105"/>
    <w:rsid w:val="00B34251"/>
    <w:rsid w:val="00B34A59"/>
    <w:rsid w:val="00B36620"/>
    <w:rsid w:val="00B3662C"/>
    <w:rsid w:val="00B36A17"/>
    <w:rsid w:val="00B41EC6"/>
    <w:rsid w:val="00B42796"/>
    <w:rsid w:val="00B4549A"/>
    <w:rsid w:val="00B45732"/>
    <w:rsid w:val="00B45EB3"/>
    <w:rsid w:val="00B45FD7"/>
    <w:rsid w:val="00B46B08"/>
    <w:rsid w:val="00B473DA"/>
    <w:rsid w:val="00B50CE2"/>
    <w:rsid w:val="00B50D82"/>
    <w:rsid w:val="00B5157B"/>
    <w:rsid w:val="00B52F21"/>
    <w:rsid w:val="00B53195"/>
    <w:rsid w:val="00B53420"/>
    <w:rsid w:val="00B536E5"/>
    <w:rsid w:val="00B53DD7"/>
    <w:rsid w:val="00B55086"/>
    <w:rsid w:val="00B55E84"/>
    <w:rsid w:val="00B560E1"/>
    <w:rsid w:val="00B56336"/>
    <w:rsid w:val="00B5646C"/>
    <w:rsid w:val="00B571B5"/>
    <w:rsid w:val="00B571EF"/>
    <w:rsid w:val="00B57542"/>
    <w:rsid w:val="00B57AA6"/>
    <w:rsid w:val="00B6137A"/>
    <w:rsid w:val="00B624A8"/>
    <w:rsid w:val="00B63105"/>
    <w:rsid w:val="00B64CA5"/>
    <w:rsid w:val="00B64F2B"/>
    <w:rsid w:val="00B65026"/>
    <w:rsid w:val="00B65325"/>
    <w:rsid w:val="00B65DF7"/>
    <w:rsid w:val="00B67596"/>
    <w:rsid w:val="00B67862"/>
    <w:rsid w:val="00B71868"/>
    <w:rsid w:val="00B735C9"/>
    <w:rsid w:val="00B758FE"/>
    <w:rsid w:val="00B75D01"/>
    <w:rsid w:val="00B7673A"/>
    <w:rsid w:val="00B7704F"/>
    <w:rsid w:val="00B771E0"/>
    <w:rsid w:val="00B77BF8"/>
    <w:rsid w:val="00B77DFF"/>
    <w:rsid w:val="00B808D2"/>
    <w:rsid w:val="00B80AEE"/>
    <w:rsid w:val="00B80F6A"/>
    <w:rsid w:val="00B81CA5"/>
    <w:rsid w:val="00B84725"/>
    <w:rsid w:val="00B84729"/>
    <w:rsid w:val="00B85E13"/>
    <w:rsid w:val="00B875E6"/>
    <w:rsid w:val="00B916B2"/>
    <w:rsid w:val="00B925CC"/>
    <w:rsid w:val="00B93F41"/>
    <w:rsid w:val="00B9449A"/>
    <w:rsid w:val="00B9690D"/>
    <w:rsid w:val="00B96A8D"/>
    <w:rsid w:val="00B97945"/>
    <w:rsid w:val="00BA08FF"/>
    <w:rsid w:val="00BA22B0"/>
    <w:rsid w:val="00BA3ABF"/>
    <w:rsid w:val="00BA3AE2"/>
    <w:rsid w:val="00BA41DE"/>
    <w:rsid w:val="00BA4280"/>
    <w:rsid w:val="00BA4E48"/>
    <w:rsid w:val="00BA53AC"/>
    <w:rsid w:val="00BA5823"/>
    <w:rsid w:val="00BA7EFE"/>
    <w:rsid w:val="00BB0EEF"/>
    <w:rsid w:val="00BB2048"/>
    <w:rsid w:val="00BB2544"/>
    <w:rsid w:val="00BB32D5"/>
    <w:rsid w:val="00BB3574"/>
    <w:rsid w:val="00BB3B1F"/>
    <w:rsid w:val="00BB5275"/>
    <w:rsid w:val="00BB7A02"/>
    <w:rsid w:val="00BB7A9C"/>
    <w:rsid w:val="00BC1099"/>
    <w:rsid w:val="00BC1521"/>
    <w:rsid w:val="00BC240D"/>
    <w:rsid w:val="00BC24CB"/>
    <w:rsid w:val="00BC24CF"/>
    <w:rsid w:val="00BC4292"/>
    <w:rsid w:val="00BC43BF"/>
    <w:rsid w:val="00BC482E"/>
    <w:rsid w:val="00BC4881"/>
    <w:rsid w:val="00BC4DCB"/>
    <w:rsid w:val="00BC64B2"/>
    <w:rsid w:val="00BC6E2D"/>
    <w:rsid w:val="00BC7081"/>
    <w:rsid w:val="00BC7B18"/>
    <w:rsid w:val="00BD0501"/>
    <w:rsid w:val="00BD0CA4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40C9"/>
    <w:rsid w:val="00BE6A20"/>
    <w:rsid w:val="00BE730D"/>
    <w:rsid w:val="00BE7677"/>
    <w:rsid w:val="00BF0670"/>
    <w:rsid w:val="00BF27B1"/>
    <w:rsid w:val="00BF28A2"/>
    <w:rsid w:val="00BF2D7F"/>
    <w:rsid w:val="00BF3140"/>
    <w:rsid w:val="00BF35B0"/>
    <w:rsid w:val="00BF3A7E"/>
    <w:rsid w:val="00BF3DBC"/>
    <w:rsid w:val="00BF474A"/>
    <w:rsid w:val="00BF4C14"/>
    <w:rsid w:val="00BF578E"/>
    <w:rsid w:val="00BF5BC1"/>
    <w:rsid w:val="00BF62D7"/>
    <w:rsid w:val="00C014A7"/>
    <w:rsid w:val="00C01BB1"/>
    <w:rsid w:val="00C04090"/>
    <w:rsid w:val="00C04A75"/>
    <w:rsid w:val="00C05D86"/>
    <w:rsid w:val="00C05DD7"/>
    <w:rsid w:val="00C06028"/>
    <w:rsid w:val="00C06B44"/>
    <w:rsid w:val="00C06CF4"/>
    <w:rsid w:val="00C07070"/>
    <w:rsid w:val="00C0725A"/>
    <w:rsid w:val="00C074D8"/>
    <w:rsid w:val="00C10F7D"/>
    <w:rsid w:val="00C11BEE"/>
    <w:rsid w:val="00C12DF2"/>
    <w:rsid w:val="00C131FA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2016"/>
    <w:rsid w:val="00C2243F"/>
    <w:rsid w:val="00C243D2"/>
    <w:rsid w:val="00C251CE"/>
    <w:rsid w:val="00C263E6"/>
    <w:rsid w:val="00C2710B"/>
    <w:rsid w:val="00C2742F"/>
    <w:rsid w:val="00C2789F"/>
    <w:rsid w:val="00C27E32"/>
    <w:rsid w:val="00C303C2"/>
    <w:rsid w:val="00C306FA"/>
    <w:rsid w:val="00C30994"/>
    <w:rsid w:val="00C30FF0"/>
    <w:rsid w:val="00C320F3"/>
    <w:rsid w:val="00C33694"/>
    <w:rsid w:val="00C3513A"/>
    <w:rsid w:val="00C358DE"/>
    <w:rsid w:val="00C36D43"/>
    <w:rsid w:val="00C3779D"/>
    <w:rsid w:val="00C402DE"/>
    <w:rsid w:val="00C411A1"/>
    <w:rsid w:val="00C418C2"/>
    <w:rsid w:val="00C42048"/>
    <w:rsid w:val="00C4298F"/>
    <w:rsid w:val="00C42FE5"/>
    <w:rsid w:val="00C432B7"/>
    <w:rsid w:val="00C43CAA"/>
    <w:rsid w:val="00C44DE2"/>
    <w:rsid w:val="00C45227"/>
    <w:rsid w:val="00C45519"/>
    <w:rsid w:val="00C45706"/>
    <w:rsid w:val="00C4576D"/>
    <w:rsid w:val="00C46731"/>
    <w:rsid w:val="00C47DA3"/>
    <w:rsid w:val="00C5087B"/>
    <w:rsid w:val="00C50F2F"/>
    <w:rsid w:val="00C531B5"/>
    <w:rsid w:val="00C53BAC"/>
    <w:rsid w:val="00C548F2"/>
    <w:rsid w:val="00C54D68"/>
    <w:rsid w:val="00C54EB4"/>
    <w:rsid w:val="00C554F6"/>
    <w:rsid w:val="00C57A00"/>
    <w:rsid w:val="00C60788"/>
    <w:rsid w:val="00C6080D"/>
    <w:rsid w:val="00C61BBE"/>
    <w:rsid w:val="00C61DC0"/>
    <w:rsid w:val="00C61EA6"/>
    <w:rsid w:val="00C628EA"/>
    <w:rsid w:val="00C6291C"/>
    <w:rsid w:val="00C62C89"/>
    <w:rsid w:val="00C6379C"/>
    <w:rsid w:val="00C64727"/>
    <w:rsid w:val="00C64CCD"/>
    <w:rsid w:val="00C70894"/>
    <w:rsid w:val="00C70C73"/>
    <w:rsid w:val="00C72507"/>
    <w:rsid w:val="00C72D77"/>
    <w:rsid w:val="00C73DA8"/>
    <w:rsid w:val="00C74DA6"/>
    <w:rsid w:val="00C74DD4"/>
    <w:rsid w:val="00C761EC"/>
    <w:rsid w:val="00C77706"/>
    <w:rsid w:val="00C8019A"/>
    <w:rsid w:val="00C8145A"/>
    <w:rsid w:val="00C8145C"/>
    <w:rsid w:val="00C819DF"/>
    <w:rsid w:val="00C833EE"/>
    <w:rsid w:val="00C834B7"/>
    <w:rsid w:val="00C83766"/>
    <w:rsid w:val="00C855BF"/>
    <w:rsid w:val="00C861B7"/>
    <w:rsid w:val="00C87796"/>
    <w:rsid w:val="00C906CE"/>
    <w:rsid w:val="00C90C25"/>
    <w:rsid w:val="00C91B6E"/>
    <w:rsid w:val="00C92339"/>
    <w:rsid w:val="00C94265"/>
    <w:rsid w:val="00C94E65"/>
    <w:rsid w:val="00C9654F"/>
    <w:rsid w:val="00C968F6"/>
    <w:rsid w:val="00C979A8"/>
    <w:rsid w:val="00C97C6F"/>
    <w:rsid w:val="00CA0086"/>
    <w:rsid w:val="00CA4EED"/>
    <w:rsid w:val="00CA5BD8"/>
    <w:rsid w:val="00CA5C65"/>
    <w:rsid w:val="00CA63EB"/>
    <w:rsid w:val="00CA73F6"/>
    <w:rsid w:val="00CA7814"/>
    <w:rsid w:val="00CA783F"/>
    <w:rsid w:val="00CB0F49"/>
    <w:rsid w:val="00CB187B"/>
    <w:rsid w:val="00CB1E82"/>
    <w:rsid w:val="00CB284D"/>
    <w:rsid w:val="00CB319E"/>
    <w:rsid w:val="00CB331C"/>
    <w:rsid w:val="00CB33DF"/>
    <w:rsid w:val="00CB6152"/>
    <w:rsid w:val="00CB6609"/>
    <w:rsid w:val="00CB7026"/>
    <w:rsid w:val="00CC28BB"/>
    <w:rsid w:val="00CC37DF"/>
    <w:rsid w:val="00CC4883"/>
    <w:rsid w:val="00CC4B5B"/>
    <w:rsid w:val="00CC54DA"/>
    <w:rsid w:val="00CC7268"/>
    <w:rsid w:val="00CC73EB"/>
    <w:rsid w:val="00CC780D"/>
    <w:rsid w:val="00CC783F"/>
    <w:rsid w:val="00CD04A8"/>
    <w:rsid w:val="00CD3A28"/>
    <w:rsid w:val="00CD5C16"/>
    <w:rsid w:val="00CD6AF2"/>
    <w:rsid w:val="00CD79E8"/>
    <w:rsid w:val="00CE0BE0"/>
    <w:rsid w:val="00CE281B"/>
    <w:rsid w:val="00CE40D9"/>
    <w:rsid w:val="00CE615F"/>
    <w:rsid w:val="00CE6189"/>
    <w:rsid w:val="00CE7FD7"/>
    <w:rsid w:val="00CF00F9"/>
    <w:rsid w:val="00CF033E"/>
    <w:rsid w:val="00CF26D7"/>
    <w:rsid w:val="00CF387D"/>
    <w:rsid w:val="00CF3A8E"/>
    <w:rsid w:val="00CF4097"/>
    <w:rsid w:val="00CF4553"/>
    <w:rsid w:val="00CF47B4"/>
    <w:rsid w:val="00CF5424"/>
    <w:rsid w:val="00CF63D1"/>
    <w:rsid w:val="00CF6DD9"/>
    <w:rsid w:val="00CF7453"/>
    <w:rsid w:val="00D002F0"/>
    <w:rsid w:val="00D022E7"/>
    <w:rsid w:val="00D02414"/>
    <w:rsid w:val="00D02AF3"/>
    <w:rsid w:val="00D02C29"/>
    <w:rsid w:val="00D031A4"/>
    <w:rsid w:val="00D035E1"/>
    <w:rsid w:val="00D03C50"/>
    <w:rsid w:val="00D04669"/>
    <w:rsid w:val="00D05365"/>
    <w:rsid w:val="00D06B28"/>
    <w:rsid w:val="00D07D38"/>
    <w:rsid w:val="00D1010B"/>
    <w:rsid w:val="00D10730"/>
    <w:rsid w:val="00D10AE1"/>
    <w:rsid w:val="00D10D27"/>
    <w:rsid w:val="00D114E0"/>
    <w:rsid w:val="00D11E19"/>
    <w:rsid w:val="00D14D16"/>
    <w:rsid w:val="00D159AF"/>
    <w:rsid w:val="00D16158"/>
    <w:rsid w:val="00D1628D"/>
    <w:rsid w:val="00D16595"/>
    <w:rsid w:val="00D167A6"/>
    <w:rsid w:val="00D16A00"/>
    <w:rsid w:val="00D20611"/>
    <w:rsid w:val="00D20620"/>
    <w:rsid w:val="00D20C98"/>
    <w:rsid w:val="00D2161F"/>
    <w:rsid w:val="00D21683"/>
    <w:rsid w:val="00D21B07"/>
    <w:rsid w:val="00D22446"/>
    <w:rsid w:val="00D22F12"/>
    <w:rsid w:val="00D2307B"/>
    <w:rsid w:val="00D2484F"/>
    <w:rsid w:val="00D27346"/>
    <w:rsid w:val="00D2745D"/>
    <w:rsid w:val="00D27FB7"/>
    <w:rsid w:val="00D30541"/>
    <w:rsid w:val="00D30AAC"/>
    <w:rsid w:val="00D320FB"/>
    <w:rsid w:val="00D34A51"/>
    <w:rsid w:val="00D34CF7"/>
    <w:rsid w:val="00D3517E"/>
    <w:rsid w:val="00D35972"/>
    <w:rsid w:val="00D35A87"/>
    <w:rsid w:val="00D36F92"/>
    <w:rsid w:val="00D37D6C"/>
    <w:rsid w:val="00D40493"/>
    <w:rsid w:val="00D42551"/>
    <w:rsid w:val="00D42DC5"/>
    <w:rsid w:val="00D43598"/>
    <w:rsid w:val="00D4360B"/>
    <w:rsid w:val="00D43D8C"/>
    <w:rsid w:val="00D46DE7"/>
    <w:rsid w:val="00D52A12"/>
    <w:rsid w:val="00D532F2"/>
    <w:rsid w:val="00D535F3"/>
    <w:rsid w:val="00D53694"/>
    <w:rsid w:val="00D53F78"/>
    <w:rsid w:val="00D55ACB"/>
    <w:rsid w:val="00D55C91"/>
    <w:rsid w:val="00D56560"/>
    <w:rsid w:val="00D5690A"/>
    <w:rsid w:val="00D6024E"/>
    <w:rsid w:val="00D61D19"/>
    <w:rsid w:val="00D625A5"/>
    <w:rsid w:val="00D63D08"/>
    <w:rsid w:val="00D64644"/>
    <w:rsid w:val="00D65637"/>
    <w:rsid w:val="00D66482"/>
    <w:rsid w:val="00D72335"/>
    <w:rsid w:val="00D73506"/>
    <w:rsid w:val="00D759B9"/>
    <w:rsid w:val="00D7671A"/>
    <w:rsid w:val="00D76A1E"/>
    <w:rsid w:val="00D76A2C"/>
    <w:rsid w:val="00D76AFC"/>
    <w:rsid w:val="00D80166"/>
    <w:rsid w:val="00D811F9"/>
    <w:rsid w:val="00D824A9"/>
    <w:rsid w:val="00D8302B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3C48"/>
    <w:rsid w:val="00D95996"/>
    <w:rsid w:val="00D95D81"/>
    <w:rsid w:val="00D96AD1"/>
    <w:rsid w:val="00D96D33"/>
    <w:rsid w:val="00D97019"/>
    <w:rsid w:val="00DA0B8B"/>
    <w:rsid w:val="00DA0C63"/>
    <w:rsid w:val="00DA0EBC"/>
    <w:rsid w:val="00DA1102"/>
    <w:rsid w:val="00DA1A5C"/>
    <w:rsid w:val="00DA4AA5"/>
    <w:rsid w:val="00DA4E5F"/>
    <w:rsid w:val="00DA59D2"/>
    <w:rsid w:val="00DA5EC1"/>
    <w:rsid w:val="00DA6C23"/>
    <w:rsid w:val="00DA7E24"/>
    <w:rsid w:val="00DB08BF"/>
    <w:rsid w:val="00DB1996"/>
    <w:rsid w:val="00DB25C5"/>
    <w:rsid w:val="00DB3556"/>
    <w:rsid w:val="00DB3DB2"/>
    <w:rsid w:val="00DB3E51"/>
    <w:rsid w:val="00DB4FFD"/>
    <w:rsid w:val="00DB5A3F"/>
    <w:rsid w:val="00DB68CA"/>
    <w:rsid w:val="00DB6D8F"/>
    <w:rsid w:val="00DC076E"/>
    <w:rsid w:val="00DC1457"/>
    <w:rsid w:val="00DC1988"/>
    <w:rsid w:val="00DC2D44"/>
    <w:rsid w:val="00DC43DC"/>
    <w:rsid w:val="00DC47D4"/>
    <w:rsid w:val="00DC5C8C"/>
    <w:rsid w:val="00DC5DA8"/>
    <w:rsid w:val="00DC7F90"/>
    <w:rsid w:val="00DD04E3"/>
    <w:rsid w:val="00DD08D3"/>
    <w:rsid w:val="00DD0E33"/>
    <w:rsid w:val="00DD1117"/>
    <w:rsid w:val="00DD161F"/>
    <w:rsid w:val="00DD1C4A"/>
    <w:rsid w:val="00DD2C53"/>
    <w:rsid w:val="00DD3609"/>
    <w:rsid w:val="00DD36BF"/>
    <w:rsid w:val="00DD57D2"/>
    <w:rsid w:val="00DD60A6"/>
    <w:rsid w:val="00DD6210"/>
    <w:rsid w:val="00DD7C68"/>
    <w:rsid w:val="00DE1381"/>
    <w:rsid w:val="00DE1705"/>
    <w:rsid w:val="00DE1C43"/>
    <w:rsid w:val="00DE42A9"/>
    <w:rsid w:val="00DE469E"/>
    <w:rsid w:val="00DE58BE"/>
    <w:rsid w:val="00DE5C02"/>
    <w:rsid w:val="00DE75C6"/>
    <w:rsid w:val="00DE7A66"/>
    <w:rsid w:val="00DF1151"/>
    <w:rsid w:val="00DF1573"/>
    <w:rsid w:val="00DF2B32"/>
    <w:rsid w:val="00DF5164"/>
    <w:rsid w:val="00DF5514"/>
    <w:rsid w:val="00DF6EAC"/>
    <w:rsid w:val="00DF743C"/>
    <w:rsid w:val="00DF7D62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2662"/>
    <w:rsid w:val="00E13C30"/>
    <w:rsid w:val="00E14B93"/>
    <w:rsid w:val="00E15ED4"/>
    <w:rsid w:val="00E163CD"/>
    <w:rsid w:val="00E16F62"/>
    <w:rsid w:val="00E176B1"/>
    <w:rsid w:val="00E20AB8"/>
    <w:rsid w:val="00E21D1B"/>
    <w:rsid w:val="00E22492"/>
    <w:rsid w:val="00E22C93"/>
    <w:rsid w:val="00E24DDA"/>
    <w:rsid w:val="00E27C31"/>
    <w:rsid w:val="00E30E15"/>
    <w:rsid w:val="00E31008"/>
    <w:rsid w:val="00E31314"/>
    <w:rsid w:val="00E316FD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0C00"/>
    <w:rsid w:val="00E41425"/>
    <w:rsid w:val="00E41F3C"/>
    <w:rsid w:val="00E42E5F"/>
    <w:rsid w:val="00E42F9A"/>
    <w:rsid w:val="00E44088"/>
    <w:rsid w:val="00E45481"/>
    <w:rsid w:val="00E457B2"/>
    <w:rsid w:val="00E46245"/>
    <w:rsid w:val="00E466D3"/>
    <w:rsid w:val="00E47347"/>
    <w:rsid w:val="00E47547"/>
    <w:rsid w:val="00E5000D"/>
    <w:rsid w:val="00E50C61"/>
    <w:rsid w:val="00E51651"/>
    <w:rsid w:val="00E51C7B"/>
    <w:rsid w:val="00E52887"/>
    <w:rsid w:val="00E52A8F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5F64"/>
    <w:rsid w:val="00E66D01"/>
    <w:rsid w:val="00E6735A"/>
    <w:rsid w:val="00E711A9"/>
    <w:rsid w:val="00E7206C"/>
    <w:rsid w:val="00E72386"/>
    <w:rsid w:val="00E7388F"/>
    <w:rsid w:val="00E73898"/>
    <w:rsid w:val="00E74750"/>
    <w:rsid w:val="00E74FA7"/>
    <w:rsid w:val="00E7511D"/>
    <w:rsid w:val="00E75268"/>
    <w:rsid w:val="00E754D6"/>
    <w:rsid w:val="00E772A2"/>
    <w:rsid w:val="00E80509"/>
    <w:rsid w:val="00E81070"/>
    <w:rsid w:val="00E818DE"/>
    <w:rsid w:val="00E829C6"/>
    <w:rsid w:val="00E832A7"/>
    <w:rsid w:val="00E833A0"/>
    <w:rsid w:val="00E83C5E"/>
    <w:rsid w:val="00E849FC"/>
    <w:rsid w:val="00E84D4A"/>
    <w:rsid w:val="00E90954"/>
    <w:rsid w:val="00E9172E"/>
    <w:rsid w:val="00E91D85"/>
    <w:rsid w:val="00E92D69"/>
    <w:rsid w:val="00E936C2"/>
    <w:rsid w:val="00E95581"/>
    <w:rsid w:val="00EA0B1E"/>
    <w:rsid w:val="00EA3015"/>
    <w:rsid w:val="00EA3A23"/>
    <w:rsid w:val="00EA4E24"/>
    <w:rsid w:val="00EA770F"/>
    <w:rsid w:val="00EA77DC"/>
    <w:rsid w:val="00EA7873"/>
    <w:rsid w:val="00EB0360"/>
    <w:rsid w:val="00EB0D9F"/>
    <w:rsid w:val="00EB10D6"/>
    <w:rsid w:val="00EB1281"/>
    <w:rsid w:val="00EB171F"/>
    <w:rsid w:val="00EB1947"/>
    <w:rsid w:val="00EB198F"/>
    <w:rsid w:val="00EB1A15"/>
    <w:rsid w:val="00EB2B45"/>
    <w:rsid w:val="00EB40DC"/>
    <w:rsid w:val="00EB4433"/>
    <w:rsid w:val="00EB6D5C"/>
    <w:rsid w:val="00EB71F6"/>
    <w:rsid w:val="00EB7C30"/>
    <w:rsid w:val="00EC028F"/>
    <w:rsid w:val="00EC1B21"/>
    <w:rsid w:val="00EC27DF"/>
    <w:rsid w:val="00EC656E"/>
    <w:rsid w:val="00EC7633"/>
    <w:rsid w:val="00EC7D85"/>
    <w:rsid w:val="00ED0636"/>
    <w:rsid w:val="00ED26F7"/>
    <w:rsid w:val="00ED328B"/>
    <w:rsid w:val="00ED3B4A"/>
    <w:rsid w:val="00ED4638"/>
    <w:rsid w:val="00ED5BF1"/>
    <w:rsid w:val="00ED5CEB"/>
    <w:rsid w:val="00ED6347"/>
    <w:rsid w:val="00ED69B6"/>
    <w:rsid w:val="00ED6DD9"/>
    <w:rsid w:val="00ED7213"/>
    <w:rsid w:val="00EE0544"/>
    <w:rsid w:val="00EE0BA7"/>
    <w:rsid w:val="00EE2D17"/>
    <w:rsid w:val="00EE34E5"/>
    <w:rsid w:val="00EE3B8C"/>
    <w:rsid w:val="00EE4302"/>
    <w:rsid w:val="00EE456C"/>
    <w:rsid w:val="00EE78AD"/>
    <w:rsid w:val="00EF04C1"/>
    <w:rsid w:val="00EF1BA4"/>
    <w:rsid w:val="00EF2AD3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0C1"/>
    <w:rsid w:val="00F06650"/>
    <w:rsid w:val="00F06B02"/>
    <w:rsid w:val="00F06DD2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4872"/>
    <w:rsid w:val="00F259F9"/>
    <w:rsid w:val="00F263AE"/>
    <w:rsid w:val="00F27078"/>
    <w:rsid w:val="00F312BF"/>
    <w:rsid w:val="00F3257E"/>
    <w:rsid w:val="00F326A7"/>
    <w:rsid w:val="00F3272E"/>
    <w:rsid w:val="00F33A6E"/>
    <w:rsid w:val="00F33FEA"/>
    <w:rsid w:val="00F345BF"/>
    <w:rsid w:val="00F35B0B"/>
    <w:rsid w:val="00F362BF"/>
    <w:rsid w:val="00F36424"/>
    <w:rsid w:val="00F364F7"/>
    <w:rsid w:val="00F370DC"/>
    <w:rsid w:val="00F376D0"/>
    <w:rsid w:val="00F40D06"/>
    <w:rsid w:val="00F43212"/>
    <w:rsid w:val="00F433ED"/>
    <w:rsid w:val="00F4370C"/>
    <w:rsid w:val="00F43ECC"/>
    <w:rsid w:val="00F43ED3"/>
    <w:rsid w:val="00F44761"/>
    <w:rsid w:val="00F45B9D"/>
    <w:rsid w:val="00F4762C"/>
    <w:rsid w:val="00F50055"/>
    <w:rsid w:val="00F50A1D"/>
    <w:rsid w:val="00F511AA"/>
    <w:rsid w:val="00F515F1"/>
    <w:rsid w:val="00F52754"/>
    <w:rsid w:val="00F52897"/>
    <w:rsid w:val="00F52CEB"/>
    <w:rsid w:val="00F52D86"/>
    <w:rsid w:val="00F52E4E"/>
    <w:rsid w:val="00F543E4"/>
    <w:rsid w:val="00F547D5"/>
    <w:rsid w:val="00F54D4A"/>
    <w:rsid w:val="00F555E6"/>
    <w:rsid w:val="00F564F0"/>
    <w:rsid w:val="00F5696D"/>
    <w:rsid w:val="00F56B46"/>
    <w:rsid w:val="00F56BF7"/>
    <w:rsid w:val="00F57130"/>
    <w:rsid w:val="00F57DE9"/>
    <w:rsid w:val="00F603C8"/>
    <w:rsid w:val="00F60944"/>
    <w:rsid w:val="00F61705"/>
    <w:rsid w:val="00F630A0"/>
    <w:rsid w:val="00F6368A"/>
    <w:rsid w:val="00F63B00"/>
    <w:rsid w:val="00F63D86"/>
    <w:rsid w:val="00F640FD"/>
    <w:rsid w:val="00F64A5D"/>
    <w:rsid w:val="00F652AC"/>
    <w:rsid w:val="00F65CF0"/>
    <w:rsid w:val="00F66857"/>
    <w:rsid w:val="00F66DE3"/>
    <w:rsid w:val="00F67144"/>
    <w:rsid w:val="00F67D78"/>
    <w:rsid w:val="00F70504"/>
    <w:rsid w:val="00F71437"/>
    <w:rsid w:val="00F7154D"/>
    <w:rsid w:val="00F716EA"/>
    <w:rsid w:val="00F726C8"/>
    <w:rsid w:val="00F73C9F"/>
    <w:rsid w:val="00F7551E"/>
    <w:rsid w:val="00F766DA"/>
    <w:rsid w:val="00F76DD5"/>
    <w:rsid w:val="00F76FA4"/>
    <w:rsid w:val="00F77B69"/>
    <w:rsid w:val="00F81335"/>
    <w:rsid w:val="00F8167A"/>
    <w:rsid w:val="00F8186A"/>
    <w:rsid w:val="00F8281A"/>
    <w:rsid w:val="00F82F06"/>
    <w:rsid w:val="00F82F0E"/>
    <w:rsid w:val="00F8342C"/>
    <w:rsid w:val="00F838DD"/>
    <w:rsid w:val="00F83C30"/>
    <w:rsid w:val="00F840AE"/>
    <w:rsid w:val="00F840FD"/>
    <w:rsid w:val="00F84284"/>
    <w:rsid w:val="00F8446D"/>
    <w:rsid w:val="00F84B7A"/>
    <w:rsid w:val="00F84D36"/>
    <w:rsid w:val="00F85247"/>
    <w:rsid w:val="00F85DD3"/>
    <w:rsid w:val="00F87074"/>
    <w:rsid w:val="00F87617"/>
    <w:rsid w:val="00F907FC"/>
    <w:rsid w:val="00F90923"/>
    <w:rsid w:val="00F92757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7355"/>
    <w:rsid w:val="00F97B5B"/>
    <w:rsid w:val="00F97FA7"/>
    <w:rsid w:val="00FA03ED"/>
    <w:rsid w:val="00FA0847"/>
    <w:rsid w:val="00FA1DCB"/>
    <w:rsid w:val="00FA2FA6"/>
    <w:rsid w:val="00FA5005"/>
    <w:rsid w:val="00FA505F"/>
    <w:rsid w:val="00FA5963"/>
    <w:rsid w:val="00FA5E4A"/>
    <w:rsid w:val="00FA6EC0"/>
    <w:rsid w:val="00FB08F5"/>
    <w:rsid w:val="00FB1388"/>
    <w:rsid w:val="00FB168B"/>
    <w:rsid w:val="00FB21DE"/>
    <w:rsid w:val="00FB41E1"/>
    <w:rsid w:val="00FB42F7"/>
    <w:rsid w:val="00FB4883"/>
    <w:rsid w:val="00FB48C9"/>
    <w:rsid w:val="00FB5274"/>
    <w:rsid w:val="00FB6822"/>
    <w:rsid w:val="00FB6983"/>
    <w:rsid w:val="00FB6F80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64B3"/>
    <w:rsid w:val="00FC771E"/>
    <w:rsid w:val="00FC77BB"/>
    <w:rsid w:val="00FD0E83"/>
    <w:rsid w:val="00FD158A"/>
    <w:rsid w:val="00FD162F"/>
    <w:rsid w:val="00FD2900"/>
    <w:rsid w:val="00FD2F11"/>
    <w:rsid w:val="00FD3E78"/>
    <w:rsid w:val="00FD3F22"/>
    <w:rsid w:val="00FD43E1"/>
    <w:rsid w:val="00FD5EDF"/>
    <w:rsid w:val="00FD6FD7"/>
    <w:rsid w:val="00FD7430"/>
    <w:rsid w:val="00FD75B5"/>
    <w:rsid w:val="00FE1289"/>
    <w:rsid w:val="00FE1898"/>
    <w:rsid w:val="00FE2608"/>
    <w:rsid w:val="00FE2ABF"/>
    <w:rsid w:val="00FE5759"/>
    <w:rsid w:val="00FE57AB"/>
    <w:rsid w:val="00FF13B2"/>
    <w:rsid w:val="00FF1C05"/>
    <w:rsid w:val="00FF2355"/>
    <w:rsid w:val="00FF3BBD"/>
    <w:rsid w:val="00FF4337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8985-84A9-49A6-9A0A-3C650054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2011.dot</Template>
  <TotalTime>3344</TotalTime>
  <Pages>10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yahina</cp:lastModifiedBy>
  <cp:revision>24</cp:revision>
  <cp:lastPrinted>2021-08-20T04:54:00Z</cp:lastPrinted>
  <dcterms:created xsi:type="dcterms:W3CDTF">2021-08-30T06:36:00Z</dcterms:created>
  <dcterms:modified xsi:type="dcterms:W3CDTF">2022-11-09T06:03:00Z</dcterms:modified>
</cp:coreProperties>
</file>