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2878C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78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257.25pt;width:214.35pt;height:207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inset="0,0,0,0">
              <w:txbxContent>
                <w:p w:rsidR="007C16F3" w:rsidRPr="0055138B" w:rsidRDefault="007C16F3" w:rsidP="007C16F3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расходного обязательства Чайковского городского округа на организаци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бесплатного питания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для 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обучающихся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уровнях основного общего и среднего общего 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я</w:t>
                  </w:r>
                  <w:r w:rsidRPr="00754F87">
                    <w:t xml:space="preserve"> </w:t>
                  </w:r>
                  <w:r w:rsidRPr="00754F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 муниципальных 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обще</w:t>
                  </w:r>
                  <w:r w:rsidRPr="00754F8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образовательных организациях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6733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вынужденно покинувших территории Луганской Народной Республики, Донецкой Народной Республики и Украины, </w:t>
                  </w:r>
                  <w:r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 об утверждении Порядка предоставления и расходования средств</w:t>
                  </w:r>
                </w:p>
                <w:p w:rsidR="000D5B9F" w:rsidRPr="00403609" w:rsidRDefault="000D5B9F" w:rsidP="000D5B9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  <w10:wrap anchorx="page" anchory="page"/>
          </v:shape>
        </w:pict>
      </w:r>
      <w:r w:rsidR="005478C2" w:rsidRPr="005478C2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478C2" w:rsidRPr="005478C2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8ED" w:rsidRDefault="003138ED" w:rsidP="007C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7488" w:rsidRDefault="00587488" w:rsidP="007C16F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F3" w:rsidRDefault="007C16F3" w:rsidP="0040360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32" w:rsidRDefault="00667332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32" w:rsidRDefault="00667332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32" w:rsidRDefault="00667332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7332" w:rsidRDefault="00667332" w:rsidP="007A18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609" w:rsidRPr="00403609" w:rsidRDefault="007C16F3" w:rsidP="007A1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78.1 Бюджетного кодекса Российской Федерации, </w:t>
      </w:r>
      <w:r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</w:t>
      </w:r>
      <w:r w:rsidR="0066733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я 202</w:t>
      </w:r>
      <w:r w:rsidR="0066733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667332">
        <w:rPr>
          <w:rFonts w:ascii="Times New Roman" w:eastAsia="Times New Roman" w:hAnsi="Times New Roman"/>
          <w:sz w:val="28"/>
          <w:szCs w:val="28"/>
          <w:lang w:eastAsia="ru-RU"/>
        </w:rPr>
        <w:t>578</w:t>
      </w:r>
      <w:r w:rsidRPr="002075B5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67332" w:rsidRPr="00667332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иных межбюджетн</w:t>
      </w:r>
      <w:r w:rsidR="0066733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67332" w:rsidRPr="00667332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трансфертов бюджетам муниципальных образований Пермского края на 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 Пермского края, вынужденно покинувших территории Луганской Народной Республики, Донецкой Народной Республики и Украины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3E64" w:rsidRPr="0055138B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Чайковского от 17 января 2019 г. № 8/1 «Об утверждении муниципальной программы «Социальная поддержка граждан 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округа»</w:t>
      </w:r>
    </w:p>
    <w:p w:rsidR="00574730" w:rsidRPr="0055138B" w:rsidRDefault="00574730" w:rsidP="007A18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C16F3" w:rsidRPr="007C16F3" w:rsidRDefault="007C16F3" w:rsidP="0062250C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на </w:t>
      </w:r>
      <w:r w:rsidR="00E616E2" w:rsidRPr="00E616E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бесплатного питания для обучающихся на </w:t>
      </w:r>
      <w:r w:rsidR="00E616E2" w:rsidRPr="00E616E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Украины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, за счет и в пределах средств иных межбюджетных трансфертов, передаваемых из бюджета Пермского края</w:t>
      </w:r>
      <w:r w:rsidR="00E616E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жету Чайковского городского округа.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C16F3" w:rsidRPr="007C16F3" w:rsidRDefault="007C16F3" w:rsidP="007A18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предоставления и расходования средств на </w:t>
      </w:r>
      <w:r w:rsidR="00404ADD" w:rsidRPr="00E616E2">
        <w:rPr>
          <w:rFonts w:ascii="Times New Roman" w:eastAsia="Times New Roman" w:hAnsi="Times New Roman"/>
          <w:sz w:val="28"/>
          <w:szCs w:val="28"/>
          <w:lang w:eastAsia="ru-RU"/>
        </w:rPr>
        <w:t>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Украины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CB8" w:rsidRPr="00D94CB8" w:rsidRDefault="00404ADD" w:rsidP="007A1874">
      <w:pPr>
        <w:widowControl w:val="0"/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5D76E5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404ADD" w:rsidRPr="00D5013A" w:rsidRDefault="00404ADD" w:rsidP="00404A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 и распространяется на правоотношения, возникшие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сентября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D5013A" w:rsidRPr="00D5013A" w:rsidRDefault="00404ADD" w:rsidP="007A18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1E2284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E2284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9C5148" w:rsidRDefault="009C51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C27B9C" w:rsidRDefault="005D76E5" w:rsidP="00C27B9C">
      <w:pPr>
        <w:spacing w:after="0" w:line="240" w:lineRule="auto"/>
        <w:ind w:left="5387" w:hanging="284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AD0F02" w:rsidRDefault="007920F5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остановлени</w:t>
      </w:r>
      <w:r w:rsidR="005D76E5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C27B9C">
      <w:pPr>
        <w:autoSpaceDE w:val="0"/>
        <w:autoSpaceDN w:val="0"/>
        <w:adjustRightInd w:val="0"/>
        <w:spacing w:after="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C27B9C">
      <w:pPr>
        <w:autoSpaceDE w:val="0"/>
        <w:autoSpaceDN w:val="0"/>
        <w:adjustRightInd w:val="0"/>
        <w:spacing w:after="480" w:line="240" w:lineRule="auto"/>
        <w:ind w:left="5387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7A1874" w:rsidRPr="006C7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</w:t>
      </w:r>
      <w:r w:rsidR="00C27B9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052DB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993B92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C16F3" w:rsidRPr="00754F87" w:rsidRDefault="007C16F3" w:rsidP="007C16F3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4F87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7C16F3" w:rsidRDefault="007C16F3" w:rsidP="007C16F3">
      <w:pPr>
        <w:tabs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54F8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предоставления и расходования средств на </w:t>
      </w:r>
      <w:r w:rsidR="00404ADD" w:rsidRPr="00404ADD">
        <w:rPr>
          <w:rFonts w:ascii="Times New Roman" w:eastAsia="Times New Roman" w:hAnsi="Times New Roman"/>
          <w:b/>
          <w:sz w:val="28"/>
          <w:szCs w:val="20"/>
          <w:lang w:eastAsia="ru-RU"/>
        </w:rPr>
        <w:t>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Украины</w:t>
      </w:r>
    </w:p>
    <w:p w:rsidR="00D5013A" w:rsidRPr="00D5013A" w:rsidRDefault="00D5013A" w:rsidP="002638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1B6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1B6D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A0E79" w:rsidRPr="00FA0E79" w:rsidRDefault="007C16F3" w:rsidP="001B6D92">
      <w:pPr>
        <w:numPr>
          <w:ilvl w:val="1"/>
          <w:numId w:val="15"/>
        </w:numPr>
        <w:tabs>
          <w:tab w:val="clear" w:pos="144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7C16F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Настоящий Порядок устанавливает правила предоставления и расходования средств на </w:t>
      </w:r>
      <w:r w:rsidR="00404ADD" w:rsidRPr="00404A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Украины 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(далее – Порядок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, организация питания обучающихся</w:t>
      </w:r>
      <w:r w:rsidR="002F0EFB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Реализация системы мер социальной поддержки гражд</w:t>
      </w:r>
      <w:r w:rsidR="00FA0E79">
        <w:rPr>
          <w:rFonts w:ascii="Times New Roman" w:eastAsia="Times New Roman" w:hAnsi="Times New Roman"/>
          <w:sz w:val="28"/>
          <w:szCs w:val="28"/>
          <w:lang w:eastAsia="ru-RU"/>
        </w:rPr>
        <w:t>ан</w:t>
      </w:r>
      <w:r w:rsidR="002E20B3">
        <w:rPr>
          <w:rFonts w:ascii="Times New Roman" w:eastAsia="Times New Roman" w:hAnsi="Times New Roman"/>
          <w:sz w:val="28"/>
          <w:szCs w:val="28"/>
          <w:lang w:eastAsia="ru-RU"/>
        </w:rPr>
        <w:t xml:space="preserve">» муниципальной программы </w:t>
      </w:r>
      <w:r w:rsidR="00FA0E79" w:rsidRPr="00FA0E79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Чайковского городского округа», утвержденной постановлением администрации города Чайковского от 17 января 2019 г. № 8/1.</w:t>
      </w:r>
    </w:p>
    <w:p w:rsidR="007C16F3" w:rsidRPr="0039335A" w:rsidRDefault="007C16F3" w:rsidP="001B6D92">
      <w:pPr>
        <w:pStyle w:val="a5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целях организации бесплатного питания обучающихся, получающих </w:t>
      </w:r>
      <w:r w:rsidR="006A5851">
        <w:rPr>
          <w:rFonts w:ascii="Times New Roman" w:eastAsia="Times New Roman" w:hAnsi="Times New Roman"/>
          <w:sz w:val="28"/>
          <w:szCs w:val="28"/>
          <w:lang w:eastAsia="ru-RU"/>
        </w:rPr>
        <w:t>основное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общее </w:t>
      </w:r>
      <w:r w:rsidR="006A58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среднее общее 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в муниципальных </w:t>
      </w:r>
      <w:r w:rsidR="006A5851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7C16F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организациях</w:t>
      </w:r>
      <w:r w:rsidR="00DA3B4E">
        <w:rPr>
          <w:rFonts w:ascii="Times New Roman" w:eastAsia="Times New Roman" w:hAnsi="Times New Roman"/>
          <w:sz w:val="28"/>
          <w:szCs w:val="28"/>
          <w:lang w:eastAsia="ru-RU"/>
        </w:rPr>
        <w:t xml:space="preserve"> Чайковского городского округа</w:t>
      </w:r>
      <w:r w:rsidR="006A58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A5851" w:rsidRPr="006A585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A5851" w:rsidRPr="00404A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вынужденно покинувших территории </w:t>
      </w:r>
      <w:r w:rsidR="006A5851" w:rsidRP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Луганской Народной Республики, Донецкой Народной Республики и Украины</w:t>
      </w:r>
      <w:r w:rsidRPr="0039335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обучающиеся, </w:t>
      </w:r>
      <w:r w:rsidR="00EB0621" w:rsidRPr="0039335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9335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129F5" w:rsidRPr="0039335A" w:rsidRDefault="005237EE" w:rsidP="00B129F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7C16F3" w:rsidRP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</w:t>
      </w:r>
      <w:bookmarkStart w:id="0" w:name="sub_1006"/>
      <w:r w:rsidR="00D70AA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Право на б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>есплатное</w:t>
      </w:r>
      <w:r w:rsidR="00B129F5" w:rsidRPr="0039335A">
        <w:rPr>
          <w:rFonts w:ascii="Times New Roman" w:eastAsia="Times New Roman" w:hAnsi="Times New Roman"/>
          <w:sz w:val="28"/>
          <w:szCs w:val="20"/>
          <w:lang w:eastAsia="ru-RU"/>
        </w:rPr>
        <w:t xml:space="preserve"> питани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 xml:space="preserve">е </w:t>
      </w:r>
      <w:r w:rsidR="00D70AAD">
        <w:rPr>
          <w:rFonts w:ascii="Times New Roman" w:eastAsia="Times New Roman" w:hAnsi="Times New Roman"/>
          <w:sz w:val="28"/>
          <w:szCs w:val="20"/>
          <w:lang w:eastAsia="ru-RU"/>
        </w:rPr>
        <w:t xml:space="preserve">имеют 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B129F5" w:rsidRPr="0039335A">
        <w:rPr>
          <w:rFonts w:ascii="Times New Roman" w:eastAsia="Times New Roman" w:hAnsi="Times New Roman"/>
          <w:sz w:val="28"/>
          <w:szCs w:val="20"/>
          <w:lang w:eastAsia="ru-RU"/>
        </w:rPr>
        <w:t>бучающи</w:t>
      </w:r>
      <w:r w:rsidR="00D70AAD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B129F5" w:rsidRPr="0039335A">
        <w:rPr>
          <w:rFonts w:ascii="Times New Roman" w:eastAsia="Times New Roman" w:hAnsi="Times New Roman"/>
          <w:sz w:val="28"/>
          <w:szCs w:val="20"/>
          <w:lang w:eastAsia="ru-RU"/>
        </w:rPr>
        <w:t>ся</w:t>
      </w:r>
      <w:r w:rsidR="00D70AAD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предоставившие 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 xml:space="preserve"> отрывн</w:t>
      </w:r>
      <w:r w:rsidR="00D70AAD">
        <w:rPr>
          <w:rFonts w:ascii="Times New Roman" w:eastAsia="Times New Roman" w:hAnsi="Times New Roman"/>
          <w:sz w:val="28"/>
          <w:szCs w:val="20"/>
          <w:lang w:eastAsia="ru-RU"/>
        </w:rPr>
        <w:t>ую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 xml:space="preserve"> част</w:t>
      </w:r>
      <w:r w:rsidR="00D70AAD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 xml:space="preserve"> бланка у</w:t>
      </w:r>
      <w:bookmarkStart w:id="1" w:name="_GoBack"/>
      <w:bookmarkEnd w:id="1"/>
      <w:r w:rsidR="0039335A" w:rsidRPr="0039335A">
        <w:rPr>
          <w:rFonts w:ascii="Times New Roman" w:eastAsia="Times New Roman" w:hAnsi="Times New Roman"/>
          <w:sz w:val="28"/>
          <w:szCs w:val="20"/>
          <w:lang w:eastAsia="ru-RU"/>
        </w:rPr>
        <w:t>ведомления о прибытии иностранного гражданина или лица без гражданства в место пребывания</w:t>
      </w:r>
      <w:r w:rsidR="00B129F5" w:rsidRPr="003933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29F5" w:rsidRDefault="00B129F5" w:rsidP="00B129F5">
      <w:pPr>
        <w:pStyle w:val="Bodytext20"/>
        <w:shd w:val="clear" w:color="auto" w:fill="auto"/>
        <w:spacing w:before="0" w:line="240" w:lineRule="auto"/>
        <w:ind w:firstLine="760"/>
      </w:pPr>
      <w:r w:rsidRPr="0039335A">
        <w:rPr>
          <w:noProof/>
        </w:rPr>
        <w:t xml:space="preserve">1.4. </w:t>
      </w:r>
      <w:r w:rsidRPr="0039335A">
        <w:t>Предоставление бесплатного питания осуществляется на основании приказа руководителя учреждения, содержащего</w:t>
      </w:r>
      <w:r>
        <w:t xml:space="preserve"> поименны</w:t>
      </w:r>
      <w:r w:rsidR="00D70AAD">
        <w:t xml:space="preserve">й список </w:t>
      </w:r>
      <w:proofErr w:type="gramStart"/>
      <w:r w:rsidR="00D70AAD">
        <w:t>обучающихся</w:t>
      </w:r>
      <w:proofErr w:type="gramEnd"/>
      <w:r>
        <w:t>.</w:t>
      </w:r>
    </w:p>
    <w:p w:rsidR="00B129F5" w:rsidRPr="0039335A" w:rsidRDefault="00B129F5" w:rsidP="0039335A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Pr="0039335A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Бесплатное питание предоставляется </w:t>
      </w:r>
      <w:proofErr w:type="gramStart"/>
      <w:r w:rsidRPr="0039335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39335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одного раза в день в столовых учреждений во время учебного процесса.</w:t>
      </w:r>
    </w:p>
    <w:p w:rsidR="00EA3EFF" w:rsidRDefault="00B129F5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proofErr w:type="gramStart"/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</w:t>
      </w:r>
      <w:r w:rsidR="00EB0621">
        <w:rPr>
          <w:rFonts w:ascii="Times New Roman" w:eastAsia="Times New Roman" w:hAnsi="Times New Roman"/>
          <w:noProof/>
          <w:sz w:val="28"/>
          <w:szCs w:val="28"/>
          <w:lang w:eastAsia="ru-RU"/>
        </w:rPr>
        <w:t>учреждениях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должны быть созданы условия для организации питания обучающихся в соответствии с СП 2.4.3648-20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утвержденными постановлением Главного государственного санитарного врача Российской Федерации от 28 сентября 2020 г.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28, и СанПиН 2.3/2.4.3590-20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Санитарно-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эпидемиологические требования к организации общественного питания населения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, утвержденными постановлением Главного государственного санитарного</w:t>
      </w:r>
      <w:proofErr w:type="gramEnd"/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врача Российской Федерации от 27 октября 2020 г. </w:t>
      </w:r>
      <w:r w:rsid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>№</w:t>
      </w:r>
      <w:r w:rsidR="008D5DF6" w:rsidRPr="008D5DF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32.</w:t>
      </w:r>
    </w:p>
    <w:p w:rsidR="00077B32" w:rsidRDefault="008D5DF6" w:rsidP="001B6D92">
      <w:pPr>
        <w:pStyle w:val="Bodytext20"/>
        <w:shd w:val="clear" w:color="auto" w:fill="auto"/>
        <w:spacing w:before="0" w:line="240" w:lineRule="auto"/>
        <w:ind w:firstLine="760"/>
      </w:pPr>
      <w:r>
        <w:t>1.</w:t>
      </w:r>
      <w:r w:rsidR="0039335A">
        <w:t>7</w:t>
      </w:r>
      <w:r>
        <w:t xml:space="preserve">. </w:t>
      </w:r>
      <w:r w:rsidR="00077B32">
        <w:t xml:space="preserve">Для обучающихся, нуждающихся в диетическом питании, разрабатывается отдельное меню по медицинским показаниям в пределах размера стоимости питания, определяемого в </w:t>
      </w:r>
      <w:r w:rsidR="00077B32" w:rsidRPr="00DA3B4E">
        <w:t xml:space="preserve">соответствии с пунктом </w:t>
      </w:r>
      <w:r w:rsidR="005F6958" w:rsidRPr="00DA3B4E">
        <w:t>2.9</w:t>
      </w:r>
      <w:r w:rsidR="00077B32" w:rsidRPr="00F606D4">
        <w:t xml:space="preserve"> настоящего</w:t>
      </w:r>
      <w:r w:rsidR="00077B32">
        <w:t xml:space="preserve"> Порядка.</w:t>
      </w:r>
    </w:p>
    <w:p w:rsidR="00077B32" w:rsidRDefault="00077B32" w:rsidP="001B6D92">
      <w:pPr>
        <w:pStyle w:val="Bodytext20"/>
        <w:shd w:val="clear" w:color="auto" w:fill="auto"/>
        <w:spacing w:before="0" w:line="240" w:lineRule="auto"/>
        <w:ind w:firstLine="760"/>
      </w:pPr>
      <w:r>
        <w:t>1.</w:t>
      </w:r>
      <w:r w:rsidR="0039335A">
        <w:t>8</w:t>
      </w:r>
      <w:r>
        <w:t xml:space="preserve">. В дни непосещения </w:t>
      </w:r>
      <w:proofErr w:type="gramStart"/>
      <w:r>
        <w:t>обучающимися</w:t>
      </w:r>
      <w:proofErr w:type="gramEnd"/>
      <w:r>
        <w:t xml:space="preserve"> </w:t>
      </w:r>
      <w:r w:rsidR="00EB0621">
        <w:t>учреждений</w:t>
      </w:r>
      <w:r>
        <w:t xml:space="preserve"> питание не предоставляется, денежная компенсация стоимости питания не возмещается.</w:t>
      </w:r>
    </w:p>
    <w:p w:rsidR="002F5C2A" w:rsidRDefault="00B129F5" w:rsidP="001B6D92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 w:rsidR="00077B3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2F5C2A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предоставлении бесплатного горячего питания обучающимся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г. № 178-ФЗ «О государственной социальной помощи».</w:t>
      </w:r>
    </w:p>
    <w:p w:rsidR="007C1BD9" w:rsidRDefault="002F5C2A" w:rsidP="001B6D92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129F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9335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C1BD9" w:rsidRPr="007C1BD9">
        <w:rPr>
          <w:rFonts w:ascii="Times New Roman" w:eastAsia="Times New Roman" w:hAnsi="Times New Roman"/>
          <w:noProof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за счет средств бюджета Пермского края</w:t>
      </w:r>
      <w:r w:rsidR="00077B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1BD9" w:rsidRPr="00D5013A" w:rsidRDefault="007C1BD9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</w:t>
      </w:r>
      <w:r w:rsidR="002F5C2A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39335A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питания </w:t>
      </w:r>
      <w:r w:rsidR="00FF52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344A3">
        <w:rPr>
          <w:rFonts w:ascii="Times New Roman" w:eastAsia="Times New Roman" w:hAnsi="Times New Roman"/>
          <w:sz w:val="28"/>
          <w:szCs w:val="28"/>
          <w:lang w:eastAsia="ru-RU"/>
        </w:rPr>
        <w:t>бучающихся</w:t>
      </w:r>
      <w:r w:rsidRPr="002F0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субсидии на иные цели (далее – субсидия) 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бюджетным и автономным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B0202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организациям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7C1BD9" w:rsidRDefault="007C1BD9" w:rsidP="001B6D92">
      <w:pPr>
        <w:tabs>
          <w:tab w:val="left" w:pos="1276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bookmarkEnd w:id="0"/>
    <w:p w:rsidR="00D5013A" w:rsidRPr="00520F7D" w:rsidRDefault="000D6DF9" w:rsidP="001B6D92">
      <w:pPr>
        <w:pStyle w:val="a5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A46213" w:rsidRPr="00520F7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</w:t>
      </w:r>
      <w:r w:rsidR="007A75A5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убсиди</w:t>
      </w:r>
      <w:r w:rsidR="00305B1B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520F7D" w:rsidRPr="00520F7D" w:rsidRDefault="00520F7D" w:rsidP="001B6D92">
      <w:pPr>
        <w:pStyle w:val="a5"/>
        <w:spacing w:after="0" w:line="240" w:lineRule="auto"/>
        <w:ind w:left="420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C1BD9" w:rsidRDefault="00E51926" w:rsidP="001B6D92">
      <w:pPr>
        <w:numPr>
          <w:ilvl w:val="1"/>
          <w:numId w:val="19"/>
        </w:numPr>
        <w:tabs>
          <w:tab w:val="clear" w:pos="1288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субсидии 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финансовом 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>у учр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еждения направляют учредителю</w:t>
      </w:r>
      <w:r w:rsidR="002A29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291C" w:rsidRPr="002A291C" w:rsidRDefault="002A291C" w:rsidP="001B6D92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1C">
        <w:rPr>
          <w:rFonts w:ascii="Times New Roman" w:eastAsia="Times New Roman" w:hAnsi="Times New Roman"/>
          <w:sz w:val="28"/>
          <w:szCs w:val="28"/>
          <w:lang w:eastAsia="ru-RU"/>
        </w:rPr>
        <w:t>пояснительную записку, содержащую обоснование необходимости предоставления бюджетных средств;</w:t>
      </w:r>
    </w:p>
    <w:p w:rsidR="002A291C" w:rsidRPr="00E51926" w:rsidRDefault="002A291C" w:rsidP="001B6D92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91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расчет-обоснование суммы субсидии с указанием информации о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2A2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</w:t>
      </w:r>
      <w:r w:rsidRPr="00404ADD">
        <w:rPr>
          <w:rFonts w:ascii="Times New Roman" w:eastAsia="Times New Roman" w:hAnsi="Times New Roman"/>
          <w:noProof/>
          <w:sz w:val="28"/>
          <w:szCs w:val="28"/>
          <w:lang w:eastAsia="ru-RU"/>
        </w:rPr>
        <w:t>на уровнях основного общего и среднего общего образования, вынужденно покинувших территории Луганской Народной Республики, Донецкой Народной Республики и Украины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Pr="00404A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2A291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1 к настоящему Порядку.</w:t>
      </w:r>
    </w:p>
    <w:p w:rsidR="00E51926" w:rsidRDefault="00E51926" w:rsidP="001B6D92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Учредитель рассматривает и проверяет документы на полноту их представления в соответствии с пунктом 2.1 настоящего Порядка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их представления.</w:t>
      </w:r>
    </w:p>
    <w:p w:rsidR="00E51926" w:rsidRPr="00E51926" w:rsidRDefault="00E51926" w:rsidP="001B6D92">
      <w:pPr>
        <w:numPr>
          <w:ilvl w:val="1"/>
          <w:numId w:val="19"/>
        </w:numPr>
        <w:tabs>
          <w:tab w:val="clear" w:pos="1288"/>
          <w:tab w:val="num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Основания для отказа учреждению в предоставлении субсидии:</w:t>
      </w:r>
    </w:p>
    <w:p w:rsidR="00E51926" w:rsidRPr="00E51926" w:rsidRDefault="00E51926" w:rsidP="001B6D92">
      <w:pPr>
        <w:tabs>
          <w:tab w:val="num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представленных учреждением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E51926" w:rsidRPr="00E51926" w:rsidRDefault="00E51926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926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информации, содержащейся в документах, представленных учреждением в соответствии с пунктом 2.1 настоящего Порядка.</w:t>
      </w:r>
    </w:p>
    <w:p w:rsidR="00933005" w:rsidRPr="006247FD" w:rsidRDefault="00933005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="00F020B1" w:rsidRPr="005F6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7FD">
        <w:rPr>
          <w:rFonts w:ascii="Times New Roman" w:eastAsia="Times New Roman" w:hAnsi="Times New Roman"/>
          <w:sz w:val="28"/>
          <w:szCs w:val="20"/>
          <w:lang w:eastAsia="ru-RU"/>
        </w:rPr>
        <w:t>Субсидия предоставляется на основании Соглашения о предоставлении из бюджета Чайковского городского округа муниципальному бюджетному (автономному) учреждению субсидии на иные цели (далее – Соглашение), заключенного между учредителем и учреждением в соответствии с типовой формой, утвержденной приказом Управления финансов и экономического развития администрации Чайковского городского округа от 10 января 2019 г. № 23.</w:t>
      </w:r>
    </w:p>
    <w:p w:rsidR="00FF52FD" w:rsidRPr="00933005" w:rsidRDefault="00FF52FD" w:rsidP="001B6D92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>Субсидия предоставляется на отдельный лицевой счет, открытый в Управлении финансов администрации Чайковского городского округа (далее – Управление финансов), в сроки</w:t>
      </w:r>
      <w:r w:rsidR="00395468" w:rsidRPr="0093300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суммах</w:t>
      </w: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>, установленны</w:t>
      </w:r>
      <w:r w:rsidR="00395468" w:rsidRPr="0093300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330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Соглашением.</w:t>
      </w:r>
    </w:p>
    <w:p w:rsidR="003812A8" w:rsidRPr="00FF52FD" w:rsidRDefault="003812A8" w:rsidP="001B6D92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Требования, которым должно </w:t>
      </w:r>
      <w:r w:rsidR="002F0EFB" w:rsidRPr="00FF52FD">
        <w:rPr>
          <w:rFonts w:ascii="Times New Roman" w:eastAsia="Times New Roman" w:hAnsi="Times New Roman"/>
          <w:sz w:val="28"/>
          <w:szCs w:val="28"/>
          <w:lang w:eastAsia="ru-RU"/>
        </w:rPr>
        <w:t>соответствовать учреждение на 1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 xml:space="preserve">-е число месяца, в котором планируется </w:t>
      </w:r>
      <w:r w:rsidR="00B64ED9" w:rsidRPr="00FF52FD">
        <w:rPr>
          <w:rFonts w:ascii="Times New Roman" w:eastAsia="Times New Roman" w:hAnsi="Times New Roman"/>
          <w:sz w:val="28"/>
          <w:szCs w:val="28"/>
          <w:lang w:eastAsia="ru-RU"/>
        </w:rPr>
        <w:t>заключение Соглашения</w:t>
      </w:r>
      <w:r w:rsidRPr="00FF52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отсутствие просроченной задолженности по возврату в бюджет Чайковского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Чайковского городского округа.</w:t>
      </w:r>
    </w:p>
    <w:p w:rsidR="003812A8" w:rsidRPr="003812A8" w:rsidRDefault="003812A8" w:rsidP="001B6D92">
      <w:pPr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3812A8" w:rsidRPr="003812A8" w:rsidRDefault="003812A8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учреждения требованиям, установленным пунктом 2.</w:t>
      </w:r>
      <w:r w:rsidR="008C7EE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12A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8C7EED" w:rsidRDefault="008C7EED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EED">
        <w:rPr>
          <w:rFonts w:ascii="Times New Roman" w:eastAsia="Times New Roman" w:hAnsi="Times New Roman"/>
          <w:sz w:val="28"/>
          <w:szCs w:val="28"/>
          <w:lang w:eastAsia="ru-RU"/>
        </w:rPr>
        <w:t>наличие бюджетных ассигнований для предоставления субсидий на иные цели в сводной бюджетной росписи бюджета Чайковского городского окру</w:t>
      </w:r>
      <w:r w:rsidR="008F4430">
        <w:rPr>
          <w:rFonts w:ascii="Times New Roman" w:eastAsia="Times New Roman" w:hAnsi="Times New Roman"/>
          <w:sz w:val="28"/>
          <w:szCs w:val="28"/>
          <w:lang w:eastAsia="ru-RU"/>
        </w:rPr>
        <w:t>га;</w:t>
      </w:r>
    </w:p>
    <w:p w:rsidR="008F4430" w:rsidRDefault="008F4430" w:rsidP="001B6D92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учреждения об обеспечении бесплатным питанием </w:t>
      </w:r>
      <w:r w:rsidRPr="00FF27E1">
        <w:rPr>
          <w:rFonts w:ascii="Times New Roman" w:hAnsi="Times New Roman"/>
          <w:sz w:val="28"/>
          <w:szCs w:val="28"/>
        </w:rPr>
        <w:t>обучающихся</w:t>
      </w:r>
      <w:r w:rsidR="005F6958" w:rsidRPr="005F6958">
        <w:rPr>
          <w:rFonts w:ascii="Times New Roman" w:eastAsia="Times New Roman" w:hAnsi="Times New Roman"/>
          <w:noProof/>
          <w:sz w:val="28"/>
          <w:szCs w:val="28"/>
          <w:lang w:eastAsia="ru-RU"/>
        </w:rPr>
        <w:t>.</w:t>
      </w:r>
    </w:p>
    <w:p w:rsidR="003812A8" w:rsidRPr="008F4430" w:rsidRDefault="00957473" w:rsidP="001B6D92">
      <w:pPr>
        <w:pStyle w:val="a5"/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2A8" w:rsidRPr="008F4430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4C52FF" w:rsidRDefault="00957473" w:rsidP="001B6D92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объема </w:t>
      </w:r>
      <w:r w:rsidR="00B537C3" w:rsidRPr="00305B1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F84B81" w:rsidRPr="00305B1B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F6958">
        <w:rPr>
          <w:rFonts w:ascii="Times New Roman" w:eastAsia="Times New Roman" w:hAnsi="Times New Roman"/>
          <w:sz w:val="28"/>
          <w:szCs w:val="28"/>
          <w:lang w:eastAsia="ru-RU"/>
        </w:rPr>
        <w:t>организацию питания обучающихся</w:t>
      </w:r>
      <w:r w:rsidR="00B537C3" w:rsidRPr="00FF27E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исходя </w:t>
      </w:r>
      <w:r w:rsidR="005F6958" w:rsidRPr="00575A4E">
        <w:rPr>
          <w:rFonts w:ascii="Times New Roman" w:hAnsi="Times New Roman"/>
          <w:sz w:val="28"/>
          <w:szCs w:val="28"/>
        </w:rPr>
        <w:t xml:space="preserve">из численности обучающихся, количества </w:t>
      </w:r>
      <w:r w:rsidR="005F6958">
        <w:rPr>
          <w:rFonts w:ascii="Times New Roman" w:hAnsi="Times New Roman"/>
          <w:sz w:val="28"/>
          <w:szCs w:val="28"/>
        </w:rPr>
        <w:t xml:space="preserve">учебных </w:t>
      </w:r>
      <w:r w:rsidR="005F6958" w:rsidRPr="00575A4E">
        <w:rPr>
          <w:rFonts w:ascii="Times New Roman" w:hAnsi="Times New Roman"/>
          <w:sz w:val="28"/>
          <w:szCs w:val="28"/>
        </w:rPr>
        <w:t xml:space="preserve">дней, стоимости </w:t>
      </w:r>
      <w:r w:rsidR="005F6958">
        <w:rPr>
          <w:rFonts w:ascii="Times New Roman" w:hAnsi="Times New Roman"/>
          <w:sz w:val="28"/>
          <w:szCs w:val="28"/>
        </w:rPr>
        <w:t>питания одного обучающегося в день</w:t>
      </w:r>
      <w:r w:rsidR="004C52FF" w:rsidRPr="00FF27E1">
        <w:rPr>
          <w:rFonts w:ascii="Times New Roman" w:hAnsi="Times New Roman"/>
          <w:sz w:val="28"/>
          <w:szCs w:val="28"/>
        </w:rPr>
        <w:t>.</w:t>
      </w:r>
    </w:p>
    <w:p w:rsidR="00933005" w:rsidRPr="001C4957" w:rsidRDefault="005F6958" w:rsidP="001B6D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F6958">
        <w:rPr>
          <w:rFonts w:ascii="Times New Roman" w:hAnsi="Times New Roman"/>
          <w:sz w:val="28"/>
          <w:szCs w:val="28"/>
        </w:rPr>
        <w:t xml:space="preserve">Размер стоимости питания в день на одного обучающегося не может быть меньше размера, установленного </w:t>
      </w:r>
      <w:r w:rsidR="00933005" w:rsidRPr="005F6958">
        <w:rPr>
          <w:rFonts w:ascii="Times New Roman" w:hAnsi="Times New Roman"/>
          <w:sz w:val="28"/>
          <w:szCs w:val="28"/>
        </w:rPr>
        <w:t xml:space="preserve">подпунктом 5 пункта 2 статьи 15 и статьей </w:t>
      </w:r>
      <w:r w:rsidR="00933005" w:rsidRPr="005F6958">
        <w:rPr>
          <w:rFonts w:ascii="Times New Roman" w:hAnsi="Times New Roman"/>
          <w:sz w:val="28"/>
          <w:szCs w:val="28"/>
        </w:rPr>
        <w:lastRenderedPageBreak/>
        <w:t>1</w:t>
      </w:r>
      <w:r w:rsidR="00933005">
        <w:rPr>
          <w:rFonts w:ascii="Times New Roman" w:hAnsi="Times New Roman"/>
          <w:sz w:val="28"/>
          <w:szCs w:val="28"/>
        </w:rPr>
        <w:t xml:space="preserve">8.7 Закона Пермской области от </w:t>
      </w:r>
      <w:r w:rsidR="00933005" w:rsidRPr="005F6958">
        <w:rPr>
          <w:rFonts w:ascii="Times New Roman" w:hAnsi="Times New Roman"/>
          <w:sz w:val="28"/>
          <w:szCs w:val="28"/>
        </w:rPr>
        <w:t>9 сентября 1996 г. № 533-83 «О социальных гарантиях и мерах социальной поддержки семьи, материнства, отцовства и детства в Пермском крае»</w:t>
      </w:r>
      <w:r w:rsidR="00933005">
        <w:rPr>
          <w:rFonts w:ascii="Times New Roman" w:hAnsi="Times New Roman"/>
          <w:sz w:val="28"/>
          <w:szCs w:val="28"/>
        </w:rPr>
        <w:t>,</w:t>
      </w:r>
      <w:r w:rsidR="00933005" w:rsidRPr="005F6958">
        <w:rPr>
          <w:rFonts w:ascii="Times New Roman" w:hAnsi="Times New Roman"/>
          <w:sz w:val="28"/>
          <w:szCs w:val="28"/>
        </w:rPr>
        <w:t xml:space="preserve"> с учетом индексации</w:t>
      </w:r>
      <w:r w:rsidR="00933005" w:rsidRPr="001C495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683588" w:rsidRPr="00A53B5C" w:rsidRDefault="0056431D" w:rsidP="001B6D92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53B5C">
        <w:rPr>
          <w:rFonts w:ascii="Times New Roman" w:eastAsia="Times New Roman" w:hAnsi="Times New Roman"/>
          <w:sz w:val="28"/>
          <w:szCs w:val="28"/>
          <w:lang w:eastAsia="ru-RU"/>
        </w:rPr>
        <w:t>Учреждения расходуют субсиди</w:t>
      </w:r>
      <w:r w:rsidR="009B2F1E" w:rsidRPr="00A53B5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53B5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683588" w:rsidRPr="00A53B5C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предоставлением бесплатного питания обучающимся</w:t>
      </w:r>
      <w:r w:rsidR="00295BD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683588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(оплат</w:t>
      </w:r>
      <w:r w:rsidR="00F92C1D">
        <w:rPr>
          <w:rFonts w:ascii="Times New Roman" w:eastAsia="Times New Roman" w:hAnsi="Times New Roman"/>
          <w:noProof/>
          <w:sz w:val="28"/>
          <w:szCs w:val="28"/>
          <w:lang w:eastAsia="ru-RU"/>
        </w:rPr>
        <w:t>а услуг по организации питания</w:t>
      </w:r>
      <w:r w:rsidR="00957473" w:rsidRPr="00A53B5C">
        <w:rPr>
          <w:rFonts w:ascii="Times New Roman" w:eastAsia="Times New Roman" w:hAnsi="Times New Roman"/>
          <w:noProof/>
          <w:sz w:val="28"/>
          <w:szCs w:val="28"/>
          <w:lang w:eastAsia="ru-RU"/>
        </w:rPr>
        <w:t>).</w:t>
      </w:r>
    </w:p>
    <w:p w:rsidR="00395468" w:rsidRPr="00395468" w:rsidRDefault="00395468" w:rsidP="001B6D92">
      <w:pPr>
        <w:pStyle w:val="a5"/>
        <w:numPr>
          <w:ilvl w:val="1"/>
          <w:numId w:val="24"/>
        </w:numPr>
        <w:tabs>
          <w:tab w:val="left" w:pos="1560"/>
        </w:tabs>
        <w:spacing w:after="0" w:line="240" w:lineRule="auto"/>
        <w:ind w:left="0"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расходуется учреждениями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фактических расходах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</w:t>
      </w:r>
      <w:r w:rsidR="00F92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бесплатного 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питания обучающихся </w:t>
      </w:r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77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Pr="003954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Порядку.</w:t>
      </w:r>
    </w:p>
    <w:p w:rsidR="00395468" w:rsidRDefault="00395468" w:rsidP="001B6D92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организацию </w:t>
      </w:r>
      <w:r w:rsidR="00EB0621">
        <w:rPr>
          <w:rFonts w:ascii="Times New Roman" w:eastAsia="Times New Roman" w:hAnsi="Times New Roman"/>
          <w:sz w:val="28"/>
          <w:szCs w:val="28"/>
          <w:lang w:eastAsia="ru-RU"/>
        </w:rPr>
        <w:t>бесплатного</w:t>
      </w:r>
      <w:r w:rsidRPr="00395468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обучающихся осуществляются в соответствии с федеральными законами: для автономных учреждений - от 18 июля 2011 г. № 223-ФЗ «О закупках товаров, работ, услуг отдельными видами юридических лиц», для бюджетных учреждений -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6431D" w:rsidRPr="00683588" w:rsidRDefault="0056431D" w:rsidP="001B6D92">
      <w:pPr>
        <w:pStyle w:val="a5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88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учреждением в соответствии с целевым назначением и не может быть направлена на другие цели.</w:t>
      </w:r>
    </w:p>
    <w:p w:rsidR="00A5254C" w:rsidRPr="00A5254C" w:rsidRDefault="00A5254C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A53B5C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Показателями результативности использования </w:t>
      </w:r>
      <w:r w:rsidR="006C7542">
        <w:rPr>
          <w:rFonts w:ascii="Times New Roman" w:eastAsia="Times New Roman" w:hAnsi="Times New Roman"/>
          <w:sz w:val="28"/>
          <w:szCs w:val="20"/>
          <w:lang w:eastAsia="ru-RU"/>
        </w:rPr>
        <w:t>субсидии</w:t>
      </w: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являются:</w:t>
      </w:r>
    </w:p>
    <w:p w:rsidR="00DA3B4E" w:rsidRDefault="00DA3B4E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DA3B4E">
        <w:rPr>
          <w:rFonts w:ascii="Times New Roman" w:eastAsia="Times New Roman" w:hAnsi="Times New Roman"/>
          <w:sz w:val="28"/>
          <w:szCs w:val="20"/>
          <w:lang w:eastAsia="ru-RU"/>
        </w:rPr>
        <w:t>численность обучающихся в муниципальных общеобразовательных организациях</w:t>
      </w:r>
      <w:r w:rsidR="00966286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966286" w:rsidRPr="00966286">
        <w:rPr>
          <w:rFonts w:ascii="Times New Roman" w:eastAsia="Times New Roman" w:hAnsi="Times New Roman"/>
          <w:sz w:val="28"/>
          <w:szCs w:val="20"/>
          <w:lang w:eastAsia="ru-RU"/>
        </w:rPr>
        <w:t>обеспеченных бесплатным питанием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  <w:proofErr w:type="gramEnd"/>
    </w:p>
    <w:p w:rsidR="00A5254C" w:rsidRPr="00A5254C" w:rsidRDefault="00A5254C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 xml:space="preserve">доля </w:t>
      </w:r>
      <w:proofErr w:type="gramStart"/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>обучающихся</w:t>
      </w:r>
      <w:proofErr w:type="gramEnd"/>
      <w:r w:rsidRPr="00A5254C">
        <w:rPr>
          <w:rFonts w:ascii="Times New Roman" w:eastAsia="Times New Roman" w:hAnsi="Times New Roman"/>
          <w:sz w:val="28"/>
          <w:szCs w:val="20"/>
          <w:lang w:eastAsia="ru-RU"/>
        </w:rPr>
        <w:t>, обеспеченных бесплатным питанием</w:t>
      </w:r>
      <w:r w:rsidR="00DA3B4E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r w:rsidR="00DA3B4E" w:rsidRPr="00DA3B4E">
        <w:rPr>
          <w:rFonts w:ascii="Times New Roman" w:eastAsia="Times New Roman" w:hAnsi="Times New Roman"/>
          <w:sz w:val="28"/>
          <w:szCs w:val="20"/>
          <w:lang w:eastAsia="ru-RU"/>
        </w:rPr>
        <w:t>в общей численности такой категории обучающихся.</w:t>
      </w:r>
    </w:p>
    <w:p w:rsidR="00A5254C" w:rsidRDefault="00A5254C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B691F" w:rsidRPr="00E70BDC" w:rsidRDefault="001B691F" w:rsidP="001B6D92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отчетности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Учреждения предоставляют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учредителю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отчетность в сроки и по форме, установленные Соглашением. </w:t>
      </w:r>
    </w:p>
    <w:p w:rsidR="00D719A9" w:rsidRPr="00D719A9" w:rsidRDefault="001B691F" w:rsidP="001B6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Учреждения представляют в Управление образования табель учета питания 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отчет о фактических расходах на </w:t>
      </w:r>
      <w:r w:rsidR="00D719A9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организацию </w:t>
      </w:r>
      <w:r w:rsidR="00F92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бесплатного </w:t>
      </w:r>
      <w:r w:rsidR="00D719A9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питания</w:t>
      </w:r>
      <w:r w:rsid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 согласно приложению </w:t>
      </w:r>
      <w:r w:rsidR="007700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D719A9" w:rsidRPr="00D7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Порядку в срок до 5 числа месяца, следующего за отчетным.</w:t>
      </w:r>
    </w:p>
    <w:p w:rsidR="001B691F" w:rsidRDefault="00D719A9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1B691F" w:rsidRPr="00E70BDC">
        <w:rPr>
          <w:rFonts w:ascii="Times New Roman" w:eastAsia="Times New Roman" w:hAnsi="Times New Roman"/>
          <w:sz w:val="28"/>
          <w:szCs w:val="28"/>
          <w:lang w:eastAsia="ru-RU"/>
        </w:rPr>
        <w:t>Контроль за своевременностью представления отчетов и достоверностью отчетных данных возлагается на руководителей учреждений.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на иные цели и ответственность за их несоблюдение</w:t>
      </w:r>
    </w:p>
    <w:p w:rsidR="001B691F" w:rsidRPr="00E70BDC" w:rsidRDefault="001B691F" w:rsidP="001B6D92">
      <w:pPr>
        <w:pStyle w:val="a5"/>
        <w:spacing w:after="0" w:line="240" w:lineRule="auto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4.1. Учреждения несут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Неиспользованные в текущем финансовом году остатки субсидии подлежат возврату в бюджет Чайковского городского округа в порядке, утвержденном Управлением финансов.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 за целевым использованием субсидии, соблюдением требований и условий их предоставления, установленных настоящим Порядком и</w:t>
      </w:r>
      <w:r w:rsidR="004A3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Соглашением,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, Управление финансов, Контрольно-счетная палата Чайковского городского округа.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4.4. В случае несоблюдения учреждениями целей и условий, установленных при предоставлении субсидии, </w:t>
      </w:r>
      <w:r w:rsidR="0042170D">
        <w:rPr>
          <w:rFonts w:ascii="Times New Roman" w:eastAsia="Times New Roman" w:hAnsi="Times New Roman"/>
          <w:sz w:val="28"/>
          <w:szCs w:val="28"/>
          <w:lang w:eastAsia="ru-RU"/>
        </w:rPr>
        <w:t>недостижения показателей результативности,</w:t>
      </w:r>
      <w:r w:rsidR="0042170D"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выявленных по результатам проверок, проведенных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уполномоченным органом муниципального финансового контроля, субсидия подлежит возврату в бюджет Чайковского городского округа в следующие сроки: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учреждениями соответствующего требования;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1B691F" w:rsidRPr="00E70BDC" w:rsidRDefault="001B691F" w:rsidP="001B6D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>В случае невыполнения учреждениями требований о возврате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Управление образования</w:t>
      </w:r>
      <w:r w:rsidRPr="00E70BD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субсидии в судебном порядке в соответствии с действующим законодательством.</w:t>
      </w:r>
    </w:p>
    <w:p w:rsidR="00D719A9" w:rsidRDefault="00D719A9" w:rsidP="001B6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1B6D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9A9" w:rsidRDefault="00D719A9" w:rsidP="00D719A9">
      <w:pPr>
        <w:spacing w:after="0" w:line="240" w:lineRule="auto"/>
        <w:ind w:left="9356"/>
        <w:rPr>
          <w:rFonts w:ascii="Times New Roman" w:eastAsia="Times New Roman" w:hAnsi="Times New Roman"/>
          <w:sz w:val="24"/>
          <w:szCs w:val="24"/>
          <w:lang w:eastAsia="ru-RU"/>
        </w:rPr>
        <w:sectPr w:rsidR="00D719A9" w:rsidSect="001B6D92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19A9" w:rsidRPr="00AD5A83" w:rsidRDefault="00D719A9" w:rsidP="00F92C1D">
      <w:pPr>
        <w:spacing w:after="0" w:line="240" w:lineRule="auto"/>
        <w:ind w:left="907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  <w:r w:rsidR="00770053">
        <w:rPr>
          <w:rFonts w:ascii="Times New Roman" w:eastAsia="Times New Roman" w:hAnsi="Times New Roman"/>
          <w:sz w:val="28"/>
          <w:szCs w:val="24"/>
          <w:lang w:eastAsia="ru-RU"/>
        </w:rPr>
        <w:t>1</w:t>
      </w:r>
    </w:p>
    <w:p w:rsidR="00D719A9" w:rsidRPr="00AD5A83" w:rsidRDefault="00D719A9" w:rsidP="00F92C1D">
      <w:pPr>
        <w:widowControl w:val="0"/>
        <w:autoSpaceDE w:val="0"/>
        <w:autoSpaceDN w:val="0"/>
        <w:adjustRightInd w:val="0"/>
        <w:spacing w:after="0" w:line="240" w:lineRule="exact"/>
        <w:ind w:left="9072"/>
        <w:rPr>
          <w:rFonts w:ascii="Times New Roman" w:eastAsia="Times New Roman" w:hAnsi="Times New Roman"/>
          <w:sz w:val="32"/>
          <w:szCs w:val="28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средств на </w:t>
      </w:r>
      <w:r w:rsidR="00DA3B4E" w:rsidRPr="00DA3B4E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</w:t>
      </w:r>
      <w:r w:rsidR="00DA3B4E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У</w:t>
      </w:r>
      <w:r w:rsidR="00DA3B4E" w:rsidRPr="00DA3B4E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краины</w:t>
      </w:r>
    </w:p>
    <w:p w:rsidR="00D719A9" w:rsidRPr="00C02A9F" w:rsidRDefault="00D719A9" w:rsidP="00D719A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053" w:rsidRPr="00E67FD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Расчет-обоснование</w:t>
      </w:r>
    </w:p>
    <w:p w:rsidR="00770053" w:rsidRPr="00E67FD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суммы субсидии на организацию </w:t>
      </w:r>
      <w:r w:rsidRPr="00770053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бесплатного питания для обучающихся на уровнях основного общего и среднего общего образования, вынужденно покинувших территории Луганской Народной Республики, Донецкой Народной Республики и Украины</w:t>
      </w:r>
    </w:p>
    <w:p w:rsidR="00770053" w:rsidRPr="00E67FD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E67FD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по состоянию на 1 _______________ 20____ г.</w:t>
      </w:r>
    </w:p>
    <w:p w:rsidR="00770053" w:rsidRPr="0006571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770053" w:rsidRPr="0006571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770053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(наименование учреждения)</w:t>
      </w:r>
    </w:p>
    <w:p w:rsidR="00770053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tbl>
      <w:tblPr>
        <w:tblW w:w="140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095"/>
        <w:gridCol w:w="1700"/>
        <w:gridCol w:w="1985"/>
        <w:gridCol w:w="1700"/>
        <w:gridCol w:w="1843"/>
      </w:tblGrid>
      <w:tr w:rsidR="00770053" w:rsidRPr="00B7600C" w:rsidTr="009743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3" w:rsidRPr="00B7600C" w:rsidRDefault="001610A9" w:rsidP="0016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610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направления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53" w:rsidRPr="00B7600C" w:rsidRDefault="00770053" w:rsidP="0016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Численность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обу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щихся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Плановое 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количество дней предоставления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питания, дней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Стоимость питания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день,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</w:t>
            </w:r>
            <w:r w:rsidRPr="00B7600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субсиди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и, руб.</w:t>
            </w:r>
          </w:p>
        </w:tc>
      </w:tr>
      <w:tr w:rsidR="00770053" w:rsidRPr="00B7600C" w:rsidTr="0097432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3" w:rsidRPr="00B7600C" w:rsidRDefault="001610A9" w:rsidP="00161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610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Организация бесплатного питания для обучающихся на уровнях основного общего и среднего общего образования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вын</w:t>
            </w:r>
            <w:r w:rsidRPr="001610A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ужденно покинувших территории Луганской Народной Республики, Донецкой Народной Республики и Украины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053" w:rsidRPr="00B7600C" w:rsidRDefault="00770053" w:rsidP="00974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70053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</w:p>
    <w:p w:rsidR="00770053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770053" w:rsidRPr="0006571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"_____" __________________ г. ___________________________________________</w:t>
      </w:r>
    </w:p>
    <w:p w:rsidR="00770053" w:rsidRPr="00065716" w:rsidRDefault="00770053" w:rsidP="0077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(дата заполнения)          (подпись, расшифровка подписи)</w:t>
      </w:r>
    </w:p>
    <w:p w:rsidR="00770053" w:rsidRDefault="00770053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0053" w:rsidRDefault="00770053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0A9" w:rsidRDefault="001610A9" w:rsidP="00770053">
      <w:pPr>
        <w:spacing w:after="0" w:line="240" w:lineRule="auto"/>
        <w:ind w:left="907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70053" w:rsidRPr="00AD5A83" w:rsidRDefault="00770053" w:rsidP="00770053">
      <w:pPr>
        <w:spacing w:after="0" w:line="240" w:lineRule="auto"/>
        <w:ind w:left="9072"/>
        <w:rPr>
          <w:rFonts w:ascii="Times New Roman" w:eastAsia="Times New Roman" w:hAnsi="Times New Roman"/>
          <w:sz w:val="28"/>
          <w:szCs w:val="24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770053" w:rsidRPr="00AD5A83" w:rsidRDefault="00770053" w:rsidP="00770053">
      <w:pPr>
        <w:widowControl w:val="0"/>
        <w:autoSpaceDE w:val="0"/>
        <w:autoSpaceDN w:val="0"/>
        <w:adjustRightInd w:val="0"/>
        <w:spacing w:after="0" w:line="240" w:lineRule="exact"/>
        <w:ind w:left="9072"/>
        <w:rPr>
          <w:rFonts w:ascii="Times New Roman" w:eastAsia="Times New Roman" w:hAnsi="Times New Roman"/>
          <w:sz w:val="32"/>
          <w:szCs w:val="28"/>
          <w:lang w:eastAsia="ru-RU"/>
        </w:rPr>
      </w:pPr>
      <w:r w:rsidRPr="00AD5A83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</w:t>
      </w:r>
      <w:r w:rsidRPr="00AD5A83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предоставления и расходования средств на </w:t>
      </w:r>
      <w:r w:rsidRPr="00DA3B4E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 xml:space="preserve">организацию бесплатного питания для обучающихся 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Народной Республики и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У</w:t>
      </w:r>
      <w:r w:rsidRPr="00DA3B4E">
        <w:rPr>
          <w:rFonts w:ascii="Times New Roman" w:eastAsia="Times New Roman" w:hAnsi="Times New Roman"/>
          <w:bCs/>
          <w:color w:val="000000"/>
          <w:kern w:val="36"/>
          <w:sz w:val="28"/>
          <w:szCs w:val="24"/>
          <w:lang w:eastAsia="ru-RU"/>
        </w:rPr>
        <w:t>краины</w:t>
      </w:r>
    </w:p>
    <w:p w:rsidR="00770053" w:rsidRDefault="00770053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D719A9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фактических расходах на организацию </w:t>
      </w:r>
      <w:r w:rsidR="00F9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бесплатного </w:t>
      </w: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питания обучающихся</w:t>
      </w:r>
    </w:p>
    <w:p w:rsidR="00F92C1D" w:rsidRDefault="00F92C1D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уровнях основного общего и среднего общего образования в муниципальных общеобразовательных организациях, вынужденно покинувших территории Луганской Народной Республики, Донецкой </w:t>
      </w:r>
    </w:p>
    <w:p w:rsidR="00F92C1D" w:rsidRPr="00871490" w:rsidRDefault="00F92C1D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2C1D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Народной Республики и Украины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>за  ______________ месяц 20 ___ г.</w:t>
      </w:r>
    </w:p>
    <w:p w:rsidR="00D719A9" w:rsidRPr="00871490" w:rsidRDefault="00D719A9" w:rsidP="00D719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D719A9" w:rsidRPr="00871490" w:rsidTr="00A452F5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Списочная численность обучающихся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месяц,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Стоимость питания на 1 обучающегося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71490">
              <w:rPr>
                <w:rFonts w:ascii="Times New Roman" w:hAnsi="Times New Roman"/>
                <w:b/>
                <w:lang w:eastAsia="ru-RU"/>
              </w:rPr>
              <w:t>Фактические расходы за отчетный месяц, руб.</w:t>
            </w:r>
          </w:p>
        </w:tc>
      </w:tr>
      <w:tr w:rsidR="00D719A9" w:rsidRPr="00871490" w:rsidTr="00A452F5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6 = 4 х 5</w:t>
            </w:r>
          </w:p>
        </w:tc>
      </w:tr>
      <w:tr w:rsidR="00D719A9" w:rsidRPr="00871490" w:rsidTr="00A452F5"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F92C1D" w:rsidRPr="00F92C1D" w:rsidRDefault="00D719A9" w:rsidP="00F92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питание обучающихся</w:t>
            </w:r>
            <w:r w:rsidR="00DA3B4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F92C1D" w:rsidRPr="00F92C1D">
              <w:rPr>
                <w:rFonts w:ascii="Times New Roman" w:eastAsia="Times New Roman" w:hAnsi="Times New Roman"/>
                <w:szCs w:val="20"/>
                <w:lang w:eastAsia="ru-RU"/>
              </w:rPr>
              <w:t>на уровнях основного общего и среднего общего образования</w:t>
            </w:r>
            <w:r w:rsidR="00F92C1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="00F92C1D" w:rsidRPr="00F92C1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 xml:space="preserve">вынужденно покинувших территории Луганской Народной Республики, Донецкой </w:t>
            </w:r>
          </w:p>
          <w:p w:rsidR="00D719A9" w:rsidRPr="00871490" w:rsidRDefault="00F92C1D" w:rsidP="00F92C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92C1D">
              <w:rPr>
                <w:rFonts w:ascii="Times New Roman" w:eastAsia="Times New Roman" w:hAnsi="Times New Roman"/>
                <w:szCs w:val="20"/>
                <w:lang w:eastAsia="ru-RU"/>
              </w:rPr>
              <w:t>Народной Республики и Украины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719A9" w:rsidRPr="00871490" w:rsidTr="00A452F5">
        <w:trPr>
          <w:trHeight w:val="428"/>
        </w:trPr>
        <w:tc>
          <w:tcPr>
            <w:tcW w:w="534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D719A9" w:rsidRPr="00871490" w:rsidRDefault="00D719A9" w:rsidP="00A452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871490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 нарастающим итогом с начала года:</w:t>
            </w:r>
          </w:p>
        </w:tc>
        <w:tc>
          <w:tcPr>
            <w:tcW w:w="2410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71490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268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D719A9" w:rsidRPr="00871490" w:rsidRDefault="00D719A9" w:rsidP="00A45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D719A9" w:rsidRPr="00871490" w:rsidRDefault="00D719A9" w:rsidP="00A452F5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F92C1D" w:rsidRDefault="00D719A9" w:rsidP="00D719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тел.</w:t>
      </w:r>
    </w:p>
    <w:p w:rsidR="00D719A9" w:rsidRDefault="00D719A9" w:rsidP="00161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490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sectPr w:rsidR="00D719A9" w:rsidSect="00F92C1D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10" w:rsidRDefault="00044510" w:rsidP="00220DE3">
      <w:pPr>
        <w:spacing w:after="0" w:line="240" w:lineRule="auto"/>
      </w:pPr>
      <w:r>
        <w:separator/>
      </w:r>
    </w:p>
  </w:endnote>
  <w:endnote w:type="continuationSeparator" w:id="0">
    <w:p w:rsidR="00044510" w:rsidRDefault="00044510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DB09C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10" w:rsidRDefault="00044510" w:rsidP="00220DE3">
      <w:pPr>
        <w:spacing w:after="0" w:line="240" w:lineRule="auto"/>
      </w:pPr>
      <w:r>
        <w:separator/>
      </w:r>
    </w:p>
  </w:footnote>
  <w:footnote w:type="continuationSeparator" w:id="0">
    <w:p w:rsidR="00044510" w:rsidRDefault="00044510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EA" w:rsidRPr="00C068EA" w:rsidRDefault="00C068EA" w:rsidP="00C068EA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068E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16.11.202 г. Срок  приема заключений независимых экспертов до 25.11.2022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535797"/>
    <w:multiLevelType w:val="multilevel"/>
    <w:tmpl w:val="2304A24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A00659"/>
    <w:multiLevelType w:val="multilevel"/>
    <w:tmpl w:val="61463A6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C4E6213"/>
    <w:multiLevelType w:val="multilevel"/>
    <w:tmpl w:val="6FCC82D2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2D9D1DA6"/>
    <w:multiLevelType w:val="multilevel"/>
    <w:tmpl w:val="55644F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79F1F09"/>
    <w:multiLevelType w:val="multilevel"/>
    <w:tmpl w:val="8CECE2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6C723CC"/>
    <w:multiLevelType w:val="multilevel"/>
    <w:tmpl w:val="6A22F8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8644DC"/>
    <w:multiLevelType w:val="multilevel"/>
    <w:tmpl w:val="FAD68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9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79C25289"/>
    <w:multiLevelType w:val="multilevel"/>
    <w:tmpl w:val="0EAA04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3"/>
  </w:num>
  <w:num w:numId="5">
    <w:abstractNumId w:val="22"/>
  </w:num>
  <w:num w:numId="6">
    <w:abstractNumId w:val="14"/>
  </w:num>
  <w:num w:numId="7">
    <w:abstractNumId w:val="1"/>
  </w:num>
  <w:num w:numId="8">
    <w:abstractNumId w:val="7"/>
  </w:num>
  <w:num w:numId="9">
    <w:abstractNumId w:val="4"/>
  </w:num>
  <w:num w:numId="10">
    <w:abstractNumId w:val="19"/>
  </w:num>
  <w:num w:numId="11">
    <w:abstractNumId w:val="0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5"/>
  </w:num>
  <w:num w:numId="17">
    <w:abstractNumId w:val="23"/>
  </w:num>
  <w:num w:numId="18">
    <w:abstractNumId w:val="17"/>
  </w:num>
  <w:num w:numId="19">
    <w:abstractNumId w:val="20"/>
  </w:num>
  <w:num w:numId="20">
    <w:abstractNumId w:val="2"/>
  </w:num>
  <w:num w:numId="21">
    <w:abstractNumId w:val="1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13EC2"/>
    <w:rsid w:val="00027DF5"/>
    <w:rsid w:val="00040899"/>
    <w:rsid w:val="00044510"/>
    <w:rsid w:val="0004710E"/>
    <w:rsid w:val="00052DB4"/>
    <w:rsid w:val="00067E43"/>
    <w:rsid w:val="00067EE9"/>
    <w:rsid w:val="00071A19"/>
    <w:rsid w:val="00077B32"/>
    <w:rsid w:val="000851A9"/>
    <w:rsid w:val="00090035"/>
    <w:rsid w:val="000A4A16"/>
    <w:rsid w:val="000B08A0"/>
    <w:rsid w:val="000C7708"/>
    <w:rsid w:val="000D5B9F"/>
    <w:rsid w:val="000D6DF9"/>
    <w:rsid w:val="000E768D"/>
    <w:rsid w:val="000F07A1"/>
    <w:rsid w:val="00101FE3"/>
    <w:rsid w:val="001606E1"/>
    <w:rsid w:val="001610A9"/>
    <w:rsid w:val="00162B96"/>
    <w:rsid w:val="00165E6F"/>
    <w:rsid w:val="001916C1"/>
    <w:rsid w:val="001B691F"/>
    <w:rsid w:val="001B6D92"/>
    <w:rsid w:val="001C6DF8"/>
    <w:rsid w:val="001D203C"/>
    <w:rsid w:val="001D6C0F"/>
    <w:rsid w:val="001E18AF"/>
    <w:rsid w:val="001E2284"/>
    <w:rsid w:val="001E399E"/>
    <w:rsid w:val="001F7DD8"/>
    <w:rsid w:val="00220DE3"/>
    <w:rsid w:val="00225525"/>
    <w:rsid w:val="00226107"/>
    <w:rsid w:val="00227BC3"/>
    <w:rsid w:val="002423FB"/>
    <w:rsid w:val="00262C1E"/>
    <w:rsid w:val="002638F7"/>
    <w:rsid w:val="00265A1C"/>
    <w:rsid w:val="002878C3"/>
    <w:rsid w:val="00295BD9"/>
    <w:rsid w:val="002A291C"/>
    <w:rsid w:val="002E20B3"/>
    <w:rsid w:val="002E7D81"/>
    <w:rsid w:val="002F0EFB"/>
    <w:rsid w:val="002F1DAF"/>
    <w:rsid w:val="002F2250"/>
    <w:rsid w:val="002F4F6B"/>
    <w:rsid w:val="002F5C2A"/>
    <w:rsid w:val="00305B1B"/>
    <w:rsid w:val="003138ED"/>
    <w:rsid w:val="00321BB5"/>
    <w:rsid w:val="003302AC"/>
    <w:rsid w:val="003375CF"/>
    <w:rsid w:val="00342813"/>
    <w:rsid w:val="0035428A"/>
    <w:rsid w:val="0036159D"/>
    <w:rsid w:val="003812A8"/>
    <w:rsid w:val="003869CB"/>
    <w:rsid w:val="0039335A"/>
    <w:rsid w:val="00395468"/>
    <w:rsid w:val="00396A3A"/>
    <w:rsid w:val="003E1FA7"/>
    <w:rsid w:val="003E73B0"/>
    <w:rsid w:val="003F42EB"/>
    <w:rsid w:val="00403609"/>
    <w:rsid w:val="00404ADD"/>
    <w:rsid w:val="00414FB5"/>
    <w:rsid w:val="00420BD0"/>
    <w:rsid w:val="0042170D"/>
    <w:rsid w:val="004543BD"/>
    <w:rsid w:val="00470123"/>
    <w:rsid w:val="0047118C"/>
    <w:rsid w:val="00490CD6"/>
    <w:rsid w:val="004910A5"/>
    <w:rsid w:val="0049355E"/>
    <w:rsid w:val="0049469F"/>
    <w:rsid w:val="004A3E64"/>
    <w:rsid w:val="004B422E"/>
    <w:rsid w:val="004B4B91"/>
    <w:rsid w:val="004C52FF"/>
    <w:rsid w:val="004E2855"/>
    <w:rsid w:val="004E2CC3"/>
    <w:rsid w:val="004F1418"/>
    <w:rsid w:val="004F4F97"/>
    <w:rsid w:val="00516871"/>
    <w:rsid w:val="00516982"/>
    <w:rsid w:val="00520F7D"/>
    <w:rsid w:val="005237EE"/>
    <w:rsid w:val="00545E37"/>
    <w:rsid w:val="00547125"/>
    <w:rsid w:val="005478C2"/>
    <w:rsid w:val="00551C6D"/>
    <w:rsid w:val="0056431D"/>
    <w:rsid w:val="00574730"/>
    <w:rsid w:val="00587488"/>
    <w:rsid w:val="00591B78"/>
    <w:rsid w:val="005D1DAB"/>
    <w:rsid w:val="005D39F4"/>
    <w:rsid w:val="005D76E5"/>
    <w:rsid w:val="005F17F4"/>
    <w:rsid w:val="005F6958"/>
    <w:rsid w:val="0062250C"/>
    <w:rsid w:val="006242B9"/>
    <w:rsid w:val="0063700B"/>
    <w:rsid w:val="00641DB7"/>
    <w:rsid w:val="00664A02"/>
    <w:rsid w:val="00667332"/>
    <w:rsid w:val="006765C4"/>
    <w:rsid w:val="00681EC7"/>
    <w:rsid w:val="00683588"/>
    <w:rsid w:val="00691741"/>
    <w:rsid w:val="00691A83"/>
    <w:rsid w:val="006949A1"/>
    <w:rsid w:val="006A373E"/>
    <w:rsid w:val="006A540F"/>
    <w:rsid w:val="006A5851"/>
    <w:rsid w:val="006C7542"/>
    <w:rsid w:val="006D3641"/>
    <w:rsid w:val="006F53A4"/>
    <w:rsid w:val="00703668"/>
    <w:rsid w:val="00704857"/>
    <w:rsid w:val="00706BCE"/>
    <w:rsid w:val="00753B50"/>
    <w:rsid w:val="00765E78"/>
    <w:rsid w:val="00770053"/>
    <w:rsid w:val="00780EFA"/>
    <w:rsid w:val="00786A08"/>
    <w:rsid w:val="007920F5"/>
    <w:rsid w:val="00794667"/>
    <w:rsid w:val="007A0A87"/>
    <w:rsid w:val="007A1874"/>
    <w:rsid w:val="007A75A5"/>
    <w:rsid w:val="007B6BDE"/>
    <w:rsid w:val="007C0DE8"/>
    <w:rsid w:val="007C16F3"/>
    <w:rsid w:val="007C1BD9"/>
    <w:rsid w:val="00801535"/>
    <w:rsid w:val="0080431A"/>
    <w:rsid w:val="00870BB8"/>
    <w:rsid w:val="008A0F4A"/>
    <w:rsid w:val="008A5290"/>
    <w:rsid w:val="008C7EED"/>
    <w:rsid w:val="008D5DF6"/>
    <w:rsid w:val="008E3B1E"/>
    <w:rsid w:val="008F4430"/>
    <w:rsid w:val="009149C0"/>
    <w:rsid w:val="00920809"/>
    <w:rsid w:val="00933005"/>
    <w:rsid w:val="0093383F"/>
    <w:rsid w:val="00957473"/>
    <w:rsid w:val="00960AD2"/>
    <w:rsid w:val="00964958"/>
    <w:rsid w:val="00965D09"/>
    <w:rsid w:val="00966286"/>
    <w:rsid w:val="00970AE4"/>
    <w:rsid w:val="00975B9B"/>
    <w:rsid w:val="00977F00"/>
    <w:rsid w:val="00992E64"/>
    <w:rsid w:val="00993B92"/>
    <w:rsid w:val="009A36BF"/>
    <w:rsid w:val="009B2F1E"/>
    <w:rsid w:val="009B6B8D"/>
    <w:rsid w:val="009C3BE6"/>
    <w:rsid w:val="009C5148"/>
    <w:rsid w:val="009D108C"/>
    <w:rsid w:val="009D593A"/>
    <w:rsid w:val="009E39C4"/>
    <w:rsid w:val="00A05FA1"/>
    <w:rsid w:val="00A107CA"/>
    <w:rsid w:val="00A26AC3"/>
    <w:rsid w:val="00A46213"/>
    <w:rsid w:val="00A47149"/>
    <w:rsid w:val="00A5254C"/>
    <w:rsid w:val="00A53B5C"/>
    <w:rsid w:val="00A5746A"/>
    <w:rsid w:val="00A837AA"/>
    <w:rsid w:val="00A84667"/>
    <w:rsid w:val="00A8532B"/>
    <w:rsid w:val="00A94B4A"/>
    <w:rsid w:val="00AD0F02"/>
    <w:rsid w:val="00AD5A83"/>
    <w:rsid w:val="00AD5BF5"/>
    <w:rsid w:val="00AF1E73"/>
    <w:rsid w:val="00B02027"/>
    <w:rsid w:val="00B129F5"/>
    <w:rsid w:val="00B27042"/>
    <w:rsid w:val="00B330F4"/>
    <w:rsid w:val="00B33530"/>
    <w:rsid w:val="00B36FA3"/>
    <w:rsid w:val="00B537C3"/>
    <w:rsid w:val="00B56ECB"/>
    <w:rsid w:val="00B64ED9"/>
    <w:rsid w:val="00B6643B"/>
    <w:rsid w:val="00B80D0D"/>
    <w:rsid w:val="00BB61AC"/>
    <w:rsid w:val="00BC3D1C"/>
    <w:rsid w:val="00BE19E5"/>
    <w:rsid w:val="00BE5C03"/>
    <w:rsid w:val="00BE63A9"/>
    <w:rsid w:val="00BF0065"/>
    <w:rsid w:val="00C068EA"/>
    <w:rsid w:val="00C145CC"/>
    <w:rsid w:val="00C27B9C"/>
    <w:rsid w:val="00C30DAB"/>
    <w:rsid w:val="00C4164D"/>
    <w:rsid w:val="00C50E9B"/>
    <w:rsid w:val="00C656C0"/>
    <w:rsid w:val="00C9120D"/>
    <w:rsid w:val="00D05340"/>
    <w:rsid w:val="00D148A5"/>
    <w:rsid w:val="00D178AC"/>
    <w:rsid w:val="00D23E96"/>
    <w:rsid w:val="00D32F9F"/>
    <w:rsid w:val="00D344A3"/>
    <w:rsid w:val="00D43689"/>
    <w:rsid w:val="00D5013A"/>
    <w:rsid w:val="00D61CB7"/>
    <w:rsid w:val="00D70AAD"/>
    <w:rsid w:val="00D719A9"/>
    <w:rsid w:val="00D82D4D"/>
    <w:rsid w:val="00D94CB8"/>
    <w:rsid w:val="00DA3B4E"/>
    <w:rsid w:val="00DB09C3"/>
    <w:rsid w:val="00E04159"/>
    <w:rsid w:val="00E23A63"/>
    <w:rsid w:val="00E366E1"/>
    <w:rsid w:val="00E513D4"/>
    <w:rsid w:val="00E51926"/>
    <w:rsid w:val="00E616E2"/>
    <w:rsid w:val="00E97A3A"/>
    <w:rsid w:val="00E97B40"/>
    <w:rsid w:val="00EA1073"/>
    <w:rsid w:val="00EA3EFF"/>
    <w:rsid w:val="00EA43C1"/>
    <w:rsid w:val="00EB0621"/>
    <w:rsid w:val="00EB19BC"/>
    <w:rsid w:val="00EC0B1E"/>
    <w:rsid w:val="00EC34DD"/>
    <w:rsid w:val="00ED1E37"/>
    <w:rsid w:val="00ED70E2"/>
    <w:rsid w:val="00EE662E"/>
    <w:rsid w:val="00EE7FC3"/>
    <w:rsid w:val="00F020B1"/>
    <w:rsid w:val="00F60A0F"/>
    <w:rsid w:val="00F64039"/>
    <w:rsid w:val="00F647EF"/>
    <w:rsid w:val="00F64981"/>
    <w:rsid w:val="00F6686C"/>
    <w:rsid w:val="00F84B81"/>
    <w:rsid w:val="00F9268A"/>
    <w:rsid w:val="00F92C1D"/>
    <w:rsid w:val="00FA02A1"/>
    <w:rsid w:val="00FA0E79"/>
    <w:rsid w:val="00FA373D"/>
    <w:rsid w:val="00FC32EE"/>
    <w:rsid w:val="00FF0339"/>
    <w:rsid w:val="00FF27E1"/>
    <w:rsid w:val="00FF52FD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FFFF-9FE6-4FE4-A356-FAE8319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10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2022-11-16T04:59:00Z</cp:lastPrinted>
  <dcterms:created xsi:type="dcterms:W3CDTF">2022-11-16T05:03:00Z</dcterms:created>
  <dcterms:modified xsi:type="dcterms:W3CDTF">2022-11-16T05:03:00Z</dcterms:modified>
</cp:coreProperties>
</file>