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9" w:rsidRPr="00FF21A0" w:rsidRDefault="009954C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6.9pt;margin-top:262.6pt;width:209.2pt;height:111.85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SR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" filled="f" stroked="f">
            <v:textbox inset="0,0,0,0">
              <w:txbxContent>
                <w:p w:rsidR="00111C2A" w:rsidRPr="00C90BF2" w:rsidRDefault="009954CC" w:rsidP="008C4A7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111C2A" w:rsidRPr="00C90BF2">
                      <w:rPr>
                        <w:b/>
                        <w:sz w:val="28"/>
                      </w:rPr>
                      <w:t>Об утверждении прилагаемых изменений,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21.01.2019 № 14/1</w:t>
                    </w:r>
                  </w:fldSimple>
                </w:p>
                <w:p w:rsidR="00111C2A" w:rsidRPr="002F5303" w:rsidRDefault="00111C2A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111C2A" w:rsidRPr="00C922CB" w:rsidRDefault="00111C2A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111C2A" w:rsidRPr="00D43689" w:rsidRDefault="00111C2A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B25FA" w:rsidRPr="00FF21A0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11318" w:rsidRPr="00FF21A0" w:rsidRDefault="00F11318" w:rsidP="00F11318">
      <w:pPr>
        <w:keepNext/>
        <w:keepLines/>
        <w:ind w:firstLine="709"/>
        <w:jc w:val="both"/>
        <w:rPr>
          <w:rFonts w:cs="Calibri"/>
          <w:sz w:val="28"/>
        </w:rPr>
      </w:pPr>
    </w:p>
    <w:p w:rsidR="00FD4AE9" w:rsidRPr="00FF21A0" w:rsidRDefault="00FD4AE9" w:rsidP="00F11318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r w:rsidRPr="00FF21A0">
        <w:rPr>
          <w:rFonts w:cs="Calibri"/>
          <w:sz w:val="28"/>
        </w:rPr>
        <w:t xml:space="preserve">В соответствии со </w:t>
      </w:r>
      <w:r w:rsidRPr="00FF21A0">
        <w:rPr>
          <w:sz w:val="28"/>
        </w:rPr>
        <w:t xml:space="preserve">статьей 179 Бюджетного кодекса Российской Федерации, </w:t>
      </w:r>
      <w:r w:rsidRPr="00FF21A0">
        <w:rPr>
          <w:sz w:val="28"/>
          <w:szCs w:val="28"/>
        </w:rPr>
        <w:t>Устава Чайковского городского округа</w:t>
      </w:r>
      <w:r w:rsidR="006C1B66" w:rsidRPr="00FF21A0">
        <w:rPr>
          <w:sz w:val="28"/>
          <w:szCs w:val="28"/>
        </w:rPr>
        <w:t xml:space="preserve">, решением Думы Чайковского городского округа от </w:t>
      </w:r>
      <w:r w:rsidR="001F345E" w:rsidRPr="00FF21A0">
        <w:rPr>
          <w:sz w:val="28"/>
          <w:szCs w:val="28"/>
        </w:rPr>
        <w:t>9</w:t>
      </w:r>
      <w:r w:rsidR="006C1B66" w:rsidRPr="00FF21A0">
        <w:rPr>
          <w:sz w:val="28"/>
          <w:szCs w:val="28"/>
        </w:rPr>
        <w:t xml:space="preserve"> декабря 202</w:t>
      </w:r>
      <w:r w:rsidR="001F345E" w:rsidRPr="00FF21A0">
        <w:rPr>
          <w:sz w:val="28"/>
          <w:szCs w:val="28"/>
        </w:rPr>
        <w:t>1</w:t>
      </w:r>
      <w:r w:rsidR="006C1B66" w:rsidRPr="00FF21A0">
        <w:rPr>
          <w:sz w:val="28"/>
          <w:szCs w:val="28"/>
        </w:rPr>
        <w:t xml:space="preserve"> г. № </w:t>
      </w:r>
      <w:r w:rsidR="001F345E" w:rsidRPr="00FF21A0">
        <w:rPr>
          <w:sz w:val="28"/>
          <w:szCs w:val="28"/>
        </w:rPr>
        <w:t>574</w:t>
      </w:r>
      <w:r w:rsidR="006C1B66" w:rsidRPr="00FF21A0">
        <w:rPr>
          <w:sz w:val="28"/>
          <w:szCs w:val="28"/>
        </w:rPr>
        <w:t xml:space="preserve"> «О бюджете Чайковского городского </w:t>
      </w:r>
      <w:r w:rsidR="001F345E" w:rsidRPr="00FF21A0">
        <w:rPr>
          <w:sz w:val="28"/>
          <w:szCs w:val="28"/>
        </w:rPr>
        <w:t>округа на 2022</w:t>
      </w:r>
      <w:r w:rsidR="006C1B66" w:rsidRPr="00FF21A0">
        <w:rPr>
          <w:sz w:val="28"/>
          <w:szCs w:val="28"/>
        </w:rPr>
        <w:t xml:space="preserve"> год и на плановый период 202</w:t>
      </w:r>
      <w:r w:rsidR="001F345E" w:rsidRPr="00FF21A0">
        <w:rPr>
          <w:sz w:val="28"/>
          <w:szCs w:val="28"/>
        </w:rPr>
        <w:t>3</w:t>
      </w:r>
      <w:r w:rsidR="006C1B66" w:rsidRPr="00FF21A0">
        <w:rPr>
          <w:sz w:val="28"/>
          <w:szCs w:val="28"/>
        </w:rPr>
        <w:t xml:space="preserve"> и 202</w:t>
      </w:r>
      <w:r w:rsidR="001F345E" w:rsidRPr="00FF21A0">
        <w:rPr>
          <w:sz w:val="28"/>
          <w:szCs w:val="28"/>
        </w:rPr>
        <w:t>4</w:t>
      </w:r>
      <w:r w:rsidR="006C1B66" w:rsidRPr="00FF21A0">
        <w:rPr>
          <w:sz w:val="28"/>
          <w:szCs w:val="28"/>
        </w:rPr>
        <w:t xml:space="preserve"> годов», постановлением администрации Чайковского</w:t>
      </w:r>
      <w:r w:rsidR="006D172B">
        <w:rPr>
          <w:sz w:val="28"/>
          <w:szCs w:val="28"/>
        </w:rPr>
        <w:t xml:space="preserve"> городского округа</w:t>
      </w:r>
      <w:r w:rsidR="006C1B66" w:rsidRPr="00FF21A0">
        <w:rPr>
          <w:sz w:val="28"/>
          <w:szCs w:val="28"/>
        </w:rPr>
        <w:t xml:space="preserve"> от </w:t>
      </w:r>
      <w:r w:rsidR="00502C94">
        <w:rPr>
          <w:sz w:val="28"/>
          <w:szCs w:val="28"/>
        </w:rPr>
        <w:t>20</w:t>
      </w:r>
      <w:r w:rsidR="006C1B66" w:rsidRPr="00FF21A0">
        <w:rPr>
          <w:sz w:val="28"/>
          <w:szCs w:val="28"/>
        </w:rPr>
        <w:t xml:space="preserve"> </w:t>
      </w:r>
      <w:r w:rsidR="00502C94">
        <w:rPr>
          <w:sz w:val="28"/>
          <w:szCs w:val="28"/>
        </w:rPr>
        <w:t>июня</w:t>
      </w:r>
      <w:r w:rsidR="006C1B66" w:rsidRPr="00FF21A0">
        <w:rPr>
          <w:sz w:val="28"/>
          <w:szCs w:val="28"/>
        </w:rPr>
        <w:t xml:space="preserve"> 20</w:t>
      </w:r>
      <w:r w:rsidR="00502C94">
        <w:rPr>
          <w:sz w:val="28"/>
          <w:szCs w:val="28"/>
        </w:rPr>
        <w:t>22</w:t>
      </w:r>
      <w:r w:rsidR="006C1B66" w:rsidRPr="00FF21A0">
        <w:rPr>
          <w:sz w:val="28"/>
          <w:szCs w:val="28"/>
        </w:rPr>
        <w:t xml:space="preserve"> г. № </w:t>
      </w:r>
      <w:r w:rsidR="00502C94">
        <w:rPr>
          <w:sz w:val="28"/>
          <w:szCs w:val="28"/>
        </w:rPr>
        <w:t>659</w:t>
      </w:r>
      <w:r w:rsidR="006C1B66" w:rsidRPr="00FF21A0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FD4AE9" w:rsidRPr="00FF21A0" w:rsidRDefault="00FD4AE9" w:rsidP="00F11318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ПОСТАНОВЛЯЮ:</w:t>
      </w:r>
    </w:p>
    <w:p w:rsidR="00FD4AE9" w:rsidRPr="00FF21A0" w:rsidRDefault="00FD4AE9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 xml:space="preserve">1. Утвердить прилагаемые изменения,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 января 2019 г. № 14/1 (в редакции постановлений администрации Чайковского городского округа от 08.08.2019 № 1370, от 19.11.2019 № 1833, от 04.03.2020 № 229, от </w:t>
      </w:r>
      <w:r w:rsidR="005D2F83" w:rsidRPr="00FF21A0">
        <w:rPr>
          <w:sz w:val="28"/>
          <w:szCs w:val="28"/>
        </w:rPr>
        <w:t>22</w:t>
      </w:r>
      <w:r w:rsidRPr="00FF21A0">
        <w:rPr>
          <w:sz w:val="28"/>
          <w:szCs w:val="28"/>
        </w:rPr>
        <w:t>.04.2020 №</w:t>
      </w:r>
      <w:r w:rsidR="00F11318" w:rsidRPr="00FF21A0">
        <w:rPr>
          <w:sz w:val="28"/>
          <w:szCs w:val="28"/>
        </w:rPr>
        <w:t xml:space="preserve"> </w:t>
      </w:r>
      <w:r w:rsidRPr="00FF21A0">
        <w:rPr>
          <w:sz w:val="28"/>
          <w:szCs w:val="28"/>
        </w:rPr>
        <w:t>432, от 26.06.2020 №</w:t>
      </w:r>
      <w:r w:rsidR="004650D8" w:rsidRPr="00FF21A0">
        <w:rPr>
          <w:sz w:val="28"/>
          <w:szCs w:val="28"/>
        </w:rPr>
        <w:t xml:space="preserve"> </w:t>
      </w:r>
      <w:r w:rsidRPr="00FF21A0">
        <w:rPr>
          <w:sz w:val="28"/>
          <w:szCs w:val="28"/>
        </w:rPr>
        <w:t>603, от 24.11.2020 № 1127</w:t>
      </w:r>
      <w:r w:rsidR="000361B0" w:rsidRPr="00FF21A0">
        <w:rPr>
          <w:sz w:val="28"/>
          <w:szCs w:val="28"/>
        </w:rPr>
        <w:t>, от 24.12.2020 №1263</w:t>
      </w:r>
      <w:r w:rsidR="00DA795E" w:rsidRPr="00FF21A0">
        <w:rPr>
          <w:sz w:val="28"/>
          <w:szCs w:val="28"/>
        </w:rPr>
        <w:t>, от 16.03.2021 №</w:t>
      </w:r>
      <w:r w:rsidR="00F11318" w:rsidRPr="00FF21A0">
        <w:rPr>
          <w:sz w:val="28"/>
          <w:szCs w:val="28"/>
        </w:rPr>
        <w:t xml:space="preserve"> </w:t>
      </w:r>
      <w:r w:rsidR="00DA795E" w:rsidRPr="00FF21A0">
        <w:rPr>
          <w:sz w:val="28"/>
          <w:szCs w:val="28"/>
        </w:rPr>
        <w:t>217</w:t>
      </w:r>
      <w:r w:rsidR="006C1B66" w:rsidRPr="00FF21A0">
        <w:rPr>
          <w:sz w:val="28"/>
          <w:szCs w:val="28"/>
        </w:rPr>
        <w:t>, от 29.04.2021 № 420</w:t>
      </w:r>
      <w:r w:rsidR="00EA6F33" w:rsidRPr="00FF21A0">
        <w:rPr>
          <w:sz w:val="28"/>
          <w:szCs w:val="28"/>
        </w:rPr>
        <w:t>, от 31.05.2021 №</w:t>
      </w:r>
      <w:r w:rsidR="00F11318" w:rsidRPr="00FF21A0">
        <w:rPr>
          <w:sz w:val="28"/>
          <w:szCs w:val="28"/>
        </w:rPr>
        <w:t xml:space="preserve"> </w:t>
      </w:r>
      <w:r w:rsidR="00EA6F33" w:rsidRPr="00FF21A0">
        <w:rPr>
          <w:sz w:val="28"/>
          <w:szCs w:val="28"/>
        </w:rPr>
        <w:t>520</w:t>
      </w:r>
      <w:r w:rsidR="005B0E75" w:rsidRPr="00FF21A0">
        <w:rPr>
          <w:sz w:val="28"/>
          <w:szCs w:val="28"/>
        </w:rPr>
        <w:t>, от 25.06.2021</w:t>
      </w:r>
      <w:r w:rsidR="00C463F3" w:rsidRPr="00FF21A0">
        <w:rPr>
          <w:sz w:val="28"/>
          <w:szCs w:val="28"/>
        </w:rPr>
        <w:t xml:space="preserve"> №</w:t>
      </w:r>
      <w:r w:rsidR="00F11318" w:rsidRPr="00FF21A0">
        <w:rPr>
          <w:sz w:val="28"/>
          <w:szCs w:val="28"/>
        </w:rPr>
        <w:t xml:space="preserve"> </w:t>
      </w:r>
      <w:r w:rsidR="00C463F3" w:rsidRPr="00FF21A0">
        <w:rPr>
          <w:sz w:val="28"/>
          <w:szCs w:val="28"/>
        </w:rPr>
        <w:t>607</w:t>
      </w:r>
      <w:r w:rsidR="00490AD8" w:rsidRPr="00FF21A0">
        <w:rPr>
          <w:sz w:val="28"/>
          <w:szCs w:val="28"/>
        </w:rPr>
        <w:t>, от 06.09.2021 №</w:t>
      </w:r>
      <w:r w:rsidR="00F11318" w:rsidRPr="00FF21A0">
        <w:rPr>
          <w:sz w:val="28"/>
          <w:szCs w:val="28"/>
        </w:rPr>
        <w:t xml:space="preserve"> </w:t>
      </w:r>
      <w:r w:rsidR="00490AD8" w:rsidRPr="00FF21A0">
        <w:rPr>
          <w:sz w:val="28"/>
          <w:szCs w:val="28"/>
        </w:rPr>
        <w:t>928</w:t>
      </w:r>
      <w:r w:rsidR="00846EA8" w:rsidRPr="00FF21A0">
        <w:rPr>
          <w:sz w:val="28"/>
          <w:szCs w:val="28"/>
        </w:rPr>
        <w:t>, от 23.09.2021 №</w:t>
      </w:r>
      <w:r w:rsidR="00F11318" w:rsidRPr="00FF21A0">
        <w:rPr>
          <w:sz w:val="28"/>
          <w:szCs w:val="28"/>
        </w:rPr>
        <w:t xml:space="preserve"> </w:t>
      </w:r>
      <w:r w:rsidR="00846EA8" w:rsidRPr="00FF21A0">
        <w:rPr>
          <w:sz w:val="28"/>
          <w:szCs w:val="28"/>
        </w:rPr>
        <w:t>986</w:t>
      </w:r>
      <w:r w:rsidR="00ED4BED" w:rsidRPr="00FF21A0">
        <w:rPr>
          <w:sz w:val="28"/>
          <w:szCs w:val="28"/>
        </w:rPr>
        <w:t xml:space="preserve">, от 15.10.2021 </w:t>
      </w:r>
      <w:r w:rsidR="00ED4BED" w:rsidRPr="00B95564">
        <w:rPr>
          <w:sz w:val="28"/>
          <w:szCs w:val="28"/>
        </w:rPr>
        <w:t>№</w:t>
      </w:r>
      <w:r w:rsidR="00F11318" w:rsidRPr="00B95564">
        <w:rPr>
          <w:sz w:val="28"/>
          <w:szCs w:val="28"/>
        </w:rPr>
        <w:t xml:space="preserve"> </w:t>
      </w:r>
      <w:r w:rsidR="00ED4BED" w:rsidRPr="00B95564">
        <w:rPr>
          <w:sz w:val="28"/>
          <w:szCs w:val="28"/>
        </w:rPr>
        <w:t>1059</w:t>
      </w:r>
      <w:r w:rsidR="00D21269" w:rsidRPr="00B95564">
        <w:rPr>
          <w:sz w:val="28"/>
          <w:szCs w:val="28"/>
        </w:rPr>
        <w:t>, от 29.11.2021 №</w:t>
      </w:r>
      <w:r w:rsidR="00F11318" w:rsidRPr="00B95564">
        <w:rPr>
          <w:sz w:val="28"/>
          <w:szCs w:val="28"/>
        </w:rPr>
        <w:t xml:space="preserve"> </w:t>
      </w:r>
      <w:r w:rsidR="00503600" w:rsidRPr="00B95564">
        <w:rPr>
          <w:sz w:val="28"/>
          <w:szCs w:val="28"/>
        </w:rPr>
        <w:t>1234</w:t>
      </w:r>
      <w:r w:rsidR="004B3674" w:rsidRPr="00B95564">
        <w:rPr>
          <w:sz w:val="28"/>
          <w:szCs w:val="28"/>
        </w:rPr>
        <w:t xml:space="preserve">, </w:t>
      </w:r>
      <w:r w:rsidR="00C35326" w:rsidRPr="00B95564">
        <w:rPr>
          <w:sz w:val="28"/>
          <w:szCs w:val="28"/>
        </w:rPr>
        <w:t xml:space="preserve">от </w:t>
      </w:r>
      <w:r w:rsidR="001F345E" w:rsidRPr="00B95564">
        <w:rPr>
          <w:sz w:val="28"/>
          <w:szCs w:val="28"/>
        </w:rPr>
        <w:t>27.12.2021 № 1385, от 25.01.2022 № 85</w:t>
      </w:r>
      <w:r w:rsidR="004650D8" w:rsidRPr="00B95564">
        <w:rPr>
          <w:sz w:val="28"/>
          <w:szCs w:val="28"/>
        </w:rPr>
        <w:t>, от 28.02.2022 № 217</w:t>
      </w:r>
      <w:r w:rsidR="00505519" w:rsidRPr="00B95564">
        <w:rPr>
          <w:sz w:val="28"/>
          <w:szCs w:val="28"/>
        </w:rPr>
        <w:t>,</w:t>
      </w:r>
      <w:r w:rsidR="00505519" w:rsidRPr="00B95564">
        <w:t xml:space="preserve"> </w:t>
      </w:r>
      <w:r w:rsidR="00505519" w:rsidRPr="00B95564">
        <w:rPr>
          <w:sz w:val="28"/>
          <w:szCs w:val="28"/>
        </w:rPr>
        <w:t>от 05.05.2022 № 488</w:t>
      </w:r>
      <w:r w:rsidR="00D97852" w:rsidRPr="00B95564">
        <w:rPr>
          <w:sz w:val="28"/>
          <w:szCs w:val="28"/>
        </w:rPr>
        <w:t>, от 2</w:t>
      </w:r>
      <w:r w:rsidR="00B63E9C" w:rsidRPr="00B95564">
        <w:rPr>
          <w:sz w:val="28"/>
          <w:szCs w:val="28"/>
        </w:rPr>
        <w:t>1</w:t>
      </w:r>
      <w:r w:rsidR="00D97852" w:rsidRPr="00B95564">
        <w:rPr>
          <w:sz w:val="28"/>
          <w:szCs w:val="28"/>
        </w:rPr>
        <w:t>.06.2022 №6</w:t>
      </w:r>
      <w:r w:rsidR="00B63E9C" w:rsidRPr="00B95564">
        <w:rPr>
          <w:sz w:val="28"/>
          <w:szCs w:val="28"/>
        </w:rPr>
        <w:t>63</w:t>
      </w:r>
      <w:r w:rsidR="00E00701" w:rsidRPr="00B95564">
        <w:rPr>
          <w:sz w:val="28"/>
          <w:szCs w:val="28"/>
        </w:rPr>
        <w:t>, от 15.08.2022 №880</w:t>
      </w:r>
      <w:r w:rsidR="003D69D6" w:rsidRPr="00B95564">
        <w:rPr>
          <w:sz w:val="28"/>
          <w:szCs w:val="28"/>
        </w:rPr>
        <w:t>, от 18.10.2022 №1119</w:t>
      </w:r>
      <w:r w:rsidR="005D2F83" w:rsidRPr="00B95564">
        <w:rPr>
          <w:sz w:val="28"/>
          <w:szCs w:val="28"/>
        </w:rPr>
        <w:t>)</w:t>
      </w:r>
      <w:r w:rsidRPr="00B95564">
        <w:rPr>
          <w:sz w:val="28"/>
          <w:szCs w:val="28"/>
        </w:rPr>
        <w:t>.</w:t>
      </w:r>
    </w:p>
    <w:p w:rsidR="006C1B66" w:rsidRPr="00FF21A0" w:rsidRDefault="00FD4AE9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lastRenderedPageBreak/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F11318" w:rsidRPr="00FF21A0" w:rsidRDefault="00F11318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</w:p>
    <w:p w:rsidR="00FD4AE9" w:rsidRPr="00FF21A0" w:rsidRDefault="00FD4AE9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3. Постановление вступает в силу после</w:t>
      </w:r>
      <w:r w:rsidR="00F11318" w:rsidRPr="00FF21A0">
        <w:rPr>
          <w:sz w:val="28"/>
          <w:szCs w:val="28"/>
        </w:rPr>
        <w:t xml:space="preserve"> его официального опубликования.</w:t>
      </w:r>
      <w:r w:rsidRPr="00FF21A0">
        <w:rPr>
          <w:sz w:val="28"/>
          <w:szCs w:val="28"/>
        </w:rPr>
        <w:tab/>
      </w:r>
    </w:p>
    <w:p w:rsidR="00F11318" w:rsidRPr="00FF21A0" w:rsidRDefault="00F11318" w:rsidP="00F1131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11318" w:rsidRPr="00FF21A0" w:rsidRDefault="00F11318" w:rsidP="00F1131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4AE9" w:rsidRPr="00FF21A0" w:rsidRDefault="00FD4AE9" w:rsidP="00F11318">
      <w:pPr>
        <w:keepNext/>
        <w:keepLines/>
        <w:spacing w:line="240" w:lineRule="exact"/>
        <w:rPr>
          <w:sz w:val="28"/>
          <w:szCs w:val="28"/>
        </w:rPr>
      </w:pPr>
      <w:r w:rsidRPr="00FF21A0">
        <w:rPr>
          <w:sz w:val="28"/>
          <w:szCs w:val="28"/>
        </w:rPr>
        <w:t>Глава городского округа –</w:t>
      </w:r>
    </w:p>
    <w:p w:rsidR="00FD4AE9" w:rsidRPr="00FF21A0" w:rsidRDefault="00FD4AE9" w:rsidP="00F11318">
      <w:pPr>
        <w:keepNext/>
        <w:keepLines/>
        <w:spacing w:line="240" w:lineRule="exact"/>
        <w:rPr>
          <w:sz w:val="28"/>
          <w:szCs w:val="28"/>
        </w:rPr>
      </w:pPr>
      <w:r w:rsidRPr="00FF21A0">
        <w:rPr>
          <w:sz w:val="28"/>
          <w:szCs w:val="28"/>
        </w:rPr>
        <w:t xml:space="preserve">глава администрации </w:t>
      </w:r>
    </w:p>
    <w:p w:rsidR="00FD4AE9" w:rsidRPr="00FF21A0" w:rsidRDefault="00FD4AE9" w:rsidP="00F11318">
      <w:pPr>
        <w:keepNext/>
        <w:keepLines/>
        <w:spacing w:line="240" w:lineRule="exact"/>
        <w:rPr>
          <w:b/>
          <w:sz w:val="28"/>
          <w:szCs w:val="28"/>
        </w:rPr>
        <w:sectPr w:rsidR="00FD4AE9" w:rsidRPr="00FF21A0" w:rsidSect="00F11318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FF21A0">
        <w:rPr>
          <w:sz w:val="28"/>
          <w:szCs w:val="28"/>
        </w:rPr>
        <w:t>Чайковского городского округа</w:t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r w:rsidR="00B02CB4" w:rsidRPr="00FF21A0">
        <w:rPr>
          <w:sz w:val="28"/>
          <w:szCs w:val="28"/>
        </w:rPr>
        <w:t xml:space="preserve">              </w:t>
      </w:r>
      <w:r w:rsidRPr="00FF21A0">
        <w:rPr>
          <w:sz w:val="28"/>
          <w:szCs w:val="28"/>
        </w:rPr>
        <w:t>Ю.Г. Востриков</w:t>
      </w:r>
    </w:p>
    <w:p w:rsidR="00156B8B" w:rsidRPr="00FF21A0" w:rsidRDefault="00156B8B" w:rsidP="00156B8B">
      <w:pPr>
        <w:ind w:left="4395" w:firstLine="708"/>
        <w:jc w:val="both"/>
        <w:rPr>
          <w:sz w:val="28"/>
          <w:szCs w:val="28"/>
        </w:rPr>
      </w:pPr>
      <w:r w:rsidRPr="00FF21A0">
        <w:rPr>
          <w:sz w:val="28"/>
          <w:szCs w:val="28"/>
        </w:rPr>
        <w:lastRenderedPageBreak/>
        <w:t>УТВЕРЖДЕНЫ</w:t>
      </w:r>
    </w:p>
    <w:p w:rsidR="00156B8B" w:rsidRPr="00FF21A0" w:rsidRDefault="00156B8B" w:rsidP="00156B8B">
      <w:pPr>
        <w:ind w:left="5103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постановлением администрации</w:t>
      </w:r>
    </w:p>
    <w:p w:rsidR="00156B8B" w:rsidRPr="00FF21A0" w:rsidRDefault="00156B8B" w:rsidP="00156B8B">
      <w:pPr>
        <w:ind w:left="5103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Чайковского городского округа</w:t>
      </w:r>
    </w:p>
    <w:p w:rsidR="00156B8B" w:rsidRPr="00FF21A0" w:rsidRDefault="00156B8B" w:rsidP="00156B8B">
      <w:pPr>
        <w:ind w:left="5103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от ___________ № _____</w:t>
      </w:r>
    </w:p>
    <w:p w:rsidR="00156B8B" w:rsidRPr="00FF21A0" w:rsidRDefault="00156B8B" w:rsidP="00156B8B">
      <w:pPr>
        <w:ind w:left="5670"/>
        <w:jc w:val="center"/>
        <w:rPr>
          <w:b/>
          <w:sz w:val="28"/>
          <w:szCs w:val="28"/>
        </w:rPr>
      </w:pPr>
    </w:p>
    <w:p w:rsidR="00156B8B" w:rsidRPr="00FF21A0" w:rsidRDefault="00156B8B" w:rsidP="002D269D">
      <w:pPr>
        <w:ind w:left="3540"/>
        <w:rPr>
          <w:b/>
          <w:caps/>
          <w:sz w:val="28"/>
          <w:szCs w:val="28"/>
        </w:rPr>
      </w:pPr>
      <w:r w:rsidRPr="00FF21A0">
        <w:rPr>
          <w:b/>
          <w:caps/>
          <w:sz w:val="28"/>
          <w:szCs w:val="28"/>
        </w:rPr>
        <w:t xml:space="preserve">Изменения, </w:t>
      </w:r>
    </w:p>
    <w:p w:rsidR="00156B8B" w:rsidRPr="00FF21A0" w:rsidRDefault="00156B8B" w:rsidP="002D269D">
      <w:pPr>
        <w:spacing w:before="240"/>
        <w:jc w:val="center"/>
        <w:rPr>
          <w:b/>
          <w:sz w:val="28"/>
          <w:szCs w:val="28"/>
        </w:rPr>
      </w:pPr>
      <w:r w:rsidRPr="00FF21A0">
        <w:rPr>
          <w:b/>
          <w:sz w:val="28"/>
          <w:szCs w:val="28"/>
        </w:rPr>
        <w:t>которые вносятся в муниципальную программу</w:t>
      </w:r>
    </w:p>
    <w:p w:rsidR="00156B8B" w:rsidRDefault="00156B8B" w:rsidP="002D269D">
      <w:pPr>
        <w:jc w:val="center"/>
        <w:rPr>
          <w:b/>
          <w:sz w:val="28"/>
          <w:szCs w:val="28"/>
        </w:rPr>
      </w:pPr>
      <w:r w:rsidRPr="00FF21A0">
        <w:rPr>
          <w:b/>
          <w:sz w:val="28"/>
          <w:szCs w:val="28"/>
        </w:rPr>
        <w:t>«Территориальное развитие Чайковского городского округа»</w:t>
      </w:r>
    </w:p>
    <w:p w:rsidR="00AF1A62" w:rsidRPr="00FF21A0" w:rsidRDefault="00AF1A62" w:rsidP="002D269D">
      <w:pPr>
        <w:jc w:val="center"/>
        <w:rPr>
          <w:b/>
          <w:sz w:val="28"/>
          <w:szCs w:val="28"/>
        </w:rPr>
      </w:pPr>
    </w:p>
    <w:p w:rsidR="00E17B78" w:rsidRDefault="004A1901" w:rsidP="008D6E20">
      <w:pPr>
        <w:pStyle w:val="af7"/>
        <w:numPr>
          <w:ilvl w:val="0"/>
          <w:numId w:val="11"/>
        </w:num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FF21A0">
        <w:rPr>
          <w:rFonts w:ascii="Times New Roman" w:hAnsi="Times New Roman"/>
          <w:sz w:val="28"/>
          <w:szCs w:val="28"/>
        </w:rPr>
        <w:t>В паспорте муниципальной программы «Территориальное развитие Чайковского городского округа»</w:t>
      </w:r>
      <w:r w:rsidR="006163EB">
        <w:rPr>
          <w:rFonts w:ascii="Times New Roman" w:hAnsi="Times New Roman"/>
          <w:sz w:val="28"/>
          <w:szCs w:val="28"/>
        </w:rPr>
        <w:t xml:space="preserve"> </w:t>
      </w:r>
      <w:r w:rsidRPr="00FF21A0">
        <w:rPr>
          <w:rFonts w:ascii="Times New Roman" w:hAnsi="Times New Roman"/>
          <w:sz w:val="28"/>
          <w:szCs w:val="28"/>
        </w:rPr>
        <w:t>(далее - Программа)</w:t>
      </w:r>
      <w:r w:rsidR="008D6E20">
        <w:rPr>
          <w:rFonts w:ascii="Times New Roman" w:hAnsi="Times New Roman"/>
          <w:sz w:val="28"/>
          <w:szCs w:val="28"/>
        </w:rPr>
        <w:t>:</w:t>
      </w:r>
    </w:p>
    <w:p w:rsidR="004A1901" w:rsidRPr="00FF21A0" w:rsidRDefault="00E17B78" w:rsidP="00706222">
      <w:pPr>
        <w:pStyle w:val="af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4A1901" w:rsidRPr="00FF21A0">
        <w:rPr>
          <w:rFonts w:ascii="Times New Roman" w:hAnsi="Times New Roman"/>
          <w:sz w:val="28"/>
          <w:szCs w:val="28"/>
        </w:rPr>
        <w:t xml:space="preserve"> позицию:</w:t>
      </w:r>
    </w:p>
    <w:tbl>
      <w:tblPr>
        <w:tblStyle w:val="60"/>
        <w:tblpPr w:leftFromText="180" w:rightFromText="180" w:vertAnchor="text" w:tblpXSpec="center" w:tblpY="1"/>
        <w:tblOverlap w:val="never"/>
        <w:tblW w:w="9747" w:type="dxa"/>
        <w:tblInd w:w="0" w:type="dxa"/>
        <w:tblLayout w:type="fixed"/>
        <w:tblLook w:val="04A0"/>
      </w:tblPr>
      <w:tblGrid>
        <w:gridCol w:w="1838"/>
        <w:gridCol w:w="567"/>
        <w:gridCol w:w="1814"/>
        <w:gridCol w:w="1021"/>
        <w:gridCol w:w="992"/>
        <w:gridCol w:w="851"/>
        <w:gridCol w:w="850"/>
        <w:gridCol w:w="851"/>
        <w:gridCol w:w="963"/>
      </w:tblGrid>
      <w:tr w:rsidR="004A1901" w:rsidRPr="00FF21A0" w:rsidTr="00F951C4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901" w:rsidRPr="00FF21A0" w:rsidRDefault="004A1901" w:rsidP="00D645E3">
            <w:r w:rsidRPr="00FF21A0">
              <w:t>Целевые показатели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901" w:rsidRPr="00FF21A0" w:rsidRDefault="004A1901" w:rsidP="00D645E3">
            <w:r w:rsidRPr="00FF21A0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901" w:rsidRPr="00FF21A0" w:rsidRDefault="004A1901" w:rsidP="00D645E3">
            <w:r w:rsidRPr="00FF21A0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01" w:rsidRDefault="004A1901" w:rsidP="004A19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  <w:p w:rsidR="004A1901" w:rsidRPr="00FF21A0" w:rsidRDefault="004A1901" w:rsidP="004A19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01" w:rsidRDefault="004A1901" w:rsidP="004A19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 xml:space="preserve">2020 </w:t>
            </w:r>
          </w:p>
          <w:p w:rsidR="004A1901" w:rsidRPr="00FF21A0" w:rsidRDefault="004A1901" w:rsidP="004A19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год (факт)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01" w:rsidRPr="00FF21A0" w:rsidRDefault="004A1901" w:rsidP="004A19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2021 год (факт)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01" w:rsidRPr="00FF21A0" w:rsidRDefault="004A1901" w:rsidP="004A19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2022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901" w:rsidRPr="00FF21A0" w:rsidRDefault="004A1901" w:rsidP="004A19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901" w:rsidRDefault="004A1901" w:rsidP="004A19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 xml:space="preserve">2024 </w:t>
            </w:r>
          </w:p>
          <w:p w:rsidR="004A1901" w:rsidRPr="00FF21A0" w:rsidRDefault="004A1901" w:rsidP="004A190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</w:tr>
      <w:tr w:rsidR="004A1901" w:rsidRPr="00FF21A0" w:rsidTr="00F951C4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01" w:rsidRPr="00FF21A0" w:rsidRDefault="004A1901" w:rsidP="00D645E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901" w:rsidRPr="00FF21A0" w:rsidRDefault="004A1901" w:rsidP="00D645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901" w:rsidRPr="00FF21A0" w:rsidRDefault="004A1901" w:rsidP="00D645E3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01" w:rsidRPr="00FF21A0" w:rsidRDefault="004A1901" w:rsidP="00D645E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19,901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01" w:rsidRPr="00FF21A0" w:rsidRDefault="004A1901" w:rsidP="00D645E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4,03585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01" w:rsidRPr="00FF21A0" w:rsidRDefault="004A1901" w:rsidP="00D645E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01" w:rsidRPr="00FF21A0" w:rsidRDefault="004A1901" w:rsidP="00D645E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01" w:rsidRPr="00FF21A0" w:rsidRDefault="004A1901" w:rsidP="00D645E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01" w:rsidRPr="00FF21A0" w:rsidRDefault="004A1901" w:rsidP="00D645E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</w:tr>
    </w:tbl>
    <w:p w:rsidR="004A1901" w:rsidRDefault="004A1901" w:rsidP="004A1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изложить в новой редакции:</w:t>
      </w:r>
    </w:p>
    <w:tbl>
      <w:tblPr>
        <w:tblStyle w:val="60"/>
        <w:tblpPr w:leftFromText="180" w:rightFromText="180" w:vertAnchor="text" w:tblpXSpec="center" w:tblpY="1"/>
        <w:tblOverlap w:val="never"/>
        <w:tblW w:w="9747" w:type="dxa"/>
        <w:tblInd w:w="0" w:type="dxa"/>
        <w:tblLayout w:type="fixed"/>
        <w:tblLook w:val="04A0"/>
      </w:tblPr>
      <w:tblGrid>
        <w:gridCol w:w="1838"/>
        <w:gridCol w:w="567"/>
        <w:gridCol w:w="1814"/>
        <w:gridCol w:w="1021"/>
        <w:gridCol w:w="992"/>
        <w:gridCol w:w="851"/>
        <w:gridCol w:w="850"/>
        <w:gridCol w:w="851"/>
        <w:gridCol w:w="963"/>
      </w:tblGrid>
      <w:tr w:rsidR="004A1901" w:rsidRPr="00FF21A0" w:rsidTr="00F951C4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901" w:rsidRPr="00FF21A0" w:rsidRDefault="004A1901" w:rsidP="004A1901">
            <w:r w:rsidRPr="00FF21A0">
              <w:t>Целевые показатели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901" w:rsidRPr="00FF21A0" w:rsidRDefault="004A1901" w:rsidP="004A1901">
            <w:r w:rsidRPr="00FF21A0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901" w:rsidRPr="00FF21A0" w:rsidRDefault="004A1901" w:rsidP="004A1901">
            <w:r w:rsidRPr="00FF21A0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01" w:rsidRDefault="004A1901" w:rsidP="004A19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  <w:p w:rsidR="004A1901" w:rsidRPr="00FF21A0" w:rsidRDefault="004A1901" w:rsidP="004A19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01" w:rsidRDefault="004A1901" w:rsidP="004A19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 xml:space="preserve">2020 </w:t>
            </w:r>
          </w:p>
          <w:p w:rsidR="004A1901" w:rsidRPr="00FF21A0" w:rsidRDefault="004A1901" w:rsidP="004A19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год (факт)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01" w:rsidRPr="00FF21A0" w:rsidRDefault="004A1901" w:rsidP="004A19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2021 год (факт)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01" w:rsidRPr="00FF21A0" w:rsidRDefault="004A1901" w:rsidP="004A19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2022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901" w:rsidRPr="00FF21A0" w:rsidRDefault="004A1901" w:rsidP="004A19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901" w:rsidRDefault="004A1901" w:rsidP="004A19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 xml:space="preserve">2024 </w:t>
            </w:r>
          </w:p>
          <w:p w:rsidR="004A1901" w:rsidRPr="00FF21A0" w:rsidRDefault="004A1901" w:rsidP="004A190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</w:tr>
      <w:tr w:rsidR="004A1901" w:rsidRPr="00FF21A0" w:rsidTr="00F951C4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01" w:rsidRPr="00FF21A0" w:rsidRDefault="004A1901" w:rsidP="00D645E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901" w:rsidRPr="00FF21A0" w:rsidRDefault="004A1901" w:rsidP="00D645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901" w:rsidRPr="00FF21A0" w:rsidRDefault="004A1901" w:rsidP="00D645E3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01" w:rsidRPr="00FF21A0" w:rsidRDefault="004A1901" w:rsidP="00D645E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19,901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01" w:rsidRPr="00FF21A0" w:rsidRDefault="004A1901" w:rsidP="00D645E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4,03585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01" w:rsidRPr="00FF21A0" w:rsidRDefault="004A1901" w:rsidP="00D645E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01" w:rsidRPr="00FF21A0" w:rsidRDefault="004A1901" w:rsidP="00D645E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01" w:rsidRPr="00FF21A0" w:rsidRDefault="004A1901" w:rsidP="004A1901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617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901" w:rsidRPr="00FF21A0" w:rsidRDefault="004A1901" w:rsidP="00D645E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</w:tr>
    </w:tbl>
    <w:p w:rsidR="00156B8B" w:rsidRDefault="00156B8B" w:rsidP="002D269D">
      <w:pPr>
        <w:ind w:firstLine="708"/>
        <w:jc w:val="both"/>
        <w:rPr>
          <w:sz w:val="28"/>
          <w:szCs w:val="28"/>
        </w:rPr>
      </w:pPr>
    </w:p>
    <w:p w:rsidR="004A1901" w:rsidRDefault="00E17B78" w:rsidP="00E17B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F951C4">
        <w:rPr>
          <w:sz w:val="28"/>
          <w:szCs w:val="28"/>
        </w:rPr>
        <w:t>п</w:t>
      </w:r>
      <w:r w:rsidR="00F951C4" w:rsidRPr="00FF21A0">
        <w:rPr>
          <w:sz w:val="28"/>
          <w:szCs w:val="28"/>
        </w:rPr>
        <w:t>озицию</w:t>
      </w:r>
      <w:r w:rsidR="00F951C4">
        <w:rPr>
          <w:sz w:val="28"/>
          <w:szCs w:val="28"/>
        </w:rPr>
        <w:t>:</w:t>
      </w:r>
    </w:p>
    <w:tbl>
      <w:tblPr>
        <w:tblStyle w:val="60"/>
        <w:tblpPr w:leftFromText="180" w:rightFromText="180" w:vertAnchor="text" w:tblpXSpec="center" w:tblpY="1"/>
        <w:tblOverlap w:val="never"/>
        <w:tblW w:w="9747" w:type="dxa"/>
        <w:tblInd w:w="0" w:type="dxa"/>
        <w:tblLayout w:type="fixed"/>
        <w:tblLook w:val="04A0"/>
      </w:tblPr>
      <w:tblGrid>
        <w:gridCol w:w="1838"/>
        <w:gridCol w:w="7909"/>
      </w:tblGrid>
      <w:tr w:rsidR="00F951C4" w:rsidRPr="00FF21A0" w:rsidTr="00D645E3">
        <w:trPr>
          <w:trHeight w:val="181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C4" w:rsidRPr="00FF21A0" w:rsidRDefault="00F951C4" w:rsidP="00D645E3">
            <w:pPr>
              <w:jc w:val="both"/>
            </w:pPr>
            <w:r w:rsidRPr="00FF21A0">
              <w:t>Ожидаемые результаты реализации программы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C4" w:rsidRPr="00FF21A0" w:rsidRDefault="00F951C4" w:rsidP="00D645E3">
            <w:pPr>
              <w:jc w:val="both"/>
              <w:rPr>
                <w:sz w:val="28"/>
                <w:szCs w:val="28"/>
              </w:rPr>
            </w:pPr>
            <w:r w:rsidRPr="00FF21A0">
              <w:rPr>
                <w:sz w:val="28"/>
                <w:szCs w:val="28"/>
              </w:rPr>
              <w:t>Выполнить строительство 25,54755 км сетей газопровода.</w:t>
            </w:r>
          </w:p>
          <w:p w:rsidR="00F951C4" w:rsidRPr="00FF21A0" w:rsidRDefault="00F951C4" w:rsidP="00D645E3">
            <w:pPr>
              <w:jc w:val="both"/>
              <w:rPr>
                <w:sz w:val="28"/>
                <w:szCs w:val="28"/>
              </w:rPr>
            </w:pPr>
            <w:r w:rsidRPr="00FF21A0">
              <w:rPr>
                <w:sz w:val="28"/>
                <w:szCs w:val="28"/>
              </w:rPr>
              <w:t>Выполнить строительство, ремонт 31,5981 км сетей водоснабжения и водоотведения.</w:t>
            </w:r>
          </w:p>
          <w:p w:rsidR="00F951C4" w:rsidRPr="00FF21A0" w:rsidRDefault="00F951C4" w:rsidP="00D645E3">
            <w:pPr>
              <w:jc w:val="both"/>
              <w:rPr>
                <w:sz w:val="28"/>
                <w:szCs w:val="28"/>
              </w:rPr>
            </w:pPr>
            <w:r w:rsidRPr="00FF21A0">
              <w:rPr>
                <w:sz w:val="28"/>
                <w:szCs w:val="28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 - 100 %.</w:t>
            </w:r>
          </w:p>
        </w:tc>
      </w:tr>
    </w:tbl>
    <w:p w:rsidR="00F951C4" w:rsidRDefault="00F951C4" w:rsidP="00F95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изложить в новой редакции:</w:t>
      </w:r>
    </w:p>
    <w:tbl>
      <w:tblPr>
        <w:tblStyle w:val="60"/>
        <w:tblpPr w:leftFromText="180" w:rightFromText="180" w:vertAnchor="text" w:tblpXSpec="center" w:tblpY="1"/>
        <w:tblOverlap w:val="never"/>
        <w:tblW w:w="9747" w:type="dxa"/>
        <w:tblInd w:w="0" w:type="dxa"/>
        <w:tblLayout w:type="fixed"/>
        <w:tblLook w:val="04A0"/>
      </w:tblPr>
      <w:tblGrid>
        <w:gridCol w:w="1838"/>
        <w:gridCol w:w="7909"/>
      </w:tblGrid>
      <w:tr w:rsidR="00F951C4" w:rsidRPr="00FF21A0" w:rsidTr="00D645E3">
        <w:trPr>
          <w:trHeight w:val="181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C4" w:rsidRPr="00FF21A0" w:rsidRDefault="00F951C4" w:rsidP="00D645E3">
            <w:pPr>
              <w:jc w:val="both"/>
            </w:pPr>
            <w:r w:rsidRPr="00FF21A0">
              <w:t>Ожидаемые результаты реализации программы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C4" w:rsidRPr="00FF21A0" w:rsidRDefault="00F951C4" w:rsidP="00D645E3">
            <w:pPr>
              <w:jc w:val="both"/>
              <w:rPr>
                <w:sz w:val="28"/>
                <w:szCs w:val="28"/>
              </w:rPr>
            </w:pPr>
            <w:r w:rsidRPr="00FF21A0">
              <w:rPr>
                <w:sz w:val="28"/>
                <w:szCs w:val="28"/>
              </w:rPr>
              <w:t>Выполнить строительство 25,5</w:t>
            </w:r>
            <w:r>
              <w:rPr>
                <w:sz w:val="28"/>
                <w:szCs w:val="28"/>
              </w:rPr>
              <w:t>5385</w:t>
            </w:r>
            <w:r w:rsidRPr="00FF21A0">
              <w:rPr>
                <w:sz w:val="28"/>
                <w:szCs w:val="28"/>
              </w:rPr>
              <w:t xml:space="preserve"> км сетей газопровода.</w:t>
            </w:r>
          </w:p>
          <w:p w:rsidR="00F951C4" w:rsidRPr="00FF21A0" w:rsidRDefault="00F951C4" w:rsidP="00D645E3">
            <w:pPr>
              <w:jc w:val="both"/>
              <w:rPr>
                <w:sz w:val="28"/>
                <w:szCs w:val="28"/>
              </w:rPr>
            </w:pPr>
            <w:r w:rsidRPr="00FF21A0">
              <w:rPr>
                <w:sz w:val="28"/>
                <w:szCs w:val="28"/>
              </w:rPr>
              <w:t>Выполнить строительство, ремонт 31,5981 км сетей водоснабжения и водоотведения.</w:t>
            </w:r>
          </w:p>
          <w:p w:rsidR="00F951C4" w:rsidRPr="00FF21A0" w:rsidRDefault="00F951C4" w:rsidP="00D645E3">
            <w:pPr>
              <w:jc w:val="both"/>
              <w:rPr>
                <w:sz w:val="28"/>
                <w:szCs w:val="28"/>
              </w:rPr>
            </w:pPr>
            <w:r w:rsidRPr="00FF21A0">
              <w:rPr>
                <w:sz w:val="28"/>
                <w:szCs w:val="28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 - 100 %.</w:t>
            </w:r>
          </w:p>
        </w:tc>
      </w:tr>
    </w:tbl>
    <w:p w:rsidR="00F951C4" w:rsidRDefault="00F951C4" w:rsidP="00F95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41DA" w:rsidRDefault="00CC41DA" w:rsidP="00CC41DA">
      <w:pPr>
        <w:pStyle w:val="af7"/>
        <w:ind w:left="1558"/>
        <w:jc w:val="both"/>
        <w:rPr>
          <w:rFonts w:ascii="Times New Roman" w:hAnsi="Times New Roman"/>
          <w:sz w:val="28"/>
          <w:szCs w:val="28"/>
        </w:rPr>
      </w:pPr>
      <w:bookmarkStart w:id="0" w:name="_Toc370742030"/>
    </w:p>
    <w:p w:rsidR="00CC41DA" w:rsidRDefault="00CC41DA" w:rsidP="00CC41DA">
      <w:pPr>
        <w:pStyle w:val="af7"/>
        <w:ind w:left="1558"/>
        <w:jc w:val="both"/>
        <w:rPr>
          <w:rFonts w:ascii="Times New Roman" w:hAnsi="Times New Roman"/>
          <w:sz w:val="28"/>
          <w:szCs w:val="28"/>
        </w:rPr>
      </w:pPr>
    </w:p>
    <w:p w:rsidR="00CC41DA" w:rsidRDefault="00CC41DA" w:rsidP="00CC41DA">
      <w:pPr>
        <w:pStyle w:val="af7"/>
        <w:ind w:left="1558"/>
        <w:jc w:val="both"/>
        <w:rPr>
          <w:rFonts w:ascii="Times New Roman" w:hAnsi="Times New Roman"/>
          <w:sz w:val="28"/>
          <w:szCs w:val="28"/>
        </w:rPr>
      </w:pPr>
    </w:p>
    <w:p w:rsidR="00CC41DA" w:rsidRDefault="00CC41DA" w:rsidP="00CC41DA">
      <w:pPr>
        <w:pStyle w:val="af7"/>
        <w:ind w:left="1558"/>
        <w:jc w:val="both"/>
        <w:rPr>
          <w:rFonts w:ascii="Times New Roman" w:hAnsi="Times New Roman"/>
          <w:sz w:val="28"/>
          <w:szCs w:val="28"/>
        </w:rPr>
      </w:pPr>
    </w:p>
    <w:p w:rsidR="00271B2E" w:rsidRDefault="00E17B78" w:rsidP="00706222">
      <w:pPr>
        <w:pStyle w:val="af7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="00271B2E">
        <w:rPr>
          <w:rFonts w:ascii="Times New Roman" w:hAnsi="Times New Roman"/>
          <w:sz w:val="28"/>
          <w:szCs w:val="28"/>
        </w:rPr>
        <w:t>позицию:</w:t>
      </w:r>
    </w:p>
    <w:tbl>
      <w:tblPr>
        <w:tblStyle w:val="60"/>
        <w:tblpPr w:leftFromText="180" w:rightFromText="180" w:vertAnchor="text" w:tblpXSpec="center" w:tblpY="1"/>
        <w:tblOverlap w:val="never"/>
        <w:tblW w:w="9610" w:type="dxa"/>
        <w:tblInd w:w="0" w:type="dxa"/>
        <w:tblLayout w:type="fixed"/>
        <w:tblLook w:val="04A0"/>
      </w:tblPr>
      <w:tblGrid>
        <w:gridCol w:w="1413"/>
        <w:gridCol w:w="1417"/>
        <w:gridCol w:w="907"/>
        <w:gridCol w:w="906"/>
        <w:gridCol w:w="971"/>
        <w:gridCol w:w="971"/>
        <w:gridCol w:w="971"/>
        <w:gridCol w:w="949"/>
        <w:gridCol w:w="1105"/>
      </w:tblGrid>
      <w:tr w:rsidR="00271B2E" w:rsidTr="00984F38"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271B2E" w:rsidRDefault="00271B2E">
            <w:pPr>
              <w:jc w:val="both"/>
              <w:rPr>
                <w:sz w:val="20"/>
                <w:szCs w:val="20"/>
              </w:rPr>
            </w:pPr>
            <w:r w:rsidRPr="00271B2E">
              <w:rPr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Default="00984F38" w:rsidP="00984F38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Источники финансиро</w:t>
            </w:r>
            <w:r w:rsidR="00271B2E">
              <w:rPr>
                <w:rFonts w:eastAsia="Calibri"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6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Default="00271B2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71B2E" w:rsidRDefault="00271B2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71B2E" w:rsidRDefault="00271B2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271B2E" w:rsidTr="00984F38">
        <w:trPr>
          <w:trHeight w:val="227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Default="00271B2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Default="00271B2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Default="00271B2E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Default="00271B2E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Default="00271B2E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Default="00271B2E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Default="00271B2E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Default="00271B2E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Default="00271B2E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271B2E" w:rsidTr="00984F38">
        <w:trPr>
          <w:trHeight w:val="397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Default="00271B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Default="00271B2E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105 045,</w:t>
            </w:r>
          </w:p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61161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56 810,</w:t>
            </w:r>
          </w:p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46126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126 815,</w:t>
            </w:r>
          </w:p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66423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215 770,</w:t>
            </w:r>
          </w:p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35900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232 124,</w:t>
            </w:r>
          </w:p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71700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62 826,</w:t>
            </w:r>
          </w:p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96100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</w:p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799 393,77410</w:t>
            </w:r>
          </w:p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</w:p>
        </w:tc>
      </w:tr>
      <w:tr w:rsidR="00271B2E" w:rsidTr="00984F38">
        <w:trPr>
          <w:trHeight w:val="397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Default="00271B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Default="00271B2E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43 864,</w:t>
            </w:r>
          </w:p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31452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Default="00271B2E" w:rsidP="0088610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47 458,</w:t>
            </w:r>
          </w:p>
          <w:p w:rsidR="00271B2E" w:rsidRDefault="00271B2E" w:rsidP="0088610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85987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81 765</w:t>
            </w:r>
          </w:p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,24818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     109 919,</w:t>
            </w:r>
          </w:p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08968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78 094,</w:t>
            </w:r>
          </w:p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61700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41 836,</w:t>
            </w:r>
          </w:p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26100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402 938,39025 </w:t>
            </w:r>
          </w:p>
        </w:tc>
      </w:tr>
      <w:tr w:rsidR="00271B2E" w:rsidTr="00984F38">
        <w:trPr>
          <w:trHeight w:val="397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Default="00271B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Default="00271B2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71B2E" w:rsidRDefault="00271B2E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51 47,</w:t>
            </w:r>
          </w:p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12495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9 351,</w:t>
            </w:r>
          </w:p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60139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45 050,</w:t>
            </w:r>
          </w:p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41605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105 851,</w:t>
            </w:r>
          </w:p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26863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154 030,</w:t>
            </w:r>
          </w:p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20 990,</w:t>
            </w:r>
          </w:p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387 121,21102</w:t>
            </w:r>
          </w:p>
        </w:tc>
      </w:tr>
      <w:tr w:rsidR="00271B2E" w:rsidTr="00984F38">
        <w:trPr>
          <w:trHeight w:val="397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Default="00271B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Default="00271B2E" w:rsidP="00E17B78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9 334,</w:t>
            </w:r>
          </w:p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17214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9 334,17214</w:t>
            </w:r>
          </w:p>
        </w:tc>
      </w:tr>
      <w:tr w:rsidR="00271B2E" w:rsidTr="00984F38">
        <w:trPr>
          <w:trHeight w:val="397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Default="00271B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Default="00271B2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71B2E" w:rsidRDefault="00271B2E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Default="00271B2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Default="00271B2E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   0,00000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Default="00271B2E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  0,00000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Default="00271B2E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  0,00000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Default="00271B2E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0,00000</w:t>
            </w:r>
          </w:p>
        </w:tc>
      </w:tr>
    </w:tbl>
    <w:p w:rsidR="00271B2E" w:rsidRDefault="00271B2E" w:rsidP="00271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изложить в новой редакции:</w:t>
      </w:r>
    </w:p>
    <w:tbl>
      <w:tblPr>
        <w:tblStyle w:val="60"/>
        <w:tblpPr w:leftFromText="180" w:rightFromText="180" w:vertAnchor="text" w:tblpXSpec="center" w:tblpY="1"/>
        <w:tblOverlap w:val="never"/>
        <w:tblW w:w="9610" w:type="dxa"/>
        <w:tblInd w:w="0" w:type="dxa"/>
        <w:tblLayout w:type="fixed"/>
        <w:tblLook w:val="04A0"/>
      </w:tblPr>
      <w:tblGrid>
        <w:gridCol w:w="1413"/>
        <w:gridCol w:w="1276"/>
        <w:gridCol w:w="1048"/>
        <w:gridCol w:w="906"/>
        <w:gridCol w:w="971"/>
        <w:gridCol w:w="971"/>
        <w:gridCol w:w="971"/>
        <w:gridCol w:w="949"/>
        <w:gridCol w:w="1105"/>
      </w:tblGrid>
      <w:tr w:rsidR="00271B2E" w:rsidTr="00B6093D"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271B2E" w:rsidRDefault="00271B2E" w:rsidP="00B6093D">
            <w:pPr>
              <w:jc w:val="both"/>
              <w:rPr>
                <w:sz w:val="20"/>
                <w:szCs w:val="20"/>
              </w:rPr>
            </w:pPr>
            <w:r w:rsidRPr="00271B2E">
              <w:rPr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Default="00271B2E" w:rsidP="00984F38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Default="00271B2E" w:rsidP="00B6093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71B2E" w:rsidRDefault="00271B2E" w:rsidP="00B6093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71B2E" w:rsidRDefault="00271B2E" w:rsidP="00B6093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271B2E" w:rsidTr="00B6093D">
        <w:trPr>
          <w:trHeight w:val="227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Default="00271B2E" w:rsidP="00B6093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Default="00271B2E" w:rsidP="00B6093D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Default="00271B2E" w:rsidP="00B6093D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Default="00271B2E" w:rsidP="00B6093D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Default="00271B2E" w:rsidP="00B6093D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Default="00271B2E" w:rsidP="00B6093D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Default="00271B2E" w:rsidP="00B6093D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Default="00271B2E" w:rsidP="00B6093D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Default="00271B2E" w:rsidP="00B6093D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271B2E" w:rsidRPr="0021187B" w:rsidTr="00B6093D">
        <w:trPr>
          <w:trHeight w:val="397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Default="00271B2E" w:rsidP="0021187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21187B" w:rsidRDefault="00271B2E" w:rsidP="0021187B">
            <w:pPr>
              <w:jc w:val="both"/>
              <w:rPr>
                <w:sz w:val="16"/>
                <w:szCs w:val="16"/>
              </w:rPr>
            </w:pPr>
            <w:r w:rsidRPr="0021187B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105 045,</w:t>
            </w:r>
          </w:p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61161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56 810,</w:t>
            </w:r>
          </w:p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46126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126 815,</w:t>
            </w:r>
          </w:p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66423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21</w:t>
            </w:r>
            <w:r w:rsidR="007B10DD" w:rsidRPr="0021187B">
              <w:rPr>
                <w:bCs/>
                <w:color w:val="000000"/>
                <w:sz w:val="14"/>
                <w:szCs w:val="14"/>
              </w:rPr>
              <w:t>4</w:t>
            </w:r>
            <w:r w:rsidRPr="0021187B">
              <w:rPr>
                <w:bCs/>
                <w:color w:val="000000"/>
                <w:sz w:val="14"/>
                <w:szCs w:val="14"/>
              </w:rPr>
              <w:t> </w:t>
            </w:r>
            <w:r w:rsidR="007B10DD" w:rsidRPr="0021187B">
              <w:rPr>
                <w:bCs/>
                <w:color w:val="000000"/>
                <w:sz w:val="14"/>
                <w:szCs w:val="14"/>
              </w:rPr>
              <w:t>236</w:t>
            </w:r>
            <w:r w:rsidRPr="0021187B">
              <w:rPr>
                <w:bCs/>
                <w:color w:val="000000"/>
                <w:sz w:val="14"/>
                <w:szCs w:val="14"/>
              </w:rPr>
              <w:t>,</w:t>
            </w:r>
          </w:p>
          <w:p w:rsidR="00271B2E" w:rsidRPr="0021187B" w:rsidRDefault="007B10DD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374</w:t>
            </w:r>
            <w:r w:rsidR="00271B2E" w:rsidRPr="0021187B">
              <w:rPr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232 124,</w:t>
            </w:r>
          </w:p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71700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62 826,</w:t>
            </w:r>
          </w:p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96100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</w:p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797 </w:t>
            </w:r>
            <w:r w:rsidR="007B10DD" w:rsidRPr="0021187B">
              <w:rPr>
                <w:bCs/>
                <w:color w:val="000000"/>
                <w:sz w:val="14"/>
                <w:szCs w:val="14"/>
              </w:rPr>
              <w:t>859</w:t>
            </w:r>
            <w:r w:rsidRPr="0021187B">
              <w:rPr>
                <w:bCs/>
                <w:color w:val="000000"/>
                <w:sz w:val="14"/>
                <w:szCs w:val="14"/>
              </w:rPr>
              <w:t>,</w:t>
            </w:r>
            <w:r w:rsidR="007B10DD" w:rsidRPr="0021187B">
              <w:rPr>
                <w:bCs/>
                <w:color w:val="000000"/>
                <w:sz w:val="14"/>
                <w:szCs w:val="14"/>
              </w:rPr>
              <w:t>78910</w:t>
            </w:r>
          </w:p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</w:p>
        </w:tc>
      </w:tr>
      <w:tr w:rsidR="00271B2E" w:rsidRPr="0021187B" w:rsidTr="00B6093D">
        <w:trPr>
          <w:trHeight w:val="397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Pr="0021187B" w:rsidRDefault="00271B2E" w:rsidP="0021187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21187B" w:rsidRDefault="00271B2E" w:rsidP="0021187B">
            <w:pPr>
              <w:jc w:val="both"/>
              <w:rPr>
                <w:sz w:val="16"/>
                <w:szCs w:val="16"/>
              </w:rPr>
            </w:pPr>
            <w:r w:rsidRPr="0021187B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Pr="0021187B" w:rsidRDefault="00271B2E" w:rsidP="0088610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43 864,</w:t>
            </w:r>
          </w:p>
          <w:p w:rsidR="00271B2E" w:rsidRPr="0021187B" w:rsidRDefault="00271B2E" w:rsidP="0088610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31452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Pr="0021187B" w:rsidRDefault="00271B2E" w:rsidP="0088610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47 458,</w:t>
            </w:r>
          </w:p>
          <w:p w:rsidR="00271B2E" w:rsidRPr="0021187B" w:rsidRDefault="00271B2E" w:rsidP="0088610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85987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81 765</w:t>
            </w:r>
          </w:p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,24818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 xml:space="preserve">      10</w:t>
            </w:r>
            <w:r w:rsidR="00772A0C" w:rsidRPr="0021187B">
              <w:rPr>
                <w:bCs/>
                <w:color w:val="000000"/>
                <w:sz w:val="14"/>
                <w:szCs w:val="14"/>
              </w:rPr>
              <w:t>8</w:t>
            </w:r>
            <w:r w:rsidRPr="0021187B">
              <w:rPr>
                <w:bCs/>
                <w:color w:val="000000"/>
                <w:sz w:val="14"/>
                <w:szCs w:val="14"/>
              </w:rPr>
              <w:t> </w:t>
            </w:r>
            <w:r w:rsidR="00772A0C" w:rsidRPr="0021187B">
              <w:rPr>
                <w:bCs/>
                <w:color w:val="000000"/>
                <w:sz w:val="14"/>
                <w:szCs w:val="14"/>
              </w:rPr>
              <w:t>385</w:t>
            </w:r>
            <w:r w:rsidRPr="0021187B">
              <w:rPr>
                <w:bCs/>
                <w:color w:val="000000"/>
                <w:sz w:val="14"/>
                <w:szCs w:val="14"/>
              </w:rPr>
              <w:t>,</w:t>
            </w:r>
          </w:p>
          <w:p w:rsidR="00271B2E" w:rsidRPr="0021187B" w:rsidRDefault="00772A0C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10468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78 094,</w:t>
            </w:r>
          </w:p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61700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41 836,</w:t>
            </w:r>
          </w:p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26100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40</w:t>
            </w:r>
            <w:r w:rsidR="00772A0C" w:rsidRPr="0021187B">
              <w:rPr>
                <w:bCs/>
                <w:color w:val="000000"/>
                <w:sz w:val="14"/>
                <w:szCs w:val="14"/>
              </w:rPr>
              <w:t>1</w:t>
            </w:r>
            <w:r w:rsidRPr="0021187B">
              <w:rPr>
                <w:bCs/>
                <w:color w:val="000000"/>
                <w:sz w:val="14"/>
                <w:szCs w:val="14"/>
              </w:rPr>
              <w:t> </w:t>
            </w:r>
            <w:r w:rsidR="00772A0C" w:rsidRPr="0021187B">
              <w:rPr>
                <w:bCs/>
                <w:color w:val="000000"/>
                <w:sz w:val="14"/>
                <w:szCs w:val="14"/>
              </w:rPr>
              <w:t>404</w:t>
            </w:r>
            <w:r w:rsidRPr="0021187B">
              <w:rPr>
                <w:bCs/>
                <w:color w:val="000000"/>
                <w:sz w:val="14"/>
                <w:szCs w:val="14"/>
              </w:rPr>
              <w:t>,</w:t>
            </w:r>
            <w:r w:rsidR="00772A0C" w:rsidRPr="0021187B">
              <w:rPr>
                <w:bCs/>
                <w:color w:val="000000"/>
                <w:sz w:val="14"/>
                <w:szCs w:val="14"/>
              </w:rPr>
              <w:t>40525</w:t>
            </w:r>
            <w:r w:rsidRPr="0021187B">
              <w:rPr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271B2E" w:rsidRPr="0021187B" w:rsidTr="00B6093D">
        <w:trPr>
          <w:trHeight w:val="397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Pr="0021187B" w:rsidRDefault="00271B2E" w:rsidP="0021187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21187B" w:rsidRDefault="00271B2E" w:rsidP="0021187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71B2E" w:rsidRPr="0021187B" w:rsidRDefault="00271B2E" w:rsidP="0021187B">
            <w:pPr>
              <w:jc w:val="both"/>
              <w:rPr>
                <w:sz w:val="16"/>
                <w:szCs w:val="16"/>
              </w:rPr>
            </w:pPr>
            <w:r w:rsidRPr="0021187B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 xml:space="preserve">51 </w:t>
            </w:r>
            <w:r w:rsidR="00BE1339">
              <w:rPr>
                <w:bCs/>
                <w:color w:val="000000"/>
                <w:sz w:val="14"/>
                <w:szCs w:val="14"/>
              </w:rPr>
              <w:t>8</w:t>
            </w:r>
            <w:r w:rsidRPr="0021187B">
              <w:rPr>
                <w:bCs/>
                <w:color w:val="000000"/>
                <w:sz w:val="14"/>
                <w:szCs w:val="14"/>
              </w:rPr>
              <w:t>47,</w:t>
            </w:r>
          </w:p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12495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9 351,</w:t>
            </w:r>
          </w:p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60139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45 050,</w:t>
            </w:r>
          </w:p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41605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105 851,</w:t>
            </w:r>
          </w:p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26863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154 030,</w:t>
            </w:r>
          </w:p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20 990,</w:t>
            </w:r>
          </w:p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70000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387 121,21102</w:t>
            </w:r>
          </w:p>
        </w:tc>
      </w:tr>
      <w:tr w:rsidR="00271B2E" w:rsidRPr="0021187B" w:rsidTr="00B6093D">
        <w:trPr>
          <w:trHeight w:val="397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Pr="0021187B" w:rsidRDefault="00271B2E" w:rsidP="0021187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2E" w:rsidRPr="0021187B" w:rsidRDefault="00271B2E" w:rsidP="00E17B78">
            <w:pPr>
              <w:jc w:val="both"/>
              <w:rPr>
                <w:sz w:val="16"/>
                <w:szCs w:val="16"/>
              </w:rPr>
            </w:pPr>
            <w:r w:rsidRPr="0021187B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9 334,</w:t>
            </w:r>
          </w:p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17214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9 334,17214</w:t>
            </w:r>
          </w:p>
        </w:tc>
      </w:tr>
      <w:tr w:rsidR="00271B2E" w:rsidRPr="0021187B" w:rsidTr="00B6093D">
        <w:trPr>
          <w:trHeight w:val="397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Pr="0021187B" w:rsidRDefault="00271B2E" w:rsidP="0021187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2E" w:rsidRPr="0021187B" w:rsidRDefault="00271B2E" w:rsidP="0021187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71B2E" w:rsidRPr="0021187B" w:rsidRDefault="00271B2E" w:rsidP="0021187B">
            <w:pPr>
              <w:jc w:val="both"/>
              <w:rPr>
                <w:sz w:val="16"/>
                <w:szCs w:val="16"/>
              </w:rPr>
            </w:pPr>
            <w:r w:rsidRPr="0021187B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Pr="0021187B" w:rsidRDefault="00271B2E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Pr="0021187B" w:rsidRDefault="00271B2E" w:rsidP="0021187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 xml:space="preserve">       0,00000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Pr="0021187B" w:rsidRDefault="00271B2E" w:rsidP="0021187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 xml:space="preserve">      0,00000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Pr="0021187B" w:rsidRDefault="00271B2E" w:rsidP="0021187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 xml:space="preserve">      0,00000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B2E" w:rsidRPr="0021187B" w:rsidRDefault="00271B2E" w:rsidP="0021187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 xml:space="preserve">    0,00000</w:t>
            </w:r>
          </w:p>
        </w:tc>
      </w:tr>
    </w:tbl>
    <w:p w:rsidR="00271B2E" w:rsidRPr="0021187B" w:rsidRDefault="00271B2E" w:rsidP="00211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41DA" w:rsidRPr="00CC41DA" w:rsidRDefault="00706222" w:rsidP="006163EB">
      <w:pPr>
        <w:pStyle w:val="af7"/>
        <w:spacing w:after="0"/>
        <w:ind w:left="993" w:firstLine="77"/>
        <w:jc w:val="both"/>
        <w:outlineLvl w:val="0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C41DA" w:rsidRPr="00CC41DA">
        <w:rPr>
          <w:rFonts w:ascii="Times New Roman" w:hAnsi="Times New Roman"/>
          <w:sz w:val="28"/>
          <w:szCs w:val="28"/>
        </w:rPr>
        <w:t>В паспорте Подпрограммы 1.«Развитие системы</w:t>
      </w:r>
      <w:r w:rsidR="00701C46" w:rsidRPr="00701C46">
        <w:t xml:space="preserve"> </w:t>
      </w:r>
      <w:r w:rsidR="00701C46" w:rsidRPr="00701C46">
        <w:rPr>
          <w:rFonts w:ascii="Times New Roman" w:hAnsi="Times New Roman"/>
          <w:sz w:val="28"/>
          <w:szCs w:val="28"/>
        </w:rPr>
        <w:t>газификации</w:t>
      </w:r>
      <w:r w:rsidR="00CC41DA" w:rsidRPr="00CC41DA">
        <w:rPr>
          <w:rFonts w:ascii="Times New Roman" w:hAnsi="Times New Roman"/>
          <w:sz w:val="28"/>
          <w:szCs w:val="28"/>
        </w:rPr>
        <w:t>»</w:t>
      </w:r>
      <w:proofErr w:type="gramStart"/>
      <w:r w:rsidR="00CC41DA" w:rsidRPr="00CC41DA">
        <w:rPr>
          <w:rFonts w:ascii="Times New Roman" w:hAnsi="Times New Roman"/>
          <w:sz w:val="28"/>
          <w:szCs w:val="28"/>
        </w:rPr>
        <w:t xml:space="preserve"> </w:t>
      </w:r>
      <w:r w:rsidR="006163EB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6163EB">
        <w:rPr>
          <w:rFonts w:ascii="Times New Roman" w:hAnsi="Times New Roman"/>
          <w:sz w:val="28"/>
          <w:szCs w:val="28"/>
        </w:rPr>
        <w:t xml:space="preserve">  2.1 </w:t>
      </w:r>
      <w:r w:rsidR="00CC41DA" w:rsidRPr="00CC41DA">
        <w:rPr>
          <w:rFonts w:ascii="Times New Roman" w:hAnsi="Times New Roman"/>
          <w:sz w:val="28"/>
          <w:szCs w:val="28"/>
        </w:rPr>
        <w:t>позицию:</w:t>
      </w:r>
      <w:r w:rsidR="00CC41DA" w:rsidRPr="00CC41DA">
        <w:rPr>
          <w:b/>
          <w:sz w:val="28"/>
          <w:szCs w:val="28"/>
        </w:rP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9C77AB" w:rsidRPr="00801525" w:rsidTr="00D645E3">
        <w:trPr>
          <w:trHeight w:val="11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AB" w:rsidRPr="00801525" w:rsidRDefault="009C77AB" w:rsidP="00D645E3">
            <w:r w:rsidRPr="00801525"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AB" w:rsidRPr="00801525" w:rsidRDefault="009C77AB" w:rsidP="00D645E3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801525">
              <w:rPr>
                <w:sz w:val="28"/>
                <w:szCs w:val="28"/>
              </w:rPr>
              <w:t>1.</w:t>
            </w:r>
            <w:r w:rsidRPr="00801525">
              <w:rPr>
                <w:bCs/>
                <w:color w:val="000000"/>
                <w:sz w:val="28"/>
                <w:szCs w:val="28"/>
              </w:rPr>
              <w:t>Строительство распределительных газопроводов</w:t>
            </w:r>
            <w:r w:rsidRPr="00801525">
              <w:rPr>
                <w:sz w:val="28"/>
                <w:szCs w:val="28"/>
              </w:rPr>
              <w:t>;</w:t>
            </w:r>
          </w:p>
          <w:p w:rsidR="009C77AB" w:rsidRPr="00801525" w:rsidRDefault="009C77AB" w:rsidP="00D645E3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801525">
              <w:rPr>
                <w:sz w:val="28"/>
                <w:szCs w:val="28"/>
              </w:rPr>
              <w:t>2.Проведение работ по содержанию инженерных систем газоснабжения.</w:t>
            </w:r>
          </w:p>
        </w:tc>
      </w:tr>
    </w:tbl>
    <w:p w:rsidR="009C77AB" w:rsidRPr="00801525" w:rsidRDefault="009C77AB" w:rsidP="009C77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525">
        <w:rPr>
          <w:sz w:val="28"/>
          <w:szCs w:val="28"/>
        </w:rPr>
        <w:t>изложить в новой редакции: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9C77AB" w:rsidRPr="00801525" w:rsidTr="00362FF6">
        <w:trPr>
          <w:trHeight w:val="83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AB" w:rsidRPr="00801525" w:rsidRDefault="009C77AB" w:rsidP="00D645E3">
            <w:r w:rsidRPr="00801525"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AB" w:rsidRPr="00801525" w:rsidRDefault="009C77AB" w:rsidP="00D645E3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801525">
              <w:rPr>
                <w:sz w:val="28"/>
                <w:szCs w:val="28"/>
              </w:rPr>
              <w:t>1.</w:t>
            </w:r>
            <w:r w:rsidRPr="00801525">
              <w:rPr>
                <w:bCs/>
                <w:color w:val="000000"/>
                <w:sz w:val="28"/>
                <w:szCs w:val="28"/>
              </w:rPr>
              <w:t>Строительство распределительных газопроводов</w:t>
            </w:r>
            <w:r w:rsidRPr="00801525">
              <w:rPr>
                <w:sz w:val="28"/>
                <w:szCs w:val="28"/>
              </w:rPr>
              <w:t>;</w:t>
            </w:r>
          </w:p>
          <w:p w:rsidR="009C77AB" w:rsidRPr="00801525" w:rsidRDefault="009C77AB" w:rsidP="00D645E3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801525">
              <w:rPr>
                <w:sz w:val="28"/>
                <w:szCs w:val="28"/>
              </w:rPr>
              <w:t>2.</w:t>
            </w:r>
            <w:r w:rsidRPr="00801525">
              <w:t xml:space="preserve"> </w:t>
            </w:r>
            <w:r w:rsidRPr="00801525">
              <w:rPr>
                <w:sz w:val="28"/>
                <w:szCs w:val="28"/>
              </w:rPr>
              <w:t>Обслуживание объектов газоснабжения</w:t>
            </w:r>
            <w:r w:rsidR="007853AA">
              <w:rPr>
                <w:sz w:val="28"/>
                <w:szCs w:val="28"/>
              </w:rPr>
              <w:t>.</w:t>
            </w:r>
          </w:p>
        </w:tc>
      </w:tr>
    </w:tbl>
    <w:p w:rsidR="00752716" w:rsidRDefault="00752716" w:rsidP="00752716">
      <w:pPr>
        <w:pStyle w:val="af7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6163EB" w:rsidRPr="006163EB" w:rsidRDefault="006163EB" w:rsidP="008162CC">
      <w:pPr>
        <w:pStyle w:val="af7"/>
        <w:numPr>
          <w:ilvl w:val="1"/>
          <w:numId w:val="16"/>
        </w:numPr>
        <w:autoSpaceDE w:val="0"/>
        <w:autoSpaceDN w:val="0"/>
        <w:adjustRightInd w:val="0"/>
        <w:spacing w:after="0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6163EB">
        <w:rPr>
          <w:rFonts w:ascii="Times New Roman" w:hAnsi="Times New Roman"/>
          <w:sz w:val="28"/>
          <w:szCs w:val="28"/>
        </w:rPr>
        <w:t>позицию:</w:t>
      </w:r>
    </w:p>
    <w:tbl>
      <w:tblPr>
        <w:tblStyle w:val="71"/>
        <w:tblW w:w="9747" w:type="dxa"/>
        <w:tblInd w:w="0" w:type="dxa"/>
        <w:tblLayout w:type="fixed"/>
        <w:tblLook w:val="04A0"/>
      </w:tblPr>
      <w:tblGrid>
        <w:gridCol w:w="1838"/>
        <w:gridCol w:w="7909"/>
      </w:tblGrid>
      <w:tr w:rsidR="006163EB" w:rsidRPr="00FF21A0" w:rsidTr="00A77D8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EB" w:rsidRPr="00FF21A0" w:rsidRDefault="006163EB" w:rsidP="00A77D8C">
            <w:r w:rsidRPr="00FF21A0">
              <w:t>Ожидаемые результаты реализации подпрограммы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EB" w:rsidRPr="00FF21A0" w:rsidRDefault="006163EB" w:rsidP="00A77D8C">
            <w:pPr>
              <w:jc w:val="both"/>
              <w:rPr>
                <w:sz w:val="28"/>
                <w:szCs w:val="28"/>
              </w:rPr>
            </w:pPr>
            <w:r w:rsidRPr="005C518C">
              <w:rPr>
                <w:sz w:val="28"/>
                <w:szCs w:val="28"/>
              </w:rPr>
              <w:t>Выполнить строительство 25,54755 км сетей</w:t>
            </w:r>
            <w:r w:rsidRPr="00FF21A0">
              <w:rPr>
                <w:sz w:val="28"/>
                <w:szCs w:val="28"/>
              </w:rPr>
              <w:t xml:space="preserve"> газопровода.</w:t>
            </w:r>
          </w:p>
        </w:tc>
      </w:tr>
    </w:tbl>
    <w:p w:rsidR="006163EB" w:rsidRDefault="006163EB" w:rsidP="00616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изложить в новой редакции:</w:t>
      </w:r>
    </w:p>
    <w:tbl>
      <w:tblPr>
        <w:tblStyle w:val="71"/>
        <w:tblW w:w="9747" w:type="dxa"/>
        <w:tblInd w:w="0" w:type="dxa"/>
        <w:tblLayout w:type="fixed"/>
        <w:tblLook w:val="04A0"/>
      </w:tblPr>
      <w:tblGrid>
        <w:gridCol w:w="1838"/>
        <w:gridCol w:w="7909"/>
      </w:tblGrid>
      <w:tr w:rsidR="006163EB" w:rsidRPr="00FF21A0" w:rsidTr="00A77D8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EB" w:rsidRPr="00FF21A0" w:rsidRDefault="006163EB" w:rsidP="00A77D8C">
            <w:r w:rsidRPr="00FF21A0">
              <w:t xml:space="preserve">Ожидаемые результаты реализации </w:t>
            </w:r>
            <w:r w:rsidRPr="00FF21A0">
              <w:lastRenderedPageBreak/>
              <w:t>подпрограммы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EB" w:rsidRPr="00FF21A0" w:rsidRDefault="006163EB" w:rsidP="00A77D8C">
            <w:pPr>
              <w:jc w:val="both"/>
              <w:rPr>
                <w:sz w:val="28"/>
                <w:szCs w:val="28"/>
              </w:rPr>
            </w:pPr>
            <w:r w:rsidRPr="00FF21A0">
              <w:rPr>
                <w:sz w:val="28"/>
                <w:szCs w:val="28"/>
              </w:rPr>
              <w:lastRenderedPageBreak/>
              <w:t xml:space="preserve">Выполнить </w:t>
            </w:r>
            <w:r w:rsidRPr="005C518C">
              <w:rPr>
                <w:sz w:val="28"/>
                <w:szCs w:val="28"/>
              </w:rPr>
              <w:t>строительство 25,55385 км сетей газопровода</w:t>
            </w:r>
            <w:r w:rsidRPr="00FF21A0">
              <w:rPr>
                <w:sz w:val="28"/>
                <w:szCs w:val="28"/>
              </w:rPr>
              <w:t>.</w:t>
            </w:r>
          </w:p>
        </w:tc>
      </w:tr>
    </w:tbl>
    <w:p w:rsidR="00CC41DA" w:rsidRPr="00801525" w:rsidRDefault="00CC41DA" w:rsidP="0021187B">
      <w:pPr>
        <w:pStyle w:val="af7"/>
        <w:autoSpaceDE w:val="0"/>
        <w:autoSpaceDN w:val="0"/>
        <w:adjustRightInd w:val="0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8D6E20" w:rsidRPr="00706222" w:rsidRDefault="00362FF6" w:rsidP="00706222">
      <w:pPr>
        <w:pStyle w:val="af7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222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F72939" w:rsidRPr="00706222">
        <w:rPr>
          <w:rFonts w:ascii="Times New Roman" w:hAnsi="Times New Roman"/>
          <w:sz w:val="28"/>
          <w:szCs w:val="28"/>
        </w:rPr>
        <w:t>2</w:t>
      </w:r>
      <w:r w:rsidRPr="00706222">
        <w:rPr>
          <w:rFonts w:ascii="Times New Roman" w:hAnsi="Times New Roman"/>
          <w:sz w:val="28"/>
          <w:szCs w:val="28"/>
        </w:rPr>
        <w:t>.</w:t>
      </w:r>
      <w:r w:rsidR="00B20B1E" w:rsidRPr="00706222">
        <w:rPr>
          <w:rFonts w:ascii="Times New Roman" w:hAnsi="Times New Roman"/>
          <w:sz w:val="28"/>
          <w:szCs w:val="28"/>
        </w:rPr>
        <w:t xml:space="preserve"> </w:t>
      </w:r>
      <w:r w:rsidRPr="00706222">
        <w:rPr>
          <w:rFonts w:ascii="Times New Roman" w:hAnsi="Times New Roman"/>
          <w:sz w:val="28"/>
          <w:szCs w:val="28"/>
        </w:rPr>
        <w:t>«Развитие системы водоснабжения и    водоотведения»</w:t>
      </w:r>
      <w:r w:rsidR="008D6E20" w:rsidRPr="00706222">
        <w:rPr>
          <w:rFonts w:ascii="Times New Roman" w:hAnsi="Times New Roman"/>
          <w:sz w:val="28"/>
          <w:szCs w:val="28"/>
        </w:rPr>
        <w:t>:</w:t>
      </w:r>
    </w:p>
    <w:p w:rsidR="00CC41DA" w:rsidRPr="00801525" w:rsidRDefault="00706222" w:rsidP="00706222">
      <w:pPr>
        <w:pStyle w:val="af7"/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6E20">
        <w:rPr>
          <w:rFonts w:ascii="Times New Roman" w:hAnsi="Times New Roman"/>
          <w:sz w:val="28"/>
          <w:szCs w:val="28"/>
        </w:rPr>
        <w:t>.1</w:t>
      </w:r>
      <w:r w:rsidR="00362FF6" w:rsidRPr="00801525">
        <w:rPr>
          <w:rFonts w:ascii="Times New Roman" w:hAnsi="Times New Roman"/>
          <w:sz w:val="28"/>
          <w:szCs w:val="28"/>
        </w:rPr>
        <w:t>позицию</w:t>
      </w:r>
      <w:r w:rsidR="00752716">
        <w:rPr>
          <w:rFonts w:ascii="Times New Roman" w:hAnsi="Times New Roman"/>
          <w:sz w:val="28"/>
          <w:szCs w:val="28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362FF6" w:rsidRPr="00801525" w:rsidTr="00362FF6">
        <w:trPr>
          <w:trHeight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6" w:rsidRPr="00801525" w:rsidRDefault="00362FF6" w:rsidP="00D645E3">
            <w:r w:rsidRPr="00801525"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6" w:rsidRPr="00801525" w:rsidRDefault="00362FF6" w:rsidP="00D645E3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801525">
              <w:rPr>
                <w:sz w:val="28"/>
                <w:szCs w:val="28"/>
              </w:rPr>
              <w:t xml:space="preserve">1. </w:t>
            </w:r>
            <w:r w:rsidRPr="00801525">
              <w:rPr>
                <w:bCs/>
                <w:color w:val="000000"/>
                <w:sz w:val="28"/>
                <w:szCs w:val="28"/>
              </w:rPr>
              <w:t>Строительство, реконструкция, капитальный ремонт и ремонт объектов водоснабжения и водоотведения</w:t>
            </w:r>
            <w:r w:rsidRPr="00801525">
              <w:rPr>
                <w:sz w:val="28"/>
                <w:szCs w:val="28"/>
              </w:rPr>
              <w:t>;</w:t>
            </w:r>
          </w:p>
          <w:p w:rsidR="00362FF6" w:rsidRPr="00801525" w:rsidRDefault="00362FF6" w:rsidP="00D645E3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801525">
              <w:rPr>
                <w:sz w:val="28"/>
                <w:szCs w:val="28"/>
              </w:rPr>
              <w:t>2.</w:t>
            </w:r>
            <w:r w:rsidRPr="00801525">
              <w:rPr>
                <w:bCs/>
                <w:color w:val="000000"/>
                <w:sz w:val="28"/>
                <w:szCs w:val="28"/>
              </w:rPr>
              <w:t>Содержание и техническое обслуживание объектов водоснабжения и водоотведения</w:t>
            </w:r>
            <w:r w:rsidRPr="00801525">
              <w:rPr>
                <w:sz w:val="28"/>
                <w:szCs w:val="28"/>
              </w:rPr>
              <w:t>.</w:t>
            </w:r>
          </w:p>
        </w:tc>
      </w:tr>
    </w:tbl>
    <w:p w:rsidR="00362FF6" w:rsidRPr="00801525" w:rsidRDefault="00362FF6" w:rsidP="00362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525">
        <w:rPr>
          <w:sz w:val="28"/>
          <w:szCs w:val="28"/>
        </w:rPr>
        <w:t>изложить в новой редакции: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362FF6" w:rsidTr="00D645E3">
        <w:trPr>
          <w:trHeight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6" w:rsidRPr="00801525" w:rsidRDefault="00362FF6" w:rsidP="00D645E3">
            <w:r w:rsidRPr="00801525"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F6" w:rsidRPr="00801525" w:rsidRDefault="00362FF6" w:rsidP="00D645E3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801525">
              <w:rPr>
                <w:sz w:val="28"/>
                <w:szCs w:val="28"/>
              </w:rPr>
              <w:t xml:space="preserve">1. </w:t>
            </w:r>
            <w:r w:rsidRPr="00801525">
              <w:rPr>
                <w:bCs/>
                <w:color w:val="000000"/>
                <w:sz w:val="28"/>
                <w:szCs w:val="28"/>
              </w:rPr>
              <w:t>Строительство, реконструкция, капитальный ремонт и ремонт объектов водоснабжения и водоотведения</w:t>
            </w:r>
            <w:r w:rsidRPr="00801525">
              <w:rPr>
                <w:sz w:val="28"/>
                <w:szCs w:val="28"/>
              </w:rPr>
              <w:t>;</w:t>
            </w:r>
          </w:p>
          <w:p w:rsidR="00362FF6" w:rsidRDefault="00362FF6" w:rsidP="00D645E3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801525">
              <w:rPr>
                <w:sz w:val="28"/>
                <w:szCs w:val="28"/>
              </w:rPr>
              <w:t>2.</w:t>
            </w:r>
            <w:r w:rsidRPr="00801525">
              <w:rPr>
                <w:bCs/>
                <w:color w:val="000000"/>
                <w:sz w:val="28"/>
                <w:szCs w:val="28"/>
              </w:rPr>
              <w:t xml:space="preserve"> Обслуживание объектов водоснабжения и водоотведения</w:t>
            </w:r>
            <w:r w:rsidR="007853AA">
              <w:rPr>
                <w:bCs/>
                <w:color w:val="000000"/>
                <w:sz w:val="28"/>
                <w:szCs w:val="28"/>
              </w:rPr>
              <w:t>.</w:t>
            </w:r>
            <w:bookmarkStart w:id="1" w:name="_GoBack"/>
            <w:bookmarkEnd w:id="1"/>
          </w:p>
        </w:tc>
      </w:tr>
    </w:tbl>
    <w:p w:rsidR="00701C46" w:rsidRDefault="00701C46" w:rsidP="00B20B1E">
      <w:pPr>
        <w:pStyle w:val="af7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C41DA" w:rsidRDefault="00706222" w:rsidP="00B20B1E">
      <w:pPr>
        <w:pStyle w:val="af7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6E20">
        <w:rPr>
          <w:rFonts w:ascii="Times New Roman" w:hAnsi="Times New Roman"/>
          <w:sz w:val="28"/>
          <w:szCs w:val="28"/>
        </w:rPr>
        <w:t xml:space="preserve">.2 </w:t>
      </w:r>
      <w:r w:rsidR="00347784" w:rsidRPr="00CC41DA">
        <w:rPr>
          <w:rFonts w:ascii="Times New Roman" w:hAnsi="Times New Roman"/>
          <w:sz w:val="28"/>
          <w:szCs w:val="28"/>
        </w:rPr>
        <w:t>позицию:</w:t>
      </w:r>
    </w:p>
    <w:tbl>
      <w:tblPr>
        <w:tblStyle w:val="81"/>
        <w:tblW w:w="9781" w:type="dxa"/>
        <w:tblInd w:w="-5" w:type="dxa"/>
        <w:tblLayout w:type="fixed"/>
        <w:tblLook w:val="04A0"/>
      </w:tblPr>
      <w:tblGrid>
        <w:gridCol w:w="1276"/>
        <w:gridCol w:w="1276"/>
        <w:gridCol w:w="992"/>
        <w:gridCol w:w="992"/>
        <w:gridCol w:w="851"/>
        <w:gridCol w:w="992"/>
        <w:gridCol w:w="1134"/>
        <w:gridCol w:w="1134"/>
        <w:gridCol w:w="1134"/>
      </w:tblGrid>
      <w:tr w:rsidR="00347784" w:rsidRPr="0021187B" w:rsidTr="00701C46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84" w:rsidRDefault="00347784" w:rsidP="00D645E3">
            <w:pPr>
              <w:jc w:val="both"/>
              <w:rPr>
                <w:sz w:val="20"/>
                <w:szCs w:val="20"/>
              </w:rPr>
            </w:pPr>
            <w:r w:rsidRPr="0021187B">
              <w:rPr>
                <w:sz w:val="20"/>
                <w:szCs w:val="20"/>
              </w:rPr>
              <w:t xml:space="preserve">Объемы бюджетных </w:t>
            </w:r>
            <w:proofErr w:type="spellStart"/>
            <w:r w:rsidRPr="0021187B">
              <w:rPr>
                <w:sz w:val="20"/>
                <w:szCs w:val="20"/>
              </w:rPr>
              <w:t>ассигнова</w:t>
            </w:r>
            <w:proofErr w:type="spellEnd"/>
          </w:p>
          <w:p w:rsidR="00347784" w:rsidRPr="0021187B" w:rsidRDefault="00347784" w:rsidP="00D645E3">
            <w:pPr>
              <w:jc w:val="both"/>
              <w:rPr>
                <w:sz w:val="20"/>
                <w:szCs w:val="20"/>
              </w:rPr>
            </w:pPr>
            <w:proofErr w:type="spellStart"/>
            <w:r w:rsidRPr="0021187B">
              <w:rPr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84" w:rsidRPr="0021187B" w:rsidRDefault="00347784" w:rsidP="00D645E3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347784" w:rsidRPr="0021187B" w:rsidRDefault="00347784" w:rsidP="00D645E3">
            <w:pPr>
              <w:jc w:val="both"/>
              <w:rPr>
                <w:sz w:val="28"/>
                <w:szCs w:val="28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84" w:rsidRPr="0021187B" w:rsidRDefault="00347784" w:rsidP="00D645E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347784" w:rsidRPr="0021187B" w:rsidRDefault="00347784" w:rsidP="00D645E3">
            <w:pPr>
              <w:jc w:val="center"/>
              <w:rPr>
                <w:sz w:val="28"/>
                <w:szCs w:val="28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347784" w:rsidRPr="0021187B" w:rsidTr="00701C46">
        <w:trPr>
          <w:trHeight w:val="22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84" w:rsidRPr="0021187B" w:rsidRDefault="00347784" w:rsidP="00D645E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347784" w:rsidRPr="0021187B" w:rsidTr="00701C46">
        <w:trPr>
          <w:trHeight w:val="39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84" w:rsidRPr="0021187B" w:rsidRDefault="00347784" w:rsidP="00D645E3">
            <w:pPr>
              <w:jc w:val="both"/>
              <w:rPr>
                <w:sz w:val="28"/>
                <w:szCs w:val="28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2 310,</w:t>
            </w:r>
          </w:p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32034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3 235,21129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51 225,8197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64 065,30100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126 129,</w:t>
            </w:r>
          </w:p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82700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28 165,</w:t>
            </w:r>
          </w:p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35800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275 131,69960</w:t>
            </w:r>
          </w:p>
        </w:tc>
      </w:tr>
      <w:tr w:rsidR="00347784" w:rsidRPr="0021187B" w:rsidTr="00701C46">
        <w:trPr>
          <w:trHeight w:val="39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84" w:rsidRPr="0021187B" w:rsidRDefault="00347784" w:rsidP="00D645E3">
            <w:pPr>
              <w:jc w:val="both"/>
              <w:rPr>
                <w:sz w:val="28"/>
                <w:szCs w:val="28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1445,</w:t>
            </w:r>
          </w:p>
          <w:p w:rsidR="00347784" w:rsidRPr="0021187B" w:rsidRDefault="00347784" w:rsidP="00D645E3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82034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3235,21129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31883,99945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16 474,05343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20 616,</w:t>
            </w:r>
          </w:p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7 174,</w:t>
            </w:r>
          </w:p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65800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80 830,15251</w:t>
            </w:r>
          </w:p>
        </w:tc>
      </w:tr>
      <w:tr w:rsidR="00347784" w:rsidRPr="0021187B" w:rsidTr="00701C46">
        <w:trPr>
          <w:trHeight w:val="39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84" w:rsidRPr="0021187B" w:rsidRDefault="00347784" w:rsidP="00D645E3">
            <w:pPr>
              <w:jc w:val="both"/>
              <w:rPr>
                <w:sz w:val="28"/>
                <w:szCs w:val="28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864,50000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19341,68252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47 591,24678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105 513,</w:t>
            </w:r>
          </w:p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41700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20 990,</w:t>
            </w:r>
          </w:p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194 301,54630</w:t>
            </w:r>
          </w:p>
        </w:tc>
      </w:tr>
      <w:tr w:rsidR="00347784" w:rsidRPr="0021187B" w:rsidTr="00701C46">
        <w:trPr>
          <w:trHeight w:val="39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84" w:rsidRPr="0021187B" w:rsidRDefault="00347784" w:rsidP="00D645E3">
            <w:pPr>
              <w:jc w:val="both"/>
              <w:rPr>
                <w:sz w:val="28"/>
                <w:szCs w:val="28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84" w:rsidRPr="0021187B" w:rsidRDefault="00347784" w:rsidP="00D645E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347784" w:rsidRPr="0021187B" w:rsidTr="00701C46">
        <w:trPr>
          <w:trHeight w:val="39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84" w:rsidRPr="0021187B" w:rsidRDefault="00347784" w:rsidP="00D645E3">
            <w:pPr>
              <w:jc w:val="both"/>
              <w:rPr>
                <w:sz w:val="28"/>
                <w:szCs w:val="28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84" w:rsidRPr="0021187B" w:rsidRDefault="00347784" w:rsidP="00D645E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</w:tbl>
    <w:p w:rsidR="00347784" w:rsidRPr="0021187B" w:rsidRDefault="00347784" w:rsidP="00347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87B">
        <w:rPr>
          <w:sz w:val="28"/>
          <w:szCs w:val="28"/>
        </w:rPr>
        <w:t>изложить в новой редакции:</w:t>
      </w:r>
    </w:p>
    <w:tbl>
      <w:tblPr>
        <w:tblStyle w:val="81"/>
        <w:tblW w:w="9781" w:type="dxa"/>
        <w:tblInd w:w="-5" w:type="dxa"/>
        <w:tblLayout w:type="fixed"/>
        <w:tblLook w:val="04A0"/>
      </w:tblPr>
      <w:tblGrid>
        <w:gridCol w:w="1276"/>
        <w:gridCol w:w="1276"/>
        <w:gridCol w:w="992"/>
        <w:gridCol w:w="992"/>
        <w:gridCol w:w="993"/>
        <w:gridCol w:w="1134"/>
        <w:gridCol w:w="992"/>
        <w:gridCol w:w="992"/>
        <w:gridCol w:w="1134"/>
      </w:tblGrid>
      <w:tr w:rsidR="00347784" w:rsidRPr="0021187B" w:rsidTr="00347784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C46" w:rsidRDefault="00347784" w:rsidP="00D645E3">
            <w:pPr>
              <w:jc w:val="both"/>
              <w:rPr>
                <w:sz w:val="20"/>
                <w:szCs w:val="20"/>
              </w:rPr>
            </w:pPr>
            <w:r w:rsidRPr="0021187B">
              <w:rPr>
                <w:sz w:val="20"/>
                <w:szCs w:val="20"/>
              </w:rPr>
              <w:t xml:space="preserve">Объемы бюджетных </w:t>
            </w:r>
            <w:proofErr w:type="spellStart"/>
            <w:r w:rsidRPr="0021187B">
              <w:rPr>
                <w:sz w:val="20"/>
                <w:szCs w:val="20"/>
              </w:rPr>
              <w:t>ассигнова</w:t>
            </w:r>
            <w:proofErr w:type="spellEnd"/>
          </w:p>
          <w:p w:rsidR="00347784" w:rsidRPr="0021187B" w:rsidRDefault="00347784" w:rsidP="00D645E3">
            <w:pPr>
              <w:jc w:val="both"/>
              <w:rPr>
                <w:sz w:val="20"/>
                <w:szCs w:val="20"/>
              </w:rPr>
            </w:pPr>
            <w:r w:rsidRPr="0021187B">
              <w:rPr>
                <w:sz w:val="20"/>
                <w:szCs w:val="20"/>
              </w:rPr>
              <w:t>ний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84" w:rsidRPr="0021187B" w:rsidRDefault="00347784" w:rsidP="00D645E3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347784" w:rsidRPr="0021187B" w:rsidRDefault="00347784" w:rsidP="00D645E3">
            <w:pPr>
              <w:jc w:val="both"/>
              <w:rPr>
                <w:sz w:val="28"/>
                <w:szCs w:val="28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84" w:rsidRPr="0021187B" w:rsidRDefault="00347784" w:rsidP="00D645E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347784" w:rsidRPr="0021187B" w:rsidRDefault="00347784" w:rsidP="00D645E3">
            <w:pPr>
              <w:jc w:val="center"/>
              <w:rPr>
                <w:sz w:val="28"/>
                <w:szCs w:val="28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347784" w:rsidRPr="0021187B" w:rsidTr="00347784">
        <w:trPr>
          <w:trHeight w:val="22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84" w:rsidRPr="0021187B" w:rsidRDefault="00347784" w:rsidP="00D645E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347784" w:rsidRPr="0021187B" w:rsidTr="00347784">
        <w:trPr>
          <w:trHeight w:val="39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84" w:rsidRPr="0021187B" w:rsidRDefault="00347784" w:rsidP="00D645E3">
            <w:pPr>
              <w:jc w:val="both"/>
              <w:rPr>
                <w:sz w:val="28"/>
                <w:szCs w:val="28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2 310,</w:t>
            </w:r>
          </w:p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32034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3 235,21129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51 225,8197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63 </w:t>
            </w:r>
            <w:r>
              <w:rPr>
                <w:bCs/>
                <w:color w:val="000000"/>
                <w:sz w:val="14"/>
                <w:szCs w:val="14"/>
              </w:rPr>
              <w:t>946</w:t>
            </w:r>
            <w:r w:rsidRPr="0021187B">
              <w:rPr>
                <w:bCs/>
                <w:color w:val="000000"/>
                <w:sz w:val="14"/>
                <w:szCs w:val="14"/>
              </w:rPr>
              <w:t>,801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149 710,3080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28 165,</w:t>
            </w:r>
          </w:p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35800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298 </w:t>
            </w:r>
            <w:r>
              <w:rPr>
                <w:rFonts w:eastAsia="Calibri"/>
                <w:sz w:val="14"/>
                <w:szCs w:val="14"/>
                <w:lang w:eastAsia="en-US"/>
              </w:rPr>
              <w:t>593</w:t>
            </w:r>
            <w:r w:rsidRPr="0021187B">
              <w:rPr>
                <w:rFonts w:eastAsia="Calibri"/>
                <w:sz w:val="14"/>
                <w:szCs w:val="14"/>
                <w:lang w:eastAsia="en-US"/>
              </w:rPr>
              <w:t>,68060</w:t>
            </w:r>
          </w:p>
        </w:tc>
      </w:tr>
      <w:tr w:rsidR="00347784" w:rsidRPr="0021187B" w:rsidTr="00347784">
        <w:trPr>
          <w:trHeight w:val="39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84" w:rsidRPr="0021187B" w:rsidRDefault="00347784" w:rsidP="00D645E3">
            <w:pPr>
              <w:jc w:val="both"/>
              <w:rPr>
                <w:sz w:val="28"/>
                <w:szCs w:val="28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1 445,</w:t>
            </w:r>
          </w:p>
          <w:p w:rsidR="00347784" w:rsidRPr="0021187B" w:rsidRDefault="00347784" w:rsidP="00D645E3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82034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3 235,21129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31 883,99945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16 </w:t>
            </w:r>
            <w:r>
              <w:rPr>
                <w:bCs/>
                <w:color w:val="000000"/>
                <w:sz w:val="14"/>
                <w:szCs w:val="14"/>
              </w:rPr>
              <w:t>355</w:t>
            </w:r>
            <w:r w:rsidRPr="0021187B">
              <w:rPr>
                <w:bCs/>
                <w:color w:val="000000"/>
                <w:sz w:val="14"/>
                <w:szCs w:val="14"/>
              </w:rPr>
              <w:t>,55343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26 511,</w:t>
            </w:r>
          </w:p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5320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7 174,</w:t>
            </w:r>
          </w:p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65800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86 </w:t>
            </w:r>
            <w:r>
              <w:rPr>
                <w:bCs/>
                <w:color w:val="000000"/>
                <w:sz w:val="14"/>
                <w:szCs w:val="14"/>
              </w:rPr>
              <w:t>606</w:t>
            </w:r>
            <w:r w:rsidRPr="0021187B">
              <w:rPr>
                <w:bCs/>
                <w:color w:val="000000"/>
                <w:sz w:val="14"/>
                <w:szCs w:val="14"/>
              </w:rPr>
              <w:t>,77451</w:t>
            </w:r>
          </w:p>
        </w:tc>
      </w:tr>
      <w:tr w:rsidR="00347784" w:rsidRPr="0021187B" w:rsidTr="00347784">
        <w:trPr>
          <w:trHeight w:val="39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84" w:rsidRPr="0021187B" w:rsidRDefault="00347784" w:rsidP="00D645E3">
            <w:pPr>
              <w:jc w:val="both"/>
              <w:rPr>
                <w:sz w:val="28"/>
                <w:szCs w:val="28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864,50000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19 341,68252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47 591,24678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123 198,</w:t>
            </w:r>
          </w:p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77600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20 990,</w:t>
            </w:r>
          </w:p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211 986,90530</w:t>
            </w:r>
          </w:p>
        </w:tc>
      </w:tr>
      <w:tr w:rsidR="00347784" w:rsidRPr="0021187B" w:rsidTr="00347784">
        <w:trPr>
          <w:trHeight w:val="39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84" w:rsidRPr="0021187B" w:rsidRDefault="00347784" w:rsidP="00D645E3">
            <w:pPr>
              <w:jc w:val="both"/>
              <w:rPr>
                <w:sz w:val="28"/>
                <w:szCs w:val="28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84" w:rsidRPr="0021187B" w:rsidRDefault="00347784" w:rsidP="00D645E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347784" w:rsidRPr="0021187B" w:rsidTr="00801525">
        <w:trPr>
          <w:trHeight w:val="65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84" w:rsidRPr="0021187B" w:rsidRDefault="00347784" w:rsidP="00D645E3">
            <w:pPr>
              <w:jc w:val="both"/>
              <w:rPr>
                <w:sz w:val="28"/>
                <w:szCs w:val="28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84" w:rsidRPr="0021187B" w:rsidRDefault="00347784" w:rsidP="00D645E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84" w:rsidRPr="0021187B" w:rsidRDefault="00347784" w:rsidP="00D645E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</w:tbl>
    <w:p w:rsidR="00347784" w:rsidRDefault="00347784" w:rsidP="00B20B1E">
      <w:pPr>
        <w:pStyle w:val="af7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47784" w:rsidRDefault="00347784" w:rsidP="00B20B1E">
      <w:pPr>
        <w:pStyle w:val="af7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72939" w:rsidRDefault="00706222" w:rsidP="00706222">
      <w:pPr>
        <w:pStyle w:val="af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2939">
        <w:rPr>
          <w:rFonts w:ascii="Times New Roman" w:hAnsi="Times New Roman"/>
          <w:sz w:val="28"/>
          <w:szCs w:val="28"/>
        </w:rPr>
        <w:t>.</w:t>
      </w:r>
      <w:r w:rsidR="00F72939" w:rsidRPr="00362FF6">
        <w:rPr>
          <w:rFonts w:ascii="Times New Roman" w:hAnsi="Times New Roman"/>
          <w:sz w:val="28"/>
          <w:szCs w:val="28"/>
        </w:rPr>
        <w:t xml:space="preserve"> </w:t>
      </w:r>
      <w:r w:rsidR="00F72939" w:rsidRPr="00CC41DA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F72939">
        <w:rPr>
          <w:rFonts w:ascii="Times New Roman" w:hAnsi="Times New Roman"/>
          <w:sz w:val="28"/>
          <w:szCs w:val="28"/>
        </w:rPr>
        <w:t>3</w:t>
      </w:r>
      <w:r w:rsidR="00B20B1E">
        <w:rPr>
          <w:rFonts w:ascii="Times New Roman" w:hAnsi="Times New Roman"/>
          <w:sz w:val="28"/>
          <w:szCs w:val="28"/>
        </w:rPr>
        <w:t xml:space="preserve">. </w:t>
      </w:r>
      <w:r w:rsidR="00F72939" w:rsidRPr="00CC41DA">
        <w:rPr>
          <w:rFonts w:ascii="Times New Roman" w:hAnsi="Times New Roman"/>
          <w:sz w:val="28"/>
          <w:szCs w:val="28"/>
        </w:rPr>
        <w:t>«</w:t>
      </w:r>
      <w:r w:rsidR="00F72939" w:rsidRPr="00F72939">
        <w:rPr>
          <w:rFonts w:ascii="Times New Roman" w:hAnsi="Times New Roman"/>
          <w:sz w:val="28"/>
          <w:szCs w:val="28"/>
        </w:rPr>
        <w:t>Развитие системы теплоснабжения</w:t>
      </w:r>
      <w:r w:rsidR="00F72939" w:rsidRPr="00CC41DA">
        <w:rPr>
          <w:rFonts w:ascii="Times New Roman" w:hAnsi="Times New Roman"/>
          <w:sz w:val="28"/>
          <w:szCs w:val="28"/>
        </w:rPr>
        <w:t>» позицию: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801525" w:rsidRPr="00801525" w:rsidTr="00F72939">
        <w:trPr>
          <w:trHeight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9" w:rsidRPr="00801525" w:rsidRDefault="00F72939" w:rsidP="00D645E3">
            <w:r w:rsidRPr="00801525"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9" w:rsidRPr="00801525" w:rsidRDefault="00F72939" w:rsidP="00D645E3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801525">
              <w:rPr>
                <w:sz w:val="28"/>
                <w:szCs w:val="28"/>
              </w:rPr>
              <w:t>1. Строительство, реконструкция, капитальный ремонт и ремонт объектов теплоснабжения;</w:t>
            </w:r>
          </w:p>
          <w:p w:rsidR="00F72939" w:rsidRPr="00801525" w:rsidRDefault="009E42B0" w:rsidP="00D645E3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801525">
              <w:rPr>
                <w:sz w:val="28"/>
                <w:szCs w:val="28"/>
              </w:rPr>
              <w:t>2.</w:t>
            </w:r>
            <w:r w:rsidR="00F72939" w:rsidRPr="00801525">
              <w:rPr>
                <w:sz w:val="28"/>
                <w:szCs w:val="28"/>
              </w:rPr>
              <w:t>Содержание и техническое обслуживание объектов теплоснабжения.</w:t>
            </w:r>
          </w:p>
          <w:p w:rsidR="00F72939" w:rsidRPr="00801525" w:rsidRDefault="00F72939" w:rsidP="00D645E3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F72939" w:rsidRPr="00801525" w:rsidRDefault="00F72939" w:rsidP="00F729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525">
        <w:rPr>
          <w:sz w:val="28"/>
          <w:szCs w:val="28"/>
        </w:rPr>
        <w:lastRenderedPageBreak/>
        <w:t>изложить в новой редакции: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72939" w:rsidRPr="00801525" w:rsidTr="00D645E3">
        <w:trPr>
          <w:trHeight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9" w:rsidRPr="00801525" w:rsidRDefault="00F72939" w:rsidP="00D645E3">
            <w:r w:rsidRPr="00801525"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9" w:rsidRPr="00801525" w:rsidRDefault="00F72939" w:rsidP="00D645E3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801525">
              <w:rPr>
                <w:sz w:val="28"/>
                <w:szCs w:val="28"/>
              </w:rPr>
              <w:t>1. Строительство, реконструкция, капитальный ремонт и ремонт объектов теплоснабжения;</w:t>
            </w:r>
          </w:p>
          <w:p w:rsidR="00F72939" w:rsidRPr="00801525" w:rsidRDefault="00F72939" w:rsidP="00D645E3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801525">
              <w:rPr>
                <w:sz w:val="28"/>
                <w:szCs w:val="28"/>
              </w:rPr>
              <w:t>2. Обслуживание объектов теплоснабжения.</w:t>
            </w:r>
          </w:p>
          <w:p w:rsidR="00F72939" w:rsidRPr="00801525" w:rsidRDefault="00F72939" w:rsidP="00752716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ind w:left="-108" w:firstLine="108"/>
              <w:jc w:val="both"/>
              <w:rPr>
                <w:sz w:val="28"/>
                <w:szCs w:val="28"/>
              </w:rPr>
            </w:pPr>
            <w:r w:rsidRPr="00801525">
              <w:rPr>
                <w:sz w:val="28"/>
                <w:szCs w:val="28"/>
              </w:rPr>
              <w:t xml:space="preserve">3.Возмещение убытков и задолженности за </w:t>
            </w:r>
            <w:r w:rsidR="00460E22">
              <w:rPr>
                <w:sz w:val="28"/>
                <w:szCs w:val="28"/>
              </w:rPr>
              <w:t>топливно-энергетические ресурсы</w:t>
            </w:r>
            <w:r w:rsidRPr="00801525">
              <w:rPr>
                <w:sz w:val="28"/>
                <w:szCs w:val="28"/>
              </w:rPr>
              <w:t>.</w:t>
            </w:r>
          </w:p>
        </w:tc>
      </w:tr>
    </w:tbl>
    <w:p w:rsidR="00701C46" w:rsidRPr="00801525" w:rsidRDefault="00701C46" w:rsidP="00B20B1E">
      <w:pPr>
        <w:pStyle w:val="af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20B1E" w:rsidRPr="00801525" w:rsidRDefault="00706222" w:rsidP="00706222">
      <w:pPr>
        <w:pStyle w:val="af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0B1E" w:rsidRPr="00801525">
        <w:rPr>
          <w:rFonts w:ascii="Times New Roman" w:hAnsi="Times New Roman"/>
          <w:sz w:val="28"/>
          <w:szCs w:val="28"/>
        </w:rPr>
        <w:t xml:space="preserve">. В паспорте Подпрограммы </w:t>
      </w:r>
      <w:r w:rsidR="004C1191">
        <w:rPr>
          <w:rFonts w:ascii="Times New Roman" w:hAnsi="Times New Roman"/>
          <w:sz w:val="28"/>
          <w:szCs w:val="28"/>
        </w:rPr>
        <w:t>4</w:t>
      </w:r>
      <w:r w:rsidR="00B20B1E" w:rsidRPr="00801525">
        <w:rPr>
          <w:rFonts w:ascii="Times New Roman" w:hAnsi="Times New Roman"/>
          <w:sz w:val="28"/>
          <w:szCs w:val="28"/>
        </w:rPr>
        <w:t>. «Развитие системы электроснабжения» позицию: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7693"/>
      </w:tblGrid>
      <w:tr w:rsidR="00801525" w:rsidRPr="00801525" w:rsidTr="00B20B1E">
        <w:trPr>
          <w:trHeight w:val="56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1E" w:rsidRPr="00801525" w:rsidRDefault="00B20B1E" w:rsidP="00D645E3">
            <w:r w:rsidRPr="00801525">
              <w:t>Задачи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1E" w:rsidRPr="00801525" w:rsidRDefault="00B20B1E" w:rsidP="00D645E3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801525">
              <w:rPr>
                <w:sz w:val="28"/>
                <w:szCs w:val="28"/>
              </w:rPr>
              <w:t>1. Строительство, реконструкция, капитальный ремонт, ремонт объектов электроснабжения;</w:t>
            </w:r>
          </w:p>
          <w:p w:rsidR="00B20B1E" w:rsidRPr="00801525" w:rsidRDefault="00B20B1E" w:rsidP="00D645E3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801525">
              <w:rPr>
                <w:sz w:val="28"/>
                <w:szCs w:val="28"/>
              </w:rPr>
              <w:t>2. Содержание и техническое обслуживание объектов электроснабжения.</w:t>
            </w:r>
          </w:p>
        </w:tc>
      </w:tr>
    </w:tbl>
    <w:p w:rsidR="00B20B1E" w:rsidRPr="00801525" w:rsidRDefault="00B20B1E" w:rsidP="00B20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525">
        <w:rPr>
          <w:sz w:val="28"/>
          <w:szCs w:val="28"/>
        </w:rPr>
        <w:t>изложить в новой редакции: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7693"/>
      </w:tblGrid>
      <w:tr w:rsidR="00B20B1E" w:rsidTr="00D645E3">
        <w:trPr>
          <w:trHeight w:val="56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1E" w:rsidRPr="00801525" w:rsidRDefault="00B20B1E" w:rsidP="00D645E3">
            <w:r w:rsidRPr="00801525">
              <w:t>Задачи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1E" w:rsidRPr="00801525" w:rsidRDefault="00B20B1E" w:rsidP="00D645E3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801525">
              <w:rPr>
                <w:sz w:val="28"/>
                <w:szCs w:val="28"/>
              </w:rPr>
              <w:t>1. Строительство, реконструкция, капитальный ремонт, ремонт объектов электроснабжения;</w:t>
            </w:r>
          </w:p>
          <w:p w:rsidR="00B20B1E" w:rsidRDefault="00B20B1E" w:rsidP="00D645E3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801525">
              <w:rPr>
                <w:sz w:val="28"/>
                <w:szCs w:val="28"/>
              </w:rPr>
              <w:t>2. Обслуживание объектов электроснабжения.</w:t>
            </w:r>
          </w:p>
        </w:tc>
      </w:tr>
    </w:tbl>
    <w:p w:rsidR="00B20B1E" w:rsidRDefault="00B20B1E" w:rsidP="00B20B1E">
      <w:pPr>
        <w:pStyle w:val="af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71B2E" w:rsidRPr="0021187B" w:rsidRDefault="00271B2E" w:rsidP="00211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A77" w:rsidRPr="0021187B" w:rsidRDefault="004C1191" w:rsidP="00211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5A77" w:rsidRPr="0021187B">
        <w:rPr>
          <w:sz w:val="28"/>
          <w:szCs w:val="28"/>
        </w:rPr>
        <w:t xml:space="preserve">. В паспорте Подпрограммы </w:t>
      </w:r>
      <w:r w:rsidR="008D6E20">
        <w:rPr>
          <w:sz w:val="28"/>
          <w:szCs w:val="28"/>
        </w:rPr>
        <w:t xml:space="preserve">6. </w:t>
      </w:r>
      <w:r w:rsidR="00595A77" w:rsidRPr="0021187B">
        <w:rPr>
          <w:sz w:val="28"/>
          <w:szCs w:val="28"/>
        </w:rPr>
        <w:t>«</w:t>
      </w:r>
      <w:r w:rsidR="00615979" w:rsidRPr="0021187B">
        <w:rPr>
          <w:sz w:val="28"/>
          <w:szCs w:val="28"/>
        </w:rPr>
        <w:t>Комплексное обеспечение инженерной инфраструктурой и благоустройством объектов</w:t>
      </w:r>
      <w:r w:rsidR="00595A77" w:rsidRPr="0021187B">
        <w:rPr>
          <w:sz w:val="28"/>
          <w:szCs w:val="28"/>
        </w:rPr>
        <w:t>» позицию:</w:t>
      </w:r>
    </w:p>
    <w:p w:rsidR="00595A77" w:rsidRPr="0021187B" w:rsidRDefault="00595A77" w:rsidP="00211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133"/>
        <w:tblW w:w="9894" w:type="dxa"/>
        <w:tblInd w:w="-147" w:type="dxa"/>
        <w:tblLayout w:type="fixed"/>
        <w:tblLook w:val="04A0"/>
      </w:tblPr>
      <w:tblGrid>
        <w:gridCol w:w="1418"/>
        <w:gridCol w:w="1276"/>
        <w:gridCol w:w="992"/>
        <w:gridCol w:w="992"/>
        <w:gridCol w:w="1134"/>
        <w:gridCol w:w="993"/>
        <w:gridCol w:w="1134"/>
        <w:gridCol w:w="850"/>
        <w:gridCol w:w="1105"/>
      </w:tblGrid>
      <w:tr w:rsidR="00615979" w:rsidRPr="0021187B" w:rsidTr="00E1426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979" w:rsidRPr="0021187B" w:rsidRDefault="00615979" w:rsidP="0021187B">
            <w:pPr>
              <w:jc w:val="both"/>
              <w:rPr>
                <w:sz w:val="20"/>
                <w:szCs w:val="20"/>
              </w:rPr>
            </w:pPr>
            <w:r w:rsidRPr="0021187B">
              <w:rPr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B75" w:rsidRPr="0021187B" w:rsidRDefault="00341B75" w:rsidP="0021187B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15979" w:rsidRPr="0021187B" w:rsidRDefault="00615979" w:rsidP="0021187B">
            <w:pPr>
              <w:jc w:val="both"/>
              <w:rPr>
                <w:sz w:val="28"/>
                <w:szCs w:val="28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7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83" w:rsidRPr="0021187B" w:rsidRDefault="00123F83" w:rsidP="0021187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15979" w:rsidRPr="0021187B" w:rsidRDefault="00615979" w:rsidP="0021187B">
            <w:pPr>
              <w:jc w:val="center"/>
              <w:rPr>
                <w:sz w:val="28"/>
                <w:szCs w:val="28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615979" w:rsidRPr="0021187B" w:rsidTr="00E1426B">
        <w:trPr>
          <w:trHeight w:val="22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21187B" w:rsidRDefault="00615979" w:rsidP="0021187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21187B" w:rsidRDefault="00615979" w:rsidP="002118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21187B" w:rsidRDefault="00615979" w:rsidP="0021187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21187B" w:rsidRDefault="00615979" w:rsidP="0021187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21187B" w:rsidRDefault="00615979" w:rsidP="0021187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21187B" w:rsidRDefault="00615979" w:rsidP="0021187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21187B" w:rsidRDefault="00615979" w:rsidP="0021187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979" w:rsidRPr="0021187B" w:rsidRDefault="00615979" w:rsidP="0021187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21187B" w:rsidRDefault="00615979" w:rsidP="0021187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615979" w:rsidRPr="0021187B" w:rsidTr="00E1426B">
        <w:trPr>
          <w:trHeight w:val="39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21187B" w:rsidRDefault="00615979" w:rsidP="0021187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979" w:rsidRPr="0021187B" w:rsidRDefault="00615979" w:rsidP="0021187B">
            <w:pPr>
              <w:jc w:val="both"/>
              <w:rPr>
                <w:sz w:val="28"/>
                <w:szCs w:val="28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21187B" w:rsidRDefault="00615979" w:rsidP="0021187B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2584,74530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21187B" w:rsidRDefault="00615979" w:rsidP="0021187B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5860,57700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Pr="0021187B" w:rsidRDefault="00615979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4 038,17240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Pr="0021187B" w:rsidRDefault="00815A72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99 104,45800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Pr="0021187B" w:rsidRDefault="00815A72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59</w:t>
            </w:r>
            <w:r w:rsidR="00E757A1" w:rsidRPr="0021187B"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21187B">
              <w:rPr>
                <w:bCs/>
                <w:color w:val="000000"/>
                <w:sz w:val="14"/>
                <w:szCs w:val="14"/>
              </w:rPr>
              <w:t>992,</w:t>
            </w:r>
            <w:r w:rsidR="00E757A1" w:rsidRPr="0021187B"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21187B">
              <w:rPr>
                <w:bCs/>
                <w:color w:val="000000"/>
                <w:sz w:val="14"/>
                <w:szCs w:val="14"/>
              </w:rPr>
              <w:t>660</w:t>
            </w:r>
            <w:r w:rsidR="00615979" w:rsidRPr="0021187B">
              <w:rPr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79" w:rsidRPr="0021187B" w:rsidRDefault="00615979" w:rsidP="0021187B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15979" w:rsidRPr="0021187B" w:rsidRDefault="00615979" w:rsidP="0021187B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21187B" w:rsidRDefault="00615979" w:rsidP="0021187B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1</w:t>
            </w:r>
            <w:r w:rsidR="00815A72" w:rsidRPr="0021187B">
              <w:rPr>
                <w:rFonts w:eastAsia="Calibri"/>
                <w:sz w:val="14"/>
                <w:szCs w:val="14"/>
                <w:lang w:eastAsia="en-US"/>
              </w:rPr>
              <w:t>71 580,61280</w:t>
            </w:r>
          </w:p>
        </w:tc>
      </w:tr>
      <w:tr w:rsidR="00615979" w:rsidRPr="0021187B" w:rsidTr="00E1426B">
        <w:trPr>
          <w:trHeight w:val="39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21187B" w:rsidRDefault="00615979" w:rsidP="0021187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979" w:rsidRPr="0021187B" w:rsidRDefault="00615979" w:rsidP="0021187B">
            <w:pPr>
              <w:jc w:val="both"/>
              <w:rPr>
                <w:sz w:val="28"/>
                <w:szCs w:val="28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21187B" w:rsidRDefault="00615979" w:rsidP="0021187B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2059,40058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21187B" w:rsidRDefault="00615979" w:rsidP="0021187B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5860,57700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Pr="0021187B" w:rsidRDefault="00615979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4 038,17240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Pr="0021187B" w:rsidRDefault="00615979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4</w:t>
            </w:r>
            <w:r w:rsidR="00815A72" w:rsidRPr="0021187B">
              <w:rPr>
                <w:bCs/>
                <w:color w:val="000000"/>
                <w:sz w:val="14"/>
                <w:szCs w:val="14"/>
              </w:rPr>
              <w:t>4 133,34125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Pr="0021187B" w:rsidRDefault="00815A72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16 532,</w:t>
            </w:r>
            <w:r w:rsidR="00E757A1" w:rsidRPr="0021187B"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21187B">
              <w:rPr>
                <w:bCs/>
                <w:color w:val="000000"/>
                <w:sz w:val="14"/>
                <w:szCs w:val="14"/>
              </w:rPr>
              <w:t>8890</w:t>
            </w:r>
            <w:r w:rsidR="00615979" w:rsidRPr="0021187B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79" w:rsidRPr="0021187B" w:rsidRDefault="00615979" w:rsidP="0021187B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15979" w:rsidRPr="0021187B" w:rsidRDefault="00615979" w:rsidP="0021187B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Pr="0021187B" w:rsidRDefault="00815A72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72 624</w:t>
            </w:r>
            <w:r w:rsidR="00615979" w:rsidRPr="0021187B">
              <w:rPr>
                <w:bCs/>
                <w:color w:val="000000"/>
                <w:sz w:val="14"/>
                <w:szCs w:val="14"/>
              </w:rPr>
              <w:t>,</w:t>
            </w:r>
            <w:r w:rsidRPr="0021187B">
              <w:rPr>
                <w:bCs/>
                <w:color w:val="000000"/>
                <w:sz w:val="14"/>
                <w:szCs w:val="14"/>
              </w:rPr>
              <w:t>38023</w:t>
            </w:r>
          </w:p>
        </w:tc>
      </w:tr>
      <w:tr w:rsidR="00615979" w:rsidRPr="0021187B" w:rsidTr="00E1426B">
        <w:trPr>
          <w:trHeight w:val="39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21187B" w:rsidRDefault="00615979" w:rsidP="0021187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979" w:rsidRPr="0021187B" w:rsidRDefault="00615979" w:rsidP="0021187B">
            <w:pPr>
              <w:jc w:val="both"/>
              <w:rPr>
                <w:sz w:val="28"/>
                <w:szCs w:val="28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21187B" w:rsidRDefault="00615979" w:rsidP="0021187B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525,34472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21187B" w:rsidRDefault="00615979" w:rsidP="0021187B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Pr="0021187B" w:rsidRDefault="00615979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Pr="0021187B" w:rsidRDefault="00615979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54 971,11685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Pr="0021187B" w:rsidRDefault="00615979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4</w:t>
            </w:r>
            <w:r w:rsidR="00815A72" w:rsidRPr="0021187B">
              <w:rPr>
                <w:bCs/>
                <w:color w:val="000000"/>
                <w:sz w:val="14"/>
                <w:szCs w:val="14"/>
              </w:rPr>
              <w:t>3 459,</w:t>
            </w:r>
            <w:r w:rsidR="00E757A1" w:rsidRPr="0021187B">
              <w:rPr>
                <w:bCs/>
                <w:color w:val="000000"/>
                <w:sz w:val="14"/>
                <w:szCs w:val="14"/>
              </w:rPr>
              <w:t xml:space="preserve"> </w:t>
            </w:r>
            <w:r w:rsidR="00815A72" w:rsidRPr="0021187B">
              <w:rPr>
                <w:bCs/>
                <w:color w:val="000000"/>
                <w:sz w:val="14"/>
                <w:szCs w:val="14"/>
              </w:rPr>
              <w:t>771</w:t>
            </w:r>
            <w:r w:rsidRPr="0021187B">
              <w:rPr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79" w:rsidRPr="0021187B" w:rsidRDefault="00615979" w:rsidP="0021187B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15979" w:rsidRPr="0021187B" w:rsidRDefault="00615979" w:rsidP="0021187B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Pr="0021187B" w:rsidRDefault="00815A72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98 956,23257</w:t>
            </w:r>
          </w:p>
        </w:tc>
      </w:tr>
      <w:tr w:rsidR="00E757A1" w:rsidRPr="0021187B" w:rsidTr="00E1426B">
        <w:trPr>
          <w:trHeight w:val="39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A1" w:rsidRPr="0021187B" w:rsidRDefault="00E757A1" w:rsidP="0021187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A1" w:rsidRPr="0021187B" w:rsidRDefault="00E757A1" w:rsidP="0021187B">
            <w:pPr>
              <w:jc w:val="both"/>
              <w:rPr>
                <w:sz w:val="28"/>
                <w:szCs w:val="28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21187B" w:rsidRDefault="00E757A1" w:rsidP="0021187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21187B" w:rsidRDefault="00E757A1" w:rsidP="0021187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21187B" w:rsidRDefault="00E757A1" w:rsidP="0021187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21187B" w:rsidRDefault="00E757A1" w:rsidP="0021187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21187B" w:rsidRDefault="00E757A1" w:rsidP="0021187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21187B" w:rsidRDefault="00E757A1" w:rsidP="0021187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21187B" w:rsidRDefault="00E757A1" w:rsidP="0021187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E757A1" w:rsidRPr="0021187B" w:rsidTr="00E1426B">
        <w:trPr>
          <w:trHeight w:val="39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A1" w:rsidRPr="0021187B" w:rsidRDefault="00E757A1" w:rsidP="0021187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A1" w:rsidRPr="0021187B" w:rsidRDefault="00E757A1" w:rsidP="0021187B">
            <w:pPr>
              <w:jc w:val="both"/>
              <w:rPr>
                <w:sz w:val="28"/>
                <w:szCs w:val="28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21187B" w:rsidRDefault="00E757A1" w:rsidP="0021187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21187B" w:rsidRDefault="00E757A1" w:rsidP="0021187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21187B" w:rsidRDefault="00E757A1" w:rsidP="0021187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21187B" w:rsidRDefault="00E757A1" w:rsidP="0021187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21187B" w:rsidRDefault="00E757A1" w:rsidP="0021187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21187B" w:rsidRDefault="00E757A1" w:rsidP="0021187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A1" w:rsidRPr="0021187B" w:rsidRDefault="00E757A1" w:rsidP="0021187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</w:tbl>
    <w:p w:rsidR="00E1426B" w:rsidRPr="0021187B" w:rsidRDefault="00E1426B" w:rsidP="00211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87B">
        <w:rPr>
          <w:sz w:val="28"/>
          <w:szCs w:val="28"/>
        </w:rPr>
        <w:t>изложить в новой редакции:</w:t>
      </w:r>
    </w:p>
    <w:tbl>
      <w:tblPr>
        <w:tblStyle w:val="133"/>
        <w:tblW w:w="9894" w:type="dxa"/>
        <w:tblInd w:w="-147" w:type="dxa"/>
        <w:tblLayout w:type="fixed"/>
        <w:tblLook w:val="04A0"/>
      </w:tblPr>
      <w:tblGrid>
        <w:gridCol w:w="1418"/>
        <w:gridCol w:w="1276"/>
        <w:gridCol w:w="992"/>
        <w:gridCol w:w="992"/>
        <w:gridCol w:w="1134"/>
        <w:gridCol w:w="993"/>
        <w:gridCol w:w="1134"/>
        <w:gridCol w:w="850"/>
        <w:gridCol w:w="1105"/>
      </w:tblGrid>
      <w:tr w:rsidR="00E1426B" w:rsidRPr="0021187B" w:rsidTr="00E1426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6B" w:rsidRPr="0021187B" w:rsidRDefault="00E1426B" w:rsidP="0021187B">
            <w:pPr>
              <w:jc w:val="both"/>
              <w:rPr>
                <w:sz w:val="20"/>
                <w:szCs w:val="20"/>
              </w:rPr>
            </w:pPr>
            <w:r w:rsidRPr="0021187B">
              <w:rPr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6B" w:rsidRPr="0021187B" w:rsidRDefault="00E1426B" w:rsidP="0021187B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E1426B" w:rsidRPr="0021187B" w:rsidRDefault="00E1426B" w:rsidP="0021187B">
            <w:pPr>
              <w:jc w:val="both"/>
              <w:rPr>
                <w:sz w:val="28"/>
                <w:szCs w:val="28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7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6B" w:rsidRPr="0021187B" w:rsidRDefault="00E1426B" w:rsidP="0021187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E1426B" w:rsidRPr="0021187B" w:rsidRDefault="00E1426B" w:rsidP="0021187B">
            <w:pPr>
              <w:jc w:val="center"/>
              <w:rPr>
                <w:sz w:val="28"/>
                <w:szCs w:val="28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E1426B" w:rsidRPr="0021187B" w:rsidTr="00E1426B">
        <w:trPr>
          <w:trHeight w:val="22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26B" w:rsidRPr="0021187B" w:rsidRDefault="00E1426B" w:rsidP="0021187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26B" w:rsidRPr="0021187B" w:rsidRDefault="00E1426B" w:rsidP="002118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26B" w:rsidRPr="0021187B" w:rsidRDefault="00E1426B" w:rsidP="0021187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26B" w:rsidRPr="0021187B" w:rsidRDefault="00E1426B" w:rsidP="0021187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26B" w:rsidRPr="0021187B" w:rsidRDefault="00E1426B" w:rsidP="0021187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26B" w:rsidRPr="0021187B" w:rsidRDefault="00E1426B" w:rsidP="0021187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26B" w:rsidRPr="0021187B" w:rsidRDefault="00E1426B" w:rsidP="0021187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6B" w:rsidRPr="0021187B" w:rsidRDefault="00E1426B" w:rsidP="0021187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26B" w:rsidRPr="0021187B" w:rsidRDefault="00E1426B" w:rsidP="0021187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E1426B" w:rsidRPr="0021187B" w:rsidTr="00E1426B">
        <w:trPr>
          <w:trHeight w:val="39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26B" w:rsidRPr="0021187B" w:rsidRDefault="00E1426B" w:rsidP="0021187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6B" w:rsidRPr="0021187B" w:rsidRDefault="00E1426B" w:rsidP="0021187B">
            <w:pPr>
              <w:jc w:val="both"/>
              <w:rPr>
                <w:sz w:val="28"/>
                <w:szCs w:val="28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26B" w:rsidRPr="0021187B" w:rsidRDefault="00E1426B" w:rsidP="0021187B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2584,74530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26B" w:rsidRPr="0021187B" w:rsidRDefault="00E1426B" w:rsidP="0021187B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5860,57700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26B" w:rsidRPr="0021187B" w:rsidRDefault="00E1426B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4 038,17240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26B" w:rsidRPr="0021187B" w:rsidRDefault="00E1426B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9</w:t>
            </w:r>
            <w:r w:rsidR="00A8455D" w:rsidRPr="0021187B">
              <w:rPr>
                <w:bCs/>
                <w:color w:val="000000"/>
                <w:sz w:val="14"/>
                <w:szCs w:val="14"/>
              </w:rPr>
              <w:t>6</w:t>
            </w:r>
            <w:r w:rsidRPr="0021187B">
              <w:rPr>
                <w:bCs/>
                <w:color w:val="000000"/>
                <w:sz w:val="14"/>
                <w:szCs w:val="14"/>
              </w:rPr>
              <w:t> </w:t>
            </w:r>
            <w:r w:rsidR="00A8455D" w:rsidRPr="0021187B">
              <w:rPr>
                <w:bCs/>
                <w:color w:val="000000"/>
                <w:sz w:val="14"/>
                <w:szCs w:val="14"/>
              </w:rPr>
              <w:t>811</w:t>
            </w:r>
            <w:r w:rsidRPr="0021187B">
              <w:rPr>
                <w:bCs/>
                <w:color w:val="000000"/>
                <w:sz w:val="14"/>
                <w:szCs w:val="14"/>
              </w:rPr>
              <w:t>,</w:t>
            </w:r>
            <w:r w:rsidR="00A8455D" w:rsidRPr="0021187B">
              <w:rPr>
                <w:bCs/>
                <w:color w:val="000000"/>
                <w:sz w:val="14"/>
                <w:szCs w:val="14"/>
              </w:rPr>
              <w:t>625</w:t>
            </w:r>
            <w:r w:rsidRPr="0021187B">
              <w:rPr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26B" w:rsidRPr="0021187B" w:rsidRDefault="00A8455D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36 412,179</w:t>
            </w:r>
            <w:r w:rsidR="00E1426B" w:rsidRPr="0021187B">
              <w:rPr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6B" w:rsidRPr="0021187B" w:rsidRDefault="00E1426B" w:rsidP="0021187B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</w:p>
          <w:p w:rsidR="00E1426B" w:rsidRPr="0021187B" w:rsidRDefault="00E1426B" w:rsidP="0021187B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26B" w:rsidRPr="0021187B" w:rsidRDefault="00E1426B" w:rsidP="0021187B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1</w:t>
            </w:r>
            <w:r w:rsidR="00A8455D" w:rsidRPr="0021187B">
              <w:rPr>
                <w:rFonts w:eastAsia="Calibri"/>
                <w:sz w:val="14"/>
                <w:szCs w:val="14"/>
                <w:lang w:eastAsia="en-US"/>
              </w:rPr>
              <w:t>45 707, 29880</w:t>
            </w:r>
          </w:p>
        </w:tc>
      </w:tr>
      <w:tr w:rsidR="00E1426B" w:rsidRPr="0021187B" w:rsidTr="00E1426B">
        <w:trPr>
          <w:trHeight w:val="39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26B" w:rsidRPr="0021187B" w:rsidRDefault="00E1426B" w:rsidP="0021187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6B" w:rsidRPr="0021187B" w:rsidRDefault="00E1426B" w:rsidP="0021187B">
            <w:pPr>
              <w:jc w:val="both"/>
              <w:rPr>
                <w:sz w:val="28"/>
                <w:szCs w:val="28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26B" w:rsidRPr="0021187B" w:rsidRDefault="00E1426B" w:rsidP="0021187B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2059,40058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26B" w:rsidRPr="0021187B" w:rsidRDefault="00E1426B" w:rsidP="0021187B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5860,57700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26B" w:rsidRPr="0021187B" w:rsidRDefault="00E1426B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4 038,17240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26B" w:rsidRPr="0021187B" w:rsidRDefault="00E1426B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4</w:t>
            </w:r>
            <w:r w:rsidR="00A8455D" w:rsidRPr="0021187B">
              <w:rPr>
                <w:bCs/>
                <w:color w:val="000000"/>
                <w:sz w:val="14"/>
                <w:szCs w:val="14"/>
              </w:rPr>
              <w:t>1</w:t>
            </w:r>
            <w:r w:rsidR="00C74883" w:rsidRPr="0021187B">
              <w:rPr>
                <w:bCs/>
                <w:color w:val="000000"/>
                <w:sz w:val="14"/>
                <w:szCs w:val="14"/>
              </w:rPr>
              <w:t> </w:t>
            </w:r>
            <w:r w:rsidR="00A8455D" w:rsidRPr="0021187B">
              <w:rPr>
                <w:bCs/>
                <w:color w:val="000000"/>
                <w:sz w:val="14"/>
                <w:szCs w:val="14"/>
              </w:rPr>
              <w:t>840</w:t>
            </w:r>
            <w:r w:rsidR="00C74883" w:rsidRPr="0021187B">
              <w:rPr>
                <w:bCs/>
                <w:color w:val="000000"/>
                <w:sz w:val="14"/>
                <w:szCs w:val="14"/>
              </w:rPr>
              <w:t>,</w:t>
            </w:r>
            <w:r w:rsidR="00A8455D" w:rsidRPr="0021187B">
              <w:rPr>
                <w:bCs/>
                <w:color w:val="000000"/>
                <w:sz w:val="14"/>
                <w:szCs w:val="14"/>
              </w:rPr>
              <w:t>50825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26B" w:rsidRPr="0021187B" w:rsidRDefault="00E1426B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1</w:t>
            </w:r>
            <w:r w:rsidR="00A8455D" w:rsidRPr="0021187B">
              <w:rPr>
                <w:bCs/>
                <w:color w:val="000000"/>
                <w:sz w:val="14"/>
                <w:szCs w:val="14"/>
              </w:rPr>
              <w:t>0 637,7670</w:t>
            </w:r>
            <w:r w:rsidRPr="0021187B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6B" w:rsidRPr="0021187B" w:rsidRDefault="00E1426B" w:rsidP="0021187B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</w:p>
          <w:p w:rsidR="00E1426B" w:rsidRPr="0021187B" w:rsidRDefault="00E1426B" w:rsidP="0021187B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26B" w:rsidRPr="0021187B" w:rsidRDefault="00B6093D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6</w:t>
            </w:r>
            <w:r w:rsidR="00A8455D" w:rsidRPr="0021187B">
              <w:rPr>
                <w:bCs/>
                <w:color w:val="000000"/>
                <w:sz w:val="14"/>
                <w:szCs w:val="14"/>
              </w:rPr>
              <w:t>4 436,42523</w:t>
            </w:r>
          </w:p>
        </w:tc>
      </w:tr>
      <w:tr w:rsidR="00E1426B" w:rsidRPr="0021187B" w:rsidTr="00E1426B">
        <w:trPr>
          <w:trHeight w:val="39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26B" w:rsidRPr="0021187B" w:rsidRDefault="00E1426B" w:rsidP="0021187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6B" w:rsidRPr="0021187B" w:rsidRDefault="00E1426B" w:rsidP="0021187B">
            <w:pPr>
              <w:jc w:val="both"/>
              <w:rPr>
                <w:sz w:val="28"/>
                <w:szCs w:val="28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26B" w:rsidRPr="0021187B" w:rsidRDefault="00E1426B" w:rsidP="0021187B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525,34472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26B" w:rsidRPr="0021187B" w:rsidRDefault="00E1426B" w:rsidP="0021187B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26B" w:rsidRPr="0021187B" w:rsidRDefault="00E1426B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26B" w:rsidRPr="0021187B" w:rsidRDefault="00A8455D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54 971,1168</w:t>
            </w:r>
            <w:r w:rsidR="00C74883" w:rsidRPr="0021187B">
              <w:rPr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26B" w:rsidRPr="0021187B" w:rsidRDefault="00A8455D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25 774,412</w:t>
            </w:r>
            <w:r w:rsidR="00E1426B" w:rsidRPr="0021187B">
              <w:rPr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6B" w:rsidRPr="0021187B" w:rsidRDefault="00E1426B" w:rsidP="0021187B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</w:p>
          <w:p w:rsidR="00E1426B" w:rsidRPr="0021187B" w:rsidRDefault="00E1426B" w:rsidP="0021187B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26B" w:rsidRPr="0021187B" w:rsidRDefault="00A8455D" w:rsidP="0021187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1187B">
              <w:rPr>
                <w:bCs/>
                <w:color w:val="000000"/>
                <w:sz w:val="14"/>
                <w:szCs w:val="14"/>
              </w:rPr>
              <w:t>81 270</w:t>
            </w:r>
            <w:r w:rsidR="00E1426B" w:rsidRPr="0021187B">
              <w:rPr>
                <w:bCs/>
                <w:color w:val="000000"/>
                <w:sz w:val="14"/>
                <w:szCs w:val="14"/>
              </w:rPr>
              <w:t>,</w:t>
            </w:r>
            <w:r w:rsidRPr="0021187B">
              <w:rPr>
                <w:bCs/>
                <w:color w:val="000000"/>
                <w:sz w:val="14"/>
                <w:szCs w:val="14"/>
              </w:rPr>
              <w:t>87357</w:t>
            </w:r>
          </w:p>
        </w:tc>
      </w:tr>
      <w:tr w:rsidR="00E1426B" w:rsidRPr="0021187B" w:rsidTr="00E1426B">
        <w:trPr>
          <w:trHeight w:val="39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26B" w:rsidRPr="0021187B" w:rsidRDefault="00E1426B" w:rsidP="0021187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6B" w:rsidRPr="0021187B" w:rsidRDefault="00E1426B" w:rsidP="0021187B">
            <w:pPr>
              <w:jc w:val="both"/>
              <w:rPr>
                <w:sz w:val="28"/>
                <w:szCs w:val="28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6B" w:rsidRPr="0021187B" w:rsidRDefault="00E1426B" w:rsidP="0021187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6B" w:rsidRPr="0021187B" w:rsidRDefault="00E1426B" w:rsidP="0021187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6B" w:rsidRPr="0021187B" w:rsidRDefault="00E1426B" w:rsidP="0021187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6B" w:rsidRPr="0021187B" w:rsidRDefault="00E1426B" w:rsidP="0021187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6B" w:rsidRPr="0021187B" w:rsidRDefault="00E1426B" w:rsidP="0021187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6B" w:rsidRPr="0021187B" w:rsidRDefault="00E1426B" w:rsidP="0021187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6B" w:rsidRPr="0021187B" w:rsidRDefault="00E1426B" w:rsidP="0021187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E1426B" w:rsidRPr="00FF21A0" w:rsidTr="00E1426B">
        <w:trPr>
          <w:trHeight w:val="39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26B" w:rsidRPr="0021187B" w:rsidRDefault="00E1426B" w:rsidP="0021187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6B" w:rsidRPr="0021187B" w:rsidRDefault="00E1426B" w:rsidP="0021187B">
            <w:pPr>
              <w:jc w:val="both"/>
              <w:rPr>
                <w:sz w:val="28"/>
                <w:szCs w:val="28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6B" w:rsidRPr="0021187B" w:rsidRDefault="00E1426B" w:rsidP="0021187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6B" w:rsidRPr="0021187B" w:rsidRDefault="00E1426B" w:rsidP="0021187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6B" w:rsidRPr="0021187B" w:rsidRDefault="00E1426B" w:rsidP="0021187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6B" w:rsidRPr="0021187B" w:rsidRDefault="00E1426B" w:rsidP="0021187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6B" w:rsidRPr="0021187B" w:rsidRDefault="00E1426B" w:rsidP="0021187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6B" w:rsidRPr="0021187B" w:rsidRDefault="00E1426B" w:rsidP="0021187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6B" w:rsidRPr="00FF21A0" w:rsidRDefault="00E1426B" w:rsidP="0021187B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</w:tbl>
    <w:p w:rsidR="00E1426B" w:rsidRDefault="00E1426B" w:rsidP="00E142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760E" w:rsidRPr="00FF21A0" w:rsidRDefault="004C1191" w:rsidP="00F07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0760E" w:rsidRPr="00FF21A0">
        <w:rPr>
          <w:sz w:val="28"/>
          <w:szCs w:val="28"/>
        </w:rPr>
        <w:t xml:space="preserve">. В паспорте Подпрограммы </w:t>
      </w:r>
      <w:r w:rsidR="008D6E20">
        <w:rPr>
          <w:sz w:val="28"/>
          <w:szCs w:val="28"/>
        </w:rPr>
        <w:t xml:space="preserve">7. </w:t>
      </w:r>
      <w:r w:rsidR="00F0760E" w:rsidRPr="00FF21A0">
        <w:rPr>
          <w:sz w:val="28"/>
          <w:szCs w:val="28"/>
        </w:rPr>
        <w:t>«</w:t>
      </w:r>
      <w:r w:rsidR="008D6E20">
        <w:rPr>
          <w:sz w:val="28"/>
          <w:szCs w:val="28"/>
        </w:rPr>
        <w:t xml:space="preserve">Обеспечение реализации </w:t>
      </w:r>
      <w:r w:rsidR="00F0760E" w:rsidRPr="00FF21A0">
        <w:rPr>
          <w:sz w:val="28"/>
          <w:szCs w:val="28"/>
        </w:rPr>
        <w:t>муниципальной программы» позицию:</w:t>
      </w:r>
    </w:p>
    <w:p w:rsidR="00F0760E" w:rsidRPr="00FF21A0" w:rsidRDefault="00F0760E" w:rsidP="00F07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133"/>
        <w:tblW w:w="9894" w:type="dxa"/>
        <w:tblInd w:w="-147" w:type="dxa"/>
        <w:tblLayout w:type="fixed"/>
        <w:tblLook w:val="04A0"/>
      </w:tblPr>
      <w:tblGrid>
        <w:gridCol w:w="1418"/>
        <w:gridCol w:w="1276"/>
        <w:gridCol w:w="992"/>
        <w:gridCol w:w="992"/>
        <w:gridCol w:w="1134"/>
        <w:gridCol w:w="993"/>
        <w:gridCol w:w="992"/>
        <w:gridCol w:w="992"/>
        <w:gridCol w:w="1105"/>
      </w:tblGrid>
      <w:tr w:rsidR="00F0760E" w:rsidRPr="00FF21A0" w:rsidTr="00F0760E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60E" w:rsidRPr="00F0760E" w:rsidRDefault="00F0760E" w:rsidP="00111C2A">
            <w:pPr>
              <w:jc w:val="both"/>
              <w:rPr>
                <w:sz w:val="20"/>
                <w:szCs w:val="20"/>
              </w:rPr>
            </w:pPr>
            <w:r w:rsidRPr="00F0760E">
              <w:rPr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60E" w:rsidRPr="00FF21A0" w:rsidRDefault="00F0760E" w:rsidP="00111C2A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7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60E" w:rsidRPr="00FF21A0" w:rsidRDefault="00F0760E" w:rsidP="00111C2A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F0760E" w:rsidRPr="00FF21A0" w:rsidRDefault="00F0760E" w:rsidP="00111C2A">
            <w:pPr>
              <w:jc w:val="center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F0760E" w:rsidRPr="00FF21A0" w:rsidTr="00807D5D">
        <w:trPr>
          <w:trHeight w:val="22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0E" w:rsidRPr="00FF21A0" w:rsidRDefault="00F0760E" w:rsidP="00111C2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0E" w:rsidRPr="00FF21A0" w:rsidRDefault="00F0760E" w:rsidP="00111C2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0E" w:rsidRPr="00FF21A0" w:rsidRDefault="00F0760E" w:rsidP="00111C2A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0E" w:rsidRPr="00FF21A0" w:rsidRDefault="00F0760E" w:rsidP="00111C2A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0E" w:rsidRPr="00FF21A0" w:rsidRDefault="00F0760E" w:rsidP="00111C2A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0E" w:rsidRPr="00FF21A0" w:rsidRDefault="00F0760E" w:rsidP="00111C2A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0E" w:rsidRPr="00FF21A0" w:rsidRDefault="00F0760E" w:rsidP="00111C2A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60E" w:rsidRPr="00FF21A0" w:rsidRDefault="00F0760E" w:rsidP="00111C2A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0E" w:rsidRPr="00FF21A0" w:rsidRDefault="00F0760E" w:rsidP="00111C2A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F0760E" w:rsidRPr="00FF21A0" w:rsidTr="00807D5D">
        <w:trPr>
          <w:trHeight w:val="39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0E" w:rsidRPr="00FF21A0" w:rsidRDefault="00F0760E" w:rsidP="00111C2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60E" w:rsidRPr="00FF21A0" w:rsidRDefault="00F0760E" w:rsidP="00111C2A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0E" w:rsidRPr="00FF21A0" w:rsidRDefault="00F0760E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23 104,</w:t>
            </w:r>
          </w:p>
          <w:p w:rsidR="00F0760E" w:rsidRPr="00FF21A0" w:rsidRDefault="00F0760E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41638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0E" w:rsidRPr="00FF21A0" w:rsidRDefault="00F0760E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25 345, 18526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60E" w:rsidRPr="00FF21A0" w:rsidRDefault="00F0760E" w:rsidP="00111C2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27 407,39288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60E" w:rsidRPr="00FF21A0" w:rsidRDefault="00F0760E" w:rsidP="00111C2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31 771,44600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60E" w:rsidRPr="00FF21A0" w:rsidRDefault="00F0760E" w:rsidP="00111C2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30 797,</w:t>
            </w:r>
          </w:p>
          <w:p w:rsidR="00F0760E" w:rsidRPr="00FF21A0" w:rsidRDefault="00F0760E" w:rsidP="00111C2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48200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0E" w:rsidRPr="00FF21A0" w:rsidRDefault="00F0760E" w:rsidP="00111C2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30 797,</w:t>
            </w:r>
          </w:p>
          <w:p w:rsidR="00F0760E" w:rsidRPr="00FF21A0" w:rsidRDefault="00F0760E" w:rsidP="00111C2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48200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0E" w:rsidRPr="00FF21A0" w:rsidRDefault="00F0760E" w:rsidP="00807D5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169 223,40452</w:t>
            </w:r>
          </w:p>
        </w:tc>
      </w:tr>
      <w:tr w:rsidR="00F0760E" w:rsidRPr="00FF21A0" w:rsidTr="00807D5D">
        <w:trPr>
          <w:trHeight w:val="39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0E" w:rsidRPr="00FF21A0" w:rsidRDefault="00F0760E" w:rsidP="00111C2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60E" w:rsidRPr="00FF21A0" w:rsidRDefault="00F0760E" w:rsidP="00111C2A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0E" w:rsidRPr="00FF21A0" w:rsidRDefault="00F0760E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23 104,</w:t>
            </w:r>
          </w:p>
          <w:p w:rsidR="00F0760E" w:rsidRPr="00FF21A0" w:rsidRDefault="00F0760E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41638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0E" w:rsidRPr="00FF21A0" w:rsidRDefault="00F0760E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25 345, 18526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60E" w:rsidRPr="00FF21A0" w:rsidRDefault="00F0760E" w:rsidP="00111C2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27 407,39288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60E" w:rsidRPr="00FF21A0" w:rsidRDefault="00F0760E" w:rsidP="00111C2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31 771,44600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60E" w:rsidRPr="00FF21A0" w:rsidRDefault="00F0760E" w:rsidP="00111C2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30 797,</w:t>
            </w:r>
          </w:p>
          <w:p w:rsidR="00F0760E" w:rsidRPr="00FF21A0" w:rsidRDefault="00F0760E" w:rsidP="00111C2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48200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0E" w:rsidRPr="00FF21A0" w:rsidRDefault="00F0760E" w:rsidP="00111C2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30 797,</w:t>
            </w:r>
          </w:p>
          <w:p w:rsidR="00F0760E" w:rsidRPr="00FF21A0" w:rsidRDefault="00F0760E" w:rsidP="00111C2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48200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60E" w:rsidRPr="00FF21A0" w:rsidRDefault="00F0760E" w:rsidP="00807D5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169 223,40452</w:t>
            </w:r>
          </w:p>
        </w:tc>
      </w:tr>
      <w:tr w:rsidR="00F0760E" w:rsidRPr="00FF21A0" w:rsidTr="00807D5D">
        <w:trPr>
          <w:trHeight w:val="39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0E" w:rsidRPr="00FF21A0" w:rsidRDefault="00F0760E" w:rsidP="00111C2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60E" w:rsidRPr="00FF21A0" w:rsidRDefault="00F0760E" w:rsidP="00111C2A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0E" w:rsidRPr="00FF21A0" w:rsidRDefault="00F0760E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0E" w:rsidRPr="00FF21A0" w:rsidRDefault="00F0760E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60E" w:rsidRPr="00FF21A0" w:rsidRDefault="00F0760E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60E" w:rsidRPr="00FF21A0" w:rsidRDefault="00F0760E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60E" w:rsidRPr="00FF21A0" w:rsidRDefault="00F0760E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0E" w:rsidRPr="00FF21A0" w:rsidRDefault="00F0760E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60E" w:rsidRPr="00FF21A0" w:rsidRDefault="00F0760E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F0760E" w:rsidRPr="00FF21A0" w:rsidTr="00807D5D">
        <w:trPr>
          <w:trHeight w:val="39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0E" w:rsidRPr="00FF21A0" w:rsidRDefault="00F0760E" w:rsidP="00111C2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60E" w:rsidRPr="00FF21A0" w:rsidRDefault="00F0760E" w:rsidP="00111C2A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0E" w:rsidRPr="00FF21A0" w:rsidRDefault="00F0760E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0E" w:rsidRPr="00FF21A0" w:rsidRDefault="00F0760E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0E" w:rsidRPr="00FF21A0" w:rsidRDefault="00F0760E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0E" w:rsidRPr="00FF21A0" w:rsidRDefault="00F0760E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0E" w:rsidRPr="00FF21A0" w:rsidRDefault="00F0760E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0E" w:rsidRPr="00FF21A0" w:rsidRDefault="00F0760E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0E" w:rsidRPr="00FF21A0" w:rsidRDefault="00F0760E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F0760E" w:rsidRPr="00FF21A0" w:rsidTr="00807D5D">
        <w:trPr>
          <w:trHeight w:val="39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0E" w:rsidRPr="00FF21A0" w:rsidRDefault="00F0760E" w:rsidP="00111C2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60E" w:rsidRPr="00FF21A0" w:rsidRDefault="00F0760E" w:rsidP="00111C2A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0E" w:rsidRPr="00FF21A0" w:rsidRDefault="00F0760E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0E" w:rsidRPr="00FF21A0" w:rsidRDefault="00F0760E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0E" w:rsidRPr="00FF21A0" w:rsidRDefault="00F0760E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0E" w:rsidRPr="00FF21A0" w:rsidRDefault="00F0760E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0E" w:rsidRPr="00FF21A0" w:rsidRDefault="00F0760E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0E" w:rsidRPr="00FF21A0" w:rsidRDefault="00F0760E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0E" w:rsidRPr="00FF21A0" w:rsidRDefault="00F0760E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</w:tbl>
    <w:p w:rsidR="00E1426B" w:rsidRPr="00FF21A0" w:rsidRDefault="00F0760E" w:rsidP="00E142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изложить в новой редакции:</w:t>
      </w:r>
    </w:p>
    <w:tbl>
      <w:tblPr>
        <w:tblStyle w:val="133"/>
        <w:tblW w:w="9894" w:type="dxa"/>
        <w:tblInd w:w="-147" w:type="dxa"/>
        <w:tblLayout w:type="fixed"/>
        <w:tblLook w:val="04A0"/>
      </w:tblPr>
      <w:tblGrid>
        <w:gridCol w:w="1418"/>
        <w:gridCol w:w="1276"/>
        <w:gridCol w:w="992"/>
        <w:gridCol w:w="992"/>
        <w:gridCol w:w="1134"/>
        <w:gridCol w:w="993"/>
        <w:gridCol w:w="992"/>
        <w:gridCol w:w="992"/>
        <w:gridCol w:w="1105"/>
      </w:tblGrid>
      <w:tr w:rsidR="002A44C7" w:rsidRPr="00FF21A0" w:rsidTr="00111C2A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4C7" w:rsidRPr="00F0760E" w:rsidRDefault="002A44C7" w:rsidP="00111C2A">
            <w:pPr>
              <w:jc w:val="both"/>
              <w:rPr>
                <w:sz w:val="20"/>
                <w:szCs w:val="20"/>
              </w:rPr>
            </w:pPr>
            <w:r w:rsidRPr="00F0760E">
              <w:rPr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4C7" w:rsidRPr="00FF21A0" w:rsidRDefault="002A44C7" w:rsidP="00111C2A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7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4C7" w:rsidRPr="00FF21A0" w:rsidRDefault="002A44C7" w:rsidP="00111C2A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2A44C7" w:rsidRPr="00FF21A0" w:rsidRDefault="002A44C7" w:rsidP="00111C2A">
            <w:pPr>
              <w:jc w:val="center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2A44C7" w:rsidRPr="00FF21A0" w:rsidTr="00807D5D">
        <w:trPr>
          <w:trHeight w:val="22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4C7" w:rsidRPr="00FF21A0" w:rsidRDefault="002A44C7" w:rsidP="00111C2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4C7" w:rsidRPr="00FF21A0" w:rsidRDefault="002A44C7" w:rsidP="00111C2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4C7" w:rsidRPr="00FF21A0" w:rsidRDefault="002A44C7" w:rsidP="00111C2A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4C7" w:rsidRPr="00FF21A0" w:rsidRDefault="002A44C7" w:rsidP="00111C2A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4C7" w:rsidRPr="00FF21A0" w:rsidRDefault="002A44C7" w:rsidP="00111C2A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4C7" w:rsidRPr="00FF21A0" w:rsidRDefault="002A44C7" w:rsidP="00111C2A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4C7" w:rsidRPr="00FF21A0" w:rsidRDefault="002A44C7" w:rsidP="00111C2A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4C7" w:rsidRPr="00FF21A0" w:rsidRDefault="002A44C7" w:rsidP="00111C2A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4C7" w:rsidRPr="00FF21A0" w:rsidRDefault="002A44C7" w:rsidP="00111C2A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2A44C7" w:rsidRPr="00FF21A0" w:rsidTr="00807D5D">
        <w:trPr>
          <w:trHeight w:val="39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4C7" w:rsidRPr="00FF21A0" w:rsidRDefault="002A44C7" w:rsidP="00111C2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4C7" w:rsidRPr="00FF21A0" w:rsidRDefault="002A44C7" w:rsidP="00111C2A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4C7" w:rsidRPr="00FF21A0" w:rsidRDefault="002A44C7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23 104,</w:t>
            </w:r>
          </w:p>
          <w:p w:rsidR="002A44C7" w:rsidRPr="00FF21A0" w:rsidRDefault="002A44C7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41638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4C7" w:rsidRPr="00FF21A0" w:rsidRDefault="002A44C7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25 345, 18526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C7" w:rsidRPr="00FF21A0" w:rsidRDefault="002A44C7" w:rsidP="00111C2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27 407,39288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C7" w:rsidRPr="00FF21A0" w:rsidRDefault="002A44C7" w:rsidP="002A44C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</w:t>
            </w:r>
            <w:r>
              <w:rPr>
                <w:bCs/>
                <w:color w:val="000000"/>
                <w:sz w:val="14"/>
                <w:szCs w:val="14"/>
              </w:rPr>
              <w:t>2 689,671</w:t>
            </w:r>
            <w:r w:rsidRPr="00FF21A0">
              <w:rPr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C7" w:rsidRPr="00FF21A0" w:rsidRDefault="002A44C7" w:rsidP="00807D5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30 797,48200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4C7" w:rsidRPr="00FF21A0" w:rsidRDefault="002A44C7" w:rsidP="00111C2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30 797,</w:t>
            </w:r>
          </w:p>
          <w:p w:rsidR="002A44C7" w:rsidRPr="00FF21A0" w:rsidRDefault="002A44C7" w:rsidP="00111C2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48200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4C7" w:rsidRPr="0021187B" w:rsidRDefault="002A44C7" w:rsidP="00807D5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170 141,62952</w:t>
            </w:r>
          </w:p>
        </w:tc>
      </w:tr>
      <w:tr w:rsidR="002A44C7" w:rsidRPr="00FF21A0" w:rsidTr="00807D5D">
        <w:trPr>
          <w:trHeight w:val="39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4C7" w:rsidRPr="00FF21A0" w:rsidRDefault="002A44C7" w:rsidP="00111C2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4C7" w:rsidRPr="00FF21A0" w:rsidRDefault="002A44C7" w:rsidP="00111C2A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4C7" w:rsidRPr="00FF21A0" w:rsidRDefault="002A44C7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23 104,</w:t>
            </w:r>
          </w:p>
          <w:p w:rsidR="002A44C7" w:rsidRPr="00FF21A0" w:rsidRDefault="002A44C7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41638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4C7" w:rsidRPr="00FF21A0" w:rsidRDefault="002A44C7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25 345, 18526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C7" w:rsidRPr="00FF21A0" w:rsidRDefault="002A44C7" w:rsidP="00111C2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27 407,39288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C7" w:rsidRPr="00FF21A0" w:rsidRDefault="002A44C7" w:rsidP="00111C2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</w:t>
            </w:r>
            <w:r>
              <w:rPr>
                <w:bCs/>
                <w:color w:val="000000"/>
                <w:sz w:val="14"/>
                <w:szCs w:val="14"/>
              </w:rPr>
              <w:t>2 689,671</w:t>
            </w:r>
            <w:r w:rsidRPr="00FF21A0">
              <w:rPr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C7" w:rsidRPr="00FF21A0" w:rsidRDefault="002A44C7" w:rsidP="00807D5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30 797,48200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4C7" w:rsidRPr="00FF21A0" w:rsidRDefault="002A44C7" w:rsidP="00111C2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30 797,</w:t>
            </w:r>
          </w:p>
          <w:p w:rsidR="002A44C7" w:rsidRPr="00FF21A0" w:rsidRDefault="002A44C7" w:rsidP="00111C2A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bCs/>
                <w:color w:val="000000"/>
                <w:sz w:val="14"/>
                <w:szCs w:val="14"/>
              </w:rPr>
              <w:t>48200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C7" w:rsidRPr="0021187B" w:rsidRDefault="002A44C7" w:rsidP="00807D5D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1187B">
              <w:rPr>
                <w:rFonts w:eastAsia="Calibri"/>
                <w:sz w:val="14"/>
                <w:szCs w:val="14"/>
                <w:lang w:eastAsia="en-US"/>
              </w:rPr>
              <w:t>170 141,62952</w:t>
            </w:r>
          </w:p>
        </w:tc>
      </w:tr>
      <w:tr w:rsidR="002A44C7" w:rsidRPr="00FF21A0" w:rsidTr="00807D5D">
        <w:trPr>
          <w:trHeight w:val="39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4C7" w:rsidRPr="00FF21A0" w:rsidRDefault="002A44C7" w:rsidP="00111C2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4C7" w:rsidRPr="00FF21A0" w:rsidRDefault="002A44C7" w:rsidP="00111C2A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4C7" w:rsidRPr="00FF21A0" w:rsidRDefault="002A44C7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4C7" w:rsidRPr="00FF21A0" w:rsidRDefault="002A44C7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C7" w:rsidRPr="00FF21A0" w:rsidRDefault="002A44C7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C7" w:rsidRPr="00FF21A0" w:rsidRDefault="002A44C7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C7" w:rsidRPr="00FF21A0" w:rsidRDefault="002A44C7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4C7" w:rsidRPr="00FF21A0" w:rsidRDefault="002A44C7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C7" w:rsidRPr="00FF21A0" w:rsidRDefault="002A44C7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2A44C7" w:rsidRPr="00FF21A0" w:rsidTr="00807D5D">
        <w:trPr>
          <w:trHeight w:val="39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4C7" w:rsidRPr="00FF21A0" w:rsidRDefault="002A44C7" w:rsidP="00111C2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4C7" w:rsidRPr="00FF21A0" w:rsidRDefault="002A44C7" w:rsidP="00111C2A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4C7" w:rsidRPr="00FF21A0" w:rsidRDefault="002A44C7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4C7" w:rsidRPr="00FF21A0" w:rsidRDefault="002A44C7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4C7" w:rsidRPr="00FF21A0" w:rsidRDefault="002A44C7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4C7" w:rsidRPr="00FF21A0" w:rsidRDefault="002A44C7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4C7" w:rsidRPr="00FF21A0" w:rsidRDefault="002A44C7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4C7" w:rsidRPr="00FF21A0" w:rsidRDefault="002A44C7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4C7" w:rsidRPr="00FF21A0" w:rsidRDefault="002A44C7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2A44C7" w:rsidRPr="00FF21A0" w:rsidTr="00807D5D">
        <w:trPr>
          <w:trHeight w:val="39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4C7" w:rsidRPr="00FF21A0" w:rsidRDefault="002A44C7" w:rsidP="00111C2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4C7" w:rsidRPr="00FF21A0" w:rsidRDefault="002A44C7" w:rsidP="00111C2A">
            <w:pPr>
              <w:jc w:val="both"/>
              <w:rPr>
                <w:sz w:val="28"/>
                <w:szCs w:val="28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4C7" w:rsidRPr="00FF21A0" w:rsidRDefault="002A44C7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4C7" w:rsidRPr="00FF21A0" w:rsidRDefault="002A44C7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4C7" w:rsidRPr="00FF21A0" w:rsidRDefault="002A44C7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4C7" w:rsidRPr="00FF21A0" w:rsidRDefault="002A44C7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4C7" w:rsidRPr="00FF21A0" w:rsidRDefault="002A44C7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4C7" w:rsidRPr="00FF21A0" w:rsidRDefault="002A44C7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4C7" w:rsidRPr="00FF21A0" w:rsidRDefault="002A44C7" w:rsidP="00111C2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</w:tbl>
    <w:p w:rsidR="00595A77" w:rsidRPr="00FF21A0" w:rsidRDefault="00595A77" w:rsidP="00FC515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C966F5" w:rsidRPr="00FF21A0" w:rsidRDefault="00C966F5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66F5" w:rsidRPr="00FF21A0" w:rsidRDefault="00C966F5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66F5" w:rsidRPr="00FF21A0" w:rsidRDefault="00C966F5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515F" w:rsidRPr="00FF21A0" w:rsidRDefault="004C1191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64F3" w:rsidRPr="00FF21A0">
        <w:rPr>
          <w:sz w:val="28"/>
          <w:szCs w:val="28"/>
        </w:rPr>
        <w:t>. Приложение 8 «Сводные финансовые затраты и показатели результативности выполнения муниципальной программы «Территориальное развитие Чайковского городского округа» к муниципальной программе «Территориальное развитие Чайковского городского округа» изложить в новой редакции:</w:t>
      </w:r>
    </w:p>
    <w:p w:rsidR="00AF7BFD" w:rsidRPr="00FF21A0" w:rsidRDefault="00AF7BFD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9D4" w:rsidRPr="00FF21A0" w:rsidRDefault="00BF29D4" w:rsidP="00583F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CCC0D9" w:themeFill="accent4" w:themeFillTint="66"/>
        </w:rPr>
        <w:sectPr w:rsidR="00BF29D4" w:rsidRPr="00FF21A0" w:rsidSect="00144D1C">
          <w:footerReference w:type="default" r:id="rId11"/>
          <w:footerReference w:type="first" r:id="rId12"/>
          <w:pgSz w:w="11906" w:h="16838"/>
          <w:pgMar w:top="567" w:right="851" w:bottom="851" w:left="1701" w:header="284" w:footer="215" w:gutter="0"/>
          <w:pgNumType w:start="0"/>
          <w:cols w:space="708"/>
          <w:docGrid w:linePitch="381"/>
        </w:sectPr>
      </w:pPr>
    </w:p>
    <w:bookmarkEnd w:id="0"/>
    <w:tbl>
      <w:tblPr>
        <w:tblW w:w="5000" w:type="pct"/>
        <w:tblLook w:val="04A0"/>
      </w:tblPr>
      <w:tblGrid>
        <w:gridCol w:w="220"/>
        <w:gridCol w:w="15162"/>
        <w:gridCol w:w="254"/>
      </w:tblGrid>
      <w:tr w:rsidR="003E18C5" w:rsidRPr="00FF21A0" w:rsidTr="003E18C5">
        <w:trPr>
          <w:trHeight w:val="37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tbl>
            <w:tblPr>
              <w:tblW w:w="14746" w:type="dxa"/>
              <w:tblLook w:val="04A0"/>
            </w:tblPr>
            <w:tblGrid>
              <w:gridCol w:w="1477"/>
              <w:gridCol w:w="601"/>
              <w:gridCol w:w="414"/>
              <w:gridCol w:w="439"/>
              <w:gridCol w:w="637"/>
              <w:gridCol w:w="743"/>
              <w:gridCol w:w="743"/>
              <w:gridCol w:w="868"/>
              <w:gridCol w:w="837"/>
              <w:gridCol w:w="743"/>
              <w:gridCol w:w="868"/>
              <w:gridCol w:w="743"/>
              <w:gridCol w:w="1314"/>
              <w:gridCol w:w="557"/>
              <w:gridCol w:w="692"/>
              <w:gridCol w:w="575"/>
              <w:gridCol w:w="619"/>
              <w:gridCol w:w="519"/>
              <w:gridCol w:w="519"/>
              <w:gridCol w:w="519"/>
              <w:gridCol w:w="519"/>
            </w:tblGrid>
            <w:tr w:rsidR="00DE5582" w:rsidRPr="00B155AA" w:rsidTr="00A138FF">
              <w:trPr>
                <w:trHeight w:val="1365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bookmarkStart w:id="2" w:name="RANGE!A1:T307"/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  <w:bookmarkEnd w:id="2"/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</w:rPr>
                  </w:pPr>
                  <w:r w:rsidRPr="00B155AA">
                    <w:rPr>
                      <w:color w:val="000000"/>
                    </w:rPr>
                    <w:t>Приложение 8</w:t>
                  </w:r>
                  <w:r w:rsidRPr="00B155AA">
                    <w:rPr>
                      <w:color w:val="000000"/>
                    </w:rPr>
                    <w:br/>
                    <w:t>к муниципальной программе «Территориальное развитие Чайковского городского округа»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11C2A" w:rsidRPr="00B155AA" w:rsidTr="00A138FF">
              <w:trPr>
                <w:trHeight w:val="375"/>
              </w:trPr>
              <w:tc>
                <w:tcPr>
                  <w:tcW w:w="14238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155AA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Сводные финансовые затраты и показатели результативности выполнения муниципальной программы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11C2A" w:rsidRPr="00B155AA" w:rsidTr="00A138FF">
              <w:trPr>
                <w:trHeight w:val="375"/>
              </w:trPr>
              <w:tc>
                <w:tcPr>
                  <w:tcW w:w="14238" w:type="dxa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155AA">
                    <w:rPr>
                      <w:b/>
                      <w:bCs/>
                      <w:color w:val="000000"/>
                      <w:sz w:val="28"/>
                      <w:szCs w:val="28"/>
                    </w:rPr>
                    <w:t>«Территориальное развитие Чайковского городского округа»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Наименование задачи, мероприятия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625B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Исполни</w:t>
                  </w:r>
                </w:p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тель</w:t>
                  </w:r>
                  <w:proofErr w:type="spellEnd"/>
                </w:p>
              </w:tc>
              <w:tc>
                <w:tcPr>
                  <w:tcW w:w="114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DE5582">
                  <w:pPr>
                    <w:ind w:left="-44" w:right="-8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Источник финансиро</w:t>
                  </w:r>
                  <w:r w:rsidR="00DE5582">
                    <w:rPr>
                      <w:color w:val="000000"/>
                      <w:sz w:val="18"/>
                      <w:szCs w:val="18"/>
                    </w:rPr>
                    <w:t>в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ания</w:t>
                  </w:r>
                </w:p>
              </w:tc>
              <w:tc>
                <w:tcPr>
                  <w:tcW w:w="539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Объем финансирования (тыс. руб.)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Показатели результативности выполнения программы</w:t>
                  </w: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9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7F6E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Наименова</w:t>
                  </w:r>
                  <w:proofErr w:type="spellEnd"/>
                </w:p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ние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показателя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625B" w:rsidRDefault="0032625B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Б</w:t>
                  </w:r>
                  <w:r w:rsidR="003E18C5" w:rsidRPr="00B155AA">
                    <w:rPr>
                      <w:color w:val="000000"/>
                      <w:sz w:val="18"/>
                      <w:szCs w:val="18"/>
                    </w:rPr>
                    <w:t>азо</w:t>
                  </w:r>
                  <w:proofErr w:type="spellEnd"/>
                </w:p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вое значение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2019 (факт)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2020 (факт)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2021 (факт)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2022 (план)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2023 (план)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2024 (план)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5A7F6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изм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4BE5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4BE5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4BE5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4BE5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4BE5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4BE5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111C2A" w:rsidRPr="00B155AA" w:rsidTr="00A138FF">
              <w:trPr>
                <w:trHeight w:val="300"/>
              </w:trPr>
              <w:tc>
                <w:tcPr>
                  <w:tcW w:w="1423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0CC" w:rsidRDefault="006550CC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3E18C5" w:rsidRPr="006550CC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CC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1. Развитие системы газификации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11C2A" w:rsidRPr="00B155AA" w:rsidTr="00A138FF">
              <w:trPr>
                <w:trHeight w:val="300"/>
              </w:trPr>
              <w:tc>
                <w:tcPr>
                  <w:tcW w:w="1423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газоснабжения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11C2A" w:rsidRPr="00B155AA" w:rsidTr="00A138FF">
              <w:trPr>
                <w:trHeight w:val="300"/>
              </w:trPr>
              <w:tc>
                <w:tcPr>
                  <w:tcW w:w="1423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1.1. Строительство распределительных газопроводов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2625B" w:rsidRPr="00B155AA" w:rsidTr="00A138FF">
              <w:trPr>
                <w:trHeight w:val="1125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1.1.1. Распределительные газопроводы д. М.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Букор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Чайковского района Пермского края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8D12DD" w:rsidP="00E908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4BE5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224BE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150,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78834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4BE5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224BE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150,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78834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87B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87B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21187B">
                    <w:rPr>
                      <w:color w:val="000000"/>
                      <w:sz w:val="18"/>
                      <w:szCs w:val="18"/>
                    </w:rPr>
                    <w:t>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1187B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1187B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1187B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4BE5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Количество построен</w:t>
                  </w:r>
                </w:p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сетей газопровода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5A7F6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6,469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4BE5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</w:t>
                  </w:r>
                  <w:r w:rsidR="00224BE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452,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36504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4BE5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</w:t>
                  </w:r>
                  <w:r w:rsidR="00224BE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452,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36504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87B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87B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1187B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1187B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1187B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48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5582" w:rsidRDefault="00DE5582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="003E18C5" w:rsidRPr="005A7F6E">
                    <w:rPr>
                      <w:color w:val="000000"/>
                      <w:sz w:val="16"/>
                      <w:szCs w:val="16"/>
                    </w:rPr>
                    <w:t>едераль</w:t>
                  </w:r>
                  <w:proofErr w:type="spellEnd"/>
                </w:p>
                <w:p w:rsidR="005A7F6E" w:rsidRPr="005A7F6E" w:rsidRDefault="005A7F6E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ный</w:t>
                  </w:r>
                  <w:proofErr w:type="spellEnd"/>
                </w:p>
                <w:p w:rsidR="003E18C5" w:rsidRPr="00B155AA" w:rsidRDefault="005A7F6E" w:rsidP="005A7F6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б</w:t>
                  </w:r>
                  <w:r w:rsidR="003E18C5" w:rsidRPr="005A7F6E">
                    <w:rPr>
                      <w:color w:val="000000"/>
                      <w:sz w:val="16"/>
                      <w:szCs w:val="16"/>
                    </w:rPr>
                    <w:t>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4BE5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9</w:t>
                  </w:r>
                  <w:r w:rsidR="00224BE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334,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17214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4BE5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9</w:t>
                  </w:r>
                  <w:r w:rsidR="00224BE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334,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17214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87B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87B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1187B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1187B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1187B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4BE5" w:rsidRPr="00667436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66743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13</w:t>
                  </w:r>
                  <w:r w:rsidR="00224BE5" w:rsidRPr="0066743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  <w:r w:rsidRPr="0066743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937,</w:t>
                  </w:r>
                </w:p>
                <w:p w:rsidR="003E18C5" w:rsidRPr="00667436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66743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32552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4BE5" w:rsidRPr="00667436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66743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13</w:t>
                  </w:r>
                  <w:r w:rsidR="00224BE5" w:rsidRPr="0066743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  <w:r w:rsidRPr="0066743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937,</w:t>
                  </w:r>
                </w:p>
                <w:p w:rsidR="003E18C5" w:rsidRPr="00667436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66743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32552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87B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1E1D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1E1D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321E1D">
                  <w:pPr>
                    <w:ind w:left="-117"/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87B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87B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1.1.2. Распределительные газопроводы в д. Дубовая, Чайковский городской округ, Пермский край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7F6E" w:rsidRPr="00F14D78" w:rsidRDefault="003E18C5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F14D78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1200F2" w:rsidRPr="00F14D78" w:rsidRDefault="003E18C5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 xml:space="preserve">рации Чайковского </w:t>
                  </w:r>
                </w:p>
                <w:p w:rsidR="003E18C5" w:rsidRPr="00F14D78" w:rsidRDefault="003E18C5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>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4BE5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224BE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700,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60764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4BE5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224BE5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700,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60764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1187B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7BEC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Количество разработан</w:t>
                  </w:r>
                </w:p>
                <w:p w:rsidR="00DE5582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ПСД на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строительст</w:t>
                  </w:r>
                  <w:proofErr w:type="spellEnd"/>
                </w:p>
                <w:p w:rsidR="005A7F6E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во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газопрово</w:t>
                  </w:r>
                  <w:proofErr w:type="spellEnd"/>
                </w:p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дов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14D78" w:rsidRDefault="003E18C5" w:rsidP="00F14D78">
                  <w:pPr>
                    <w:ind w:left="-174" w:right="-179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1187B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14D78" w:rsidRDefault="003E18C5" w:rsidP="00F14D78">
                  <w:pPr>
                    <w:ind w:left="-174" w:right="-179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4BE5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</w:t>
                  </w:r>
                  <w:r w:rsidR="00224BE5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700,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60764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87B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87B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4BE5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</w:t>
                  </w:r>
                  <w:r w:rsidR="00224BE5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700,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60764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87B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87B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187B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945"/>
              </w:trPr>
              <w:tc>
                <w:tcPr>
                  <w:tcW w:w="1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1.1.3. Распределительные газопроводы в д.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Карша</w:t>
                  </w:r>
                  <w:proofErr w:type="spellEnd"/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F14D78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00057D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 xml:space="preserve">рации Чайковского </w:t>
                  </w:r>
                </w:p>
                <w:p w:rsidR="003E18C5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>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1C2A" w:rsidRPr="00667436" w:rsidRDefault="003E18C5" w:rsidP="00B155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67436">
                    <w:rPr>
                      <w:color w:val="000000"/>
                      <w:sz w:val="16"/>
                      <w:szCs w:val="16"/>
                    </w:rPr>
                    <w:t>99,</w:t>
                  </w:r>
                </w:p>
                <w:p w:rsidR="003E18C5" w:rsidRPr="00667436" w:rsidRDefault="003E18C5" w:rsidP="00B155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67436">
                    <w:rPr>
                      <w:color w:val="000000"/>
                      <w:sz w:val="16"/>
                      <w:szCs w:val="16"/>
                    </w:rPr>
                    <w:t>052117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7F6E" w:rsidRPr="00667436" w:rsidRDefault="003E18C5" w:rsidP="00B155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67436">
                    <w:rPr>
                      <w:color w:val="000000"/>
                      <w:sz w:val="16"/>
                      <w:szCs w:val="16"/>
                    </w:rPr>
                    <w:t>99,</w:t>
                  </w:r>
                </w:p>
                <w:p w:rsidR="003E18C5" w:rsidRPr="00667436" w:rsidRDefault="003E18C5" w:rsidP="00B155A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67436">
                    <w:rPr>
                      <w:color w:val="000000"/>
                      <w:sz w:val="16"/>
                      <w:szCs w:val="16"/>
                    </w:rPr>
                    <w:t>052117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7436" w:rsidRDefault="003E18C5" w:rsidP="006674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667436" w:rsidP="006674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3E18C5" w:rsidRPr="00B155AA">
                    <w:rPr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7436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7436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7436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7436" w:rsidRDefault="003E18C5" w:rsidP="006674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  <w:p w:rsidR="003E18C5" w:rsidRPr="00B155AA" w:rsidRDefault="003E18C5" w:rsidP="006674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7F6E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Количество построен</w:t>
                  </w:r>
                </w:p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сетей газопровода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7,606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1.1.4. Распределительные газопроводы в д.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Карша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Фокинского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сельского поселения Чайковского района Пермского края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F14D78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00057D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 xml:space="preserve">рации Чайковского </w:t>
                  </w:r>
                </w:p>
                <w:p w:rsidR="003E18C5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>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1C2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111C2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107,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79281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1C2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111C2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107,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79281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14D78" w:rsidRDefault="003E18C5" w:rsidP="00F14D78">
                  <w:pPr>
                    <w:ind w:left="-174" w:right="-179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1C2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15323,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37841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1C2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15323,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37841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285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14D78" w:rsidRDefault="003E18C5" w:rsidP="00F14D78">
                  <w:pPr>
                    <w:ind w:left="-174" w:right="-179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1C2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20431,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17122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1C2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</w:t>
                  </w:r>
                  <w:r w:rsidR="00111C2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431,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17122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90DBE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590DBE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  <w:r w:rsidR="00590DBE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90DBE" w:rsidRDefault="003E18C5" w:rsidP="00590DBE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590DBE" w:rsidP="00590DBE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</w:t>
                  </w:r>
                  <w:r w:rsidR="003E18C5"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1.1.5. Распределительный газопровод по ул.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Сайгатская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>, Красноармейская в микрорайоне "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Азинский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>", г. Чайковский, Пермский край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F14D78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00057D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 xml:space="preserve">рации Чайковского </w:t>
                  </w:r>
                </w:p>
                <w:p w:rsidR="003E18C5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>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1C2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111C2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877,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26672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1C2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111C2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877,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26672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7BEC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Количество построен</w:t>
                  </w:r>
                </w:p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сетей газопровода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1,209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14D78" w:rsidRDefault="003E18C5" w:rsidP="00F14D78">
                  <w:pPr>
                    <w:ind w:left="-174" w:right="-179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1C2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111C2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690,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70498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11C2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111C2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690,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70498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14D78" w:rsidRDefault="003E18C5" w:rsidP="00F14D78">
                  <w:pPr>
                    <w:ind w:left="-174" w:right="-179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7F6E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</w:t>
                  </w:r>
                  <w:r w:rsidR="005A7F6E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567,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97170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7F6E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</w:t>
                  </w:r>
                  <w:r w:rsidR="005A7F6E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567,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97170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90DBE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90DBE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1.1.6. Распределительный газопровод по ул. Боровая, г. Чайковский, Пермский край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F14D78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00057D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 xml:space="preserve">рации Чайковского </w:t>
                  </w:r>
                </w:p>
                <w:p w:rsidR="003E18C5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>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7F6E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5A7F6E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972,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60412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7F6E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5A7F6E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972,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60412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7BEC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Количество построен</w:t>
                  </w:r>
                </w:p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сетей газопровода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2,4415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14D78" w:rsidRDefault="003E18C5" w:rsidP="00F14D78">
                  <w:pPr>
                    <w:ind w:left="-174" w:right="-179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7F6E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5A7F6E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972,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60411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7F6E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5A7F6E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972,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60411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14D78" w:rsidRDefault="003E18C5" w:rsidP="00F14D78">
                  <w:pPr>
                    <w:ind w:left="-174" w:right="-179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7F6E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</w:t>
                  </w:r>
                  <w:r w:rsidR="005A7F6E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945,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20823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7F6E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</w:t>
                  </w:r>
                  <w:r w:rsidR="005A7F6E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945,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20823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90DBE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90DBE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1.1.7. Газификация д.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Марково</w:t>
                  </w:r>
                  <w:proofErr w:type="spellEnd"/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F14D78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00057D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 xml:space="preserve">рации Чайковского </w:t>
                  </w:r>
                </w:p>
                <w:p w:rsidR="003E18C5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>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75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14D78" w:rsidRDefault="003E18C5" w:rsidP="00F14D78">
                  <w:pPr>
                    <w:ind w:left="-174" w:right="-179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14D78" w:rsidRDefault="003E18C5" w:rsidP="00F14D78">
                  <w:pPr>
                    <w:ind w:left="-174" w:right="-179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90DBE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90DBE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90DBE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90DBE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1.1.8. Распределительные газопроводы д. Дедушкино, Чайковский район, Пермский край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F14D78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00057D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 xml:space="preserve">рации Чайковского </w:t>
                  </w:r>
                </w:p>
                <w:p w:rsidR="003E18C5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>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7F6E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566,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68537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7F6E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192,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26760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7F6E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309,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09602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7F6E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32175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7BEC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Количество построен</w:t>
                  </w:r>
                </w:p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сетей газопровода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4,03585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14D78" w:rsidRDefault="003E18C5" w:rsidP="00F14D78">
                  <w:pPr>
                    <w:ind w:left="-174" w:right="-179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4CDF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4E4CDF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791,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78950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4CDF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4E4CDF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396,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58613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4CDF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395,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20337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93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14D78" w:rsidRDefault="003E18C5" w:rsidP="00F14D78">
                  <w:pPr>
                    <w:ind w:left="-174" w:right="-179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7F4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</w:t>
                  </w:r>
                  <w:r w:rsidR="008E07F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358,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47487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7F4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192,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26760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7F4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</w:t>
                  </w:r>
                  <w:r w:rsidR="008E07F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705,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68215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7F4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460,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52512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45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1.1.9. Строительство 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lastRenderedPageBreak/>
                    <w:t>газораспределительных сетей с. Фоки (ул. Садовая)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УСИА </w:t>
                  </w:r>
                  <w:proofErr w:type="spellStart"/>
                  <w:r w:rsidRPr="00F14D78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00057D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 xml:space="preserve">рации </w:t>
                  </w:r>
                  <w:r w:rsidRPr="00F14D78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Чайковского </w:t>
                  </w:r>
                </w:p>
                <w:p w:rsidR="003E18C5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>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7F4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134,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17381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7F4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134,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17381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14D78" w:rsidRDefault="003E18C5" w:rsidP="00F14D78">
                  <w:pPr>
                    <w:ind w:left="-174" w:right="-179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9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14D78" w:rsidRDefault="003E18C5" w:rsidP="00F14D78">
                  <w:pPr>
                    <w:ind w:left="-174" w:right="-179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7F4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134,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17381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7F4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134,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17381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E4CDF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E4CDF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1275"/>
              </w:trPr>
              <w:tc>
                <w:tcPr>
                  <w:tcW w:w="1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1.1.10. Распределительные газопроводы д.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Ольховочка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>, Чайковский район, Пермский край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F14D78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00057D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 xml:space="preserve">рации Чайковского </w:t>
                  </w:r>
                </w:p>
                <w:p w:rsidR="003E18C5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>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7F4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04103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7F4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04103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7BEC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Количество построен</w:t>
                  </w:r>
                </w:p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сетей газопровода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2,1755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1.1.11. Распределительные газопроводы в д. Гаревая, Чайковский городской округ, Пермский край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F14D78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00057D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 xml:space="preserve">рации Чайковского </w:t>
                  </w:r>
                </w:p>
                <w:p w:rsidR="0000057D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>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191,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62586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191,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62586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0057D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Количество разработан</w:t>
                  </w:r>
                </w:p>
                <w:p w:rsidR="0005168C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ПСД на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строительст</w:t>
                  </w:r>
                  <w:proofErr w:type="spellEnd"/>
                </w:p>
                <w:p w:rsidR="0000057D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во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азопро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водов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405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F14D78" w:rsidRDefault="0000057D" w:rsidP="00F14D78">
                  <w:pPr>
                    <w:ind w:left="-174" w:right="-179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81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F14D78" w:rsidRDefault="0000057D" w:rsidP="00F14D78">
                  <w:pPr>
                    <w:ind w:left="-174" w:right="-179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191,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62586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191,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62586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1.1.12. Газопровод в д. Каменный Ключ (ул. Центральная, Молодежная), Чайковский городской округ, Пермский край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F14D78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00057D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 xml:space="preserve">рации Чайковского </w:t>
                  </w:r>
                </w:p>
                <w:p w:rsidR="0000057D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>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135,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40391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135,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40391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0057D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Количество разработан</w:t>
                  </w:r>
                </w:p>
                <w:p w:rsidR="0005168C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ПСД на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строительст</w:t>
                  </w:r>
                  <w:proofErr w:type="spellEnd"/>
                </w:p>
                <w:p w:rsidR="0000057D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во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азопро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водов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75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14D78" w:rsidRDefault="003E18C5" w:rsidP="00F14D78">
                  <w:pPr>
                    <w:ind w:left="-174" w:right="-179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102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14D78" w:rsidRDefault="003E18C5" w:rsidP="00F14D78">
                  <w:pPr>
                    <w:ind w:left="-174" w:right="-179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7F4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 w:rsidR="008E07F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135,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40391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4CDF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07F4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 w:rsidR="008E07F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135,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40391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E4CDF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1.1.13. Газопровод ГРС - д. Каменный Ключ, Чайковский городской округ, Пермский край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F14D78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00057D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 xml:space="preserve">рации Чайковского </w:t>
                  </w:r>
                </w:p>
                <w:p w:rsidR="0000057D" w:rsidRPr="00F14D78" w:rsidRDefault="0000057D" w:rsidP="00F14D78">
                  <w:pPr>
                    <w:ind w:left="-174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>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685,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63766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945,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70966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739,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92800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Количество разработан</w:t>
                  </w:r>
                </w:p>
                <w:p w:rsidR="0005168C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ПСД на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строительст</w:t>
                  </w:r>
                  <w:proofErr w:type="spellEnd"/>
                </w:p>
                <w:p w:rsidR="0000057D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во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азопро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водов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056,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91200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056,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91200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93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742,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54966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945,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70966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796,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84000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Количество построен</w:t>
                  </w:r>
                </w:p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сетей газопровода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1,617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32625B" w:rsidRPr="00B155AA" w:rsidTr="00A138FF">
              <w:trPr>
                <w:trHeight w:val="33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1.1.14. Распределительные газопроводы с. Фоки, Чайковский городской округ, 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lastRenderedPageBreak/>
                    <w:t>Пермский край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F14D78" w:rsidRDefault="0000057D" w:rsidP="006437AD">
                  <w:pPr>
                    <w:ind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УСИА </w:t>
                  </w:r>
                  <w:proofErr w:type="spellStart"/>
                  <w:r w:rsidRPr="00F14D78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00057D" w:rsidRPr="00F14D78" w:rsidRDefault="0000057D" w:rsidP="006437AD">
                  <w:pPr>
                    <w:ind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>рации Чайковског</w:t>
                  </w:r>
                  <w:r w:rsidR="006437AD"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Pr="00F14D78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00057D" w:rsidRPr="00F14D78" w:rsidRDefault="0000057D" w:rsidP="006437AD">
                  <w:pPr>
                    <w:ind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>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268,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34079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268,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34079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Количество разработан</w:t>
                  </w:r>
                </w:p>
                <w:p w:rsidR="0005168C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ПСД на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строительст</w:t>
                  </w:r>
                  <w:proofErr w:type="spellEnd"/>
                </w:p>
                <w:p w:rsidR="0000057D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во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азопро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водов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14D78" w:rsidRDefault="003E18C5" w:rsidP="006437AD">
                  <w:pPr>
                    <w:ind w:right="-179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14D78" w:rsidRDefault="003E18C5" w:rsidP="006437AD">
                  <w:pPr>
                    <w:ind w:right="-179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7F4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 w:rsidR="008E07F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268,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34079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4CDF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7F4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 w:rsidR="008E07F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268,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34079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4CDF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4CDF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1.1.15. Газопровод в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мкр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Заринский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(ул.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Суколда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>), г.Чайковский, Пермский край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F14D78" w:rsidRDefault="0000057D" w:rsidP="006437AD">
                  <w:pPr>
                    <w:ind w:left="-32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F14D78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00057D" w:rsidRPr="00F14D78" w:rsidRDefault="0000057D" w:rsidP="006437AD">
                  <w:pPr>
                    <w:ind w:left="-32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 xml:space="preserve">рации </w:t>
                  </w:r>
                  <w:proofErr w:type="spellStart"/>
                  <w:r w:rsidRPr="00F14D78">
                    <w:rPr>
                      <w:color w:val="000000"/>
                      <w:sz w:val="16"/>
                      <w:szCs w:val="16"/>
                    </w:rPr>
                    <w:t>Чайковско</w:t>
                  </w:r>
                  <w:proofErr w:type="spellEnd"/>
                </w:p>
                <w:p w:rsidR="0000057D" w:rsidRPr="00F14D78" w:rsidRDefault="0000057D" w:rsidP="006437AD">
                  <w:pPr>
                    <w:ind w:left="-32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 xml:space="preserve">го </w:t>
                  </w:r>
                </w:p>
                <w:p w:rsidR="0000057D" w:rsidRPr="00F14D78" w:rsidRDefault="0000057D" w:rsidP="006437AD">
                  <w:pPr>
                    <w:ind w:left="-32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>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570,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12900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570,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12900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Количество разработан</w:t>
                  </w:r>
                </w:p>
                <w:p w:rsidR="0005168C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ПСД на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строительст</w:t>
                  </w:r>
                  <w:proofErr w:type="spellEnd"/>
                </w:p>
                <w:p w:rsidR="0000057D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во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азопро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водов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F14D78" w:rsidRDefault="0000057D" w:rsidP="006437AD">
                  <w:pPr>
                    <w:ind w:left="-32" w:right="-179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F14D78" w:rsidRDefault="0000057D" w:rsidP="006437AD">
                  <w:pPr>
                    <w:ind w:left="-32" w:right="-179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FFC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570,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12900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FFC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FFC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570,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12900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FFC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1.1.16. Газопровод в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мкр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Заринский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(ул. Комсомольская), г.Чайковский, Пермский край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F14D78" w:rsidRDefault="0000057D" w:rsidP="006437AD">
                  <w:pPr>
                    <w:ind w:left="-32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F14D78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00057D" w:rsidRPr="00F14D78" w:rsidRDefault="0000057D" w:rsidP="006437AD">
                  <w:pPr>
                    <w:ind w:left="-32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 xml:space="preserve">рации </w:t>
                  </w:r>
                  <w:proofErr w:type="spellStart"/>
                  <w:r w:rsidRPr="00F14D78">
                    <w:rPr>
                      <w:color w:val="000000"/>
                      <w:sz w:val="16"/>
                      <w:szCs w:val="16"/>
                    </w:rPr>
                    <w:t>Чайковско</w:t>
                  </w:r>
                  <w:proofErr w:type="spellEnd"/>
                </w:p>
                <w:p w:rsidR="0000057D" w:rsidRPr="00F14D78" w:rsidRDefault="0000057D" w:rsidP="006437AD">
                  <w:pPr>
                    <w:ind w:left="-32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 xml:space="preserve">го </w:t>
                  </w:r>
                </w:p>
                <w:p w:rsidR="0000057D" w:rsidRPr="00F14D78" w:rsidRDefault="0000057D" w:rsidP="006437AD">
                  <w:pPr>
                    <w:ind w:left="-32" w:right="-17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4D78">
                    <w:rPr>
                      <w:color w:val="000000"/>
                      <w:sz w:val="16"/>
                      <w:szCs w:val="16"/>
                    </w:rPr>
                    <w:t>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FFC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989,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70528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FFC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989,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70528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Количество разработан</w:t>
                  </w:r>
                </w:p>
                <w:p w:rsidR="0005168C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ПСД на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строительст</w:t>
                  </w:r>
                  <w:proofErr w:type="spellEnd"/>
                </w:p>
                <w:p w:rsidR="0000057D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во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азопро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водов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FFC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989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,70528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14DBB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FFC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FFC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989,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70528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14DBB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2FFC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14DBB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1.1.17. Газопровод по ул. Звездная, г. Чайковский, Пермский край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4126D2" w:rsidRDefault="0000057D" w:rsidP="00F14D78">
                  <w:pPr>
                    <w:ind w:right="-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00057D" w:rsidRPr="004126D2" w:rsidRDefault="0000057D" w:rsidP="00F14D78">
                  <w:pPr>
                    <w:ind w:right="-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рации </w:t>
                  </w: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Чайковско</w:t>
                  </w:r>
                  <w:proofErr w:type="spellEnd"/>
                </w:p>
                <w:p w:rsidR="0000057D" w:rsidRPr="004126D2" w:rsidRDefault="0000057D" w:rsidP="00F14D78">
                  <w:pPr>
                    <w:ind w:right="-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го </w:t>
                  </w:r>
                </w:p>
                <w:p w:rsidR="0000057D" w:rsidRPr="004126D2" w:rsidRDefault="0000057D" w:rsidP="00F14D78">
                  <w:pPr>
                    <w:ind w:right="-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>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1 072,71960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1 072,71960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Количество разработан</w:t>
                  </w:r>
                </w:p>
                <w:p w:rsidR="0005168C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ПСД на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строительст</w:t>
                  </w:r>
                  <w:proofErr w:type="spellEnd"/>
                </w:p>
                <w:p w:rsidR="0000057D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во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азопро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водов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4126D2" w:rsidRDefault="0000057D" w:rsidP="00F14D78">
                  <w:pPr>
                    <w:ind w:right="-5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4126D2" w:rsidRDefault="0000057D" w:rsidP="00F14D78">
                  <w:pPr>
                    <w:ind w:right="-5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1 072,71960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072,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71960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1.1.18. Газопровод в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мкр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>. Южный, г. Чайковский, Пермский край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4126D2" w:rsidRDefault="0000057D" w:rsidP="00F14D78">
                  <w:pPr>
                    <w:ind w:right="-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00057D" w:rsidRPr="004126D2" w:rsidRDefault="0000057D" w:rsidP="00F14D78">
                  <w:pPr>
                    <w:ind w:right="-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рации </w:t>
                  </w: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Чайковско</w:t>
                  </w:r>
                  <w:proofErr w:type="spellEnd"/>
                </w:p>
                <w:p w:rsidR="0000057D" w:rsidRPr="004126D2" w:rsidRDefault="0000057D" w:rsidP="00F14D78">
                  <w:pPr>
                    <w:ind w:right="-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го </w:t>
                  </w:r>
                </w:p>
                <w:p w:rsidR="0000057D" w:rsidRPr="004126D2" w:rsidRDefault="0000057D" w:rsidP="00F14D78">
                  <w:pPr>
                    <w:ind w:right="-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>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877,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83746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877,</w:t>
                  </w:r>
                </w:p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83746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Количество разработан</w:t>
                  </w:r>
                </w:p>
                <w:p w:rsidR="0005168C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ПСД на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строительст</w:t>
                  </w:r>
                  <w:proofErr w:type="spellEnd"/>
                </w:p>
                <w:p w:rsidR="0000057D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во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азопро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  <w:p w:rsidR="0000057D" w:rsidRPr="00B155AA" w:rsidRDefault="0000057D" w:rsidP="0000057D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водов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B155AA" w:rsidRDefault="0000057D" w:rsidP="0000057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4126D2" w:rsidRDefault="003E18C5" w:rsidP="00F14D78">
                  <w:pPr>
                    <w:ind w:right="-5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4126D2" w:rsidRDefault="003E18C5" w:rsidP="00F14D78">
                  <w:pPr>
                    <w:ind w:right="-5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14DBB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 w:rsidR="00D14DBB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877,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83746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14DBB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14DBB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 w:rsidR="00D14DBB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877,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83746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14DBB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14DBB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72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1.1.19. Проведение работ, направленных на обеспечение ввода в эксплуатацию распределительных газопроводов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4126D2" w:rsidRDefault="0000057D" w:rsidP="00F14D78">
                  <w:pPr>
                    <w:ind w:right="-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00057D" w:rsidRPr="004126D2" w:rsidRDefault="0000057D" w:rsidP="00F14D78">
                  <w:pPr>
                    <w:ind w:right="-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рации </w:t>
                  </w: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Чайковско</w:t>
                  </w:r>
                  <w:proofErr w:type="spellEnd"/>
                </w:p>
                <w:p w:rsidR="0000057D" w:rsidRPr="004126D2" w:rsidRDefault="0000057D" w:rsidP="00F14D78">
                  <w:pPr>
                    <w:ind w:right="-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го </w:t>
                  </w:r>
                </w:p>
                <w:p w:rsidR="003E18C5" w:rsidRPr="004126D2" w:rsidRDefault="0000057D" w:rsidP="00F14D78">
                  <w:pPr>
                    <w:ind w:right="-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>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449,80100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399,80100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7BEC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Количество изготовлен</w:t>
                  </w:r>
                </w:p>
                <w:p w:rsidR="00B77BEC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техни</w:t>
                  </w:r>
                  <w:proofErr w:type="spellEnd"/>
                </w:p>
                <w:p w:rsidR="00B77BEC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ческих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B77BEC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планов объектов капиталь</w:t>
                  </w:r>
                </w:p>
                <w:p w:rsidR="00B77BEC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ного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строи</w:t>
                  </w:r>
                </w:p>
                <w:p w:rsidR="003E18C5" w:rsidRPr="00B155AA" w:rsidRDefault="003E18C5" w:rsidP="00B77BEC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тельства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177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0057D" w:rsidRPr="004126D2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УЖКХ и Т </w:t>
                  </w: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00057D" w:rsidRPr="004126D2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рации </w:t>
                  </w: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Чайковс</w:t>
                  </w:r>
                  <w:proofErr w:type="spellEnd"/>
                </w:p>
                <w:p w:rsidR="0000057D" w:rsidRPr="004126D2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кого городского округа; </w:t>
                  </w: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УСиА</w:t>
                  </w:r>
                  <w:proofErr w:type="spellEnd"/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00057D" w:rsidRPr="004126D2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рации </w:t>
                  </w: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Чайковс</w:t>
                  </w:r>
                  <w:proofErr w:type="spellEnd"/>
                </w:p>
                <w:p w:rsidR="003E18C5" w:rsidRPr="004126D2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>кого 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197,63556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33,25356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164,38200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405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18C5" w:rsidRPr="004126D2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647,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43656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399,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33,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25356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164,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38200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14DBB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1200"/>
              </w:trPr>
              <w:tc>
                <w:tcPr>
                  <w:tcW w:w="1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lastRenderedPageBreak/>
                    <w:t>1.1.20. Исполнение решений судов, вступивших в законную силу, и оплата государственной пошлины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0057D" w:rsidRPr="004126D2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00057D" w:rsidRPr="004126D2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рация </w:t>
                  </w: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Чайковс</w:t>
                  </w:r>
                  <w:proofErr w:type="spellEnd"/>
                </w:p>
                <w:p w:rsidR="003E18C5" w:rsidRPr="004126D2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>кого ГО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3 400,00000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3 400,00000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7BEC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Исполнение решений судов и оплата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государст</w:t>
                  </w:r>
                  <w:proofErr w:type="spellEnd"/>
                </w:p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венной пошлины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1.1. 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28509,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84756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11995,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78660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759,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09602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769,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54094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245,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49600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739,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92800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DB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155AA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39 287,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75404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28 439,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05254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5 396,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58613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395,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20337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DB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5 056,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DB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E5582" w:rsidRPr="00B155AA" w:rsidTr="00A138FF">
              <w:trPr>
                <w:trHeight w:val="48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9 334,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17214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9 334,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17214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DB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1E1D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1E1D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1E1D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DB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8C5" w:rsidRPr="00B155AA" w:rsidRDefault="003E18C5" w:rsidP="00D14DB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77131,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77374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8C5" w:rsidRPr="00B155AA" w:rsidRDefault="003E18C5" w:rsidP="00D14DB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D14DBB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769,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01128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9 155,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68215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164,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74431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245,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49600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796,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84000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DB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11C2A" w:rsidRPr="00B155AA" w:rsidTr="00A138FF">
              <w:trPr>
                <w:trHeight w:val="300"/>
              </w:trPr>
              <w:tc>
                <w:tcPr>
                  <w:tcW w:w="13222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1.2. Обслуживание объектов газоснабжения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1.2.1. Содержание и техническое обслуживание объектов газоснабжения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BEC" w:rsidRPr="004126D2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Управле</w:t>
                  </w:r>
                  <w:proofErr w:type="spellEnd"/>
                </w:p>
                <w:p w:rsidR="00B77BEC" w:rsidRPr="004126D2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ние</w:t>
                  </w:r>
                  <w:proofErr w:type="spellEnd"/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 ЖКХ и транс</w:t>
                  </w:r>
                  <w:r w:rsidR="006D41D7" w:rsidRPr="004126D2">
                    <w:rPr>
                      <w:color w:val="000000"/>
                      <w:sz w:val="16"/>
                      <w:szCs w:val="16"/>
                    </w:rPr>
                    <w:t>порта</w:t>
                  </w:r>
                </w:p>
                <w:p w:rsidR="00B77BEC" w:rsidRPr="004126D2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00057D" w:rsidRPr="004126D2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рации </w:t>
                  </w: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Чайковско</w:t>
                  </w:r>
                  <w:proofErr w:type="spellEnd"/>
                </w:p>
                <w:p w:rsidR="0000057D" w:rsidRPr="004126D2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го </w:t>
                  </w: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город</w:t>
                  </w:r>
                  <w:r w:rsidR="006D41D7" w:rsidRPr="004126D2">
                    <w:rPr>
                      <w:color w:val="000000"/>
                      <w:sz w:val="16"/>
                      <w:szCs w:val="16"/>
                    </w:rPr>
                    <w:t>с</w:t>
                  </w:r>
                  <w:proofErr w:type="spellEnd"/>
                </w:p>
                <w:p w:rsidR="003E18C5" w:rsidRPr="00B155AA" w:rsidRDefault="003E18C5" w:rsidP="000005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>кого округа</w:t>
                  </w:r>
                </w:p>
              </w:tc>
              <w:tc>
                <w:tcPr>
                  <w:tcW w:w="114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7E48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9</w:t>
                  </w:r>
                  <w:r w:rsidR="00637E48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129,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48512</w:t>
                  </w:r>
                </w:p>
              </w:tc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7E48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637E48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004,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19449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7E48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637E48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242,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21983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7E48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637E48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225,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02480</w:t>
                  </w:r>
                </w:p>
              </w:tc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7E48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637E48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858,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76400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7E48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637E48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899,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64100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7E48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637E48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899,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64100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7BEC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П</w:t>
                  </w:r>
                  <w:r w:rsidR="00B77BEC">
                    <w:rPr>
                      <w:color w:val="000000"/>
                      <w:sz w:val="18"/>
                      <w:szCs w:val="18"/>
                    </w:rPr>
                    <w:t>ротяжен</w:t>
                  </w:r>
                </w:p>
                <w:p w:rsidR="00B77BEC" w:rsidRDefault="00B77BEC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ность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сетей газопровода,</w:t>
                  </w:r>
                </w:p>
                <w:p w:rsidR="00B77BEC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по которым выполняет</w:t>
                  </w:r>
                </w:p>
                <w:p w:rsidR="00B77BEC" w:rsidRDefault="003E18C5" w:rsidP="00B77BEC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ся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B77BEC">
                    <w:rPr>
                      <w:color w:val="000000"/>
                      <w:sz w:val="18"/>
                      <w:szCs w:val="18"/>
                    </w:rPr>
                    <w:t>с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одержа</w:t>
                  </w:r>
                </w:p>
                <w:p w:rsidR="003E18C5" w:rsidRPr="00B155AA" w:rsidRDefault="003E18C5" w:rsidP="00B77BEC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ние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30,189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30,189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49,086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49,086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54,348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54,348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54,348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по задаче 1.2.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129,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48512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19449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242,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21983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225,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02480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858,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76400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899,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64100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899,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64100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1E1D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</w:t>
                  </w:r>
                  <w:proofErr w:type="spellStart"/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подпрограм</w:t>
                  </w:r>
                  <w:proofErr w:type="spellEnd"/>
                </w:p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</w:t>
                  </w:r>
                  <w:proofErr w:type="spellEnd"/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155AA">
                    <w:rPr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37639,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33268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12999,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98109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31585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994,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56574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639,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56900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899,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64100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155AA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39287,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75404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28439,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05254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396,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58613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395,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20337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7E48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056,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7E48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334,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17214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334,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17214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1E1D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1E1D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1E1D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1E1D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7E48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86261,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25886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50773,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20577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397,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90198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389,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76911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696,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48100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53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DF353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899,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64100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11C2A" w:rsidRPr="00B155AA" w:rsidTr="00A138FF">
              <w:trPr>
                <w:trHeight w:val="300"/>
              </w:trPr>
              <w:tc>
                <w:tcPr>
                  <w:tcW w:w="1423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0CC" w:rsidRDefault="006550CC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3E18C5" w:rsidRPr="006550CC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CC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2. Развитие системы водоснабжения и водоотведения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11C2A" w:rsidRPr="00B155AA" w:rsidTr="00A138FF">
              <w:trPr>
                <w:trHeight w:val="480"/>
              </w:trPr>
              <w:tc>
                <w:tcPr>
                  <w:tcW w:w="1423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11C2A" w:rsidRPr="00B155AA" w:rsidTr="00A138FF">
              <w:trPr>
                <w:trHeight w:val="300"/>
              </w:trPr>
              <w:tc>
                <w:tcPr>
                  <w:tcW w:w="1423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2.1. Строительство, реконструкция, капитальный ремонт и ремонт объектов водоснабжения и водоотведения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2.1.1. Ремонт сетей водоснабжения и 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lastRenderedPageBreak/>
                    <w:t>водоотведения, в том числе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lastRenderedPageBreak/>
                    <w:t>Управле</w:t>
                  </w:r>
                  <w:proofErr w:type="spellEnd"/>
                </w:p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ние</w:t>
                  </w:r>
                  <w:proofErr w:type="spellEnd"/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 ЖКХ и транспорта</w:t>
                  </w:r>
                </w:p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рации </w:t>
                  </w: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Чайковско</w:t>
                  </w:r>
                  <w:proofErr w:type="spellEnd"/>
                </w:p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го </w:t>
                  </w: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городс</w:t>
                  </w:r>
                  <w:proofErr w:type="spellEnd"/>
                </w:p>
                <w:p w:rsidR="003E18C5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>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449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FC449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611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,52518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449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FC449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445,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82034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449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FC449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842,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31957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449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FC449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967,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86527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449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177,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449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177,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76000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0CC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Количество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постренных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отремонти</w:t>
                  </w:r>
                  <w:proofErr w:type="spellEnd"/>
                </w:p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рованных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lastRenderedPageBreak/>
                    <w:t>сетей водоснабжения и водоотведения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lastRenderedPageBreak/>
                    <w:t>км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3,171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0,696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10,565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5,1137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1,8524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10,2</w:t>
                  </w:r>
                </w:p>
              </w:tc>
            </w:tr>
            <w:tr w:rsidR="00DE5582" w:rsidRPr="00B155AA" w:rsidTr="00A138FF">
              <w:trPr>
                <w:trHeight w:val="375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4126D2" w:rsidRDefault="003E18C5" w:rsidP="004126D2">
                  <w:pPr>
                    <w:ind w:right="-3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864,50000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864,50000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675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4126D2" w:rsidRDefault="003E18C5" w:rsidP="004126D2">
                  <w:pPr>
                    <w:ind w:right="-3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0CC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</w:t>
                  </w:r>
                  <w:r w:rsidR="006550CC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476,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02518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0CC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</w:t>
                  </w:r>
                  <w:r w:rsidR="006550CC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310,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32034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0CC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 w:rsidR="006550CC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842,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31957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0CC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</w:t>
                  </w:r>
                  <w:r w:rsidR="006550CC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967,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86527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3C00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0CC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177,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0CC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177,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76000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lastRenderedPageBreak/>
                    <w:t>2.1.1.1.  Ремонт сетей водоснабжения по адресу: Пермский край, г. Чайковский, д. Засечный, ул. Советская, пер. Октябрьский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Управле</w:t>
                  </w:r>
                  <w:proofErr w:type="spellEnd"/>
                </w:p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ние</w:t>
                  </w:r>
                  <w:proofErr w:type="spellEnd"/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 ЖКХ и транспорта</w:t>
                  </w:r>
                </w:p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рации </w:t>
                  </w: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Чайковско</w:t>
                  </w:r>
                  <w:proofErr w:type="spellEnd"/>
                </w:p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го </w:t>
                  </w: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городс</w:t>
                  </w:r>
                  <w:proofErr w:type="spellEnd"/>
                </w:p>
                <w:p w:rsidR="003E18C5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>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449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264,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449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264,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449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449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4126D2" w:rsidRDefault="003E18C5" w:rsidP="004126D2">
                  <w:pPr>
                    <w:ind w:right="-3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449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264,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449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264,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449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449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69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4126D2" w:rsidRDefault="003E18C5" w:rsidP="004126D2">
                  <w:pPr>
                    <w:ind w:right="-3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0CC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529,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0CC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529,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3C00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3C00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3C00" w:rsidRDefault="003E18C5" w:rsidP="000D3C00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</w:t>
                  </w:r>
                  <w:r w:rsidR="000D3C0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,</w:t>
                  </w:r>
                </w:p>
                <w:p w:rsidR="003E18C5" w:rsidRPr="00B155AA" w:rsidRDefault="003E18C5" w:rsidP="000D3C00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3C00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3C00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2.1.1.2.  Ремонт систем водоснабжения по адресу: Пермский край, г. Чайковский, п. Буренка, ул. Новая, ул. Лесная, ул. Зеленая, ул. Молодежная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Управле</w:t>
                  </w:r>
                  <w:proofErr w:type="spellEnd"/>
                </w:p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ние</w:t>
                  </w:r>
                  <w:proofErr w:type="spellEnd"/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 ЖКХ и транспорта</w:t>
                  </w:r>
                </w:p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рации </w:t>
                  </w: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Чайковско</w:t>
                  </w:r>
                  <w:proofErr w:type="spellEnd"/>
                </w:p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го </w:t>
                  </w: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городс</w:t>
                  </w:r>
                  <w:proofErr w:type="spellEnd"/>
                </w:p>
                <w:p w:rsidR="003E18C5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>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449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449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200,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449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449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4126D2" w:rsidRDefault="003E18C5" w:rsidP="004126D2">
                  <w:pPr>
                    <w:ind w:right="-3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449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200,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449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200,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449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449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6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4126D2" w:rsidRDefault="003E18C5" w:rsidP="004126D2">
                  <w:pPr>
                    <w:ind w:right="-3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0CC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400,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0CC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400,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3C00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3C00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3C00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3C00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3C00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2.1.1.3. Ремонт сетей водоснабжения по адресу: Пермский край, г. Чайковский, д. Дедушкино, ул. Садовая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Управле</w:t>
                  </w:r>
                  <w:proofErr w:type="spellEnd"/>
                </w:p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ние</w:t>
                  </w:r>
                  <w:proofErr w:type="spellEnd"/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 ЖКХ и транспорта</w:t>
                  </w:r>
                </w:p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рации </w:t>
                  </w: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Чайковско</w:t>
                  </w:r>
                  <w:proofErr w:type="spellEnd"/>
                </w:p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го </w:t>
                  </w: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городс</w:t>
                  </w:r>
                  <w:proofErr w:type="spellEnd"/>
                </w:p>
                <w:p w:rsidR="003E18C5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>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5D8D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200,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5D8D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200,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5D8D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5D8D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4126D2" w:rsidRDefault="003E18C5" w:rsidP="004126D2">
                  <w:pPr>
                    <w:ind w:right="-3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5D8D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200,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5D8D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200,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5D8D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5D8D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615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4126D2" w:rsidRDefault="003E18C5" w:rsidP="004126D2">
                  <w:pPr>
                    <w:ind w:right="-3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0CC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400,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0CC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400,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3C00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3C00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3C00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3C00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3C00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2.1.1.4. Ремонт сетей водоснабжения по адресу: Пермский край, г. Чайковский, с. Уральское, ул. Школьная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Управле</w:t>
                  </w:r>
                  <w:proofErr w:type="spellEnd"/>
                </w:p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ние</w:t>
                  </w:r>
                  <w:proofErr w:type="spellEnd"/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 ЖКХ и транспорта</w:t>
                  </w:r>
                </w:p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рации </w:t>
                  </w: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Чайковско</w:t>
                  </w:r>
                  <w:proofErr w:type="spellEnd"/>
                </w:p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го </w:t>
                  </w: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городс</w:t>
                  </w:r>
                  <w:proofErr w:type="spellEnd"/>
                </w:p>
                <w:p w:rsidR="003E18C5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>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200,00000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4126D2" w:rsidRDefault="003E18C5" w:rsidP="004126D2">
                  <w:pPr>
                    <w:ind w:right="-3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200,00000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81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4126D2" w:rsidRDefault="003E18C5" w:rsidP="004126D2">
                  <w:pPr>
                    <w:ind w:right="-38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0CC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400,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0CC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400,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3C00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3C00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3C00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3C00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3C00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2.1.2. Водопровод в д. Дубовая, Чайковский городской округ, Пермский край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рации </w:t>
                  </w: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Чайковско</w:t>
                  </w:r>
                  <w:proofErr w:type="spellEnd"/>
                </w:p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го </w:t>
                  </w:r>
                </w:p>
                <w:p w:rsidR="003E18C5" w:rsidRPr="004126D2" w:rsidRDefault="006D41D7" w:rsidP="004126D2">
                  <w:pPr>
                    <w:ind w:right="-38"/>
                    <w:jc w:val="center"/>
                    <w:rPr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>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21 877,38000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2 001,91400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12 878,56800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6 996,89800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 xml:space="preserve">Количество разработанных ПСД на строительство, реконструкцию сетей </w:t>
                  </w:r>
                  <w:proofErr w:type="spellStart"/>
                  <w:r w:rsidRPr="00B155AA">
                    <w:rPr>
                      <w:sz w:val="16"/>
                      <w:szCs w:val="16"/>
                    </w:rPr>
                    <w:t>водоснабж</w:t>
                  </w:r>
                  <w:proofErr w:type="gramStart"/>
                  <w:r w:rsidRPr="00B155AA">
                    <w:rPr>
                      <w:sz w:val="16"/>
                      <w:szCs w:val="16"/>
                    </w:rPr>
                    <w:t>е</w:t>
                  </w:r>
                  <w:proofErr w:type="spellEnd"/>
                  <w:r w:rsidRPr="00B155AA">
                    <w:rPr>
                      <w:sz w:val="16"/>
                      <w:szCs w:val="16"/>
                    </w:rPr>
                    <w:t>-</w:t>
                  </w:r>
                  <w:proofErr w:type="gramEnd"/>
                  <w:r w:rsidRPr="00B155AA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155AA">
                    <w:rPr>
                      <w:sz w:val="16"/>
                      <w:szCs w:val="16"/>
                    </w:rPr>
                    <w:t>ния</w:t>
                  </w:r>
                  <w:proofErr w:type="spellEnd"/>
                  <w:r w:rsidRPr="00B155AA">
                    <w:rPr>
                      <w:sz w:val="16"/>
                      <w:szCs w:val="16"/>
                    </w:rPr>
                    <w:t xml:space="preserve"> и водоотведения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4126D2" w:rsidRDefault="003E18C5" w:rsidP="004126D2">
                  <w:pPr>
                    <w:ind w:right="-3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59 626,31300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38 635,61300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20 990,70000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4126D2" w:rsidRDefault="003E18C5" w:rsidP="004126D2">
                  <w:pPr>
                    <w:ind w:right="-3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0CC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81</w:t>
                  </w:r>
                  <w:r w:rsidR="006550C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503,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69300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3C00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3C00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3C00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0CC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</w:t>
                  </w:r>
                  <w:r w:rsidR="006550C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91400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0CC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51</w:t>
                  </w:r>
                  <w:r w:rsidR="006550C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514,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18100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0CC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27</w:t>
                  </w:r>
                  <w:r w:rsidR="006550C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987,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59800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lastRenderedPageBreak/>
                    <w:t xml:space="preserve">2.1.3. Водопровод п. </w:t>
                  </w:r>
                  <w:proofErr w:type="spellStart"/>
                  <w:r w:rsidRPr="00B155AA">
                    <w:rPr>
                      <w:sz w:val="18"/>
                      <w:szCs w:val="18"/>
                    </w:rPr>
                    <w:t>Прикамский</w:t>
                  </w:r>
                  <w:proofErr w:type="spellEnd"/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рации </w:t>
                  </w: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Чайковско</w:t>
                  </w:r>
                  <w:proofErr w:type="spellEnd"/>
                </w:p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го </w:t>
                  </w:r>
                </w:p>
                <w:p w:rsidR="003E18C5" w:rsidRPr="004126D2" w:rsidRDefault="006D41D7" w:rsidP="004126D2">
                  <w:pPr>
                    <w:ind w:right="-38"/>
                    <w:jc w:val="center"/>
                    <w:rPr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>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5 508,85391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1 357,50000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4 151,35391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4126D2" w:rsidRDefault="003E18C5" w:rsidP="004126D2">
                  <w:pPr>
                    <w:ind w:right="-3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4 151,35309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4 151,35309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4126D2" w:rsidRDefault="003E18C5" w:rsidP="004126D2">
                  <w:pPr>
                    <w:ind w:right="-3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0CC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9</w:t>
                  </w:r>
                  <w:r w:rsidR="006550C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660,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20700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0CC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</w:t>
                  </w:r>
                  <w:r w:rsidR="006550C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357,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0CC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</w:t>
                  </w:r>
                  <w:r w:rsidR="006550C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302,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2.1.4. Очистные сооружения в д. Дубовая (Канализационная насосная станция и напорные сети канализации)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рации </w:t>
                  </w: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Чайковско</w:t>
                  </w:r>
                  <w:proofErr w:type="spellEnd"/>
                </w:p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го </w:t>
                  </w:r>
                </w:p>
                <w:p w:rsidR="003E18C5" w:rsidRPr="004126D2" w:rsidRDefault="006D41D7" w:rsidP="004126D2">
                  <w:pPr>
                    <w:ind w:right="-38"/>
                    <w:jc w:val="center"/>
                    <w:rPr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>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14 219,82172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1 392,89172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12 824,31735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2,61265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4126D2" w:rsidRDefault="003E18C5" w:rsidP="004126D2">
                  <w:pPr>
                    <w:ind w:right="-3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12 320,53472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11 489,44203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831,09269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4126D2" w:rsidRDefault="003E18C5" w:rsidP="004126D2">
                  <w:pPr>
                    <w:ind w:right="-3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0CC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26540,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35644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0CC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</w:t>
                  </w:r>
                  <w:r w:rsidR="006550C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392,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89172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0CC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24</w:t>
                  </w:r>
                  <w:r w:rsidR="006550C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313,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75938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0CC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833,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70534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 xml:space="preserve">2.1.5. Водопровод в </w:t>
                  </w:r>
                  <w:proofErr w:type="spellStart"/>
                  <w:r w:rsidRPr="00B155AA">
                    <w:rPr>
                      <w:sz w:val="18"/>
                      <w:szCs w:val="18"/>
                    </w:rPr>
                    <w:t>мкр</w:t>
                  </w:r>
                  <w:proofErr w:type="spellEnd"/>
                  <w:r w:rsidRPr="00B155AA">
                    <w:rPr>
                      <w:sz w:val="18"/>
                      <w:szCs w:val="18"/>
                    </w:rPr>
                    <w:t>. Завьялово-2, Завьялово-3, г. Чайковский, Пермский край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4126D2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рации </w:t>
                  </w: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Чайковс</w:t>
                  </w:r>
                  <w:proofErr w:type="spellEnd"/>
                </w:p>
                <w:p w:rsidR="006D41D7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 xml:space="preserve">кого </w:t>
                  </w:r>
                </w:p>
                <w:p w:rsidR="004126D2" w:rsidRPr="004126D2" w:rsidRDefault="006D41D7" w:rsidP="004126D2">
                  <w:pPr>
                    <w:ind w:right="-3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4126D2">
                    <w:rPr>
                      <w:color w:val="000000"/>
                      <w:sz w:val="16"/>
                      <w:szCs w:val="16"/>
                    </w:rPr>
                    <w:t>городск</w:t>
                  </w:r>
                  <w:proofErr w:type="spellEnd"/>
                </w:p>
                <w:p w:rsidR="003E18C5" w:rsidRPr="004126D2" w:rsidRDefault="006D41D7" w:rsidP="004126D2">
                  <w:pPr>
                    <w:ind w:right="-38"/>
                    <w:jc w:val="center"/>
                    <w:rPr>
                      <w:sz w:val="16"/>
                      <w:szCs w:val="16"/>
                    </w:rPr>
                  </w:pPr>
                  <w:r w:rsidRPr="004126D2">
                    <w:rPr>
                      <w:color w:val="000000"/>
                      <w:sz w:val="16"/>
                      <w:szCs w:val="16"/>
                    </w:rPr>
                    <w:t>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0BD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9</w:t>
                  </w:r>
                  <w:r w:rsidR="007B70BD">
                    <w:rPr>
                      <w:sz w:val="18"/>
                      <w:szCs w:val="18"/>
                    </w:rPr>
                    <w:t> </w:t>
                  </w:r>
                  <w:r w:rsidRPr="00B155AA">
                    <w:rPr>
                      <w:sz w:val="18"/>
                      <w:szCs w:val="18"/>
                    </w:rPr>
                    <w:t>980,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90554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4 814,33967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0BD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5</w:t>
                  </w:r>
                  <w:r w:rsidR="007B70BD">
                    <w:rPr>
                      <w:sz w:val="18"/>
                      <w:szCs w:val="18"/>
                    </w:rPr>
                    <w:t> </w:t>
                  </w:r>
                  <w:r w:rsidRPr="00B155AA">
                    <w:rPr>
                      <w:sz w:val="18"/>
                      <w:szCs w:val="18"/>
                    </w:rPr>
                    <w:t>166,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56587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0BD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29942,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71200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0BD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23279,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54900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0BD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6</w:t>
                  </w:r>
                  <w:r w:rsidR="007B70BD">
                    <w:rPr>
                      <w:sz w:val="18"/>
                      <w:szCs w:val="18"/>
                    </w:rPr>
                    <w:t> </w:t>
                  </w:r>
                  <w:r w:rsidRPr="00B155AA">
                    <w:rPr>
                      <w:sz w:val="18"/>
                      <w:szCs w:val="18"/>
                    </w:rPr>
                    <w:t>663,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16300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0CC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39923,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61754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0CC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</w:t>
                  </w:r>
                  <w:r w:rsidR="006550C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814,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33967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0CC" w:rsidRPr="000D3C00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0D3C00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28</w:t>
                  </w:r>
                  <w:r w:rsidR="000D3C00" w:rsidRPr="000D3C00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0D3C00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446,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0D3C00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11487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50CC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6</w:t>
                  </w:r>
                  <w:r w:rsidR="006550C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663,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16300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 xml:space="preserve">2.1.6. Водопровод в </w:t>
                  </w:r>
                  <w:proofErr w:type="spellStart"/>
                  <w:r w:rsidRPr="00B155AA">
                    <w:rPr>
                      <w:sz w:val="18"/>
                      <w:szCs w:val="18"/>
                    </w:rPr>
                    <w:t>мкр</w:t>
                  </w:r>
                  <w:proofErr w:type="spellEnd"/>
                  <w:r w:rsidRPr="00B155AA">
                    <w:rPr>
                      <w:sz w:val="18"/>
                      <w:szCs w:val="18"/>
                    </w:rPr>
                    <w:t>. Уральский (ул. Первомайская, Красноармейская, Азина (частный сектор), Заречная), г. Чайковский, Пермский край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41D7" w:rsidRPr="00A138FF" w:rsidRDefault="006D41D7" w:rsidP="006D41D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138FF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A138FF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81029B" w:rsidRDefault="006D41D7" w:rsidP="006D41D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138FF">
                    <w:rPr>
                      <w:color w:val="000000"/>
                      <w:sz w:val="16"/>
                      <w:szCs w:val="16"/>
                    </w:rPr>
                    <w:t xml:space="preserve">рации </w:t>
                  </w:r>
                  <w:proofErr w:type="spellStart"/>
                  <w:r w:rsidRPr="00A138FF">
                    <w:rPr>
                      <w:color w:val="000000"/>
                      <w:sz w:val="16"/>
                      <w:szCs w:val="16"/>
                    </w:rPr>
                    <w:t>Чайковс</w:t>
                  </w:r>
                  <w:proofErr w:type="spellEnd"/>
                </w:p>
                <w:p w:rsidR="006D41D7" w:rsidRPr="00A138FF" w:rsidRDefault="006D41D7" w:rsidP="006D41D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138FF">
                    <w:rPr>
                      <w:color w:val="000000"/>
                      <w:sz w:val="16"/>
                      <w:szCs w:val="16"/>
                    </w:rPr>
                    <w:t xml:space="preserve">кого </w:t>
                  </w:r>
                </w:p>
                <w:p w:rsidR="003E18C5" w:rsidRPr="00A138FF" w:rsidRDefault="006D41D7" w:rsidP="006D41D7">
                  <w:pPr>
                    <w:jc w:val="center"/>
                    <w:rPr>
                      <w:sz w:val="16"/>
                      <w:szCs w:val="16"/>
                    </w:rPr>
                  </w:pPr>
                  <w:r w:rsidRPr="00A138FF">
                    <w:rPr>
                      <w:color w:val="000000"/>
                      <w:sz w:val="16"/>
                      <w:szCs w:val="16"/>
                    </w:rPr>
                    <w:t>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422F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9</w:t>
                  </w:r>
                  <w:r w:rsidR="0073422F">
                    <w:rPr>
                      <w:sz w:val="18"/>
                      <w:szCs w:val="18"/>
                    </w:rPr>
                    <w:t> </w:t>
                  </w:r>
                  <w:r w:rsidRPr="00B155AA">
                    <w:rPr>
                      <w:sz w:val="18"/>
                      <w:szCs w:val="18"/>
                    </w:rPr>
                    <w:t>528,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46029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422F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9</w:t>
                  </w:r>
                  <w:r w:rsidR="0073422F">
                    <w:rPr>
                      <w:sz w:val="18"/>
                      <w:szCs w:val="18"/>
                    </w:rPr>
                    <w:t> </w:t>
                  </w:r>
                  <w:r w:rsidRPr="00B155AA">
                    <w:rPr>
                      <w:sz w:val="18"/>
                      <w:szCs w:val="18"/>
                    </w:rPr>
                    <w:t>528,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46029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A138FF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422F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7</w:t>
                  </w:r>
                  <w:r w:rsidR="0073422F">
                    <w:rPr>
                      <w:sz w:val="18"/>
                      <w:szCs w:val="18"/>
                    </w:rPr>
                    <w:t> </w:t>
                  </w:r>
                  <w:r w:rsidRPr="00B155AA">
                    <w:rPr>
                      <w:sz w:val="18"/>
                      <w:szCs w:val="18"/>
                    </w:rPr>
                    <w:t>852,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24049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422F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7</w:t>
                  </w:r>
                  <w:r w:rsidR="0073422F">
                    <w:rPr>
                      <w:sz w:val="18"/>
                      <w:szCs w:val="18"/>
                    </w:rPr>
                    <w:t> </w:t>
                  </w:r>
                  <w:r w:rsidRPr="00B155AA">
                    <w:rPr>
                      <w:sz w:val="18"/>
                      <w:szCs w:val="18"/>
                    </w:rPr>
                    <w:t>852,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24049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A138FF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422F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17380,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70078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0BD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0BD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422F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</w:t>
                  </w:r>
                  <w:r w:rsidR="007B70BD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</w:t>
                  </w: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380,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70078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0BD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0BD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0BD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960"/>
              </w:trPr>
              <w:tc>
                <w:tcPr>
                  <w:tcW w:w="1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 xml:space="preserve">2.1.7. Водопровод в </w:t>
                  </w:r>
                  <w:proofErr w:type="spellStart"/>
                  <w:r w:rsidRPr="00B155AA">
                    <w:rPr>
                      <w:sz w:val="18"/>
                      <w:szCs w:val="18"/>
                    </w:rPr>
                    <w:t>мкр</w:t>
                  </w:r>
                  <w:proofErr w:type="spellEnd"/>
                  <w:r w:rsidRPr="00B155AA">
                    <w:rPr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B155AA">
                    <w:rPr>
                      <w:sz w:val="18"/>
                      <w:szCs w:val="18"/>
                    </w:rPr>
                    <w:t>Завьялово: ул. Пушкина,</w:t>
                  </w:r>
                  <w:r w:rsidRPr="00B155AA">
                    <w:rPr>
                      <w:b/>
                      <w:bCs/>
                      <w:sz w:val="18"/>
                      <w:szCs w:val="18"/>
                      <w:u w:val="single"/>
                    </w:rPr>
                    <w:t xml:space="preserve"> </w:t>
                  </w:r>
                  <w:r w:rsidRPr="00B155AA">
                    <w:rPr>
                      <w:color w:val="7030A0"/>
                      <w:sz w:val="18"/>
                      <w:szCs w:val="18"/>
                    </w:rPr>
                    <w:t xml:space="preserve"> </w:t>
                  </w:r>
                  <w:r w:rsidRPr="00B155AA">
                    <w:rPr>
                      <w:sz w:val="18"/>
                      <w:szCs w:val="18"/>
                    </w:rPr>
                    <w:t>Лермонтова, Бажова, Назарова, Цветаевой, г. Чайковский, Пермский край</w:t>
                  </w:r>
                  <w:proofErr w:type="gramEnd"/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029B" w:rsidRDefault="0081029B" w:rsidP="0081029B">
                  <w:pPr>
                    <w:ind w:right="-104"/>
                    <w:jc w:val="center"/>
                    <w:rPr>
                      <w:sz w:val="16"/>
                      <w:szCs w:val="16"/>
                    </w:rPr>
                  </w:pPr>
                  <w:r w:rsidRPr="00A138FF">
                    <w:rPr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A138FF">
                    <w:rPr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3E18C5" w:rsidRPr="00A138FF" w:rsidRDefault="0081029B" w:rsidP="0081029B">
                  <w:pPr>
                    <w:ind w:right="-179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A138FF">
                    <w:rPr>
                      <w:sz w:val="16"/>
                      <w:szCs w:val="16"/>
                    </w:rPr>
                    <w:t>ции</w:t>
                  </w:r>
                  <w:proofErr w:type="spellEnd"/>
                  <w:r w:rsidRPr="00A138FF">
                    <w:rPr>
                      <w:sz w:val="16"/>
                      <w:szCs w:val="16"/>
                    </w:rPr>
                    <w:t xml:space="preserve"> Чайковского 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422F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2</w:t>
                  </w:r>
                  <w:r w:rsidR="0073422F">
                    <w:rPr>
                      <w:sz w:val="18"/>
                      <w:szCs w:val="18"/>
                    </w:rPr>
                    <w:t> </w:t>
                  </w:r>
                  <w:r w:rsidRPr="00B155AA">
                    <w:rPr>
                      <w:sz w:val="18"/>
                      <w:szCs w:val="18"/>
                    </w:rPr>
                    <w:t>853,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04500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422F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2</w:t>
                  </w:r>
                  <w:r w:rsidR="0073422F">
                    <w:rPr>
                      <w:sz w:val="18"/>
                      <w:szCs w:val="18"/>
                    </w:rPr>
                    <w:t> </w:t>
                  </w:r>
                  <w:r w:rsidRPr="00B155AA">
                    <w:rPr>
                      <w:sz w:val="18"/>
                      <w:szCs w:val="18"/>
                    </w:rPr>
                    <w:t>853,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04500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32625B" w:rsidRPr="00B155AA" w:rsidTr="00A138FF">
              <w:trPr>
                <w:trHeight w:val="720"/>
              </w:trPr>
              <w:tc>
                <w:tcPr>
                  <w:tcW w:w="1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 xml:space="preserve">2.1.8. Водопровод в д. </w:t>
                  </w:r>
                  <w:proofErr w:type="spellStart"/>
                  <w:r w:rsidRPr="00B155AA">
                    <w:rPr>
                      <w:sz w:val="18"/>
                      <w:szCs w:val="18"/>
                    </w:rPr>
                    <w:t>Марково</w:t>
                  </w:r>
                  <w:proofErr w:type="spellEnd"/>
                  <w:r w:rsidRPr="00B155AA">
                    <w:rPr>
                      <w:sz w:val="18"/>
                      <w:szCs w:val="18"/>
                    </w:rPr>
                    <w:t xml:space="preserve">, Чайковский </w:t>
                  </w:r>
                  <w:r w:rsidRPr="00B155AA">
                    <w:rPr>
                      <w:sz w:val="18"/>
                      <w:szCs w:val="18"/>
                    </w:rPr>
                    <w:lastRenderedPageBreak/>
                    <w:t>городской округ, Пермский край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029B" w:rsidRDefault="0081029B" w:rsidP="0081029B">
                  <w:pPr>
                    <w:ind w:right="-104"/>
                    <w:jc w:val="center"/>
                    <w:rPr>
                      <w:sz w:val="16"/>
                      <w:szCs w:val="16"/>
                    </w:rPr>
                  </w:pPr>
                  <w:r w:rsidRPr="00A138FF">
                    <w:rPr>
                      <w:sz w:val="16"/>
                      <w:szCs w:val="16"/>
                    </w:rPr>
                    <w:lastRenderedPageBreak/>
                    <w:t xml:space="preserve">УСИА </w:t>
                  </w:r>
                  <w:proofErr w:type="spellStart"/>
                  <w:r w:rsidRPr="00A138FF">
                    <w:rPr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81029B" w:rsidRDefault="004126D2" w:rsidP="0081029B">
                  <w:pPr>
                    <w:ind w:right="-39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ц</w:t>
                  </w:r>
                  <w:r w:rsidR="0081029B">
                    <w:rPr>
                      <w:sz w:val="16"/>
                      <w:szCs w:val="16"/>
                    </w:rPr>
                    <w:t>ии</w:t>
                  </w:r>
                  <w:proofErr w:type="spellEnd"/>
                </w:p>
                <w:p w:rsidR="003E18C5" w:rsidRPr="00A138FF" w:rsidRDefault="0081029B" w:rsidP="0081029B">
                  <w:pPr>
                    <w:ind w:right="-179"/>
                    <w:jc w:val="center"/>
                    <w:rPr>
                      <w:sz w:val="16"/>
                      <w:szCs w:val="16"/>
                    </w:rPr>
                  </w:pPr>
                  <w:r w:rsidRPr="00A138FF">
                    <w:rPr>
                      <w:sz w:val="16"/>
                      <w:szCs w:val="16"/>
                    </w:rPr>
                    <w:t xml:space="preserve">Чайковского городского </w:t>
                  </w:r>
                  <w:r w:rsidRPr="00A138FF">
                    <w:rPr>
                      <w:sz w:val="16"/>
                      <w:szCs w:val="16"/>
                    </w:rPr>
                    <w:lastRenderedPageBreak/>
                    <w:t>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422F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2</w:t>
                  </w:r>
                  <w:r w:rsidR="0073422F">
                    <w:rPr>
                      <w:sz w:val="18"/>
                      <w:szCs w:val="18"/>
                    </w:rPr>
                    <w:t> </w:t>
                  </w:r>
                  <w:r w:rsidRPr="00B155AA">
                    <w:rPr>
                      <w:sz w:val="18"/>
                      <w:szCs w:val="18"/>
                    </w:rPr>
                    <w:t>350,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28800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167D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167D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167D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422F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2</w:t>
                  </w:r>
                  <w:r w:rsidR="0073422F">
                    <w:rPr>
                      <w:sz w:val="18"/>
                      <w:szCs w:val="18"/>
                    </w:rPr>
                    <w:t> </w:t>
                  </w:r>
                  <w:r w:rsidRPr="00B155AA">
                    <w:rPr>
                      <w:sz w:val="18"/>
                      <w:szCs w:val="18"/>
                    </w:rPr>
                    <w:t>350,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28800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32625B" w:rsidRPr="00B155AA" w:rsidTr="00A138FF">
              <w:trPr>
                <w:trHeight w:val="705"/>
              </w:trPr>
              <w:tc>
                <w:tcPr>
                  <w:tcW w:w="1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lastRenderedPageBreak/>
                    <w:t xml:space="preserve">2.1.9. Очистные сооружения в с. Большой </w:t>
                  </w:r>
                  <w:proofErr w:type="spellStart"/>
                  <w:r w:rsidRPr="00B155AA">
                    <w:rPr>
                      <w:sz w:val="18"/>
                      <w:szCs w:val="18"/>
                    </w:rPr>
                    <w:t>Букор</w:t>
                  </w:r>
                  <w:proofErr w:type="spellEnd"/>
                  <w:r w:rsidRPr="00B155AA">
                    <w:rPr>
                      <w:sz w:val="18"/>
                      <w:szCs w:val="18"/>
                    </w:rPr>
                    <w:t>, Чайковский городской округ, Пермский край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029B" w:rsidRDefault="0081029B" w:rsidP="0081029B">
                  <w:pPr>
                    <w:ind w:right="-104"/>
                    <w:jc w:val="center"/>
                    <w:rPr>
                      <w:sz w:val="16"/>
                      <w:szCs w:val="16"/>
                    </w:rPr>
                  </w:pPr>
                  <w:r w:rsidRPr="00A138FF">
                    <w:rPr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A138FF">
                    <w:rPr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3E18C5" w:rsidRPr="00A138FF" w:rsidRDefault="0081029B" w:rsidP="0081029B">
                  <w:pPr>
                    <w:ind w:right="-179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A138FF">
                    <w:rPr>
                      <w:sz w:val="16"/>
                      <w:szCs w:val="16"/>
                    </w:rPr>
                    <w:t>ции</w:t>
                  </w:r>
                  <w:proofErr w:type="spellEnd"/>
                  <w:r w:rsidRPr="00A138FF">
                    <w:rPr>
                      <w:sz w:val="16"/>
                      <w:szCs w:val="16"/>
                    </w:rPr>
                    <w:t xml:space="preserve"> Чайковского 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422F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4</w:t>
                  </w:r>
                  <w:r w:rsidR="0073422F">
                    <w:rPr>
                      <w:sz w:val="18"/>
                      <w:szCs w:val="18"/>
                    </w:rPr>
                    <w:t> </w:t>
                  </w:r>
                  <w:r w:rsidRPr="00B155AA">
                    <w:rPr>
                      <w:sz w:val="18"/>
                      <w:szCs w:val="18"/>
                    </w:rPr>
                    <w:t>151,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87100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422F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4</w:t>
                  </w:r>
                  <w:r w:rsidR="0073422F">
                    <w:rPr>
                      <w:sz w:val="18"/>
                      <w:szCs w:val="18"/>
                    </w:rPr>
                    <w:t> </w:t>
                  </w:r>
                  <w:r w:rsidRPr="00B155AA">
                    <w:rPr>
                      <w:sz w:val="18"/>
                      <w:szCs w:val="18"/>
                    </w:rPr>
                    <w:t>151,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87100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2.1.10. Разработка и подготовка проектно-сметной документации по строительству и реконструкции (модернизации) очистных сооружений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8FF" w:rsidRPr="00A138FF" w:rsidRDefault="00A138FF" w:rsidP="00A138FF">
                  <w:pPr>
                    <w:ind w:right="-10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138FF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A138FF">
                    <w:rPr>
                      <w:color w:val="000000"/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3E18C5" w:rsidRPr="00A138FF" w:rsidRDefault="00A138FF" w:rsidP="00A138FF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A138FF">
                    <w:rPr>
                      <w:color w:val="000000"/>
                      <w:sz w:val="16"/>
                      <w:szCs w:val="16"/>
                    </w:rPr>
                    <w:t>ции</w:t>
                  </w:r>
                  <w:proofErr w:type="spellEnd"/>
                  <w:r w:rsidRPr="00A138FF">
                    <w:rPr>
                      <w:color w:val="000000"/>
                      <w:sz w:val="16"/>
                      <w:szCs w:val="16"/>
                    </w:rPr>
                    <w:t xml:space="preserve"> Чайковского 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422F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4</w:t>
                  </w:r>
                  <w:r w:rsidR="0073422F">
                    <w:rPr>
                      <w:sz w:val="18"/>
                      <w:szCs w:val="18"/>
                    </w:rPr>
                    <w:t> </w:t>
                  </w:r>
                  <w:r w:rsidRPr="00B155AA">
                    <w:rPr>
                      <w:sz w:val="18"/>
                      <w:szCs w:val="18"/>
                    </w:rPr>
                    <w:t>100,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422F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4</w:t>
                  </w:r>
                  <w:r w:rsidR="0073422F">
                    <w:rPr>
                      <w:sz w:val="18"/>
                      <w:szCs w:val="18"/>
                    </w:rPr>
                    <w:t> </w:t>
                  </w:r>
                  <w:r w:rsidRPr="00B155AA">
                    <w:rPr>
                      <w:sz w:val="18"/>
                      <w:szCs w:val="18"/>
                    </w:rPr>
                    <w:t>100,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A138FF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422F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77</w:t>
                  </w:r>
                  <w:r w:rsidR="0073422F">
                    <w:rPr>
                      <w:sz w:val="18"/>
                      <w:szCs w:val="18"/>
                    </w:rPr>
                    <w:t> </w:t>
                  </w:r>
                  <w:r w:rsidRPr="00B155AA">
                    <w:rPr>
                      <w:sz w:val="18"/>
                      <w:szCs w:val="18"/>
                    </w:rPr>
                    <w:t>900,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422F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77</w:t>
                  </w:r>
                  <w:r w:rsidR="0073422F">
                    <w:rPr>
                      <w:sz w:val="18"/>
                      <w:szCs w:val="18"/>
                    </w:rPr>
                    <w:t> </w:t>
                  </w:r>
                  <w:r w:rsidRPr="00B155AA">
                    <w:rPr>
                      <w:sz w:val="18"/>
                      <w:szCs w:val="18"/>
                    </w:rPr>
                    <w:t>900,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27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A138FF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422F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82000,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167D" w:rsidRDefault="003E18C5" w:rsidP="00FC167D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</w:t>
                  </w:r>
                </w:p>
                <w:p w:rsidR="003E18C5" w:rsidRPr="00B155AA" w:rsidRDefault="00FC167D" w:rsidP="00FC167D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</w:t>
                  </w:r>
                  <w:r w:rsidR="003E18C5"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167D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167D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167D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422F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82</w:t>
                  </w:r>
                  <w:r w:rsidR="0073422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167D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 xml:space="preserve">2.1.11. Реконструкция "Здание </w:t>
                  </w:r>
                  <w:proofErr w:type="spellStart"/>
                  <w:r w:rsidRPr="00B155AA">
                    <w:rPr>
                      <w:sz w:val="18"/>
                      <w:szCs w:val="18"/>
                    </w:rPr>
                    <w:t>водонасосной</w:t>
                  </w:r>
                  <w:proofErr w:type="spellEnd"/>
                  <w:r w:rsidRPr="00B155AA">
                    <w:rPr>
                      <w:sz w:val="18"/>
                      <w:szCs w:val="18"/>
                    </w:rPr>
                    <w:t xml:space="preserve"> станции второго подъема"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8FF" w:rsidRDefault="003E18C5" w:rsidP="00A138FF">
                  <w:pPr>
                    <w:ind w:right="-104"/>
                    <w:jc w:val="center"/>
                    <w:rPr>
                      <w:sz w:val="16"/>
                      <w:szCs w:val="16"/>
                    </w:rPr>
                  </w:pPr>
                  <w:r w:rsidRPr="00A138FF">
                    <w:rPr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A138FF">
                    <w:rPr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3E18C5" w:rsidRPr="00A138FF" w:rsidRDefault="003E18C5" w:rsidP="00A138FF">
                  <w:pPr>
                    <w:ind w:right="-104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A138FF">
                    <w:rPr>
                      <w:sz w:val="16"/>
                      <w:szCs w:val="16"/>
                    </w:rPr>
                    <w:t>ции</w:t>
                  </w:r>
                  <w:proofErr w:type="spellEnd"/>
                  <w:r w:rsidRPr="00A138FF">
                    <w:rPr>
                      <w:sz w:val="16"/>
                      <w:szCs w:val="16"/>
                    </w:rPr>
                    <w:t xml:space="preserve"> Чайковского 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167D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5</w:t>
                  </w:r>
                  <w:r w:rsidR="00FC167D">
                    <w:rPr>
                      <w:sz w:val="18"/>
                      <w:szCs w:val="18"/>
                    </w:rPr>
                    <w:t> </w:t>
                  </w:r>
                  <w:r w:rsidRPr="00B155AA">
                    <w:rPr>
                      <w:sz w:val="18"/>
                      <w:szCs w:val="18"/>
                    </w:rPr>
                    <w:t>074,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66717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167D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167D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167D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382,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01517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167D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4</w:t>
                  </w:r>
                  <w:r w:rsidR="00FC167D">
                    <w:rPr>
                      <w:sz w:val="18"/>
                      <w:szCs w:val="18"/>
                    </w:rPr>
                    <w:t> </w:t>
                  </w:r>
                  <w:r w:rsidRPr="00B155AA">
                    <w:rPr>
                      <w:sz w:val="18"/>
                      <w:szCs w:val="18"/>
                    </w:rPr>
                    <w:t>692,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65200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167D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167D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Количество разработанных ПСД на строительство, реконструкцию сетей водоснабжения и водоотведения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B155AA">
                    <w:rPr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117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A138FF" w:rsidRDefault="003E18C5" w:rsidP="00A138FF">
                  <w:pPr>
                    <w:ind w:right="-10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167D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14879,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22000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167D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167D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14879,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22000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167D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72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A138FF" w:rsidRDefault="003E18C5" w:rsidP="00A138FF">
                  <w:pPr>
                    <w:ind w:right="-10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422F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19953,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88717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167D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167D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422F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382,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01517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422F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19571,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87200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167D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C167D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1440"/>
              </w:trPr>
              <w:tc>
                <w:tcPr>
                  <w:tcW w:w="1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 xml:space="preserve">2.1.12. Проведение работ, направленных на обеспечение ввода в </w:t>
                  </w:r>
                  <w:proofErr w:type="spellStart"/>
                  <w:r w:rsidRPr="00B155AA">
                    <w:rPr>
                      <w:sz w:val="18"/>
                      <w:szCs w:val="18"/>
                    </w:rPr>
                    <w:t>экслуатацию</w:t>
                  </w:r>
                  <w:proofErr w:type="spellEnd"/>
                  <w:r w:rsidRPr="00B155AA">
                    <w:rPr>
                      <w:sz w:val="18"/>
                      <w:szCs w:val="18"/>
                    </w:rPr>
                    <w:t xml:space="preserve"> объектов водоснабжения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138FF" w:rsidRDefault="003E18C5" w:rsidP="00A138FF">
                  <w:pPr>
                    <w:ind w:right="-104"/>
                    <w:jc w:val="center"/>
                    <w:rPr>
                      <w:sz w:val="16"/>
                      <w:szCs w:val="16"/>
                    </w:rPr>
                  </w:pPr>
                  <w:r w:rsidRPr="00A138FF">
                    <w:rPr>
                      <w:sz w:val="16"/>
                      <w:szCs w:val="16"/>
                    </w:rPr>
                    <w:t xml:space="preserve">Управление ЖКХ и транспорта </w:t>
                  </w:r>
                  <w:proofErr w:type="spellStart"/>
                  <w:r w:rsidRPr="00A138FF">
                    <w:rPr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3E18C5" w:rsidRPr="00A138FF" w:rsidRDefault="003E18C5" w:rsidP="00A138FF">
                  <w:pPr>
                    <w:ind w:right="-104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A138FF">
                    <w:rPr>
                      <w:sz w:val="16"/>
                      <w:szCs w:val="16"/>
                    </w:rPr>
                    <w:t>ции</w:t>
                  </w:r>
                  <w:proofErr w:type="spellEnd"/>
                  <w:r w:rsidRPr="00A138FF">
                    <w:rPr>
                      <w:sz w:val="16"/>
                      <w:szCs w:val="16"/>
                    </w:rPr>
                    <w:t xml:space="preserve"> Чайковского 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9,50170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9,50170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Количество изготовленных технических планов объектов капитального строительства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32625B" w:rsidRPr="00B155AA" w:rsidTr="00A138FF">
              <w:trPr>
                <w:trHeight w:val="144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 xml:space="preserve">2.1.13. Реконструкция системы водоподготовки села Ваньки Чайковского </w:t>
                  </w:r>
                  <w:proofErr w:type="spellStart"/>
                  <w:r w:rsidRPr="00B155AA">
                    <w:rPr>
                      <w:sz w:val="18"/>
                      <w:szCs w:val="18"/>
                    </w:rPr>
                    <w:lastRenderedPageBreak/>
                    <w:t>гродского</w:t>
                  </w:r>
                  <w:proofErr w:type="spellEnd"/>
                  <w:r w:rsidRPr="00B155AA">
                    <w:rPr>
                      <w:sz w:val="18"/>
                      <w:szCs w:val="18"/>
                    </w:rPr>
                    <w:t xml:space="preserve"> округа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8FF" w:rsidRDefault="00A138FF" w:rsidP="00A138FF">
                  <w:pPr>
                    <w:ind w:right="-10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198F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УСИА </w:t>
                  </w: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3E18C5" w:rsidRPr="00B155AA" w:rsidRDefault="00A138FF" w:rsidP="00A138FF">
                  <w:pPr>
                    <w:ind w:right="-104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ции</w:t>
                  </w:r>
                  <w:proofErr w:type="spellEnd"/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 Чайковского 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4,45500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4,45500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Количество разработанных проектно- сметных документаций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32625B" w:rsidRPr="00B155AA" w:rsidTr="00A138FF">
              <w:trPr>
                <w:trHeight w:val="945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4 450,03200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4 450,03200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7"/>
                      <w:szCs w:val="17"/>
                    </w:rPr>
                  </w:pPr>
                  <w:r w:rsidRPr="00B155AA">
                    <w:rPr>
                      <w:sz w:val="17"/>
                      <w:szCs w:val="17"/>
                    </w:rPr>
                    <w:t xml:space="preserve">Количество полученных положительных заключений </w:t>
                  </w:r>
                  <w:proofErr w:type="spellStart"/>
                  <w:r w:rsidRPr="00B155AA">
                    <w:rPr>
                      <w:sz w:val="17"/>
                      <w:szCs w:val="17"/>
                    </w:rPr>
                    <w:t>госэкспертизы</w:t>
                  </w:r>
                  <w:proofErr w:type="spellEnd"/>
                  <w:r w:rsidRPr="00B155AA">
                    <w:rPr>
                      <w:sz w:val="17"/>
                      <w:szCs w:val="17"/>
                    </w:rPr>
                    <w:t xml:space="preserve"> ПСД, включающих в себя положительное заключение достоверности определения сметной стоимости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2505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547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</w:t>
                  </w:r>
                  <w:r w:rsidR="00753547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454,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48700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547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</w:t>
                  </w:r>
                  <w:r w:rsidR="00753547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454,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48700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Итого по задаче 2.1.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547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86</w:t>
                  </w:r>
                  <w:r w:rsidR="0075354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sz w:val="18"/>
                      <w:szCs w:val="18"/>
                    </w:rPr>
                    <w:t>270,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77451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547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75354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sz w:val="18"/>
                      <w:szCs w:val="18"/>
                    </w:rPr>
                    <w:t>445,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82034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547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="0075354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sz w:val="18"/>
                      <w:szCs w:val="18"/>
                    </w:rPr>
                    <w:t>235,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21129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547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31</w:t>
                  </w:r>
                  <w:r w:rsidR="0075354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sz w:val="18"/>
                      <w:szCs w:val="18"/>
                    </w:rPr>
                    <w:t>883,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99945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547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16</w:t>
                  </w:r>
                  <w:r w:rsidR="0075354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sz w:val="18"/>
                      <w:szCs w:val="18"/>
                    </w:rPr>
                    <w:t>019,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55343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547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26</w:t>
                  </w:r>
                  <w:r w:rsidR="0075354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sz w:val="18"/>
                      <w:szCs w:val="18"/>
                    </w:rPr>
                    <w:t>511,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53200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547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75354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sz w:val="18"/>
                      <w:szCs w:val="18"/>
                    </w:rPr>
                    <w:t>174,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65800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547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211</w:t>
                  </w:r>
                  <w:r w:rsidR="0075354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sz w:val="18"/>
                      <w:szCs w:val="18"/>
                    </w:rPr>
                    <w:t>986,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90530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547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864,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50000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547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19</w:t>
                  </w:r>
                  <w:r w:rsidR="0075354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sz w:val="18"/>
                      <w:szCs w:val="18"/>
                    </w:rPr>
                    <w:t>341,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68252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547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47</w:t>
                  </w:r>
                  <w:r w:rsidR="0075354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sz w:val="18"/>
                      <w:szCs w:val="18"/>
                    </w:rPr>
                    <w:t>591,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24678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547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123</w:t>
                  </w:r>
                  <w:r w:rsidR="0075354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sz w:val="18"/>
                      <w:szCs w:val="18"/>
                    </w:rPr>
                    <w:t>198,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77600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547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20</w:t>
                  </w:r>
                  <w:r w:rsidR="0075354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sz w:val="18"/>
                      <w:szCs w:val="18"/>
                    </w:rPr>
                    <w:t>990,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70000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547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298</w:t>
                  </w:r>
                  <w:r w:rsidR="0075354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sz w:val="18"/>
                      <w:szCs w:val="18"/>
                    </w:rPr>
                    <w:t>257,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68060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547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75354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sz w:val="18"/>
                      <w:szCs w:val="18"/>
                    </w:rPr>
                    <w:t>310,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32034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547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="0075354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sz w:val="18"/>
                      <w:szCs w:val="18"/>
                    </w:rPr>
                    <w:t>235,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21129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547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51</w:t>
                  </w:r>
                  <w:r w:rsidR="0075354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sz w:val="18"/>
                      <w:szCs w:val="18"/>
                    </w:rPr>
                    <w:t>225,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68197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547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63</w:t>
                  </w:r>
                  <w:r w:rsidR="0075354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sz w:val="18"/>
                      <w:szCs w:val="18"/>
                    </w:rPr>
                    <w:t>610,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80100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547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149</w:t>
                  </w:r>
                  <w:r w:rsidR="0075354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sz w:val="18"/>
                      <w:szCs w:val="18"/>
                    </w:rPr>
                    <w:t>710,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30800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3547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28</w:t>
                  </w:r>
                  <w:r w:rsidR="00753547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sz w:val="18"/>
                      <w:szCs w:val="18"/>
                    </w:rPr>
                    <w:t>165,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35800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11C2A" w:rsidRPr="00B155AA" w:rsidTr="00A138FF">
              <w:trPr>
                <w:trHeight w:val="300"/>
              </w:trPr>
              <w:tc>
                <w:tcPr>
                  <w:tcW w:w="1423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sz w:val="18"/>
                      <w:szCs w:val="18"/>
                    </w:rPr>
                    <w:t>Задача 2.2. Обслуживание объектов водоснабжения и водоотведения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2625B" w:rsidRPr="00B155AA" w:rsidTr="00A138FF">
              <w:trPr>
                <w:trHeight w:val="1155"/>
              </w:trPr>
              <w:tc>
                <w:tcPr>
                  <w:tcW w:w="1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2.2.1. Разработка документации зон санитарной охраны источников питьевого и хозяйственно-бытового водоснабжения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138FF" w:rsidRDefault="00A138FF" w:rsidP="00A138FF">
                  <w:pPr>
                    <w:ind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Управление ЖКХ и транспорта </w:t>
                  </w: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A138FF" w:rsidRDefault="00A138FF" w:rsidP="00A138F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ции</w:t>
                  </w:r>
                  <w:proofErr w:type="spellEnd"/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Чайковско</w:t>
                  </w:r>
                  <w:proofErr w:type="spellEnd"/>
                </w:p>
                <w:p w:rsidR="003E18C5" w:rsidRPr="00B155AA" w:rsidRDefault="00A138FF" w:rsidP="00A138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9198F">
                    <w:rPr>
                      <w:color w:val="000000"/>
                      <w:sz w:val="16"/>
                      <w:szCs w:val="16"/>
                    </w:rPr>
                    <w:t>го 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336,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336,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Количество скважин, на которые разработаны документы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2.2. 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336,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336,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2625B" w:rsidRPr="00B155AA" w:rsidTr="00A138FF">
              <w:trPr>
                <w:trHeight w:val="375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по подпрограмме 2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86</w:t>
                  </w:r>
                  <w:r w:rsidR="00D25EB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606,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77451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D25EB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445,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82034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D25EB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235,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21129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  <w:r w:rsidR="00D25EB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883,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99945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  <w:r w:rsidR="00D25EB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355,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55343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  <w:r w:rsidR="00D25EB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511,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53200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D25EB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174,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65800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211</w:t>
                  </w:r>
                  <w:r w:rsidR="00D25EB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986,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90530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864,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  <w:r w:rsidR="00D25EB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341,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68252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47</w:t>
                  </w:r>
                  <w:r w:rsidR="00D25EB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591,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24678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123</w:t>
                  </w:r>
                  <w:r w:rsidR="00D25EB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198,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77600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D25EB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990,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298</w:t>
                  </w:r>
                  <w:r w:rsidR="00D25EB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593,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68060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D25EB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310,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32034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D25EB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235,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21129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51</w:t>
                  </w:r>
                  <w:r w:rsidR="00D25EB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225,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68197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63</w:t>
                  </w:r>
                  <w:r w:rsidR="00D25EB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946,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149</w:t>
                  </w:r>
                  <w:r w:rsidR="00D25EB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710,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30800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  <w:r w:rsidR="00D25EB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165,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35800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11C2A" w:rsidRPr="00B155AA" w:rsidTr="00A138FF">
              <w:trPr>
                <w:trHeight w:val="300"/>
              </w:trPr>
              <w:tc>
                <w:tcPr>
                  <w:tcW w:w="1423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Подпрограмма 3. Развитие системы теплоснабжения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11C2A" w:rsidRPr="00B155AA" w:rsidTr="00A138FF">
              <w:trPr>
                <w:trHeight w:val="300"/>
              </w:trPr>
              <w:tc>
                <w:tcPr>
                  <w:tcW w:w="1423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lastRenderedPageBreak/>
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теплоснабжения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11C2A" w:rsidRPr="00B155AA" w:rsidTr="00A138FF">
              <w:trPr>
                <w:trHeight w:val="300"/>
              </w:trPr>
              <w:tc>
                <w:tcPr>
                  <w:tcW w:w="1423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3.1. Строительство, реконструкция, капитальный ремонт и ремонт объектов теплоснабжения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3.1.1. Ремонт котельных и теплотрасс, в том числе: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8FF" w:rsidRDefault="00A138FF" w:rsidP="00A138FF">
                  <w:pPr>
                    <w:ind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Управление ЖКХ и транспорта </w:t>
                  </w: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A138FF" w:rsidRDefault="00A138FF" w:rsidP="00A138FF">
                  <w:pPr>
                    <w:tabs>
                      <w:tab w:val="left" w:pos="867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ции</w:t>
                  </w:r>
                  <w:proofErr w:type="spellEnd"/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Чайковско</w:t>
                  </w:r>
                  <w:proofErr w:type="spellEnd"/>
                </w:p>
                <w:p w:rsidR="003E18C5" w:rsidRPr="00A138FF" w:rsidRDefault="00A138FF" w:rsidP="00A138FF">
                  <w:pPr>
                    <w:tabs>
                      <w:tab w:val="left" w:pos="867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198F">
                    <w:rPr>
                      <w:color w:val="000000"/>
                      <w:sz w:val="16"/>
                      <w:szCs w:val="16"/>
                    </w:rPr>
                    <w:t>го 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6 465,03620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2 721,53007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1 272,42614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798,17999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676,14000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498,38000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498,38000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Количество построенных, отремонтированных сетей теплоснабжения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0,228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0,539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0,134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0,728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0,300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sz w:val="16"/>
                      <w:szCs w:val="16"/>
                    </w:rPr>
                  </w:pPr>
                  <w:r w:rsidRPr="00B155AA">
                    <w:rPr>
                      <w:sz w:val="16"/>
                      <w:szCs w:val="16"/>
                    </w:rPr>
                    <w:t>0,300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A138FF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1 705,00000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265,59559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1 439,40441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765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A138FF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</w:t>
                  </w:r>
                  <w:r w:rsidR="00D25EB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170,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03620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</w:t>
                  </w:r>
                  <w:r w:rsidR="00D25EB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987,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12566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</w:t>
                  </w:r>
                  <w:r w:rsidR="00D25EB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711,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83055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798,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17999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676,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14000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498,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498,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38000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3.1.1.1. Ремонт котельной и теплотрассы д. Ваньки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8FF" w:rsidRDefault="00A138FF" w:rsidP="00A138FF">
                  <w:pPr>
                    <w:ind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Управление ЖКХ и транспорта </w:t>
                  </w: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3E18C5" w:rsidRPr="00A138FF" w:rsidRDefault="00A138FF" w:rsidP="00A138FF">
                  <w:pPr>
                    <w:ind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ции</w:t>
                  </w:r>
                  <w:proofErr w:type="spellEnd"/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 Чайковского 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738,52202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438,79500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299,72702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738,52202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738,52202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54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 w:rsidR="00D25EB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477,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04404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438,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79500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 w:rsidR="00D25EB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038,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24904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3.1.1.2. Ремонт котельной и теплотрассы п. Буренка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F9198F" w:rsidRDefault="003E18C5" w:rsidP="00A138F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Управление ЖКХ и транспорта администрации </w:t>
                  </w: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Чайковског</w:t>
                  </w:r>
                  <w:proofErr w:type="spellEnd"/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 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623,20298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480,16002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143,04296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9198F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623,20298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265,59559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357,60739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87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9198F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 w:rsidR="00D25EB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246,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40596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745,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75561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500,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65035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3.1.1.3. Ремонт котельной с. Уральское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38FF" w:rsidRDefault="003E18C5" w:rsidP="00A138FF">
                  <w:pPr>
                    <w:ind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Управление ЖКХ и транспорта </w:t>
                  </w: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3E18C5" w:rsidRPr="00F9198F" w:rsidRDefault="003E18C5" w:rsidP="00A138FF">
                  <w:pPr>
                    <w:ind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ции</w:t>
                  </w:r>
                  <w:proofErr w:type="spellEnd"/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 Чайковского 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343,27500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205,96500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137,31000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9198F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343,27500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343,27500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555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9198F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686,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55000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205,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96500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480,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58500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1029B" w:rsidRPr="00B155AA" w:rsidTr="00A138FF">
              <w:trPr>
                <w:trHeight w:val="405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3.1.2. Улучшение качества систем теплоснабжения на территории Чайковского городского округа, в том числе</w:t>
                  </w:r>
                  <w:proofErr w:type="gramStart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ind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F9198F" w:rsidRPr="00F9198F" w:rsidRDefault="00F9198F" w:rsidP="00F9198F">
                  <w:pPr>
                    <w:ind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ции</w:t>
                  </w:r>
                  <w:proofErr w:type="spellEnd"/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 Чайковского 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942,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65288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50,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73562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480,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14433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832,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51193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579,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26100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1029B" w:rsidRPr="00B155AA" w:rsidTr="00A138FF">
              <w:trPr>
                <w:trHeight w:val="36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198F" w:rsidRPr="00F9198F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21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211,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56096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515,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61085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15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407,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04581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288,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90430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9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1029B" w:rsidRPr="00B155AA" w:rsidTr="00A138FF">
              <w:trPr>
                <w:trHeight w:val="345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198F" w:rsidRPr="00F9198F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26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154,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21384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50,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73562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995,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75518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16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239,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55774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868,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16600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9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3.1.2.1. Строительство 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lastRenderedPageBreak/>
                    <w:t>объекта «Модульная котельная с. Сосново»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ind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198F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УСИА </w:t>
                  </w: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F9198F" w:rsidRPr="00F9198F" w:rsidRDefault="00F9198F" w:rsidP="00F9198F">
                  <w:pPr>
                    <w:ind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lastRenderedPageBreak/>
                    <w:t>ции</w:t>
                  </w:r>
                  <w:proofErr w:type="spellEnd"/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 Чайковского 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883,24755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50,73562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832,51193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 xml:space="preserve">Количество построенных </w:t>
                  </w:r>
                  <w:r w:rsidRPr="00B155AA">
                    <w:rPr>
                      <w:color w:val="000000"/>
                      <w:sz w:val="16"/>
                      <w:szCs w:val="16"/>
                    </w:rPr>
                    <w:lastRenderedPageBreak/>
                    <w:t>(реконструированных) котельных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lastRenderedPageBreak/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9198F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13 931,74000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13 473,13866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458,60134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45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9198F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14</w:t>
                  </w:r>
                  <w:r w:rsidR="00D25EB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814,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98755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73562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14</w:t>
                  </w:r>
                  <w:r w:rsidR="00D25EB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305,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65059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458,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60134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3.1.2.2. Разработка ПСД на реконструкцию котельной в п. Марковский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ind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F9198F" w:rsidRPr="00F9198F" w:rsidRDefault="00F9198F" w:rsidP="00F9198F">
                  <w:pPr>
                    <w:ind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ции</w:t>
                  </w:r>
                  <w:proofErr w:type="spellEnd"/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 Чайковского 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86,00000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86,00000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 xml:space="preserve">Количество разработанных ПСД на строительство, </w:t>
                  </w: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реконструкцию</w:t>
                  </w:r>
                  <w:proofErr w:type="gramStart"/>
                  <w:r w:rsidRPr="00B155AA">
                    <w:rPr>
                      <w:color w:val="000000"/>
                      <w:sz w:val="16"/>
                      <w:szCs w:val="16"/>
                    </w:rPr>
                    <w:t>,р</w:t>
                  </w:r>
                  <w:proofErr w:type="gramEnd"/>
                  <w:r w:rsidRPr="00B155AA">
                    <w:rPr>
                      <w:color w:val="000000"/>
                      <w:sz w:val="16"/>
                      <w:szCs w:val="16"/>
                    </w:rPr>
                    <w:t>емонт</w:t>
                  </w:r>
                  <w:proofErr w:type="spellEnd"/>
                  <w:r w:rsidRPr="00B155AA">
                    <w:rPr>
                      <w:color w:val="000000"/>
                      <w:sz w:val="16"/>
                      <w:szCs w:val="16"/>
                    </w:rPr>
                    <w:t xml:space="preserve"> систем </w:t>
                  </w: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теплоснабже</w:t>
                  </w:r>
                  <w:proofErr w:type="spellEnd"/>
                  <w:r w:rsidRPr="00B155AA">
                    <w:rPr>
                      <w:color w:val="000000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ния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98F" w:rsidRPr="00F9198F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98F" w:rsidRPr="00F9198F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86,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86,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3.1.2.3. Разработка ПСД на капитальный ремонт трубопроводов горячего водоснабжения и теплоснабжения в п. Марковский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ind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F9198F" w:rsidRPr="00F9198F" w:rsidRDefault="00F9198F" w:rsidP="00F9198F">
                  <w:pPr>
                    <w:ind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ции</w:t>
                  </w:r>
                  <w:proofErr w:type="spellEnd"/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 Чайковского 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49,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75000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49,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 xml:space="preserve">Количество разработанных ПСД на строительство, </w:t>
                  </w: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реконструкцию</w:t>
                  </w:r>
                  <w:proofErr w:type="gramStart"/>
                  <w:r w:rsidRPr="00B155AA">
                    <w:rPr>
                      <w:color w:val="000000"/>
                      <w:sz w:val="16"/>
                      <w:szCs w:val="16"/>
                    </w:rPr>
                    <w:t>,р</w:t>
                  </w:r>
                  <w:proofErr w:type="gramEnd"/>
                  <w:r w:rsidRPr="00B155AA">
                    <w:rPr>
                      <w:color w:val="000000"/>
                      <w:sz w:val="16"/>
                      <w:szCs w:val="16"/>
                    </w:rPr>
                    <w:t>емонт</w:t>
                  </w:r>
                  <w:proofErr w:type="spellEnd"/>
                  <w:r w:rsidRPr="00B155AA">
                    <w:rPr>
                      <w:color w:val="000000"/>
                      <w:sz w:val="16"/>
                      <w:szCs w:val="16"/>
                    </w:rPr>
                    <w:t xml:space="preserve"> систем </w:t>
                  </w: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теплоснабже</w:t>
                  </w:r>
                  <w:proofErr w:type="spellEnd"/>
                  <w:r w:rsidRPr="00B155AA">
                    <w:rPr>
                      <w:color w:val="000000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ния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854,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50560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854,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50560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904,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25560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00F8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854,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50560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00F8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00F8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3.1.2.4. Разработка ПСД на строительство объекта "Модульная котельная с. Сосново"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ind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F9198F" w:rsidRPr="00F9198F" w:rsidRDefault="00F9198F" w:rsidP="00F9198F">
                  <w:pPr>
                    <w:ind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ции</w:t>
                  </w:r>
                  <w:proofErr w:type="spellEnd"/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 Чайковского 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101,66459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101,66459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 xml:space="preserve">Количество разработанных ПСД на строительство, </w:t>
                  </w: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реконструкцию</w:t>
                  </w:r>
                  <w:proofErr w:type="gramStart"/>
                  <w:r w:rsidRPr="00B155AA">
                    <w:rPr>
                      <w:color w:val="000000"/>
                      <w:sz w:val="16"/>
                      <w:szCs w:val="16"/>
                    </w:rPr>
                    <w:t>,р</w:t>
                  </w:r>
                  <w:proofErr w:type="gramEnd"/>
                  <w:r w:rsidRPr="00B155AA">
                    <w:rPr>
                      <w:color w:val="000000"/>
                      <w:sz w:val="16"/>
                      <w:szCs w:val="16"/>
                    </w:rPr>
                    <w:t>емонт</w:t>
                  </w:r>
                  <w:proofErr w:type="spellEnd"/>
                  <w:r w:rsidRPr="00B155AA">
                    <w:rPr>
                      <w:color w:val="000000"/>
                      <w:sz w:val="16"/>
                      <w:szCs w:val="16"/>
                    </w:rPr>
                    <w:t xml:space="preserve"> систем </w:t>
                  </w: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теплоснабже</w:t>
                  </w:r>
                  <w:proofErr w:type="spellEnd"/>
                  <w:r w:rsidRPr="00B155AA">
                    <w:rPr>
                      <w:color w:val="000000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ния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98F" w:rsidRPr="00F9198F" w:rsidRDefault="00F9198F" w:rsidP="00F9198F">
                  <w:pPr>
                    <w:ind w:right="-103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1 931,62713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1 931,62713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98F" w:rsidRPr="00F9198F" w:rsidRDefault="00F9198F" w:rsidP="00F9198F">
                  <w:pPr>
                    <w:ind w:right="-103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033,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29172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033,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29172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3.1.2.5. Разработка ПСД на капитальный ремонт трубопроводов в с. Сосново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ind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F9198F" w:rsidRPr="00F9198F" w:rsidRDefault="00F9198F" w:rsidP="00F9198F">
                  <w:pPr>
                    <w:ind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ции</w:t>
                  </w:r>
                  <w:proofErr w:type="spellEnd"/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 Чайковского 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34,00000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34,00000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 xml:space="preserve">Количество разработанных ПСД на строительство, </w:t>
                  </w: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реконструкцию</w:t>
                  </w:r>
                  <w:proofErr w:type="gramStart"/>
                  <w:r w:rsidRPr="00B155AA">
                    <w:rPr>
                      <w:color w:val="000000"/>
                      <w:sz w:val="16"/>
                      <w:szCs w:val="16"/>
                    </w:rPr>
                    <w:t>,р</w:t>
                  </w:r>
                  <w:proofErr w:type="gramEnd"/>
                  <w:r w:rsidRPr="00B155AA">
                    <w:rPr>
                      <w:color w:val="000000"/>
                      <w:sz w:val="16"/>
                      <w:szCs w:val="16"/>
                    </w:rPr>
                    <w:t>емонт</w:t>
                  </w:r>
                  <w:proofErr w:type="spellEnd"/>
                  <w:r w:rsidRPr="00B155AA">
                    <w:rPr>
                      <w:color w:val="000000"/>
                      <w:sz w:val="16"/>
                      <w:szCs w:val="16"/>
                    </w:rPr>
                    <w:t xml:space="preserve"> систем </w:t>
                  </w: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теплоснабже</w:t>
                  </w:r>
                  <w:proofErr w:type="spellEnd"/>
                  <w:r w:rsidRPr="00B155AA">
                    <w:rPr>
                      <w:color w:val="000000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ния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9198F" w:rsidRDefault="003E18C5" w:rsidP="00F9198F">
                  <w:pPr>
                    <w:ind w:right="-103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583,98372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583,98372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9198F" w:rsidRDefault="003E18C5" w:rsidP="00F9198F">
                  <w:pPr>
                    <w:ind w:right="-103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617,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98372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617,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98372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03F8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03F8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3.1.2.6. Разработка ПСД на строительство модульной котельной в п.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Прикамский</w:t>
                  </w:r>
                  <w:proofErr w:type="spellEnd"/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ind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F9198F" w:rsidRPr="00F9198F" w:rsidRDefault="00F9198F" w:rsidP="00F9198F">
                  <w:pPr>
                    <w:ind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ции</w:t>
                  </w:r>
                  <w:proofErr w:type="spellEnd"/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 Чайковского 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078,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72527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49,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96627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028,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75900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 xml:space="preserve">Количество разработанных ПСД на строительство, </w:t>
                  </w: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реконструкцию</w:t>
                  </w:r>
                  <w:proofErr w:type="gramStart"/>
                  <w:r w:rsidRPr="00B155AA">
                    <w:rPr>
                      <w:color w:val="000000"/>
                      <w:sz w:val="16"/>
                      <w:szCs w:val="16"/>
                    </w:rPr>
                    <w:t>,р</w:t>
                  </w:r>
                  <w:proofErr w:type="gramEnd"/>
                  <w:r w:rsidRPr="00B155AA">
                    <w:rPr>
                      <w:color w:val="000000"/>
                      <w:sz w:val="16"/>
                      <w:szCs w:val="16"/>
                    </w:rPr>
                    <w:t>емонт</w:t>
                  </w:r>
                  <w:proofErr w:type="spellEnd"/>
                  <w:r w:rsidRPr="00B155AA">
                    <w:rPr>
                      <w:color w:val="000000"/>
                      <w:sz w:val="16"/>
                      <w:szCs w:val="16"/>
                    </w:rPr>
                    <w:t xml:space="preserve"> систем </w:t>
                  </w: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теплоснабже</w:t>
                  </w:r>
                  <w:proofErr w:type="spellEnd"/>
                  <w:r w:rsidRPr="00B155AA">
                    <w:rPr>
                      <w:color w:val="000000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ния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98F" w:rsidRPr="00F9198F" w:rsidRDefault="00F9198F" w:rsidP="00F9198F">
                  <w:pPr>
                    <w:ind w:right="-103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949,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35917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949,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35917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98F" w:rsidRPr="00F9198F" w:rsidRDefault="00F9198F" w:rsidP="00F9198F">
                  <w:pPr>
                    <w:ind w:right="-103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028,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08444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49,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96627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978,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11817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F9198F" w:rsidRPr="00B155AA" w:rsidRDefault="00F9198F" w:rsidP="00F919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3.1.2.7. Разработка 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ПСД на капитальный ремонт трубопроводов в п.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Прикамский</w:t>
                  </w:r>
                  <w:proofErr w:type="spellEnd"/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ind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198F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УСИА </w:t>
                  </w: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F9198F" w:rsidRPr="00F9198F" w:rsidRDefault="00F9198F" w:rsidP="00F9198F">
                  <w:pPr>
                    <w:ind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lastRenderedPageBreak/>
                    <w:t>ции</w:t>
                  </w:r>
                  <w:proofErr w:type="spellEnd"/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 Чайковского 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17,00000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17,00000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 xml:space="preserve">Количество разработанных </w:t>
                  </w:r>
                  <w:r w:rsidRPr="00B155AA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ПСД на строительство, </w:t>
                  </w: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реконструкцию</w:t>
                  </w:r>
                  <w:proofErr w:type="gramStart"/>
                  <w:r w:rsidRPr="00B155AA">
                    <w:rPr>
                      <w:color w:val="000000"/>
                      <w:sz w:val="16"/>
                      <w:szCs w:val="16"/>
                    </w:rPr>
                    <w:t>,р</w:t>
                  </w:r>
                  <w:proofErr w:type="gramEnd"/>
                  <w:r w:rsidRPr="00B155AA">
                    <w:rPr>
                      <w:color w:val="000000"/>
                      <w:sz w:val="16"/>
                      <w:szCs w:val="16"/>
                    </w:rPr>
                    <w:t>емонт</w:t>
                  </w:r>
                  <w:proofErr w:type="spellEnd"/>
                  <w:r w:rsidRPr="00B155AA">
                    <w:rPr>
                      <w:color w:val="000000"/>
                      <w:sz w:val="16"/>
                      <w:szCs w:val="16"/>
                    </w:rPr>
                    <w:t xml:space="preserve"> систем </w:t>
                  </w: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теплоснабже</w:t>
                  </w:r>
                  <w:proofErr w:type="spellEnd"/>
                  <w:r w:rsidRPr="00B155AA">
                    <w:rPr>
                      <w:color w:val="000000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ния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lastRenderedPageBreak/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Pr="00B155AA" w:rsidRDefault="00F9198F" w:rsidP="00F919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9198F" w:rsidRDefault="003E18C5" w:rsidP="00F9198F">
                  <w:pPr>
                    <w:ind w:right="-103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301,78334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301,78334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9198F" w:rsidRDefault="003E18C5" w:rsidP="00F9198F">
                  <w:pPr>
                    <w:ind w:right="-103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318,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78334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03F8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301,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78334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03F8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03F8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3.1.2.8. Разработка ПСД на капитальный ремонт теплотрассы и техническое перевооружение котельной в с. Б.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Букор</w:t>
                  </w:r>
                  <w:proofErr w:type="spellEnd"/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ind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3E18C5" w:rsidRPr="00F9198F" w:rsidRDefault="00F9198F" w:rsidP="00F9198F">
                  <w:pPr>
                    <w:ind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ции</w:t>
                  </w:r>
                  <w:proofErr w:type="spellEnd"/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 Чайковского 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104,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76643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42,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76643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03F8" w:rsidRDefault="003E18C5" w:rsidP="00B155AA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 xml:space="preserve">Количество разработанных ПСД на строительство, </w:t>
                  </w: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реконструкцию</w:t>
                  </w:r>
                  <w:proofErr w:type="gramStart"/>
                  <w:r w:rsidRPr="00B155AA">
                    <w:rPr>
                      <w:color w:val="000000"/>
                      <w:sz w:val="16"/>
                      <w:szCs w:val="16"/>
                    </w:rPr>
                    <w:t>,р</w:t>
                  </w:r>
                  <w:proofErr w:type="gramEnd"/>
                  <w:r w:rsidRPr="00B155AA">
                    <w:rPr>
                      <w:color w:val="000000"/>
                      <w:sz w:val="16"/>
                      <w:szCs w:val="16"/>
                    </w:rPr>
                    <w:t>емонт</w:t>
                  </w:r>
                  <w:proofErr w:type="spellEnd"/>
                  <w:r w:rsidRPr="00B155AA">
                    <w:rPr>
                      <w:color w:val="000000"/>
                      <w:sz w:val="16"/>
                      <w:szCs w:val="16"/>
                    </w:rPr>
                    <w:t xml:space="preserve"> систем </w:t>
                  </w: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теплоснабже</w:t>
                  </w:r>
                  <w:proofErr w:type="spellEnd"/>
                  <w:r w:rsidRPr="00B155AA">
                    <w:rPr>
                      <w:color w:val="000000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ния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9198F" w:rsidRDefault="003E18C5" w:rsidP="00F9198F">
                  <w:pPr>
                    <w:ind w:right="-103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777,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61821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777,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61821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9198F" w:rsidRDefault="003E18C5" w:rsidP="00F9198F">
                  <w:pPr>
                    <w:ind w:right="-103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882,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38464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03F8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76643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777,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61821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03F8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3.1.2.9. Разработка ПСД на реконструкцию котельной "Школа" в с. Фоки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F9198F" w:rsidP="00F9198F">
                  <w:pPr>
                    <w:ind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3E18C5" w:rsidRPr="00F9198F" w:rsidRDefault="00F9198F" w:rsidP="00F9198F">
                  <w:pPr>
                    <w:ind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ции</w:t>
                  </w:r>
                  <w:proofErr w:type="spellEnd"/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 Чайковского 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1B3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955,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39704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1B3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48,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99704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1B3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906,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40000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1B37" w:rsidRDefault="003E18C5" w:rsidP="00B155AA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 xml:space="preserve">Количество разработанных ПСД на строительство, </w:t>
                  </w: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реконструкцию</w:t>
                  </w:r>
                  <w:proofErr w:type="gramStart"/>
                  <w:r w:rsidRPr="00B155AA">
                    <w:rPr>
                      <w:color w:val="000000"/>
                      <w:sz w:val="16"/>
                      <w:szCs w:val="16"/>
                    </w:rPr>
                    <w:t>,р</w:t>
                  </w:r>
                  <w:proofErr w:type="gramEnd"/>
                  <w:r w:rsidRPr="00B155AA">
                    <w:rPr>
                      <w:color w:val="000000"/>
                      <w:sz w:val="16"/>
                      <w:szCs w:val="16"/>
                    </w:rPr>
                    <w:t>емонт</w:t>
                  </w:r>
                  <w:proofErr w:type="spellEnd"/>
                  <w:r w:rsidRPr="00B155AA">
                    <w:rPr>
                      <w:color w:val="000000"/>
                      <w:sz w:val="16"/>
                      <w:szCs w:val="16"/>
                    </w:rPr>
                    <w:t xml:space="preserve"> систем </w:t>
                  </w: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теплоснабже</w:t>
                  </w:r>
                  <w:proofErr w:type="spellEnd"/>
                  <w:r w:rsidRPr="00B155AA">
                    <w:rPr>
                      <w:color w:val="000000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ния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9198F" w:rsidRDefault="003E18C5" w:rsidP="00F9198F">
                  <w:pPr>
                    <w:ind w:right="-103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1B3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930,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94379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1B3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930,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94379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1B3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9198F" w:rsidRDefault="003E18C5" w:rsidP="00F9198F">
                  <w:pPr>
                    <w:ind w:right="-103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 w:rsidR="00D25EB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886,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34083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1B37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99704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 w:rsidR="00D25EB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837,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34379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1B37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1B37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3.1.2.10. Разработка ПСД на реконструкцию котельной "Светлячок" в с. Фоки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3E18C5" w:rsidP="00F9198F">
                  <w:pPr>
                    <w:ind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3E18C5" w:rsidRPr="00F9198F" w:rsidRDefault="003E18C5" w:rsidP="00F9198F">
                  <w:pPr>
                    <w:ind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ции</w:t>
                  </w:r>
                  <w:proofErr w:type="spellEnd"/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 Чайковского 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04B1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868,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35000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04B1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04B1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04B1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818,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04B1" w:rsidRDefault="003E18C5" w:rsidP="00B155AA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 xml:space="preserve">Количество разработанных ПСД на строительство, </w:t>
                  </w: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реконструкцию</w:t>
                  </w:r>
                  <w:proofErr w:type="gramStart"/>
                  <w:r w:rsidRPr="00B155AA">
                    <w:rPr>
                      <w:color w:val="000000"/>
                      <w:sz w:val="16"/>
                      <w:szCs w:val="16"/>
                    </w:rPr>
                    <w:t>,р</w:t>
                  </w:r>
                  <w:proofErr w:type="gramEnd"/>
                  <w:r w:rsidRPr="00B155AA">
                    <w:rPr>
                      <w:color w:val="000000"/>
                      <w:sz w:val="16"/>
                      <w:szCs w:val="16"/>
                    </w:rPr>
                    <w:t>емонт</w:t>
                  </w:r>
                  <w:proofErr w:type="spellEnd"/>
                  <w:r w:rsidRPr="00B155AA">
                    <w:rPr>
                      <w:color w:val="000000"/>
                      <w:sz w:val="16"/>
                      <w:szCs w:val="16"/>
                    </w:rPr>
                    <w:t xml:space="preserve"> систем </w:t>
                  </w: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теплоснабже</w:t>
                  </w:r>
                  <w:proofErr w:type="spellEnd"/>
                  <w:r w:rsidRPr="00B155AA">
                    <w:rPr>
                      <w:color w:val="000000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ния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9198F" w:rsidRDefault="003E18C5" w:rsidP="00F9198F">
                  <w:pPr>
                    <w:ind w:right="-103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04B1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950,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04B1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04B1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950,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04B1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9198F" w:rsidRDefault="003E18C5" w:rsidP="00F9198F">
                  <w:pPr>
                    <w:ind w:right="-103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 w:rsidR="00D25EB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818,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35000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04B1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 w:rsidR="00D25EB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768,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04B1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285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3.1.2.11. Капитальный ремонт трубопроводов в с.Сосново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3E18C5" w:rsidP="00F9198F">
                  <w:pPr>
                    <w:ind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3E18C5" w:rsidRPr="00F9198F" w:rsidRDefault="003E18C5" w:rsidP="00F9198F">
                  <w:pPr>
                    <w:ind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ции</w:t>
                  </w:r>
                  <w:proofErr w:type="spellEnd"/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 Чайковского городского округа 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04B1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763,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75125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04B1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04B1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763,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75125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04B1" w:rsidRDefault="003E18C5" w:rsidP="00B155AA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 xml:space="preserve">Количество построенных, отремонтированных сетей </w:t>
                  </w:r>
                  <w:proofErr w:type="spellStart"/>
                  <w:proofErr w:type="gramStart"/>
                  <w:r w:rsidRPr="00B155AA">
                    <w:rPr>
                      <w:color w:val="000000"/>
                      <w:sz w:val="16"/>
                      <w:szCs w:val="16"/>
                    </w:rPr>
                    <w:t>теплоснабже-ния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0,7303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15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9198F" w:rsidRDefault="003E18C5" w:rsidP="00F9198F">
                  <w:pPr>
                    <w:ind w:right="-103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04B1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04B1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04B1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04B1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795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F9198F" w:rsidRDefault="003E18C5" w:rsidP="00F9198F">
                  <w:pPr>
                    <w:ind w:right="-103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763,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75125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04B1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763,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75125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04B1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3.1.3. Проведение работ, направленных на обеспечение ввода в эксплуатацию объектов теплоснабжения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3E18C5" w:rsidP="00F9198F">
                  <w:pPr>
                    <w:ind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3E18C5" w:rsidRPr="00F9198F" w:rsidRDefault="003E18C5" w:rsidP="00F9198F">
                  <w:pPr>
                    <w:ind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F9198F">
                    <w:rPr>
                      <w:color w:val="000000"/>
                      <w:sz w:val="16"/>
                      <w:szCs w:val="16"/>
                    </w:rPr>
                    <w:t>ции</w:t>
                  </w:r>
                  <w:proofErr w:type="spellEnd"/>
                  <w:r w:rsidRPr="00F9198F">
                    <w:rPr>
                      <w:color w:val="000000"/>
                      <w:sz w:val="16"/>
                      <w:szCs w:val="16"/>
                    </w:rPr>
                    <w:t xml:space="preserve"> Чайковского 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04B1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02900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04B1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04B1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32,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02900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04B1" w:rsidRDefault="003E18C5" w:rsidP="00B155AA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Количество изготовленных технических планов объектов капитального строительства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02900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04B1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02900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04B1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Задаче 3.1. 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местный 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11439,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71808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2</w:t>
                  </w:r>
                  <w:r w:rsidR="00D25EB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772,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26569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1</w:t>
                  </w:r>
                  <w:r w:rsidR="00D25EB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752,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57047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1</w:t>
                  </w:r>
                  <w:r w:rsidR="00D25EB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630,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69192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4</w:t>
                  </w:r>
                  <w:r w:rsidR="00D25EB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287,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43000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498,380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498,38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22916,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56096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265,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59559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D25EB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955,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01526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  <w:r w:rsidR="00D25EB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407,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04581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D25EB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288,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90430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04B1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34356,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27904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D25EB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037,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86128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D25EB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707,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58573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  <w:r w:rsidR="00D25EB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037,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73773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D25EB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576,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33500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04B9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498,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04B9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498,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38000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11C2A" w:rsidRPr="00B155AA" w:rsidTr="00A138FF">
              <w:trPr>
                <w:trHeight w:val="300"/>
              </w:trPr>
              <w:tc>
                <w:tcPr>
                  <w:tcW w:w="1423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3.2. Обслуживание объектов теплоснабжения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2625B" w:rsidRPr="00B155AA" w:rsidTr="00A138FF">
              <w:trPr>
                <w:trHeight w:val="1440"/>
              </w:trPr>
              <w:tc>
                <w:tcPr>
                  <w:tcW w:w="1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3.2.1. Содержание и техническое обслуживание объектов теплоснабжения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CD47AA" w:rsidRDefault="003E18C5" w:rsidP="00F9198F">
                  <w:pPr>
                    <w:ind w:right="-10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D47AA">
                    <w:rPr>
                      <w:color w:val="000000"/>
                      <w:sz w:val="16"/>
                      <w:szCs w:val="16"/>
                    </w:rPr>
                    <w:t xml:space="preserve">Управление ЖКХ и транспорта администрации Чайковского городского округа                      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98,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40000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98,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40000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04B9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04B9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04B9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Протяженность сетей теплоснабжения, по которым проводится содержание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124,685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124,685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3.2. 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5EB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04B9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04B9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7EE3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r w:rsidR="00E704B9">
                    <w:rPr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04B9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04B9" w:rsidRDefault="003E18C5" w:rsidP="00E704B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E704B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11C2A" w:rsidRPr="00B155AA" w:rsidTr="00A138FF">
              <w:trPr>
                <w:trHeight w:val="300"/>
              </w:trPr>
              <w:tc>
                <w:tcPr>
                  <w:tcW w:w="1423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3.3. Возмещение убытков и задолженности за ТЭР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3.3.1. Возмещение экономически обоснованного размера убытков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3E18C5" w:rsidP="00F9198F">
                  <w:pPr>
                    <w:ind w:right="-10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C5FAE">
                    <w:rPr>
                      <w:color w:val="000000"/>
                      <w:sz w:val="16"/>
                      <w:szCs w:val="16"/>
                    </w:rPr>
                    <w:t xml:space="preserve">Управление ЖКХ и транспорта </w:t>
                  </w:r>
                  <w:proofErr w:type="spellStart"/>
                  <w:r w:rsidRPr="002C5FAE">
                    <w:rPr>
                      <w:color w:val="000000"/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F9198F" w:rsidRDefault="003E18C5" w:rsidP="00F9198F">
                  <w:pPr>
                    <w:ind w:right="-10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C5FAE">
                    <w:rPr>
                      <w:color w:val="000000"/>
                      <w:sz w:val="16"/>
                      <w:szCs w:val="16"/>
                    </w:rPr>
                    <w:t>ции</w:t>
                  </w:r>
                  <w:proofErr w:type="spellEnd"/>
                  <w:r w:rsidRPr="002C5FA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C5FAE">
                    <w:rPr>
                      <w:color w:val="000000"/>
                      <w:sz w:val="16"/>
                      <w:szCs w:val="16"/>
                    </w:rPr>
                    <w:t>Чайковско</w:t>
                  </w:r>
                  <w:proofErr w:type="spellEnd"/>
                </w:p>
                <w:p w:rsidR="003E18C5" w:rsidRPr="002C5FAE" w:rsidRDefault="003E18C5" w:rsidP="00F9198F">
                  <w:pPr>
                    <w:ind w:right="-10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C5FAE">
                    <w:rPr>
                      <w:color w:val="000000"/>
                      <w:sz w:val="16"/>
                      <w:szCs w:val="16"/>
                    </w:rPr>
                    <w:t>г</w:t>
                  </w:r>
                  <w:r w:rsidR="00F9198F"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Pr="002C5FAE">
                    <w:rPr>
                      <w:color w:val="000000"/>
                      <w:sz w:val="16"/>
                      <w:szCs w:val="16"/>
                    </w:rPr>
                    <w:t xml:space="preserve"> городского округа                      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04B9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E704B9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663,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87567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04B9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117,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36476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04B9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E704B9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000,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04B9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521,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39391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04B9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E704B9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025,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11700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04B9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Количество получателей субсидий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2C5FAE" w:rsidRDefault="003E18C5" w:rsidP="00F9198F">
                  <w:pPr>
                    <w:ind w:right="-104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04B9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21</w:t>
                  </w:r>
                  <w:r w:rsidR="00E704B9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525,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59559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04B9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11</w:t>
                  </w:r>
                  <w:r w:rsidR="00E704B9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619,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11124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04B9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9</w:t>
                  </w:r>
                  <w:r w:rsidR="00E704B9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906,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48435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04B9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04B9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3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2C5FAE" w:rsidRDefault="003E18C5" w:rsidP="00F9198F">
                  <w:pPr>
                    <w:ind w:right="-104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3E06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28189,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47126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3E06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 w:rsidR="008A3E06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736,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47600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3E06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</w:t>
                  </w:r>
                  <w:r w:rsidR="008A3E06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3E06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10</w:t>
                  </w:r>
                  <w:r w:rsidR="008A3E06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427,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87826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3E06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 w:rsidR="008A3E06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025,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11700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7EE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460E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3.3.2. Возмещение задолженности за</w:t>
                  </w:r>
                  <w:r w:rsidR="00460E22">
                    <w:rPr>
                      <w:color w:val="000000"/>
                      <w:sz w:val="18"/>
                      <w:szCs w:val="18"/>
                    </w:rPr>
                    <w:t xml:space="preserve"> топливно-энергетические ресурсы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на основании судебных актов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3E18C5" w:rsidP="00F9198F">
                  <w:pPr>
                    <w:ind w:right="-10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C5FAE">
                    <w:rPr>
                      <w:color w:val="000000"/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3E18C5" w:rsidRPr="002C5FAE" w:rsidRDefault="003E18C5" w:rsidP="00F9198F">
                  <w:pPr>
                    <w:ind w:right="-10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C5FAE">
                    <w:rPr>
                      <w:color w:val="000000"/>
                      <w:sz w:val="16"/>
                      <w:szCs w:val="16"/>
                    </w:rPr>
                    <w:t>ция</w:t>
                  </w:r>
                  <w:proofErr w:type="spellEnd"/>
                  <w:r w:rsidRPr="002C5FA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C5FAE">
                    <w:rPr>
                      <w:color w:val="000000"/>
                      <w:sz w:val="16"/>
                      <w:szCs w:val="16"/>
                    </w:rPr>
                    <w:t>Чайковског</w:t>
                  </w:r>
                  <w:proofErr w:type="spellEnd"/>
                  <w:r w:rsidRPr="002C5FAE">
                    <w:rPr>
                      <w:color w:val="000000"/>
                      <w:sz w:val="16"/>
                      <w:szCs w:val="16"/>
                    </w:rPr>
                    <w:t xml:space="preserve"> ГО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0DE5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102,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35880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0DE5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102,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35880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Количество получателей субсидий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0DE5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10133,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52086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0DE5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10133,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52086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0DE5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0DE5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3E06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10235,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87966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3E06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10235,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87966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0DE5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0DE5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3.3. 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3E06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  <w:r w:rsidR="008A3E06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766,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23447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3E06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219,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72356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3E06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8A3E06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3E06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521,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39391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3E06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8A3E06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025,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11700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0DE5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3F2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31659,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11645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3F2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21752,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63210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3F2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613F2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906,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48435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0DE5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0DE5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3F2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38425,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35092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3F2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613F2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972,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35566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3F2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613F2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3F2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  <w:r w:rsidR="00613F2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427,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87826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3F2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613F2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025,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11700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0DE5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по подпрограмме 3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3F2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18304,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35255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3F2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613F2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090,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38925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3F2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  <w:r w:rsidR="00613F2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752,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57047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3F2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613F2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152,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08583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3F2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613F2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312,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54700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0DE5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498,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0DE5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498,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38000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3F2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54575,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67811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3F2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22018,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22769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3F2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613F2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955,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01526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F2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  <w:r w:rsidR="00613F2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313,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53016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F2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613F2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288,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90500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0DE5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0DE5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3F2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72880,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03066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3F2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25108,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61694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3F2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  <w:r w:rsidR="00613F2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707,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58573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F2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  <w:r w:rsidR="00613F2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465,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61599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F2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  <w:r w:rsidR="00613F2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601,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45200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F2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498,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F2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498,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38000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11C2A" w:rsidRPr="00B155AA" w:rsidTr="00A138FF">
              <w:trPr>
                <w:trHeight w:val="300"/>
              </w:trPr>
              <w:tc>
                <w:tcPr>
                  <w:tcW w:w="1423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Подпрограмма 4. Развитие системы электроснабжения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11C2A" w:rsidRPr="00B155AA" w:rsidTr="00A138FF">
              <w:trPr>
                <w:trHeight w:val="300"/>
              </w:trPr>
              <w:tc>
                <w:tcPr>
                  <w:tcW w:w="1423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электроснабжения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11C2A" w:rsidRPr="00B155AA" w:rsidTr="00A138FF">
              <w:trPr>
                <w:trHeight w:val="15"/>
              </w:trPr>
              <w:tc>
                <w:tcPr>
                  <w:tcW w:w="1423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11C2A" w:rsidRPr="00B155AA" w:rsidTr="00A138FF">
              <w:trPr>
                <w:trHeight w:val="300"/>
              </w:trPr>
              <w:tc>
                <w:tcPr>
                  <w:tcW w:w="13222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4.1. Строительство, реконструкция, капитальный ремонт, ремонт объектов электроснабжения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2625B" w:rsidRPr="00B155AA" w:rsidTr="00A138FF">
              <w:trPr>
                <w:trHeight w:val="960"/>
              </w:trPr>
              <w:tc>
                <w:tcPr>
                  <w:tcW w:w="1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4.1.1. Строительство линий электропередач уличного освещения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5DC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5DC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5DC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5DC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5DC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5DC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5DC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538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Количество построен</w:t>
                  </w:r>
                </w:p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электрических сетей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32625B" w:rsidRPr="00B155AA" w:rsidTr="00A138FF">
              <w:trPr>
                <w:trHeight w:val="375"/>
              </w:trPr>
              <w:tc>
                <w:tcPr>
                  <w:tcW w:w="1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4.1. 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5DC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5DC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5DC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5DC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5DC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5DC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5DC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11C2A" w:rsidRPr="00B155AA" w:rsidTr="00A138FF">
              <w:trPr>
                <w:trHeight w:val="300"/>
              </w:trPr>
              <w:tc>
                <w:tcPr>
                  <w:tcW w:w="13222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4.2. Обслуживание объектов электроснабжения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2625B" w:rsidRPr="00B155AA" w:rsidTr="00A138FF">
              <w:trPr>
                <w:trHeight w:val="1440"/>
              </w:trPr>
              <w:tc>
                <w:tcPr>
                  <w:tcW w:w="1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4.2.1. Содержание и техническое обслуживание объектов электроснабжения 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538" w:rsidRPr="002C5FAE" w:rsidRDefault="003E18C5" w:rsidP="00F9198F">
                  <w:pPr>
                    <w:ind w:right="-10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C5FAE">
                    <w:rPr>
                      <w:color w:val="000000"/>
                      <w:sz w:val="16"/>
                      <w:szCs w:val="16"/>
                    </w:rPr>
                    <w:t xml:space="preserve">Управление ЖКХ и транспорта </w:t>
                  </w:r>
                  <w:proofErr w:type="spellStart"/>
                  <w:r w:rsidRPr="002C5FAE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3E18C5" w:rsidRPr="00B155AA" w:rsidRDefault="003E18C5" w:rsidP="00F9198F">
                  <w:pPr>
                    <w:ind w:right="-104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5FAE">
                    <w:rPr>
                      <w:color w:val="000000"/>
                      <w:sz w:val="16"/>
                      <w:szCs w:val="16"/>
                    </w:rPr>
                    <w:t>рации Чайковского городского округа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                     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5DC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5DC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5DC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5DC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5DC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5DC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5DC0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F9653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Протяженность сетей электроснабжения, по которым проводится содержание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73,28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4.2. 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5DC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5DC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5DC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5DC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5DC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  <w:r w:rsidR="003E5DC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  <w:r w:rsidR="003E5DC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по подпрограмме 4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  <w:r w:rsidR="003E5DC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  <w:r w:rsidR="003E5DC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  <w:r w:rsidR="003E5DC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  <w:r w:rsidR="003E5DC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  <w:r w:rsidR="003E5DC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  <w:r w:rsidR="003E5DC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  <w:r w:rsidR="003E5DC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11C2A" w:rsidRPr="00B155AA" w:rsidTr="00A138FF">
              <w:trPr>
                <w:trHeight w:val="300"/>
              </w:trPr>
              <w:tc>
                <w:tcPr>
                  <w:tcW w:w="1423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Подпрограмма 5. Градостроительная документация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11C2A" w:rsidRPr="00B155AA" w:rsidTr="00A138FF">
              <w:trPr>
                <w:trHeight w:val="720"/>
              </w:trPr>
              <w:tc>
                <w:tcPr>
                  <w:tcW w:w="1423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Цель подпрограммы: 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11C2A" w:rsidRPr="00B155AA" w:rsidTr="00A138FF">
              <w:trPr>
                <w:trHeight w:val="300"/>
              </w:trPr>
              <w:tc>
                <w:tcPr>
                  <w:tcW w:w="1423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5.1. Разработка документов территориального планирования и градостроительного зонирования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2625B" w:rsidRPr="00B155AA" w:rsidTr="00A138FF">
              <w:trPr>
                <w:trHeight w:val="96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5.1.1. Разработка генерального плана, правил землепользования и застройки 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lastRenderedPageBreak/>
                    <w:t>Чайковского городского округа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591" w:rsidRDefault="003E18C5" w:rsidP="00B02591">
                  <w:pPr>
                    <w:ind w:right="-10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C5FAE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УСИА </w:t>
                  </w:r>
                  <w:proofErr w:type="spellStart"/>
                  <w:r w:rsidRPr="002C5FAE">
                    <w:rPr>
                      <w:color w:val="000000"/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3E18C5" w:rsidRPr="002C5FAE" w:rsidRDefault="003E18C5" w:rsidP="00B02591">
                  <w:pPr>
                    <w:ind w:right="-10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C5FAE">
                    <w:rPr>
                      <w:color w:val="000000"/>
                      <w:sz w:val="16"/>
                      <w:szCs w:val="16"/>
                    </w:rPr>
                    <w:t>ции</w:t>
                  </w:r>
                  <w:proofErr w:type="spellEnd"/>
                  <w:r w:rsidRPr="002C5FAE">
                    <w:rPr>
                      <w:color w:val="000000"/>
                      <w:sz w:val="16"/>
                      <w:szCs w:val="16"/>
                    </w:rPr>
                    <w:t xml:space="preserve"> Чайковского городского округа </w:t>
                  </w:r>
                </w:p>
              </w:tc>
              <w:tc>
                <w:tcPr>
                  <w:tcW w:w="114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38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</w:t>
                  </w:r>
                  <w:r w:rsidR="006D5387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440,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05357</w:t>
                  </w:r>
                </w:p>
              </w:tc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6AA3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38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6D5387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896,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26657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38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6D5387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543,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78700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6AA3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198F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Наличие документа  территориального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планирова</w:t>
                  </w:r>
                  <w:proofErr w:type="spellEnd"/>
                </w:p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ния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proofErr w:type="spellStart"/>
                  <w:r w:rsidRPr="00B155AA">
                    <w:rPr>
                      <w:color w:val="000000"/>
                      <w:sz w:val="14"/>
                      <w:szCs w:val="14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DE5582" w:rsidRPr="00B155AA" w:rsidTr="00A138FF">
              <w:trPr>
                <w:trHeight w:val="645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32625B" w:rsidRPr="00B155AA" w:rsidTr="00A138FF">
              <w:trPr>
                <w:trHeight w:val="2130"/>
              </w:trPr>
              <w:tc>
                <w:tcPr>
                  <w:tcW w:w="1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lastRenderedPageBreak/>
                    <w:t>5.1.2. Разработка местных нормативов градостроительного проектирования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591" w:rsidRDefault="003E18C5" w:rsidP="00B02591">
                  <w:pPr>
                    <w:ind w:right="-10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C5FAE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2C5FAE">
                    <w:rPr>
                      <w:color w:val="000000"/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3E18C5" w:rsidRPr="002C5FAE" w:rsidRDefault="003E18C5" w:rsidP="00B02591">
                  <w:pPr>
                    <w:ind w:right="-10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C5FAE">
                    <w:rPr>
                      <w:color w:val="000000"/>
                      <w:sz w:val="16"/>
                      <w:szCs w:val="16"/>
                    </w:rPr>
                    <w:t>ции</w:t>
                  </w:r>
                  <w:proofErr w:type="spellEnd"/>
                  <w:r w:rsidRPr="002C5FAE">
                    <w:rPr>
                      <w:color w:val="000000"/>
                      <w:sz w:val="16"/>
                      <w:szCs w:val="16"/>
                    </w:rPr>
                    <w:t xml:space="preserve"> Чайковского городского округа 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6AA3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6AA3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6AA3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6AA3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Количество разработанных местных нормативов градостроительного проектирования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единиц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32625B" w:rsidRPr="00B155AA" w:rsidTr="00A138FF">
              <w:trPr>
                <w:trHeight w:val="1680"/>
              </w:trPr>
              <w:tc>
                <w:tcPr>
                  <w:tcW w:w="1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5.1.3.Разработка программы комплексного развития социальной инфраструктуры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591" w:rsidRDefault="003E18C5" w:rsidP="00B02591">
                  <w:pPr>
                    <w:ind w:right="-10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C5FAE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2C5FAE">
                    <w:rPr>
                      <w:color w:val="000000"/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3E18C5" w:rsidRPr="002C5FAE" w:rsidRDefault="003E18C5" w:rsidP="00B02591">
                  <w:pPr>
                    <w:ind w:right="-10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C5FAE">
                    <w:rPr>
                      <w:color w:val="000000"/>
                      <w:sz w:val="16"/>
                      <w:szCs w:val="16"/>
                    </w:rPr>
                    <w:t>ции</w:t>
                  </w:r>
                  <w:proofErr w:type="spellEnd"/>
                  <w:r w:rsidRPr="002C5FAE">
                    <w:rPr>
                      <w:color w:val="000000"/>
                      <w:sz w:val="16"/>
                      <w:szCs w:val="16"/>
                    </w:rPr>
                    <w:t xml:space="preserve"> Чайковского городского округа 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6AA3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65000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6AA3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6AA3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6AA3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Количество разработанных программ развития социальной инфраструктуры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единиц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Итого по Задаче 5.1. 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538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F9653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480,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30400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387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387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387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538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F9653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936,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51700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538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F9653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543,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78700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387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11C2A" w:rsidRPr="00B155AA" w:rsidTr="00A138FF">
              <w:trPr>
                <w:trHeight w:val="300"/>
              </w:trPr>
              <w:tc>
                <w:tcPr>
                  <w:tcW w:w="13730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5.2. Разработка проектов планировки по перспективным участкам застройки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2625B" w:rsidRPr="00B155AA" w:rsidTr="00A138FF">
              <w:trPr>
                <w:trHeight w:val="1005"/>
              </w:trPr>
              <w:tc>
                <w:tcPr>
                  <w:tcW w:w="1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5.2.1. Разработка документации по планировке территории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591" w:rsidRDefault="003E18C5" w:rsidP="00B02591">
                  <w:pPr>
                    <w:ind w:right="-10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C5FAE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2C5FAE">
                    <w:rPr>
                      <w:color w:val="000000"/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3E18C5" w:rsidRPr="002C5FAE" w:rsidRDefault="003E18C5" w:rsidP="00B02591">
                  <w:pPr>
                    <w:ind w:right="-10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C5FAE">
                    <w:rPr>
                      <w:color w:val="000000"/>
                      <w:sz w:val="16"/>
                      <w:szCs w:val="16"/>
                    </w:rPr>
                    <w:t>ции</w:t>
                  </w:r>
                  <w:proofErr w:type="spellEnd"/>
                  <w:r w:rsidRPr="002C5FAE">
                    <w:rPr>
                      <w:color w:val="000000"/>
                      <w:sz w:val="16"/>
                      <w:szCs w:val="16"/>
                    </w:rPr>
                    <w:t xml:space="preserve"> Чайковского городского округа 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38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8</w:t>
                  </w:r>
                  <w:r w:rsidR="006D5387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931,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40755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38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856,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69500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38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899,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387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2</w:t>
                  </w:r>
                  <w:r w:rsidR="006D5387">
                    <w:rPr>
                      <w:sz w:val="18"/>
                      <w:szCs w:val="18"/>
                    </w:rPr>
                    <w:t> </w:t>
                  </w:r>
                  <w:r w:rsidRPr="00B155AA">
                    <w:rPr>
                      <w:sz w:val="18"/>
                      <w:szCs w:val="18"/>
                    </w:rPr>
                    <w:t>495,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76536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38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6D5387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679,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94719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38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38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Количество разработанных проектов планировки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155AA">
                    <w:rPr>
                      <w:color w:val="000000"/>
                      <w:sz w:val="14"/>
                      <w:szCs w:val="14"/>
                    </w:rPr>
                    <w:t>единиц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32625B" w:rsidRPr="00B155AA" w:rsidTr="00A138FF">
              <w:trPr>
                <w:trHeight w:val="2160"/>
              </w:trPr>
              <w:tc>
                <w:tcPr>
                  <w:tcW w:w="1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5.2.2. Разработка чертежей градостроительных планов земельных участков  на топографической основе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591" w:rsidRDefault="003E18C5" w:rsidP="00B02591">
                  <w:pPr>
                    <w:ind w:right="-10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C5FAE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2C5FAE">
                    <w:rPr>
                      <w:color w:val="000000"/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3E18C5" w:rsidRPr="002C5FAE" w:rsidRDefault="003E18C5" w:rsidP="00B02591">
                  <w:pPr>
                    <w:ind w:right="-10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C5FAE">
                    <w:rPr>
                      <w:color w:val="000000"/>
                      <w:sz w:val="16"/>
                      <w:szCs w:val="16"/>
                    </w:rPr>
                    <w:t>ции</w:t>
                  </w:r>
                  <w:proofErr w:type="spellEnd"/>
                  <w:r w:rsidRPr="002C5FAE">
                    <w:rPr>
                      <w:color w:val="000000"/>
                      <w:sz w:val="16"/>
                      <w:szCs w:val="16"/>
                    </w:rPr>
                    <w:t xml:space="preserve"> Чайковского городского округа 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38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6D5387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011,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71188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38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307,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61188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38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365,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387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940,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80000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38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6D5387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466,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38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6D5387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466,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538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6D5387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466,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Доля заявлений, по которым выданы чертежи градостроительных планов земельных участков на топографической основе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5.2. 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538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14943,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12024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538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F9653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164,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30688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538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F9653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264,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538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F9653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436,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56536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538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  <w:r w:rsidR="00F9653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146,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04800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538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F9653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466,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538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F9653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466,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11C2A" w:rsidRPr="00B155AA" w:rsidTr="00A138FF">
              <w:trPr>
                <w:trHeight w:val="300"/>
              </w:trPr>
              <w:tc>
                <w:tcPr>
                  <w:tcW w:w="1423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5.3. Выполнение кадастровых работ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2625B" w:rsidRPr="00B155AA" w:rsidTr="00A138FF">
              <w:trPr>
                <w:trHeight w:val="1200"/>
              </w:trPr>
              <w:tc>
                <w:tcPr>
                  <w:tcW w:w="1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5.3.1. Выполнение кадастровых работ по определению границ зон затопления, подтопления в отношении территории Чайковского городского округа Пермского края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2591" w:rsidRDefault="003E18C5" w:rsidP="00B02591">
                  <w:pPr>
                    <w:ind w:right="-10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C5FAE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2C5FAE">
                    <w:rPr>
                      <w:color w:val="000000"/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3E18C5" w:rsidRPr="002C5FAE" w:rsidRDefault="003E18C5" w:rsidP="00B02591">
                  <w:pPr>
                    <w:ind w:right="-10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C5FAE">
                    <w:rPr>
                      <w:color w:val="000000"/>
                      <w:sz w:val="16"/>
                      <w:szCs w:val="16"/>
                    </w:rPr>
                    <w:t>ции</w:t>
                  </w:r>
                  <w:proofErr w:type="spellEnd"/>
                  <w:r w:rsidRPr="002C5FAE">
                    <w:rPr>
                      <w:color w:val="000000"/>
                      <w:sz w:val="16"/>
                      <w:szCs w:val="16"/>
                    </w:rPr>
                    <w:t xml:space="preserve"> Чайковского 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1D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C74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852,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46652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1D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1D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1D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C74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852,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46652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1D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1D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41D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Установлено границ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5AA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5.3. 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6538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F9653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852,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46652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74B" w:rsidRDefault="003E18C5" w:rsidP="0035174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5174B" w:rsidP="0035174B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r w:rsidR="003E18C5"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74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6538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F9653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852,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46652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74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74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74B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по подпрограмме 5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6538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24275,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89076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6538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F9653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164,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30688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6538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F9653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264,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6538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F9653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289,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03188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6538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  <w:r w:rsidR="00F9653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082,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56500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6538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F9653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88700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6538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F9653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466,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11C2A" w:rsidRPr="00B155AA" w:rsidTr="00A138FF">
              <w:trPr>
                <w:trHeight w:val="300"/>
              </w:trPr>
              <w:tc>
                <w:tcPr>
                  <w:tcW w:w="1423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Подпрограмма 6. Комплексное обеспечение инженерной инфраструктурой и благоустройством объектов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11C2A" w:rsidRPr="00B155AA" w:rsidTr="00A138FF">
              <w:trPr>
                <w:trHeight w:val="300"/>
              </w:trPr>
              <w:tc>
                <w:tcPr>
                  <w:tcW w:w="1423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11C2A" w:rsidRPr="00B155AA" w:rsidTr="00A138FF">
              <w:trPr>
                <w:trHeight w:val="300"/>
              </w:trPr>
              <w:tc>
                <w:tcPr>
                  <w:tcW w:w="1423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6.1. Создание условий для обеспечения жителей социальными услугами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6.1.1. Технологическо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lastRenderedPageBreak/>
                    <w:t>е присоединение ФАП с. Уральское к инженерным коммуникациям, благоустройство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106" w:rsidRDefault="003E18C5" w:rsidP="003C1106">
                  <w:pPr>
                    <w:ind w:right="-10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C5FAE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УСИА </w:t>
                  </w:r>
                  <w:proofErr w:type="spellStart"/>
                  <w:r w:rsidRPr="002C5FAE">
                    <w:rPr>
                      <w:color w:val="000000"/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3E18C5" w:rsidRPr="002C5FAE" w:rsidRDefault="003E18C5" w:rsidP="003C1106">
                  <w:pPr>
                    <w:ind w:right="-10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C5FAE">
                    <w:rPr>
                      <w:color w:val="000000"/>
                      <w:sz w:val="16"/>
                      <w:szCs w:val="16"/>
                    </w:rPr>
                    <w:lastRenderedPageBreak/>
                    <w:t>ции</w:t>
                  </w:r>
                  <w:proofErr w:type="spellEnd"/>
                  <w:r w:rsidRPr="002C5FAE">
                    <w:rPr>
                      <w:color w:val="000000"/>
                      <w:sz w:val="16"/>
                      <w:szCs w:val="16"/>
                    </w:rPr>
                    <w:t xml:space="preserve"> Чайковского 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,31258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500,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31258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Default="003E18C5" w:rsidP="00C0034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C00344">
                    <w:rPr>
                      <w:color w:val="000000"/>
                      <w:sz w:val="18"/>
                      <w:szCs w:val="18"/>
                    </w:rPr>
                    <w:t>,</w:t>
                  </w:r>
                </w:p>
                <w:p w:rsidR="003E18C5" w:rsidRPr="00B155AA" w:rsidRDefault="003E18C5" w:rsidP="00C0034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Обеспечение земельного 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lastRenderedPageBreak/>
                    <w:t>участка под ФАП инженерными сетями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lastRenderedPageBreak/>
                    <w:t>%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44" w:rsidRPr="002C5FAE" w:rsidRDefault="00C00344" w:rsidP="003C1106">
                  <w:pPr>
                    <w:ind w:right="-104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Default="00C00344" w:rsidP="00C0034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525,</w:t>
                  </w:r>
                </w:p>
                <w:p w:rsidR="00C00344" w:rsidRPr="00B155AA" w:rsidRDefault="00C00344" w:rsidP="00C0034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34472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Default="00C00344" w:rsidP="00C0034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525,</w:t>
                  </w:r>
                </w:p>
                <w:p w:rsidR="00C00344" w:rsidRPr="00B155AA" w:rsidRDefault="00C00344" w:rsidP="00C0034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34472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Default="00C00344" w:rsidP="00C0034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C00344" w:rsidRPr="00B155AA" w:rsidRDefault="00C00344" w:rsidP="00C0034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Default="00C00344" w:rsidP="00C0034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C00344" w:rsidRPr="00B155AA" w:rsidRDefault="00C00344" w:rsidP="00C0034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Default="00C00344" w:rsidP="00C0034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color w:val="000000"/>
                      <w:sz w:val="18"/>
                      <w:szCs w:val="18"/>
                    </w:rPr>
                    <w:t>,</w:t>
                  </w:r>
                </w:p>
                <w:p w:rsidR="00C00344" w:rsidRPr="00B155AA" w:rsidRDefault="00C00344" w:rsidP="00C0034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Default="00C00344" w:rsidP="00C0034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C00344" w:rsidRPr="00B155AA" w:rsidRDefault="00C00344" w:rsidP="00C0034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Default="00C00344" w:rsidP="00C0034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C00344" w:rsidRPr="00B155AA" w:rsidRDefault="00C00344" w:rsidP="00C0034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5582" w:rsidRPr="00B155AA" w:rsidTr="00A138FF">
              <w:trPr>
                <w:trHeight w:val="78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44" w:rsidRPr="002C5FAE" w:rsidRDefault="00C00344" w:rsidP="003C1106">
                  <w:pPr>
                    <w:ind w:right="-104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Default="00C00344" w:rsidP="00C0034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025,</w:t>
                  </w:r>
                </w:p>
                <w:p w:rsidR="00C00344" w:rsidRPr="00B155AA" w:rsidRDefault="00C00344" w:rsidP="00C0034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65730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Default="00C00344" w:rsidP="00C0034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025,</w:t>
                  </w:r>
                </w:p>
                <w:p w:rsidR="00C00344" w:rsidRPr="00B155AA" w:rsidRDefault="00C00344" w:rsidP="00C0034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65730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0,</w:t>
                  </w:r>
                </w:p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0,</w:t>
                  </w:r>
                </w:p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0,</w:t>
                  </w:r>
                </w:p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0,</w:t>
                  </w:r>
                </w:p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0,</w:t>
                  </w:r>
                </w:p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625B" w:rsidRPr="00B155AA" w:rsidTr="00A138FF">
              <w:trPr>
                <w:trHeight w:val="480"/>
              </w:trPr>
              <w:tc>
                <w:tcPr>
                  <w:tcW w:w="1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6.1.2. Благоустройство территории сельского дома культуры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106" w:rsidRDefault="00C00344" w:rsidP="003C1106">
                  <w:pPr>
                    <w:ind w:right="-10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C5FAE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2C5FAE">
                    <w:rPr>
                      <w:color w:val="000000"/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C00344" w:rsidRPr="002C5FAE" w:rsidRDefault="00C00344" w:rsidP="003C1106">
                  <w:pPr>
                    <w:ind w:right="-10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C5FAE">
                    <w:rPr>
                      <w:color w:val="000000"/>
                      <w:sz w:val="16"/>
                      <w:szCs w:val="16"/>
                    </w:rPr>
                    <w:t>ции</w:t>
                  </w:r>
                  <w:proofErr w:type="spellEnd"/>
                  <w:r w:rsidRPr="002C5FAE">
                    <w:rPr>
                      <w:color w:val="000000"/>
                      <w:sz w:val="16"/>
                      <w:szCs w:val="16"/>
                    </w:rPr>
                    <w:t xml:space="preserve"> Чайковского 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Default="00C00344" w:rsidP="00C0034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164,</w:t>
                  </w:r>
                </w:p>
                <w:p w:rsidR="00C00344" w:rsidRPr="00B155AA" w:rsidRDefault="00C00344" w:rsidP="00C0034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76300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Default="00C00344" w:rsidP="00C0034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164,</w:t>
                  </w:r>
                </w:p>
                <w:p w:rsidR="00C00344" w:rsidRPr="00B155AA" w:rsidRDefault="00C00344" w:rsidP="00C0034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76300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Default="00C00344" w:rsidP="00C0034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C00344" w:rsidRPr="00B155AA" w:rsidRDefault="00C00344" w:rsidP="00C0034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Default="00C00344" w:rsidP="00C0034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C00344" w:rsidRPr="00B155AA" w:rsidRDefault="00C00344" w:rsidP="00C0034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Default="00C00344" w:rsidP="00C0034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color w:val="000000"/>
                      <w:sz w:val="18"/>
                      <w:szCs w:val="18"/>
                    </w:rPr>
                    <w:t>,</w:t>
                  </w:r>
                </w:p>
                <w:p w:rsidR="00C00344" w:rsidRPr="00B155AA" w:rsidRDefault="00C00344" w:rsidP="00C0034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Default="00C00344" w:rsidP="00C0034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C00344" w:rsidRPr="00B155AA" w:rsidRDefault="00C00344" w:rsidP="00C0034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Default="00C00344" w:rsidP="00C0034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C00344" w:rsidRPr="00B155AA" w:rsidRDefault="00C00344" w:rsidP="00C0034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Благоустройство территории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00344" w:rsidRPr="00B155AA" w:rsidRDefault="00C00344" w:rsidP="00C00344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по задаче 6.1.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Default="00C00344" w:rsidP="00C0034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665,</w:t>
                  </w:r>
                </w:p>
                <w:p w:rsidR="00C00344" w:rsidRPr="00B155AA" w:rsidRDefault="00C00344" w:rsidP="00C0034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07558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Default="00C00344" w:rsidP="00C0034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665,</w:t>
                  </w:r>
                </w:p>
                <w:p w:rsidR="00C00344" w:rsidRPr="00B155AA" w:rsidRDefault="00C00344" w:rsidP="00C0034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07558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0,</w:t>
                  </w:r>
                </w:p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0,</w:t>
                  </w:r>
                </w:p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0,</w:t>
                  </w:r>
                </w:p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0,</w:t>
                  </w:r>
                </w:p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0,</w:t>
                  </w:r>
                </w:p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00344" w:rsidRPr="00B155AA" w:rsidRDefault="00C00344" w:rsidP="00C003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Default="00C00344" w:rsidP="00C0034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525,</w:t>
                  </w:r>
                </w:p>
                <w:p w:rsidR="00C00344" w:rsidRPr="00B155AA" w:rsidRDefault="00C00344" w:rsidP="00C0034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34472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Default="00C00344" w:rsidP="00C0034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525,</w:t>
                  </w:r>
                </w:p>
                <w:p w:rsidR="00C00344" w:rsidRPr="00B155AA" w:rsidRDefault="00C00344" w:rsidP="00C0034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34472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0,</w:t>
                  </w:r>
                </w:p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0,</w:t>
                  </w:r>
                </w:p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0,</w:t>
                  </w:r>
                </w:p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0,</w:t>
                  </w:r>
                </w:p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0,</w:t>
                  </w:r>
                </w:p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00344" w:rsidRPr="00B155AA" w:rsidRDefault="00C00344" w:rsidP="00C003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Default="00C00344" w:rsidP="00C0034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190,</w:t>
                  </w:r>
                </w:p>
                <w:p w:rsidR="00C00344" w:rsidRPr="00B155AA" w:rsidRDefault="00C00344" w:rsidP="00C0034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42030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Default="00C00344" w:rsidP="00C0034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190,</w:t>
                  </w:r>
                </w:p>
                <w:p w:rsidR="00C00344" w:rsidRPr="00B155AA" w:rsidRDefault="00C00344" w:rsidP="00C0034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42030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0,</w:t>
                  </w:r>
                </w:p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0,</w:t>
                  </w:r>
                </w:p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0,</w:t>
                  </w:r>
                </w:p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0,</w:t>
                  </w:r>
                </w:p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0,</w:t>
                  </w:r>
                </w:p>
                <w:p w:rsidR="00C00344" w:rsidRPr="00C00344" w:rsidRDefault="00C00344" w:rsidP="00C00344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00344">
                    <w:rPr>
                      <w:b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0344" w:rsidRPr="00B155AA" w:rsidRDefault="00C00344" w:rsidP="00C0034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00344" w:rsidRPr="00B155AA" w:rsidRDefault="00C00344" w:rsidP="00C0034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11C2A" w:rsidRPr="00B155AA" w:rsidTr="00A138FF">
              <w:trPr>
                <w:trHeight w:val="300"/>
              </w:trPr>
              <w:tc>
                <w:tcPr>
                  <w:tcW w:w="1423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6.2. Строительство, реконструкция, капитальный ремонт и ремонт гидротехнических сооружений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2625B" w:rsidRPr="00B155AA" w:rsidTr="00A138FF">
              <w:trPr>
                <w:trHeight w:val="15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6.2.1. Реконструкция ГТС пруда в п. Завод Михайловский Чайковского района Пермского края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106" w:rsidRDefault="003E18C5" w:rsidP="003C1106">
                  <w:pPr>
                    <w:ind w:right="-10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00F88">
                    <w:rPr>
                      <w:color w:val="000000"/>
                      <w:sz w:val="16"/>
                      <w:szCs w:val="16"/>
                    </w:rPr>
                    <w:t xml:space="preserve">Управление ЖКХ и транспорта </w:t>
                  </w:r>
                  <w:proofErr w:type="spellStart"/>
                  <w:r w:rsidRPr="00C00F88">
                    <w:rPr>
                      <w:color w:val="000000"/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3E18C5" w:rsidRPr="00C00F88" w:rsidRDefault="003E18C5" w:rsidP="003C1106">
                  <w:pPr>
                    <w:ind w:right="-10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C00F88">
                    <w:rPr>
                      <w:color w:val="000000"/>
                      <w:sz w:val="16"/>
                      <w:szCs w:val="16"/>
                    </w:rPr>
                    <w:t>ции</w:t>
                  </w:r>
                  <w:proofErr w:type="spellEnd"/>
                  <w:r w:rsidRPr="00C00F88">
                    <w:rPr>
                      <w:color w:val="000000"/>
                      <w:sz w:val="16"/>
                      <w:szCs w:val="16"/>
                    </w:rPr>
                    <w:t xml:space="preserve"> Чайковского 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394,32500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394,32500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Получение заключения о выполненных работах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32625B" w:rsidRPr="00B155AA" w:rsidTr="00A138FF">
              <w:trPr>
                <w:trHeight w:val="1275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C1106" w:rsidRDefault="003E18C5" w:rsidP="003C1106">
                  <w:pPr>
                    <w:ind w:right="-10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00F88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C00F88">
                    <w:rPr>
                      <w:color w:val="000000"/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3E18C5" w:rsidRPr="00C00F88" w:rsidRDefault="003E18C5" w:rsidP="003C1106">
                  <w:pPr>
                    <w:ind w:right="-10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C00F88">
                    <w:rPr>
                      <w:color w:val="000000"/>
                      <w:sz w:val="16"/>
                      <w:szCs w:val="16"/>
                    </w:rPr>
                    <w:t>ции</w:t>
                  </w:r>
                  <w:proofErr w:type="spellEnd"/>
                  <w:r w:rsidRPr="00C00F88">
                    <w:rPr>
                      <w:color w:val="000000"/>
                      <w:sz w:val="16"/>
                      <w:szCs w:val="16"/>
                    </w:rPr>
                    <w:t xml:space="preserve"> Чайковского 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5 270,57700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5 270,57700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Выполнена реконструкция ГТС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32625B" w:rsidRPr="00B155AA" w:rsidTr="00A138FF">
              <w:trPr>
                <w:trHeight w:val="6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3C1106">
                  <w:pPr>
                    <w:ind w:right="-104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0B1D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</w:t>
                  </w:r>
                  <w:r w:rsidR="00D40B1D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664,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90200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0B1D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394,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32500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0B1D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</w:t>
                  </w:r>
                  <w:r w:rsidR="00D40B1D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270,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57700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20A6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20A6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20A6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20A6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Выполнена реконструкция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6.2.2. Реконструкция берегоукрепительных сооружений:</w:t>
                  </w:r>
                  <w:r w:rsidRPr="00B155AA">
                    <w:rPr>
                      <w:sz w:val="18"/>
                      <w:szCs w:val="18"/>
                    </w:rPr>
                    <w:br/>
                    <w:t xml:space="preserve">1 этап: "Реконструкция </w:t>
                  </w:r>
                  <w:proofErr w:type="spellStart"/>
                  <w:r w:rsidRPr="00B155AA">
                    <w:rPr>
                      <w:sz w:val="18"/>
                      <w:szCs w:val="18"/>
                    </w:rPr>
                    <w:t>Берегоукрепления</w:t>
                  </w:r>
                  <w:proofErr w:type="spellEnd"/>
                  <w:r w:rsidRPr="00B155AA">
                    <w:rPr>
                      <w:sz w:val="18"/>
                      <w:szCs w:val="18"/>
                    </w:rPr>
                    <w:t xml:space="preserve"> №1",</w:t>
                  </w:r>
                  <w:r w:rsidRPr="00B155AA">
                    <w:rPr>
                      <w:sz w:val="18"/>
                      <w:szCs w:val="18"/>
                    </w:rPr>
                    <w:br/>
                    <w:t xml:space="preserve">2 этап: "Реконструкция </w:t>
                  </w:r>
                  <w:r w:rsidRPr="00B155AA">
                    <w:rPr>
                      <w:sz w:val="18"/>
                      <w:szCs w:val="18"/>
                    </w:rPr>
                    <w:lastRenderedPageBreak/>
                    <w:t xml:space="preserve">сооружения - </w:t>
                  </w:r>
                  <w:proofErr w:type="spellStart"/>
                  <w:r w:rsidRPr="00B155AA">
                    <w:rPr>
                      <w:sz w:val="18"/>
                      <w:szCs w:val="18"/>
                    </w:rPr>
                    <w:t>берегоукрепление</w:t>
                  </w:r>
                  <w:proofErr w:type="spellEnd"/>
                  <w:r w:rsidRPr="00B155AA">
                    <w:rPr>
                      <w:sz w:val="18"/>
                      <w:szCs w:val="18"/>
                    </w:rPr>
                    <w:t xml:space="preserve"> набережной"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106" w:rsidRDefault="003E18C5" w:rsidP="003C1106">
                  <w:pPr>
                    <w:ind w:right="-104"/>
                    <w:jc w:val="center"/>
                    <w:rPr>
                      <w:sz w:val="16"/>
                      <w:szCs w:val="16"/>
                    </w:rPr>
                  </w:pPr>
                  <w:r w:rsidRPr="00C00F88">
                    <w:rPr>
                      <w:sz w:val="16"/>
                      <w:szCs w:val="16"/>
                    </w:rPr>
                    <w:lastRenderedPageBreak/>
                    <w:t xml:space="preserve">УСИА </w:t>
                  </w:r>
                  <w:proofErr w:type="spellStart"/>
                  <w:r w:rsidRPr="00C00F88">
                    <w:rPr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3E18C5" w:rsidRPr="00C00F88" w:rsidRDefault="003E18C5" w:rsidP="003C1106">
                  <w:pPr>
                    <w:ind w:right="-104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C00F88">
                    <w:rPr>
                      <w:sz w:val="16"/>
                      <w:szCs w:val="16"/>
                    </w:rPr>
                    <w:t>ции</w:t>
                  </w:r>
                  <w:proofErr w:type="spellEnd"/>
                  <w:r w:rsidRPr="00C00F88">
                    <w:rPr>
                      <w:sz w:val="16"/>
                      <w:szCs w:val="16"/>
                    </w:rPr>
                    <w:t xml:space="preserve"> Чайковского городского округа 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20A6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55680,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76400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20A6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20A6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590,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20A6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0820A6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038,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17240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20A6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40414,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82460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20A6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10</w:t>
                  </w:r>
                  <w:r w:rsidR="000820A6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637,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76700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20A6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3C1106">
                  <w:pPr>
                    <w:ind w:right="-10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20A6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79</w:t>
                  </w:r>
                  <w:r w:rsidR="000820A6">
                    <w:rPr>
                      <w:sz w:val="18"/>
                      <w:szCs w:val="18"/>
                    </w:rPr>
                    <w:t> </w:t>
                  </w:r>
                  <w:r w:rsidRPr="00B155AA">
                    <w:rPr>
                      <w:sz w:val="18"/>
                      <w:szCs w:val="18"/>
                    </w:rPr>
                    <w:t>319,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84550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20A6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20A6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53545,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43350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20A6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25</w:t>
                  </w:r>
                  <w:r w:rsidR="000820A6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774,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41200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20A6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E5582" w:rsidRPr="00B155AA" w:rsidTr="00A138FF">
              <w:trPr>
                <w:trHeight w:val="1065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3C1106">
                  <w:pPr>
                    <w:ind w:right="-10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20A6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135</w:t>
                  </w:r>
                </w:p>
                <w:p w:rsidR="00D40B1D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60950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0820A6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0B1D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590,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0B1D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</w:t>
                  </w:r>
                  <w:r w:rsidR="00D40B1D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038,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17240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0B1D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93960,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25810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0B1D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36</w:t>
                  </w:r>
                  <w:r w:rsidR="00D40B1D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412,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17900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0820A6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lastRenderedPageBreak/>
                    <w:t>6.2.2.1. Реконструкция берегоукрепительных сооружений:</w:t>
                  </w:r>
                  <w:r w:rsidRPr="00B155AA">
                    <w:rPr>
                      <w:sz w:val="18"/>
                      <w:szCs w:val="18"/>
                    </w:rPr>
                    <w:br/>
                    <w:t xml:space="preserve">1 этап: "Реконструкция </w:t>
                  </w:r>
                  <w:proofErr w:type="spellStart"/>
                  <w:r w:rsidRPr="00B155AA">
                    <w:rPr>
                      <w:sz w:val="18"/>
                      <w:szCs w:val="18"/>
                    </w:rPr>
                    <w:t>Берегоукрепления</w:t>
                  </w:r>
                  <w:proofErr w:type="spellEnd"/>
                  <w:r w:rsidRPr="00B155AA">
                    <w:rPr>
                      <w:sz w:val="18"/>
                      <w:szCs w:val="18"/>
                    </w:rPr>
                    <w:t xml:space="preserve"> №1",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106" w:rsidRDefault="003E18C5" w:rsidP="003C1106">
                  <w:pPr>
                    <w:ind w:right="-104"/>
                    <w:jc w:val="center"/>
                    <w:rPr>
                      <w:sz w:val="16"/>
                      <w:szCs w:val="16"/>
                    </w:rPr>
                  </w:pPr>
                  <w:r w:rsidRPr="00C00F88">
                    <w:rPr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C00F88">
                    <w:rPr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3E18C5" w:rsidRPr="00C00F88" w:rsidRDefault="003E18C5" w:rsidP="003C1106">
                  <w:pPr>
                    <w:ind w:right="-104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C00F88">
                    <w:rPr>
                      <w:sz w:val="16"/>
                      <w:szCs w:val="16"/>
                    </w:rPr>
                    <w:t>ции</w:t>
                  </w:r>
                  <w:proofErr w:type="spellEnd"/>
                  <w:r w:rsidRPr="00C00F88">
                    <w:rPr>
                      <w:sz w:val="16"/>
                      <w:szCs w:val="16"/>
                    </w:rPr>
                    <w:t xml:space="preserve"> Чайковского городского округа 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20A6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4</w:t>
                  </w:r>
                  <w:r w:rsidR="000820A6">
                    <w:rPr>
                      <w:sz w:val="18"/>
                      <w:szCs w:val="18"/>
                    </w:rPr>
                    <w:t> </w:t>
                  </w:r>
                  <w:r w:rsidRPr="00B155AA">
                    <w:rPr>
                      <w:sz w:val="18"/>
                      <w:szCs w:val="18"/>
                    </w:rPr>
                    <w:t>528,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39100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20A6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20A6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20A6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0820A6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038,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17240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20A6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490,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21860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20A6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61A3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C00F88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61A37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61A3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61A3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61A3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E5582" w:rsidRPr="00B155AA" w:rsidTr="00A138FF">
              <w:trPr>
                <w:trHeight w:val="69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C00F88" w:rsidRDefault="003E18C5" w:rsidP="00B155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0B1D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</w:t>
                  </w:r>
                  <w:r w:rsidR="00D40B1D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528,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39100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61A37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0B1D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</w:t>
                  </w:r>
                  <w:r w:rsidR="00D40B1D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038,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17240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0B1D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490,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21860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61A37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61A37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 xml:space="preserve">6.2.2.2. Реконструкция берегоукрепительных сооружений: 1 этап: "Реконструкция </w:t>
                  </w:r>
                  <w:proofErr w:type="spellStart"/>
                  <w:r w:rsidRPr="00B155AA">
                    <w:rPr>
                      <w:sz w:val="18"/>
                      <w:szCs w:val="18"/>
                    </w:rPr>
                    <w:t>Берегоукрепления</w:t>
                  </w:r>
                  <w:proofErr w:type="spellEnd"/>
                  <w:r w:rsidRPr="00B155AA">
                    <w:rPr>
                      <w:sz w:val="18"/>
                      <w:szCs w:val="18"/>
                    </w:rPr>
                    <w:t xml:space="preserve"> № 1", 2 этап: "Реконструкция сооружения – </w:t>
                  </w:r>
                  <w:proofErr w:type="spellStart"/>
                  <w:r w:rsidRPr="00B155AA">
                    <w:rPr>
                      <w:sz w:val="18"/>
                      <w:szCs w:val="18"/>
                    </w:rPr>
                    <w:t>берегоукрепление</w:t>
                  </w:r>
                  <w:proofErr w:type="spellEnd"/>
                  <w:r w:rsidRPr="00B155AA">
                    <w:rPr>
                      <w:sz w:val="18"/>
                      <w:szCs w:val="18"/>
                    </w:rPr>
                    <w:t xml:space="preserve"> набережной" (в части: Реконструкция сооружения – </w:t>
                  </w:r>
                  <w:proofErr w:type="spellStart"/>
                  <w:r w:rsidRPr="00B155AA">
                    <w:rPr>
                      <w:sz w:val="18"/>
                      <w:szCs w:val="18"/>
                    </w:rPr>
                    <w:t>берегоукрепление</w:t>
                  </w:r>
                  <w:proofErr w:type="spellEnd"/>
                  <w:r w:rsidRPr="00B155AA">
                    <w:rPr>
                      <w:sz w:val="18"/>
                      <w:szCs w:val="18"/>
                    </w:rPr>
                    <w:t xml:space="preserve"> набережной (участок незавершенного строительства) 2 этап)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106" w:rsidRDefault="003E18C5" w:rsidP="003C1106">
                  <w:pPr>
                    <w:ind w:right="-104"/>
                    <w:jc w:val="center"/>
                    <w:rPr>
                      <w:sz w:val="16"/>
                      <w:szCs w:val="16"/>
                    </w:rPr>
                  </w:pPr>
                  <w:r w:rsidRPr="00C00F88">
                    <w:rPr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C00F88">
                    <w:rPr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3E18C5" w:rsidRPr="00C00F88" w:rsidRDefault="003E18C5" w:rsidP="003C1106">
                  <w:pPr>
                    <w:ind w:right="-104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C00F88">
                    <w:rPr>
                      <w:sz w:val="16"/>
                      <w:szCs w:val="16"/>
                    </w:rPr>
                    <w:t>ции</w:t>
                  </w:r>
                  <w:proofErr w:type="spellEnd"/>
                  <w:r w:rsidRPr="00C00F88">
                    <w:rPr>
                      <w:sz w:val="16"/>
                      <w:szCs w:val="16"/>
                    </w:rPr>
                    <w:t xml:space="preserve"> Чайковско</w:t>
                  </w:r>
                  <w:r w:rsidR="00EA4073">
                    <w:rPr>
                      <w:sz w:val="16"/>
                      <w:szCs w:val="16"/>
                    </w:rPr>
                    <w:t>г</w:t>
                  </w:r>
                  <w:r w:rsidRPr="00C00F88">
                    <w:rPr>
                      <w:sz w:val="16"/>
                      <w:szCs w:val="16"/>
                    </w:rPr>
                    <w:t xml:space="preserve">о городского округа 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61A37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18552,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66850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61A3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A3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16506,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37300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A3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161A37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046,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29550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A3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C00F88" w:rsidRDefault="003E18C5" w:rsidP="003C1106">
                  <w:pPr>
                    <w:ind w:right="-10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61A37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61A3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A3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A3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E5582" w:rsidRPr="00B155AA" w:rsidTr="00A138FF">
              <w:trPr>
                <w:trHeight w:val="1545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C00F88" w:rsidRDefault="003E18C5" w:rsidP="003C1106">
                  <w:pPr>
                    <w:ind w:right="-10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66EC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18552,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66850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4073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EC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16506,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37300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EC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</w:t>
                  </w:r>
                  <w:r w:rsidR="00A66EC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046,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29550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 xml:space="preserve">6.2.2.3. Реконструкция берегоукрепительных сооружений: 1 этап: "Реконструкция </w:t>
                  </w:r>
                  <w:proofErr w:type="spellStart"/>
                  <w:r w:rsidRPr="00B155AA">
                    <w:rPr>
                      <w:sz w:val="18"/>
                      <w:szCs w:val="18"/>
                    </w:rPr>
                    <w:t>Берегоукрепления</w:t>
                  </w:r>
                  <w:proofErr w:type="spellEnd"/>
                  <w:r w:rsidRPr="00B155AA">
                    <w:rPr>
                      <w:sz w:val="18"/>
                      <w:szCs w:val="18"/>
                    </w:rPr>
                    <w:t xml:space="preserve"> № 1", 2 этап: "Реконструкция сооружения – </w:t>
                  </w:r>
                  <w:proofErr w:type="spellStart"/>
                  <w:r w:rsidRPr="00B155AA">
                    <w:rPr>
                      <w:sz w:val="18"/>
                      <w:szCs w:val="18"/>
                    </w:rPr>
                    <w:t>берегоукрепление</w:t>
                  </w:r>
                  <w:proofErr w:type="spellEnd"/>
                  <w:r w:rsidRPr="00B155AA">
                    <w:rPr>
                      <w:sz w:val="18"/>
                      <w:szCs w:val="18"/>
                    </w:rPr>
                    <w:t xml:space="preserve"> набережной" </w:t>
                  </w:r>
                  <w:r w:rsidRPr="00B155AA">
                    <w:rPr>
                      <w:sz w:val="18"/>
                      <w:szCs w:val="18"/>
                    </w:rPr>
                    <w:lastRenderedPageBreak/>
                    <w:t xml:space="preserve">(в части: Реконструкция сооружения – </w:t>
                  </w:r>
                  <w:proofErr w:type="spellStart"/>
                  <w:r w:rsidRPr="00B155AA">
                    <w:rPr>
                      <w:sz w:val="18"/>
                      <w:szCs w:val="18"/>
                    </w:rPr>
                    <w:t>берегоукрепление</w:t>
                  </w:r>
                  <w:proofErr w:type="spellEnd"/>
                  <w:r w:rsidRPr="00B155AA">
                    <w:rPr>
                      <w:sz w:val="18"/>
                      <w:szCs w:val="18"/>
                    </w:rPr>
                    <w:t xml:space="preserve"> набережной (существующая набережная) 2 этап)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1106" w:rsidRDefault="003E18C5" w:rsidP="003C1106">
                  <w:pPr>
                    <w:ind w:right="-104"/>
                    <w:jc w:val="center"/>
                    <w:rPr>
                      <w:sz w:val="16"/>
                      <w:szCs w:val="16"/>
                    </w:rPr>
                  </w:pPr>
                  <w:r w:rsidRPr="00C00F88">
                    <w:rPr>
                      <w:sz w:val="16"/>
                      <w:szCs w:val="16"/>
                    </w:rPr>
                    <w:lastRenderedPageBreak/>
                    <w:t xml:space="preserve">УСИА </w:t>
                  </w:r>
                  <w:proofErr w:type="spellStart"/>
                  <w:r w:rsidRPr="00C00F88">
                    <w:rPr>
                      <w:sz w:val="16"/>
                      <w:szCs w:val="16"/>
                    </w:rPr>
                    <w:t>администра</w:t>
                  </w:r>
                  <w:proofErr w:type="spellEnd"/>
                </w:p>
                <w:p w:rsidR="003E18C5" w:rsidRPr="00C00F88" w:rsidRDefault="003E18C5" w:rsidP="003C1106">
                  <w:pPr>
                    <w:ind w:right="-104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C00F88">
                    <w:rPr>
                      <w:sz w:val="16"/>
                      <w:szCs w:val="16"/>
                    </w:rPr>
                    <w:t>ции</w:t>
                  </w:r>
                  <w:proofErr w:type="spellEnd"/>
                  <w:r w:rsidRPr="00C00F88">
                    <w:rPr>
                      <w:sz w:val="16"/>
                      <w:szCs w:val="16"/>
                    </w:rPr>
                    <w:t xml:space="preserve"> Чайковского городского округа 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32 009,70450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23 418,23300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8 591,47150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79 319,84550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53 545,43350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25 774,41200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E5582" w:rsidRPr="00B155AA" w:rsidTr="00A138FF">
              <w:trPr>
                <w:trHeight w:val="159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3CC1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111</w:t>
                  </w:r>
                  <w:r w:rsidR="00AF3CC1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329,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55000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3CC1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76</w:t>
                  </w:r>
                  <w:r w:rsidR="00AF3CC1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963,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66650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3CC1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34</w:t>
                  </w:r>
                  <w:r w:rsidR="00AF3CC1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365,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88350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Итого по Задаче 6.2. 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3CC1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61</w:t>
                  </w:r>
                  <w:r w:rsidR="00AF3CC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345,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66600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3CC1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394,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32500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3CC1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AF3CC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860,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57700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3CC1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AF3CC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038,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17240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3CC1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40</w:t>
                  </w:r>
                  <w:r w:rsidR="00AF3CC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414,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82460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3CC1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  <w:r w:rsidR="00AF3CC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637,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76700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3CC1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79</w:t>
                  </w:r>
                  <w:r w:rsidR="00AF3CC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319,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84550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3CC1" w:rsidRPr="00A66ECA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66ECA">
                    <w:rPr>
                      <w:b/>
                      <w:bCs/>
                      <w:sz w:val="18"/>
                      <w:szCs w:val="18"/>
                    </w:rPr>
                    <w:t>53</w:t>
                  </w:r>
                  <w:r w:rsidR="00AF3CC1" w:rsidRPr="00A66ECA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A66ECA">
                    <w:rPr>
                      <w:b/>
                      <w:bCs/>
                      <w:sz w:val="18"/>
                      <w:szCs w:val="18"/>
                    </w:rPr>
                    <w:t>545,</w:t>
                  </w:r>
                </w:p>
                <w:p w:rsidR="003E18C5" w:rsidRPr="00A66ECA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66ECA">
                    <w:rPr>
                      <w:b/>
                      <w:bCs/>
                      <w:sz w:val="18"/>
                      <w:szCs w:val="18"/>
                    </w:rPr>
                    <w:t>43350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3CC1" w:rsidRPr="00A66ECA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66ECA">
                    <w:rPr>
                      <w:b/>
                      <w:bCs/>
                      <w:sz w:val="18"/>
                      <w:szCs w:val="18"/>
                    </w:rPr>
                    <w:t>25</w:t>
                  </w:r>
                  <w:r w:rsidR="00AF3CC1" w:rsidRPr="00A66ECA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A66ECA">
                    <w:rPr>
                      <w:b/>
                      <w:bCs/>
                      <w:sz w:val="18"/>
                      <w:szCs w:val="18"/>
                    </w:rPr>
                    <w:t>774,</w:t>
                  </w:r>
                </w:p>
                <w:p w:rsidR="003E18C5" w:rsidRPr="00A66ECA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66ECA">
                    <w:rPr>
                      <w:b/>
                      <w:bCs/>
                      <w:sz w:val="18"/>
                      <w:szCs w:val="18"/>
                    </w:rPr>
                    <w:t>41200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A66ECA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66ECA">
                    <w:rPr>
                      <w:b/>
                      <w:b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3CC1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140</w:t>
                  </w:r>
                  <w:r w:rsidR="00AF3CC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665,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51140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3CC1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394,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32500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3CC1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AF3CC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860,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57700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3CC1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AF3CC1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038,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17240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3CC1" w:rsidRPr="00A66ECA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66ECA">
                    <w:rPr>
                      <w:b/>
                      <w:bCs/>
                      <w:sz w:val="18"/>
                      <w:szCs w:val="18"/>
                    </w:rPr>
                    <w:t>93</w:t>
                  </w:r>
                  <w:r w:rsidR="00AF3CC1" w:rsidRPr="00A66ECA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A66ECA">
                    <w:rPr>
                      <w:b/>
                      <w:bCs/>
                      <w:sz w:val="18"/>
                      <w:szCs w:val="18"/>
                    </w:rPr>
                    <w:t>960,</w:t>
                  </w:r>
                </w:p>
                <w:p w:rsidR="003E18C5" w:rsidRPr="00A66ECA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66ECA">
                    <w:rPr>
                      <w:b/>
                      <w:bCs/>
                      <w:sz w:val="18"/>
                      <w:szCs w:val="18"/>
                    </w:rPr>
                    <w:t>25800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CC1" w:rsidRPr="00713FC4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13FC4">
                    <w:rPr>
                      <w:b/>
                      <w:bCs/>
                      <w:sz w:val="18"/>
                      <w:szCs w:val="18"/>
                    </w:rPr>
                    <w:t>36</w:t>
                  </w:r>
                  <w:r w:rsidR="00AF3CC1" w:rsidRPr="00713FC4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13FC4">
                    <w:rPr>
                      <w:b/>
                      <w:bCs/>
                      <w:sz w:val="18"/>
                      <w:szCs w:val="18"/>
                    </w:rPr>
                    <w:t>412,</w:t>
                  </w:r>
                </w:p>
                <w:p w:rsidR="003E18C5" w:rsidRPr="00A66ECA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13FC4">
                    <w:rPr>
                      <w:b/>
                      <w:bCs/>
                      <w:sz w:val="18"/>
                      <w:szCs w:val="18"/>
                    </w:rPr>
                    <w:t>17900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A66ECA" w:rsidRDefault="003E18C5" w:rsidP="00B155A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66ECA">
                    <w:rPr>
                      <w:b/>
                      <w:b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11C2A" w:rsidRPr="00B155AA" w:rsidTr="00A138FF">
              <w:trPr>
                <w:trHeight w:val="450"/>
              </w:trPr>
              <w:tc>
                <w:tcPr>
                  <w:tcW w:w="1423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6.3. Создание условий для обслуживания инженерных коммуникаций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2625B" w:rsidRPr="00B155AA" w:rsidTr="00A138FF">
              <w:trPr>
                <w:trHeight w:val="1335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6.3.1. Приобретение передвижной автомастерской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00F88" w:rsidRPr="00C00F88" w:rsidRDefault="003E18C5" w:rsidP="00CF22AD">
                  <w:pPr>
                    <w:ind w:right="-10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00F88">
                    <w:rPr>
                      <w:color w:val="000000"/>
                      <w:sz w:val="16"/>
                      <w:szCs w:val="16"/>
                    </w:rPr>
                    <w:t xml:space="preserve">Управление ЖКХ и транспорта </w:t>
                  </w:r>
                  <w:proofErr w:type="spellStart"/>
                  <w:r w:rsidRPr="00C00F88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proofErr w:type="spellEnd"/>
                </w:p>
                <w:p w:rsidR="003E18C5" w:rsidRPr="00C00F88" w:rsidRDefault="003E18C5" w:rsidP="00CF22AD">
                  <w:pPr>
                    <w:ind w:right="-10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00F88">
                    <w:rPr>
                      <w:color w:val="000000"/>
                      <w:sz w:val="16"/>
                      <w:szCs w:val="16"/>
                    </w:rPr>
                    <w:t>рации Чайковского городского округа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1 425,68335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1 425,68335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3F7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Приобрете</w:t>
                  </w:r>
                  <w:proofErr w:type="spellEnd"/>
                </w:p>
                <w:p w:rsidR="00D353F7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ние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передвиж</w:t>
                  </w:r>
                  <w:proofErr w:type="spellEnd"/>
                </w:p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ной автомастерской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18C5" w:rsidRPr="00B155AA" w:rsidRDefault="003E18C5" w:rsidP="00CF22AD">
                  <w:pPr>
                    <w:ind w:right="-10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1 425,68335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1 425,68335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18C5" w:rsidRPr="00B155AA" w:rsidRDefault="003E18C5" w:rsidP="00CF22AD">
                  <w:pPr>
                    <w:ind w:right="-10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3F7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</w:t>
                  </w:r>
                  <w:r w:rsidR="00D353F7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851,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36670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3F7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</w:t>
                  </w:r>
                  <w:r w:rsidR="00D353F7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851,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36670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577E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6.3. 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CF22AD">
                  <w:pPr>
                    <w:ind w:right="-10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3F7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D353F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425,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68335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3F7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D353F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425,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68335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577E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CF22AD">
                  <w:pPr>
                    <w:ind w:right="-10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3F7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D353F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425,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68335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3F7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D353F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425,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68335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577E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CF22AD">
                  <w:pPr>
                    <w:ind w:right="-10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3F7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D353F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851,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36670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3F7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394,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32500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3F7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D353F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851,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36700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577E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подпрограмме 6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CF22AD">
                  <w:pPr>
                    <w:ind w:right="-10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577E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64436,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42523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2 059,40058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577E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2E577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860,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57700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577E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2E577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038,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17240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3F7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41840,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50825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577E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  <w:r w:rsidR="002E577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637,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76700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577E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577E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81270,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87357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3F7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525,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34472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3F7" w:rsidRDefault="003E18C5" w:rsidP="002E577E">
                  <w:pPr>
                    <w:ind w:right="-253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54</w:t>
                  </w:r>
                  <w:r w:rsidR="00D353F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971,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11685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577E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  <w:r w:rsidR="002E577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774,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577E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577E" w:rsidRDefault="002E577E" w:rsidP="002E577E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   </w:t>
                  </w:r>
                  <w:r w:rsidR="003E18C5"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145</w:t>
                  </w:r>
                </w:p>
                <w:p w:rsidR="00D353F7" w:rsidRDefault="002E577E" w:rsidP="002E577E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  </w:t>
                  </w:r>
                  <w:r w:rsidR="003E18C5"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707,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29880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3F7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D353F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584,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74530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3F7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D353F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860,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57700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3F7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D353F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038,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17240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3F7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96811</w:t>
                  </w:r>
                  <w:r w:rsidR="00321E1D" w:rsidRPr="00321E1D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62500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3F7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36</w:t>
                  </w:r>
                  <w:r w:rsidR="00D353F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412,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17900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577E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11C2A" w:rsidRPr="00B155AA" w:rsidTr="00A138FF">
              <w:trPr>
                <w:trHeight w:val="300"/>
              </w:trPr>
              <w:tc>
                <w:tcPr>
                  <w:tcW w:w="1423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Подпрограмма 7. Обеспечение реализации муниципальной программы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E18C5" w:rsidRPr="00B155AA" w:rsidTr="00A138FF">
              <w:trPr>
                <w:trHeight w:val="480"/>
              </w:trPr>
              <w:tc>
                <w:tcPr>
                  <w:tcW w:w="14746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Цель: 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      </w:r>
                </w:p>
              </w:tc>
            </w:tr>
            <w:tr w:rsidR="003E18C5" w:rsidRPr="00B155AA" w:rsidTr="00A138FF">
              <w:trPr>
                <w:trHeight w:val="630"/>
              </w:trPr>
              <w:tc>
                <w:tcPr>
                  <w:tcW w:w="14746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Задача 7.1. </w:t>
                  </w:r>
                  <w:r w:rsidRPr="00B155AA">
                    <w:rPr>
                      <w:b/>
                      <w:bCs/>
                      <w:color w:val="000000"/>
                    </w:rPr>
                    <w:t>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      </w:r>
                </w:p>
              </w:tc>
            </w:tr>
            <w:tr w:rsidR="0032625B" w:rsidRPr="00B155AA" w:rsidTr="00A138FF">
              <w:trPr>
                <w:trHeight w:val="120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7.1.1. Обеспечение выполнения функций органами местного </w:t>
                  </w:r>
                  <w:r w:rsidRPr="00B25E08">
                    <w:rPr>
                      <w:color w:val="000000"/>
                      <w:sz w:val="16"/>
                      <w:szCs w:val="16"/>
                    </w:rPr>
                    <w:t>самоуправления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5E08" w:rsidRPr="00C00F88" w:rsidRDefault="00B25E08" w:rsidP="00CF22AD">
                  <w:pPr>
                    <w:ind w:left="-22" w:right="-104" w:firstLine="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00F88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C00F88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r>
                    <w:rPr>
                      <w:color w:val="000000"/>
                      <w:sz w:val="16"/>
                      <w:szCs w:val="16"/>
                    </w:rPr>
                    <w:t>ра</w:t>
                  </w:r>
                  <w:proofErr w:type="spellEnd"/>
                </w:p>
                <w:p w:rsidR="003E18C5" w:rsidRPr="00B155AA" w:rsidRDefault="00B25E08" w:rsidP="00CF22AD">
                  <w:pPr>
                    <w:tabs>
                      <w:tab w:val="left" w:pos="866"/>
                    </w:tabs>
                    <w:ind w:right="-104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C00F88">
                    <w:rPr>
                      <w:color w:val="000000"/>
                      <w:sz w:val="16"/>
                      <w:szCs w:val="16"/>
                    </w:rPr>
                    <w:t>ции</w:t>
                  </w:r>
                  <w:proofErr w:type="spellEnd"/>
                  <w:r w:rsidRPr="00C00F88">
                    <w:rPr>
                      <w:color w:val="000000"/>
                      <w:sz w:val="16"/>
                      <w:szCs w:val="16"/>
                    </w:rPr>
                    <w:t xml:space="preserve"> Чайковског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о </w:t>
                  </w:r>
                  <w:r w:rsidRPr="00C00F88">
                    <w:rPr>
                      <w:color w:val="000000"/>
                      <w:sz w:val="16"/>
                      <w:szCs w:val="16"/>
                    </w:rPr>
                    <w:t>городского округа</w:t>
                  </w:r>
                </w:p>
              </w:tc>
              <w:tc>
                <w:tcPr>
                  <w:tcW w:w="114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E0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89269,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60497</w:t>
                  </w:r>
                </w:p>
              </w:tc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E0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13245,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96749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E0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13939,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19717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E07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14</w:t>
                  </w:r>
                  <w:r w:rsidR="00610E07">
                    <w:rPr>
                      <w:sz w:val="18"/>
                      <w:szCs w:val="18"/>
                    </w:rPr>
                    <w:t> </w:t>
                  </w:r>
                  <w:r w:rsidRPr="00B155AA">
                    <w:rPr>
                      <w:sz w:val="18"/>
                      <w:szCs w:val="18"/>
                    </w:rPr>
                    <w:t>665,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49231</w:t>
                  </w:r>
                </w:p>
              </w:tc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E0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16149,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90400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E0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15634,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52200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E07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610E07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634,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52200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bookmarkStart w:id="3" w:name="RANGE!L296"/>
                  <w:r w:rsidRPr="00B155AA">
                    <w:rPr>
                      <w:color w:val="000000"/>
                      <w:sz w:val="18"/>
                      <w:szCs w:val="18"/>
                    </w:rPr>
                    <w:t>Уровень достижения показателей от утвержденных в Программе</w:t>
                  </w:r>
                  <w:bookmarkEnd w:id="3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99,5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</w:tr>
            <w:tr w:rsidR="00DE5582" w:rsidRPr="00B155AA" w:rsidTr="00A138FF">
              <w:trPr>
                <w:trHeight w:val="288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Отсутствие просроченной кредиторской задолженности, в том числе  подведомственного учреждения МКУ «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Чайковское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управление капитального строительства»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да</w:t>
                  </w: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7.1. 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3F7" w:rsidRPr="00FD7D05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D7D05">
                    <w:rPr>
                      <w:b/>
                      <w:bCs/>
                      <w:color w:val="000000"/>
                      <w:sz w:val="16"/>
                      <w:szCs w:val="16"/>
                    </w:rPr>
                    <w:t>89269,</w:t>
                  </w:r>
                </w:p>
                <w:p w:rsidR="003E18C5" w:rsidRPr="00FD7D05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D7D05">
                    <w:rPr>
                      <w:b/>
                      <w:bCs/>
                      <w:color w:val="000000"/>
                      <w:sz w:val="16"/>
                      <w:szCs w:val="16"/>
                    </w:rPr>
                    <w:t>60497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3F7" w:rsidRPr="00FD7D05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D7D05">
                    <w:rPr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  <w:r w:rsidR="00D353F7" w:rsidRPr="00FD7D05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7D05">
                    <w:rPr>
                      <w:b/>
                      <w:bCs/>
                      <w:color w:val="000000"/>
                      <w:sz w:val="16"/>
                      <w:szCs w:val="16"/>
                    </w:rPr>
                    <w:t>245,</w:t>
                  </w:r>
                </w:p>
                <w:p w:rsidR="003E18C5" w:rsidRPr="00FD7D05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D7D05">
                    <w:rPr>
                      <w:b/>
                      <w:bCs/>
                      <w:color w:val="000000"/>
                      <w:sz w:val="16"/>
                      <w:szCs w:val="16"/>
                    </w:rPr>
                    <w:t>96749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3F7" w:rsidRPr="00FD7D05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D7D05">
                    <w:rPr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  <w:r w:rsidR="00D353F7" w:rsidRPr="00FD7D05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7D05">
                    <w:rPr>
                      <w:b/>
                      <w:bCs/>
                      <w:color w:val="000000"/>
                      <w:sz w:val="16"/>
                      <w:szCs w:val="16"/>
                    </w:rPr>
                    <w:t>939,</w:t>
                  </w:r>
                </w:p>
                <w:p w:rsidR="003E18C5" w:rsidRPr="00FD7D05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D7D05">
                    <w:rPr>
                      <w:b/>
                      <w:bCs/>
                      <w:color w:val="000000"/>
                      <w:sz w:val="16"/>
                      <w:szCs w:val="16"/>
                    </w:rPr>
                    <w:t>19717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3F7" w:rsidRPr="00FD7D05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D7D05">
                    <w:rPr>
                      <w:b/>
                      <w:bCs/>
                      <w:color w:val="000000"/>
                      <w:sz w:val="16"/>
                      <w:szCs w:val="16"/>
                    </w:rPr>
                    <w:t>14</w:t>
                  </w:r>
                  <w:r w:rsidR="00D353F7" w:rsidRPr="00FD7D05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7D05">
                    <w:rPr>
                      <w:b/>
                      <w:bCs/>
                      <w:color w:val="000000"/>
                      <w:sz w:val="16"/>
                      <w:szCs w:val="16"/>
                    </w:rPr>
                    <w:t>665,</w:t>
                  </w:r>
                </w:p>
                <w:p w:rsidR="003E18C5" w:rsidRPr="00FD7D05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D7D05">
                    <w:rPr>
                      <w:b/>
                      <w:bCs/>
                      <w:color w:val="000000"/>
                      <w:sz w:val="16"/>
                      <w:szCs w:val="16"/>
                    </w:rPr>
                    <w:t>49231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3F7" w:rsidRPr="00FD7D05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D7D05">
                    <w:rPr>
                      <w:b/>
                      <w:bCs/>
                      <w:color w:val="000000"/>
                      <w:sz w:val="16"/>
                      <w:szCs w:val="16"/>
                    </w:rPr>
                    <w:t>16149,</w:t>
                  </w:r>
                </w:p>
                <w:p w:rsidR="003E18C5" w:rsidRPr="00FD7D05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D7D05">
                    <w:rPr>
                      <w:b/>
                      <w:bCs/>
                      <w:color w:val="000000"/>
                      <w:sz w:val="16"/>
                      <w:szCs w:val="16"/>
                    </w:rPr>
                    <w:t>90400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3F7" w:rsidRPr="00FD7D05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D7D05">
                    <w:rPr>
                      <w:b/>
                      <w:bCs/>
                      <w:color w:val="000000"/>
                      <w:sz w:val="16"/>
                      <w:szCs w:val="16"/>
                    </w:rPr>
                    <w:t>15</w:t>
                  </w:r>
                  <w:r w:rsidR="00D353F7" w:rsidRPr="00FD7D05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7D05">
                    <w:rPr>
                      <w:b/>
                      <w:bCs/>
                      <w:color w:val="000000"/>
                      <w:sz w:val="16"/>
                      <w:szCs w:val="16"/>
                    </w:rPr>
                    <w:t>634,</w:t>
                  </w:r>
                </w:p>
                <w:p w:rsidR="003E18C5" w:rsidRPr="00FD7D05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D7D05">
                    <w:rPr>
                      <w:b/>
                      <w:bCs/>
                      <w:color w:val="000000"/>
                      <w:sz w:val="16"/>
                      <w:szCs w:val="16"/>
                    </w:rPr>
                    <w:t>52200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3F7" w:rsidRPr="00FD7D05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D7D05">
                    <w:rPr>
                      <w:b/>
                      <w:bCs/>
                      <w:color w:val="000000"/>
                      <w:sz w:val="16"/>
                      <w:szCs w:val="16"/>
                    </w:rPr>
                    <w:t>15</w:t>
                  </w:r>
                  <w:r w:rsidR="00D353F7" w:rsidRPr="00FD7D05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Pr="00FD7D05">
                    <w:rPr>
                      <w:b/>
                      <w:bCs/>
                      <w:color w:val="000000"/>
                      <w:sz w:val="16"/>
                      <w:szCs w:val="16"/>
                    </w:rPr>
                    <w:t>634,</w:t>
                  </w:r>
                </w:p>
                <w:p w:rsidR="003E18C5" w:rsidRPr="00FD7D05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D7D05">
                    <w:rPr>
                      <w:b/>
                      <w:bCs/>
                      <w:color w:val="000000"/>
                      <w:sz w:val="16"/>
                      <w:szCs w:val="16"/>
                    </w:rPr>
                    <w:t>52200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11C2A" w:rsidRPr="00B155AA" w:rsidTr="00A138FF">
              <w:trPr>
                <w:trHeight w:val="300"/>
              </w:trPr>
              <w:tc>
                <w:tcPr>
                  <w:tcW w:w="13222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7.2. Обеспечение деятельности муниципальных учреждений, направленной на реализацию курируемых проектов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2625B" w:rsidRPr="00B155AA" w:rsidTr="00A138FF">
              <w:trPr>
                <w:trHeight w:val="1350"/>
              </w:trPr>
              <w:tc>
                <w:tcPr>
                  <w:tcW w:w="1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7.2.1. Обеспечение деятельности казенного учреждения</w:t>
                  </w:r>
                </w:p>
              </w:tc>
              <w:tc>
                <w:tcPr>
                  <w:tcW w:w="10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E577E" w:rsidRPr="00C00F88" w:rsidRDefault="003E18C5" w:rsidP="00C755EA">
                  <w:pPr>
                    <w:ind w:left="-22" w:firstLine="22"/>
                    <w:rPr>
                      <w:color w:val="000000"/>
                      <w:sz w:val="16"/>
                      <w:szCs w:val="16"/>
                    </w:rPr>
                  </w:pPr>
                  <w:r w:rsidRPr="00C00F88">
                    <w:rPr>
                      <w:color w:val="000000"/>
                      <w:sz w:val="16"/>
                      <w:szCs w:val="16"/>
                    </w:rPr>
                    <w:t xml:space="preserve">УСИА </w:t>
                  </w:r>
                  <w:proofErr w:type="spellStart"/>
                  <w:r w:rsidRPr="00C00F88">
                    <w:rPr>
                      <w:color w:val="000000"/>
                      <w:sz w:val="16"/>
                      <w:szCs w:val="16"/>
                    </w:rPr>
                    <w:t>админист</w:t>
                  </w:r>
                  <w:r w:rsidR="00B25E08">
                    <w:rPr>
                      <w:color w:val="000000"/>
                      <w:sz w:val="16"/>
                      <w:szCs w:val="16"/>
                    </w:rPr>
                    <w:t>ра</w:t>
                  </w:r>
                  <w:proofErr w:type="spellEnd"/>
                </w:p>
                <w:p w:rsidR="003E18C5" w:rsidRPr="00B155AA" w:rsidRDefault="003E18C5" w:rsidP="00C755EA">
                  <w:pPr>
                    <w:ind w:left="-22" w:right="-104" w:firstLine="22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C00F88">
                    <w:rPr>
                      <w:color w:val="000000"/>
                      <w:sz w:val="16"/>
                      <w:szCs w:val="16"/>
                    </w:rPr>
                    <w:t>ции</w:t>
                  </w:r>
                  <w:proofErr w:type="spellEnd"/>
                  <w:r w:rsidRPr="00C00F88">
                    <w:rPr>
                      <w:color w:val="000000"/>
                      <w:sz w:val="16"/>
                      <w:szCs w:val="16"/>
                    </w:rPr>
                    <w:t xml:space="preserve"> Чайковског</w:t>
                  </w:r>
                  <w:r w:rsidR="00C755EA">
                    <w:rPr>
                      <w:color w:val="000000"/>
                      <w:sz w:val="16"/>
                      <w:szCs w:val="16"/>
                    </w:rPr>
                    <w:t xml:space="preserve">о </w:t>
                  </w:r>
                  <w:r w:rsidRPr="00C00F88">
                    <w:rPr>
                      <w:color w:val="000000"/>
                      <w:sz w:val="16"/>
                      <w:szCs w:val="16"/>
                    </w:rPr>
                    <w:t>городского округа</w:t>
                  </w:r>
                </w:p>
              </w:tc>
              <w:tc>
                <w:tcPr>
                  <w:tcW w:w="114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3E71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80872,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02455</w:t>
                  </w:r>
                </w:p>
              </w:tc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3E71" w:rsidRDefault="003E18C5" w:rsidP="006F3E7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9</w:t>
                  </w:r>
                  <w:r w:rsidR="006F3E71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858,</w:t>
                  </w:r>
                </w:p>
                <w:p w:rsidR="003E18C5" w:rsidRPr="00B155AA" w:rsidRDefault="003E18C5" w:rsidP="006F3E7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4889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E71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11</w:t>
                  </w:r>
                  <w:r w:rsidR="006F3E71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color w:val="000000"/>
                      <w:sz w:val="18"/>
                      <w:szCs w:val="18"/>
                    </w:rPr>
                    <w:t>405,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98809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E71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12741,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90057</w:t>
                  </w:r>
                </w:p>
              </w:tc>
              <w:tc>
                <w:tcPr>
                  <w:tcW w:w="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E71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16539,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76700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E71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15162,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96000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E71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15162,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sz w:val="18"/>
                      <w:szCs w:val="18"/>
                    </w:rPr>
                  </w:pPr>
                  <w:r w:rsidRPr="00B155AA">
                    <w:rPr>
                      <w:sz w:val="18"/>
                      <w:szCs w:val="18"/>
                    </w:rPr>
                    <w:t>96000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07A8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Эффектив</w:t>
                  </w:r>
                  <w:proofErr w:type="spellEnd"/>
                </w:p>
                <w:p w:rsidR="000907A8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ное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использова</w:t>
                  </w:r>
                  <w:proofErr w:type="spellEnd"/>
                </w:p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ние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бюджетных средств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78,9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84,5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69,4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</w:tr>
            <w:tr w:rsidR="00DE5582" w:rsidRPr="00B155AA" w:rsidTr="00A138FF">
              <w:trPr>
                <w:trHeight w:val="480"/>
              </w:trPr>
              <w:tc>
                <w:tcPr>
                  <w:tcW w:w="14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577E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Своевремен</w:t>
                  </w:r>
                  <w:proofErr w:type="spellEnd"/>
                </w:p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color w:val="000000"/>
                      <w:sz w:val="18"/>
                      <w:szCs w:val="18"/>
                    </w:rPr>
                    <w:t>ный</w:t>
                  </w:r>
                  <w:proofErr w:type="spellEnd"/>
                  <w:r w:rsidRPr="00B155AA">
                    <w:rPr>
                      <w:color w:val="000000"/>
                      <w:sz w:val="18"/>
                      <w:szCs w:val="18"/>
                    </w:rPr>
                    <w:t xml:space="preserve"> ввод объектов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7.2. 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11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80872,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02455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311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31311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858,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44889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11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11405,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98809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11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12741,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90057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11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16539,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76700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110" w:rsidRDefault="003E18C5" w:rsidP="00313110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15162,</w:t>
                  </w:r>
                </w:p>
                <w:p w:rsidR="003E18C5" w:rsidRPr="00B155AA" w:rsidRDefault="003E18C5" w:rsidP="00313110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11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15162,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2625B" w:rsidRPr="00B155AA" w:rsidTr="00A138FF">
              <w:trPr>
                <w:trHeight w:val="300"/>
              </w:trPr>
              <w:tc>
                <w:tcPr>
                  <w:tcW w:w="1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1E1D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</w:t>
                  </w:r>
                  <w:proofErr w:type="spellStart"/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Подпрограм</w:t>
                  </w:r>
                  <w:proofErr w:type="spellEnd"/>
                </w:p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</w:t>
                  </w:r>
                  <w:proofErr w:type="spellEnd"/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7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55AA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11D7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170</w:t>
                  </w:r>
                </w:p>
                <w:p w:rsidR="00313110" w:rsidRDefault="00313110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="003E18C5"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141,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62952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11D7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  <w:r w:rsidR="0031311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  <w:p w:rsidR="0031311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41638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11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25345,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18526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11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27407,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39288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1D7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  <w:r w:rsidR="0031311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  <w:p w:rsidR="0031311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689,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67100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11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30797,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48200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1D7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  <w:r w:rsidR="0031311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  <w:p w:rsidR="0031311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797,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48200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25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 по муниципальной программе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11D7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401</w:t>
                  </w:r>
                </w:p>
                <w:p w:rsidR="0031311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404,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40525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311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43864,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31452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11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47458,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85987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11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81765,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24818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11D7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108</w:t>
                  </w:r>
                </w:p>
                <w:p w:rsidR="00313110" w:rsidRDefault="00313110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="003E18C5"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385,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10468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11D7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78</w:t>
                  </w:r>
                </w:p>
                <w:p w:rsidR="0031311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094,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61700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11D7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41</w:t>
                  </w:r>
                </w:p>
                <w:p w:rsidR="00313110" w:rsidRDefault="00313110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="003E18C5"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836,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26100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E5582" w:rsidRPr="00B155AA" w:rsidTr="00A138FF">
              <w:trPr>
                <w:trHeight w:val="300"/>
              </w:trPr>
              <w:tc>
                <w:tcPr>
                  <w:tcW w:w="251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92BE8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387</w:t>
                  </w:r>
                </w:p>
                <w:p w:rsidR="0031311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121,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21102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11D7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51</w:t>
                  </w:r>
                </w:p>
                <w:p w:rsidR="0031311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847,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12495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11D7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31311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  <w:p w:rsidR="0031311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351,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60139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11D7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45</w:t>
                  </w:r>
                  <w:r w:rsidR="0031311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  <w:p w:rsidR="0031311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050,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41605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BE8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105</w:t>
                  </w:r>
                  <w:r w:rsidR="0031311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  <w:p w:rsidR="0031311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851,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26863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11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154</w:t>
                  </w:r>
                </w:p>
                <w:p w:rsidR="00313110" w:rsidRDefault="00313110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="003E18C5"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030,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11D7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  <w:p w:rsidR="00313110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990,</w:t>
                  </w:r>
                </w:p>
                <w:p w:rsidR="003E18C5" w:rsidRPr="00B155AA" w:rsidRDefault="003E18C5" w:rsidP="00B155A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70000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E5582" w:rsidRPr="00B155AA" w:rsidTr="00A138FF">
              <w:trPr>
                <w:trHeight w:val="480"/>
              </w:trPr>
              <w:tc>
                <w:tcPr>
                  <w:tcW w:w="251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7D05" w:rsidRPr="00B155AA" w:rsidRDefault="00FD7D05" w:rsidP="00FD7D0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D7D05" w:rsidRDefault="00FD7D05" w:rsidP="00FD7D0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Федераль</w:t>
                  </w:r>
                  <w:proofErr w:type="spellEnd"/>
                </w:p>
                <w:p w:rsidR="00FD7D05" w:rsidRPr="00B155AA" w:rsidRDefault="00FD7D05" w:rsidP="00FD7D0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ный</w:t>
                  </w:r>
                  <w:proofErr w:type="spellEnd"/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бюджет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7D05" w:rsidRDefault="00FD7D05" w:rsidP="00FD7D05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334,</w:t>
                  </w:r>
                </w:p>
                <w:p w:rsidR="00FD7D05" w:rsidRPr="00B155AA" w:rsidRDefault="00FD7D05" w:rsidP="00FD7D05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17214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7D05" w:rsidRDefault="00FD7D05" w:rsidP="00FD7D05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334,</w:t>
                  </w:r>
                </w:p>
                <w:p w:rsidR="00FD7D05" w:rsidRPr="00B155AA" w:rsidRDefault="00FD7D05" w:rsidP="00FD7D05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17214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D05" w:rsidRDefault="00FD7D05" w:rsidP="00FD7D05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FD7D05" w:rsidRPr="00B155AA" w:rsidRDefault="00FD7D05" w:rsidP="00FD7D05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D05" w:rsidRDefault="00FD7D05" w:rsidP="00FD7D05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FD7D05" w:rsidRPr="00B155AA" w:rsidRDefault="00FD7D05" w:rsidP="00FD7D05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D05" w:rsidRDefault="00FD7D05" w:rsidP="00FD7D05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FD7D05" w:rsidRDefault="00FD7D05" w:rsidP="00FD7D05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FD7D05" w:rsidRDefault="00FD7D05" w:rsidP="00FD7D05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  <w:p w:rsidR="00FD7D05" w:rsidRPr="00B155AA" w:rsidRDefault="00FD7D05" w:rsidP="00FD7D05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D05" w:rsidRDefault="00FD7D05" w:rsidP="00FD7D05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FD7D05" w:rsidRDefault="00FD7D05" w:rsidP="00FD7D05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FD7D05" w:rsidRDefault="00FD7D05" w:rsidP="00FD7D05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  <w:p w:rsidR="00FD7D05" w:rsidRPr="00B155AA" w:rsidRDefault="00FD7D05" w:rsidP="00FD7D05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D05" w:rsidRDefault="00FD7D05" w:rsidP="00FD7D05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FD7D05" w:rsidRPr="00B155AA" w:rsidRDefault="00FD7D05" w:rsidP="00FD7D05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D05" w:rsidRPr="00B155AA" w:rsidRDefault="00FD7D05" w:rsidP="00FD7D0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D05" w:rsidRPr="00B155AA" w:rsidRDefault="00FD7D05" w:rsidP="00FD7D0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D05" w:rsidRPr="00B155AA" w:rsidRDefault="00FD7D05" w:rsidP="00FD7D0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7D05" w:rsidRPr="00B155AA" w:rsidRDefault="00FD7D05" w:rsidP="00FD7D0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7D05" w:rsidRPr="00B155AA" w:rsidRDefault="00FD7D05" w:rsidP="00FD7D0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7D05" w:rsidRPr="00B155AA" w:rsidRDefault="00FD7D05" w:rsidP="00FD7D0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D7D05" w:rsidRPr="00B155AA" w:rsidRDefault="00FD7D05" w:rsidP="00FD7D0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D7D05" w:rsidRPr="00B155AA" w:rsidRDefault="00FD7D05" w:rsidP="00FD7D0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D7D05" w:rsidRPr="00B155AA" w:rsidRDefault="00FD7D05" w:rsidP="00FD7D0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E5582" w:rsidRPr="00B155AA" w:rsidTr="00A138FF">
              <w:trPr>
                <w:trHeight w:val="1105"/>
              </w:trPr>
              <w:tc>
                <w:tcPr>
                  <w:tcW w:w="251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7D05" w:rsidRPr="00A14C74" w:rsidRDefault="003E18C5" w:rsidP="00A14C7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4C74">
                    <w:rPr>
                      <w:b/>
                      <w:bCs/>
                      <w:color w:val="000000"/>
                      <w:sz w:val="18"/>
                      <w:szCs w:val="18"/>
                    </w:rPr>
                    <w:t>797</w:t>
                  </w:r>
                </w:p>
                <w:p w:rsidR="00313110" w:rsidRPr="00A14C74" w:rsidRDefault="003E18C5" w:rsidP="00A14C7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4C74">
                    <w:rPr>
                      <w:b/>
                      <w:bCs/>
                      <w:color w:val="000000"/>
                      <w:sz w:val="18"/>
                      <w:szCs w:val="18"/>
                    </w:rPr>
                    <w:t>859</w:t>
                  </w:r>
                  <w:r w:rsidR="00313110" w:rsidRPr="00A14C74">
                    <w:rPr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</w:p>
                <w:p w:rsidR="003E18C5" w:rsidRPr="00A14C74" w:rsidRDefault="003E18C5" w:rsidP="00A14C7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4C74">
                    <w:rPr>
                      <w:b/>
                      <w:bCs/>
                      <w:color w:val="000000"/>
                      <w:sz w:val="18"/>
                      <w:szCs w:val="18"/>
                    </w:rPr>
                    <w:t>78910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7D05" w:rsidRPr="00A14C74" w:rsidRDefault="003E18C5" w:rsidP="00A14C7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4C74">
                    <w:rPr>
                      <w:b/>
                      <w:bCs/>
                      <w:color w:val="000000"/>
                      <w:sz w:val="18"/>
                      <w:szCs w:val="18"/>
                    </w:rPr>
                    <w:t>105</w:t>
                  </w:r>
                </w:p>
                <w:p w:rsidR="00313110" w:rsidRPr="00A14C74" w:rsidRDefault="003E18C5" w:rsidP="00A14C7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4C74">
                    <w:rPr>
                      <w:b/>
                      <w:bCs/>
                      <w:color w:val="000000"/>
                      <w:sz w:val="18"/>
                      <w:szCs w:val="18"/>
                    </w:rPr>
                    <w:t>045,</w:t>
                  </w:r>
                </w:p>
                <w:p w:rsidR="003E18C5" w:rsidRPr="00A14C74" w:rsidRDefault="003E18C5" w:rsidP="00A14C7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4C74">
                    <w:rPr>
                      <w:b/>
                      <w:bCs/>
                      <w:color w:val="000000"/>
                      <w:sz w:val="18"/>
                      <w:szCs w:val="18"/>
                    </w:rPr>
                    <w:t>61161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C74" w:rsidRPr="00A14C74" w:rsidRDefault="003E18C5" w:rsidP="00A14C7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4C74">
                    <w:rPr>
                      <w:b/>
                      <w:bCs/>
                      <w:color w:val="000000"/>
                      <w:sz w:val="18"/>
                      <w:szCs w:val="18"/>
                    </w:rPr>
                    <w:t>56</w:t>
                  </w:r>
                </w:p>
                <w:p w:rsidR="00313110" w:rsidRPr="00A14C74" w:rsidRDefault="003E18C5" w:rsidP="00A14C7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4C74">
                    <w:rPr>
                      <w:b/>
                      <w:bCs/>
                      <w:color w:val="000000"/>
                      <w:sz w:val="18"/>
                      <w:szCs w:val="18"/>
                    </w:rPr>
                    <w:t>810,</w:t>
                  </w:r>
                </w:p>
                <w:p w:rsidR="003E18C5" w:rsidRPr="00A14C74" w:rsidRDefault="003E18C5" w:rsidP="00A14C7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4C74">
                    <w:rPr>
                      <w:b/>
                      <w:bCs/>
                      <w:color w:val="000000"/>
                      <w:sz w:val="18"/>
                      <w:szCs w:val="18"/>
                    </w:rPr>
                    <w:t>46126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BE8" w:rsidRPr="00A14C74" w:rsidRDefault="003E18C5" w:rsidP="00A14C7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4C74">
                    <w:rPr>
                      <w:b/>
                      <w:bCs/>
                      <w:color w:val="000000"/>
                      <w:sz w:val="18"/>
                      <w:szCs w:val="18"/>
                    </w:rPr>
                    <w:t>126</w:t>
                  </w:r>
                </w:p>
                <w:p w:rsidR="00313110" w:rsidRPr="00A14C74" w:rsidRDefault="003E18C5" w:rsidP="00A14C7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4C74">
                    <w:rPr>
                      <w:b/>
                      <w:bCs/>
                      <w:color w:val="000000"/>
                      <w:sz w:val="18"/>
                      <w:szCs w:val="18"/>
                    </w:rPr>
                    <w:t>815,</w:t>
                  </w:r>
                </w:p>
                <w:p w:rsidR="003E18C5" w:rsidRPr="00A14C74" w:rsidRDefault="003E18C5" w:rsidP="00A14C7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4C74">
                    <w:rPr>
                      <w:b/>
                      <w:bCs/>
                      <w:color w:val="000000"/>
                      <w:sz w:val="18"/>
                      <w:szCs w:val="18"/>
                    </w:rPr>
                    <w:t>66423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07A8" w:rsidRPr="00A14C74" w:rsidRDefault="003E18C5" w:rsidP="00A14C7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4C74">
                    <w:rPr>
                      <w:b/>
                      <w:bCs/>
                      <w:color w:val="000000"/>
                      <w:sz w:val="18"/>
                      <w:szCs w:val="18"/>
                    </w:rPr>
                    <w:t>214</w:t>
                  </w:r>
                  <w:r w:rsidR="00E92BE8" w:rsidRPr="00A14C74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0907A8" w:rsidRPr="00A14C74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A14C74">
                    <w:rPr>
                      <w:b/>
                      <w:bCs/>
                      <w:color w:val="000000"/>
                      <w:sz w:val="18"/>
                      <w:szCs w:val="18"/>
                    </w:rPr>
                    <w:t>36,</w:t>
                  </w:r>
                </w:p>
                <w:p w:rsidR="003E18C5" w:rsidRPr="00A14C74" w:rsidRDefault="003E18C5" w:rsidP="00A14C7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4C74">
                    <w:rPr>
                      <w:b/>
                      <w:bCs/>
                      <w:color w:val="000000"/>
                      <w:sz w:val="18"/>
                      <w:szCs w:val="18"/>
                    </w:rPr>
                    <w:t>37400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BE8" w:rsidRPr="00A14C74" w:rsidRDefault="003E18C5" w:rsidP="00A14C7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4C74">
                    <w:rPr>
                      <w:b/>
                      <w:bCs/>
                      <w:color w:val="000000"/>
                      <w:sz w:val="18"/>
                      <w:szCs w:val="18"/>
                    </w:rPr>
                    <w:t>232</w:t>
                  </w:r>
                </w:p>
                <w:p w:rsidR="00313110" w:rsidRPr="00A14C74" w:rsidRDefault="00E92BE8" w:rsidP="00A14C7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4C74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3E18C5" w:rsidRPr="00A14C74">
                    <w:rPr>
                      <w:b/>
                      <w:bCs/>
                      <w:color w:val="000000"/>
                      <w:sz w:val="18"/>
                      <w:szCs w:val="18"/>
                    </w:rPr>
                    <w:t>24,</w:t>
                  </w:r>
                </w:p>
                <w:p w:rsidR="003E18C5" w:rsidRPr="00A14C74" w:rsidRDefault="003E18C5" w:rsidP="00A14C7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4C74">
                    <w:rPr>
                      <w:b/>
                      <w:bCs/>
                      <w:color w:val="000000"/>
                      <w:sz w:val="18"/>
                      <w:szCs w:val="18"/>
                    </w:rPr>
                    <w:t>71700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7D05" w:rsidRPr="00A14C74" w:rsidRDefault="003E18C5" w:rsidP="00A14C7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4C74">
                    <w:rPr>
                      <w:b/>
                      <w:bCs/>
                      <w:color w:val="000000"/>
                      <w:sz w:val="18"/>
                      <w:szCs w:val="18"/>
                    </w:rPr>
                    <w:t>62</w:t>
                  </w:r>
                  <w:r w:rsidR="00E92BE8" w:rsidRPr="00A14C74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14C74">
                    <w:rPr>
                      <w:b/>
                      <w:bCs/>
                      <w:color w:val="000000"/>
                      <w:sz w:val="18"/>
                      <w:szCs w:val="18"/>
                    </w:rPr>
                    <w:t>826,</w:t>
                  </w:r>
                </w:p>
                <w:p w:rsidR="003E18C5" w:rsidRPr="00A14C74" w:rsidRDefault="003E18C5" w:rsidP="00A14C7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4C74">
                    <w:rPr>
                      <w:b/>
                      <w:bCs/>
                      <w:color w:val="000000"/>
                      <w:sz w:val="18"/>
                      <w:szCs w:val="18"/>
                    </w:rPr>
                    <w:t>96100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18C5" w:rsidRPr="00B155AA" w:rsidRDefault="003E18C5" w:rsidP="00B155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A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18C5" w:rsidRPr="00B155AA" w:rsidRDefault="003E18C5" w:rsidP="00B155A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155A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3E18C5" w:rsidRPr="00B155AA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726DB" w:rsidRDefault="009726DB" w:rsidP="009726DB">
            <w:pPr>
              <w:spacing w:before="240"/>
              <w:jc w:val="both"/>
              <w:outlineLvl w:val="0"/>
              <w:rPr>
                <w:sz w:val="28"/>
                <w:szCs w:val="28"/>
              </w:rPr>
            </w:pPr>
          </w:p>
          <w:p w:rsidR="009726DB" w:rsidRDefault="009726DB" w:rsidP="009B7218">
            <w:pPr>
              <w:spacing w:before="2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E18C5" w:rsidRPr="00FF21A0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8C5" w:rsidRPr="00FF21A0" w:rsidRDefault="003E18C5" w:rsidP="00653F50">
            <w:pPr>
              <w:rPr>
                <w:color w:val="000000"/>
                <w:sz w:val="22"/>
                <w:szCs w:val="22"/>
              </w:rPr>
            </w:pPr>
            <w:r w:rsidRPr="00FF21A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</w:tbl>
    <w:p w:rsidR="00FF7163" w:rsidRPr="00FF21A0" w:rsidRDefault="00FF7163" w:rsidP="00596A30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p w:rsidR="008D1DB5" w:rsidRDefault="008D1DB5" w:rsidP="00596A30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sectPr w:rsidR="008D1DB5" w:rsidSect="00BF29D4">
      <w:pgSz w:w="16838" w:h="11906" w:orient="landscape"/>
      <w:pgMar w:top="0" w:right="567" w:bottom="568" w:left="851" w:header="284" w:footer="215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C2A" w:rsidRDefault="00111C2A" w:rsidP="001F0D20">
      <w:r>
        <w:separator/>
      </w:r>
    </w:p>
  </w:endnote>
  <w:endnote w:type="continuationSeparator" w:id="0">
    <w:p w:rsidR="00111C2A" w:rsidRDefault="00111C2A" w:rsidP="001F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2A" w:rsidRDefault="00111C2A">
    <w:pPr>
      <w:pStyle w:val="ac"/>
      <w:jc w:val="right"/>
    </w:pPr>
  </w:p>
  <w:p w:rsidR="00111C2A" w:rsidRDefault="00111C2A">
    <w:pPr>
      <w:pStyle w:val="ac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2A" w:rsidRDefault="00111C2A">
    <w:pPr>
      <w:pStyle w:val="ac"/>
    </w:pPr>
    <w:r>
      <w:t>МНПА</w:t>
    </w:r>
  </w:p>
  <w:p w:rsidR="00111C2A" w:rsidRDefault="00111C2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2A" w:rsidRDefault="00111C2A">
    <w:pPr>
      <w:pStyle w:val="ac"/>
    </w:pPr>
    <w:r>
      <w:t>МНПА</w:t>
    </w:r>
  </w:p>
  <w:p w:rsidR="00111C2A" w:rsidRDefault="00111C2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C2A" w:rsidRDefault="00111C2A" w:rsidP="001F0D20">
      <w:r>
        <w:separator/>
      </w:r>
    </w:p>
  </w:footnote>
  <w:footnote w:type="continuationSeparator" w:id="0">
    <w:p w:rsidR="00111C2A" w:rsidRDefault="00111C2A" w:rsidP="001F0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A9" w:rsidRDefault="003D01A9" w:rsidP="003D01A9">
    <w:pPr>
      <w:jc w:val="center"/>
      <w:rPr>
        <w:color w:val="000000"/>
      </w:rPr>
    </w:pPr>
    <w:r w:rsidRPr="003D01A9">
      <w:rPr>
        <w:color w:val="000000"/>
      </w:rPr>
      <w:t>Проект размещен на сайте 09.11.202 г. Срок  приема заключений независимых экспертов до 18.11.2022 г. на электронный адрес mnpa@tchaik.ru</w:t>
    </w:r>
  </w:p>
  <w:p w:rsidR="003D01A9" w:rsidRPr="003D01A9" w:rsidRDefault="003D01A9" w:rsidP="003D01A9">
    <w:pPr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0A7CBA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F2C95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0690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3A8D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98EA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5764E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E26D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BAA4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51C1F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CC0145"/>
    <w:multiLevelType w:val="hybridMultilevel"/>
    <w:tmpl w:val="E054B366"/>
    <w:lvl w:ilvl="0" w:tplc="D80038E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8ADA2F6C" w:tentative="1">
      <w:start w:val="1"/>
      <w:numFmt w:val="lowerLetter"/>
      <w:lvlText w:val="%2."/>
      <w:lvlJc w:val="left"/>
      <w:pPr>
        <w:ind w:left="2509" w:hanging="360"/>
      </w:pPr>
    </w:lvl>
    <w:lvl w:ilvl="2" w:tplc="C218B4C2" w:tentative="1">
      <w:start w:val="1"/>
      <w:numFmt w:val="lowerRoman"/>
      <w:lvlText w:val="%3."/>
      <w:lvlJc w:val="right"/>
      <w:pPr>
        <w:ind w:left="3229" w:hanging="180"/>
      </w:pPr>
    </w:lvl>
    <w:lvl w:ilvl="3" w:tplc="FE1E4BBA" w:tentative="1">
      <w:start w:val="1"/>
      <w:numFmt w:val="decimal"/>
      <w:lvlText w:val="%4."/>
      <w:lvlJc w:val="left"/>
      <w:pPr>
        <w:ind w:left="3949" w:hanging="360"/>
      </w:pPr>
    </w:lvl>
    <w:lvl w:ilvl="4" w:tplc="6E46DF66" w:tentative="1">
      <w:start w:val="1"/>
      <w:numFmt w:val="lowerLetter"/>
      <w:lvlText w:val="%5."/>
      <w:lvlJc w:val="left"/>
      <w:pPr>
        <w:ind w:left="4669" w:hanging="360"/>
      </w:pPr>
    </w:lvl>
    <w:lvl w:ilvl="5" w:tplc="0D5861BC" w:tentative="1">
      <w:start w:val="1"/>
      <w:numFmt w:val="lowerRoman"/>
      <w:lvlText w:val="%6."/>
      <w:lvlJc w:val="right"/>
      <w:pPr>
        <w:ind w:left="5389" w:hanging="180"/>
      </w:pPr>
    </w:lvl>
    <w:lvl w:ilvl="6" w:tplc="EE7A7438" w:tentative="1">
      <w:start w:val="1"/>
      <w:numFmt w:val="decimal"/>
      <w:lvlText w:val="%7."/>
      <w:lvlJc w:val="left"/>
      <w:pPr>
        <w:ind w:left="6109" w:hanging="360"/>
      </w:pPr>
    </w:lvl>
    <w:lvl w:ilvl="7" w:tplc="EB942406" w:tentative="1">
      <w:start w:val="1"/>
      <w:numFmt w:val="lowerLetter"/>
      <w:lvlText w:val="%8."/>
      <w:lvlJc w:val="left"/>
      <w:pPr>
        <w:ind w:left="6829" w:hanging="360"/>
      </w:pPr>
    </w:lvl>
    <w:lvl w:ilvl="8" w:tplc="4B4E7DD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410E83"/>
    <w:multiLevelType w:val="hybridMultilevel"/>
    <w:tmpl w:val="5B4E2BCA"/>
    <w:lvl w:ilvl="0" w:tplc="BDE0D3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D6A872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69CB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F00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7EC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B98F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48F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043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C80D9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AD6E72"/>
    <w:multiLevelType w:val="hybridMultilevel"/>
    <w:tmpl w:val="27D2FCCE"/>
    <w:lvl w:ilvl="0" w:tplc="00DE7B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C740D93"/>
    <w:multiLevelType w:val="hybridMultilevel"/>
    <w:tmpl w:val="31C2261A"/>
    <w:lvl w:ilvl="0" w:tplc="7E84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231BC" w:tentative="1">
      <w:start w:val="1"/>
      <w:numFmt w:val="lowerLetter"/>
      <w:lvlText w:val="%2."/>
      <w:lvlJc w:val="left"/>
      <w:pPr>
        <w:ind w:left="1440" w:hanging="360"/>
      </w:pPr>
    </w:lvl>
    <w:lvl w:ilvl="2" w:tplc="4EA6BB0C" w:tentative="1">
      <w:start w:val="1"/>
      <w:numFmt w:val="lowerRoman"/>
      <w:lvlText w:val="%3."/>
      <w:lvlJc w:val="right"/>
      <w:pPr>
        <w:ind w:left="2160" w:hanging="180"/>
      </w:pPr>
    </w:lvl>
    <w:lvl w:ilvl="3" w:tplc="50649776" w:tentative="1">
      <w:start w:val="1"/>
      <w:numFmt w:val="decimal"/>
      <w:lvlText w:val="%4."/>
      <w:lvlJc w:val="left"/>
      <w:pPr>
        <w:ind w:left="2880" w:hanging="360"/>
      </w:pPr>
    </w:lvl>
    <w:lvl w:ilvl="4" w:tplc="20501D00" w:tentative="1">
      <w:start w:val="1"/>
      <w:numFmt w:val="lowerLetter"/>
      <w:lvlText w:val="%5."/>
      <w:lvlJc w:val="left"/>
      <w:pPr>
        <w:ind w:left="3600" w:hanging="360"/>
      </w:pPr>
    </w:lvl>
    <w:lvl w:ilvl="5" w:tplc="0082EB9A" w:tentative="1">
      <w:start w:val="1"/>
      <w:numFmt w:val="lowerRoman"/>
      <w:lvlText w:val="%6."/>
      <w:lvlJc w:val="right"/>
      <w:pPr>
        <w:ind w:left="4320" w:hanging="180"/>
      </w:pPr>
    </w:lvl>
    <w:lvl w:ilvl="6" w:tplc="3A5A0976" w:tentative="1">
      <w:start w:val="1"/>
      <w:numFmt w:val="decimal"/>
      <w:lvlText w:val="%7."/>
      <w:lvlJc w:val="left"/>
      <w:pPr>
        <w:ind w:left="5040" w:hanging="360"/>
      </w:pPr>
    </w:lvl>
    <w:lvl w:ilvl="7" w:tplc="60A0656A" w:tentative="1">
      <w:start w:val="1"/>
      <w:numFmt w:val="lowerLetter"/>
      <w:lvlText w:val="%8."/>
      <w:lvlJc w:val="left"/>
      <w:pPr>
        <w:ind w:left="5760" w:hanging="360"/>
      </w:pPr>
    </w:lvl>
    <w:lvl w:ilvl="8" w:tplc="03C8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0514F"/>
    <w:multiLevelType w:val="hybridMultilevel"/>
    <w:tmpl w:val="27D2FCCE"/>
    <w:lvl w:ilvl="0" w:tplc="00DE7B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80118A"/>
    <w:multiLevelType w:val="hybridMultilevel"/>
    <w:tmpl w:val="A1827C1A"/>
    <w:lvl w:ilvl="0" w:tplc="116A4C9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BCE72EE"/>
    <w:multiLevelType w:val="multilevel"/>
    <w:tmpl w:val="BE02F5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0">
    <w:nsid w:val="4BD313E3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101A7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1230C"/>
    <w:multiLevelType w:val="multilevel"/>
    <w:tmpl w:val="78BADF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3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9450C52"/>
    <w:multiLevelType w:val="hybridMultilevel"/>
    <w:tmpl w:val="C498A146"/>
    <w:lvl w:ilvl="0" w:tplc="DFF0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A6D46" w:tentative="1">
      <w:start w:val="1"/>
      <w:numFmt w:val="lowerLetter"/>
      <w:lvlText w:val="%2."/>
      <w:lvlJc w:val="left"/>
      <w:pPr>
        <w:ind w:left="1440" w:hanging="360"/>
      </w:pPr>
    </w:lvl>
    <w:lvl w:ilvl="2" w:tplc="80EEC12A" w:tentative="1">
      <w:start w:val="1"/>
      <w:numFmt w:val="lowerRoman"/>
      <w:lvlText w:val="%3."/>
      <w:lvlJc w:val="right"/>
      <w:pPr>
        <w:ind w:left="2160" w:hanging="180"/>
      </w:pPr>
    </w:lvl>
    <w:lvl w:ilvl="3" w:tplc="0CC4F6D4" w:tentative="1">
      <w:start w:val="1"/>
      <w:numFmt w:val="decimal"/>
      <w:lvlText w:val="%4."/>
      <w:lvlJc w:val="left"/>
      <w:pPr>
        <w:ind w:left="2880" w:hanging="360"/>
      </w:pPr>
    </w:lvl>
    <w:lvl w:ilvl="4" w:tplc="DD464830" w:tentative="1">
      <w:start w:val="1"/>
      <w:numFmt w:val="lowerLetter"/>
      <w:lvlText w:val="%5."/>
      <w:lvlJc w:val="left"/>
      <w:pPr>
        <w:ind w:left="3600" w:hanging="360"/>
      </w:pPr>
    </w:lvl>
    <w:lvl w:ilvl="5" w:tplc="C71C05B2" w:tentative="1">
      <w:start w:val="1"/>
      <w:numFmt w:val="lowerRoman"/>
      <w:lvlText w:val="%6."/>
      <w:lvlJc w:val="right"/>
      <w:pPr>
        <w:ind w:left="4320" w:hanging="180"/>
      </w:pPr>
    </w:lvl>
    <w:lvl w:ilvl="6" w:tplc="DA6E269C" w:tentative="1">
      <w:start w:val="1"/>
      <w:numFmt w:val="decimal"/>
      <w:lvlText w:val="%7."/>
      <w:lvlJc w:val="left"/>
      <w:pPr>
        <w:ind w:left="5040" w:hanging="360"/>
      </w:pPr>
    </w:lvl>
    <w:lvl w:ilvl="7" w:tplc="97CA8884" w:tentative="1">
      <w:start w:val="1"/>
      <w:numFmt w:val="lowerLetter"/>
      <w:lvlText w:val="%8."/>
      <w:lvlJc w:val="left"/>
      <w:pPr>
        <w:ind w:left="5760" w:hanging="360"/>
      </w:pPr>
    </w:lvl>
    <w:lvl w:ilvl="8" w:tplc="D83284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6"/>
  </w:num>
  <w:num w:numId="8">
    <w:abstractNumId w:val="14"/>
  </w:num>
  <w:num w:numId="9">
    <w:abstractNumId w:val="11"/>
  </w:num>
  <w:num w:numId="10">
    <w:abstractNumId w:val="1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FA"/>
    <w:rsid w:val="0000049C"/>
    <w:rsid w:val="0000057D"/>
    <w:rsid w:val="00000C1E"/>
    <w:rsid w:val="000057C2"/>
    <w:rsid w:val="0001078F"/>
    <w:rsid w:val="000112C5"/>
    <w:rsid w:val="00012F0B"/>
    <w:rsid w:val="0001310B"/>
    <w:rsid w:val="00014752"/>
    <w:rsid w:val="00016A24"/>
    <w:rsid w:val="000179BE"/>
    <w:rsid w:val="00020C46"/>
    <w:rsid w:val="000225C6"/>
    <w:rsid w:val="0002327A"/>
    <w:rsid w:val="000232A5"/>
    <w:rsid w:val="000304EF"/>
    <w:rsid w:val="000309BC"/>
    <w:rsid w:val="00030AA9"/>
    <w:rsid w:val="000318A0"/>
    <w:rsid w:val="00031A88"/>
    <w:rsid w:val="00032862"/>
    <w:rsid w:val="00035A4A"/>
    <w:rsid w:val="00035D84"/>
    <w:rsid w:val="000361B0"/>
    <w:rsid w:val="00036684"/>
    <w:rsid w:val="00036E4B"/>
    <w:rsid w:val="00047C7D"/>
    <w:rsid w:val="0005168C"/>
    <w:rsid w:val="00054801"/>
    <w:rsid w:val="00055E82"/>
    <w:rsid w:val="0005693A"/>
    <w:rsid w:val="000576D5"/>
    <w:rsid w:val="000622C1"/>
    <w:rsid w:val="00062622"/>
    <w:rsid w:val="00072A9E"/>
    <w:rsid w:val="0007423E"/>
    <w:rsid w:val="0007461E"/>
    <w:rsid w:val="00075587"/>
    <w:rsid w:val="000767D8"/>
    <w:rsid w:val="0007792C"/>
    <w:rsid w:val="000803B7"/>
    <w:rsid w:val="000820A6"/>
    <w:rsid w:val="0008521E"/>
    <w:rsid w:val="00090035"/>
    <w:rsid w:val="000907A8"/>
    <w:rsid w:val="000913BC"/>
    <w:rsid w:val="00097F9C"/>
    <w:rsid w:val="000A1511"/>
    <w:rsid w:val="000A171D"/>
    <w:rsid w:val="000A46DF"/>
    <w:rsid w:val="000A75A5"/>
    <w:rsid w:val="000B034A"/>
    <w:rsid w:val="000B267C"/>
    <w:rsid w:val="000B4D7E"/>
    <w:rsid w:val="000B52C3"/>
    <w:rsid w:val="000C00BC"/>
    <w:rsid w:val="000C0C52"/>
    <w:rsid w:val="000C173F"/>
    <w:rsid w:val="000C39E7"/>
    <w:rsid w:val="000C3F4D"/>
    <w:rsid w:val="000C4193"/>
    <w:rsid w:val="000C6619"/>
    <w:rsid w:val="000D0351"/>
    <w:rsid w:val="000D3C00"/>
    <w:rsid w:val="000D3E30"/>
    <w:rsid w:val="000D6B82"/>
    <w:rsid w:val="000D7D2C"/>
    <w:rsid w:val="000E0AD3"/>
    <w:rsid w:val="000E3EF1"/>
    <w:rsid w:val="000E5DED"/>
    <w:rsid w:val="000F00F7"/>
    <w:rsid w:val="000F3B04"/>
    <w:rsid w:val="000F4CC2"/>
    <w:rsid w:val="000F75B2"/>
    <w:rsid w:val="00100AFF"/>
    <w:rsid w:val="00102966"/>
    <w:rsid w:val="001069D2"/>
    <w:rsid w:val="00110709"/>
    <w:rsid w:val="00111C2A"/>
    <w:rsid w:val="00114532"/>
    <w:rsid w:val="00115CB5"/>
    <w:rsid w:val="001200F2"/>
    <w:rsid w:val="0012211E"/>
    <w:rsid w:val="00123645"/>
    <w:rsid w:val="00123F83"/>
    <w:rsid w:val="001267F3"/>
    <w:rsid w:val="00132040"/>
    <w:rsid w:val="00132F5F"/>
    <w:rsid w:val="00136A6C"/>
    <w:rsid w:val="0013784C"/>
    <w:rsid w:val="001379C6"/>
    <w:rsid w:val="00141DB4"/>
    <w:rsid w:val="001435C4"/>
    <w:rsid w:val="00144D1C"/>
    <w:rsid w:val="00145BB6"/>
    <w:rsid w:val="001534BA"/>
    <w:rsid w:val="00153A84"/>
    <w:rsid w:val="00154048"/>
    <w:rsid w:val="00156B8B"/>
    <w:rsid w:val="00161A37"/>
    <w:rsid w:val="001663D4"/>
    <w:rsid w:val="0016643A"/>
    <w:rsid w:val="0017039F"/>
    <w:rsid w:val="00172494"/>
    <w:rsid w:val="001756F1"/>
    <w:rsid w:val="001766B3"/>
    <w:rsid w:val="0017738C"/>
    <w:rsid w:val="00177813"/>
    <w:rsid w:val="001824CD"/>
    <w:rsid w:val="001870E4"/>
    <w:rsid w:val="001907F2"/>
    <w:rsid w:val="001921E3"/>
    <w:rsid w:val="00192A6D"/>
    <w:rsid w:val="001A3389"/>
    <w:rsid w:val="001B01E6"/>
    <w:rsid w:val="001B02D0"/>
    <w:rsid w:val="001B3F6B"/>
    <w:rsid w:val="001B52F6"/>
    <w:rsid w:val="001B578F"/>
    <w:rsid w:val="001B76D5"/>
    <w:rsid w:val="001C481A"/>
    <w:rsid w:val="001C5BB9"/>
    <w:rsid w:val="001C63F9"/>
    <w:rsid w:val="001C744B"/>
    <w:rsid w:val="001D67F7"/>
    <w:rsid w:val="001D6C0F"/>
    <w:rsid w:val="001E3961"/>
    <w:rsid w:val="001F0D20"/>
    <w:rsid w:val="001F345E"/>
    <w:rsid w:val="001F475F"/>
    <w:rsid w:val="001F634E"/>
    <w:rsid w:val="002029D3"/>
    <w:rsid w:val="00203796"/>
    <w:rsid w:val="00203C9D"/>
    <w:rsid w:val="00205038"/>
    <w:rsid w:val="00206F39"/>
    <w:rsid w:val="0020772E"/>
    <w:rsid w:val="0021187B"/>
    <w:rsid w:val="0021329A"/>
    <w:rsid w:val="00215923"/>
    <w:rsid w:val="00216F72"/>
    <w:rsid w:val="00220FE7"/>
    <w:rsid w:val="00221395"/>
    <w:rsid w:val="00222339"/>
    <w:rsid w:val="00222940"/>
    <w:rsid w:val="00222E48"/>
    <w:rsid w:val="00223AA7"/>
    <w:rsid w:val="0022482F"/>
    <w:rsid w:val="00224BE5"/>
    <w:rsid w:val="00225F2A"/>
    <w:rsid w:val="002278B4"/>
    <w:rsid w:val="00227B7E"/>
    <w:rsid w:val="00232CD1"/>
    <w:rsid w:val="002448CB"/>
    <w:rsid w:val="00250B08"/>
    <w:rsid w:val="00256889"/>
    <w:rsid w:val="002574AE"/>
    <w:rsid w:val="00265A1C"/>
    <w:rsid w:val="00266291"/>
    <w:rsid w:val="002704C7"/>
    <w:rsid w:val="00271B2E"/>
    <w:rsid w:val="00271E30"/>
    <w:rsid w:val="002763A8"/>
    <w:rsid w:val="0028238B"/>
    <w:rsid w:val="00284467"/>
    <w:rsid w:val="00286478"/>
    <w:rsid w:val="0029415B"/>
    <w:rsid w:val="00294526"/>
    <w:rsid w:val="002A2AE2"/>
    <w:rsid w:val="002A44C7"/>
    <w:rsid w:val="002A4A20"/>
    <w:rsid w:val="002A5318"/>
    <w:rsid w:val="002A63E8"/>
    <w:rsid w:val="002A654F"/>
    <w:rsid w:val="002B09FA"/>
    <w:rsid w:val="002B1B37"/>
    <w:rsid w:val="002B35AF"/>
    <w:rsid w:val="002B3757"/>
    <w:rsid w:val="002B3B17"/>
    <w:rsid w:val="002B3C3E"/>
    <w:rsid w:val="002B55A9"/>
    <w:rsid w:val="002C5130"/>
    <w:rsid w:val="002C551C"/>
    <w:rsid w:val="002C5FAE"/>
    <w:rsid w:val="002D1217"/>
    <w:rsid w:val="002D269D"/>
    <w:rsid w:val="002D36DB"/>
    <w:rsid w:val="002D47F0"/>
    <w:rsid w:val="002D586B"/>
    <w:rsid w:val="002D7DF4"/>
    <w:rsid w:val="002E069A"/>
    <w:rsid w:val="002E28BD"/>
    <w:rsid w:val="002E577E"/>
    <w:rsid w:val="002E7D81"/>
    <w:rsid w:val="002F0DE5"/>
    <w:rsid w:val="002F47C7"/>
    <w:rsid w:val="00306250"/>
    <w:rsid w:val="0030645C"/>
    <w:rsid w:val="003079C5"/>
    <w:rsid w:val="003104B9"/>
    <w:rsid w:val="00313110"/>
    <w:rsid w:val="003133B1"/>
    <w:rsid w:val="003210DC"/>
    <w:rsid w:val="00321E1D"/>
    <w:rsid w:val="00322368"/>
    <w:rsid w:val="00325089"/>
    <w:rsid w:val="0032625B"/>
    <w:rsid w:val="00326322"/>
    <w:rsid w:val="00326CC0"/>
    <w:rsid w:val="00327EA3"/>
    <w:rsid w:val="00335FB4"/>
    <w:rsid w:val="00336D3A"/>
    <w:rsid w:val="0033700A"/>
    <w:rsid w:val="0034091A"/>
    <w:rsid w:val="00341B75"/>
    <w:rsid w:val="00346A51"/>
    <w:rsid w:val="00347784"/>
    <w:rsid w:val="0035174B"/>
    <w:rsid w:val="00351AF8"/>
    <w:rsid w:val="00351BCC"/>
    <w:rsid w:val="00351D1C"/>
    <w:rsid w:val="003522D8"/>
    <w:rsid w:val="0035355C"/>
    <w:rsid w:val="00353F80"/>
    <w:rsid w:val="003543F1"/>
    <w:rsid w:val="00356687"/>
    <w:rsid w:val="003572D8"/>
    <w:rsid w:val="00362253"/>
    <w:rsid w:val="00362518"/>
    <w:rsid w:val="00362FF6"/>
    <w:rsid w:val="00363857"/>
    <w:rsid w:val="00364777"/>
    <w:rsid w:val="00365254"/>
    <w:rsid w:val="00367463"/>
    <w:rsid w:val="00371FB9"/>
    <w:rsid w:val="00375C13"/>
    <w:rsid w:val="00376355"/>
    <w:rsid w:val="00381031"/>
    <w:rsid w:val="00382AAD"/>
    <w:rsid w:val="00383649"/>
    <w:rsid w:val="003862F6"/>
    <w:rsid w:val="00394842"/>
    <w:rsid w:val="0039514A"/>
    <w:rsid w:val="00396CEF"/>
    <w:rsid w:val="003A0D9D"/>
    <w:rsid w:val="003A2C33"/>
    <w:rsid w:val="003A78B2"/>
    <w:rsid w:val="003B5B51"/>
    <w:rsid w:val="003C1106"/>
    <w:rsid w:val="003C1E3D"/>
    <w:rsid w:val="003C500F"/>
    <w:rsid w:val="003C50BA"/>
    <w:rsid w:val="003C7697"/>
    <w:rsid w:val="003D01A9"/>
    <w:rsid w:val="003D214E"/>
    <w:rsid w:val="003D3CBC"/>
    <w:rsid w:val="003D69D6"/>
    <w:rsid w:val="003E001F"/>
    <w:rsid w:val="003E18C5"/>
    <w:rsid w:val="003E20B3"/>
    <w:rsid w:val="003E40D5"/>
    <w:rsid w:val="003E5D81"/>
    <w:rsid w:val="003E5DC0"/>
    <w:rsid w:val="003E64F3"/>
    <w:rsid w:val="003F39B1"/>
    <w:rsid w:val="003F4D9B"/>
    <w:rsid w:val="0040418B"/>
    <w:rsid w:val="00410AD4"/>
    <w:rsid w:val="004126D2"/>
    <w:rsid w:val="004153B5"/>
    <w:rsid w:val="0042144B"/>
    <w:rsid w:val="00422299"/>
    <w:rsid w:val="00425480"/>
    <w:rsid w:val="00425948"/>
    <w:rsid w:val="00426109"/>
    <w:rsid w:val="0043160E"/>
    <w:rsid w:val="00431B6B"/>
    <w:rsid w:val="004339E7"/>
    <w:rsid w:val="00435125"/>
    <w:rsid w:val="0043749C"/>
    <w:rsid w:val="00441496"/>
    <w:rsid w:val="00442292"/>
    <w:rsid w:val="00446FD1"/>
    <w:rsid w:val="00450475"/>
    <w:rsid w:val="004540EB"/>
    <w:rsid w:val="004558E7"/>
    <w:rsid w:val="00460AEB"/>
    <w:rsid w:val="00460E22"/>
    <w:rsid w:val="00463A7E"/>
    <w:rsid w:val="00463D34"/>
    <w:rsid w:val="00464620"/>
    <w:rsid w:val="004650D8"/>
    <w:rsid w:val="004662F2"/>
    <w:rsid w:val="004714C7"/>
    <w:rsid w:val="00473EE1"/>
    <w:rsid w:val="00475E0C"/>
    <w:rsid w:val="00477170"/>
    <w:rsid w:val="0048016F"/>
    <w:rsid w:val="00490061"/>
    <w:rsid w:val="00490AD8"/>
    <w:rsid w:val="0049355E"/>
    <w:rsid w:val="0049396D"/>
    <w:rsid w:val="00495A40"/>
    <w:rsid w:val="0049663A"/>
    <w:rsid w:val="004A1901"/>
    <w:rsid w:val="004A3C43"/>
    <w:rsid w:val="004A7527"/>
    <w:rsid w:val="004B347D"/>
    <w:rsid w:val="004B3674"/>
    <w:rsid w:val="004B54CC"/>
    <w:rsid w:val="004B5DD3"/>
    <w:rsid w:val="004C0299"/>
    <w:rsid w:val="004C05D1"/>
    <w:rsid w:val="004C1191"/>
    <w:rsid w:val="004C3321"/>
    <w:rsid w:val="004D2638"/>
    <w:rsid w:val="004D3062"/>
    <w:rsid w:val="004D3650"/>
    <w:rsid w:val="004D3B86"/>
    <w:rsid w:val="004D75E6"/>
    <w:rsid w:val="004D7D07"/>
    <w:rsid w:val="004E0EA8"/>
    <w:rsid w:val="004E36D7"/>
    <w:rsid w:val="004E4855"/>
    <w:rsid w:val="004E4CDF"/>
    <w:rsid w:val="004F04B1"/>
    <w:rsid w:val="004F70AC"/>
    <w:rsid w:val="00500F83"/>
    <w:rsid w:val="0050126F"/>
    <w:rsid w:val="00502C94"/>
    <w:rsid w:val="00503600"/>
    <w:rsid w:val="00505519"/>
    <w:rsid w:val="005058D7"/>
    <w:rsid w:val="005068F4"/>
    <w:rsid w:val="005079E5"/>
    <w:rsid w:val="005127D0"/>
    <w:rsid w:val="00515D36"/>
    <w:rsid w:val="00517C23"/>
    <w:rsid w:val="00524169"/>
    <w:rsid w:val="00525546"/>
    <w:rsid w:val="00526068"/>
    <w:rsid w:val="00533D53"/>
    <w:rsid w:val="00540042"/>
    <w:rsid w:val="00541D32"/>
    <w:rsid w:val="0054472A"/>
    <w:rsid w:val="00545DEB"/>
    <w:rsid w:val="005537EB"/>
    <w:rsid w:val="00554AD6"/>
    <w:rsid w:val="005564FD"/>
    <w:rsid w:val="00557736"/>
    <w:rsid w:val="00566749"/>
    <w:rsid w:val="0057004F"/>
    <w:rsid w:val="005709B7"/>
    <w:rsid w:val="0057396F"/>
    <w:rsid w:val="00574A8C"/>
    <w:rsid w:val="00583545"/>
    <w:rsid w:val="00583F26"/>
    <w:rsid w:val="00584DB1"/>
    <w:rsid w:val="00587311"/>
    <w:rsid w:val="00590DBE"/>
    <w:rsid w:val="00594342"/>
    <w:rsid w:val="00595A77"/>
    <w:rsid w:val="00595D40"/>
    <w:rsid w:val="00596471"/>
    <w:rsid w:val="00596A30"/>
    <w:rsid w:val="00597277"/>
    <w:rsid w:val="005A7F52"/>
    <w:rsid w:val="005A7F6E"/>
    <w:rsid w:val="005B0E75"/>
    <w:rsid w:val="005B1A9E"/>
    <w:rsid w:val="005B7534"/>
    <w:rsid w:val="005C148C"/>
    <w:rsid w:val="005C2C83"/>
    <w:rsid w:val="005C3055"/>
    <w:rsid w:val="005C7905"/>
    <w:rsid w:val="005D061A"/>
    <w:rsid w:val="005D1DAB"/>
    <w:rsid w:val="005D2CD8"/>
    <w:rsid w:val="005D2F83"/>
    <w:rsid w:val="005D3B42"/>
    <w:rsid w:val="005D47F0"/>
    <w:rsid w:val="005D4C0E"/>
    <w:rsid w:val="005E057B"/>
    <w:rsid w:val="005E05F0"/>
    <w:rsid w:val="005E5B2D"/>
    <w:rsid w:val="005F0AB5"/>
    <w:rsid w:val="00604FE7"/>
    <w:rsid w:val="0060563C"/>
    <w:rsid w:val="00605B46"/>
    <w:rsid w:val="00610E07"/>
    <w:rsid w:val="0061295C"/>
    <w:rsid w:val="0061298F"/>
    <w:rsid w:val="00612E32"/>
    <w:rsid w:val="006139B3"/>
    <w:rsid w:val="00613F2B"/>
    <w:rsid w:val="00613FC3"/>
    <w:rsid w:val="00615979"/>
    <w:rsid w:val="006163EB"/>
    <w:rsid w:val="006170CB"/>
    <w:rsid w:val="00617741"/>
    <w:rsid w:val="00620272"/>
    <w:rsid w:val="00620925"/>
    <w:rsid w:val="00621619"/>
    <w:rsid w:val="0062379D"/>
    <w:rsid w:val="0063188E"/>
    <w:rsid w:val="006328CE"/>
    <w:rsid w:val="006336A8"/>
    <w:rsid w:val="0063419C"/>
    <w:rsid w:val="006359E5"/>
    <w:rsid w:val="00637DA5"/>
    <w:rsid w:val="00637E48"/>
    <w:rsid w:val="00637FD5"/>
    <w:rsid w:val="00642462"/>
    <w:rsid w:val="006437AD"/>
    <w:rsid w:val="00647B43"/>
    <w:rsid w:val="00647EE3"/>
    <w:rsid w:val="00650ED4"/>
    <w:rsid w:val="0065193B"/>
    <w:rsid w:val="0065368E"/>
    <w:rsid w:val="00653707"/>
    <w:rsid w:val="00653A54"/>
    <w:rsid w:val="00653F50"/>
    <w:rsid w:val="006550CC"/>
    <w:rsid w:val="00655E20"/>
    <w:rsid w:val="00656ADB"/>
    <w:rsid w:val="00663541"/>
    <w:rsid w:val="0066417D"/>
    <w:rsid w:val="0066493E"/>
    <w:rsid w:val="00667436"/>
    <w:rsid w:val="00667EFB"/>
    <w:rsid w:val="00670988"/>
    <w:rsid w:val="0067538D"/>
    <w:rsid w:val="00676F58"/>
    <w:rsid w:val="0067766C"/>
    <w:rsid w:val="006776AE"/>
    <w:rsid w:val="00677D20"/>
    <w:rsid w:val="00685708"/>
    <w:rsid w:val="006917A7"/>
    <w:rsid w:val="006938F2"/>
    <w:rsid w:val="00694F91"/>
    <w:rsid w:val="006972DE"/>
    <w:rsid w:val="0069731E"/>
    <w:rsid w:val="006A0655"/>
    <w:rsid w:val="006A072C"/>
    <w:rsid w:val="006A0F5B"/>
    <w:rsid w:val="006A1170"/>
    <w:rsid w:val="006A20AD"/>
    <w:rsid w:val="006A2528"/>
    <w:rsid w:val="006A3E35"/>
    <w:rsid w:val="006A47CF"/>
    <w:rsid w:val="006B2B84"/>
    <w:rsid w:val="006B3701"/>
    <w:rsid w:val="006B447F"/>
    <w:rsid w:val="006B4830"/>
    <w:rsid w:val="006B5797"/>
    <w:rsid w:val="006B5B16"/>
    <w:rsid w:val="006B6524"/>
    <w:rsid w:val="006B6D1B"/>
    <w:rsid w:val="006B7A84"/>
    <w:rsid w:val="006C0266"/>
    <w:rsid w:val="006C1B66"/>
    <w:rsid w:val="006C69CC"/>
    <w:rsid w:val="006C6E10"/>
    <w:rsid w:val="006C7129"/>
    <w:rsid w:val="006C7F02"/>
    <w:rsid w:val="006D172B"/>
    <w:rsid w:val="006D40B0"/>
    <w:rsid w:val="006D41D7"/>
    <w:rsid w:val="006D5387"/>
    <w:rsid w:val="006D6047"/>
    <w:rsid w:val="006D62AC"/>
    <w:rsid w:val="006E39DD"/>
    <w:rsid w:val="006E48BC"/>
    <w:rsid w:val="006E5C89"/>
    <w:rsid w:val="006F2445"/>
    <w:rsid w:val="006F3E71"/>
    <w:rsid w:val="006F43AA"/>
    <w:rsid w:val="007000F7"/>
    <w:rsid w:val="00701B7E"/>
    <w:rsid w:val="00701C46"/>
    <w:rsid w:val="0070287E"/>
    <w:rsid w:val="00704549"/>
    <w:rsid w:val="00706222"/>
    <w:rsid w:val="00707ECE"/>
    <w:rsid w:val="007118A4"/>
    <w:rsid w:val="00711B16"/>
    <w:rsid w:val="00711C01"/>
    <w:rsid w:val="007123D1"/>
    <w:rsid w:val="007124B1"/>
    <w:rsid w:val="007125DD"/>
    <w:rsid w:val="00713A6C"/>
    <w:rsid w:val="00713FC4"/>
    <w:rsid w:val="0073422F"/>
    <w:rsid w:val="007367E6"/>
    <w:rsid w:val="00740E6D"/>
    <w:rsid w:val="00743B4C"/>
    <w:rsid w:val="00743C2A"/>
    <w:rsid w:val="007471B1"/>
    <w:rsid w:val="00752716"/>
    <w:rsid w:val="00753547"/>
    <w:rsid w:val="007558C3"/>
    <w:rsid w:val="00755A0D"/>
    <w:rsid w:val="00756E15"/>
    <w:rsid w:val="00757202"/>
    <w:rsid w:val="00760D5B"/>
    <w:rsid w:val="00764BA4"/>
    <w:rsid w:val="00766A10"/>
    <w:rsid w:val="00766A9C"/>
    <w:rsid w:val="00766C40"/>
    <w:rsid w:val="00772A0C"/>
    <w:rsid w:val="007743EF"/>
    <w:rsid w:val="0077677B"/>
    <w:rsid w:val="00776AFF"/>
    <w:rsid w:val="007778F8"/>
    <w:rsid w:val="00782A0E"/>
    <w:rsid w:val="00784168"/>
    <w:rsid w:val="007853AA"/>
    <w:rsid w:val="0078616A"/>
    <w:rsid w:val="00793E19"/>
    <w:rsid w:val="0079706E"/>
    <w:rsid w:val="007A0A87"/>
    <w:rsid w:val="007A2FDE"/>
    <w:rsid w:val="007A6AA3"/>
    <w:rsid w:val="007B0948"/>
    <w:rsid w:val="007B10DD"/>
    <w:rsid w:val="007B4DD8"/>
    <w:rsid w:val="007B70BD"/>
    <w:rsid w:val="007C0DE8"/>
    <w:rsid w:val="007C1D5D"/>
    <w:rsid w:val="007C1FCE"/>
    <w:rsid w:val="007C56D3"/>
    <w:rsid w:val="007D059E"/>
    <w:rsid w:val="007D2A10"/>
    <w:rsid w:val="007D30E3"/>
    <w:rsid w:val="007D6F9E"/>
    <w:rsid w:val="007E320D"/>
    <w:rsid w:val="007E43EE"/>
    <w:rsid w:val="007E79B0"/>
    <w:rsid w:val="007F5078"/>
    <w:rsid w:val="007F56CC"/>
    <w:rsid w:val="007F6F43"/>
    <w:rsid w:val="00801525"/>
    <w:rsid w:val="008037FD"/>
    <w:rsid w:val="0080703D"/>
    <w:rsid w:val="00807D5D"/>
    <w:rsid w:val="0081029B"/>
    <w:rsid w:val="008140ED"/>
    <w:rsid w:val="00814995"/>
    <w:rsid w:val="00815A72"/>
    <w:rsid w:val="008162CC"/>
    <w:rsid w:val="00816902"/>
    <w:rsid w:val="00822364"/>
    <w:rsid w:val="00826648"/>
    <w:rsid w:val="00830C6A"/>
    <w:rsid w:val="008313FF"/>
    <w:rsid w:val="00832798"/>
    <w:rsid w:val="00833BFD"/>
    <w:rsid w:val="00835227"/>
    <w:rsid w:val="008411D7"/>
    <w:rsid w:val="00842F3F"/>
    <w:rsid w:val="008443C5"/>
    <w:rsid w:val="00844A11"/>
    <w:rsid w:val="00846B98"/>
    <w:rsid w:val="00846EA8"/>
    <w:rsid w:val="00847625"/>
    <w:rsid w:val="008478A0"/>
    <w:rsid w:val="00847AA4"/>
    <w:rsid w:val="0085087A"/>
    <w:rsid w:val="00861F2A"/>
    <w:rsid w:val="0086217F"/>
    <w:rsid w:val="00863123"/>
    <w:rsid w:val="008636CD"/>
    <w:rsid w:val="008706F5"/>
    <w:rsid w:val="0087226A"/>
    <w:rsid w:val="00873576"/>
    <w:rsid w:val="00873721"/>
    <w:rsid w:val="00873CBC"/>
    <w:rsid w:val="008751AC"/>
    <w:rsid w:val="00875DEB"/>
    <w:rsid w:val="00876A45"/>
    <w:rsid w:val="00883B4C"/>
    <w:rsid w:val="00886108"/>
    <w:rsid w:val="00886FCA"/>
    <w:rsid w:val="00890E3A"/>
    <w:rsid w:val="00891C82"/>
    <w:rsid w:val="00893558"/>
    <w:rsid w:val="00895011"/>
    <w:rsid w:val="0089628D"/>
    <w:rsid w:val="00896FB2"/>
    <w:rsid w:val="008A0535"/>
    <w:rsid w:val="008A350E"/>
    <w:rsid w:val="008A3E06"/>
    <w:rsid w:val="008A5F9C"/>
    <w:rsid w:val="008A7AEE"/>
    <w:rsid w:val="008B01EF"/>
    <w:rsid w:val="008B0BB9"/>
    <w:rsid w:val="008B5CB2"/>
    <w:rsid w:val="008B7B07"/>
    <w:rsid w:val="008C30B0"/>
    <w:rsid w:val="008C4A7F"/>
    <w:rsid w:val="008C6005"/>
    <w:rsid w:val="008C6A1C"/>
    <w:rsid w:val="008D0243"/>
    <w:rsid w:val="008D12DD"/>
    <w:rsid w:val="008D1DB5"/>
    <w:rsid w:val="008D2D9E"/>
    <w:rsid w:val="008D5283"/>
    <w:rsid w:val="008D6E20"/>
    <w:rsid w:val="008E053C"/>
    <w:rsid w:val="008E07F4"/>
    <w:rsid w:val="008E2CA1"/>
    <w:rsid w:val="008E63C9"/>
    <w:rsid w:val="008F04C5"/>
    <w:rsid w:val="008F3C96"/>
    <w:rsid w:val="008F674E"/>
    <w:rsid w:val="009007B0"/>
    <w:rsid w:val="00903BCE"/>
    <w:rsid w:val="0090473C"/>
    <w:rsid w:val="00906A5B"/>
    <w:rsid w:val="009070DC"/>
    <w:rsid w:val="00907762"/>
    <w:rsid w:val="00907CB3"/>
    <w:rsid w:val="00911021"/>
    <w:rsid w:val="0091461A"/>
    <w:rsid w:val="00917406"/>
    <w:rsid w:val="0092411A"/>
    <w:rsid w:val="0092433B"/>
    <w:rsid w:val="00934CF0"/>
    <w:rsid w:val="009359B7"/>
    <w:rsid w:val="00935DA8"/>
    <w:rsid w:val="009370A7"/>
    <w:rsid w:val="009371AB"/>
    <w:rsid w:val="00942C2B"/>
    <w:rsid w:val="0094479F"/>
    <w:rsid w:val="009514F0"/>
    <w:rsid w:val="0095533B"/>
    <w:rsid w:val="00956147"/>
    <w:rsid w:val="00962886"/>
    <w:rsid w:val="00963C85"/>
    <w:rsid w:val="009641C0"/>
    <w:rsid w:val="00965AED"/>
    <w:rsid w:val="0096615D"/>
    <w:rsid w:val="00966AAE"/>
    <w:rsid w:val="00966C86"/>
    <w:rsid w:val="00967757"/>
    <w:rsid w:val="00970AE4"/>
    <w:rsid w:val="00971E9F"/>
    <w:rsid w:val="009726DB"/>
    <w:rsid w:val="00972D3F"/>
    <w:rsid w:val="00975DFB"/>
    <w:rsid w:val="0097752D"/>
    <w:rsid w:val="00980A92"/>
    <w:rsid w:val="009812C0"/>
    <w:rsid w:val="00984CD1"/>
    <w:rsid w:val="00984F38"/>
    <w:rsid w:val="009852B7"/>
    <w:rsid w:val="009863FE"/>
    <w:rsid w:val="00986995"/>
    <w:rsid w:val="00986BBE"/>
    <w:rsid w:val="00992350"/>
    <w:rsid w:val="009954CC"/>
    <w:rsid w:val="00997DEA"/>
    <w:rsid w:val="009A1351"/>
    <w:rsid w:val="009A1608"/>
    <w:rsid w:val="009A28FD"/>
    <w:rsid w:val="009A6B1A"/>
    <w:rsid w:val="009B3970"/>
    <w:rsid w:val="009B7218"/>
    <w:rsid w:val="009C14FE"/>
    <w:rsid w:val="009C45C4"/>
    <w:rsid w:val="009C77AB"/>
    <w:rsid w:val="009C7C55"/>
    <w:rsid w:val="009D3570"/>
    <w:rsid w:val="009D5704"/>
    <w:rsid w:val="009D7C6E"/>
    <w:rsid w:val="009E1A56"/>
    <w:rsid w:val="009E1E5F"/>
    <w:rsid w:val="009E26A1"/>
    <w:rsid w:val="009E27E7"/>
    <w:rsid w:val="009E375D"/>
    <w:rsid w:val="009E42B0"/>
    <w:rsid w:val="009E50C9"/>
    <w:rsid w:val="009F58EA"/>
    <w:rsid w:val="009F609A"/>
    <w:rsid w:val="00A0321A"/>
    <w:rsid w:val="00A05756"/>
    <w:rsid w:val="00A06DD9"/>
    <w:rsid w:val="00A138FF"/>
    <w:rsid w:val="00A14003"/>
    <w:rsid w:val="00A1447C"/>
    <w:rsid w:val="00A14C74"/>
    <w:rsid w:val="00A15D8D"/>
    <w:rsid w:val="00A160DB"/>
    <w:rsid w:val="00A16216"/>
    <w:rsid w:val="00A203F8"/>
    <w:rsid w:val="00A250D8"/>
    <w:rsid w:val="00A27FC7"/>
    <w:rsid w:val="00A30802"/>
    <w:rsid w:val="00A33818"/>
    <w:rsid w:val="00A40B7C"/>
    <w:rsid w:val="00A452D8"/>
    <w:rsid w:val="00A455F7"/>
    <w:rsid w:val="00A478D7"/>
    <w:rsid w:val="00A51DDA"/>
    <w:rsid w:val="00A522DA"/>
    <w:rsid w:val="00A529EF"/>
    <w:rsid w:val="00A541B5"/>
    <w:rsid w:val="00A60EC4"/>
    <w:rsid w:val="00A638A7"/>
    <w:rsid w:val="00A63BBF"/>
    <w:rsid w:val="00A643E0"/>
    <w:rsid w:val="00A65C40"/>
    <w:rsid w:val="00A66ECA"/>
    <w:rsid w:val="00A75C5D"/>
    <w:rsid w:val="00A82A96"/>
    <w:rsid w:val="00A83D1A"/>
    <w:rsid w:val="00A8455D"/>
    <w:rsid w:val="00A84872"/>
    <w:rsid w:val="00A853C9"/>
    <w:rsid w:val="00A85AEE"/>
    <w:rsid w:val="00A90A7C"/>
    <w:rsid w:val="00A91D72"/>
    <w:rsid w:val="00A93652"/>
    <w:rsid w:val="00A94881"/>
    <w:rsid w:val="00A97BBA"/>
    <w:rsid w:val="00A97E45"/>
    <w:rsid w:val="00AA15C3"/>
    <w:rsid w:val="00AA2716"/>
    <w:rsid w:val="00AA2F81"/>
    <w:rsid w:val="00AA61E8"/>
    <w:rsid w:val="00AB0874"/>
    <w:rsid w:val="00AB102E"/>
    <w:rsid w:val="00AB109E"/>
    <w:rsid w:val="00AB36DF"/>
    <w:rsid w:val="00AB49EA"/>
    <w:rsid w:val="00AC0DF5"/>
    <w:rsid w:val="00AC12E0"/>
    <w:rsid w:val="00AC7135"/>
    <w:rsid w:val="00AD08DF"/>
    <w:rsid w:val="00AD209D"/>
    <w:rsid w:val="00AD2785"/>
    <w:rsid w:val="00AD5721"/>
    <w:rsid w:val="00AD7493"/>
    <w:rsid w:val="00AE1E5A"/>
    <w:rsid w:val="00AE3AC6"/>
    <w:rsid w:val="00AE410F"/>
    <w:rsid w:val="00AF1581"/>
    <w:rsid w:val="00AF15CC"/>
    <w:rsid w:val="00AF1A62"/>
    <w:rsid w:val="00AF3CC1"/>
    <w:rsid w:val="00AF7247"/>
    <w:rsid w:val="00AF7BFD"/>
    <w:rsid w:val="00B00498"/>
    <w:rsid w:val="00B00669"/>
    <w:rsid w:val="00B02591"/>
    <w:rsid w:val="00B02CB4"/>
    <w:rsid w:val="00B0619E"/>
    <w:rsid w:val="00B063E8"/>
    <w:rsid w:val="00B119CB"/>
    <w:rsid w:val="00B120A7"/>
    <w:rsid w:val="00B155AA"/>
    <w:rsid w:val="00B15D47"/>
    <w:rsid w:val="00B20410"/>
    <w:rsid w:val="00B20957"/>
    <w:rsid w:val="00B20B1E"/>
    <w:rsid w:val="00B21DF9"/>
    <w:rsid w:val="00B24830"/>
    <w:rsid w:val="00B25E08"/>
    <w:rsid w:val="00B26354"/>
    <w:rsid w:val="00B27042"/>
    <w:rsid w:val="00B279FF"/>
    <w:rsid w:val="00B32633"/>
    <w:rsid w:val="00B34024"/>
    <w:rsid w:val="00B34FA4"/>
    <w:rsid w:val="00B359FF"/>
    <w:rsid w:val="00B3653C"/>
    <w:rsid w:val="00B37444"/>
    <w:rsid w:val="00B43210"/>
    <w:rsid w:val="00B46600"/>
    <w:rsid w:val="00B47617"/>
    <w:rsid w:val="00B47D8B"/>
    <w:rsid w:val="00B53051"/>
    <w:rsid w:val="00B54027"/>
    <w:rsid w:val="00B557A6"/>
    <w:rsid w:val="00B56989"/>
    <w:rsid w:val="00B6093D"/>
    <w:rsid w:val="00B62552"/>
    <w:rsid w:val="00B63E9C"/>
    <w:rsid w:val="00B64CB8"/>
    <w:rsid w:val="00B71775"/>
    <w:rsid w:val="00B774FE"/>
    <w:rsid w:val="00B77BEC"/>
    <w:rsid w:val="00B8412D"/>
    <w:rsid w:val="00B85966"/>
    <w:rsid w:val="00B872F8"/>
    <w:rsid w:val="00B905C6"/>
    <w:rsid w:val="00B923C8"/>
    <w:rsid w:val="00B93632"/>
    <w:rsid w:val="00B95564"/>
    <w:rsid w:val="00B95FC5"/>
    <w:rsid w:val="00BA12BE"/>
    <w:rsid w:val="00BA6645"/>
    <w:rsid w:val="00BB26DE"/>
    <w:rsid w:val="00BC0025"/>
    <w:rsid w:val="00BC02F8"/>
    <w:rsid w:val="00BC3C3B"/>
    <w:rsid w:val="00BC6C7F"/>
    <w:rsid w:val="00BD1922"/>
    <w:rsid w:val="00BD23CC"/>
    <w:rsid w:val="00BD55AA"/>
    <w:rsid w:val="00BD750E"/>
    <w:rsid w:val="00BE1339"/>
    <w:rsid w:val="00BE17A7"/>
    <w:rsid w:val="00BF29D4"/>
    <w:rsid w:val="00BF3101"/>
    <w:rsid w:val="00BF3DEC"/>
    <w:rsid w:val="00BF78D3"/>
    <w:rsid w:val="00C00344"/>
    <w:rsid w:val="00C00EFF"/>
    <w:rsid w:val="00C00F88"/>
    <w:rsid w:val="00C03A46"/>
    <w:rsid w:val="00C06B04"/>
    <w:rsid w:val="00C06BD3"/>
    <w:rsid w:val="00C11271"/>
    <w:rsid w:val="00C12E2E"/>
    <w:rsid w:val="00C252A9"/>
    <w:rsid w:val="00C32177"/>
    <w:rsid w:val="00C35326"/>
    <w:rsid w:val="00C4162A"/>
    <w:rsid w:val="00C4299E"/>
    <w:rsid w:val="00C45DC7"/>
    <w:rsid w:val="00C463F3"/>
    <w:rsid w:val="00C464DC"/>
    <w:rsid w:val="00C4659F"/>
    <w:rsid w:val="00C5118C"/>
    <w:rsid w:val="00C5259C"/>
    <w:rsid w:val="00C532DB"/>
    <w:rsid w:val="00C572A2"/>
    <w:rsid w:val="00C619AE"/>
    <w:rsid w:val="00C64497"/>
    <w:rsid w:val="00C71356"/>
    <w:rsid w:val="00C741DA"/>
    <w:rsid w:val="00C74863"/>
    <w:rsid w:val="00C74883"/>
    <w:rsid w:val="00C755EA"/>
    <w:rsid w:val="00C7736F"/>
    <w:rsid w:val="00C8520A"/>
    <w:rsid w:val="00C86747"/>
    <w:rsid w:val="00C869E2"/>
    <w:rsid w:val="00C9051E"/>
    <w:rsid w:val="00C922CB"/>
    <w:rsid w:val="00C93427"/>
    <w:rsid w:val="00C937D2"/>
    <w:rsid w:val="00C94D9A"/>
    <w:rsid w:val="00C966F5"/>
    <w:rsid w:val="00C97368"/>
    <w:rsid w:val="00CA0907"/>
    <w:rsid w:val="00CA0B60"/>
    <w:rsid w:val="00CA1BF7"/>
    <w:rsid w:val="00CA4B9A"/>
    <w:rsid w:val="00CA6388"/>
    <w:rsid w:val="00CB1598"/>
    <w:rsid w:val="00CB25FA"/>
    <w:rsid w:val="00CB3BE2"/>
    <w:rsid w:val="00CC41DA"/>
    <w:rsid w:val="00CC5813"/>
    <w:rsid w:val="00CC5CD1"/>
    <w:rsid w:val="00CC6553"/>
    <w:rsid w:val="00CD240A"/>
    <w:rsid w:val="00CD242C"/>
    <w:rsid w:val="00CD46ED"/>
    <w:rsid w:val="00CD47AA"/>
    <w:rsid w:val="00CD70DD"/>
    <w:rsid w:val="00CE06DF"/>
    <w:rsid w:val="00CE1A5A"/>
    <w:rsid w:val="00CE2EFE"/>
    <w:rsid w:val="00CE3A37"/>
    <w:rsid w:val="00CE67F5"/>
    <w:rsid w:val="00CF1D25"/>
    <w:rsid w:val="00CF22AD"/>
    <w:rsid w:val="00CF3802"/>
    <w:rsid w:val="00CF42D5"/>
    <w:rsid w:val="00CF515E"/>
    <w:rsid w:val="00CF59E6"/>
    <w:rsid w:val="00D03330"/>
    <w:rsid w:val="00D043A7"/>
    <w:rsid w:val="00D05EA9"/>
    <w:rsid w:val="00D0644B"/>
    <w:rsid w:val="00D066B4"/>
    <w:rsid w:val="00D06F5E"/>
    <w:rsid w:val="00D13CE1"/>
    <w:rsid w:val="00D14DBB"/>
    <w:rsid w:val="00D21269"/>
    <w:rsid w:val="00D21FFC"/>
    <w:rsid w:val="00D25EB3"/>
    <w:rsid w:val="00D313B8"/>
    <w:rsid w:val="00D31669"/>
    <w:rsid w:val="00D334B9"/>
    <w:rsid w:val="00D348FE"/>
    <w:rsid w:val="00D353D4"/>
    <w:rsid w:val="00D353F7"/>
    <w:rsid w:val="00D36FDF"/>
    <w:rsid w:val="00D40B1D"/>
    <w:rsid w:val="00D4220D"/>
    <w:rsid w:val="00D43689"/>
    <w:rsid w:val="00D444DC"/>
    <w:rsid w:val="00D44C35"/>
    <w:rsid w:val="00D46DC4"/>
    <w:rsid w:val="00D47C39"/>
    <w:rsid w:val="00D51949"/>
    <w:rsid w:val="00D538ED"/>
    <w:rsid w:val="00D56795"/>
    <w:rsid w:val="00D5784B"/>
    <w:rsid w:val="00D63F94"/>
    <w:rsid w:val="00D66EAB"/>
    <w:rsid w:val="00D71BE4"/>
    <w:rsid w:val="00D747A4"/>
    <w:rsid w:val="00D7651A"/>
    <w:rsid w:val="00D8780C"/>
    <w:rsid w:val="00D87E41"/>
    <w:rsid w:val="00D87E82"/>
    <w:rsid w:val="00D90F82"/>
    <w:rsid w:val="00D936C5"/>
    <w:rsid w:val="00D93C3D"/>
    <w:rsid w:val="00D97852"/>
    <w:rsid w:val="00D97FA5"/>
    <w:rsid w:val="00DA03EC"/>
    <w:rsid w:val="00DA126D"/>
    <w:rsid w:val="00DA3494"/>
    <w:rsid w:val="00DA405B"/>
    <w:rsid w:val="00DA58CF"/>
    <w:rsid w:val="00DA795E"/>
    <w:rsid w:val="00DC004C"/>
    <w:rsid w:val="00DC20E4"/>
    <w:rsid w:val="00DC34E6"/>
    <w:rsid w:val="00DC39BD"/>
    <w:rsid w:val="00DC4AB0"/>
    <w:rsid w:val="00DC5C96"/>
    <w:rsid w:val="00DC668C"/>
    <w:rsid w:val="00DD0751"/>
    <w:rsid w:val="00DD28A8"/>
    <w:rsid w:val="00DE00F8"/>
    <w:rsid w:val="00DE261C"/>
    <w:rsid w:val="00DE2D9C"/>
    <w:rsid w:val="00DE41F5"/>
    <w:rsid w:val="00DE5582"/>
    <w:rsid w:val="00DF030B"/>
    <w:rsid w:val="00DF0BAA"/>
    <w:rsid w:val="00DF1CDC"/>
    <w:rsid w:val="00DF3530"/>
    <w:rsid w:val="00DF4C55"/>
    <w:rsid w:val="00DF6BA2"/>
    <w:rsid w:val="00DF6E55"/>
    <w:rsid w:val="00E00701"/>
    <w:rsid w:val="00E03A9F"/>
    <w:rsid w:val="00E04B74"/>
    <w:rsid w:val="00E05BA7"/>
    <w:rsid w:val="00E1426B"/>
    <w:rsid w:val="00E1472B"/>
    <w:rsid w:val="00E163D6"/>
    <w:rsid w:val="00E17A8C"/>
    <w:rsid w:val="00E17B78"/>
    <w:rsid w:val="00E32B40"/>
    <w:rsid w:val="00E32BFB"/>
    <w:rsid w:val="00E342DC"/>
    <w:rsid w:val="00E35E10"/>
    <w:rsid w:val="00E3620E"/>
    <w:rsid w:val="00E404B3"/>
    <w:rsid w:val="00E43B87"/>
    <w:rsid w:val="00E44BAF"/>
    <w:rsid w:val="00E506F5"/>
    <w:rsid w:val="00E51D72"/>
    <w:rsid w:val="00E62E37"/>
    <w:rsid w:val="00E66536"/>
    <w:rsid w:val="00E704B9"/>
    <w:rsid w:val="00E71728"/>
    <w:rsid w:val="00E7468E"/>
    <w:rsid w:val="00E74C41"/>
    <w:rsid w:val="00E75791"/>
    <w:rsid w:val="00E757A1"/>
    <w:rsid w:val="00E75FFB"/>
    <w:rsid w:val="00E77FE5"/>
    <w:rsid w:val="00E8011E"/>
    <w:rsid w:val="00E81E1B"/>
    <w:rsid w:val="00E83C5D"/>
    <w:rsid w:val="00E83D12"/>
    <w:rsid w:val="00E8514B"/>
    <w:rsid w:val="00E86975"/>
    <w:rsid w:val="00E908CE"/>
    <w:rsid w:val="00E9295E"/>
    <w:rsid w:val="00E92BE8"/>
    <w:rsid w:val="00E935E4"/>
    <w:rsid w:val="00E9413A"/>
    <w:rsid w:val="00E95F92"/>
    <w:rsid w:val="00E96FDF"/>
    <w:rsid w:val="00EA327C"/>
    <w:rsid w:val="00EA4073"/>
    <w:rsid w:val="00EA60B1"/>
    <w:rsid w:val="00EA6A14"/>
    <w:rsid w:val="00EA6F33"/>
    <w:rsid w:val="00EB2241"/>
    <w:rsid w:val="00EB4000"/>
    <w:rsid w:val="00EB443B"/>
    <w:rsid w:val="00EB5F72"/>
    <w:rsid w:val="00EC30B0"/>
    <w:rsid w:val="00EC36EF"/>
    <w:rsid w:val="00EC4394"/>
    <w:rsid w:val="00EC5FD4"/>
    <w:rsid w:val="00EC6C93"/>
    <w:rsid w:val="00EC7215"/>
    <w:rsid w:val="00EC7EB4"/>
    <w:rsid w:val="00ED4AEB"/>
    <w:rsid w:val="00ED4BED"/>
    <w:rsid w:val="00ED519F"/>
    <w:rsid w:val="00ED78C8"/>
    <w:rsid w:val="00ED7BEB"/>
    <w:rsid w:val="00EE382B"/>
    <w:rsid w:val="00EE461D"/>
    <w:rsid w:val="00EE4AC9"/>
    <w:rsid w:val="00EF2443"/>
    <w:rsid w:val="00EF4D25"/>
    <w:rsid w:val="00EF7A6A"/>
    <w:rsid w:val="00F0760E"/>
    <w:rsid w:val="00F102F2"/>
    <w:rsid w:val="00F11318"/>
    <w:rsid w:val="00F14D78"/>
    <w:rsid w:val="00F15A28"/>
    <w:rsid w:val="00F163BC"/>
    <w:rsid w:val="00F16843"/>
    <w:rsid w:val="00F16D0C"/>
    <w:rsid w:val="00F174BF"/>
    <w:rsid w:val="00F3195D"/>
    <w:rsid w:val="00F3267C"/>
    <w:rsid w:val="00F32FFC"/>
    <w:rsid w:val="00F33CC5"/>
    <w:rsid w:val="00F3536B"/>
    <w:rsid w:val="00F36775"/>
    <w:rsid w:val="00F402C3"/>
    <w:rsid w:val="00F41ED7"/>
    <w:rsid w:val="00F4463D"/>
    <w:rsid w:val="00F44EDA"/>
    <w:rsid w:val="00F50F27"/>
    <w:rsid w:val="00F52948"/>
    <w:rsid w:val="00F5339F"/>
    <w:rsid w:val="00F57353"/>
    <w:rsid w:val="00F6261F"/>
    <w:rsid w:val="00F632C8"/>
    <w:rsid w:val="00F709C6"/>
    <w:rsid w:val="00F72939"/>
    <w:rsid w:val="00F735C6"/>
    <w:rsid w:val="00F74BE8"/>
    <w:rsid w:val="00F75898"/>
    <w:rsid w:val="00F7747F"/>
    <w:rsid w:val="00F81E1E"/>
    <w:rsid w:val="00F82BC1"/>
    <w:rsid w:val="00F8508F"/>
    <w:rsid w:val="00F85FE8"/>
    <w:rsid w:val="00F86FE2"/>
    <w:rsid w:val="00F916D5"/>
    <w:rsid w:val="00F9198F"/>
    <w:rsid w:val="00F951C4"/>
    <w:rsid w:val="00F96538"/>
    <w:rsid w:val="00F96BB0"/>
    <w:rsid w:val="00FA0F98"/>
    <w:rsid w:val="00FA34EC"/>
    <w:rsid w:val="00FA463D"/>
    <w:rsid w:val="00FA549A"/>
    <w:rsid w:val="00FA56E4"/>
    <w:rsid w:val="00FB31A8"/>
    <w:rsid w:val="00FB49D6"/>
    <w:rsid w:val="00FB5174"/>
    <w:rsid w:val="00FB6036"/>
    <w:rsid w:val="00FC167D"/>
    <w:rsid w:val="00FC4490"/>
    <w:rsid w:val="00FC515F"/>
    <w:rsid w:val="00FC5EDD"/>
    <w:rsid w:val="00FC7104"/>
    <w:rsid w:val="00FC769E"/>
    <w:rsid w:val="00FD4AE9"/>
    <w:rsid w:val="00FD5120"/>
    <w:rsid w:val="00FD7D05"/>
    <w:rsid w:val="00FD7D34"/>
    <w:rsid w:val="00FE30E9"/>
    <w:rsid w:val="00FE3B39"/>
    <w:rsid w:val="00FE6093"/>
    <w:rsid w:val="00FF21A0"/>
    <w:rsid w:val="00FF287A"/>
    <w:rsid w:val="00FF4384"/>
    <w:rsid w:val="00FF7163"/>
    <w:rsid w:val="00FF76B9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8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9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">
    <w:name w:val="Нет списка2"/>
    <w:next w:val="a2"/>
    <w:uiPriority w:val="99"/>
    <w:semiHidden/>
    <w:unhideWhenUsed/>
    <w:rsid w:val="00764BA4"/>
  </w:style>
  <w:style w:type="table" w:customStyle="1" w:styleId="15">
    <w:name w:val="Сетка таблицы1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64BA4"/>
  </w:style>
  <w:style w:type="numbering" w:customStyle="1" w:styleId="31">
    <w:name w:val="Нет списка3"/>
    <w:next w:val="a2"/>
    <w:uiPriority w:val="99"/>
    <w:semiHidden/>
    <w:unhideWhenUsed/>
    <w:rsid w:val="00764BA4"/>
  </w:style>
  <w:style w:type="table" w:customStyle="1" w:styleId="20">
    <w:name w:val="Сетка таблицы2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764BA4"/>
  </w:style>
  <w:style w:type="numbering" w:customStyle="1" w:styleId="41">
    <w:name w:val="Нет списка4"/>
    <w:next w:val="a2"/>
    <w:uiPriority w:val="99"/>
    <w:semiHidden/>
    <w:unhideWhenUsed/>
    <w:rsid w:val="00764BA4"/>
  </w:style>
  <w:style w:type="table" w:customStyle="1" w:styleId="32">
    <w:name w:val="Сетка таблицы3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764BA4"/>
  </w:style>
  <w:style w:type="numbering" w:customStyle="1" w:styleId="5">
    <w:name w:val="Нет списка5"/>
    <w:next w:val="a2"/>
    <w:uiPriority w:val="99"/>
    <w:semiHidden/>
    <w:unhideWhenUsed/>
    <w:rsid w:val="00BC3C3B"/>
  </w:style>
  <w:style w:type="table" w:customStyle="1" w:styleId="42">
    <w:name w:val="Сетка таблицы4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BC3C3B"/>
  </w:style>
  <w:style w:type="numbering" w:customStyle="1" w:styleId="21">
    <w:name w:val="Нет списка21"/>
    <w:next w:val="a2"/>
    <w:uiPriority w:val="99"/>
    <w:semiHidden/>
    <w:unhideWhenUsed/>
    <w:rsid w:val="00BC3C3B"/>
  </w:style>
  <w:style w:type="table" w:customStyle="1" w:styleId="111">
    <w:name w:val="Сетка таблицы1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BC3C3B"/>
  </w:style>
  <w:style w:type="numbering" w:customStyle="1" w:styleId="310">
    <w:name w:val="Нет списка31"/>
    <w:next w:val="a2"/>
    <w:uiPriority w:val="99"/>
    <w:semiHidden/>
    <w:unhideWhenUsed/>
    <w:rsid w:val="00BC3C3B"/>
  </w:style>
  <w:style w:type="table" w:customStyle="1" w:styleId="210">
    <w:name w:val="Сетка таблицы2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semiHidden/>
    <w:rsid w:val="00BC3C3B"/>
  </w:style>
  <w:style w:type="numbering" w:customStyle="1" w:styleId="410">
    <w:name w:val="Нет списка41"/>
    <w:next w:val="a2"/>
    <w:uiPriority w:val="99"/>
    <w:semiHidden/>
    <w:unhideWhenUsed/>
    <w:rsid w:val="00BC3C3B"/>
  </w:style>
  <w:style w:type="table" w:customStyle="1" w:styleId="311">
    <w:name w:val="Сетка таблицы3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semiHidden/>
    <w:rsid w:val="00BC3C3B"/>
  </w:style>
  <w:style w:type="numbering" w:customStyle="1" w:styleId="51">
    <w:name w:val="Нет списка51"/>
    <w:next w:val="a2"/>
    <w:uiPriority w:val="99"/>
    <w:semiHidden/>
    <w:unhideWhenUsed/>
    <w:rsid w:val="00BC3C3B"/>
  </w:style>
  <w:style w:type="numbering" w:customStyle="1" w:styleId="141">
    <w:name w:val="Нет списка141"/>
    <w:next w:val="a2"/>
    <w:semiHidden/>
    <w:rsid w:val="00BC3C3B"/>
  </w:style>
  <w:style w:type="numbering" w:customStyle="1" w:styleId="211">
    <w:name w:val="Нет списка211"/>
    <w:next w:val="a2"/>
    <w:uiPriority w:val="99"/>
    <w:semiHidden/>
    <w:unhideWhenUsed/>
    <w:rsid w:val="00BC3C3B"/>
  </w:style>
  <w:style w:type="numbering" w:customStyle="1" w:styleId="1111">
    <w:name w:val="Нет списка1111"/>
    <w:next w:val="a2"/>
    <w:semiHidden/>
    <w:rsid w:val="00BC3C3B"/>
  </w:style>
  <w:style w:type="numbering" w:customStyle="1" w:styleId="3110">
    <w:name w:val="Нет списка311"/>
    <w:next w:val="a2"/>
    <w:uiPriority w:val="99"/>
    <w:semiHidden/>
    <w:unhideWhenUsed/>
    <w:rsid w:val="00BC3C3B"/>
  </w:style>
  <w:style w:type="numbering" w:customStyle="1" w:styleId="1211">
    <w:name w:val="Нет списка1211"/>
    <w:next w:val="a2"/>
    <w:semiHidden/>
    <w:rsid w:val="00BC3C3B"/>
  </w:style>
  <w:style w:type="numbering" w:customStyle="1" w:styleId="411">
    <w:name w:val="Нет списка411"/>
    <w:next w:val="a2"/>
    <w:uiPriority w:val="99"/>
    <w:semiHidden/>
    <w:unhideWhenUsed/>
    <w:rsid w:val="00BC3C3B"/>
  </w:style>
  <w:style w:type="numbering" w:customStyle="1" w:styleId="1311">
    <w:name w:val="Нет списка1311"/>
    <w:next w:val="a2"/>
    <w:semiHidden/>
    <w:rsid w:val="00BC3C3B"/>
  </w:style>
  <w:style w:type="numbering" w:customStyle="1" w:styleId="6">
    <w:name w:val="Нет списка6"/>
    <w:next w:val="a2"/>
    <w:uiPriority w:val="99"/>
    <w:semiHidden/>
    <w:unhideWhenUsed/>
    <w:rsid w:val="00BC3C3B"/>
  </w:style>
  <w:style w:type="table" w:customStyle="1" w:styleId="50">
    <w:name w:val="Сетка таблицы5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BC3C3B"/>
  </w:style>
  <w:style w:type="numbering" w:customStyle="1" w:styleId="22">
    <w:name w:val="Нет списка22"/>
    <w:next w:val="a2"/>
    <w:uiPriority w:val="99"/>
    <w:semiHidden/>
    <w:unhideWhenUsed/>
    <w:rsid w:val="00BC3C3B"/>
  </w:style>
  <w:style w:type="table" w:customStyle="1" w:styleId="122">
    <w:name w:val="Сетка таблицы1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rsid w:val="00BC3C3B"/>
  </w:style>
  <w:style w:type="numbering" w:customStyle="1" w:styleId="320">
    <w:name w:val="Нет списка32"/>
    <w:next w:val="a2"/>
    <w:uiPriority w:val="99"/>
    <w:semiHidden/>
    <w:unhideWhenUsed/>
    <w:rsid w:val="00BC3C3B"/>
  </w:style>
  <w:style w:type="table" w:customStyle="1" w:styleId="220">
    <w:name w:val="Сетка таблицы2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semiHidden/>
    <w:rsid w:val="00BC3C3B"/>
  </w:style>
  <w:style w:type="numbering" w:customStyle="1" w:styleId="420">
    <w:name w:val="Нет списка42"/>
    <w:next w:val="a2"/>
    <w:uiPriority w:val="99"/>
    <w:semiHidden/>
    <w:unhideWhenUsed/>
    <w:rsid w:val="00BC3C3B"/>
  </w:style>
  <w:style w:type="table" w:customStyle="1" w:styleId="321">
    <w:name w:val="Сетка таблицы3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semiHidden/>
    <w:rsid w:val="00BC3C3B"/>
  </w:style>
  <w:style w:type="character" w:styleId="afa">
    <w:name w:val="Hyperlink"/>
    <w:basedOn w:val="a0"/>
    <w:uiPriority w:val="99"/>
    <w:unhideWhenUsed/>
    <w:rsid w:val="00BC3C3B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BC3C3B"/>
    <w:rPr>
      <w:color w:val="800080"/>
      <w:u w:val="single"/>
    </w:rPr>
  </w:style>
  <w:style w:type="paragraph" w:customStyle="1" w:styleId="font5">
    <w:name w:val="font5"/>
    <w:basedOn w:val="a"/>
    <w:rsid w:val="00BC3C3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C3C3B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BC3C3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BC3C3B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6">
    <w:name w:val="xl6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5">
    <w:name w:val="xl7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6">
    <w:name w:val="xl7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C3C3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1">
    <w:name w:val="xl9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2">
    <w:name w:val="xl9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93">
    <w:name w:val="xl93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9">
    <w:name w:val="xl9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BC3C3B"/>
    <w:pP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5">
    <w:name w:val="xl11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6">
    <w:name w:val="xl11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18"/>
      <w:szCs w:val="18"/>
    </w:rPr>
  </w:style>
  <w:style w:type="paragraph" w:customStyle="1" w:styleId="xl117">
    <w:name w:val="xl11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19">
    <w:name w:val="xl11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18"/>
      <w:szCs w:val="18"/>
    </w:rPr>
  </w:style>
  <w:style w:type="paragraph" w:customStyle="1" w:styleId="xl122">
    <w:name w:val="xl12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C3C3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BC3C3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6">
    <w:name w:val="xl14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7">
    <w:name w:val="xl14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8">
    <w:name w:val="xl14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50">
    <w:name w:val="xl150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BC3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4">
    <w:name w:val="xl174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6">
    <w:name w:val="xl17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7">
    <w:name w:val="xl17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8">
    <w:name w:val="xl17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0">
    <w:name w:val="xl18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F41ED7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2">
    <w:name w:val="xl182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3">
    <w:name w:val="xl183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4">
    <w:name w:val="xl184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89">
    <w:name w:val="xl18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90">
    <w:name w:val="xl19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6">
    <w:name w:val="xl196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7">
    <w:name w:val="xl19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8">
    <w:name w:val="xl198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9">
    <w:name w:val="xl19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0">
    <w:name w:val="xl20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1">
    <w:name w:val="xl20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F41ED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0">
    <w:name w:val="xl210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1">
    <w:name w:val="xl21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5">
    <w:name w:val="xl21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16">
    <w:name w:val="xl21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217">
    <w:name w:val="xl21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0">
    <w:name w:val="xl22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1">
    <w:name w:val="xl221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3">
    <w:name w:val="xl22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4">
    <w:name w:val="xl22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5">
    <w:name w:val="xl22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28">
    <w:name w:val="xl22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29">
    <w:name w:val="xl22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4">
    <w:name w:val="xl234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5">
    <w:name w:val="xl23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6">
    <w:name w:val="xl23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7">
    <w:name w:val="xl237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F41ED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9">
    <w:name w:val="xl239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0">
    <w:name w:val="xl240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4">
    <w:name w:val="xl244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5">
    <w:name w:val="xl24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7">
    <w:name w:val="xl24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8">
    <w:name w:val="xl24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0">
    <w:name w:val="xl25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1">
    <w:name w:val="xl251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2">
    <w:name w:val="xl252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3">
    <w:name w:val="xl253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4">
    <w:name w:val="xl254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5">
    <w:name w:val="xl25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4">
    <w:name w:val="xl264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5">
    <w:name w:val="xl265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6">
    <w:name w:val="xl266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7">
    <w:name w:val="xl267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C5BB9"/>
    <w:pPr>
      <w:shd w:val="clear" w:color="000000" w:fill="FFFFFF"/>
      <w:spacing w:before="100" w:beforeAutospacing="1" w:after="100" w:afterAutospacing="1"/>
    </w:pPr>
  </w:style>
  <w:style w:type="paragraph" w:customStyle="1" w:styleId="font10">
    <w:name w:val="font10"/>
    <w:basedOn w:val="a"/>
    <w:rsid w:val="00D46DC4"/>
    <w:pPr>
      <w:spacing w:before="100" w:beforeAutospacing="1" w:after="100" w:afterAutospacing="1"/>
    </w:pPr>
    <w:rPr>
      <w:color w:val="7030A0"/>
      <w:sz w:val="18"/>
      <w:szCs w:val="18"/>
    </w:rPr>
  </w:style>
  <w:style w:type="paragraph" w:customStyle="1" w:styleId="font11">
    <w:name w:val="font11"/>
    <w:basedOn w:val="a"/>
    <w:rsid w:val="00D46DC4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12">
    <w:name w:val="font12"/>
    <w:basedOn w:val="a"/>
    <w:rsid w:val="00D46DC4"/>
    <w:pPr>
      <w:spacing w:before="100" w:beforeAutospacing="1" w:after="100" w:afterAutospacing="1"/>
    </w:pPr>
    <w:rPr>
      <w:b/>
      <w:bCs/>
      <w:color w:val="7030A0"/>
      <w:sz w:val="18"/>
      <w:szCs w:val="18"/>
      <w:u w:val="single"/>
    </w:rPr>
  </w:style>
  <w:style w:type="paragraph" w:customStyle="1" w:styleId="font13">
    <w:name w:val="font13"/>
    <w:basedOn w:val="a"/>
    <w:rsid w:val="00D46DC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D46D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D46DC4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2">
    <w:name w:val="xl27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3">
    <w:name w:val="xl27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4">
    <w:name w:val="xl274"/>
    <w:basedOn w:val="a"/>
    <w:rsid w:val="00D46DC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5">
    <w:name w:val="xl275"/>
    <w:basedOn w:val="a"/>
    <w:rsid w:val="00D46DC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6">
    <w:name w:val="xl276"/>
    <w:basedOn w:val="a"/>
    <w:rsid w:val="00D46DC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7">
    <w:name w:val="xl27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8">
    <w:name w:val="xl27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9">
    <w:name w:val="xl279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0">
    <w:name w:val="xl280"/>
    <w:basedOn w:val="a"/>
    <w:rsid w:val="00D46DC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1">
    <w:name w:val="xl28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2">
    <w:name w:val="xl282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283">
    <w:name w:val="xl28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4">
    <w:name w:val="xl284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5">
    <w:name w:val="xl285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6">
    <w:name w:val="xl286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7">
    <w:name w:val="xl28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1">
    <w:name w:val="xl291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3">
    <w:name w:val="xl29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4">
    <w:name w:val="xl294"/>
    <w:basedOn w:val="a"/>
    <w:rsid w:val="00E851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851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6">
    <w:name w:val="xl296"/>
    <w:basedOn w:val="a"/>
    <w:rsid w:val="00E851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7">
    <w:name w:val="xl297"/>
    <w:basedOn w:val="a"/>
    <w:rsid w:val="00E8514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8">
    <w:name w:val="xl298"/>
    <w:basedOn w:val="a"/>
    <w:rsid w:val="00E851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9">
    <w:name w:val="xl299"/>
    <w:basedOn w:val="a"/>
    <w:rsid w:val="00E8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table" w:customStyle="1" w:styleId="133">
    <w:name w:val="Сетка таблицы13"/>
    <w:basedOn w:val="a1"/>
    <w:rsid w:val="0061597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rsid w:val="00BC6C7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F916D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942C2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0">
    <w:name w:val="xl300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1">
    <w:name w:val="xl301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3">
    <w:name w:val="xl303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4">
    <w:name w:val="xl304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5">
    <w:name w:val="xl305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06">
    <w:name w:val="xl306"/>
    <w:basedOn w:val="a"/>
    <w:rsid w:val="008D1D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7">
    <w:name w:val="xl307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8">
    <w:name w:val="xl308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9">
    <w:name w:val="xl309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0">
    <w:name w:val="xl310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1">
    <w:name w:val="xl311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2">
    <w:name w:val="xl312"/>
    <w:basedOn w:val="a"/>
    <w:rsid w:val="008D1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3">
    <w:name w:val="xl313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4">
    <w:name w:val="xl314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5">
    <w:name w:val="xl315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6">
    <w:name w:val="xl316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7">
    <w:name w:val="xl317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8">
    <w:name w:val="xl318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9">
    <w:name w:val="xl319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0">
    <w:name w:val="xl320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1">
    <w:name w:val="xl321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322">
    <w:name w:val="xl322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uberdin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3A1A6-2E56-417C-8774-43113FF7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0</TotalTime>
  <Pages>29</Pages>
  <Words>8296</Words>
  <Characters>47289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kuzuberdina</dc:creator>
  <cp:lastModifiedBy>derbilova</cp:lastModifiedBy>
  <cp:revision>2</cp:revision>
  <cp:lastPrinted>2022-11-08T10:53:00Z</cp:lastPrinted>
  <dcterms:created xsi:type="dcterms:W3CDTF">2022-11-09T12:38:00Z</dcterms:created>
  <dcterms:modified xsi:type="dcterms:W3CDTF">2022-11-09T12:38:00Z</dcterms:modified>
</cp:coreProperties>
</file>