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69" w:rsidRDefault="00F90B6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38.55pt;width:209.7pt;height:106.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Wm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" filled="f" stroked="f">
            <v:textbox inset="0,0,0,0">
              <w:txbxContent>
                <w:p w:rsidR="00522EBC" w:rsidRDefault="00522EBC" w:rsidP="00DD2062">
                  <w:pPr>
                    <w:pStyle w:val="aa"/>
                    <w:jc w:val="both"/>
                  </w:pPr>
                  <w:r>
                    <w:rPr>
                      <w:szCs w:val="28"/>
                    </w:rPr>
                    <w:t>Об утверждении административного</w:t>
                  </w:r>
                  <w:r w:rsidRPr="00801769">
                    <w:rPr>
                      <w:szCs w:val="28"/>
                    </w:rPr>
                    <w:t xml:space="preserve"> регламент</w:t>
                  </w:r>
                  <w:r>
                    <w:rPr>
                      <w:szCs w:val="28"/>
                    </w:rPr>
                    <w:t>а</w:t>
                  </w:r>
                  <w:r w:rsidRPr="00801769">
                    <w:rPr>
                      <w:szCs w:val="28"/>
                    </w:rPr>
                    <w:t xml:space="preserve"> предоставления муниципальной услу</w:t>
                  </w:r>
                  <w:r>
                    <w:rPr>
                      <w:szCs w:val="28"/>
                    </w:rPr>
                    <w:t xml:space="preserve">ги </w:t>
                  </w:r>
                  <w:r w:rsidRPr="003A4729">
                    <w:rPr>
                      <w:szCs w:val="28"/>
                    </w:rPr>
                    <w:t>«</w:t>
                  </w:r>
                  <w:r>
                    <w:rPr>
                      <w:szCs w:val="28"/>
                    </w:rPr>
                    <w:t xml:space="preserve">Прием на </w:t>
                  </w:r>
                  <w:proofErr w:type="gramStart"/>
                  <w:r>
                    <w:rPr>
                      <w:szCs w:val="28"/>
                    </w:rPr>
                    <w:t>обучение по</w:t>
                  </w:r>
                  <w:proofErr w:type="gramEnd"/>
                  <w:r>
                    <w:rPr>
                      <w:szCs w:val="28"/>
                    </w:rPr>
                    <w:t xml:space="preserve"> образовательным программам начального общего, основного общего и среднего общего образования</w:t>
                  </w:r>
                  <w:r w:rsidRPr="003A4729">
                    <w:rPr>
                      <w:szCs w:val="28"/>
                    </w:rPr>
                    <w:t>»</w:t>
                  </w:r>
                </w:p>
                <w:p w:rsidR="00522EBC" w:rsidRDefault="00522EBC" w:rsidP="00DD2062">
                  <w:pPr>
                    <w:pStyle w:val="aa"/>
                    <w:jc w:val="both"/>
                  </w:pPr>
                  <w:r>
                    <w:rPr>
                      <w:szCs w:val="28"/>
                    </w:rPr>
                    <w:t xml:space="preserve"> </w:t>
                  </w:r>
                </w:p>
                <w:p w:rsidR="00522EBC" w:rsidRPr="00801769" w:rsidRDefault="00522EBC" w:rsidP="0065709B">
                  <w:pPr>
                    <w:pStyle w:val="a5"/>
                    <w:spacing w:line="240" w:lineRule="exact"/>
                    <w:jc w:val="both"/>
                    <w:rPr>
                      <w:b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522EBC" w:rsidRPr="00C922CB" w:rsidRDefault="00522EBC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522EBC" w:rsidRPr="00D43689" w:rsidRDefault="00522EBC" w:rsidP="006E7E06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C0F83" w:rsidRPr="00A276E9">
        <w:rPr>
          <w:noProof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69" w:rsidRPr="00801769" w:rsidRDefault="00801769" w:rsidP="00801769"/>
    <w:p w:rsidR="00801769" w:rsidRPr="00801769" w:rsidRDefault="00801769" w:rsidP="00801769"/>
    <w:p w:rsidR="00801769" w:rsidRPr="00801769" w:rsidRDefault="00801769" w:rsidP="00801769"/>
    <w:p w:rsidR="008D477F" w:rsidRDefault="008D477F" w:rsidP="00801769">
      <w:pPr>
        <w:pStyle w:val="a5"/>
        <w:ind w:firstLine="709"/>
        <w:jc w:val="both"/>
        <w:rPr>
          <w:szCs w:val="28"/>
        </w:rPr>
      </w:pPr>
    </w:p>
    <w:p w:rsidR="00801769" w:rsidRPr="00801769" w:rsidRDefault="00801769" w:rsidP="00801769">
      <w:pPr>
        <w:pStyle w:val="a5"/>
        <w:ind w:firstLine="709"/>
        <w:jc w:val="both"/>
        <w:rPr>
          <w:szCs w:val="28"/>
        </w:rPr>
      </w:pPr>
      <w:r w:rsidRPr="00801769">
        <w:rPr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65709B">
        <w:rPr>
          <w:szCs w:val="28"/>
        </w:rPr>
        <w:t>в</w:t>
      </w:r>
      <w:r>
        <w:rPr>
          <w:szCs w:val="28"/>
        </w:rPr>
        <w:t xml:space="preserve"> целях реализации </w:t>
      </w:r>
      <w:r w:rsidRPr="00801769">
        <w:rPr>
          <w:szCs w:val="28"/>
        </w:rPr>
        <w:t>Федеральн</w:t>
      </w:r>
      <w:r>
        <w:rPr>
          <w:szCs w:val="28"/>
        </w:rPr>
        <w:t>ого</w:t>
      </w:r>
      <w:r w:rsidRPr="00801769">
        <w:rPr>
          <w:szCs w:val="28"/>
        </w:rPr>
        <w:t xml:space="preserve"> закон</w:t>
      </w:r>
      <w:r>
        <w:rPr>
          <w:szCs w:val="28"/>
        </w:rPr>
        <w:t>а от 27 июля 2010 г. № </w:t>
      </w:r>
      <w:r w:rsidRPr="00801769">
        <w:rPr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Cs w:val="28"/>
        </w:rPr>
        <w:t xml:space="preserve">на основании </w:t>
      </w:r>
      <w:r w:rsidRPr="00801769">
        <w:rPr>
          <w:szCs w:val="28"/>
        </w:rPr>
        <w:t>Устава Чайковского городского округа</w:t>
      </w:r>
    </w:p>
    <w:p w:rsidR="00801769" w:rsidRPr="00D75F47" w:rsidRDefault="00801769" w:rsidP="00801769">
      <w:pPr>
        <w:pStyle w:val="a5"/>
        <w:ind w:firstLine="709"/>
        <w:jc w:val="both"/>
        <w:rPr>
          <w:szCs w:val="28"/>
          <w:lang w:val="en-US"/>
        </w:rPr>
      </w:pPr>
      <w:r w:rsidRPr="00801769">
        <w:rPr>
          <w:szCs w:val="28"/>
        </w:rPr>
        <w:t>ПОСТАНОВЛЯЮ:</w:t>
      </w:r>
    </w:p>
    <w:p w:rsidR="00A142DD" w:rsidRDefault="00A142DD" w:rsidP="00A142DD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Утвердить прилагаемый</w:t>
      </w:r>
      <w:r w:rsidR="00801769" w:rsidRPr="00801769">
        <w:rPr>
          <w:szCs w:val="28"/>
        </w:rPr>
        <w:t xml:space="preserve"> административный регламент предоставления муниципальной услуги </w:t>
      </w:r>
      <w:r w:rsidR="003A4729" w:rsidRPr="003A4729">
        <w:rPr>
          <w:szCs w:val="28"/>
        </w:rPr>
        <w:t>«</w:t>
      </w:r>
      <w:r w:rsidR="008727CA">
        <w:rPr>
          <w:szCs w:val="28"/>
        </w:rPr>
        <w:t xml:space="preserve">Прием на обучение </w:t>
      </w:r>
      <w:proofErr w:type="gramStart"/>
      <w:r w:rsidR="008727CA">
        <w:rPr>
          <w:szCs w:val="28"/>
        </w:rPr>
        <w:t>по</w:t>
      </w:r>
      <w:proofErr w:type="gramEnd"/>
      <w:r w:rsidR="008727CA">
        <w:rPr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3A4729" w:rsidRPr="003A4729">
        <w:rPr>
          <w:szCs w:val="28"/>
        </w:rPr>
        <w:t>»</w:t>
      </w:r>
      <w:r>
        <w:rPr>
          <w:szCs w:val="28"/>
        </w:rPr>
        <w:t xml:space="preserve"> (прилагается).</w:t>
      </w:r>
    </w:p>
    <w:p w:rsidR="00A142DD" w:rsidRDefault="00DD2062" w:rsidP="00A142DD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A142DD">
        <w:rPr>
          <w:szCs w:val="28"/>
        </w:rPr>
        <w:t>Управлению образования администрации Чайковского городского округа обеспечить доведение административного регламента до муниципальных общеобразовательных организаций, предоставляющих данную муниципальную услугу.</w:t>
      </w:r>
    </w:p>
    <w:p w:rsidR="00A142DD" w:rsidRPr="00A142DD" w:rsidRDefault="00A142DD" w:rsidP="00A142DD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 силу постановление администрации Чайковского городского округа от 25</w:t>
      </w:r>
      <w:r w:rsidR="00D75F47" w:rsidRPr="00D75F47">
        <w:rPr>
          <w:szCs w:val="28"/>
        </w:rPr>
        <w:t xml:space="preserve"> </w:t>
      </w:r>
      <w:r w:rsidR="00D75F47">
        <w:rPr>
          <w:szCs w:val="28"/>
        </w:rPr>
        <w:t xml:space="preserve">июня </w:t>
      </w:r>
      <w:r>
        <w:rPr>
          <w:szCs w:val="28"/>
        </w:rPr>
        <w:t>2020</w:t>
      </w:r>
      <w:r w:rsidR="00D75F47">
        <w:rPr>
          <w:szCs w:val="28"/>
        </w:rPr>
        <w:t xml:space="preserve"> </w:t>
      </w:r>
      <w:r>
        <w:rPr>
          <w:szCs w:val="28"/>
        </w:rPr>
        <w:t>г. № 602 «Об утверждении административного</w:t>
      </w:r>
      <w:r w:rsidRPr="00801769">
        <w:rPr>
          <w:szCs w:val="28"/>
        </w:rPr>
        <w:t xml:space="preserve"> регламент</w:t>
      </w:r>
      <w:r>
        <w:rPr>
          <w:szCs w:val="28"/>
        </w:rPr>
        <w:t>а</w:t>
      </w:r>
      <w:r w:rsidRPr="00801769">
        <w:rPr>
          <w:szCs w:val="28"/>
        </w:rPr>
        <w:t xml:space="preserve"> предоставления муниципальной услуги </w:t>
      </w:r>
      <w:r w:rsidRPr="003A4729">
        <w:rPr>
          <w:szCs w:val="28"/>
        </w:rPr>
        <w:t>«</w:t>
      </w:r>
      <w:r>
        <w:rPr>
          <w:szCs w:val="28"/>
        </w:rPr>
        <w:t xml:space="preserve">Прием на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3A4729">
        <w:rPr>
          <w:szCs w:val="28"/>
        </w:rPr>
        <w:t>»</w:t>
      </w:r>
      <w:r>
        <w:rPr>
          <w:szCs w:val="28"/>
        </w:rPr>
        <w:t>.</w:t>
      </w:r>
    </w:p>
    <w:p w:rsidR="00801769" w:rsidRPr="00801769" w:rsidRDefault="00D75F47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5709B">
        <w:rPr>
          <w:szCs w:val="28"/>
        </w:rPr>
        <w:t>.</w:t>
      </w:r>
      <w:r w:rsidR="0065709B">
        <w:rPr>
          <w:szCs w:val="28"/>
        </w:rPr>
        <w:tab/>
        <w:t>Опубликовать п</w:t>
      </w:r>
      <w:r w:rsidR="00801769" w:rsidRPr="00801769">
        <w:rPr>
          <w:szCs w:val="28"/>
        </w:rPr>
        <w:t>остановление</w:t>
      </w:r>
      <w:r w:rsidR="0065709B">
        <w:rPr>
          <w:szCs w:val="28"/>
        </w:rPr>
        <w:t xml:space="preserve"> в муниципальной газете «Огни Камы» и</w:t>
      </w:r>
      <w:r w:rsidR="00801769" w:rsidRPr="00801769">
        <w:rPr>
          <w:szCs w:val="28"/>
        </w:rPr>
        <w:t xml:space="preserve"> </w:t>
      </w:r>
      <w:r w:rsidR="00801769">
        <w:rPr>
          <w:szCs w:val="28"/>
        </w:rPr>
        <w:t>разместить на официальном сайте администрации Чайковского городского округа</w:t>
      </w:r>
      <w:r w:rsidR="00801769" w:rsidRPr="00801769">
        <w:rPr>
          <w:szCs w:val="28"/>
        </w:rPr>
        <w:t>.</w:t>
      </w:r>
    </w:p>
    <w:p w:rsidR="00801769" w:rsidRPr="00801769" w:rsidRDefault="00D75F47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01769" w:rsidRPr="00801769">
        <w:rPr>
          <w:szCs w:val="28"/>
        </w:rPr>
        <w:t>.</w:t>
      </w:r>
      <w:r w:rsidR="00801769" w:rsidRPr="00801769">
        <w:rPr>
          <w:szCs w:val="28"/>
        </w:rPr>
        <w:tab/>
      </w:r>
      <w:r w:rsidR="0065709B">
        <w:rPr>
          <w:szCs w:val="28"/>
        </w:rPr>
        <w:t>Постановление вступает в силу после его официального опубликования</w:t>
      </w:r>
      <w:r w:rsidR="00801769" w:rsidRPr="00801769">
        <w:rPr>
          <w:szCs w:val="28"/>
        </w:rPr>
        <w:t>.</w:t>
      </w:r>
    </w:p>
    <w:p w:rsidR="00801769" w:rsidRPr="00801769" w:rsidRDefault="00801769" w:rsidP="00801769">
      <w:pPr>
        <w:pStyle w:val="a5"/>
        <w:ind w:firstLine="709"/>
        <w:jc w:val="both"/>
        <w:rPr>
          <w:szCs w:val="28"/>
        </w:rPr>
      </w:pPr>
    </w:p>
    <w:p w:rsidR="00A142DD" w:rsidRDefault="00A142DD" w:rsidP="0065709B">
      <w:pPr>
        <w:pStyle w:val="a5"/>
        <w:spacing w:line="240" w:lineRule="exact"/>
        <w:jc w:val="both"/>
        <w:rPr>
          <w:szCs w:val="28"/>
        </w:rPr>
      </w:pPr>
      <w:r>
        <w:rPr>
          <w:szCs w:val="28"/>
        </w:rPr>
        <w:t>Г</w:t>
      </w:r>
      <w:r w:rsidR="00801769" w:rsidRPr="00801769">
        <w:rPr>
          <w:szCs w:val="28"/>
        </w:rPr>
        <w:t xml:space="preserve">лава городского округа – </w:t>
      </w:r>
    </w:p>
    <w:p w:rsidR="00801769" w:rsidRPr="00801769" w:rsidRDefault="00801769" w:rsidP="0065709B">
      <w:pPr>
        <w:pStyle w:val="a5"/>
        <w:spacing w:line="240" w:lineRule="exact"/>
        <w:jc w:val="both"/>
        <w:rPr>
          <w:szCs w:val="28"/>
        </w:rPr>
      </w:pPr>
      <w:r w:rsidRPr="00801769">
        <w:rPr>
          <w:szCs w:val="28"/>
        </w:rPr>
        <w:t xml:space="preserve">глава администрации </w:t>
      </w:r>
    </w:p>
    <w:p w:rsidR="00801769" w:rsidRDefault="00801769" w:rsidP="0065709B">
      <w:pPr>
        <w:pStyle w:val="a5"/>
        <w:spacing w:line="240" w:lineRule="exact"/>
        <w:jc w:val="both"/>
        <w:rPr>
          <w:szCs w:val="28"/>
        </w:rPr>
      </w:pPr>
      <w:r w:rsidRPr="00801769">
        <w:rPr>
          <w:szCs w:val="28"/>
        </w:rPr>
        <w:t>Чайковского город</w:t>
      </w:r>
      <w:r>
        <w:rPr>
          <w:szCs w:val="28"/>
        </w:rPr>
        <w:t xml:space="preserve">ского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</w:r>
      <w:r w:rsidR="0065709B">
        <w:rPr>
          <w:szCs w:val="28"/>
        </w:rPr>
        <w:t xml:space="preserve"> </w:t>
      </w:r>
      <w:r w:rsidR="00EC0F83">
        <w:rPr>
          <w:szCs w:val="28"/>
        </w:rPr>
        <w:t xml:space="preserve">  </w:t>
      </w:r>
      <w:r>
        <w:rPr>
          <w:szCs w:val="28"/>
        </w:rPr>
        <w:t xml:space="preserve"> </w:t>
      </w:r>
      <w:r w:rsidRPr="00801769">
        <w:rPr>
          <w:szCs w:val="28"/>
        </w:rPr>
        <w:t>Ю.Г. Востриков</w:t>
      </w:r>
    </w:p>
    <w:p w:rsidR="00D75F47" w:rsidRDefault="004E3CC3" w:rsidP="00D75F4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szCs w:val="28"/>
        </w:rPr>
        <w:br w:type="page"/>
      </w:r>
      <w:r w:rsidR="00D75F4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23F35" w:rsidRPr="00D75F47" w:rsidRDefault="00D75F47" w:rsidP="00D75F4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75F47">
        <w:rPr>
          <w:rFonts w:ascii="Times New Roman" w:hAnsi="Times New Roman"/>
          <w:sz w:val="28"/>
          <w:szCs w:val="28"/>
        </w:rPr>
        <w:t>п</w:t>
      </w:r>
      <w:r w:rsidR="00B23F35" w:rsidRPr="00D75F47">
        <w:rPr>
          <w:rFonts w:ascii="Times New Roman" w:hAnsi="Times New Roman"/>
          <w:sz w:val="28"/>
          <w:szCs w:val="28"/>
        </w:rPr>
        <w:t>остановлени</w:t>
      </w:r>
      <w:r w:rsidRPr="00D75F47">
        <w:rPr>
          <w:rFonts w:ascii="Times New Roman" w:hAnsi="Times New Roman"/>
          <w:sz w:val="28"/>
          <w:szCs w:val="28"/>
        </w:rPr>
        <w:t>ем</w:t>
      </w:r>
      <w:r w:rsidR="00B23F35" w:rsidRPr="00D75F47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 </w:t>
      </w:r>
    </w:p>
    <w:p w:rsidR="00B23F35" w:rsidRPr="00D75F47" w:rsidRDefault="00B23F35" w:rsidP="00B23F35">
      <w:pPr>
        <w:pStyle w:val="a5"/>
        <w:spacing w:line="240" w:lineRule="exact"/>
        <w:ind w:left="5245"/>
        <w:jc w:val="both"/>
        <w:rPr>
          <w:szCs w:val="28"/>
        </w:rPr>
      </w:pPr>
      <w:r w:rsidRPr="00D75F47">
        <w:rPr>
          <w:szCs w:val="28"/>
        </w:rPr>
        <w:t>от _______ № _____</w:t>
      </w:r>
    </w:p>
    <w:p w:rsidR="00972681" w:rsidRPr="001A2E70" w:rsidRDefault="00972681" w:rsidP="004C35DC">
      <w:pPr>
        <w:pStyle w:val="a5"/>
        <w:spacing w:line="240" w:lineRule="exact"/>
        <w:jc w:val="center"/>
        <w:rPr>
          <w:b/>
          <w:szCs w:val="28"/>
        </w:rPr>
      </w:pPr>
    </w:p>
    <w:p w:rsidR="008727CA" w:rsidRPr="008727CA" w:rsidRDefault="008727CA" w:rsidP="008F0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7C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727CA" w:rsidRPr="008727CA" w:rsidRDefault="008727CA" w:rsidP="008F0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7CA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8727CA" w:rsidRPr="008727CA" w:rsidRDefault="008727CA" w:rsidP="008F0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7CA">
        <w:rPr>
          <w:rFonts w:ascii="Times New Roman" w:hAnsi="Times New Roman"/>
          <w:b/>
          <w:sz w:val="28"/>
          <w:szCs w:val="28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:rsidR="008727CA" w:rsidRPr="00EC641C" w:rsidRDefault="008727CA" w:rsidP="008727CA">
      <w:pPr>
        <w:pStyle w:val="ad"/>
        <w:numPr>
          <w:ilvl w:val="0"/>
          <w:numId w:val="3"/>
        </w:numPr>
        <w:spacing w:before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C641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727CA" w:rsidRPr="00EC641C" w:rsidRDefault="008727CA" w:rsidP="008727CA">
      <w:pPr>
        <w:pStyle w:val="ad"/>
        <w:spacing w:before="24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1"/>
          <w:numId w:val="3"/>
        </w:numPr>
        <w:spacing w:before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8727CA" w:rsidRPr="000C64E7" w:rsidRDefault="008727CA" w:rsidP="008727CA">
      <w:pPr>
        <w:pStyle w:val="ad"/>
        <w:spacing w:before="240" w:line="240" w:lineRule="auto"/>
        <w:ind w:left="0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«Прием на обучение по образовательным программам начального общего, основного общего и среднего общего образования» (далее –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административных процедур (действий), осуществляемых по запросу заявителей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 № 210–ФЗ «Об организации предоставления государственных и муниципальных услуг» (далее – Федеральный закон № 210-ФЗ).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Административный регламент не определяет порядок организации индивидуального отбора обучающихся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обучения.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4E7">
        <w:rPr>
          <w:rFonts w:ascii="Times New Roman" w:hAnsi="Times New Roman"/>
          <w:sz w:val="28"/>
          <w:szCs w:val="28"/>
        </w:rPr>
        <w:t>Организация индивидуального отбора обучающихся при приеме, либо переводе в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профильного обучения допускается в сл</w:t>
      </w:r>
      <w:r w:rsidR="00824F69">
        <w:rPr>
          <w:rFonts w:ascii="Times New Roman" w:hAnsi="Times New Roman"/>
          <w:sz w:val="28"/>
          <w:szCs w:val="28"/>
        </w:rPr>
        <w:t>учаях и порядке, предусмотренных</w:t>
      </w:r>
      <w:r w:rsidRPr="000C64E7">
        <w:rPr>
          <w:rFonts w:ascii="Times New Roman" w:hAnsi="Times New Roman"/>
          <w:sz w:val="28"/>
          <w:szCs w:val="28"/>
        </w:rPr>
        <w:t xml:space="preserve"> Постановлением Правительства Пермского края от 29 апреля 2014 г. № 306-п «Об утверждении Порядка организации индивидуального отбора обучающихся при приеме либо переводе</w:t>
      </w:r>
      <w:proofErr w:type="gramEnd"/>
      <w:r w:rsidRPr="000C64E7">
        <w:rPr>
          <w:rFonts w:ascii="Times New Roman" w:hAnsi="Times New Roman"/>
          <w:sz w:val="28"/>
          <w:szCs w:val="28"/>
        </w:rPr>
        <w:t xml:space="preserve">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предметов или для профильного обучения». </w:t>
      </w:r>
    </w:p>
    <w:p w:rsidR="008727CA" w:rsidRPr="000C64E7" w:rsidRDefault="008727CA" w:rsidP="008727CA">
      <w:pPr>
        <w:pStyle w:val="ad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Муниципальная услуга  предоставляется в рамках решения вопроса местного значения по организации предоставления общедоступного и бесплатного начального общего, основного общего и среднего общего </w:t>
      </w:r>
      <w:r w:rsidRPr="000C64E7">
        <w:rPr>
          <w:rFonts w:ascii="Times New Roman" w:hAnsi="Times New Roman"/>
          <w:sz w:val="28"/>
          <w:szCs w:val="28"/>
        </w:rPr>
        <w:lastRenderedPageBreak/>
        <w:t xml:space="preserve">образования по основным общеобразовательным программам и адаптированным основным общеобразовательным программам в муниципальных образовательных организациях (за исключением полномочий по финансовому обеспечению </w:t>
      </w:r>
      <w:r w:rsidRPr="000C64E7">
        <w:rPr>
          <w:rFonts w:ascii="Times New Roman" w:hAnsi="Times New Roman"/>
          <w:bCs/>
          <w:sz w:val="28"/>
          <w:szCs w:val="28"/>
        </w:rPr>
        <w:t>реализации основных общеобразовательных и адаптированных общеобразовательных программ в соответствии с федеральными государственными образовательными стандартами),</w:t>
      </w:r>
      <w:r w:rsidRPr="000C64E7">
        <w:rPr>
          <w:rFonts w:ascii="Times New Roman" w:hAnsi="Times New Roman"/>
          <w:sz w:val="28"/>
          <w:szCs w:val="28"/>
        </w:rPr>
        <w:t xml:space="preserve"> установленного пунктом 13 </w:t>
      </w:r>
      <w:r w:rsidRPr="000C64E7">
        <w:rPr>
          <w:rFonts w:ascii="Times New Roman" w:hAnsi="Times New Roman"/>
          <w:bCs/>
          <w:sz w:val="28"/>
          <w:szCs w:val="28"/>
        </w:rPr>
        <w:t>части 1 статьи 16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8727CA" w:rsidRPr="000C64E7" w:rsidRDefault="008727CA" w:rsidP="008727CA">
      <w:pPr>
        <w:pStyle w:val="ad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1"/>
          <w:numId w:val="3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Круг заявителей</w:t>
      </w:r>
    </w:p>
    <w:p w:rsidR="008727CA" w:rsidRPr="000C64E7" w:rsidRDefault="008727CA" w:rsidP="008727CA">
      <w:pPr>
        <w:pStyle w:val="ad"/>
        <w:spacing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2"/>
          <w:numId w:val="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В качестве заявителей выступают: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1.2.1.1 граждане Российской Федерации, иностранные граждане, лица без гражданства, являющиеся родителями (законными представителями) детей в возрасте от шести лет и шести месяцев до восемнадцати лет (далее – заявитель);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1.2.1.2 совершеннолетние граждане Российской Федерации, иностранные граждане, лица без гражданства, имеющие право на получение общего образования в соответствии с законодательством Российской Федерации (далее – поступающий);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1.2.1.3 граждане Российской Федерации, имеющие право в соответствии с законодательством Российской Федерации представлять интересы заявителя, либо граждане Российской Федерации, уполномоченные заявителем в порядке, установленном законодательством Российской Федерации (далее – заявитель). </w:t>
      </w:r>
    </w:p>
    <w:p w:rsidR="008727CA" w:rsidRPr="000C64E7" w:rsidRDefault="008727CA" w:rsidP="008727CA">
      <w:pPr>
        <w:pStyle w:val="ad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1"/>
          <w:numId w:val="3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Требования к порядку информирования о предоставлении </w:t>
      </w:r>
    </w:p>
    <w:p w:rsidR="008727CA" w:rsidRPr="000C64E7" w:rsidRDefault="008727CA" w:rsidP="008727CA">
      <w:pPr>
        <w:pStyle w:val="ad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муниципальной услуги</w:t>
      </w:r>
    </w:p>
    <w:p w:rsidR="008727CA" w:rsidRPr="000C64E7" w:rsidRDefault="008727CA" w:rsidP="008727CA">
      <w:pPr>
        <w:pStyle w:val="ad"/>
        <w:spacing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на информационных стендах в здании Управления образования администрации Чайковского городского округа (место нахождения: 617760, Пермский край, г. Чайковский, ул. Горького, д. 22), образовательных организаций, осуществляющих в качестве основной цели их деятельности образовательную деятельность по образовательным программам начального общего, основного общего и среднего общего образования (далее – образовательная организация);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на официальном сайте органа местного самоуправления в информационно – телекоммуникационной сети «Интернет» (далее – официальный сайт ОМСУ, сеть «Интернет»), Управления образования администрации Чайковского городского округа: http: </w:t>
      </w:r>
      <w:proofErr w:type="spellStart"/>
      <w:r w:rsidRPr="000C64E7">
        <w:rPr>
          <w:rFonts w:ascii="Times New Roman" w:hAnsi="Times New Roman"/>
          <w:sz w:val="28"/>
          <w:szCs w:val="28"/>
          <w:lang w:val="en-US"/>
        </w:rPr>
        <w:t>uprobr</w:t>
      </w:r>
      <w:proofErr w:type="spellEnd"/>
      <w:r w:rsidRPr="000C64E7">
        <w:rPr>
          <w:rFonts w:ascii="Times New Roman" w:hAnsi="Times New Roman"/>
          <w:sz w:val="28"/>
          <w:szCs w:val="28"/>
        </w:rPr>
        <w:t>.my1.ru, официальных сайтах образовательных организаций в сети «Интернет»;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iCs/>
          <w:sz w:val="28"/>
          <w:szCs w:val="28"/>
        </w:rPr>
        <w:lastRenderedPageBreak/>
        <w:t xml:space="preserve">на Едином портале государственных и муниципальных услуг (функций) </w:t>
      </w:r>
      <w:hyperlink r:id="rId8" w:history="1">
        <w:r w:rsidRPr="000C64E7">
          <w:rPr>
            <w:rStyle w:val="ae"/>
            <w:rFonts w:ascii="Times New Roman" w:hAnsi="Times New Roman"/>
            <w:color w:val="000000"/>
            <w:sz w:val="28"/>
            <w:szCs w:val="28"/>
          </w:rPr>
          <w:t>http://www.gosuslugi.ru/</w:t>
        </w:r>
      </w:hyperlink>
      <w:r w:rsidRPr="000C6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64E7">
        <w:rPr>
          <w:rFonts w:ascii="Times New Roman" w:hAnsi="Times New Roman"/>
          <w:sz w:val="28"/>
          <w:szCs w:val="28"/>
        </w:rPr>
        <w:t>(далее – Единый портал);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на официальном сайте Пермского края в сети «Интернет» «Услуги и сервисы Пермского края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» </w:t>
      </w:r>
      <w:hyperlink r:id="rId9" w:history="1">
        <w:r w:rsidRPr="000C64E7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https</w:t>
        </w:r>
        <w:r w:rsidRPr="000C64E7">
          <w:rPr>
            <w:rStyle w:val="ae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0C64E7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uslugi</w:t>
        </w:r>
        <w:proofErr w:type="spellEnd"/>
        <w:r w:rsidRPr="000C64E7">
          <w:rPr>
            <w:rStyle w:val="ae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0C64E7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permkrai</w:t>
        </w:r>
        <w:proofErr w:type="spellEnd"/>
        <w:r w:rsidRPr="000C64E7">
          <w:rPr>
            <w:rStyle w:val="ae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0C64E7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0C64E7">
          <w:rPr>
            <w:rStyle w:val="ae"/>
            <w:rFonts w:ascii="Times New Roman" w:hAnsi="Times New Roman"/>
            <w:color w:val="000000"/>
            <w:sz w:val="28"/>
            <w:szCs w:val="28"/>
          </w:rPr>
          <w:t>/</w:t>
        </w:r>
      </w:hyperlink>
      <w:r w:rsidRPr="000C64E7">
        <w:rPr>
          <w:rFonts w:ascii="Times New Roman" w:hAnsi="Times New Roman"/>
          <w:sz w:val="28"/>
          <w:szCs w:val="28"/>
        </w:rPr>
        <w:t xml:space="preserve"> (далее – официальный сайт «Услуги и сервисы Пермского края</w:t>
      </w:r>
      <w:r w:rsidRPr="000C64E7">
        <w:rPr>
          <w:rFonts w:ascii="Times New Roman" w:hAnsi="Times New Roman"/>
          <w:color w:val="000000"/>
          <w:sz w:val="28"/>
          <w:szCs w:val="28"/>
        </w:rPr>
        <w:t>»</w:t>
      </w:r>
      <w:r w:rsidRPr="000C64E7">
        <w:rPr>
          <w:rFonts w:ascii="Times New Roman" w:hAnsi="Times New Roman"/>
          <w:sz w:val="28"/>
          <w:szCs w:val="28"/>
        </w:rPr>
        <w:t>);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при личном обращении в Управление образования администрации Чайковского городского округа, образовательные организации. </w:t>
      </w:r>
    </w:p>
    <w:p w:rsidR="008727CA" w:rsidRPr="000C64E7" w:rsidRDefault="008727CA" w:rsidP="008727CA">
      <w:pPr>
        <w:pStyle w:val="ad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Образовательные организации с целью проведения организованного приема граждан в первый класс размещают на своих информационном стенде и официальном сайте в сети «Интернет»: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информацию о количестве мест в первых классах не позднее 10 календарных дней с момента издания распорядительного акта администрации Чайковского городского округа о закреплении образовательных организаций за конкретными территориями Чайковского городского округа, издаваемого не позднее 15 марта текущего года;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образец заявления о приеме на обучение.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4E7">
        <w:rPr>
          <w:rFonts w:ascii="Times New Roman" w:hAnsi="Times New Roman"/>
          <w:sz w:val="28"/>
          <w:szCs w:val="28"/>
        </w:rPr>
        <w:t>Образовательные организации размещают на своих информационном стенде и официальном сайте в сети «Интернет» распорядительный акт администрации Чайковского городского округа о закреплении образовательных организаций за конкретными территориями Чайковского городского округа, издаваемый не позднее 15 марта текущего года.</w:t>
      </w:r>
      <w:proofErr w:type="gramEnd"/>
    </w:p>
    <w:p w:rsidR="008727CA" w:rsidRPr="000C64E7" w:rsidRDefault="008727CA" w:rsidP="008727CA">
      <w:pPr>
        <w:pStyle w:val="ad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Управление образования администрации Чайковского городского округа обеспечивает размещение (актуализацию) на официальном сайте Управления образования администрации Чайковского городского округа (</w:t>
      </w:r>
      <w:r w:rsidRPr="000C64E7">
        <w:rPr>
          <w:rFonts w:ascii="Times New Roman" w:hAnsi="Times New Roman"/>
          <w:sz w:val="28"/>
          <w:szCs w:val="28"/>
          <w:lang w:val="en-US"/>
        </w:rPr>
        <w:t>http</w:t>
      </w:r>
      <w:r w:rsidRPr="000C64E7">
        <w:rPr>
          <w:rFonts w:ascii="Times New Roman" w:hAnsi="Times New Roman"/>
          <w:sz w:val="28"/>
          <w:szCs w:val="28"/>
        </w:rPr>
        <w:t xml:space="preserve">: </w:t>
      </w:r>
      <w:r w:rsidRPr="000C64E7">
        <w:rPr>
          <w:rFonts w:ascii="Times New Roman" w:hAnsi="Times New Roman"/>
          <w:sz w:val="28"/>
          <w:szCs w:val="28"/>
          <w:u w:val="single"/>
        </w:rPr>
        <w:t>http:</w:t>
      </w:r>
      <w:proofErr w:type="spellStart"/>
      <w:r w:rsidRPr="000C64E7">
        <w:rPr>
          <w:rFonts w:ascii="Times New Roman" w:hAnsi="Times New Roman"/>
          <w:sz w:val="28"/>
          <w:szCs w:val="28"/>
          <w:u w:val="single"/>
          <w:lang w:val="en-US"/>
        </w:rPr>
        <w:t>uprobr</w:t>
      </w:r>
      <w:proofErr w:type="spellEnd"/>
      <w:r w:rsidRPr="000C64E7">
        <w:rPr>
          <w:rFonts w:ascii="Times New Roman" w:hAnsi="Times New Roman"/>
          <w:sz w:val="28"/>
          <w:szCs w:val="28"/>
          <w:u w:val="single"/>
        </w:rPr>
        <w:t>.my1.ru</w:t>
      </w:r>
      <w:r w:rsidRPr="000C64E7">
        <w:rPr>
          <w:rFonts w:ascii="Times New Roman" w:hAnsi="Times New Roman"/>
          <w:sz w:val="28"/>
          <w:szCs w:val="28"/>
        </w:rPr>
        <w:t>), Едином портале следующей информации: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местонахождение и график работы Управления образования администрации Чайковского городского округа, образовательных организаций и иных организаций, обращение в которые необходимо для получения муниципальной услуги;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справочные телефоны Управления образования администрации Чайковского городского округа, образовательных организаций и иных организаций, участвующих в предоставлении муниципальной услуги;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</w:t>
      </w:r>
      <w:proofErr w:type="gramStart"/>
      <w:r w:rsidRPr="000C64E7">
        <w:rPr>
          <w:rFonts w:ascii="Times New Roman" w:hAnsi="Times New Roman"/>
          <w:sz w:val="28"/>
          <w:szCs w:val="28"/>
        </w:rPr>
        <w:t>связи Управления образования администрации Чайковского городского округа</w:t>
      </w:r>
      <w:proofErr w:type="gramEnd"/>
      <w:r w:rsidRPr="000C64E7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8727CA" w:rsidRPr="000C64E7" w:rsidRDefault="008727CA" w:rsidP="008727CA">
      <w:pPr>
        <w:pStyle w:val="ad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на официальном сайте Управления образования администрации Чайковского городского округа (</w:t>
      </w:r>
      <w:r w:rsidRPr="000C64E7">
        <w:rPr>
          <w:rFonts w:ascii="Times New Roman" w:hAnsi="Times New Roman"/>
          <w:sz w:val="28"/>
          <w:szCs w:val="28"/>
          <w:lang w:val="en-US"/>
        </w:rPr>
        <w:t>http</w:t>
      </w:r>
      <w:r w:rsidRPr="000C64E7">
        <w:rPr>
          <w:rFonts w:ascii="Times New Roman" w:hAnsi="Times New Roman"/>
          <w:sz w:val="28"/>
          <w:szCs w:val="28"/>
        </w:rPr>
        <w:t xml:space="preserve">: </w:t>
      </w:r>
      <w:r w:rsidRPr="000C64E7">
        <w:rPr>
          <w:rFonts w:ascii="Times New Roman" w:hAnsi="Times New Roman"/>
          <w:sz w:val="28"/>
          <w:szCs w:val="28"/>
          <w:u w:val="single"/>
        </w:rPr>
        <w:t>http:</w:t>
      </w:r>
      <w:proofErr w:type="spellStart"/>
      <w:r w:rsidRPr="000C64E7">
        <w:rPr>
          <w:rFonts w:ascii="Times New Roman" w:hAnsi="Times New Roman"/>
          <w:sz w:val="28"/>
          <w:szCs w:val="28"/>
          <w:u w:val="single"/>
          <w:lang w:val="en-US"/>
        </w:rPr>
        <w:t>uprobr</w:t>
      </w:r>
      <w:proofErr w:type="spellEnd"/>
      <w:r w:rsidRPr="000C64E7">
        <w:rPr>
          <w:rFonts w:ascii="Times New Roman" w:hAnsi="Times New Roman"/>
          <w:sz w:val="28"/>
          <w:szCs w:val="28"/>
          <w:u w:val="single"/>
        </w:rPr>
        <w:t>.my1.ru</w:t>
      </w:r>
      <w:r w:rsidRPr="000C64E7">
        <w:rPr>
          <w:rFonts w:ascii="Times New Roman" w:hAnsi="Times New Roman"/>
          <w:sz w:val="28"/>
          <w:szCs w:val="28"/>
        </w:rPr>
        <w:t>);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на Едином портале;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на официальном сайте «Услуги и сервисы Пермского края»;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lastRenderedPageBreak/>
        <w:t>с использованием средств телефонной связи;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 электронной почте образовательных организаций.</w:t>
      </w:r>
    </w:p>
    <w:p w:rsidR="008727CA" w:rsidRPr="000C64E7" w:rsidRDefault="008727CA" w:rsidP="008727CA">
      <w:pPr>
        <w:pStyle w:val="ad"/>
        <w:spacing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64E7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Прием на обучение по образовательным программам начального общего, основного общего и среднего общего образования.</w:t>
      </w:r>
    </w:p>
    <w:p w:rsidR="008727CA" w:rsidRPr="000C64E7" w:rsidRDefault="008727CA" w:rsidP="008727CA">
      <w:pPr>
        <w:pStyle w:val="ad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Органом, уполномоченным на организацию предоставления муниципальной услуги является Управление образования администрации Чайковского городского округа (далее – Управление образования).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Перечень образовательных организаций, предоставляющих муниципальную услугу, на территории Чайковского городского округа представлен в приложении 1 к административному регламенту.</w:t>
      </w:r>
    </w:p>
    <w:p w:rsidR="008727CA" w:rsidRPr="000C64E7" w:rsidRDefault="008727CA" w:rsidP="008727CA">
      <w:pPr>
        <w:pStyle w:val="ad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</w:t>
      </w:r>
    </w:p>
    <w:p w:rsidR="008727CA" w:rsidRPr="000C64E7" w:rsidRDefault="008727CA" w:rsidP="0085402E">
      <w:pPr>
        <w:spacing w:after="0" w:line="240" w:lineRule="auto"/>
        <w:ind w:left="360"/>
        <w:rPr>
          <w:sz w:val="28"/>
          <w:szCs w:val="28"/>
        </w:rPr>
      </w:pPr>
    </w:p>
    <w:p w:rsidR="008727CA" w:rsidRPr="000C64E7" w:rsidRDefault="008727CA" w:rsidP="0085402E">
      <w:pPr>
        <w:pStyle w:val="ad"/>
        <w:numPr>
          <w:ilvl w:val="2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8727CA" w:rsidRPr="000C64E7" w:rsidRDefault="008727CA" w:rsidP="008727CA">
      <w:pPr>
        <w:pStyle w:val="ad"/>
        <w:numPr>
          <w:ilvl w:val="3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прием на </w:t>
      </w:r>
      <w:proofErr w:type="gramStart"/>
      <w:r w:rsidRPr="000C64E7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0C64E7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образования;</w:t>
      </w:r>
    </w:p>
    <w:p w:rsidR="008727CA" w:rsidRPr="000C64E7" w:rsidRDefault="008727CA" w:rsidP="008727CA">
      <w:pPr>
        <w:pStyle w:val="ad"/>
        <w:numPr>
          <w:ilvl w:val="3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мотивированный отказ в приеме на обучение.</w:t>
      </w:r>
    </w:p>
    <w:p w:rsidR="008727CA" w:rsidRPr="000C64E7" w:rsidRDefault="008727CA" w:rsidP="008727CA">
      <w:pPr>
        <w:pStyle w:val="ad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727CA" w:rsidRPr="00362986" w:rsidRDefault="008727CA" w:rsidP="00362986">
      <w:pPr>
        <w:pStyle w:val="ad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986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Общий срок предоставления муниципальной услуги составляет не более 5 (пяти) рабочих дней.</w:t>
      </w:r>
    </w:p>
    <w:p w:rsidR="008727CA" w:rsidRPr="000C64E7" w:rsidRDefault="008727CA" w:rsidP="00362986">
      <w:pPr>
        <w:pStyle w:val="a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Руководитель образовательной организации издает распорядительный акт о приеме ребенка на обучение в следующие сроки: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при приеме в 1 класс детей, проживающих на закрепленной территории – в течение 3 рабочих дней после завершения приема заявлений о приеме на обучение в первый класс;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при приеме в 1 класс детей, проживающих на незакрепленной территории, а также во 2 </w:t>
      </w:r>
      <w:r w:rsidR="001947E5" w:rsidRPr="001947E5">
        <w:rPr>
          <w:rFonts w:ascii="Times New Roman" w:hAnsi="Times New Roman"/>
          <w:sz w:val="28"/>
          <w:szCs w:val="28"/>
        </w:rPr>
        <w:t>-</w:t>
      </w:r>
      <w:r w:rsidRPr="000C64E7">
        <w:rPr>
          <w:rFonts w:ascii="Times New Roman" w:hAnsi="Times New Roman"/>
          <w:sz w:val="28"/>
          <w:szCs w:val="28"/>
        </w:rPr>
        <w:t xml:space="preserve"> 11 классы – в течение 5 рабочих дней после приема заявления о приеме на обучение и представленных документов.</w:t>
      </w:r>
    </w:p>
    <w:p w:rsidR="008727CA" w:rsidRPr="000C64E7" w:rsidRDefault="008727CA" w:rsidP="008727CA">
      <w:pPr>
        <w:pStyle w:val="ad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lastRenderedPageBreak/>
        <w:t>Конституцией Российской Федерации;</w:t>
      </w:r>
    </w:p>
    <w:p w:rsidR="00904BF3" w:rsidRPr="000C64E7" w:rsidRDefault="00904BF3" w:rsidP="00904BF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Федеральным законом от 24 ноября 1995 г. № 181–ФЗ «О социальной защите инвалидов в Российской Федерации»;</w:t>
      </w:r>
    </w:p>
    <w:p w:rsidR="00904BF3" w:rsidRPr="000C64E7" w:rsidRDefault="00904BF3" w:rsidP="00904BF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Федеральным законом от 24 июня 1999 г. № 120-ФЗ «Об основах системы профилактики безнадзорности и правонарушений несовершеннолетних»;</w:t>
      </w:r>
    </w:p>
    <w:p w:rsidR="00904BF3" w:rsidRDefault="00904BF3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Федеральным законом от 6 октября 2003 г. № 131–ФЗ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904BF3" w:rsidRPr="000C64E7" w:rsidRDefault="00904BF3" w:rsidP="00904BF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</w:t>
      </w:r>
      <w:r w:rsidRPr="000C64E7">
        <w:rPr>
          <w:rFonts w:ascii="Times New Roman" w:hAnsi="Times New Roman"/>
          <w:color w:val="000000"/>
          <w:sz w:val="28"/>
          <w:szCs w:val="28"/>
        </w:rPr>
        <w:t>;</w:t>
      </w:r>
    </w:p>
    <w:p w:rsidR="00904BF3" w:rsidRDefault="00904BF3" w:rsidP="00904BF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Федеральным законом от 27 июля 2006 г. № 152–ФЗ «О персональных данных»;</w:t>
      </w:r>
    </w:p>
    <w:p w:rsidR="00904BF3" w:rsidRDefault="00904BF3" w:rsidP="00904BF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Федеральным законом от 27 июля 2010 г. № 210–ФЗ «Об организации предоставления государственных и муниципальных услуг»;</w:t>
      </w:r>
    </w:p>
    <w:p w:rsidR="00904BF3" w:rsidRDefault="00904BF3" w:rsidP="00904BF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Федеральным законом от 6 апреля 2011 г. № 63–ФЗ «Об электронной подписи»;</w:t>
      </w:r>
      <w:r w:rsidRPr="00904BF3">
        <w:rPr>
          <w:rFonts w:ascii="Times New Roman" w:hAnsi="Times New Roman"/>
          <w:sz w:val="28"/>
          <w:szCs w:val="28"/>
        </w:rPr>
        <w:t xml:space="preserve"> </w:t>
      </w:r>
    </w:p>
    <w:p w:rsidR="00904BF3" w:rsidRDefault="00904BF3" w:rsidP="00904BF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4BF3">
        <w:rPr>
          <w:rFonts w:ascii="Times New Roman" w:hAnsi="Times New Roman"/>
          <w:sz w:val="28"/>
          <w:szCs w:val="28"/>
        </w:rPr>
        <w:t>Федеральным законом от 29 декабря 2012 г. № 273–ФЗ «Об образовании в Российской Федерации»;</w:t>
      </w:r>
    </w:p>
    <w:p w:rsidR="00904BF3" w:rsidRDefault="00904BF3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4BF3">
        <w:rPr>
          <w:rFonts w:ascii="Times New Roman" w:hAnsi="Times New Roman"/>
          <w:sz w:val="28"/>
          <w:szCs w:val="28"/>
        </w:rPr>
        <w:t xml:space="preserve"> </w:t>
      </w:r>
      <w:r w:rsidRPr="000C64E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</w:t>
      </w:r>
      <w:r w:rsidRPr="000C64E7">
        <w:rPr>
          <w:rFonts w:ascii="Times New Roman" w:hAnsi="Times New Roman"/>
          <w:sz w:val="28"/>
          <w:szCs w:val="28"/>
        </w:rPr>
        <w:t>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августа 2012 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</w:t>
      </w:r>
      <w:r w:rsidR="00904BF3" w:rsidRPr="000C64E7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proofErr w:type="spellStart"/>
      <w:r w:rsidR="00904BF3" w:rsidRPr="000C64E7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="00904BF3" w:rsidRPr="000C64E7">
        <w:rPr>
          <w:rFonts w:ascii="Times New Roman" w:hAnsi="Times New Roman"/>
          <w:color w:val="000000"/>
          <w:sz w:val="28"/>
          <w:szCs w:val="28"/>
        </w:rPr>
        <w:t xml:space="preserve"> России от 27 августа 2013 г. № 989 «Об утверждении образцов и описаний аттестатов об основном общем и среднем общем образовании и приложений к ним»</w:t>
      </w:r>
      <w:r w:rsidR="00904BF3">
        <w:rPr>
          <w:rFonts w:ascii="Times New Roman" w:hAnsi="Times New Roman"/>
          <w:color w:val="000000"/>
          <w:sz w:val="28"/>
          <w:szCs w:val="28"/>
        </w:rPr>
        <w:t>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При</w:t>
      </w:r>
      <w:r w:rsidR="00AB77AF">
        <w:rPr>
          <w:rFonts w:ascii="Times New Roman" w:hAnsi="Times New Roman"/>
          <w:sz w:val="28"/>
          <w:szCs w:val="28"/>
        </w:rPr>
        <w:t xml:space="preserve">казом </w:t>
      </w:r>
      <w:proofErr w:type="spellStart"/>
      <w:r w:rsidR="00AB77A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AB77AF">
        <w:rPr>
          <w:rFonts w:ascii="Times New Roman" w:hAnsi="Times New Roman"/>
          <w:sz w:val="28"/>
          <w:szCs w:val="28"/>
        </w:rPr>
        <w:t xml:space="preserve"> России от </w:t>
      </w:r>
      <w:r w:rsidRPr="000C64E7">
        <w:rPr>
          <w:rFonts w:ascii="Times New Roman" w:hAnsi="Times New Roman"/>
          <w:sz w:val="28"/>
          <w:szCs w:val="28"/>
        </w:rPr>
        <w:t>2 сентября 2020</w:t>
      </w:r>
      <w:r w:rsidR="00AB77AF">
        <w:rPr>
          <w:rFonts w:ascii="Times New Roman" w:hAnsi="Times New Roman"/>
          <w:sz w:val="28"/>
          <w:szCs w:val="28"/>
        </w:rPr>
        <w:t xml:space="preserve"> </w:t>
      </w:r>
      <w:r w:rsidRPr="000C64E7">
        <w:rPr>
          <w:rFonts w:ascii="Times New Roman" w:hAnsi="Times New Roman"/>
          <w:sz w:val="28"/>
          <w:szCs w:val="28"/>
        </w:rPr>
        <w:t xml:space="preserve">г. № 458 «Об утверждении Порядка приема на </w:t>
      </w:r>
      <w:proofErr w:type="gramStart"/>
      <w:r w:rsidRPr="000C64E7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0C64E7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Pr="000C64E7">
        <w:rPr>
          <w:rFonts w:ascii="Times New Roman" w:hAnsi="Times New Roman"/>
          <w:color w:val="000000"/>
          <w:sz w:val="28"/>
          <w:szCs w:val="28"/>
        </w:rPr>
        <w:t>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Законом Пермского края от 12 марта 2014 г. № 308-ПК «Об образовании в Пермском крае»;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Постановлением Правительства Пермск</w:t>
      </w:r>
      <w:r w:rsidR="00AB77AF">
        <w:rPr>
          <w:rFonts w:ascii="Times New Roman" w:hAnsi="Times New Roman"/>
          <w:sz w:val="28"/>
          <w:szCs w:val="28"/>
        </w:rPr>
        <w:t>ого края от 29 апреля 2014 г. № </w:t>
      </w:r>
      <w:r w:rsidRPr="000C64E7">
        <w:rPr>
          <w:rFonts w:ascii="Times New Roman" w:hAnsi="Times New Roman"/>
          <w:sz w:val="28"/>
          <w:szCs w:val="28"/>
        </w:rPr>
        <w:t>306–п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профильного обучения»;</w:t>
      </w:r>
    </w:p>
    <w:p w:rsidR="008727CA" w:rsidRPr="000C64E7" w:rsidRDefault="008727CA" w:rsidP="008727CA">
      <w:pPr>
        <w:pStyle w:val="a5"/>
        <w:ind w:firstLine="709"/>
        <w:jc w:val="both"/>
        <w:rPr>
          <w:szCs w:val="28"/>
        </w:rPr>
      </w:pPr>
      <w:r w:rsidRPr="000C64E7">
        <w:rPr>
          <w:szCs w:val="28"/>
        </w:rPr>
        <w:t>Постановлением администрации горо</w:t>
      </w:r>
      <w:r w:rsidR="00AB77AF">
        <w:rPr>
          <w:szCs w:val="28"/>
        </w:rPr>
        <w:t>да Чайковского от 4 апреля 2019 </w:t>
      </w:r>
      <w:r w:rsidRPr="000C64E7">
        <w:rPr>
          <w:szCs w:val="28"/>
        </w:rPr>
        <w:t>г. № 759 «Об утверждении Порядка разработки и утверждения административных регламентов предоставления муниципальных услуг»;</w:t>
      </w:r>
    </w:p>
    <w:p w:rsidR="00AB77AF" w:rsidRDefault="008727CA" w:rsidP="00AB77AF">
      <w:pPr>
        <w:pStyle w:val="a5"/>
        <w:ind w:firstLine="709"/>
        <w:jc w:val="both"/>
        <w:rPr>
          <w:color w:val="000000"/>
          <w:szCs w:val="28"/>
        </w:rPr>
      </w:pPr>
      <w:r w:rsidRPr="000C64E7">
        <w:rPr>
          <w:szCs w:val="28"/>
        </w:rPr>
        <w:lastRenderedPageBreak/>
        <w:t>Постановлением администрации Чайковского городского округа от 15 ноября 2019 г. № 1813 «</w:t>
      </w:r>
      <w:r w:rsidRPr="000C64E7">
        <w:rPr>
          <w:color w:val="000000"/>
          <w:szCs w:val="28"/>
        </w:rPr>
        <w:t>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услуг»</w:t>
      </w:r>
      <w:r w:rsidR="00AB77AF">
        <w:rPr>
          <w:color w:val="000000"/>
          <w:szCs w:val="28"/>
        </w:rPr>
        <w:t>;</w:t>
      </w:r>
    </w:p>
    <w:p w:rsidR="008727CA" w:rsidRPr="000C64E7" w:rsidRDefault="00AB77AF" w:rsidP="008727CA">
      <w:pPr>
        <w:pStyle w:val="a5"/>
        <w:ind w:firstLine="709"/>
        <w:jc w:val="both"/>
        <w:rPr>
          <w:color w:val="000000"/>
          <w:szCs w:val="28"/>
        </w:rPr>
      </w:pPr>
      <w:r w:rsidRPr="000C64E7">
        <w:rPr>
          <w:szCs w:val="28"/>
        </w:rPr>
        <w:t>Постановлением администрации Чайковского городского округа от 14</w:t>
      </w:r>
      <w:r>
        <w:rPr>
          <w:szCs w:val="28"/>
        </w:rPr>
        <w:t xml:space="preserve"> января </w:t>
      </w:r>
      <w:r w:rsidRPr="000C64E7">
        <w:rPr>
          <w:szCs w:val="28"/>
        </w:rPr>
        <w:t>2020 г. № 14 «О закреплении муниципальных образовательных организаций, реализующих основные общеобразовательные и адаптированные основные общеобразовательные программы начального общего, основного общего, среднего общего образования за территориями Чайковского городского округа» (</w:t>
      </w:r>
      <w:r w:rsidRPr="000C64E7">
        <w:rPr>
          <w:color w:val="000000"/>
          <w:szCs w:val="28"/>
        </w:rPr>
        <w:t>с последующими изменениями)</w:t>
      </w:r>
      <w:r>
        <w:rPr>
          <w:color w:val="000000"/>
          <w:szCs w:val="28"/>
        </w:rPr>
        <w:t>.</w:t>
      </w:r>
    </w:p>
    <w:p w:rsidR="008727CA" w:rsidRPr="000C64E7" w:rsidRDefault="008727CA" w:rsidP="00362986">
      <w:pPr>
        <w:pStyle w:val="a5"/>
        <w:numPr>
          <w:ilvl w:val="2"/>
          <w:numId w:val="3"/>
        </w:numPr>
        <w:ind w:left="0" w:firstLine="709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>Перечень нормативных правовых актов, регулирующих отношения, возникающие в связи с предоставлением услуги, размещен: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на официальном сайте Управления образования (</w:t>
      </w:r>
      <w:r w:rsidRPr="000C64E7">
        <w:rPr>
          <w:rFonts w:ascii="Times New Roman" w:hAnsi="Times New Roman"/>
          <w:sz w:val="28"/>
          <w:szCs w:val="28"/>
          <w:lang w:val="en-US"/>
        </w:rPr>
        <w:t>http</w:t>
      </w:r>
      <w:r w:rsidRPr="000C64E7">
        <w:rPr>
          <w:rFonts w:ascii="Times New Roman" w:hAnsi="Times New Roman"/>
          <w:sz w:val="28"/>
          <w:szCs w:val="28"/>
        </w:rPr>
        <w:t xml:space="preserve">: </w:t>
      </w:r>
      <w:r w:rsidRPr="000C64E7">
        <w:rPr>
          <w:rFonts w:ascii="Times New Roman" w:hAnsi="Times New Roman"/>
          <w:sz w:val="28"/>
          <w:szCs w:val="28"/>
          <w:u w:val="single"/>
        </w:rPr>
        <w:t>http:</w:t>
      </w:r>
      <w:proofErr w:type="spellStart"/>
      <w:r w:rsidRPr="000C64E7">
        <w:rPr>
          <w:rFonts w:ascii="Times New Roman" w:hAnsi="Times New Roman"/>
          <w:sz w:val="28"/>
          <w:szCs w:val="28"/>
          <w:u w:val="single"/>
          <w:lang w:val="en-US"/>
        </w:rPr>
        <w:t>uprobr</w:t>
      </w:r>
      <w:proofErr w:type="spellEnd"/>
      <w:r w:rsidRPr="000C64E7">
        <w:rPr>
          <w:rFonts w:ascii="Times New Roman" w:hAnsi="Times New Roman"/>
          <w:sz w:val="28"/>
          <w:szCs w:val="28"/>
          <w:u w:val="single"/>
        </w:rPr>
        <w:t>.my1.ru</w:t>
      </w:r>
      <w:r w:rsidRPr="000C64E7">
        <w:rPr>
          <w:rFonts w:ascii="Times New Roman" w:hAnsi="Times New Roman"/>
          <w:sz w:val="28"/>
          <w:szCs w:val="28"/>
        </w:rPr>
        <w:t xml:space="preserve">); 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на Едином портале </w:t>
      </w:r>
      <w:r w:rsidRPr="000C64E7">
        <w:rPr>
          <w:rFonts w:ascii="Times New Roman" w:hAnsi="Times New Roman"/>
          <w:color w:val="000000"/>
          <w:sz w:val="28"/>
          <w:szCs w:val="28"/>
        </w:rPr>
        <w:t>(</w:t>
      </w:r>
      <w:hyperlink r:id="rId10" w:history="1">
        <w:r w:rsidRPr="000C64E7">
          <w:rPr>
            <w:rStyle w:val="ae"/>
            <w:rFonts w:ascii="Times New Roman" w:hAnsi="Times New Roman"/>
            <w:color w:val="000000"/>
            <w:sz w:val="28"/>
            <w:szCs w:val="28"/>
          </w:rPr>
          <w:t>http://www.gosuslugi.ru/</w:t>
        </w:r>
      </w:hyperlink>
      <w:r w:rsidRPr="000C64E7">
        <w:rPr>
          <w:rStyle w:val="ae"/>
          <w:rFonts w:ascii="Times New Roman" w:hAnsi="Times New Roman"/>
          <w:color w:val="000000"/>
          <w:sz w:val="28"/>
          <w:szCs w:val="28"/>
        </w:rPr>
        <w:t>);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000000"/>
          <w:sz w:val="28"/>
          <w:szCs w:val="28"/>
        </w:rPr>
      </w:pPr>
      <w:r w:rsidRPr="000C64E7">
        <w:rPr>
          <w:rStyle w:val="ae"/>
          <w:rFonts w:ascii="Times New Roman" w:hAnsi="Times New Roman"/>
          <w:color w:val="000000"/>
          <w:sz w:val="28"/>
          <w:szCs w:val="28"/>
          <w:u w:val="none"/>
        </w:rPr>
        <w:t>на официальном сайте</w:t>
      </w:r>
      <w:r w:rsidRPr="000C64E7">
        <w:rPr>
          <w:rStyle w:val="ae"/>
          <w:rFonts w:ascii="Times New Roman" w:hAnsi="Times New Roman"/>
          <w:color w:val="FF0000"/>
          <w:sz w:val="28"/>
          <w:szCs w:val="28"/>
          <w:u w:val="none"/>
        </w:rPr>
        <w:t xml:space="preserve"> </w:t>
      </w:r>
      <w:r w:rsidRPr="000C64E7">
        <w:rPr>
          <w:rFonts w:ascii="Times New Roman" w:hAnsi="Times New Roman"/>
          <w:sz w:val="28"/>
          <w:szCs w:val="28"/>
        </w:rPr>
        <w:t>«Услуги и сервисы Пермского края»</w:t>
      </w:r>
      <w:r w:rsidRPr="000C64E7">
        <w:rPr>
          <w:rStyle w:val="ae"/>
          <w:rFonts w:ascii="Times New Roman" w:hAnsi="Times New Roman"/>
          <w:color w:val="000000"/>
          <w:sz w:val="28"/>
          <w:szCs w:val="28"/>
        </w:rPr>
        <w:t>.</w:t>
      </w:r>
    </w:p>
    <w:p w:rsidR="008727CA" w:rsidRPr="000C64E7" w:rsidRDefault="008727CA" w:rsidP="008727CA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E85DDB" w:rsidRDefault="008727CA" w:rsidP="00E85DDB">
      <w:pPr>
        <w:pStyle w:val="ad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DDB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заявителем (поступающим) </w:t>
      </w:r>
      <w:proofErr w:type="gramStart"/>
      <w:r w:rsidRPr="00E85DDB"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 w:rsidRPr="00E85DDB">
        <w:rPr>
          <w:rFonts w:ascii="Times New Roman" w:hAnsi="Times New Roman"/>
          <w:sz w:val="28"/>
          <w:szCs w:val="28"/>
        </w:rPr>
        <w:t>: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заявление о приеме на обучение в образовательную организацию</w:t>
      </w:r>
      <w:r w:rsidR="00944278">
        <w:rPr>
          <w:rFonts w:ascii="Times New Roman" w:hAnsi="Times New Roman"/>
          <w:sz w:val="28"/>
          <w:szCs w:val="28"/>
        </w:rPr>
        <w:t xml:space="preserve"> по форме согласно приложениям </w:t>
      </w:r>
      <w:r w:rsidRPr="000C64E7">
        <w:rPr>
          <w:rFonts w:ascii="Times New Roman" w:hAnsi="Times New Roman"/>
          <w:sz w:val="28"/>
          <w:szCs w:val="28"/>
        </w:rPr>
        <w:t>2.1, 2.2 к административному регламенту;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(поступающего);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копия свидетельства о рождении ребенка или документа, подтверждающего родство заявителя;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копия документа, подтверждающего установление опеки или попечительства (</w:t>
      </w:r>
      <w:r w:rsidRPr="000C64E7">
        <w:rPr>
          <w:rFonts w:ascii="Times New Roman" w:hAnsi="Times New Roman"/>
          <w:color w:val="000000"/>
          <w:sz w:val="28"/>
          <w:szCs w:val="28"/>
        </w:rPr>
        <w:t>при наличии);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4E7">
        <w:rPr>
          <w:rFonts w:ascii="Times New Roman" w:hAnsi="Times New Roman"/>
          <w:sz w:val="28"/>
          <w:szCs w:val="28"/>
        </w:rPr>
        <w:t>копия документа о регистрации ребенка (</w:t>
      </w:r>
      <w:r w:rsidRPr="000C64E7">
        <w:rPr>
          <w:rFonts w:ascii="Times New Roman" w:hAnsi="Times New Roman"/>
          <w:color w:val="000000"/>
          <w:sz w:val="28"/>
          <w:szCs w:val="28"/>
        </w:rPr>
        <w:t>поступающего</w:t>
      </w:r>
      <w:r w:rsidRPr="000C64E7">
        <w:rPr>
          <w:rFonts w:ascii="Times New Roman" w:hAnsi="Times New Roman"/>
          <w:sz w:val="28"/>
          <w:szCs w:val="28"/>
        </w:rPr>
        <w:t>)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справка с места работы заявителя (при наличии права внеочередного или первоочередного приема на обучение);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копию заключения </w:t>
      </w:r>
      <w:proofErr w:type="spellStart"/>
      <w:r w:rsidRPr="000C64E7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0C64E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64E7">
        <w:rPr>
          <w:rFonts w:ascii="Times New Roman" w:hAnsi="Times New Roman"/>
          <w:sz w:val="28"/>
          <w:szCs w:val="28"/>
        </w:rPr>
        <w:t>медико</w:t>
      </w:r>
      <w:proofErr w:type="spellEnd"/>
      <w:r w:rsidRPr="000C64E7">
        <w:rPr>
          <w:rFonts w:ascii="Times New Roman" w:hAnsi="Times New Roman"/>
          <w:sz w:val="28"/>
          <w:szCs w:val="28"/>
        </w:rPr>
        <w:t xml:space="preserve"> – педагогической комиссии (</w:t>
      </w:r>
      <w:r w:rsidRPr="000C64E7">
        <w:rPr>
          <w:rFonts w:ascii="Times New Roman" w:hAnsi="Times New Roman"/>
          <w:color w:val="000000"/>
          <w:sz w:val="28"/>
          <w:szCs w:val="28"/>
        </w:rPr>
        <w:t>при наличии</w:t>
      </w:r>
      <w:r w:rsidRPr="000C64E7">
        <w:rPr>
          <w:rFonts w:ascii="Times New Roman" w:hAnsi="Times New Roman"/>
          <w:sz w:val="28"/>
          <w:szCs w:val="28"/>
        </w:rPr>
        <w:t>);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аттестат об основном общем </w:t>
      </w:r>
      <w:r w:rsidRPr="000C64E7">
        <w:rPr>
          <w:rFonts w:ascii="Times New Roman" w:hAnsi="Times New Roman"/>
          <w:color w:val="000000"/>
          <w:sz w:val="28"/>
          <w:szCs w:val="28"/>
        </w:rPr>
        <w:t>образовании, выданный в установленном законодательством порядке (при пр</w:t>
      </w:r>
      <w:r w:rsidRPr="000C64E7">
        <w:rPr>
          <w:rFonts w:ascii="Times New Roman" w:hAnsi="Times New Roman"/>
          <w:sz w:val="28"/>
          <w:szCs w:val="28"/>
        </w:rPr>
        <w:t>иеме в 10, 11 класс);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lastRenderedPageBreak/>
        <w:t>документ, подтверждающий родство заявителя (или законность представления прав ребенка), и документ, подтверждающий право ребенка (поступающего) на пребывание в Российской Федерации (в случае, если заявитель (поступающий) является иностранным гражданином или лицом без гражданства).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постановление комиссии по делам несовершеннолетних и защите их прав, заключение психолого-медико-педагогической комиссии (при приеме детей в специальные </w:t>
      </w:r>
      <w:proofErr w:type="spellStart"/>
      <w:r w:rsidRPr="000C64E7">
        <w:rPr>
          <w:rFonts w:ascii="Times New Roman" w:hAnsi="Times New Roman"/>
          <w:sz w:val="28"/>
          <w:szCs w:val="28"/>
        </w:rPr>
        <w:t>учебно</w:t>
      </w:r>
      <w:proofErr w:type="spellEnd"/>
      <w:r w:rsidRPr="000C64E7">
        <w:rPr>
          <w:rFonts w:ascii="Times New Roman" w:hAnsi="Times New Roman"/>
          <w:sz w:val="28"/>
          <w:szCs w:val="28"/>
        </w:rPr>
        <w:t>–воспитательные учреждения);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разрешение Управления образования о приеме в общеобразовательную организацию (в случае приема детей в 1 класс образовательной организации на </w:t>
      </w:r>
      <w:proofErr w:type="gramStart"/>
      <w:r w:rsidRPr="000C64E7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0C64E7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 образования в возрасте ранее 6,5 лет </w:t>
      </w:r>
      <w:r w:rsidRPr="000C64E7">
        <w:rPr>
          <w:rFonts w:ascii="Times New Roman" w:hAnsi="Times New Roman"/>
          <w:color w:val="000000"/>
          <w:sz w:val="28"/>
          <w:szCs w:val="28"/>
        </w:rPr>
        <w:t>или</w:t>
      </w:r>
      <w:r w:rsidR="00D752A1">
        <w:rPr>
          <w:rFonts w:ascii="Times New Roman" w:hAnsi="Times New Roman"/>
          <w:sz w:val="28"/>
          <w:szCs w:val="28"/>
        </w:rPr>
        <w:t xml:space="preserve"> позже 8 лет)</w:t>
      </w:r>
      <w:r w:rsidRPr="000C64E7">
        <w:rPr>
          <w:rFonts w:ascii="Times New Roman" w:hAnsi="Times New Roman"/>
          <w:sz w:val="28"/>
          <w:szCs w:val="28"/>
        </w:rPr>
        <w:t>.</w:t>
      </w:r>
    </w:p>
    <w:p w:rsidR="008727CA" w:rsidRPr="00E85DDB" w:rsidRDefault="008727CA" w:rsidP="00E85DDB">
      <w:pPr>
        <w:pStyle w:val="ad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DDB">
        <w:rPr>
          <w:rFonts w:ascii="Times New Roman" w:hAnsi="Times New Roman"/>
          <w:sz w:val="28"/>
          <w:szCs w:val="28"/>
        </w:rPr>
        <w:t>При посещении заявителем (поступающим) общеобразовательной организации и (или) очном взаимодействии с уполномоченными должностными лицами общеобразовательной организации заявитель предъявляет оригиналы документов, указанных в пунктах 2.6.1.2 – 2.6.1.5, а поступающий – оригинал документа, удостоверяющего личность поступающего.</w:t>
      </w:r>
    </w:p>
    <w:p w:rsidR="008727CA" w:rsidRPr="000C64E7" w:rsidRDefault="008727CA" w:rsidP="00E85DDB">
      <w:pPr>
        <w:pStyle w:val="ad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Заявители (</w:t>
      </w:r>
      <w:proofErr w:type="gramStart"/>
      <w:r w:rsidRPr="000C64E7">
        <w:rPr>
          <w:rFonts w:ascii="Times New Roman" w:hAnsi="Times New Roman"/>
          <w:sz w:val="28"/>
          <w:szCs w:val="28"/>
        </w:rPr>
        <w:t>поступающий</w:t>
      </w:r>
      <w:proofErr w:type="gramEnd"/>
      <w:r w:rsidRPr="000C64E7">
        <w:rPr>
          <w:rFonts w:ascii="Times New Roman" w:hAnsi="Times New Roman"/>
          <w:sz w:val="28"/>
          <w:szCs w:val="28"/>
        </w:rPr>
        <w:t>) имеют право по своему усмотрению представлять другие документы.</w:t>
      </w:r>
    </w:p>
    <w:p w:rsidR="008727CA" w:rsidRPr="000C64E7" w:rsidRDefault="008727CA" w:rsidP="00E85DDB">
      <w:pPr>
        <w:pStyle w:val="ad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Не допускается требовать представления других документов в качестве основания для приема на обучение </w:t>
      </w:r>
      <w:r w:rsidRPr="000C64E7">
        <w:rPr>
          <w:rFonts w:ascii="Times New Roman" w:hAnsi="Times New Roman"/>
          <w:color w:val="000000"/>
          <w:sz w:val="28"/>
          <w:szCs w:val="28"/>
        </w:rPr>
        <w:t>по основным и адаптированным общеобразовательным программам.</w:t>
      </w:r>
    </w:p>
    <w:p w:rsidR="008727CA" w:rsidRPr="000C64E7" w:rsidRDefault="008727CA" w:rsidP="00E85DDB">
      <w:pPr>
        <w:pStyle w:val="ad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Прием в общеобразовательную организацию </w:t>
      </w:r>
      <w:r w:rsidRPr="000C64E7">
        <w:rPr>
          <w:rFonts w:ascii="Times New Roman" w:hAnsi="Times New Roman"/>
          <w:color w:val="000000"/>
          <w:sz w:val="28"/>
          <w:szCs w:val="28"/>
        </w:rPr>
        <w:t>в порядке перевода</w:t>
      </w:r>
      <w:r w:rsidRPr="000C64E7">
        <w:rPr>
          <w:rFonts w:ascii="Times New Roman" w:hAnsi="Times New Roman"/>
          <w:sz w:val="28"/>
          <w:szCs w:val="28"/>
        </w:rPr>
        <w:t xml:space="preserve"> осуществляется в течение всего учебного года при наличии свободных мест. </w:t>
      </w:r>
    </w:p>
    <w:p w:rsidR="008727CA" w:rsidRPr="000C64E7" w:rsidRDefault="008727CA" w:rsidP="00E85DDB">
      <w:pPr>
        <w:pStyle w:val="ad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Сроки подачи</w:t>
      </w:r>
      <w:r w:rsidRPr="000C64E7">
        <w:rPr>
          <w:rFonts w:ascii="Times New Roman" w:hAnsi="Times New Roman"/>
          <w:sz w:val="28"/>
          <w:szCs w:val="28"/>
        </w:rPr>
        <w:t xml:space="preserve"> заявления о приеме на обучение в первый класс: </w:t>
      </w:r>
    </w:p>
    <w:p w:rsidR="008727CA" w:rsidRPr="000C64E7" w:rsidRDefault="00E85DDB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2.6.6.1</w:t>
      </w:r>
      <w:r w:rsidR="008727CA" w:rsidRPr="000C64E7">
        <w:rPr>
          <w:rFonts w:ascii="Times New Roman" w:hAnsi="Times New Roman"/>
          <w:sz w:val="28"/>
          <w:szCs w:val="28"/>
        </w:rPr>
        <w:t xml:space="preserve"> для заявителей, имеющих право на внеочередной и первоочередной порядок предоставления места в общеобразовательной организации, а также детей, проживающих в одной семье и имеющих право преимущественного приема, детей, проживающих на закрепленно</w:t>
      </w:r>
      <w:r>
        <w:rPr>
          <w:rFonts w:ascii="Times New Roman" w:hAnsi="Times New Roman"/>
          <w:sz w:val="28"/>
          <w:szCs w:val="28"/>
        </w:rPr>
        <w:t xml:space="preserve">й территории, прием начинается </w:t>
      </w:r>
      <w:r w:rsidR="008727CA" w:rsidRPr="000C64E7">
        <w:rPr>
          <w:rFonts w:ascii="Times New Roman" w:hAnsi="Times New Roman"/>
          <w:sz w:val="28"/>
          <w:szCs w:val="28"/>
        </w:rPr>
        <w:t>1 апреля текущего года и завершается 30 июня текущего года;</w:t>
      </w:r>
    </w:p>
    <w:p w:rsidR="008727CA" w:rsidRPr="000C64E7" w:rsidRDefault="00E85DDB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2.6.6.2</w:t>
      </w:r>
      <w:r w:rsidR="008727CA" w:rsidRPr="000C64E7">
        <w:rPr>
          <w:rFonts w:ascii="Times New Roman" w:hAnsi="Times New Roman"/>
          <w:sz w:val="28"/>
          <w:szCs w:val="28"/>
        </w:rPr>
        <w:t xml:space="preserve"> для детей, не проживающих на закрепленной территории, прием начинается 6 июля текущего года до момента заполнения свободных мест, но не позднее 5 сентября текущего года;</w:t>
      </w:r>
    </w:p>
    <w:p w:rsidR="008727CA" w:rsidRPr="000C64E7" w:rsidRDefault="00E85DDB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2.6.6.3</w:t>
      </w:r>
      <w:r w:rsidR="008727CA" w:rsidRPr="000C64E7">
        <w:rPr>
          <w:rFonts w:ascii="Times New Roman" w:hAnsi="Times New Roman"/>
          <w:sz w:val="28"/>
          <w:szCs w:val="28"/>
        </w:rPr>
        <w:t xml:space="preserve"> общеобразовательные организации, закончившие прием в первый класс всех детей, указанных в пункте 2.6.6.1, осуществляют прием детей, не проживающих на закрепленной территории, ранее 6 июля текущего года. </w:t>
      </w:r>
    </w:p>
    <w:p w:rsidR="008727CA" w:rsidRPr="00E85DDB" w:rsidRDefault="008727CA" w:rsidP="00E85DDB">
      <w:pPr>
        <w:pStyle w:val="ad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DDB">
        <w:rPr>
          <w:rFonts w:ascii="Times New Roman" w:hAnsi="Times New Roman"/>
          <w:sz w:val="28"/>
          <w:szCs w:val="28"/>
        </w:rPr>
        <w:t>Исчерпывающий перечень требований к документам (информации), предъявляемым заявителем (поступающим) на бумажном носителе, а также в электронной форме, к которым в том числе относятся:</w:t>
      </w:r>
    </w:p>
    <w:p w:rsidR="008727CA" w:rsidRPr="00E85DDB" w:rsidRDefault="008727CA" w:rsidP="00E85DDB">
      <w:pPr>
        <w:pStyle w:val="ad"/>
        <w:numPr>
          <w:ilvl w:val="3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DDB">
        <w:rPr>
          <w:rFonts w:ascii="Times New Roman" w:hAnsi="Times New Roman"/>
          <w:sz w:val="28"/>
          <w:szCs w:val="28"/>
        </w:rPr>
        <w:t xml:space="preserve"> отсутствие подчисток, приписок и исправлений текста, зачеркнутых слов и иных неоговоренных исправлений;</w:t>
      </w:r>
    </w:p>
    <w:p w:rsidR="008727CA" w:rsidRPr="00E85DDB" w:rsidRDefault="008727CA" w:rsidP="00E85DDB">
      <w:pPr>
        <w:pStyle w:val="ad"/>
        <w:numPr>
          <w:ilvl w:val="3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DDB">
        <w:rPr>
          <w:rFonts w:ascii="Times New Roman" w:hAnsi="Times New Roman"/>
          <w:sz w:val="28"/>
          <w:szCs w:val="28"/>
        </w:rPr>
        <w:t>отсутствие повреждений, наличие которых не позволяет однозначно истолковать их содержание;</w:t>
      </w:r>
    </w:p>
    <w:p w:rsidR="008727CA" w:rsidRPr="000C64E7" w:rsidRDefault="008727CA" w:rsidP="00E85DDB">
      <w:pPr>
        <w:pStyle w:val="ad"/>
        <w:numPr>
          <w:ilvl w:val="3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lastRenderedPageBreak/>
        <w:t>тексты документов, предоставляемых для оказания муниципальной услуги, должны быть написаны разборчиво, наименования юридических лиц –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8727CA" w:rsidRPr="000C64E7" w:rsidRDefault="008727CA" w:rsidP="00E85DDB">
      <w:pPr>
        <w:pStyle w:val="ad"/>
        <w:numPr>
          <w:ilvl w:val="3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8727CA" w:rsidRPr="000C64E7" w:rsidRDefault="008727CA" w:rsidP="00E85DDB">
      <w:pPr>
        <w:pStyle w:val="ad"/>
        <w:numPr>
          <w:ilvl w:val="3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заявление о приеме на обучение и документы, необходимые для предоставления муниципальной услуги, представляемые в форме электронных документов, должны быть подписаны электронной подписью, которая соответствует требованиям статьи 10 Федерального закона от 6 апреля 2011 г. № 63-ФЗ «Об электронной подписи».</w:t>
      </w:r>
    </w:p>
    <w:p w:rsidR="00904BF3" w:rsidRPr="00904BF3" w:rsidRDefault="008727CA" w:rsidP="00904BF3">
      <w:pPr>
        <w:pStyle w:val="ad"/>
        <w:numPr>
          <w:ilvl w:val="2"/>
          <w:numId w:val="1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DDB">
        <w:rPr>
          <w:rFonts w:ascii="Times New Roman" w:hAnsi="Times New Roman"/>
          <w:sz w:val="28"/>
          <w:szCs w:val="28"/>
        </w:rPr>
        <w:t>Управление образования, образовательная организация не вправе требовать от заявителя (поступающего):</w:t>
      </w:r>
    </w:p>
    <w:p w:rsidR="00904BF3" w:rsidRDefault="00904BF3" w:rsidP="00E85DDB">
      <w:pPr>
        <w:pStyle w:val="ad"/>
        <w:numPr>
          <w:ilvl w:val="3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8727CA" w:rsidRPr="00E85DDB" w:rsidRDefault="008727CA" w:rsidP="00E85DDB">
      <w:pPr>
        <w:pStyle w:val="ad"/>
        <w:numPr>
          <w:ilvl w:val="3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DDB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</w:p>
    <w:p w:rsidR="008727CA" w:rsidRPr="00E85DDB" w:rsidRDefault="008727CA" w:rsidP="00E85DDB">
      <w:pPr>
        <w:pStyle w:val="ad"/>
        <w:numPr>
          <w:ilvl w:val="3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5DDB">
        <w:rPr>
          <w:rFonts w:ascii="Times New Roman" w:hAnsi="Times New Roman"/>
          <w:sz w:val="28"/>
          <w:szCs w:val="28"/>
        </w:rPr>
        <w:t>предоставления документов и информации, в том числе подтверждающих внесение заявителем (поступающим) платы за предоставление услуги, которые находятся в распоряжении организации,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</w:t>
      </w:r>
      <w:r w:rsidR="00E85DDB">
        <w:rPr>
          <w:rFonts w:ascii="Times New Roman" w:hAnsi="Times New Roman"/>
          <w:sz w:val="28"/>
          <w:szCs w:val="28"/>
        </w:rPr>
        <w:t xml:space="preserve"> статьи 1 Федерального закона № </w:t>
      </w:r>
      <w:r w:rsidRPr="00E85DDB">
        <w:rPr>
          <w:rFonts w:ascii="Times New Roman" w:hAnsi="Times New Roman"/>
          <w:sz w:val="28"/>
          <w:szCs w:val="28"/>
        </w:rPr>
        <w:t>210-ФЗ, в соответствии с нормативными правовыми актами Российской Федерации, нормативными правовыми актами</w:t>
      </w:r>
      <w:proofErr w:type="gramEnd"/>
      <w:r w:rsidRPr="00E85DDB">
        <w:rPr>
          <w:rFonts w:ascii="Times New Roman" w:hAnsi="Times New Roman"/>
          <w:sz w:val="28"/>
          <w:szCs w:val="28"/>
        </w:rPr>
        <w:t xml:space="preserve"> Пермского края, муниципальными правовыми актами. Заявитель (поступающий) вправе представить данные документы и информацию в орган, предоставляющий муниципальную услугу, по собственной инициативе;</w:t>
      </w:r>
    </w:p>
    <w:p w:rsidR="008727CA" w:rsidRPr="000C64E7" w:rsidRDefault="008727CA" w:rsidP="00E85DDB">
      <w:pPr>
        <w:pStyle w:val="ad"/>
        <w:numPr>
          <w:ilvl w:val="3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№ 210-ФЗ</w:t>
      </w:r>
      <w:r w:rsidR="004D4C44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0C64E7">
        <w:rPr>
          <w:rFonts w:ascii="Times New Roman" w:hAnsi="Times New Roman"/>
          <w:sz w:val="28"/>
          <w:szCs w:val="28"/>
        </w:rPr>
        <w:t>.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362986" w:rsidRDefault="00362986" w:rsidP="00362986">
      <w:pPr>
        <w:spacing w:after="0" w:line="240" w:lineRule="auto"/>
        <w:ind w:left="8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</w:t>
      </w:r>
      <w:r w:rsidR="008727CA" w:rsidRPr="00362986">
        <w:rPr>
          <w:rFonts w:ascii="Times New Roman" w:hAnsi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5D6D92" w:rsidRDefault="008727CA" w:rsidP="005D6D92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D92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при личном обращении в образовательную организацию:</w:t>
      </w:r>
    </w:p>
    <w:p w:rsidR="008727CA" w:rsidRPr="005D6D92" w:rsidRDefault="008727CA" w:rsidP="005D6D92">
      <w:pPr>
        <w:pStyle w:val="ad"/>
        <w:numPr>
          <w:ilvl w:val="3"/>
          <w:numId w:val="1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D92">
        <w:rPr>
          <w:rFonts w:ascii="Times New Roman" w:hAnsi="Times New Roman"/>
          <w:sz w:val="28"/>
          <w:szCs w:val="28"/>
        </w:rPr>
        <w:t xml:space="preserve"> несоответствие представленных заявителем (поступающим) документов (информации) </w:t>
      </w:r>
      <w:r w:rsidR="005D6D92" w:rsidRPr="005D6D92">
        <w:rPr>
          <w:rFonts w:ascii="Times New Roman" w:hAnsi="Times New Roman"/>
          <w:sz w:val="28"/>
          <w:szCs w:val="28"/>
        </w:rPr>
        <w:t xml:space="preserve">требованиям, </w:t>
      </w:r>
      <w:r w:rsidRPr="005D6D92">
        <w:rPr>
          <w:rFonts w:ascii="Times New Roman" w:hAnsi="Times New Roman"/>
          <w:sz w:val="28"/>
          <w:szCs w:val="28"/>
        </w:rPr>
        <w:t>установленны</w:t>
      </w:r>
      <w:r w:rsidR="005D6D92" w:rsidRPr="005D6D92">
        <w:rPr>
          <w:rFonts w:ascii="Times New Roman" w:hAnsi="Times New Roman"/>
          <w:sz w:val="28"/>
          <w:szCs w:val="28"/>
        </w:rPr>
        <w:t>м</w:t>
      </w:r>
      <w:r w:rsidRPr="005D6D92">
        <w:rPr>
          <w:rFonts w:ascii="Times New Roman" w:hAnsi="Times New Roman"/>
          <w:sz w:val="28"/>
          <w:szCs w:val="28"/>
        </w:rPr>
        <w:t xml:space="preserve"> пунктом </w:t>
      </w:r>
      <w:r w:rsidR="0085402E" w:rsidRPr="005D6D92">
        <w:rPr>
          <w:rFonts w:ascii="Times New Roman" w:hAnsi="Times New Roman"/>
          <w:sz w:val="28"/>
          <w:szCs w:val="28"/>
        </w:rPr>
        <w:t>2.6.7</w:t>
      </w:r>
      <w:r w:rsidRPr="005D6D92">
        <w:rPr>
          <w:rFonts w:ascii="Times New Roman" w:hAnsi="Times New Roman"/>
          <w:sz w:val="28"/>
          <w:szCs w:val="28"/>
        </w:rPr>
        <w:t>. административного регламента;</w:t>
      </w:r>
    </w:p>
    <w:p w:rsidR="008727CA" w:rsidRPr="000C64E7" w:rsidRDefault="008727CA" w:rsidP="005D6D92">
      <w:pPr>
        <w:pStyle w:val="ad"/>
        <w:numPr>
          <w:ilvl w:val="3"/>
          <w:numId w:val="1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представление заявителем (поступающим) неполного комплекта документов, предусмотренного пунктом </w:t>
      </w:r>
      <w:r w:rsidRPr="000C64E7">
        <w:rPr>
          <w:rFonts w:ascii="Times New Roman" w:hAnsi="Times New Roman"/>
          <w:color w:val="000000"/>
          <w:sz w:val="28"/>
          <w:szCs w:val="28"/>
        </w:rPr>
        <w:t>2.6.1</w:t>
      </w:r>
      <w:r w:rsidRPr="000C64E7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8727CA" w:rsidRPr="000C64E7" w:rsidRDefault="008727CA" w:rsidP="005D6D92">
      <w:pPr>
        <w:pStyle w:val="ad"/>
        <w:numPr>
          <w:ilvl w:val="3"/>
          <w:numId w:val="1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обращение лица, не являющегося родителем (законным представителем) ребенка;</w:t>
      </w:r>
    </w:p>
    <w:p w:rsidR="008727CA" w:rsidRPr="000C64E7" w:rsidRDefault="008727CA" w:rsidP="005D6D92">
      <w:pPr>
        <w:pStyle w:val="ad"/>
        <w:numPr>
          <w:ilvl w:val="3"/>
          <w:numId w:val="1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обращение 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заявителя </w:t>
      </w:r>
      <w:r w:rsidRPr="000C64E7">
        <w:rPr>
          <w:rFonts w:ascii="Times New Roman" w:hAnsi="Times New Roman"/>
          <w:sz w:val="28"/>
          <w:szCs w:val="28"/>
        </w:rPr>
        <w:t xml:space="preserve">в сроки, отличные от сроков приема заявлений о приеме на обучение, указанных в пункте </w:t>
      </w:r>
      <w:r w:rsidRPr="000C64E7">
        <w:rPr>
          <w:rFonts w:ascii="Times New Roman" w:hAnsi="Times New Roman"/>
          <w:color w:val="000000"/>
          <w:sz w:val="28"/>
          <w:szCs w:val="28"/>
        </w:rPr>
        <w:t>2.6.6.</w:t>
      </w:r>
      <w:r w:rsidRPr="000C64E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8727CA" w:rsidRPr="005D6D92" w:rsidRDefault="008727CA" w:rsidP="005D6D92">
      <w:pPr>
        <w:pStyle w:val="ad"/>
        <w:numPr>
          <w:ilvl w:val="2"/>
          <w:numId w:val="17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D92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при подаче заявления о приеме на обучение в электронной форме (через операторов почтовой связи общего пользования заказным письмом с уведомлением о вручении):</w:t>
      </w:r>
    </w:p>
    <w:p w:rsidR="008727CA" w:rsidRPr="005D6D92" w:rsidRDefault="008727CA" w:rsidP="005D6D92">
      <w:pPr>
        <w:pStyle w:val="ad"/>
        <w:numPr>
          <w:ilvl w:val="3"/>
          <w:numId w:val="1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D92">
        <w:rPr>
          <w:rFonts w:ascii="Times New Roman" w:hAnsi="Times New Roman"/>
          <w:sz w:val="28"/>
          <w:szCs w:val="28"/>
        </w:rPr>
        <w:t>основания для отказа в приеме документов, предусмотренные пунктами 2.7.1 административного регламента;</w:t>
      </w:r>
    </w:p>
    <w:p w:rsidR="008727CA" w:rsidRPr="005D6D92" w:rsidRDefault="008727CA" w:rsidP="005D6D92">
      <w:pPr>
        <w:pStyle w:val="ad"/>
        <w:numPr>
          <w:ilvl w:val="3"/>
          <w:numId w:val="1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D92">
        <w:rPr>
          <w:rFonts w:ascii="Times New Roman" w:hAnsi="Times New Roman"/>
          <w:sz w:val="28"/>
          <w:szCs w:val="28"/>
        </w:rPr>
        <w:t xml:space="preserve">непредставление в установленный срок в образовательную организацию оригиналов документов, предусмотренных пунктом </w:t>
      </w:r>
      <w:r w:rsidRPr="005D6D92">
        <w:rPr>
          <w:rFonts w:ascii="Times New Roman" w:hAnsi="Times New Roman"/>
          <w:color w:val="000000"/>
          <w:sz w:val="28"/>
          <w:szCs w:val="28"/>
        </w:rPr>
        <w:t>2.6.1.</w:t>
      </w:r>
      <w:r w:rsidRPr="005D6D92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8727CA" w:rsidRPr="000C64E7" w:rsidRDefault="008727CA" w:rsidP="005D6D92">
      <w:pPr>
        <w:pStyle w:val="ad"/>
        <w:numPr>
          <w:ilvl w:val="3"/>
          <w:numId w:val="1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несоответствие сведений, указанных в оригиналах документов, сведениям, указанным в заявлении о приеме на обучение, документах, приложенных к  данному заявлению, направленных в электронной форме (через операторов почтовой связи общего пользования заказным письмом с уведомлением о вручении, через Единый портал, официальный сайт «Услуги и сервисы Пермского края»). </w:t>
      </w:r>
    </w:p>
    <w:p w:rsidR="008727CA" w:rsidRPr="000C64E7" w:rsidRDefault="008727CA" w:rsidP="005D6D92">
      <w:pPr>
        <w:pStyle w:val="ad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Принятие образовательной организацией решения об отказе в приеме документов, необходимых для предоставления муниципальной услуги, не препятствует повторному обращению заявителя (поступающего) за предоставлением муниципальной услуги после устранения причин, послуживших основанием для принятия образовательной организацией указанного решения.</w:t>
      </w:r>
    </w:p>
    <w:p w:rsidR="008727CA" w:rsidRPr="000C64E7" w:rsidRDefault="008727CA" w:rsidP="008727CA">
      <w:pPr>
        <w:pStyle w:val="ad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727CA" w:rsidRPr="00362986" w:rsidRDefault="008727CA" w:rsidP="00362986">
      <w:pPr>
        <w:pStyle w:val="ad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986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8727CA" w:rsidRPr="000C64E7" w:rsidRDefault="008727CA" w:rsidP="008727CA">
      <w:pPr>
        <w:pStyle w:val="ad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lastRenderedPageBreak/>
        <w:t>Исчерпывающий перечень оснований для отказа в предоставлении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Основанием для отказа в приеме на обучение в образовательную организацию является отсутствие в образовательной организации свободных мест, а также случаи, предусмотренные частями 5 и 6 статьи 67 и статьей 88 Федерального закона от 29 декабря 2012 г. № 273-ФЗ «Об образовании в Российской Федерации».</w:t>
      </w:r>
    </w:p>
    <w:p w:rsidR="008727CA" w:rsidRPr="000C64E7" w:rsidRDefault="008727CA" w:rsidP="0036298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4E7">
        <w:rPr>
          <w:rFonts w:ascii="Times New Roman" w:hAnsi="Times New Roman"/>
          <w:sz w:val="28"/>
          <w:szCs w:val="28"/>
        </w:rPr>
        <w:t>В случае отказа в приеме на обучение в образовательную организацию по причине</w:t>
      </w:r>
      <w:proofErr w:type="gramEnd"/>
      <w:r w:rsidRPr="000C64E7">
        <w:rPr>
          <w:rFonts w:ascii="Times New Roman" w:hAnsi="Times New Roman"/>
          <w:sz w:val="28"/>
          <w:szCs w:val="28"/>
        </w:rPr>
        <w:t xml:space="preserve"> отсутствия свободных мест, заявитель (поступающий) для решения вопроса об устройстве в другую образовательную организацию обращается в Управление образования или Министерство образования и науки Пермского края.</w:t>
      </w:r>
    </w:p>
    <w:p w:rsidR="008727CA" w:rsidRPr="000C64E7" w:rsidRDefault="008727CA" w:rsidP="00AE1D07">
      <w:pPr>
        <w:spacing w:after="0"/>
        <w:rPr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Предоставление услуг, которые являются необходимыми и обязательными для предоставления муниципальной услуги, не требуется.</w:t>
      </w:r>
    </w:p>
    <w:p w:rsidR="008727CA" w:rsidRPr="000C64E7" w:rsidRDefault="008727CA" w:rsidP="008727CA">
      <w:pPr>
        <w:pStyle w:val="ad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362986" w:rsidRDefault="008727CA" w:rsidP="00362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986">
        <w:rPr>
          <w:rFonts w:ascii="Times New Roman" w:hAnsi="Times New Roman"/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8727CA" w:rsidRPr="000C64E7" w:rsidRDefault="008727CA" w:rsidP="008727CA">
      <w:pPr>
        <w:pStyle w:val="ad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Максимальное время ожидания в очереди при подаче заявления о приеме на обучение и документов, обязанность по предоставлению которых возложена на заявителя (поступающего), для предоставления муниципальной услуги составляет 15 минут.</w:t>
      </w:r>
    </w:p>
    <w:p w:rsidR="008727CA" w:rsidRPr="000C64E7" w:rsidRDefault="008727CA" w:rsidP="00362986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Максимальное время ожидания в очереди при получении результата предоставления муниципальной услуги составляет 15 минут.</w:t>
      </w:r>
    </w:p>
    <w:p w:rsidR="008727CA" w:rsidRPr="000C64E7" w:rsidRDefault="008727CA" w:rsidP="008727CA">
      <w:pPr>
        <w:pStyle w:val="ad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Срок и порядок регистрации заявления о предоставлении </w:t>
      </w:r>
    </w:p>
    <w:p w:rsidR="008727CA" w:rsidRPr="000C64E7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подлежит регистрации: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lastRenderedPageBreak/>
        <w:t>при личном обращении в образовательную организацию – в день его поступления;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при обращении через операторов почтовой связи общего пользования заказным письмом с уведомлением о вручении – в течение 1 рабочего дня со дня поступления заявления о приеме на обучение;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при обращении в электронной форме – в течение 1 рабочего дня со дня поступления заявления о приеме на обучение;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при использовании Единого портала, официального сайта «Услуги и сервисы Пермского края» - автоматически в момент поступления заявления о приеме на обучение.</w:t>
      </w:r>
    </w:p>
    <w:p w:rsidR="008727CA" w:rsidRPr="000C64E7" w:rsidRDefault="008727CA" w:rsidP="008727CA">
      <w:pPr>
        <w:pStyle w:val="ad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5"/>
        <w:numPr>
          <w:ilvl w:val="2"/>
          <w:numId w:val="17"/>
        </w:numPr>
        <w:ind w:left="0" w:firstLine="567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727CA" w:rsidRPr="000C64E7" w:rsidRDefault="008727CA" w:rsidP="00362986">
      <w:pPr>
        <w:pStyle w:val="a5"/>
        <w:numPr>
          <w:ilvl w:val="2"/>
          <w:numId w:val="17"/>
        </w:numPr>
        <w:ind w:left="0" w:firstLine="567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 xml:space="preserve">Прием заявителей (поступающих) осуществляется в специально выделенных для этих целей помещениях. </w:t>
      </w:r>
    </w:p>
    <w:p w:rsidR="008727CA" w:rsidRPr="000C64E7" w:rsidRDefault="008727CA" w:rsidP="008727CA">
      <w:pPr>
        <w:pStyle w:val="a5"/>
        <w:ind w:firstLine="567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>Места ожидания и приема заявителей (поступающих) должны соответствовать комфортным условиям для заявителей (поступающих), в том числе для лиц с ограниченными возможностями здоровья, и оптимальным условиям работы специалистов.</w:t>
      </w:r>
    </w:p>
    <w:p w:rsidR="008727CA" w:rsidRPr="000C64E7" w:rsidRDefault="008727CA" w:rsidP="008727CA">
      <w:pPr>
        <w:pStyle w:val="a5"/>
        <w:ind w:firstLine="567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>Места для приема заявителей (поступающих) должны быть оборудованы информационными табличками (вывесками) с указанием:</w:t>
      </w:r>
    </w:p>
    <w:p w:rsidR="008727CA" w:rsidRPr="000C64E7" w:rsidRDefault="008727CA" w:rsidP="008727CA">
      <w:pPr>
        <w:pStyle w:val="a5"/>
        <w:ind w:firstLine="567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>номера кабинета (окна);</w:t>
      </w:r>
    </w:p>
    <w:p w:rsidR="008727CA" w:rsidRPr="000C64E7" w:rsidRDefault="008727CA" w:rsidP="008727CA">
      <w:pPr>
        <w:pStyle w:val="a5"/>
        <w:ind w:firstLine="567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727CA" w:rsidRPr="000C64E7" w:rsidRDefault="008727CA" w:rsidP="008727CA">
      <w:pPr>
        <w:pStyle w:val="a5"/>
        <w:ind w:firstLine="567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0C64E7">
        <w:rPr>
          <w:color w:val="000000"/>
          <w:szCs w:val="28"/>
        </w:rPr>
        <w:t>банкетками</w:t>
      </w:r>
      <w:proofErr w:type="spellEnd"/>
      <w:r w:rsidRPr="000C64E7">
        <w:rPr>
          <w:color w:val="000000"/>
          <w:szCs w:val="28"/>
        </w:rPr>
        <w:t>).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8727CA" w:rsidRPr="000C64E7" w:rsidRDefault="008727CA" w:rsidP="008727CA">
      <w:pPr>
        <w:pStyle w:val="a5"/>
        <w:ind w:firstLine="567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727CA" w:rsidRPr="000C64E7" w:rsidRDefault="008727CA" w:rsidP="00362986">
      <w:pPr>
        <w:pStyle w:val="a5"/>
        <w:numPr>
          <w:ilvl w:val="2"/>
          <w:numId w:val="17"/>
        </w:numPr>
        <w:ind w:left="0" w:firstLine="567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Тексты </w:t>
      </w:r>
      <w:r w:rsidRPr="000C64E7">
        <w:rPr>
          <w:color w:val="000000"/>
          <w:szCs w:val="28"/>
        </w:rPr>
        <w:lastRenderedPageBreak/>
        <w:t>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727CA" w:rsidRPr="000C64E7" w:rsidRDefault="008727CA" w:rsidP="00362986">
      <w:pPr>
        <w:pStyle w:val="a5"/>
        <w:numPr>
          <w:ilvl w:val="2"/>
          <w:numId w:val="17"/>
        </w:numPr>
        <w:ind w:left="0" w:firstLine="567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 г. № 181-ФЗ «О социальной защите инвалидов в Российской Федерации».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Показатели доступности качества предоставления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Показатели доступности качества предоставления муниципальной услуги:</w:t>
      </w:r>
    </w:p>
    <w:p w:rsidR="008727CA" w:rsidRPr="000C64E7" w:rsidRDefault="008727CA" w:rsidP="00362986">
      <w:pPr>
        <w:pStyle w:val="ad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количество взаимодействий заявителя (поступающего) с должностными лицами при предоставлении муниципальной услуги не превышает двух, продолжительность - не более 15 минут;</w:t>
      </w:r>
    </w:p>
    <w:p w:rsidR="008727CA" w:rsidRPr="000C64E7" w:rsidRDefault="008727CA" w:rsidP="00362986">
      <w:pPr>
        <w:pStyle w:val="ad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 – коммуникационных технологий;</w:t>
      </w:r>
    </w:p>
    <w:p w:rsidR="008727CA" w:rsidRPr="000C64E7" w:rsidRDefault="008727CA" w:rsidP="00362986">
      <w:pPr>
        <w:pStyle w:val="ad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соответствие мест предоставления муниципальной услуги (мест ожидания, мест для заполнения документов) требованиям подраздела 2.14 административного регламента.</w:t>
      </w:r>
    </w:p>
    <w:p w:rsidR="008727CA" w:rsidRPr="000C64E7" w:rsidRDefault="008727CA" w:rsidP="008727CA">
      <w:pPr>
        <w:pStyle w:val="ad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Информация о муниципальной услуге:</w:t>
      </w:r>
    </w:p>
    <w:p w:rsidR="008727CA" w:rsidRPr="000C64E7" w:rsidRDefault="008727CA" w:rsidP="00362986">
      <w:pPr>
        <w:pStyle w:val="ad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4E7">
        <w:rPr>
          <w:rFonts w:ascii="Times New Roman" w:hAnsi="Times New Roman"/>
          <w:sz w:val="28"/>
          <w:szCs w:val="28"/>
        </w:rPr>
        <w:t>внесена</w:t>
      </w:r>
      <w:proofErr w:type="gramEnd"/>
      <w:r w:rsidRPr="000C64E7">
        <w:rPr>
          <w:rFonts w:ascii="Times New Roman" w:hAnsi="Times New Roman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8727CA" w:rsidRPr="000C64E7" w:rsidRDefault="008727CA" w:rsidP="00362986">
      <w:pPr>
        <w:pStyle w:val="ad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4E7">
        <w:rPr>
          <w:rFonts w:ascii="Times New Roman" w:hAnsi="Times New Roman"/>
          <w:sz w:val="28"/>
          <w:szCs w:val="28"/>
        </w:rPr>
        <w:t>размещена</w:t>
      </w:r>
      <w:proofErr w:type="gramEnd"/>
      <w:r w:rsidRPr="000C64E7">
        <w:rPr>
          <w:rFonts w:ascii="Times New Roman" w:hAnsi="Times New Roman"/>
          <w:sz w:val="28"/>
          <w:szCs w:val="28"/>
        </w:rPr>
        <w:t xml:space="preserve"> на Едином портале, официальном сайте «Услуги и сервисы Пермского края</w:t>
      </w:r>
      <w:r w:rsidRPr="000C64E7">
        <w:rPr>
          <w:rFonts w:ascii="Times New Roman" w:hAnsi="Times New Roman"/>
          <w:color w:val="000000"/>
          <w:sz w:val="28"/>
          <w:szCs w:val="28"/>
        </w:rPr>
        <w:t>»</w:t>
      </w:r>
      <w:r w:rsidRPr="000C64E7">
        <w:rPr>
          <w:rFonts w:ascii="Times New Roman" w:hAnsi="Times New Roman"/>
          <w:sz w:val="28"/>
          <w:szCs w:val="28"/>
        </w:rPr>
        <w:t>.</w:t>
      </w:r>
    </w:p>
    <w:p w:rsidR="008727CA" w:rsidRPr="000C64E7" w:rsidRDefault="008727CA" w:rsidP="00362986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Заявитель (поступающий) вправе направить заявление о приеме на обучение и документы, указанные в пункте 2.6.1. административного регламента, в электронной форме следующими способами:</w:t>
      </w:r>
    </w:p>
    <w:p w:rsidR="008727CA" w:rsidRPr="000C64E7" w:rsidRDefault="008727CA" w:rsidP="00362986">
      <w:pPr>
        <w:pStyle w:val="ad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посредством электронной почты образовательной организации;</w:t>
      </w:r>
    </w:p>
    <w:p w:rsidR="008727CA" w:rsidRPr="000C64E7" w:rsidRDefault="008727CA" w:rsidP="00362986">
      <w:pPr>
        <w:pStyle w:val="ad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посредством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сети «Интернет»;</w:t>
      </w:r>
    </w:p>
    <w:p w:rsidR="008727CA" w:rsidRPr="000C64E7" w:rsidRDefault="008727CA" w:rsidP="00362986">
      <w:pPr>
        <w:pStyle w:val="ad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через Единый портал, официальный сайт «Услуги и сервисы Пермского края».</w:t>
      </w:r>
    </w:p>
    <w:p w:rsidR="008727CA" w:rsidRPr="000C64E7" w:rsidRDefault="008727CA" w:rsidP="00362986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lastRenderedPageBreak/>
        <w:t xml:space="preserve"> В случае направления заявления о приеме на обучение и документов в электронной форме, заявитель (поступающий) в срок, не превышающий 2 рабочих дней со дня получения уведомления о необходимости преставления в образовательную организацию оригиналов документов: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предъявляет в образовательную организацию документы, указанные в пункте 2.6.1 административного регламента</w:t>
      </w:r>
      <w:r w:rsidRPr="000C64E7">
        <w:rPr>
          <w:rFonts w:ascii="Times New Roman" w:hAnsi="Times New Roman"/>
          <w:color w:val="000000"/>
          <w:sz w:val="28"/>
          <w:szCs w:val="28"/>
        </w:rPr>
        <w:t>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заверяет личной подписью согласие на обучение ребенка (поступающего) по адаптированной образовательной программе (при необходимости);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заверяет личной подписью факт ознакомления 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0C64E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C64E7">
        <w:rPr>
          <w:rFonts w:ascii="Times New Roman" w:hAnsi="Times New Roman"/>
          <w:sz w:val="28"/>
          <w:szCs w:val="28"/>
        </w:rPr>
        <w:t>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заверяет подписью согласие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8727CA" w:rsidRPr="000C64E7" w:rsidRDefault="008727CA" w:rsidP="00362986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Заявление  о приеме на обучение и документы, необходимые для предоставления муниципальной услуги, предоставляемые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8727CA" w:rsidRPr="000C64E7" w:rsidRDefault="008727CA" w:rsidP="00362986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Муниципальная услуга 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 не предоставляется.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64E7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727CA" w:rsidRPr="000C64E7" w:rsidRDefault="008727CA" w:rsidP="008540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3.1.1 п</w:t>
      </w:r>
      <w:r w:rsidRPr="000C64E7">
        <w:rPr>
          <w:rFonts w:ascii="Times New Roman" w:hAnsi="Times New Roman"/>
          <w:sz w:val="28"/>
          <w:szCs w:val="28"/>
        </w:rPr>
        <w:t>рием, регистрация заявления о приеме на обучение и документов, необходимых для предоставления муниципальной услуги;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3.1.2 принятие решения о приеме в образовательн</w:t>
      </w:r>
      <w:r w:rsidR="0081320E">
        <w:rPr>
          <w:rFonts w:ascii="Times New Roman" w:hAnsi="Times New Roman"/>
          <w:sz w:val="28"/>
          <w:szCs w:val="28"/>
        </w:rPr>
        <w:t>у</w:t>
      </w:r>
      <w:r w:rsidRPr="000C64E7">
        <w:rPr>
          <w:rFonts w:ascii="Times New Roman" w:hAnsi="Times New Roman"/>
          <w:sz w:val="28"/>
          <w:szCs w:val="28"/>
        </w:rPr>
        <w:t xml:space="preserve">ю организацию или об </w:t>
      </w:r>
      <w:r w:rsidR="0081320E">
        <w:rPr>
          <w:rFonts w:ascii="Times New Roman" w:hAnsi="Times New Roman"/>
          <w:sz w:val="28"/>
          <w:szCs w:val="28"/>
        </w:rPr>
        <w:t>отказе в приеме в образовательну</w:t>
      </w:r>
      <w:r w:rsidRPr="000C64E7">
        <w:rPr>
          <w:rFonts w:ascii="Times New Roman" w:hAnsi="Times New Roman"/>
          <w:sz w:val="28"/>
          <w:szCs w:val="28"/>
        </w:rPr>
        <w:t>ю организацию;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3.1.3 уведомление заявителя (поступающего) о приеме в образовательную организацию или об отказе в приеме в образовательн</w:t>
      </w:r>
      <w:r w:rsidR="0081320E">
        <w:rPr>
          <w:rFonts w:ascii="Times New Roman" w:hAnsi="Times New Roman"/>
          <w:sz w:val="28"/>
          <w:szCs w:val="28"/>
        </w:rPr>
        <w:t>у</w:t>
      </w:r>
      <w:r w:rsidRPr="000C64E7">
        <w:rPr>
          <w:rFonts w:ascii="Times New Roman" w:hAnsi="Times New Roman"/>
          <w:sz w:val="28"/>
          <w:szCs w:val="28"/>
        </w:rPr>
        <w:t>ю организацию;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3.1.4 исправление допущенных опечаток и ошибок в выданных в результате предоставления муниципальной услуги документах.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5402E">
      <w:pPr>
        <w:spacing w:after="0" w:line="240" w:lineRule="auto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</w:t>
      </w:r>
      <w:r w:rsidR="0081320E">
        <w:rPr>
          <w:rFonts w:ascii="Times New Roman" w:hAnsi="Times New Roman"/>
          <w:color w:val="000000"/>
          <w:sz w:val="28"/>
          <w:szCs w:val="28"/>
        </w:rPr>
        <w:t xml:space="preserve"> Прием и регистрация заявления </w:t>
      </w:r>
      <w:r w:rsidRPr="000C64E7">
        <w:rPr>
          <w:rFonts w:ascii="Times New Roman" w:hAnsi="Times New Roman"/>
          <w:color w:val="000000"/>
          <w:sz w:val="28"/>
          <w:szCs w:val="28"/>
        </w:rPr>
        <w:t>о приеме на обучение и документов, необходимых для предоставления муниципальной услуги</w:t>
      </w:r>
    </w:p>
    <w:p w:rsidR="008727CA" w:rsidRPr="000C64E7" w:rsidRDefault="008727CA" w:rsidP="0085402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lastRenderedPageBreak/>
        <w:t>3.2.1.</w:t>
      </w:r>
      <w:r w:rsidRPr="000C64E7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поступление в образовательную организацию заявления о приеме на обучение и документов, необходимых для предоставления муниципальной услуги.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Прием на обучение по основным общеобразовательным программам осуществляется по личному заявлению заявителя (поступающего).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Заявление о приеме на обучение и документы, необходимые для предоставления муниципальной услуги, могут быть представлены: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при личном обращении в образовательную организацию;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4E7">
        <w:rPr>
          <w:rFonts w:ascii="Times New Roman" w:hAnsi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образовательной организации или электронной информационной системы образовательной организации, в том числе с использованием официального сайта образовательной организации в сети Интернет в порядке, предусмотренном пунктами 2.16.2 – 2.16.4 административного регламента;</w:t>
      </w:r>
      <w:proofErr w:type="gramEnd"/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с использованием функционала Единого портала, официального сайта «Услуги и сервисы Пермского края</w:t>
      </w:r>
      <w:r w:rsidRPr="000C64E7">
        <w:rPr>
          <w:rFonts w:ascii="Times New Roman" w:hAnsi="Times New Roman"/>
          <w:color w:val="000000"/>
          <w:sz w:val="28"/>
          <w:szCs w:val="28"/>
        </w:rPr>
        <w:t>».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3.2.2. Ответственным за исполнение административной процедуры является должностное лицо образовательной организации, в соответствии с должностными обязанностями (далее – ответственный за исполнение административной процедуры).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3.2.3. Получение начального общего образования в образовательных организациях начинается по достижении детьми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3.2.4. Ответственный за исполнение административной процедуры при личном обращении заявителя (поступающего) в образовательную организацию в день поступления заявления о приеме на обучение и документов, необходимых для предоставления муниципальной услуги, выполняет следующие действия: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3.2.4.1 устанавливает предмет обращения;</w:t>
      </w:r>
    </w:p>
    <w:p w:rsidR="008727CA" w:rsidRPr="000C64E7" w:rsidRDefault="0081320E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3.2.4.2</w:t>
      </w:r>
      <w:r w:rsidR="008727CA" w:rsidRPr="000C64E7">
        <w:rPr>
          <w:rFonts w:ascii="Times New Roman" w:hAnsi="Times New Roman"/>
          <w:color w:val="000000"/>
          <w:sz w:val="28"/>
          <w:szCs w:val="28"/>
        </w:rPr>
        <w:t xml:space="preserve"> проверяет в информационной системе учета контингента </w:t>
      </w:r>
      <w:proofErr w:type="gramStart"/>
      <w:r w:rsidR="008727CA" w:rsidRPr="000C64E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8727CA" w:rsidRPr="000C64E7">
        <w:rPr>
          <w:rFonts w:ascii="Times New Roman" w:hAnsi="Times New Roman"/>
          <w:color w:val="000000"/>
          <w:sz w:val="28"/>
          <w:szCs w:val="28"/>
        </w:rPr>
        <w:t xml:space="preserve"> по основным образовательным программам (далее – информационная система) наличие зарегистрированного заявления о приеме на обучение ребенка (поступающего) в данную образовательную организацию;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3.2.4.3 проверяет представленные документы на соответствие требованиям подраздела 2.6. административного регламента;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При установлении несоответствия представленных документов требованиям регламента, </w:t>
      </w:r>
      <w:proofErr w:type="gramStart"/>
      <w:r w:rsidRPr="000C64E7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Pr="000C64E7">
        <w:rPr>
          <w:rFonts w:ascii="Times New Roman" w:hAnsi="Times New Roman"/>
          <w:color w:val="000000"/>
          <w:sz w:val="28"/>
          <w:szCs w:val="28"/>
        </w:rPr>
        <w:t xml:space="preserve"> за исполнение административной процедуры уведомляет заявителя (поступающего) о наличии оснований для отказа в приеме документов, объясняет заявителю (поступающему) содержание выявленных недостатков в представленных документах, предлагает принять </w:t>
      </w:r>
      <w:r w:rsidRPr="000C64E7">
        <w:rPr>
          <w:rFonts w:ascii="Times New Roman" w:hAnsi="Times New Roman"/>
          <w:color w:val="000000"/>
          <w:sz w:val="28"/>
          <w:szCs w:val="28"/>
        </w:rPr>
        <w:lastRenderedPageBreak/>
        <w:t>меры по их устранению  (если недостатки, препятствующие приему документов, исправимы в ходе приема, они устраняются незамедлительно;  при наличии неустр</w:t>
      </w:r>
      <w:r w:rsidR="0081320E">
        <w:rPr>
          <w:rFonts w:ascii="Times New Roman" w:hAnsi="Times New Roman"/>
          <w:color w:val="000000"/>
          <w:sz w:val="28"/>
          <w:szCs w:val="28"/>
        </w:rPr>
        <w:t xml:space="preserve">анимых недостатков </w:t>
      </w:r>
      <w:proofErr w:type="gramStart"/>
      <w:r w:rsidR="0081320E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Pr="000C64E7">
        <w:rPr>
          <w:rFonts w:ascii="Times New Roman" w:hAnsi="Times New Roman"/>
          <w:color w:val="000000"/>
          <w:sz w:val="28"/>
          <w:szCs w:val="28"/>
        </w:rPr>
        <w:t xml:space="preserve"> за исполнение административной процедуры уведомляет заявителя (поступающего) об отказе в приеме документов по форме согласно приложениям 6.1, 6.2 к административному регламенту);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3.2.4.4 обеспечивает ознакомление заявителя (поступающего) 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с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0C64E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0C64E7">
        <w:rPr>
          <w:rFonts w:ascii="Times New Roman" w:hAnsi="Times New Roman"/>
          <w:color w:val="000000"/>
          <w:sz w:val="28"/>
          <w:szCs w:val="28"/>
        </w:rPr>
        <w:t>. Факт ознакомления фиксируется в заявлении о приеме на обучение и заверяется личной подписью заявителя (поступающего);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3.2.4.5 получает согласие на обработку персональных данных заявителя (поступающего) и персональных данных ребенка (поступающего) в порядке, установленном законодательством Российской Федерации, а также согласие на обучение ребенка (поступающего) по адаптированной образовательной программе (при необходимости);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3.2.4.6 регистрирует заявление и документы </w:t>
      </w:r>
      <w:r w:rsidRPr="000C64E7">
        <w:rPr>
          <w:rFonts w:ascii="Times New Roman" w:hAnsi="Times New Roman"/>
          <w:sz w:val="28"/>
          <w:szCs w:val="28"/>
        </w:rPr>
        <w:t>в информационной системе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, журнале </w:t>
      </w:r>
      <w:r w:rsidR="005951B1">
        <w:rPr>
          <w:rFonts w:ascii="Times New Roman" w:hAnsi="Times New Roman"/>
          <w:color w:val="000000"/>
          <w:sz w:val="28"/>
          <w:szCs w:val="28"/>
        </w:rPr>
        <w:t>приема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 заявлений о приеме на </w:t>
      </w:r>
      <w:r w:rsidRPr="000C64E7">
        <w:rPr>
          <w:rFonts w:ascii="Times New Roman" w:hAnsi="Times New Roman"/>
          <w:sz w:val="28"/>
          <w:szCs w:val="28"/>
        </w:rPr>
        <w:t>обучение (в случае отсутствия регистрации);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3.2.4.7 выдает расписку в получении документов, содержащую информацию об индивидуальном номере </w:t>
      </w:r>
      <w:r w:rsidR="003420E9" w:rsidRPr="000C64E7">
        <w:rPr>
          <w:rFonts w:ascii="Times New Roman" w:hAnsi="Times New Roman"/>
          <w:color w:val="000000"/>
          <w:sz w:val="28"/>
          <w:szCs w:val="28"/>
        </w:rPr>
        <w:t xml:space="preserve">регистрации </w:t>
      </w:r>
      <w:r w:rsidRPr="000C64E7">
        <w:rPr>
          <w:rFonts w:ascii="Times New Roman" w:hAnsi="Times New Roman"/>
          <w:color w:val="000000"/>
          <w:sz w:val="28"/>
          <w:szCs w:val="28"/>
        </w:rPr>
        <w:t>заявления о приеме на обучение и перечне представленных при приеме на обучение документов в соответствии с приложениями 4.1, 4.2 к административному регламенту. Расписка заверяется подписью ответственного за исполнение административной процедуры, и печатью образовательной организации.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3.2.5. В случае обращения заявителя (поступающего) через операторов почтовой связи общего пользования заказным письмом с уведомлением о вручении</w:t>
      </w:r>
      <w:r w:rsidR="008132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20E" w:rsidRPr="000C64E7">
        <w:rPr>
          <w:rFonts w:ascii="Times New Roman" w:hAnsi="Times New Roman"/>
          <w:color w:val="000000"/>
          <w:sz w:val="28"/>
          <w:szCs w:val="28"/>
        </w:rPr>
        <w:t xml:space="preserve">(далее – посредством почтовой связи) </w:t>
      </w:r>
      <w:proofErr w:type="gramStart"/>
      <w:r w:rsidRPr="000C64E7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Pr="000C64E7">
        <w:rPr>
          <w:rFonts w:ascii="Times New Roman" w:hAnsi="Times New Roman"/>
          <w:color w:val="000000"/>
          <w:sz w:val="28"/>
          <w:szCs w:val="28"/>
        </w:rPr>
        <w:t xml:space="preserve"> за исполнение административной процедуры в течение 1 рабочего дня со дня поступления документов: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3.2.5.1 устанавливает предмет обращения;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3.2.5.2 проверяет в информационной системе наличие зарегистрированного заявления на прием на обучение ребенка (поступающего) в данную образовательную организацию;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3.2.5.3 проверяет представленные документы на соответствие требованиям подраздела 2.6. административного регламента;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3.2.5.4 при установлении несоответствия представленных документов требованиям подраздела 2.6. административного регламента, предоставляет заявителю (поступающему) уведомление об отказе в приеме документов (примерная форма представлена в приложениях  6.1, 6.2 к административному регламенту);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4E7">
        <w:rPr>
          <w:rFonts w:ascii="Times New Roman" w:hAnsi="Times New Roman"/>
          <w:color w:val="000000"/>
          <w:sz w:val="28"/>
          <w:szCs w:val="28"/>
        </w:rPr>
        <w:lastRenderedPageBreak/>
        <w:t xml:space="preserve">3.2.5.5 в случае соответствия представленных заявления о приеме на обучение и документов требованиям подраздела 2.6 административного регламента, регистрирует заявление о приеме на обучение в информационной системе, журнале </w:t>
      </w:r>
      <w:r w:rsidR="005951B1">
        <w:rPr>
          <w:rFonts w:ascii="Times New Roman" w:hAnsi="Times New Roman"/>
          <w:color w:val="000000"/>
          <w:sz w:val="28"/>
          <w:szCs w:val="28"/>
        </w:rPr>
        <w:t>приема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 заявлений о приеме на обучение и </w:t>
      </w:r>
      <w:r w:rsidRPr="000C64E7">
        <w:rPr>
          <w:rFonts w:ascii="Times New Roman" w:hAnsi="Times New Roman"/>
          <w:sz w:val="28"/>
          <w:szCs w:val="28"/>
        </w:rPr>
        <w:t>уведомляет заявителя (поступающего) о необходимости преставления в образовательную организацию в течение 2 рабочих дней оригиналов необходимых документов с использованием способа информирования, указанного заявителем (поступающим) в заявлении</w:t>
      </w:r>
      <w:proofErr w:type="gramEnd"/>
      <w:r w:rsidRPr="000C64E7">
        <w:rPr>
          <w:rFonts w:ascii="Times New Roman" w:hAnsi="Times New Roman"/>
          <w:sz w:val="28"/>
          <w:szCs w:val="28"/>
        </w:rPr>
        <w:t xml:space="preserve"> о приеме на обучение в образовательную организацию по форме согласно приложениям 8.1, 8.2</w:t>
      </w:r>
      <w:r w:rsidR="0081320E">
        <w:rPr>
          <w:rFonts w:ascii="Times New Roman" w:hAnsi="Times New Roman"/>
          <w:sz w:val="28"/>
          <w:szCs w:val="28"/>
        </w:rPr>
        <w:t xml:space="preserve"> к административному регламенту;</w:t>
      </w:r>
    </w:p>
    <w:p w:rsidR="008727CA" w:rsidRPr="00D752A1" w:rsidRDefault="0081320E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2A1">
        <w:rPr>
          <w:rFonts w:ascii="Times New Roman" w:hAnsi="Times New Roman"/>
          <w:color w:val="000000"/>
          <w:sz w:val="28"/>
          <w:szCs w:val="28"/>
        </w:rPr>
        <w:t>3.2.5.6 в</w:t>
      </w:r>
      <w:r w:rsidR="008727CA" w:rsidRPr="00D752A1">
        <w:rPr>
          <w:rFonts w:ascii="Times New Roman" w:hAnsi="Times New Roman"/>
          <w:color w:val="000000"/>
          <w:sz w:val="28"/>
          <w:szCs w:val="28"/>
        </w:rPr>
        <w:t xml:space="preserve"> случае предъявления заявителем (поступающим) оригиналов документов в установленный срок, ответственный за исполнение административной процедуры:</w:t>
      </w:r>
    </w:p>
    <w:p w:rsidR="008727CA" w:rsidRPr="00D752A1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2A1">
        <w:rPr>
          <w:rFonts w:ascii="Times New Roman" w:hAnsi="Times New Roman"/>
          <w:color w:val="000000"/>
          <w:sz w:val="28"/>
          <w:szCs w:val="28"/>
        </w:rPr>
        <w:t>проверяет соответствие сведений, указанных в оригиналах документов, сведениям, указанным в заявлении о приеме на обучение и документах, направленных посредством почтовой связи;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2A1">
        <w:rPr>
          <w:rFonts w:ascii="Times New Roman" w:hAnsi="Times New Roman"/>
          <w:color w:val="000000"/>
          <w:sz w:val="28"/>
          <w:szCs w:val="28"/>
        </w:rPr>
        <w:t xml:space="preserve">осуществляет административные процедуры (действия), предусмотренные </w:t>
      </w:r>
      <w:r w:rsidR="0081320E" w:rsidRPr="00D752A1">
        <w:rPr>
          <w:rFonts w:ascii="Times New Roman" w:hAnsi="Times New Roman"/>
          <w:color w:val="000000"/>
          <w:sz w:val="28"/>
          <w:szCs w:val="28"/>
        </w:rPr>
        <w:t>пунктами</w:t>
      </w:r>
      <w:r w:rsidRPr="00D752A1">
        <w:rPr>
          <w:rFonts w:ascii="Times New Roman" w:hAnsi="Times New Roman"/>
          <w:color w:val="000000"/>
          <w:sz w:val="28"/>
          <w:szCs w:val="28"/>
        </w:rPr>
        <w:t xml:space="preserve"> 3.2.4.2 – 3.2.4.5, 3.2.4</w:t>
      </w:r>
      <w:r w:rsidR="004D5A41" w:rsidRPr="00D752A1">
        <w:rPr>
          <w:rFonts w:ascii="Times New Roman" w:hAnsi="Times New Roman"/>
          <w:color w:val="000000"/>
          <w:sz w:val="28"/>
          <w:szCs w:val="28"/>
        </w:rPr>
        <w:t>.7 административного регламента;</w:t>
      </w:r>
    </w:p>
    <w:p w:rsidR="008727CA" w:rsidRPr="000C64E7" w:rsidRDefault="004D5A41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3.2.5.7 в</w:t>
      </w:r>
      <w:r w:rsidR="008727CA" w:rsidRPr="000C64E7">
        <w:rPr>
          <w:rFonts w:ascii="Times New Roman" w:hAnsi="Times New Roman"/>
          <w:color w:val="000000"/>
          <w:sz w:val="28"/>
          <w:szCs w:val="28"/>
        </w:rPr>
        <w:t xml:space="preserve"> случае непредставления оригиналов документов в установленный срок, ответственный за исполнение административной процедуры уведомляет заявителя (поступающего) об отказе в приеме документов (примерная форма представлена в приложениях 6.1, 6.2 к административному регламенту).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3.2.6</w:t>
      </w:r>
      <w:r w:rsidR="0081320E">
        <w:rPr>
          <w:rFonts w:ascii="Times New Roman" w:hAnsi="Times New Roman"/>
          <w:color w:val="000000"/>
          <w:sz w:val="28"/>
          <w:szCs w:val="28"/>
        </w:rPr>
        <w:t>.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 В случае подачи заявления о приеме на обучение в электронной форме ответственный за исполнение административной процедуры: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3.2.6.1 устанавливает предмет обращения;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3.2.6.2 проверяет в информационной системе наличие зарегистрированного заявления о приеме на обучение ребенка (поступающего) в данную образовательную организацию;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3.2.6.3 проверяет представленные документы на соответствие требованиям подраздела 2.6. административного регламента;</w:t>
      </w:r>
    </w:p>
    <w:p w:rsidR="008727CA" w:rsidRPr="000C64E7" w:rsidRDefault="0081320E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3.2.6.4</w:t>
      </w:r>
      <w:r w:rsidR="008727CA" w:rsidRPr="000C64E7">
        <w:rPr>
          <w:rFonts w:ascii="Times New Roman" w:hAnsi="Times New Roman"/>
          <w:sz w:val="28"/>
          <w:szCs w:val="28"/>
        </w:rPr>
        <w:t xml:space="preserve"> при установлении несоответствия представленных документов требованиям подраздела 2.6. административного регламента, предоставляет заявителю (поступающему) уведомление об отказе в приеме документов (примерная форма представлена в приложении 6.1, 6.2. к административному регламенту);</w:t>
      </w:r>
    </w:p>
    <w:p w:rsidR="008727CA" w:rsidRPr="000C64E7" w:rsidRDefault="0081320E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3.2.6.5</w:t>
      </w:r>
      <w:r w:rsidR="008727CA" w:rsidRPr="000C64E7">
        <w:rPr>
          <w:rFonts w:ascii="Times New Roman" w:hAnsi="Times New Roman"/>
          <w:sz w:val="28"/>
          <w:szCs w:val="28"/>
        </w:rPr>
        <w:t xml:space="preserve"> в случае соответствия представленных заявления о приеме на обучение и документов требованиям подраздела 2.6 административного регламента, регистрирует заявление о приеме на обучение в информационной системе, журнале </w:t>
      </w:r>
      <w:r w:rsidR="005951B1">
        <w:rPr>
          <w:rFonts w:ascii="Times New Roman" w:hAnsi="Times New Roman"/>
          <w:sz w:val="28"/>
          <w:szCs w:val="28"/>
        </w:rPr>
        <w:t>приема</w:t>
      </w:r>
      <w:r w:rsidR="008727CA" w:rsidRPr="000C64E7">
        <w:rPr>
          <w:rFonts w:ascii="Times New Roman" w:hAnsi="Times New Roman"/>
          <w:sz w:val="28"/>
          <w:szCs w:val="28"/>
        </w:rPr>
        <w:t xml:space="preserve"> заявлений о приеме на обучение и уведомляет заявителя (поступающего) о необходимости преставления в образовательную организацию в течение 2 рабочих дней оригиналов необходимых документов с использованием способа информирования, указанного заявителем (поступающим) в заявлении</w:t>
      </w:r>
      <w:proofErr w:type="gramEnd"/>
      <w:r w:rsidR="008727CA" w:rsidRPr="000C64E7">
        <w:rPr>
          <w:rFonts w:ascii="Times New Roman" w:hAnsi="Times New Roman"/>
          <w:sz w:val="28"/>
          <w:szCs w:val="28"/>
        </w:rPr>
        <w:t xml:space="preserve"> о приеме на обучение в образовательную </w:t>
      </w:r>
      <w:r w:rsidR="008727CA" w:rsidRPr="000C64E7">
        <w:rPr>
          <w:rFonts w:ascii="Times New Roman" w:hAnsi="Times New Roman"/>
          <w:sz w:val="28"/>
          <w:szCs w:val="28"/>
        </w:rPr>
        <w:lastRenderedPageBreak/>
        <w:t>организацию по форме согласно приложениям 8.1, 8.2</w:t>
      </w:r>
      <w:r w:rsidR="004D5A41">
        <w:rPr>
          <w:rFonts w:ascii="Times New Roman" w:hAnsi="Times New Roman"/>
          <w:sz w:val="28"/>
          <w:szCs w:val="28"/>
        </w:rPr>
        <w:t xml:space="preserve"> к административному регламенту;</w:t>
      </w:r>
    </w:p>
    <w:p w:rsidR="008727CA" w:rsidRPr="00D752A1" w:rsidRDefault="004D5A41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2A1">
        <w:rPr>
          <w:rFonts w:ascii="Times New Roman" w:hAnsi="Times New Roman"/>
          <w:sz w:val="28"/>
          <w:szCs w:val="28"/>
        </w:rPr>
        <w:t>3.2.6.6 в</w:t>
      </w:r>
      <w:r w:rsidR="008727CA" w:rsidRPr="00D752A1">
        <w:rPr>
          <w:rFonts w:ascii="Times New Roman" w:hAnsi="Times New Roman"/>
          <w:sz w:val="28"/>
          <w:szCs w:val="28"/>
        </w:rPr>
        <w:t xml:space="preserve"> случае предъявления заявителем (поступающим) оригиналов документов в установленный срок, ответственный за исполнение административной процедуры:</w:t>
      </w:r>
    </w:p>
    <w:p w:rsidR="008727CA" w:rsidRPr="00D752A1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2A1">
        <w:rPr>
          <w:rFonts w:ascii="Times New Roman" w:hAnsi="Times New Roman"/>
          <w:sz w:val="28"/>
          <w:szCs w:val="28"/>
        </w:rPr>
        <w:t>проверяет соответствие сведений, указанных в оригиналах документов, сведениям, указанным в заявлении о приеме на обучение и документах, направленных в электронной форме;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2A1">
        <w:rPr>
          <w:rFonts w:ascii="Times New Roman" w:hAnsi="Times New Roman"/>
          <w:sz w:val="28"/>
          <w:szCs w:val="28"/>
        </w:rPr>
        <w:t>осуществляет административные процедуры (де</w:t>
      </w:r>
      <w:r w:rsidR="00D752A1" w:rsidRPr="00D752A1">
        <w:rPr>
          <w:rFonts w:ascii="Times New Roman" w:hAnsi="Times New Roman"/>
          <w:sz w:val="28"/>
          <w:szCs w:val="28"/>
        </w:rPr>
        <w:t>йствия), предусмотренные пунктами</w:t>
      </w:r>
      <w:r w:rsidRPr="00D752A1">
        <w:rPr>
          <w:rFonts w:ascii="Times New Roman" w:hAnsi="Times New Roman"/>
          <w:sz w:val="28"/>
          <w:szCs w:val="28"/>
        </w:rPr>
        <w:t xml:space="preserve"> 3.2.4.2 – 3.2.4.5, 3.2.4</w:t>
      </w:r>
      <w:r w:rsidR="004D5A41" w:rsidRPr="00D752A1">
        <w:rPr>
          <w:rFonts w:ascii="Times New Roman" w:hAnsi="Times New Roman"/>
          <w:sz w:val="28"/>
          <w:szCs w:val="28"/>
        </w:rPr>
        <w:t>.7 административного регламента;</w:t>
      </w:r>
    </w:p>
    <w:p w:rsidR="008727CA" w:rsidRPr="000C64E7" w:rsidRDefault="004D5A41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3.2.6.7 в</w:t>
      </w:r>
      <w:r w:rsidR="008727CA" w:rsidRPr="000C64E7">
        <w:rPr>
          <w:rFonts w:ascii="Times New Roman" w:hAnsi="Times New Roman"/>
          <w:sz w:val="28"/>
          <w:szCs w:val="28"/>
        </w:rPr>
        <w:t xml:space="preserve"> случае непредставления оригиналов документов в установленный срок, ответственный за исполнение административной процедуры уведомляет заявителя (поступающего) об отказе в приеме документов </w:t>
      </w:r>
      <w:r w:rsidR="008727CA" w:rsidRPr="000C64E7">
        <w:rPr>
          <w:rFonts w:ascii="Times New Roman" w:hAnsi="Times New Roman"/>
          <w:color w:val="000000"/>
          <w:sz w:val="28"/>
          <w:szCs w:val="28"/>
        </w:rPr>
        <w:t>(примерная форма представлена в приложениях 6.1, 6.2 к административному регламенту)</w:t>
      </w:r>
      <w:r w:rsidR="008727CA" w:rsidRPr="000C64E7">
        <w:rPr>
          <w:rFonts w:ascii="Times New Roman" w:hAnsi="Times New Roman"/>
          <w:sz w:val="28"/>
          <w:szCs w:val="28"/>
        </w:rPr>
        <w:t>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3.2.7. При подаче заявления о приеме на обучение посредством Единого портала, </w:t>
      </w:r>
      <w:r w:rsidRPr="000C64E7">
        <w:rPr>
          <w:rFonts w:ascii="Times New Roman" w:hAnsi="Times New Roman"/>
          <w:sz w:val="28"/>
          <w:szCs w:val="28"/>
        </w:rPr>
        <w:t xml:space="preserve">официального сайта «Услуги и сервисы Пермского края» </w:t>
      </w:r>
      <w:r w:rsidRPr="000C64E7">
        <w:rPr>
          <w:rFonts w:ascii="Times New Roman" w:hAnsi="Times New Roman"/>
          <w:color w:val="000000"/>
          <w:sz w:val="28"/>
          <w:szCs w:val="28"/>
        </w:rPr>
        <w:t>ответственный за исполнение административной процедуры: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3.2.7.1 устанавливает предмет обращения;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3.2.7.2 в течение 1 рабочего дня со дня регистрации осуществляет проверку заявления о приеме на обучение и сканированных копий документов на соответствие требованиям подраздела 2.6 административного регламента;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3.2.7.3</w:t>
      </w:r>
      <w:r w:rsidR="004D5A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при установлении несоответствия представленных заявления о приеме на обучение и документов требованиям подраздела 2.6. административного регламента, в личный кабинет заявителя (поступающего), через который было подано заявление о приеме на обучение (Единый портал или </w:t>
      </w:r>
      <w:r w:rsidRPr="000C64E7">
        <w:rPr>
          <w:rFonts w:ascii="Times New Roman" w:hAnsi="Times New Roman"/>
          <w:sz w:val="28"/>
          <w:szCs w:val="28"/>
        </w:rPr>
        <w:t>официальный сайт «Услуги и сервисы Пермского края»)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 поступает уведомление об отказе в приеме документов;</w:t>
      </w:r>
    </w:p>
    <w:p w:rsidR="008727CA" w:rsidRPr="000C64E7" w:rsidRDefault="004D5A41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3.2.7.4</w:t>
      </w:r>
      <w:r w:rsidR="008727CA" w:rsidRPr="000C64E7">
        <w:rPr>
          <w:rFonts w:ascii="Times New Roman" w:hAnsi="Times New Roman"/>
          <w:color w:val="000000"/>
          <w:sz w:val="28"/>
          <w:szCs w:val="28"/>
        </w:rPr>
        <w:t xml:space="preserve"> в случае соответствия представленных заявления о приеме на обучение и документов требованиям подраздела 2.6 административного регламента, в личный кабинет заявителя (поступающего), через который было подано заявление о приеме на обучение (Единый портал или </w:t>
      </w:r>
      <w:r w:rsidR="008727CA" w:rsidRPr="000C64E7">
        <w:rPr>
          <w:rFonts w:ascii="Times New Roman" w:hAnsi="Times New Roman"/>
          <w:sz w:val="28"/>
          <w:szCs w:val="28"/>
        </w:rPr>
        <w:t xml:space="preserve">официальный сайт «Услуги и сервисы Пермского края») </w:t>
      </w:r>
      <w:r w:rsidR="008727CA" w:rsidRPr="000C64E7">
        <w:rPr>
          <w:rFonts w:ascii="Times New Roman" w:hAnsi="Times New Roman"/>
          <w:color w:val="000000"/>
          <w:sz w:val="28"/>
          <w:szCs w:val="28"/>
        </w:rPr>
        <w:t xml:space="preserve">поступает уведомление о предъявления в образовательную организацию оригиналов документов с указанием срока их предъявления, </w:t>
      </w:r>
      <w:r>
        <w:rPr>
          <w:rFonts w:ascii="Times New Roman" w:hAnsi="Times New Roman"/>
          <w:color w:val="000000"/>
          <w:sz w:val="28"/>
          <w:szCs w:val="28"/>
        </w:rPr>
        <w:t>не превышающего 2 рабочих дней;</w:t>
      </w:r>
      <w:proofErr w:type="gramEnd"/>
    </w:p>
    <w:p w:rsidR="008727CA" w:rsidRPr="00D752A1" w:rsidRDefault="004D5A41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2A1">
        <w:rPr>
          <w:rFonts w:ascii="Times New Roman" w:hAnsi="Times New Roman"/>
          <w:color w:val="000000"/>
          <w:sz w:val="28"/>
          <w:szCs w:val="28"/>
        </w:rPr>
        <w:t>3.2.7.5 в</w:t>
      </w:r>
      <w:r w:rsidR="008727CA" w:rsidRPr="00D752A1">
        <w:rPr>
          <w:rFonts w:ascii="Times New Roman" w:hAnsi="Times New Roman"/>
          <w:color w:val="000000"/>
          <w:sz w:val="28"/>
          <w:szCs w:val="28"/>
        </w:rPr>
        <w:t xml:space="preserve"> случае предъявления заявителем (поступающим) оригиналов документов в установленный срок, ответственный за исполнение административной процедуры:</w:t>
      </w:r>
    </w:p>
    <w:p w:rsidR="008727CA" w:rsidRPr="00D752A1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2A1">
        <w:rPr>
          <w:rFonts w:ascii="Times New Roman" w:hAnsi="Times New Roman"/>
          <w:color w:val="000000"/>
          <w:sz w:val="28"/>
          <w:szCs w:val="28"/>
        </w:rPr>
        <w:t xml:space="preserve">проверяет соответствие сведений, указанных в оригиналах документов, сведениям, указанным в заявлении о приеме на обучение и документах, направленных посредством Единого портала или </w:t>
      </w:r>
      <w:r w:rsidRPr="00D752A1">
        <w:rPr>
          <w:rFonts w:ascii="Times New Roman" w:hAnsi="Times New Roman"/>
          <w:sz w:val="28"/>
          <w:szCs w:val="28"/>
        </w:rPr>
        <w:t>официального сайта «Услуги и сервисы Пермского края»</w:t>
      </w:r>
      <w:r w:rsidRPr="00D752A1">
        <w:rPr>
          <w:rFonts w:ascii="Times New Roman" w:hAnsi="Times New Roman"/>
          <w:color w:val="000000"/>
          <w:sz w:val="28"/>
          <w:szCs w:val="28"/>
        </w:rPr>
        <w:t>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2A1">
        <w:rPr>
          <w:rFonts w:ascii="Times New Roman" w:hAnsi="Times New Roman"/>
          <w:color w:val="000000"/>
          <w:sz w:val="28"/>
          <w:szCs w:val="28"/>
        </w:rPr>
        <w:lastRenderedPageBreak/>
        <w:t>осуществляет административные процедуры (де</w:t>
      </w:r>
      <w:r w:rsidR="00D752A1" w:rsidRPr="00D752A1">
        <w:rPr>
          <w:rFonts w:ascii="Times New Roman" w:hAnsi="Times New Roman"/>
          <w:color w:val="000000"/>
          <w:sz w:val="28"/>
          <w:szCs w:val="28"/>
        </w:rPr>
        <w:t>йствия), предусмотренные пунктами</w:t>
      </w:r>
      <w:r w:rsidRPr="00D752A1">
        <w:rPr>
          <w:rFonts w:ascii="Times New Roman" w:hAnsi="Times New Roman"/>
          <w:color w:val="000000"/>
          <w:sz w:val="28"/>
          <w:szCs w:val="28"/>
        </w:rPr>
        <w:t xml:space="preserve"> 3.2.4.2 – 3.2.4.5, 3.2.4</w:t>
      </w:r>
      <w:r w:rsidR="004D5A41" w:rsidRPr="00D752A1">
        <w:rPr>
          <w:rFonts w:ascii="Times New Roman" w:hAnsi="Times New Roman"/>
          <w:color w:val="000000"/>
          <w:sz w:val="28"/>
          <w:szCs w:val="28"/>
        </w:rPr>
        <w:t>.7 административного регламента;</w:t>
      </w:r>
    </w:p>
    <w:p w:rsidR="008727CA" w:rsidRPr="000C64E7" w:rsidRDefault="004D5A41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3.2.7.6 в</w:t>
      </w:r>
      <w:r w:rsidR="008727CA" w:rsidRPr="000C64E7">
        <w:rPr>
          <w:rFonts w:ascii="Times New Roman" w:hAnsi="Times New Roman"/>
          <w:color w:val="000000"/>
          <w:sz w:val="28"/>
          <w:szCs w:val="28"/>
        </w:rPr>
        <w:t xml:space="preserve"> случае непредставления оригиналов документов в установленный срок, ответственный за исполнение административной процедуры уведомляет заявителя об отказе в приеме документов (примерная форма представлена в приложениях 6.1, 6.2 к административному регламенту).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3.2.8. Административная процедура выполняется в сроки, предусмотренные пунктом 2.13.1 административного регламента.</w:t>
      </w:r>
    </w:p>
    <w:p w:rsidR="008727CA" w:rsidRPr="000C64E7" w:rsidRDefault="00BE4F55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3.2.9. Результатом административной процедуры является прием и регистрация заявления о приеме на обучение и документов, необходимых для предоставления муниципальной услуги либо мотивированный отказ в приеме документов, необходимых для предоставления муниципальной услуги.</w:t>
      </w:r>
    </w:p>
    <w:p w:rsidR="00BE4F55" w:rsidRDefault="00BE4F55" w:rsidP="0085402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0C64E7" w:rsidRDefault="008727CA" w:rsidP="00854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Pr="000C64E7">
        <w:rPr>
          <w:rFonts w:ascii="Times New Roman" w:hAnsi="Times New Roman"/>
          <w:sz w:val="28"/>
          <w:szCs w:val="28"/>
        </w:rPr>
        <w:t xml:space="preserve">Принятие решения о приеме в образовательную организацию </w:t>
      </w:r>
    </w:p>
    <w:p w:rsidR="008727CA" w:rsidRPr="000C64E7" w:rsidRDefault="008727CA" w:rsidP="0085402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или об отказе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 в приеме в образовательную организацию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3.3.1. </w:t>
      </w:r>
      <w:r w:rsidRPr="000C64E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ответственным за исполнение административной процедуры должностным лицом образовательной организации зарегистрированного заявления о приеме на обучение и документов.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3.3.2. Ответственным за исполнение административной процедуры является должностное лицо образовательной организации в соответствии с должностными обязанностями (далее – ответственный за исполнение административной процедуры).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3.3.3. Ответственный за исполнение административной процедуры принимает одно из следующих решений: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3.3.3.1 о приеме </w:t>
      </w:r>
      <w:r w:rsidRPr="000C64E7">
        <w:rPr>
          <w:rFonts w:ascii="Times New Roman" w:hAnsi="Times New Roman"/>
          <w:color w:val="000000"/>
          <w:sz w:val="28"/>
          <w:szCs w:val="28"/>
        </w:rPr>
        <w:t>на обучение</w:t>
      </w:r>
      <w:r w:rsidRPr="000C64E7">
        <w:rPr>
          <w:rFonts w:ascii="Times New Roman" w:hAnsi="Times New Roman"/>
          <w:sz w:val="28"/>
          <w:szCs w:val="28"/>
        </w:rPr>
        <w:t xml:space="preserve"> в образовательную организацию;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3.3.3.2 об отказе в приеме на обучение в образовательную организацию.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3.3.4. При принятии решения о приёме ребенка (поступающего) в образовательную организацию учитывается: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дата и время регистрации заявления, индивидуальный номер регистрации</w:t>
      </w:r>
      <w:r w:rsidRPr="000C64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64E7">
        <w:rPr>
          <w:rFonts w:ascii="Times New Roman" w:hAnsi="Times New Roman"/>
          <w:color w:val="000000"/>
          <w:sz w:val="28"/>
          <w:szCs w:val="28"/>
        </w:rPr>
        <w:t>заявления в информационной системе, журнале учета заявлений о приеме на обучение;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регистрация ребенка на территории, закрепленной за образовательной организацией в соответствии с распорядительным актом администрации Чайковского городского округа (в соответствии с пунктами 2.6.6.1 и 2.6.6.2 административного регламента);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наличие первоочередного, внеочередного, преимущественного права на получение места в образовательной организации в соответствии с действующим законодательством (приложение 3 к административному регламенту);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C64E7">
        <w:rPr>
          <w:rFonts w:ascii="Times New Roman" w:hAnsi="Times New Roman"/>
          <w:color w:val="000000"/>
          <w:sz w:val="28"/>
          <w:szCs w:val="28"/>
        </w:rPr>
        <w:t xml:space="preserve">при принятии решения о приеме ребенка (поступающего) на обучение по основным общеобразовательным программам начального общего, основного общего и среднего общего образования учитывается также наличие </w:t>
      </w:r>
      <w:r w:rsidRPr="000C64E7">
        <w:rPr>
          <w:rFonts w:ascii="Times New Roman" w:hAnsi="Times New Roman"/>
          <w:color w:val="000000"/>
          <w:sz w:val="28"/>
          <w:szCs w:val="28"/>
        </w:rPr>
        <w:lastRenderedPageBreak/>
        <w:t>преимущественного права приема детей, проживающих в одной семье и имеющих общее место жительства, на обучение по основным общеобразовательным программам начального общего образования в образовательные организации, в которых обучаются их бра</w:t>
      </w:r>
      <w:r w:rsidR="004D5A41">
        <w:rPr>
          <w:rFonts w:ascii="Times New Roman" w:hAnsi="Times New Roman"/>
          <w:color w:val="000000"/>
          <w:sz w:val="28"/>
          <w:szCs w:val="28"/>
        </w:rPr>
        <w:t>тья и (или) сестры (приложение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 3 к</w:t>
      </w:r>
      <w:proofErr w:type="gramEnd"/>
      <w:r w:rsidRPr="000C64E7">
        <w:rPr>
          <w:rFonts w:ascii="Times New Roman" w:hAnsi="Times New Roman"/>
          <w:color w:val="000000"/>
          <w:sz w:val="28"/>
          <w:szCs w:val="28"/>
        </w:rPr>
        <w:t xml:space="preserve"> административному регламенту).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3.3.5. После принятия соответствующего решения </w:t>
      </w:r>
      <w:r w:rsidRPr="000C64E7">
        <w:rPr>
          <w:rFonts w:ascii="Times New Roman" w:hAnsi="Times New Roman"/>
          <w:sz w:val="28"/>
          <w:szCs w:val="28"/>
        </w:rPr>
        <w:t>ответственный за исполнение административной процедуры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 готовит проект распорядительного акта о зачислении в образовательную организацию (далее – распорядительный акт) на бланке образовательной организации или уведомление об отказе в приеме на</w:t>
      </w:r>
      <w:r w:rsidR="004D5A41">
        <w:rPr>
          <w:rFonts w:ascii="Times New Roman" w:hAnsi="Times New Roman"/>
          <w:color w:val="000000"/>
          <w:sz w:val="28"/>
          <w:szCs w:val="28"/>
        </w:rPr>
        <w:t xml:space="preserve"> обучение (согласно приложениям </w:t>
      </w:r>
      <w:r w:rsidRPr="000C64E7">
        <w:rPr>
          <w:rFonts w:ascii="Times New Roman" w:hAnsi="Times New Roman"/>
          <w:color w:val="000000"/>
          <w:sz w:val="28"/>
          <w:szCs w:val="28"/>
        </w:rPr>
        <w:t>7.1, 7.2 к административному регламенту) со ссылкой на основание, предусмотренное подразделом 2.9. административного регламента.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3.3.6.</w:t>
      </w:r>
      <w:r w:rsidRPr="000C64E7">
        <w:rPr>
          <w:rFonts w:ascii="Times New Roman" w:hAnsi="Times New Roman"/>
          <w:sz w:val="28"/>
          <w:szCs w:val="28"/>
        </w:rPr>
        <w:t xml:space="preserve"> </w:t>
      </w:r>
      <w:r w:rsidRPr="000C64E7">
        <w:rPr>
          <w:rFonts w:ascii="Times New Roman" w:hAnsi="Times New Roman"/>
          <w:color w:val="000000"/>
          <w:sz w:val="28"/>
          <w:szCs w:val="28"/>
        </w:rPr>
        <w:t>Ответственный за исполнение административной процедуры направляет оформленный проект распорядительного акта или уведомление об отказе в приеме в образовательную организацию руководителю образовательной организации в целях рассмотрения и подписания.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3.3.7. Срок принятия распорядительного акта – в соответствии с пунктом 2.4.2. административного регламента.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3.3.8. Результатом административной процедуры является подписание руководителем образовательной организации распорядительного акта или уведомления об отказе в приеме на обучение.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0C64E7" w:rsidRDefault="008727CA" w:rsidP="0085402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3.4. Уведомление заявителя (поступающего) о приеме в образовательную организацию или об отказе в приеме в образовательную организацию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3.4.1. Основанием для начала административной процедуры является подписание распорядительного акта или уведомления об отказе в приеме в образовательную организацию.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3.4.2. </w:t>
      </w:r>
      <w:r w:rsidRPr="000C64E7"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должностное лицо образовательной организации в соответствии с должностными обязанностями (далее – ответственный за исполнение административной процедуры).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3.4.3. </w:t>
      </w:r>
      <w:proofErr w:type="gramStart"/>
      <w:r w:rsidRPr="000C64E7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0C64E7">
        <w:rPr>
          <w:rFonts w:ascii="Times New Roman" w:hAnsi="Times New Roman"/>
          <w:sz w:val="28"/>
          <w:szCs w:val="28"/>
        </w:rPr>
        <w:t xml:space="preserve"> за исполн</w:t>
      </w:r>
      <w:r w:rsidR="00A24B47">
        <w:rPr>
          <w:rFonts w:ascii="Times New Roman" w:hAnsi="Times New Roman"/>
          <w:sz w:val="28"/>
          <w:szCs w:val="28"/>
        </w:rPr>
        <w:t>ение административной процедуры</w:t>
      </w:r>
      <w:r w:rsidRPr="000C64E7">
        <w:rPr>
          <w:rFonts w:ascii="Times New Roman" w:hAnsi="Times New Roman"/>
          <w:sz w:val="28"/>
          <w:szCs w:val="28"/>
        </w:rPr>
        <w:t xml:space="preserve"> обеспечивает уведомление заявителя (поступающего) о приеме на обучение в образовательную организацию или об отказе в приеме на обучение в образовательную организацию способом, указанным в заявлении о приеме на обучение.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3.4.4. В случае предоставления муниципальной услуги с использованием Единого портала или официального сайта «Услуги и сервисы Пермского края» в личный кабинет заявителя (поступающего) поступает уведомление о приеме на обучение в образовательную организацию или об отказе в приеме на обучение в образовательную организацию.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3.4.5. Срок уведомления заявителя (поступающего) о результате предоставления муниципальной услуги не должен превышать 1 рабочего дня.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lastRenderedPageBreak/>
        <w:t>3.4.6. Результатом административной процедуры является уведомление заявителя (поступающего) о приеме на обучение в образовательную организацию или об отказе в приеме на обучение в образовательную организацию.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54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3.5. Исправление допущенных опечаток и ошибок в выданных </w:t>
      </w:r>
    </w:p>
    <w:p w:rsidR="008727CA" w:rsidRPr="000C64E7" w:rsidRDefault="008727CA" w:rsidP="00854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в результате предоставления муниципальной услуги документах</w:t>
      </w:r>
    </w:p>
    <w:p w:rsidR="008727CA" w:rsidRPr="000C64E7" w:rsidRDefault="008727CA" w:rsidP="008540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3.5.1. </w:t>
      </w:r>
      <w:r w:rsidRPr="000C64E7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получение образовательной организацией от заявителя (поступающего) заявления об исправлении допущенных опечаток и ошибок</w:t>
      </w:r>
      <w:r w:rsidR="00BE4F55">
        <w:rPr>
          <w:rFonts w:ascii="Times New Roman" w:hAnsi="Times New Roman"/>
          <w:color w:val="000000"/>
          <w:sz w:val="28"/>
          <w:szCs w:val="28"/>
        </w:rPr>
        <w:t xml:space="preserve"> в документах</w:t>
      </w:r>
      <w:r w:rsidRPr="000C64E7">
        <w:rPr>
          <w:rFonts w:ascii="Times New Roman" w:hAnsi="Times New Roman"/>
          <w:color w:val="000000"/>
          <w:sz w:val="28"/>
          <w:szCs w:val="28"/>
        </w:rPr>
        <w:t>, выданных в результате предоставления муниципальной услуги.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3.5.2. Заявление об исправлении допущенных опечаток и ошибок подается заявителем (поступающим) в образовательную организацию при личном обращении, посредством почтовой связи, </w:t>
      </w:r>
      <w:r w:rsidR="00A24B47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0C64E7">
        <w:rPr>
          <w:rFonts w:ascii="Times New Roman" w:hAnsi="Times New Roman"/>
          <w:color w:val="000000"/>
          <w:sz w:val="28"/>
          <w:szCs w:val="28"/>
        </w:rPr>
        <w:t>электронной почте.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3.5.3. </w:t>
      </w:r>
      <w:r w:rsidRPr="000C64E7"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должностное лицо образовательной организации в соответствии с должностными обязанностями (далее – ответственный за исполнение административной процедуры).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3.5.4. Ответственный за исполнение административной процедуры: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3.5.4.1 проверяет поступившее заявление на предмет наличия опечаток и ошибок в выданных в результате предоставления муниципальной услуги документах;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3.5.4.2 в случае наличия опечаток и ошибок в выданном в результате предоставления муниципальной услуги документе – устраняет опечатки и ошибки в распорядительном акте о приеме на обучение;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3.5.4.3. в случае отсутствия опечаток и ошибок в выданном в результате предоставления муниципальной услуги документе – готовит уведомление об отсутствии опечаток и ошибок и передает уведомление на подпись руководителю образовательной организации;</w:t>
      </w:r>
    </w:p>
    <w:p w:rsidR="008727CA" w:rsidRPr="000C64E7" w:rsidRDefault="00A24B47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3.5.5.</w:t>
      </w:r>
      <w:r w:rsidR="008727CA" w:rsidRPr="000C6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727CA" w:rsidRPr="000C64E7">
        <w:rPr>
          <w:rFonts w:ascii="Times New Roman" w:hAnsi="Times New Roman"/>
          <w:sz w:val="28"/>
          <w:szCs w:val="28"/>
        </w:rPr>
        <w:t xml:space="preserve">рок выполнения административной процедуры составляет 5 </w:t>
      </w:r>
      <w:r w:rsidR="00BE4F55">
        <w:rPr>
          <w:rFonts w:ascii="Times New Roman" w:hAnsi="Times New Roman"/>
          <w:sz w:val="28"/>
          <w:szCs w:val="28"/>
        </w:rPr>
        <w:t xml:space="preserve">рабочих </w:t>
      </w:r>
      <w:r w:rsidR="008727CA" w:rsidRPr="000C64E7">
        <w:rPr>
          <w:rFonts w:ascii="Times New Roman" w:hAnsi="Times New Roman"/>
          <w:sz w:val="28"/>
          <w:szCs w:val="28"/>
        </w:rPr>
        <w:t>дней;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3.5.</w:t>
      </w:r>
      <w:r w:rsidR="00A24B47">
        <w:rPr>
          <w:rFonts w:ascii="Times New Roman" w:hAnsi="Times New Roman"/>
          <w:sz w:val="28"/>
          <w:szCs w:val="28"/>
        </w:rPr>
        <w:t>6</w:t>
      </w:r>
      <w:r w:rsidRPr="000C64E7">
        <w:rPr>
          <w:rFonts w:ascii="Times New Roman" w:hAnsi="Times New Roman"/>
          <w:sz w:val="28"/>
          <w:szCs w:val="28"/>
        </w:rPr>
        <w:t xml:space="preserve">. </w:t>
      </w:r>
      <w:r w:rsidR="00A24B47">
        <w:rPr>
          <w:rFonts w:ascii="Times New Roman" w:hAnsi="Times New Roman"/>
          <w:sz w:val="28"/>
          <w:szCs w:val="28"/>
        </w:rPr>
        <w:t>Р</w:t>
      </w:r>
      <w:r w:rsidRPr="000C64E7">
        <w:rPr>
          <w:rFonts w:ascii="Times New Roman" w:hAnsi="Times New Roman"/>
          <w:sz w:val="28"/>
          <w:szCs w:val="28"/>
        </w:rPr>
        <w:t>езультатом административной процедуры является распорядительный акт о приеме на обучение либо уведомление об отсутствии опечаток и ошибок в выданном в результате предоставления муниципальной услуги документе.</w:t>
      </w:r>
    </w:p>
    <w:p w:rsidR="008727CA" w:rsidRPr="000C64E7" w:rsidRDefault="008727CA" w:rsidP="00D67128">
      <w:pPr>
        <w:spacing w:after="0"/>
        <w:rPr>
          <w:b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64E7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8727CA" w:rsidRPr="000C64E7" w:rsidRDefault="008727CA" w:rsidP="00D67128">
      <w:pPr>
        <w:spacing w:after="0"/>
        <w:jc w:val="center"/>
        <w:rPr>
          <w:b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0C64E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C64E7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Управления образования, муниципальными служащими, работниками образовательных организаций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</w:t>
      </w:r>
    </w:p>
    <w:p w:rsidR="008727CA" w:rsidRPr="000C64E7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4.1.1. Общий контроль предоставления муниципальной услуги возложен на заместителя главы администрации Чайковского городского округа по социальным вопросам, начальника Управления образования в соответствии с должностными обязанностями.</w:t>
      </w:r>
    </w:p>
    <w:p w:rsidR="008727CA" w:rsidRPr="000C64E7" w:rsidRDefault="008727CA" w:rsidP="008727CA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4.1.2. Текущий </w:t>
      </w:r>
      <w:proofErr w:type="gramStart"/>
      <w:r w:rsidRPr="000C64E7">
        <w:rPr>
          <w:rFonts w:ascii="Times New Roman" w:hAnsi="Times New Roman"/>
          <w:sz w:val="28"/>
          <w:szCs w:val="28"/>
        </w:rPr>
        <w:t xml:space="preserve">контроль </w:t>
      </w:r>
      <w:r w:rsidR="00A24B47">
        <w:rPr>
          <w:rFonts w:ascii="Times New Roman" w:hAnsi="Times New Roman"/>
          <w:sz w:val="28"/>
          <w:szCs w:val="28"/>
        </w:rPr>
        <w:t>за</w:t>
      </w:r>
      <w:proofErr w:type="gramEnd"/>
      <w:r w:rsidR="00A24B47">
        <w:rPr>
          <w:rFonts w:ascii="Times New Roman" w:hAnsi="Times New Roman"/>
          <w:sz w:val="28"/>
          <w:szCs w:val="28"/>
        </w:rPr>
        <w:t xml:space="preserve"> соблюдением</w:t>
      </w:r>
      <w:r w:rsidRPr="000C64E7">
        <w:rPr>
          <w:rFonts w:ascii="Times New Roman" w:hAnsi="Times New Roman"/>
          <w:sz w:val="28"/>
          <w:szCs w:val="28"/>
        </w:rPr>
        <w:t xml:space="preserve"> последовательности и сроков исполнения административных действий выполнения административных процедур, определенных административным регламентом, осуществляется руководителем образовательной организации.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4.1.3. Порядок осуществления текущего контроля определяется локальным нормативно – правовым актом образовательной организации.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Периодичность и сроки проведения проверок устанавливаются Управлением образования.</w:t>
      </w: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Основаниями для проведения внеплановых проверок полноты и качества предоставления муниципальных услуг являются:</w:t>
      </w:r>
    </w:p>
    <w:p w:rsidR="008727CA" w:rsidRPr="00A24B47" w:rsidRDefault="008727CA" w:rsidP="00A24B47">
      <w:pPr>
        <w:pStyle w:val="ad"/>
        <w:numPr>
          <w:ilvl w:val="3"/>
          <w:numId w:val="2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B47">
        <w:rPr>
          <w:rFonts w:ascii="Times New Roman" w:hAnsi="Times New Roman"/>
          <w:sz w:val="28"/>
          <w:szCs w:val="28"/>
        </w:rPr>
        <w:t>поступление информации о нарушении положений административного регламента;</w:t>
      </w:r>
    </w:p>
    <w:p w:rsidR="008727CA" w:rsidRPr="00A24B47" w:rsidRDefault="008727CA" w:rsidP="00A24B47">
      <w:pPr>
        <w:pStyle w:val="ad"/>
        <w:numPr>
          <w:ilvl w:val="3"/>
          <w:numId w:val="2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B47">
        <w:rPr>
          <w:rFonts w:ascii="Times New Roman" w:hAnsi="Times New Roman"/>
          <w:sz w:val="28"/>
          <w:szCs w:val="28"/>
        </w:rPr>
        <w:t>поручение руководителя Управления образования, образовательной организации.</w:t>
      </w:r>
    </w:p>
    <w:p w:rsidR="008727CA" w:rsidRPr="00A24B4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B47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(поступающих) обеспечивается привлечение виновных лиц к ответственности в соответствии с законодательством Российской Федерации.</w:t>
      </w:r>
    </w:p>
    <w:p w:rsidR="008727CA" w:rsidRPr="000C64E7" w:rsidRDefault="008727CA" w:rsidP="008727CA">
      <w:pPr>
        <w:pStyle w:val="ad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Ответственность должностных лиц Управлени</w:t>
      </w:r>
      <w:r w:rsidR="00A24B47">
        <w:rPr>
          <w:rFonts w:ascii="Times New Roman" w:hAnsi="Times New Roman"/>
          <w:sz w:val="28"/>
          <w:szCs w:val="28"/>
        </w:rPr>
        <w:t>я</w:t>
      </w:r>
      <w:r w:rsidRPr="000C64E7">
        <w:rPr>
          <w:rFonts w:ascii="Times New Roman" w:hAnsi="Times New Roman"/>
          <w:sz w:val="28"/>
          <w:szCs w:val="28"/>
        </w:rPr>
        <w:t xml:space="preserve"> образования, муниципальных служащих, работников образовательных организаций за решения и действия (бездействие), принимаемые (осуществляемые) ими в ходе предоставления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Должностные лица, муниципальные служащие Управления образования, работники образовательных организаций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лиц, муниципальных служащих Управления образования, работников образовательных организаций </w:t>
      </w:r>
      <w:r w:rsidRPr="000C64E7">
        <w:rPr>
          <w:rFonts w:ascii="Times New Roman" w:hAnsi="Times New Roman"/>
          <w:sz w:val="28"/>
          <w:szCs w:val="28"/>
        </w:rPr>
        <w:lastRenderedPageBreak/>
        <w:t>закрепляется в должностных инструкциях в соответствии с требованиями законодательства Российской Федерации.</w:t>
      </w:r>
    </w:p>
    <w:p w:rsidR="008727CA" w:rsidRPr="000C64E7" w:rsidRDefault="008727CA" w:rsidP="008727CA">
      <w:pPr>
        <w:pStyle w:val="ad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24B47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C64E7">
        <w:rPr>
          <w:rFonts w:ascii="Times New Roman" w:eastAsia="Times New Roman" w:hAnsi="Times New Roman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вправе направлять в </w:t>
      </w:r>
      <w:r w:rsidRPr="000C64E7">
        <w:rPr>
          <w:rFonts w:ascii="Times New Roman" w:hAnsi="Times New Roman"/>
          <w:sz w:val="28"/>
          <w:szCs w:val="28"/>
        </w:rPr>
        <w:t>Управление образования</w:t>
      </w:r>
      <w:r w:rsidRPr="000C64E7"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образовательные организации </w:t>
      </w:r>
      <w:r w:rsidRPr="000C64E7">
        <w:rPr>
          <w:rFonts w:ascii="Times New Roman" w:eastAsia="Times New Roman" w:hAnsi="Times New Roman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</w:t>
      </w:r>
      <w:r w:rsidRPr="000C64E7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Pr="000C64E7">
        <w:rPr>
          <w:rFonts w:ascii="Times New Roman" w:eastAsia="Times New Roman" w:hAnsi="Times New Roman"/>
          <w:sz w:val="28"/>
          <w:szCs w:val="28"/>
        </w:rPr>
        <w:t>, муниципальными служащими, работниками образовательных организаций требований административного регламента, законов и иных нормативных правовых</w:t>
      </w:r>
      <w:proofErr w:type="gramEnd"/>
      <w:r w:rsidRPr="000C64E7">
        <w:rPr>
          <w:rFonts w:ascii="Times New Roman" w:eastAsia="Times New Roman" w:hAnsi="Times New Roman"/>
          <w:sz w:val="28"/>
          <w:szCs w:val="28"/>
        </w:rPr>
        <w:t xml:space="preserve"> актов и осуществлять иные действия, предусмотренные законодательством Российской Федерации.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64E7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его должностных лиц, муниципальных служащих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Информация для заявителя (поступающего) о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B329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4E7">
        <w:rPr>
          <w:rFonts w:ascii="Times New Roman" w:hAnsi="Times New Roman"/>
          <w:sz w:val="28"/>
          <w:szCs w:val="28"/>
        </w:rPr>
        <w:t>Заявитель (поступающий) имеет право на обжалование решений и (или) действий (бездействия) Управления образования, муниципальных служащих, образовательных организаций, их работников в досудебном (внесудебном) порядке.</w:t>
      </w:r>
      <w:proofErr w:type="gramEnd"/>
    </w:p>
    <w:p w:rsidR="008727CA" w:rsidRPr="000C64E7" w:rsidRDefault="008727CA" w:rsidP="00AB3291">
      <w:pPr>
        <w:pStyle w:val="ad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Управление образования, образовательная организация и уполномоченные на рассмотрение жалобы должностные лица, муниципальные служащие, работники, которым может быть направлена жалоба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Решение и действие (бездействие) Управления образования, должностного лица, муниципального служащего обжалуются в администрации Чайковского городского округа.</w:t>
      </w: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Решение и действие (бездействие) руководителя Управления образования обжалуются в администрации Чайковского городского округа.</w:t>
      </w: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Решение и действие (бездействие) образовательной организации, руководителя образовательной организации обжалуются в Управлении образования.</w:t>
      </w: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lastRenderedPageBreak/>
        <w:t>Решение и действие (бездействие) работника образовательной организации обжалуются в Управлении образования, образовательной организации.</w:t>
      </w:r>
    </w:p>
    <w:p w:rsidR="008727CA" w:rsidRPr="000C64E7" w:rsidRDefault="008727CA" w:rsidP="008727CA">
      <w:pPr>
        <w:pStyle w:val="ad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Способы информирования заявителей</w:t>
      </w:r>
      <w:r w:rsidR="00D602E3" w:rsidRPr="000C64E7">
        <w:rPr>
          <w:rFonts w:ascii="Times New Roman" w:hAnsi="Times New Roman"/>
          <w:sz w:val="28"/>
          <w:szCs w:val="28"/>
        </w:rPr>
        <w:t xml:space="preserve"> (поступающих)</w:t>
      </w:r>
      <w:r w:rsidRPr="000C64E7">
        <w:rPr>
          <w:rFonts w:ascii="Times New Roman" w:hAnsi="Times New Roman"/>
          <w:sz w:val="28"/>
          <w:szCs w:val="28"/>
        </w:rPr>
        <w:t xml:space="preserve">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B329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Управление образования, образовательная организация обеспечивает информирование заявителей (поступающих) о порядке обжалования решений и действий (бездействия) Управления образования, должностных лиц, муниципальных служащих, образовательной организации, ее работников посредством размещения информации:</w:t>
      </w:r>
    </w:p>
    <w:p w:rsidR="008727CA" w:rsidRPr="000C64E7" w:rsidRDefault="008727CA" w:rsidP="00AB329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5.3.1 на Едином портале;</w:t>
      </w:r>
    </w:p>
    <w:p w:rsidR="008727CA" w:rsidRPr="000C64E7" w:rsidRDefault="008727CA" w:rsidP="00AB329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5.3.2 на официальном сайте «Услуги и сервисы Пермского края»;</w:t>
      </w:r>
    </w:p>
    <w:p w:rsidR="008727CA" w:rsidRPr="000C64E7" w:rsidRDefault="008727CA" w:rsidP="00AB329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5.3.3 посредством размещения на информационных стендах в местах предоставления муниципальной услуги.</w:t>
      </w:r>
    </w:p>
    <w:p w:rsidR="008727CA" w:rsidRPr="000C64E7" w:rsidRDefault="008727CA" w:rsidP="00AB3291">
      <w:pPr>
        <w:spacing w:after="0" w:line="240" w:lineRule="auto"/>
        <w:ind w:firstLine="709"/>
        <w:rPr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(бездействий) Управления образования, а также его должностных лиц, муниципальных служащих</w:t>
      </w: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Федеральный закон от 27 июля 2010 г. № 210–ФЗ «Об организации предоставления государственных и муниципальных услуг»;</w:t>
      </w: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1.1.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Постановление администрации Чайковского городского округа от 15 ноября 2019 г. 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услуг»</w:t>
      </w:r>
    </w:p>
    <w:p w:rsidR="00AB3291" w:rsidRDefault="00AB3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8727CA" w:rsidRPr="00EC641C" w:rsidRDefault="00D602E3" w:rsidP="008727CA">
      <w:pPr>
        <w:pStyle w:val="a5"/>
        <w:ind w:firstLine="538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</w:t>
      </w:r>
      <w:r w:rsidR="008727CA" w:rsidRPr="00EC641C">
        <w:rPr>
          <w:color w:val="000000"/>
          <w:szCs w:val="28"/>
        </w:rPr>
        <w:t>риложени</w:t>
      </w:r>
      <w:bookmarkStart w:id="0" w:name="_GoBack"/>
      <w:bookmarkEnd w:id="0"/>
      <w:r w:rsidR="008727CA" w:rsidRPr="00EC641C">
        <w:rPr>
          <w:color w:val="000000"/>
          <w:szCs w:val="28"/>
        </w:rPr>
        <w:t>е 1</w:t>
      </w: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 xml:space="preserve">к административному </w:t>
      </w:r>
      <w:r w:rsidR="00D602E3">
        <w:rPr>
          <w:color w:val="000000"/>
          <w:szCs w:val="28"/>
        </w:rPr>
        <w:t xml:space="preserve">                         </w:t>
      </w:r>
      <w:r w:rsidRPr="00EC641C">
        <w:rPr>
          <w:color w:val="000000"/>
          <w:szCs w:val="28"/>
        </w:rPr>
        <w:t>регламенту</w:t>
      </w:r>
      <w:r w:rsidR="00E736FA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Pr="00EC64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 xml:space="preserve">«Прием на </w:t>
      </w:r>
      <w:proofErr w:type="gramStart"/>
      <w:r w:rsidRPr="00EC641C">
        <w:rPr>
          <w:color w:val="000000"/>
          <w:szCs w:val="28"/>
        </w:rPr>
        <w:t xml:space="preserve">обучение по </w:t>
      </w:r>
      <w:r>
        <w:rPr>
          <w:color w:val="000000"/>
          <w:szCs w:val="28"/>
        </w:rPr>
        <w:t>п</w:t>
      </w:r>
      <w:r w:rsidRPr="00EC641C">
        <w:rPr>
          <w:color w:val="000000"/>
          <w:szCs w:val="28"/>
        </w:rPr>
        <w:t>рограммам</w:t>
      </w:r>
      <w:proofErr w:type="gramEnd"/>
      <w:r w:rsidRPr="00EC641C">
        <w:rPr>
          <w:color w:val="000000"/>
          <w:szCs w:val="28"/>
        </w:rPr>
        <w:t xml:space="preserve"> начального общего, основного общего и среднего общего образования»</w:t>
      </w:r>
    </w:p>
    <w:p w:rsidR="008727CA" w:rsidRPr="00EC641C" w:rsidRDefault="008727CA" w:rsidP="008727CA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C641C">
        <w:rPr>
          <w:rFonts w:ascii="Times New Roman" w:hAnsi="Times New Roman"/>
          <w:b/>
          <w:sz w:val="28"/>
          <w:szCs w:val="28"/>
        </w:rPr>
        <w:t>Информация о местонахождении, электронн</w:t>
      </w:r>
      <w:r>
        <w:rPr>
          <w:rFonts w:ascii="Times New Roman" w:hAnsi="Times New Roman"/>
          <w:b/>
          <w:sz w:val="28"/>
          <w:szCs w:val="28"/>
        </w:rPr>
        <w:t>ых адресах, телефонах, Интернет</w:t>
      </w:r>
      <w:r w:rsidRPr="00EC641C">
        <w:rPr>
          <w:rFonts w:ascii="Times New Roman" w:hAnsi="Times New Roman"/>
          <w:b/>
          <w:sz w:val="28"/>
          <w:szCs w:val="28"/>
        </w:rPr>
        <w:t>–сайтах организаций, предоставляющих муниципальную услугу</w:t>
      </w:r>
    </w:p>
    <w:p w:rsidR="008727CA" w:rsidRPr="00EC641C" w:rsidRDefault="008727CA" w:rsidP="008727CA">
      <w:pPr>
        <w:pStyle w:val="a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3131"/>
        <w:gridCol w:w="2835"/>
        <w:gridCol w:w="1560"/>
        <w:gridCol w:w="1560"/>
      </w:tblGrid>
      <w:tr w:rsidR="008727CA" w:rsidRPr="00443360" w:rsidTr="008727CA">
        <w:trPr>
          <w:cantSplit/>
          <w:trHeight w:hRule="exact" w:val="883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2E3">
              <w:rPr>
                <w:rFonts w:ascii="Times New Roman" w:hAnsi="Times New Roman"/>
                <w:b/>
              </w:rPr>
              <w:t>№</w:t>
            </w:r>
          </w:p>
          <w:p w:rsidR="008727CA" w:rsidRPr="00D602E3" w:rsidRDefault="008727CA" w:rsidP="00D602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602E3">
              <w:rPr>
                <w:rFonts w:ascii="Times New Roman" w:hAnsi="Times New Roman"/>
                <w:b/>
              </w:rPr>
              <w:t>п</w:t>
            </w:r>
            <w:proofErr w:type="gramEnd"/>
            <w:r w:rsidRPr="00D602E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2E3">
              <w:rPr>
                <w:rFonts w:ascii="Times New Roman" w:hAnsi="Times New Roman"/>
                <w:b/>
              </w:rPr>
              <w:t>Название учреждения</w:t>
            </w: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2E3">
              <w:rPr>
                <w:rFonts w:ascii="Times New Roman" w:hAnsi="Times New Roman"/>
                <w:b/>
              </w:rPr>
              <w:t>Реквизиты (почтовый индекс, адрес, телефон)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2E3">
              <w:rPr>
                <w:rFonts w:ascii="Times New Roman" w:hAnsi="Times New Roman"/>
                <w:b/>
              </w:rPr>
              <w:t>Адрес электронной почты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2E3">
              <w:rPr>
                <w:rFonts w:ascii="Times New Roman" w:hAnsi="Times New Roman"/>
                <w:b/>
              </w:rPr>
              <w:t>Интернет -сайт</w:t>
            </w:r>
          </w:p>
        </w:tc>
      </w:tr>
      <w:tr w:rsidR="008727CA" w:rsidRPr="00443360" w:rsidTr="00E736FA">
        <w:trPr>
          <w:cantSplit/>
          <w:trHeight w:hRule="exact" w:val="2164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1</w:t>
            </w:r>
          </w:p>
        </w:tc>
        <w:tc>
          <w:tcPr>
            <w:tcW w:w="3131" w:type="dxa"/>
          </w:tcPr>
          <w:p w:rsidR="008727CA" w:rsidRPr="00D602E3" w:rsidRDefault="008727CA" w:rsidP="00AB3291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</w:t>
            </w:r>
            <w:r w:rsidR="00AB3291">
              <w:rPr>
                <w:rFonts w:ascii="Times New Roman" w:hAnsi="Times New Roman"/>
              </w:rPr>
              <w:t> </w:t>
            </w:r>
            <w:r w:rsidRPr="00D602E3">
              <w:rPr>
                <w:rFonts w:ascii="Times New Roman" w:hAnsi="Times New Roman"/>
              </w:rPr>
              <w:t>1»</w:t>
            </w: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617762,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ул. Советская, д.8/1,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6-02-64, 6-09-15,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с. Ваньки, ул. Молодежная, д. 10, т. 5-66-17,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с. </w:t>
            </w:r>
            <w:proofErr w:type="spellStart"/>
            <w:r w:rsidRPr="00D602E3">
              <w:rPr>
                <w:rFonts w:ascii="Times New Roman" w:hAnsi="Times New Roman"/>
              </w:rPr>
              <w:t>Вассята</w:t>
            </w:r>
            <w:proofErr w:type="spellEnd"/>
            <w:r w:rsidRPr="00D602E3">
              <w:rPr>
                <w:rFonts w:ascii="Times New Roman" w:hAnsi="Times New Roman"/>
              </w:rPr>
              <w:t>, ул. Советская, д. 5, т. 5-67-31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02E3">
              <w:rPr>
                <w:rFonts w:ascii="Times New Roman" w:hAnsi="Times New Roman"/>
                <w:lang w:val="en-US"/>
              </w:rPr>
              <w:t>pervayasosh</w:t>
            </w:r>
            <w:proofErr w:type="spellEnd"/>
            <w:r w:rsidRPr="00D602E3">
              <w:rPr>
                <w:rFonts w:ascii="Times New Roman" w:hAnsi="Times New Roman"/>
              </w:rPr>
              <w:t>@</w:t>
            </w:r>
            <w:r w:rsidRPr="00D602E3">
              <w:rPr>
                <w:rFonts w:ascii="Times New Roman" w:hAnsi="Times New Roman"/>
                <w:lang w:val="en-US"/>
              </w:rPr>
              <w:t>mail</w:t>
            </w:r>
            <w:r w:rsidRPr="00D602E3">
              <w:rPr>
                <w:rFonts w:ascii="Times New Roman" w:hAnsi="Times New Roman"/>
              </w:rPr>
              <w:t>.</w:t>
            </w:r>
            <w:proofErr w:type="spellStart"/>
            <w:r w:rsidRPr="00D602E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8727CA" w:rsidRPr="00D602E3" w:rsidRDefault="00F90B68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>http://soshone.ru</w:t>
              </w:r>
            </w:hyperlink>
          </w:p>
        </w:tc>
      </w:tr>
      <w:tr w:rsidR="008727CA" w:rsidRPr="00443360" w:rsidTr="00E736FA">
        <w:trPr>
          <w:cantSplit/>
          <w:trHeight w:hRule="exact" w:val="1557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2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</w:t>
            </w:r>
            <w:r w:rsidR="00AB3291">
              <w:rPr>
                <w:rFonts w:ascii="Times New Roman" w:hAnsi="Times New Roman"/>
              </w:rPr>
              <w:t> </w:t>
            </w:r>
            <w:r w:rsidRPr="00D602E3">
              <w:rPr>
                <w:rFonts w:ascii="Times New Roman" w:hAnsi="Times New Roman"/>
              </w:rPr>
              <w:t>2»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617762,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ул. Советская, д. 51,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т. 6-50-79, 6-22-00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ул. Азина, д. 1/1, 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7-68-50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mousosh21957@mail.ru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602E3">
              <w:rPr>
                <w:rFonts w:ascii="Times New Roman" w:hAnsi="Times New Roman"/>
              </w:rPr>
              <w:t>http://maousosh2.ru</w:t>
            </w:r>
          </w:p>
        </w:tc>
      </w:tr>
      <w:tr w:rsidR="008727CA" w:rsidRPr="00443360" w:rsidTr="00E736FA">
        <w:trPr>
          <w:cantSplit/>
          <w:trHeight w:hRule="exact" w:val="1268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3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</w:t>
            </w:r>
            <w:r w:rsidR="00AB3291">
              <w:rPr>
                <w:rFonts w:ascii="Times New Roman" w:hAnsi="Times New Roman"/>
              </w:rPr>
              <w:t> </w:t>
            </w:r>
            <w:r w:rsidRPr="00D602E3">
              <w:rPr>
                <w:rFonts w:ascii="Times New Roman" w:hAnsi="Times New Roman"/>
              </w:rPr>
              <w:t>4»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617760, Пермский край, </w:t>
            </w:r>
          </w:p>
          <w:p w:rsidR="00E736FA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ул. Карла Маркса, д. 16а,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3-33-73, 3-31-72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mousoshv4@bk.ru</w:t>
            </w:r>
          </w:p>
        </w:tc>
        <w:tc>
          <w:tcPr>
            <w:tcW w:w="1560" w:type="dxa"/>
          </w:tcPr>
          <w:p w:rsidR="008727CA" w:rsidRPr="00D602E3" w:rsidRDefault="00F90B68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 xml:space="preserve">http://shkola4.u-education.ru </w:t>
              </w:r>
            </w:hyperlink>
          </w:p>
        </w:tc>
      </w:tr>
      <w:tr w:rsidR="008727CA" w:rsidRPr="00443360" w:rsidTr="00E736FA">
        <w:trPr>
          <w:cantSplit/>
          <w:trHeight w:hRule="exact" w:val="2406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4</w:t>
            </w:r>
          </w:p>
        </w:tc>
        <w:tc>
          <w:tcPr>
            <w:tcW w:w="3131" w:type="dxa"/>
          </w:tcPr>
          <w:p w:rsidR="008727CA" w:rsidRPr="00D602E3" w:rsidRDefault="008727CA" w:rsidP="00AB3291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</w:t>
            </w:r>
            <w:r w:rsidR="00AB3291">
              <w:rPr>
                <w:rFonts w:ascii="Times New Roman" w:hAnsi="Times New Roman"/>
              </w:rPr>
              <w:t> </w:t>
            </w:r>
            <w:r w:rsidRPr="00D602E3">
              <w:rPr>
                <w:rFonts w:ascii="Times New Roman" w:hAnsi="Times New Roman"/>
              </w:rPr>
              <w:t>7»</w:t>
            </w: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617764, Пермский край, </w:t>
            </w:r>
          </w:p>
          <w:p w:rsidR="00E736FA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Проспект Победы, д. 2,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2-58-10, 2-50-00,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с. Большой </w:t>
            </w:r>
            <w:proofErr w:type="spellStart"/>
            <w:r w:rsidRPr="00D602E3">
              <w:rPr>
                <w:rFonts w:ascii="Times New Roman" w:hAnsi="Times New Roman"/>
              </w:rPr>
              <w:t>Букор</w:t>
            </w:r>
            <w:proofErr w:type="spellEnd"/>
            <w:r w:rsidRPr="00D602E3">
              <w:rPr>
                <w:rFonts w:ascii="Times New Roman" w:hAnsi="Times New Roman"/>
              </w:rPr>
              <w:t>,  ул. Юбилейная, д. 7,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 т. 5-56-15,</w:t>
            </w:r>
          </w:p>
          <w:p w:rsidR="008727CA" w:rsidRPr="00D602E3" w:rsidRDefault="008727CA" w:rsidP="00E736FA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с. Уральское, ул. Школьная, д.5, т. 5-61-67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moysoh7@mail.ru</w:t>
            </w:r>
          </w:p>
        </w:tc>
        <w:tc>
          <w:tcPr>
            <w:tcW w:w="1560" w:type="dxa"/>
          </w:tcPr>
          <w:p w:rsidR="008727CA" w:rsidRPr="00D602E3" w:rsidRDefault="00F90B68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>http://chaiksc7.my1.ru</w:t>
              </w:r>
            </w:hyperlink>
          </w:p>
        </w:tc>
      </w:tr>
      <w:tr w:rsidR="008727CA" w:rsidRPr="00443360" w:rsidTr="00E736FA">
        <w:trPr>
          <w:cantSplit/>
          <w:trHeight w:hRule="exact" w:val="1278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5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</w:t>
            </w:r>
            <w:r w:rsidR="00AB3291">
              <w:rPr>
                <w:rFonts w:ascii="Times New Roman" w:hAnsi="Times New Roman"/>
              </w:rPr>
              <w:t> </w:t>
            </w:r>
            <w:r w:rsidRPr="00D602E3">
              <w:rPr>
                <w:rFonts w:ascii="Times New Roman" w:hAnsi="Times New Roman"/>
              </w:rPr>
              <w:t>8»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617766,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ул. Бульвар Текстильщиков, д. 6,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2-90-28, 2-03-27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sh8.chaikovsk@gmail.com</w:t>
            </w:r>
          </w:p>
        </w:tc>
        <w:tc>
          <w:tcPr>
            <w:tcW w:w="1560" w:type="dxa"/>
          </w:tcPr>
          <w:p w:rsidR="008727CA" w:rsidRPr="00D602E3" w:rsidRDefault="00F90B68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>www.chaikschool8.ru</w:t>
              </w:r>
            </w:hyperlink>
          </w:p>
        </w:tc>
      </w:tr>
      <w:tr w:rsidR="008727CA" w:rsidRPr="00443360" w:rsidTr="00E736FA">
        <w:trPr>
          <w:cantSplit/>
          <w:trHeight w:hRule="exact" w:val="1569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автономное общеобразовательное учреждение «Гимназия с углубленным и</w:t>
            </w:r>
            <w:r w:rsidR="00AB3291">
              <w:rPr>
                <w:rFonts w:ascii="Times New Roman" w:hAnsi="Times New Roman"/>
              </w:rPr>
              <w:t>зучением иностранных языков» г. </w:t>
            </w:r>
            <w:r w:rsidRPr="00D602E3">
              <w:rPr>
                <w:rFonts w:ascii="Times New Roman" w:hAnsi="Times New Roman"/>
              </w:rPr>
              <w:t>Чайковского</w:t>
            </w: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617760,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г. Чайковский, ул. </w:t>
            </w:r>
            <w:proofErr w:type="spellStart"/>
            <w:r w:rsidRPr="00D602E3">
              <w:rPr>
                <w:rFonts w:ascii="Times New Roman" w:hAnsi="Times New Roman"/>
              </w:rPr>
              <w:t>Кабалевского</w:t>
            </w:r>
            <w:proofErr w:type="spellEnd"/>
            <w:r w:rsidRPr="00D602E3">
              <w:rPr>
                <w:rFonts w:ascii="Times New Roman" w:hAnsi="Times New Roman"/>
              </w:rPr>
              <w:t>, д. 32,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 т. 3-39-39, 3-39-35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rusol@list.ru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 </w:t>
            </w:r>
            <w:hyperlink r:id="rId14" w:history="1">
              <w:r w:rsidRPr="00D602E3">
                <w:rPr>
                  <w:rFonts w:ascii="Times New Roman" w:hAnsi="Times New Roman"/>
                  <w:color w:val="0000FF"/>
                  <w:u w:val="single"/>
                </w:rPr>
                <w:t>http://www.shkrab.ru/</w:t>
              </w:r>
            </w:hyperlink>
          </w:p>
        </w:tc>
      </w:tr>
      <w:tr w:rsidR="008727CA" w:rsidRPr="008D477F" w:rsidTr="00E736FA">
        <w:trPr>
          <w:cantSplit/>
          <w:trHeight w:hRule="exact" w:val="1561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7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</w:t>
            </w:r>
            <w:r w:rsidR="00AB3291">
              <w:rPr>
                <w:rFonts w:ascii="Times New Roman" w:hAnsi="Times New Roman"/>
              </w:rPr>
              <w:t> </w:t>
            </w:r>
            <w:r w:rsidRPr="00D602E3">
              <w:rPr>
                <w:rFonts w:ascii="Times New Roman" w:hAnsi="Times New Roman"/>
              </w:rPr>
              <w:t>10»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617764,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г. Чайковский,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 ул. Мира, д.30,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3-38-30;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ул. Карла Маркса, д. 30а, т. 3-53-22, 3-53-20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shkola10@inbox.ru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602E3">
              <w:rPr>
                <w:rFonts w:ascii="Times New Roman" w:hAnsi="Times New Roman"/>
                <w:lang w:val="en-US"/>
              </w:rPr>
              <w:t>http:// school10-chaik.ucoz.net/</w:t>
            </w:r>
          </w:p>
        </w:tc>
      </w:tr>
      <w:tr w:rsidR="008727CA" w:rsidRPr="00443360" w:rsidTr="00E736FA">
        <w:trPr>
          <w:cantSplit/>
          <w:trHeight w:hRule="exact" w:val="1272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8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бюджетное общеобразовательное учреждение «Сред</w:t>
            </w:r>
            <w:r w:rsidR="00AB3291">
              <w:rPr>
                <w:rFonts w:ascii="Times New Roman" w:hAnsi="Times New Roman"/>
              </w:rPr>
              <w:t>няя общеобразовательная школа № </w:t>
            </w:r>
            <w:r w:rsidRPr="00D602E3">
              <w:rPr>
                <w:rFonts w:ascii="Times New Roman" w:hAnsi="Times New Roman"/>
              </w:rPr>
              <w:t>11»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617764,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ул. Вокзальная, д. 51а,   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2-30-05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sh11.chaik@bk.ru</w:t>
            </w:r>
          </w:p>
        </w:tc>
        <w:tc>
          <w:tcPr>
            <w:tcW w:w="1560" w:type="dxa"/>
          </w:tcPr>
          <w:p w:rsidR="008727CA" w:rsidRPr="00D602E3" w:rsidRDefault="00F90B68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>http://sh11-chaik.my1.ru</w:t>
              </w:r>
            </w:hyperlink>
          </w:p>
        </w:tc>
      </w:tr>
      <w:tr w:rsidR="008727CA" w:rsidRPr="00443360" w:rsidTr="00E736FA">
        <w:trPr>
          <w:cantSplit/>
          <w:trHeight w:hRule="exact" w:val="2112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9</w:t>
            </w:r>
          </w:p>
        </w:tc>
        <w:tc>
          <w:tcPr>
            <w:tcW w:w="3131" w:type="dxa"/>
          </w:tcPr>
          <w:p w:rsidR="008727CA" w:rsidRPr="00D602E3" w:rsidRDefault="008727CA" w:rsidP="00AB3291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бюджетное общеобразовательное учреждение «Основная общеобразовательная школа №</w:t>
            </w:r>
            <w:r w:rsidR="00AB3291">
              <w:rPr>
                <w:rFonts w:ascii="Times New Roman" w:hAnsi="Times New Roman"/>
              </w:rPr>
              <w:t> </w:t>
            </w:r>
            <w:r w:rsidRPr="00D602E3">
              <w:rPr>
                <w:rFonts w:ascii="Times New Roman" w:hAnsi="Times New Roman"/>
              </w:rPr>
              <w:t>12»</w:t>
            </w: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617762,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ул. Советская, д. 2а,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6-26-11, 6-17-64,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пос. Буренка, ул. Клубная, д. 10, т. 5-62-41,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с. </w:t>
            </w:r>
            <w:proofErr w:type="spellStart"/>
            <w:r w:rsidRPr="00D602E3">
              <w:rPr>
                <w:rFonts w:ascii="Times New Roman" w:hAnsi="Times New Roman"/>
              </w:rPr>
              <w:t>Зипуново</w:t>
            </w:r>
            <w:proofErr w:type="spellEnd"/>
            <w:r w:rsidRPr="00D602E3">
              <w:rPr>
                <w:rFonts w:ascii="Times New Roman" w:hAnsi="Times New Roman"/>
              </w:rPr>
              <w:t>, ул. Зеленая, д. 3, т. 5-62-43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mousosh121987@yandex.ru</w:t>
            </w:r>
          </w:p>
        </w:tc>
        <w:tc>
          <w:tcPr>
            <w:tcW w:w="1560" w:type="dxa"/>
          </w:tcPr>
          <w:p w:rsidR="008727CA" w:rsidRPr="00D602E3" w:rsidRDefault="00F90B68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>http://</w:t>
              </w:r>
              <w:r w:rsidR="008727CA" w:rsidRPr="00D602E3">
                <w:rPr>
                  <w:rFonts w:ascii="Times New Roman" w:hAnsi="Times New Roman"/>
                </w:rPr>
                <w:t xml:space="preserve"> </w:t>
              </w:r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 xml:space="preserve">sosh12.my1.ru </w:t>
              </w:r>
            </w:hyperlink>
          </w:p>
        </w:tc>
      </w:tr>
      <w:tr w:rsidR="008727CA" w:rsidRPr="00443360" w:rsidTr="00E736FA">
        <w:trPr>
          <w:cantSplit/>
          <w:trHeight w:hRule="exact" w:val="1845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10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Муниципальное бюджетное общеобразовательное учреждение «Специальное учебно-воспитательное учреждение - основная общеобразовательная школа открытого типа» г. Чайковского </w:t>
            </w: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617762, Пермский край, </w:t>
            </w:r>
          </w:p>
          <w:p w:rsidR="00E736FA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ул. </w:t>
            </w:r>
            <w:proofErr w:type="spellStart"/>
            <w:r w:rsidRPr="00D602E3">
              <w:rPr>
                <w:rFonts w:ascii="Times New Roman" w:hAnsi="Times New Roman"/>
              </w:rPr>
              <w:t>Кочетова</w:t>
            </w:r>
            <w:proofErr w:type="spellEnd"/>
            <w:r w:rsidRPr="00D602E3">
              <w:rPr>
                <w:rFonts w:ascii="Times New Roman" w:hAnsi="Times New Roman"/>
              </w:rPr>
              <w:t>, д. 6,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 т. 6-05-90, 6-28-67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soshot2004@mail.ru</w:t>
            </w:r>
          </w:p>
        </w:tc>
        <w:tc>
          <w:tcPr>
            <w:tcW w:w="1560" w:type="dxa"/>
          </w:tcPr>
          <w:p w:rsidR="008727CA" w:rsidRPr="00D602E3" w:rsidRDefault="00F90B68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>http://</w:t>
              </w:r>
              <w:r w:rsidR="008727CA" w:rsidRPr="00D602E3">
                <w:rPr>
                  <w:rFonts w:ascii="Times New Roman" w:hAnsi="Times New Roman"/>
                </w:rPr>
                <w:t xml:space="preserve"> </w:t>
              </w:r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 xml:space="preserve">soshot.ru </w:t>
              </w:r>
            </w:hyperlink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7CA" w:rsidRPr="00443360" w:rsidTr="00E736FA">
        <w:trPr>
          <w:cantSplit/>
          <w:trHeight w:hRule="exact" w:val="1275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11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бюджетное общеобразовательное учреждение «Марковская средняя общеобразовательная школа»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617748,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п. Марковский, д. 34,   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7-32-63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mediateka68@mail.ru</w:t>
            </w:r>
          </w:p>
        </w:tc>
        <w:tc>
          <w:tcPr>
            <w:tcW w:w="1560" w:type="dxa"/>
          </w:tcPr>
          <w:p w:rsidR="008727CA" w:rsidRPr="00D602E3" w:rsidRDefault="00F90B68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>http://markovo-school.ucoz.ru</w:t>
              </w:r>
            </w:hyperlink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7CA" w:rsidRPr="00443360" w:rsidTr="00E736FA">
        <w:trPr>
          <w:cantSplit/>
          <w:trHeight w:hRule="exact" w:val="2274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12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п. Прикамский»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617742,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пос. Прикамский, ул. Солнечная, д. 3,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4-45-83, 4-46-15,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с. Альняш, ул. Ленина, д.62, т. 5-46-88,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с. Сосново, ул. Школьная, д. 33, т. 5-77-78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prikshkola@yandex.ru</w:t>
            </w:r>
          </w:p>
        </w:tc>
        <w:tc>
          <w:tcPr>
            <w:tcW w:w="1560" w:type="dxa"/>
          </w:tcPr>
          <w:p w:rsidR="008727CA" w:rsidRPr="00D602E3" w:rsidRDefault="00F90B68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>http://prikshkola.narod.ru/</w:t>
              </w:r>
            </w:hyperlink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7CA" w:rsidRPr="00443360" w:rsidTr="00E736FA">
        <w:trPr>
          <w:cantSplit/>
          <w:trHeight w:hRule="exact" w:val="1261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13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бюджетное общеобразовательное учреждение «Фокинская средняя общеобразовательная школа»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617750,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с. Фоки,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ул. Ленина, д. 18, ул. Школьная, д.7,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5-21-57, 5-28-32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fsosh2010@yandex.ru</w:t>
            </w:r>
          </w:p>
        </w:tc>
        <w:tc>
          <w:tcPr>
            <w:tcW w:w="1560" w:type="dxa"/>
          </w:tcPr>
          <w:p w:rsidR="008727CA" w:rsidRPr="00D602E3" w:rsidRDefault="00F90B68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>http://</w:t>
              </w:r>
              <w:r w:rsidR="008727CA" w:rsidRPr="00D602E3">
                <w:rPr>
                  <w:rFonts w:ascii="Times New Roman" w:hAnsi="Times New Roman"/>
                </w:rPr>
                <w:t xml:space="preserve"> </w:t>
              </w:r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>fokishkola.3dn.ru</w:t>
              </w:r>
            </w:hyperlink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7CA" w:rsidRPr="00443360" w:rsidTr="00E736FA">
        <w:trPr>
          <w:cantSplit/>
          <w:trHeight w:val="2541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Муниципальное бюджетное общеобразовательное учреждение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 </w:t>
            </w: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617750,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с. Фоки, ул. Ленина, д. 37,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5-22-45, 5-23-70,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ул. Приморский бульвар, д. 24, т. 3-49-10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krfoki@mail.ru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http://</w:t>
            </w:r>
            <w:hyperlink r:id="rId21" w:history="1">
              <w:r w:rsidRPr="00D602E3">
                <w:rPr>
                  <w:rFonts w:ascii="Times New Roman" w:hAnsi="Times New Roman"/>
                  <w:color w:val="0000FF"/>
                  <w:u w:val="single"/>
                </w:rPr>
                <w:t>www.krfoki.ucoz.ru</w:t>
              </w:r>
            </w:hyperlink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B3291" w:rsidRDefault="00AB3291" w:rsidP="008727CA">
      <w:pPr>
        <w:pStyle w:val="a5"/>
        <w:ind w:firstLine="5387"/>
        <w:rPr>
          <w:color w:val="000000"/>
          <w:szCs w:val="28"/>
        </w:rPr>
      </w:pPr>
    </w:p>
    <w:p w:rsidR="00AB3291" w:rsidRDefault="00AB3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2.1</w:t>
      </w: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342971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Pr="00EC64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 xml:space="preserve">униципальной </w:t>
      </w:r>
      <w:r w:rsidR="00342971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услуги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 xml:space="preserve">«Прием на </w:t>
      </w:r>
      <w:proofErr w:type="gramStart"/>
      <w:r w:rsidRPr="00EC641C">
        <w:rPr>
          <w:color w:val="000000"/>
          <w:szCs w:val="28"/>
        </w:rPr>
        <w:t xml:space="preserve">обучение по </w:t>
      </w:r>
      <w:r>
        <w:rPr>
          <w:color w:val="000000"/>
          <w:szCs w:val="28"/>
        </w:rPr>
        <w:t>п</w:t>
      </w:r>
      <w:r w:rsidRPr="00EC641C">
        <w:rPr>
          <w:color w:val="000000"/>
          <w:szCs w:val="28"/>
        </w:rPr>
        <w:t>рограммам</w:t>
      </w:r>
      <w:proofErr w:type="gramEnd"/>
      <w:r w:rsidRPr="00EC641C">
        <w:rPr>
          <w:color w:val="000000"/>
          <w:szCs w:val="28"/>
        </w:rPr>
        <w:t xml:space="preserve"> начального общего, основного общего и среднего общего образования»</w:t>
      </w:r>
    </w:p>
    <w:p w:rsidR="008727CA" w:rsidRPr="00B81494" w:rsidRDefault="008727CA" w:rsidP="008727CA">
      <w:pPr>
        <w:ind w:left="720"/>
        <w:contextualSpacing/>
        <w:jc w:val="right"/>
        <w:rPr>
          <w:rFonts w:ascii="Times New Roman" w:hAnsi="Times New Roman"/>
        </w:rPr>
      </w:pPr>
      <w:r w:rsidRPr="00B81494">
        <w:rPr>
          <w:rFonts w:ascii="Times New Roman" w:hAnsi="Times New Roman"/>
        </w:rPr>
        <w:t>_____________________________</w:t>
      </w:r>
      <w:r w:rsidR="00B81494">
        <w:rPr>
          <w:rFonts w:ascii="Times New Roman" w:hAnsi="Times New Roman"/>
        </w:rPr>
        <w:t>_____</w:t>
      </w:r>
      <w:r w:rsidRPr="00B81494">
        <w:rPr>
          <w:rFonts w:ascii="Times New Roman" w:hAnsi="Times New Roman"/>
        </w:rPr>
        <w:t>_____________________</w:t>
      </w:r>
    </w:p>
    <w:p w:rsidR="008727CA" w:rsidRPr="00B81494" w:rsidRDefault="008727CA" w:rsidP="008727CA">
      <w:pPr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(наименование</w:t>
      </w:r>
      <w:r w:rsidRPr="00B81494">
        <w:rPr>
          <w:rFonts w:ascii="Times New Roman" w:hAnsi="Times New Roman"/>
          <w:b/>
          <w:sz w:val="20"/>
          <w:szCs w:val="20"/>
        </w:rPr>
        <w:t xml:space="preserve"> </w:t>
      </w:r>
      <w:r w:rsidRPr="00B81494">
        <w:rPr>
          <w:rFonts w:ascii="Times New Roman" w:hAnsi="Times New Roman"/>
          <w:sz w:val="20"/>
          <w:szCs w:val="20"/>
        </w:rPr>
        <w:t>должности руководителя образовательной организации)</w:t>
      </w:r>
    </w:p>
    <w:p w:rsidR="008727CA" w:rsidRPr="00B81494" w:rsidRDefault="008727CA" w:rsidP="008727CA">
      <w:pPr>
        <w:ind w:left="720"/>
        <w:contextualSpacing/>
        <w:jc w:val="right"/>
        <w:rPr>
          <w:rFonts w:ascii="Times New Roman" w:hAnsi="Times New Roman"/>
        </w:rPr>
      </w:pPr>
      <w:r w:rsidRPr="00B81494">
        <w:rPr>
          <w:rFonts w:ascii="Times New Roman" w:hAnsi="Times New Roman"/>
        </w:rPr>
        <w:t>_____________________________</w:t>
      </w:r>
      <w:r w:rsidR="00B81494">
        <w:rPr>
          <w:rFonts w:ascii="Times New Roman" w:hAnsi="Times New Roman"/>
        </w:rPr>
        <w:t>____</w:t>
      </w:r>
      <w:r w:rsidRPr="00B81494">
        <w:rPr>
          <w:rFonts w:ascii="Times New Roman" w:hAnsi="Times New Roman"/>
        </w:rPr>
        <w:t>______________________</w:t>
      </w:r>
    </w:p>
    <w:p w:rsidR="008727CA" w:rsidRPr="00B81494" w:rsidRDefault="008727CA" w:rsidP="008727CA">
      <w:pPr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                     (ФИО руководителя</w:t>
      </w:r>
      <w:r w:rsidRPr="00B81494">
        <w:rPr>
          <w:rFonts w:ascii="Times New Roman" w:hAnsi="Times New Roman"/>
          <w:b/>
          <w:sz w:val="20"/>
          <w:szCs w:val="20"/>
        </w:rPr>
        <w:t>)</w:t>
      </w:r>
    </w:p>
    <w:p w:rsidR="008727CA" w:rsidRPr="00B81494" w:rsidRDefault="008727CA" w:rsidP="008727CA">
      <w:pPr>
        <w:ind w:left="720"/>
        <w:contextualSpacing/>
        <w:jc w:val="right"/>
        <w:rPr>
          <w:rFonts w:ascii="Times New Roman" w:hAnsi="Times New Roman"/>
        </w:rPr>
      </w:pPr>
      <w:r w:rsidRPr="00B81494">
        <w:rPr>
          <w:rFonts w:ascii="Times New Roman" w:hAnsi="Times New Roman"/>
        </w:rPr>
        <w:t>__________________________</w:t>
      </w:r>
      <w:r w:rsidR="00B81494">
        <w:rPr>
          <w:rFonts w:ascii="Times New Roman" w:hAnsi="Times New Roman"/>
        </w:rPr>
        <w:t>____</w:t>
      </w:r>
      <w:r w:rsidRPr="00B81494">
        <w:rPr>
          <w:rFonts w:ascii="Times New Roman" w:hAnsi="Times New Roman"/>
        </w:rPr>
        <w:t>_________________________</w:t>
      </w:r>
    </w:p>
    <w:p w:rsidR="008727CA" w:rsidRPr="00B81494" w:rsidRDefault="008727CA" w:rsidP="008727CA">
      <w:pPr>
        <w:ind w:left="3825"/>
        <w:contextualSpacing/>
        <w:jc w:val="center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(ФИО заявителя - родителя (законного представителя)                        несовершеннолетнего обучающегося)</w:t>
      </w:r>
    </w:p>
    <w:p w:rsidR="008727CA" w:rsidRPr="00B81494" w:rsidRDefault="008727CA" w:rsidP="008727CA">
      <w:pPr>
        <w:contextualSpacing/>
        <w:jc w:val="center"/>
        <w:rPr>
          <w:rFonts w:ascii="Times New Roman" w:hAnsi="Times New Roman"/>
          <w:b/>
        </w:rPr>
      </w:pPr>
    </w:p>
    <w:p w:rsidR="008727CA" w:rsidRPr="00B81494" w:rsidRDefault="008727CA" w:rsidP="008727CA">
      <w:pPr>
        <w:contextualSpacing/>
        <w:jc w:val="center"/>
        <w:rPr>
          <w:rFonts w:ascii="Times New Roman" w:hAnsi="Times New Roman"/>
          <w:b/>
        </w:rPr>
      </w:pPr>
      <w:r w:rsidRPr="00B81494">
        <w:rPr>
          <w:rFonts w:ascii="Times New Roman" w:hAnsi="Times New Roman"/>
          <w:b/>
        </w:rPr>
        <w:t>ЗАЯВЛЕНИЕ</w:t>
      </w:r>
    </w:p>
    <w:p w:rsidR="008727CA" w:rsidRPr="00B81494" w:rsidRDefault="008727CA" w:rsidP="008727CA">
      <w:pPr>
        <w:contextualSpacing/>
        <w:jc w:val="center"/>
        <w:rPr>
          <w:rFonts w:ascii="Times New Roman" w:hAnsi="Times New Roman"/>
          <w:b/>
        </w:rPr>
      </w:pPr>
      <w:r w:rsidRPr="00B81494">
        <w:rPr>
          <w:rFonts w:ascii="Times New Roman" w:hAnsi="Times New Roman"/>
          <w:b/>
        </w:rPr>
        <w:t>о приеме на обучение в образовательную организацию</w:t>
      </w:r>
    </w:p>
    <w:p w:rsidR="008727CA" w:rsidRPr="00B81494" w:rsidRDefault="008727CA" w:rsidP="008727CA">
      <w:pPr>
        <w:contextualSpacing/>
        <w:rPr>
          <w:rFonts w:ascii="Times New Roman" w:hAnsi="Times New Roman"/>
        </w:rPr>
      </w:pPr>
    </w:p>
    <w:p w:rsidR="008727CA" w:rsidRPr="00B81494" w:rsidRDefault="008727CA" w:rsidP="008727CA">
      <w:pPr>
        <w:contextualSpacing/>
        <w:rPr>
          <w:rFonts w:ascii="Times New Roman" w:hAnsi="Times New Roman"/>
        </w:rPr>
      </w:pPr>
      <w:r w:rsidRPr="00B81494">
        <w:rPr>
          <w:rFonts w:ascii="Times New Roman" w:hAnsi="Times New Roman"/>
        </w:rPr>
        <w:tab/>
        <w:t>Прошу принять моего ребенка __________</w:t>
      </w:r>
      <w:r w:rsidR="00342971">
        <w:rPr>
          <w:rFonts w:ascii="Times New Roman" w:hAnsi="Times New Roman"/>
        </w:rPr>
        <w:t>__</w:t>
      </w:r>
      <w:r w:rsidRPr="00B81494">
        <w:rPr>
          <w:rFonts w:ascii="Times New Roman" w:hAnsi="Times New Roman"/>
        </w:rPr>
        <w:t>_______________________________________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(ФИО ребенка)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proofErr w:type="spellStart"/>
      <w:r w:rsidRPr="00B81494">
        <w:rPr>
          <w:rFonts w:ascii="Times New Roman" w:hAnsi="Times New Roman"/>
        </w:rPr>
        <w:t>в______класс</w:t>
      </w:r>
      <w:proofErr w:type="spellEnd"/>
      <w:r w:rsidRPr="00B81494">
        <w:rPr>
          <w:rFonts w:ascii="Times New Roman" w:hAnsi="Times New Roman"/>
        </w:rPr>
        <w:t xml:space="preserve"> ________</w:t>
      </w:r>
      <w:r w:rsidR="00342971">
        <w:rPr>
          <w:rFonts w:ascii="Times New Roman" w:hAnsi="Times New Roman"/>
        </w:rPr>
        <w:t>____</w:t>
      </w:r>
      <w:r w:rsidRPr="00B81494">
        <w:rPr>
          <w:rFonts w:ascii="Times New Roman" w:hAnsi="Times New Roman"/>
        </w:rPr>
        <w:t>____________________________________________________________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для получения общего образования в __________________форме с «_</w:t>
      </w:r>
      <w:r w:rsidR="00342971">
        <w:rPr>
          <w:rFonts w:ascii="Times New Roman" w:hAnsi="Times New Roman"/>
        </w:rPr>
        <w:t>_</w:t>
      </w:r>
      <w:r w:rsidRPr="00B81494">
        <w:rPr>
          <w:rFonts w:ascii="Times New Roman" w:hAnsi="Times New Roman"/>
        </w:rPr>
        <w:t>__» __________ 20__</w:t>
      </w:r>
      <w:r w:rsidR="00342971">
        <w:rPr>
          <w:rFonts w:ascii="Times New Roman" w:hAnsi="Times New Roman"/>
        </w:rPr>
        <w:t>_</w:t>
      </w:r>
      <w:r w:rsidRPr="00B81494">
        <w:rPr>
          <w:rFonts w:ascii="Times New Roman" w:hAnsi="Times New Roman"/>
        </w:rPr>
        <w:t>__г.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                               (очной, очно – заочной, заочной)                                                                                                                                                                    </w:t>
      </w:r>
    </w:p>
    <w:p w:rsidR="008727CA" w:rsidRPr="00B81494" w:rsidRDefault="008727CA" w:rsidP="008727CA">
      <w:pPr>
        <w:ind w:firstLine="708"/>
        <w:contextualSpacing/>
        <w:jc w:val="both"/>
        <w:rPr>
          <w:rFonts w:ascii="Times New Roman" w:hAnsi="Times New Roman"/>
          <w:i/>
          <w:u w:val="single"/>
        </w:rPr>
      </w:pPr>
      <w:r w:rsidRPr="00B81494">
        <w:rPr>
          <w:rFonts w:ascii="Times New Roman" w:hAnsi="Times New Roman"/>
        </w:rPr>
        <w:t xml:space="preserve">Язык образования </w:t>
      </w:r>
      <w:r w:rsidRPr="00B81494">
        <w:rPr>
          <w:rFonts w:ascii="Times New Roman" w:hAnsi="Times New Roman"/>
          <w:i/>
          <w:u w:val="single"/>
        </w:rPr>
        <w:t>русский.</w:t>
      </w:r>
    </w:p>
    <w:p w:rsidR="008727CA" w:rsidRPr="00B81494" w:rsidRDefault="008727CA" w:rsidP="008727CA">
      <w:pPr>
        <w:ind w:firstLine="708"/>
        <w:contextualSpacing/>
        <w:rPr>
          <w:rFonts w:ascii="Times New Roman" w:hAnsi="Times New Roman"/>
          <w:i/>
        </w:rPr>
      </w:pPr>
      <w:r w:rsidRPr="00B81494">
        <w:rPr>
          <w:rFonts w:ascii="Times New Roman" w:hAnsi="Times New Roman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B81494">
        <w:rPr>
          <w:rFonts w:ascii="Times New Roman" w:hAnsi="Times New Roman"/>
          <w:i/>
        </w:rPr>
        <w:t xml:space="preserve"> ______________________________ 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</w:t>
      </w:r>
      <w:r w:rsidR="00B81494">
        <w:rPr>
          <w:rFonts w:ascii="Times New Roman" w:hAnsi="Times New Roman"/>
          <w:sz w:val="20"/>
          <w:szCs w:val="20"/>
        </w:rPr>
        <w:t xml:space="preserve">                          </w:t>
      </w:r>
      <w:r w:rsidR="00B81494">
        <w:rPr>
          <w:rFonts w:ascii="Times New Roman" w:hAnsi="Times New Roman"/>
          <w:sz w:val="20"/>
          <w:szCs w:val="20"/>
        </w:rPr>
        <w:tab/>
      </w:r>
      <w:r w:rsidR="00B81494">
        <w:rPr>
          <w:rFonts w:ascii="Times New Roman" w:hAnsi="Times New Roman"/>
          <w:sz w:val="20"/>
          <w:szCs w:val="20"/>
        </w:rPr>
        <w:tab/>
      </w:r>
      <w:r w:rsidR="00B81494">
        <w:rPr>
          <w:rFonts w:ascii="Times New Roman" w:hAnsi="Times New Roman"/>
          <w:sz w:val="20"/>
          <w:szCs w:val="20"/>
        </w:rPr>
        <w:tab/>
      </w:r>
      <w:r w:rsidR="00B81494">
        <w:rPr>
          <w:rFonts w:ascii="Times New Roman" w:hAnsi="Times New Roman"/>
          <w:sz w:val="20"/>
          <w:szCs w:val="20"/>
        </w:rPr>
        <w:tab/>
      </w:r>
      <w:r w:rsidR="00B81494">
        <w:rPr>
          <w:rFonts w:ascii="Times New Roman" w:hAnsi="Times New Roman"/>
          <w:sz w:val="20"/>
          <w:szCs w:val="20"/>
        </w:rPr>
        <w:tab/>
      </w:r>
      <w:r w:rsidRPr="00B81494">
        <w:rPr>
          <w:rFonts w:ascii="Times New Roman" w:hAnsi="Times New Roman"/>
          <w:sz w:val="20"/>
          <w:szCs w:val="20"/>
        </w:rPr>
        <w:t xml:space="preserve">(да / нет; в случае «да» - указать </w:t>
      </w:r>
      <w:proofErr w:type="gramStart"/>
      <w:r w:rsidRPr="00B81494">
        <w:rPr>
          <w:rFonts w:ascii="Times New Roman" w:hAnsi="Times New Roman"/>
          <w:sz w:val="20"/>
          <w:szCs w:val="20"/>
        </w:rPr>
        <w:t>какой</w:t>
      </w:r>
      <w:proofErr w:type="gramEnd"/>
      <w:r w:rsidRPr="00B81494">
        <w:rPr>
          <w:rFonts w:ascii="Times New Roman" w:hAnsi="Times New Roman"/>
          <w:sz w:val="20"/>
          <w:szCs w:val="20"/>
        </w:rPr>
        <w:t>)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 xml:space="preserve">Изучал (а) иностранный язык </w:t>
      </w:r>
      <w:r w:rsidRPr="00B81494">
        <w:rPr>
          <w:rFonts w:ascii="Times New Roman" w:hAnsi="Times New Roman"/>
          <w:i/>
        </w:rPr>
        <w:t>(для 2-11 классов)</w:t>
      </w:r>
      <w:r w:rsidRPr="00B81494">
        <w:rPr>
          <w:rFonts w:ascii="Times New Roman" w:hAnsi="Times New Roman"/>
        </w:rPr>
        <w:t xml:space="preserve"> _______________________________________.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ab/>
      </w:r>
      <w:r w:rsidRPr="00B81494">
        <w:rPr>
          <w:rFonts w:ascii="Times New Roman" w:hAnsi="Times New Roman"/>
          <w:b/>
        </w:rPr>
        <w:t>Сведения о ребенке</w:t>
      </w:r>
      <w:r w:rsidRPr="00B81494">
        <w:rPr>
          <w:rFonts w:ascii="Times New Roman" w:hAnsi="Times New Roman"/>
        </w:rPr>
        <w:t>: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Дата рождения: «______»_______________________20_____г.;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Место рождения: _________________________________________________________________;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>Адрес места жительства</w:t>
      </w:r>
      <w:proofErr w:type="gramStart"/>
      <w:r w:rsidRPr="00B81494">
        <w:rPr>
          <w:rFonts w:ascii="Times New Roman" w:hAnsi="Times New Roman"/>
          <w:color w:val="0D0D0D"/>
        </w:rPr>
        <w:t>:___________________________________________________________;</w:t>
      </w:r>
      <w:proofErr w:type="gramEnd"/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color w:val="FF0000"/>
        </w:rPr>
      </w:pPr>
      <w:r w:rsidRPr="00B81494">
        <w:rPr>
          <w:rFonts w:ascii="Times New Roman" w:hAnsi="Times New Roman"/>
          <w:color w:val="0D0D0D"/>
        </w:rPr>
        <w:t>Адрес места пребывания</w:t>
      </w:r>
      <w:proofErr w:type="gramStart"/>
      <w:r w:rsidRPr="00B81494">
        <w:rPr>
          <w:rFonts w:ascii="Times New Roman" w:hAnsi="Times New Roman"/>
          <w:color w:val="0D0D0D"/>
        </w:rPr>
        <w:t>:__________________________________________________________ ;</w:t>
      </w:r>
      <w:proofErr w:type="gramEnd"/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Свидетельство о рождении: серия ____номер _______, выданное _________________________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________________________________________________________________________________;</w:t>
      </w:r>
    </w:p>
    <w:p w:rsidR="008727CA" w:rsidRPr="00B81494" w:rsidRDefault="008727CA" w:rsidP="008727CA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(когда и кем выдано)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Паспорт (по достижении 14-летнего в</w:t>
      </w:r>
      <w:r w:rsidR="00342971">
        <w:rPr>
          <w:rFonts w:ascii="Times New Roman" w:hAnsi="Times New Roman"/>
        </w:rPr>
        <w:t xml:space="preserve">озраста): серии ________ № </w:t>
      </w:r>
      <w:r w:rsidRPr="00B81494">
        <w:rPr>
          <w:rFonts w:ascii="Times New Roman" w:hAnsi="Times New Roman"/>
        </w:rPr>
        <w:t>__________, выданный _________________________________________________________________________________.</w:t>
      </w:r>
    </w:p>
    <w:p w:rsidR="008727CA" w:rsidRPr="00B81494" w:rsidRDefault="008727CA" w:rsidP="008727CA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(когда и кем </w:t>
      </w:r>
      <w:proofErr w:type="gramStart"/>
      <w:r w:rsidRPr="00B81494">
        <w:rPr>
          <w:rFonts w:ascii="Times New Roman" w:hAnsi="Times New Roman"/>
          <w:sz w:val="20"/>
          <w:szCs w:val="20"/>
        </w:rPr>
        <w:t>выдан</w:t>
      </w:r>
      <w:proofErr w:type="gramEnd"/>
      <w:r w:rsidRPr="00B81494">
        <w:rPr>
          <w:rFonts w:ascii="Times New Roman" w:hAnsi="Times New Roman"/>
          <w:sz w:val="20"/>
          <w:szCs w:val="20"/>
        </w:rPr>
        <w:t>)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ab/>
      </w:r>
      <w:r w:rsidRPr="00B81494">
        <w:rPr>
          <w:rFonts w:ascii="Times New Roman" w:hAnsi="Times New Roman"/>
          <w:b/>
        </w:rPr>
        <w:t>Сведения о родителях (законных представителях)</w:t>
      </w:r>
      <w:r w:rsidRPr="00B81494">
        <w:rPr>
          <w:rFonts w:ascii="Times New Roman" w:hAnsi="Times New Roman"/>
        </w:rPr>
        <w:t>: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ab/>
        <w:t>Мать: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ФИО ___________________________________________________________________________</w:t>
      </w:r>
      <w:proofErr w:type="gramStart"/>
      <w:r w:rsidRPr="00B81494">
        <w:rPr>
          <w:rFonts w:ascii="Times New Roman" w:hAnsi="Times New Roman"/>
        </w:rPr>
        <w:t xml:space="preserve"> ;</w:t>
      </w:r>
      <w:proofErr w:type="gramEnd"/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>Адрес места жительства</w:t>
      </w:r>
      <w:proofErr w:type="gramStart"/>
      <w:r w:rsidRPr="00B81494">
        <w:rPr>
          <w:rFonts w:ascii="Times New Roman" w:hAnsi="Times New Roman"/>
          <w:color w:val="0D0D0D"/>
        </w:rPr>
        <w:t>:___________________________________________________________;</w:t>
      </w:r>
      <w:proofErr w:type="gramEnd"/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color w:val="FF0000"/>
        </w:rPr>
      </w:pPr>
      <w:r w:rsidRPr="00B81494">
        <w:rPr>
          <w:rFonts w:ascii="Times New Roman" w:hAnsi="Times New Roman"/>
          <w:color w:val="0D0D0D"/>
        </w:rPr>
        <w:t>Адрес места пребывания</w:t>
      </w:r>
      <w:proofErr w:type="gramStart"/>
      <w:r w:rsidRPr="00B81494">
        <w:rPr>
          <w:rFonts w:ascii="Times New Roman" w:hAnsi="Times New Roman"/>
          <w:color w:val="0D0D0D"/>
        </w:rPr>
        <w:t>:__________________________________________________________ ;</w:t>
      </w:r>
      <w:proofErr w:type="gramEnd"/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</w:rPr>
        <w:t xml:space="preserve">Контактный телефон: ___________________________________________________ </w:t>
      </w:r>
      <w:r w:rsidRPr="00B81494">
        <w:rPr>
          <w:rFonts w:ascii="Times New Roman" w:hAnsi="Times New Roman"/>
          <w:sz w:val="20"/>
          <w:szCs w:val="20"/>
        </w:rPr>
        <w:t>(при наличии);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81494">
        <w:rPr>
          <w:rFonts w:ascii="Times New Roman" w:hAnsi="Times New Roman"/>
        </w:rPr>
        <w:t>Е</w:t>
      </w:r>
      <w:proofErr w:type="gramEnd"/>
      <w:r w:rsidRPr="00B81494">
        <w:rPr>
          <w:rFonts w:ascii="Times New Roman" w:hAnsi="Times New Roman"/>
        </w:rPr>
        <w:t>-</w:t>
      </w:r>
      <w:r w:rsidRPr="00B81494">
        <w:rPr>
          <w:rFonts w:ascii="Times New Roman" w:hAnsi="Times New Roman"/>
          <w:lang w:val="en-US"/>
        </w:rPr>
        <w:t>mail</w:t>
      </w:r>
      <w:r w:rsidRPr="00B81494">
        <w:rPr>
          <w:rFonts w:ascii="Times New Roman" w:hAnsi="Times New Roman"/>
        </w:rPr>
        <w:t xml:space="preserve">: _______________________________________________________________  </w:t>
      </w:r>
      <w:r w:rsidRPr="00B81494">
        <w:rPr>
          <w:rFonts w:ascii="Times New Roman" w:hAnsi="Times New Roman"/>
          <w:sz w:val="20"/>
          <w:szCs w:val="20"/>
        </w:rPr>
        <w:t>(при наличии).</w:t>
      </w:r>
    </w:p>
    <w:p w:rsidR="008727CA" w:rsidRPr="00B81494" w:rsidRDefault="008727CA" w:rsidP="00342971">
      <w:pPr>
        <w:ind w:firstLine="709"/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>Отец: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ФИО ___________________________________________________________________________</w:t>
      </w:r>
      <w:proofErr w:type="gramStart"/>
      <w:r w:rsidRPr="00B81494">
        <w:rPr>
          <w:rFonts w:ascii="Times New Roman" w:hAnsi="Times New Roman"/>
        </w:rPr>
        <w:t xml:space="preserve"> ;</w:t>
      </w:r>
      <w:proofErr w:type="gramEnd"/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>Адрес места жительства</w:t>
      </w:r>
      <w:proofErr w:type="gramStart"/>
      <w:r w:rsidRPr="00B81494">
        <w:rPr>
          <w:rFonts w:ascii="Times New Roman" w:hAnsi="Times New Roman"/>
          <w:color w:val="0D0D0D"/>
        </w:rPr>
        <w:t>:___________________________________________________________ ;</w:t>
      </w:r>
      <w:proofErr w:type="gramEnd"/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color w:val="FF0000"/>
        </w:rPr>
      </w:pPr>
      <w:r w:rsidRPr="00B81494">
        <w:rPr>
          <w:rFonts w:ascii="Times New Roman" w:hAnsi="Times New Roman"/>
          <w:color w:val="0D0D0D"/>
        </w:rPr>
        <w:lastRenderedPageBreak/>
        <w:t>Адрес места пребывания</w:t>
      </w:r>
      <w:proofErr w:type="gramStart"/>
      <w:r w:rsidRPr="00B81494">
        <w:rPr>
          <w:rFonts w:ascii="Times New Roman" w:hAnsi="Times New Roman"/>
          <w:color w:val="0D0D0D"/>
        </w:rPr>
        <w:t>:__________________________________________________________  ;</w:t>
      </w:r>
      <w:proofErr w:type="gramEnd"/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</w:rPr>
        <w:t xml:space="preserve">Контактный телефон: ___________________________________________________ </w:t>
      </w:r>
      <w:r w:rsidRPr="00B81494">
        <w:rPr>
          <w:rFonts w:ascii="Times New Roman" w:hAnsi="Times New Roman"/>
          <w:sz w:val="20"/>
          <w:szCs w:val="20"/>
        </w:rPr>
        <w:t>(при наличии);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81494">
        <w:rPr>
          <w:rFonts w:ascii="Times New Roman" w:hAnsi="Times New Roman"/>
        </w:rPr>
        <w:t>Е</w:t>
      </w:r>
      <w:proofErr w:type="gramEnd"/>
      <w:r w:rsidRPr="00B81494">
        <w:rPr>
          <w:rFonts w:ascii="Times New Roman" w:hAnsi="Times New Roman"/>
        </w:rPr>
        <w:t>-</w:t>
      </w:r>
      <w:r w:rsidRPr="00B81494">
        <w:rPr>
          <w:rFonts w:ascii="Times New Roman" w:hAnsi="Times New Roman"/>
          <w:lang w:val="en-US"/>
        </w:rPr>
        <w:t>mail</w:t>
      </w:r>
      <w:r w:rsidRPr="00B81494">
        <w:rPr>
          <w:rFonts w:ascii="Times New Roman" w:hAnsi="Times New Roman"/>
        </w:rPr>
        <w:t xml:space="preserve">: _______________________________________________________________  </w:t>
      </w:r>
      <w:r w:rsidRPr="00B81494">
        <w:rPr>
          <w:rFonts w:ascii="Times New Roman" w:hAnsi="Times New Roman"/>
          <w:sz w:val="20"/>
          <w:szCs w:val="20"/>
        </w:rPr>
        <w:t>(при наличии).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ab/>
      </w:r>
      <w:r w:rsidRPr="00B81494">
        <w:rPr>
          <w:rFonts w:ascii="Times New Roman" w:hAnsi="Times New Roman"/>
          <w:b/>
          <w:color w:val="0D0D0D"/>
        </w:rPr>
        <w:t>Дополнительная информация</w:t>
      </w:r>
      <w:r w:rsidRPr="00B81494">
        <w:rPr>
          <w:rFonts w:ascii="Times New Roman" w:hAnsi="Times New Roman"/>
          <w:color w:val="0D0D0D"/>
        </w:rPr>
        <w:t>:</w:t>
      </w:r>
    </w:p>
    <w:p w:rsidR="008727CA" w:rsidRPr="00B81494" w:rsidRDefault="008727CA" w:rsidP="00342971">
      <w:pPr>
        <w:ind w:firstLine="709"/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 xml:space="preserve">Наличие </w:t>
      </w:r>
      <w:r w:rsidRPr="00B81494">
        <w:rPr>
          <w:rFonts w:ascii="Times New Roman" w:hAnsi="Times New Roman"/>
          <w:b/>
          <w:color w:val="0D0D0D"/>
        </w:rPr>
        <w:t>права внеочередного, первоочередного или преимущественного приема</w:t>
      </w:r>
      <w:r w:rsidR="00342971">
        <w:rPr>
          <w:rFonts w:ascii="Times New Roman" w:hAnsi="Times New Roman"/>
          <w:color w:val="0D0D0D"/>
        </w:rPr>
        <w:t>:___</w:t>
      </w:r>
    </w:p>
    <w:p w:rsidR="008727CA" w:rsidRPr="00B81494" w:rsidRDefault="008727CA" w:rsidP="008727CA">
      <w:pPr>
        <w:contextualSpacing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>______________________________________________________________________________</w:t>
      </w:r>
      <w:r w:rsidR="00B81494">
        <w:rPr>
          <w:rFonts w:ascii="Times New Roman" w:hAnsi="Times New Roman"/>
          <w:color w:val="0D0D0D"/>
        </w:rPr>
        <w:t>____</w:t>
      </w:r>
      <w:r w:rsidRPr="00B81494">
        <w:rPr>
          <w:rFonts w:ascii="Times New Roman" w:hAnsi="Times New Roman"/>
          <w:color w:val="0D0D0D"/>
        </w:rPr>
        <w:t>__.</w:t>
      </w:r>
    </w:p>
    <w:p w:rsidR="008727CA" w:rsidRPr="00B81494" w:rsidRDefault="008727CA" w:rsidP="008727CA">
      <w:pPr>
        <w:contextualSpacing/>
        <w:jc w:val="center"/>
        <w:rPr>
          <w:rFonts w:ascii="Times New Roman" w:hAnsi="Times New Roman"/>
          <w:color w:val="0D0D0D"/>
          <w:sz w:val="20"/>
          <w:szCs w:val="20"/>
        </w:rPr>
      </w:pPr>
      <w:r w:rsidRPr="00B81494">
        <w:rPr>
          <w:rFonts w:ascii="Times New Roman" w:hAnsi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8727CA" w:rsidRPr="00B81494" w:rsidRDefault="008727CA" w:rsidP="00342971">
      <w:pPr>
        <w:ind w:firstLine="709"/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B81494">
        <w:rPr>
          <w:rFonts w:ascii="Times New Roman" w:hAnsi="Times New Roman"/>
          <w:color w:val="0D0D0D"/>
        </w:rPr>
        <w:t xml:space="preserve">Наличие </w:t>
      </w:r>
      <w:r w:rsidRPr="00B81494">
        <w:rPr>
          <w:rFonts w:ascii="Times New Roman" w:hAnsi="Times New Roman"/>
          <w:b/>
          <w:color w:val="0D0D0D"/>
        </w:rPr>
        <w:t xml:space="preserve">потребности ребенка в </w:t>
      </w:r>
      <w:proofErr w:type="gramStart"/>
      <w:r w:rsidRPr="00B81494">
        <w:rPr>
          <w:rFonts w:ascii="Times New Roman" w:hAnsi="Times New Roman"/>
          <w:b/>
          <w:color w:val="0D0D0D"/>
        </w:rPr>
        <w:t>обучении</w:t>
      </w:r>
      <w:proofErr w:type="gramEnd"/>
      <w:r w:rsidRPr="00B81494">
        <w:rPr>
          <w:rFonts w:ascii="Times New Roman" w:hAnsi="Times New Roman"/>
          <w:b/>
          <w:color w:val="0D0D0D"/>
        </w:rPr>
        <w:t xml:space="preserve"> по адаптированной образовательной программе</w:t>
      </w:r>
      <w:r w:rsidRPr="00B81494">
        <w:rPr>
          <w:rFonts w:ascii="Times New Roman" w:hAnsi="Times New Roman"/>
          <w:color w:val="0D0D0D"/>
        </w:rPr>
        <w:t>:_____</w:t>
      </w:r>
      <w:r w:rsidR="00342971">
        <w:rPr>
          <w:rFonts w:ascii="Times New Roman" w:hAnsi="Times New Roman"/>
          <w:color w:val="0D0D0D"/>
        </w:rPr>
        <w:t>_</w:t>
      </w:r>
      <w:r w:rsidRPr="00B81494">
        <w:rPr>
          <w:rFonts w:ascii="Times New Roman" w:hAnsi="Times New Roman"/>
          <w:color w:val="0D0D0D"/>
        </w:rPr>
        <w:t>___</w:t>
      </w:r>
      <w:r w:rsidRPr="00B81494">
        <w:rPr>
          <w:rFonts w:ascii="Times New Roman" w:hAnsi="Times New Roman"/>
          <w:color w:val="0D0D0D"/>
          <w:sz w:val="20"/>
          <w:szCs w:val="20"/>
        </w:rPr>
        <w:t xml:space="preserve">(да/нет) </w:t>
      </w:r>
      <w:r w:rsidRPr="00B81494">
        <w:rPr>
          <w:rFonts w:ascii="Times New Roman" w:hAnsi="Times New Roman"/>
          <w:color w:val="0D0D0D"/>
        </w:rPr>
        <w:t>и</w:t>
      </w:r>
      <w:r w:rsidR="00342971">
        <w:rPr>
          <w:rFonts w:ascii="Times New Roman" w:hAnsi="Times New Roman"/>
          <w:color w:val="0D0D0D"/>
        </w:rPr>
        <w:t>/</w:t>
      </w:r>
      <w:r w:rsidRPr="00B81494">
        <w:rPr>
          <w:rFonts w:ascii="Times New Roman" w:hAnsi="Times New Roman"/>
          <w:color w:val="0D0D0D"/>
        </w:rPr>
        <w:t>или</w:t>
      </w:r>
      <w:r w:rsidR="00342971">
        <w:rPr>
          <w:rFonts w:ascii="Times New Roman" w:hAnsi="Times New Roman"/>
          <w:color w:val="0D0D0D"/>
        </w:rPr>
        <w:t xml:space="preserve"> </w:t>
      </w:r>
      <w:r w:rsidRPr="00B81494">
        <w:rPr>
          <w:rFonts w:ascii="Times New Roman" w:hAnsi="Times New Roman"/>
          <w:color w:val="0D0D0D"/>
        </w:rPr>
        <w:t xml:space="preserve">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 w:rsidRPr="00B81494">
        <w:rPr>
          <w:rFonts w:ascii="Times New Roman" w:hAnsi="Times New Roman"/>
          <w:color w:val="0D0D0D"/>
          <w:sz w:val="20"/>
          <w:szCs w:val="20"/>
        </w:rPr>
        <w:t>(да/нет)</w:t>
      </w:r>
      <w:r w:rsidRPr="00B81494">
        <w:rPr>
          <w:rFonts w:ascii="Times New Roman" w:hAnsi="Times New Roman"/>
          <w:color w:val="0D0D0D"/>
        </w:rPr>
        <w:t>______________________________________</w:t>
      </w:r>
      <w:r w:rsidR="00342971">
        <w:rPr>
          <w:rFonts w:ascii="Times New Roman" w:hAnsi="Times New Roman"/>
          <w:color w:val="0D0D0D"/>
        </w:rPr>
        <w:t>___</w:t>
      </w:r>
      <w:r w:rsidRPr="00B81494">
        <w:rPr>
          <w:rFonts w:ascii="Times New Roman" w:hAnsi="Times New Roman"/>
          <w:color w:val="0D0D0D"/>
        </w:rPr>
        <w:t>_</w:t>
      </w:r>
      <w:r w:rsidR="00B81494">
        <w:rPr>
          <w:rFonts w:ascii="Times New Roman" w:hAnsi="Times New Roman"/>
          <w:color w:val="0D0D0D"/>
        </w:rPr>
        <w:t>_____</w:t>
      </w:r>
      <w:r w:rsidRPr="00B81494">
        <w:rPr>
          <w:rFonts w:ascii="Times New Roman" w:hAnsi="Times New Roman"/>
          <w:color w:val="0D0D0D"/>
          <w:sz w:val="20"/>
          <w:szCs w:val="20"/>
        </w:rPr>
        <w:t>(указать реквизиты заключения ПМПК);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B81494">
        <w:rPr>
          <w:rFonts w:ascii="Times New Roman" w:hAnsi="Times New Roman"/>
          <w:b/>
          <w:color w:val="0D0D0D"/>
        </w:rPr>
        <w:t>Согласен(а</w:t>
      </w:r>
      <w:r w:rsidRPr="00B81494">
        <w:rPr>
          <w:rFonts w:ascii="Times New Roman" w:hAnsi="Times New Roman"/>
          <w:color w:val="0D0D0D"/>
        </w:rPr>
        <w:t>) на обучение ребенка по адаптированной образовательной программе ____________________________________________________</w:t>
      </w:r>
      <w:r w:rsidRPr="00B81494">
        <w:rPr>
          <w:rFonts w:ascii="Times New Roman" w:hAnsi="Times New Roman"/>
          <w:color w:val="0D0D0D"/>
          <w:sz w:val="20"/>
          <w:szCs w:val="20"/>
        </w:rPr>
        <w:t xml:space="preserve">                            ____________</w:t>
      </w:r>
      <w:r w:rsidR="00342971">
        <w:rPr>
          <w:rFonts w:ascii="Times New Roman" w:hAnsi="Times New Roman"/>
          <w:color w:val="0D0D0D"/>
          <w:sz w:val="20"/>
          <w:szCs w:val="20"/>
        </w:rPr>
        <w:t>____</w:t>
      </w:r>
      <w:r w:rsidRPr="00B81494">
        <w:rPr>
          <w:rFonts w:ascii="Times New Roman" w:hAnsi="Times New Roman"/>
          <w:color w:val="0D0D0D"/>
          <w:sz w:val="20"/>
          <w:szCs w:val="20"/>
        </w:rPr>
        <w:t>______</w:t>
      </w:r>
    </w:p>
    <w:p w:rsidR="008727CA" w:rsidRPr="00B81494" w:rsidRDefault="008727CA" w:rsidP="008727CA">
      <w:pPr>
        <w:ind w:left="720"/>
        <w:contextualSpacing/>
        <w:rPr>
          <w:rFonts w:ascii="Times New Roman" w:hAnsi="Times New Roman"/>
          <w:color w:val="0D0D0D"/>
          <w:sz w:val="20"/>
          <w:szCs w:val="20"/>
        </w:rPr>
      </w:pPr>
      <w:r w:rsidRPr="00B81494">
        <w:rPr>
          <w:rFonts w:ascii="Times New Roman" w:hAnsi="Times New Roman"/>
          <w:color w:val="0D0D0D"/>
          <w:sz w:val="20"/>
          <w:szCs w:val="20"/>
        </w:rPr>
        <w:t xml:space="preserve">                                        </w:t>
      </w:r>
      <w:r w:rsidRPr="00B81494">
        <w:rPr>
          <w:rFonts w:ascii="Times New Roman" w:hAnsi="Times New Roman"/>
          <w:color w:val="0D0D0D"/>
        </w:rPr>
        <w:t>(</w:t>
      </w:r>
      <w:r w:rsidRPr="00B81494">
        <w:rPr>
          <w:rFonts w:ascii="Times New Roman" w:hAnsi="Times New Roman"/>
          <w:color w:val="0D0D0D"/>
          <w:sz w:val="20"/>
          <w:szCs w:val="20"/>
        </w:rPr>
        <w:t>указать программу)                                                                          (подпись)</w:t>
      </w:r>
    </w:p>
    <w:p w:rsidR="008727CA" w:rsidRPr="00B81494" w:rsidRDefault="008727CA" w:rsidP="00342971">
      <w:pPr>
        <w:ind w:firstLine="709"/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B81494">
        <w:rPr>
          <w:rFonts w:ascii="Times New Roman" w:hAnsi="Times New Roman"/>
          <w:color w:val="0D0D0D"/>
        </w:rPr>
        <w:t xml:space="preserve">Наличие </w:t>
      </w:r>
      <w:r w:rsidRPr="00B81494">
        <w:rPr>
          <w:rFonts w:ascii="Times New Roman" w:hAnsi="Times New Roman"/>
          <w:b/>
          <w:color w:val="0D0D0D"/>
        </w:rPr>
        <w:t>потребности ребенка в создании специальных условий</w:t>
      </w:r>
      <w:r w:rsidRPr="00B81494">
        <w:rPr>
          <w:rFonts w:ascii="Times New Roman" w:hAnsi="Times New Roman"/>
          <w:color w:val="0D0D0D"/>
        </w:rPr>
        <w:t xml:space="preserve"> для организации обучения и воспитания ребенка-инвалида </w:t>
      </w:r>
      <w:r w:rsidRPr="00B81494">
        <w:rPr>
          <w:rFonts w:ascii="Times New Roman" w:hAnsi="Times New Roman"/>
          <w:b/>
          <w:color w:val="0D0D0D"/>
        </w:rPr>
        <w:t>в соответствии с индивидуальной программой реабилитации</w:t>
      </w:r>
      <w:r w:rsidRPr="00B81494">
        <w:rPr>
          <w:rFonts w:ascii="Times New Roman" w:hAnsi="Times New Roman"/>
          <w:color w:val="0D0D0D"/>
        </w:rPr>
        <w:t xml:space="preserve">: </w:t>
      </w:r>
      <w:r w:rsidRPr="00B81494">
        <w:rPr>
          <w:rFonts w:ascii="Times New Roman" w:hAnsi="Times New Roman"/>
          <w:color w:val="0D0D0D"/>
          <w:sz w:val="20"/>
          <w:szCs w:val="20"/>
        </w:rPr>
        <w:t>____</w:t>
      </w:r>
      <w:r w:rsidR="00342971">
        <w:rPr>
          <w:rFonts w:ascii="Times New Roman" w:hAnsi="Times New Roman"/>
          <w:color w:val="0D0D0D"/>
          <w:sz w:val="20"/>
          <w:szCs w:val="20"/>
        </w:rPr>
        <w:t>__</w:t>
      </w:r>
      <w:r w:rsidRPr="00B81494">
        <w:rPr>
          <w:rFonts w:ascii="Times New Roman" w:hAnsi="Times New Roman"/>
          <w:color w:val="0D0D0D"/>
          <w:sz w:val="20"/>
          <w:szCs w:val="20"/>
        </w:rPr>
        <w:t>_</w:t>
      </w:r>
      <w:r w:rsidR="00342971">
        <w:rPr>
          <w:rFonts w:ascii="Times New Roman" w:hAnsi="Times New Roman"/>
          <w:color w:val="0D0D0D"/>
          <w:sz w:val="20"/>
          <w:szCs w:val="20"/>
        </w:rPr>
        <w:t xml:space="preserve"> </w:t>
      </w:r>
      <w:r w:rsidRPr="00B81494">
        <w:rPr>
          <w:rFonts w:ascii="Times New Roman" w:hAnsi="Times New Roman"/>
          <w:color w:val="0D0D0D"/>
          <w:sz w:val="20"/>
          <w:szCs w:val="20"/>
        </w:rPr>
        <w:t>(да/нет)</w:t>
      </w:r>
      <w:r w:rsidR="00342971">
        <w:rPr>
          <w:rFonts w:ascii="Times New Roman" w:hAnsi="Times New Roman"/>
          <w:color w:val="0D0D0D"/>
          <w:sz w:val="20"/>
          <w:szCs w:val="20"/>
        </w:rPr>
        <w:t xml:space="preserve"> </w:t>
      </w:r>
      <w:r w:rsidRPr="00B81494">
        <w:rPr>
          <w:rFonts w:ascii="Times New Roman" w:hAnsi="Times New Roman"/>
          <w:color w:val="0D0D0D"/>
        </w:rPr>
        <w:t>_____</w:t>
      </w:r>
      <w:r w:rsidR="00342971">
        <w:rPr>
          <w:rFonts w:ascii="Times New Roman" w:hAnsi="Times New Roman"/>
          <w:color w:val="0D0D0D"/>
        </w:rPr>
        <w:t>_</w:t>
      </w:r>
      <w:r w:rsidRPr="00B81494">
        <w:rPr>
          <w:rFonts w:ascii="Times New Roman" w:hAnsi="Times New Roman"/>
          <w:color w:val="0D0D0D"/>
        </w:rPr>
        <w:t>___________</w:t>
      </w:r>
      <w:r w:rsidR="00342971">
        <w:rPr>
          <w:rFonts w:ascii="Times New Roman" w:hAnsi="Times New Roman"/>
          <w:color w:val="0D0D0D"/>
        </w:rPr>
        <w:t>_____</w:t>
      </w:r>
      <w:r w:rsidRPr="00B81494">
        <w:rPr>
          <w:rFonts w:ascii="Times New Roman" w:hAnsi="Times New Roman"/>
          <w:color w:val="0D0D0D"/>
        </w:rPr>
        <w:t>__________</w:t>
      </w:r>
      <w:r w:rsidR="00B81494">
        <w:rPr>
          <w:rFonts w:ascii="Times New Roman" w:hAnsi="Times New Roman"/>
          <w:color w:val="0D0D0D"/>
        </w:rPr>
        <w:t>___________</w:t>
      </w:r>
      <w:r w:rsidRPr="00B81494">
        <w:rPr>
          <w:rFonts w:ascii="Times New Roman" w:hAnsi="Times New Roman"/>
          <w:color w:val="0D0D0D"/>
        </w:rPr>
        <w:t>____</w:t>
      </w:r>
      <w:r w:rsidR="00342971">
        <w:rPr>
          <w:rFonts w:ascii="Times New Roman" w:hAnsi="Times New Roman"/>
          <w:color w:val="0D0D0D"/>
        </w:rPr>
        <w:t xml:space="preserve"> </w:t>
      </w:r>
      <w:r w:rsidRPr="00B81494">
        <w:rPr>
          <w:rFonts w:ascii="Times New Roman" w:hAnsi="Times New Roman"/>
          <w:color w:val="0D0D0D"/>
          <w:sz w:val="20"/>
          <w:szCs w:val="20"/>
        </w:rPr>
        <w:t>(указать реквизиты заключения ИПР).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  <w:color w:val="0D0D0D"/>
        </w:rPr>
        <w:tab/>
      </w:r>
      <w:r w:rsidRPr="00B81494">
        <w:rPr>
          <w:rFonts w:ascii="Times New Roman" w:hAnsi="Times New Roman"/>
        </w:rPr>
        <w:t xml:space="preserve">Прошу </w:t>
      </w:r>
      <w:r w:rsidRPr="00B81494">
        <w:rPr>
          <w:rFonts w:ascii="Times New Roman" w:hAnsi="Times New Roman"/>
          <w:b/>
        </w:rPr>
        <w:t>проинформировать меня о приеме (отказе в приеме)</w:t>
      </w:r>
      <w:r w:rsidRPr="00B81494">
        <w:rPr>
          <w:rFonts w:ascii="Times New Roman" w:hAnsi="Times New Roman"/>
        </w:rPr>
        <w:t xml:space="preserve"> в образовательную организацию </w:t>
      </w:r>
      <w:r w:rsidRPr="00B81494">
        <w:rPr>
          <w:rFonts w:ascii="Times New Roman" w:hAnsi="Times New Roman"/>
          <w:sz w:val="20"/>
          <w:szCs w:val="20"/>
        </w:rPr>
        <w:t>(выбрать способ информирования, в том числе в электронной форме)</w:t>
      </w:r>
      <w:r w:rsidRPr="00B81494">
        <w:rPr>
          <w:rFonts w:ascii="Times New Roman" w:hAnsi="Times New Roman"/>
        </w:rPr>
        <w:t>: _________________________________________________________________________________.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ab/>
      </w:r>
      <w:r w:rsidRPr="00B81494">
        <w:rPr>
          <w:rFonts w:ascii="Times New Roman" w:hAnsi="Times New Roman"/>
          <w:b/>
        </w:rPr>
        <w:t>Приложения</w:t>
      </w:r>
      <w:r w:rsidRPr="00B81494">
        <w:rPr>
          <w:rFonts w:ascii="Times New Roman" w:hAnsi="Times New Roman"/>
        </w:rPr>
        <w:t>:</w:t>
      </w:r>
    </w:p>
    <w:p w:rsidR="008727CA" w:rsidRPr="00B81494" w:rsidRDefault="00F90B68" w:rsidP="008727CA">
      <w:pPr>
        <w:numPr>
          <w:ilvl w:val="0"/>
          <w:numId w:val="8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40" o:spid="_x0000_s1046" style="position:absolute;left:0;text-align:left;margin-left:-18.75pt;margin-top:-.05pt;width:9pt;height:11.25pt;z-index:25168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" filled="f" strokecolor="windowText" strokeweight="1.5pt">
            <v:path arrowok="t"/>
          </v:rect>
        </w:pict>
      </w:r>
      <w:r w:rsidR="008727CA" w:rsidRPr="00B81494">
        <w:rPr>
          <w:rFonts w:ascii="Times New Roman" w:hAnsi="Times New Roman"/>
        </w:rPr>
        <w:t xml:space="preserve">Копия документа, удостоверяющего личность родителя (законного представителя) ребенка ______________________________________ </w:t>
      </w:r>
      <w:r w:rsidR="008727CA" w:rsidRPr="00B81494">
        <w:rPr>
          <w:rFonts w:ascii="Times New Roman" w:hAnsi="Times New Roman"/>
          <w:sz w:val="20"/>
          <w:szCs w:val="20"/>
        </w:rPr>
        <w:t xml:space="preserve">(указать документ, его реквизиты) </w:t>
      </w:r>
      <w:r w:rsidR="008727CA" w:rsidRPr="00B81494">
        <w:rPr>
          <w:rFonts w:ascii="Times New Roman" w:hAnsi="Times New Roman"/>
        </w:rPr>
        <w:t>на ___л. в ___экз.</w:t>
      </w:r>
    </w:p>
    <w:p w:rsidR="008727CA" w:rsidRPr="00B81494" w:rsidRDefault="00F90B68" w:rsidP="008727CA">
      <w:pPr>
        <w:numPr>
          <w:ilvl w:val="0"/>
          <w:numId w:val="8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39" o:spid="_x0000_s1045" style="position:absolute;left:0;text-align:left;margin-left:-18.75pt;margin-top:13.6pt;width:9pt;height:11.2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j4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" filled="f" strokecolor="windowText" strokeweight="1.5pt">
            <v:path arrowok="t"/>
          </v:rect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38" o:spid="_x0000_s1044" style="position:absolute;left:0;text-align:left;margin-left:-18.75pt;margin-top:.1pt;width:9pt;height:11.2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5M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" filled="f" strokecolor="windowText" strokeweight="1.5pt">
            <v:path arrowok="t"/>
          </v:rect>
        </w:pict>
      </w:r>
      <w:r w:rsidR="008727CA" w:rsidRPr="00B81494">
        <w:rPr>
          <w:rFonts w:ascii="Times New Roman" w:hAnsi="Times New Roman"/>
        </w:rPr>
        <w:t>Копия свидетельства о рождении ребенка на __л. в ___экз.</w:t>
      </w:r>
    </w:p>
    <w:p w:rsidR="008727CA" w:rsidRPr="00B81494" w:rsidRDefault="00F90B68" w:rsidP="008727CA">
      <w:pPr>
        <w:numPr>
          <w:ilvl w:val="0"/>
          <w:numId w:val="8"/>
        </w:numPr>
        <w:tabs>
          <w:tab w:val="left" w:pos="284"/>
        </w:tabs>
        <w:spacing w:line="259" w:lineRule="auto"/>
        <w:ind w:left="0"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37" o:spid="_x0000_s1043" style="position:absolute;left:0;text-align:left;margin-left:-18.75pt;margin-top:14.5pt;width:9pt;height:11.25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lW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" filled="f" strokecolor="windowText" strokeweight="1.5pt">
            <v:path arrowok="t"/>
          </v:rect>
        </w:pict>
      </w:r>
      <w:r w:rsidR="008727CA" w:rsidRPr="00B81494">
        <w:rPr>
          <w:rFonts w:ascii="Times New Roman" w:hAnsi="Times New Roman"/>
        </w:rPr>
        <w:t>Копия паспорта ребенка на __л. в ___экз. (</w:t>
      </w:r>
      <w:r w:rsidR="008727CA" w:rsidRPr="00B81494">
        <w:rPr>
          <w:rFonts w:ascii="Times New Roman" w:hAnsi="Times New Roman"/>
          <w:sz w:val="20"/>
          <w:szCs w:val="20"/>
        </w:rPr>
        <w:t>по достижении 14-летнего возраста).</w:t>
      </w:r>
    </w:p>
    <w:p w:rsidR="008727CA" w:rsidRPr="00B81494" w:rsidRDefault="008727CA" w:rsidP="008727CA">
      <w:pPr>
        <w:numPr>
          <w:ilvl w:val="0"/>
          <w:numId w:val="8"/>
        </w:numPr>
        <w:tabs>
          <w:tab w:val="left" w:pos="284"/>
        </w:tabs>
        <w:spacing w:line="259" w:lineRule="auto"/>
        <w:ind w:left="0" w:firstLine="0"/>
        <w:contextualSpacing/>
        <w:rPr>
          <w:rFonts w:ascii="Times New Roman" w:hAnsi="Times New Roman"/>
        </w:rPr>
      </w:pPr>
      <w:r w:rsidRPr="00B81494">
        <w:rPr>
          <w:rFonts w:ascii="Times New Roman" w:hAnsi="Times New Roman"/>
        </w:rPr>
        <w:t>Копия документа, подтверждающего установление опеки и попечительства _________</w:t>
      </w:r>
      <w:r w:rsidR="00B81494">
        <w:rPr>
          <w:rFonts w:ascii="Times New Roman" w:hAnsi="Times New Roman"/>
        </w:rPr>
        <w:t>____</w:t>
      </w:r>
      <w:r w:rsidRPr="00B81494">
        <w:rPr>
          <w:rFonts w:ascii="Times New Roman" w:hAnsi="Times New Roman"/>
        </w:rPr>
        <w:t>____</w:t>
      </w:r>
    </w:p>
    <w:p w:rsidR="008727CA" w:rsidRPr="00B81494" w:rsidRDefault="00F90B68" w:rsidP="008727CA">
      <w:pPr>
        <w:tabs>
          <w:tab w:val="left" w:pos="284"/>
        </w:tabs>
        <w:contextualSpacing/>
        <w:rPr>
          <w:rFonts w:ascii="Times New Roman" w:hAnsi="Times New Roman"/>
          <w:sz w:val="20"/>
          <w:szCs w:val="20"/>
        </w:rPr>
      </w:pPr>
      <w:r w:rsidRPr="00F90B68">
        <w:rPr>
          <w:rFonts w:ascii="Times New Roman" w:hAnsi="Times New Roman"/>
          <w:noProof/>
          <w:lang w:eastAsia="ru-RU"/>
        </w:rPr>
        <w:pict>
          <v:rect id="Прямоугольник 36" o:spid="_x0000_s1042" style="position:absolute;margin-left:-18.75pt;margin-top:14.5pt;width:9pt;height:11.25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" filled="f" strokecolor="windowText" strokeweight="1.5pt">
            <v:path arrowok="t"/>
          </v:rect>
        </w:pict>
      </w:r>
      <w:r w:rsidR="008727CA" w:rsidRPr="00B81494">
        <w:rPr>
          <w:rFonts w:ascii="Times New Roman" w:hAnsi="Times New Roman"/>
        </w:rPr>
        <w:t>___________________________</w:t>
      </w:r>
      <w:r w:rsidR="008727CA" w:rsidRPr="00B81494">
        <w:rPr>
          <w:rFonts w:ascii="Times New Roman" w:hAnsi="Times New Roman"/>
          <w:sz w:val="20"/>
          <w:szCs w:val="20"/>
        </w:rPr>
        <w:t>(указать документ, его реквизиты)</w:t>
      </w:r>
      <w:r w:rsidR="008727CA" w:rsidRPr="00B81494">
        <w:rPr>
          <w:rFonts w:ascii="Times New Roman" w:hAnsi="Times New Roman"/>
        </w:rPr>
        <w:t xml:space="preserve"> на __л. в __экз. </w:t>
      </w:r>
      <w:r w:rsidR="008727CA" w:rsidRPr="00B81494">
        <w:rPr>
          <w:rFonts w:ascii="Times New Roman" w:hAnsi="Times New Roman"/>
          <w:sz w:val="20"/>
          <w:szCs w:val="20"/>
        </w:rPr>
        <w:t>(при необходимости).</w:t>
      </w:r>
    </w:p>
    <w:p w:rsidR="008727CA" w:rsidRPr="00B81494" w:rsidRDefault="008727CA" w:rsidP="008727CA">
      <w:pPr>
        <w:numPr>
          <w:ilvl w:val="0"/>
          <w:numId w:val="8"/>
        </w:numPr>
        <w:tabs>
          <w:tab w:val="left" w:pos="284"/>
        </w:tabs>
        <w:spacing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Копия документа о регистрации ребенка по месту жительства или месту пребывания на закрепленной территории __________________________________</w:t>
      </w:r>
      <w:r w:rsidRPr="00B81494">
        <w:rPr>
          <w:rFonts w:ascii="Times New Roman" w:hAnsi="Times New Roman"/>
          <w:sz w:val="20"/>
          <w:szCs w:val="20"/>
        </w:rPr>
        <w:t>(указать документ, его реквизиты)</w:t>
      </w:r>
      <w:r w:rsidRPr="00B81494">
        <w:rPr>
          <w:rFonts w:ascii="Times New Roman" w:hAnsi="Times New Roman"/>
        </w:rPr>
        <w:t xml:space="preserve"> на __л. в __экз. </w:t>
      </w:r>
      <w:r w:rsidRPr="00B81494">
        <w:rPr>
          <w:rFonts w:ascii="Times New Roman" w:hAnsi="Times New Roman"/>
          <w:sz w:val="20"/>
          <w:szCs w:val="20"/>
        </w:rPr>
        <w:t>(в случае приема ребенка, проживающего на закрепленной территории).</w:t>
      </w:r>
    </w:p>
    <w:p w:rsidR="008727CA" w:rsidRPr="00B81494" w:rsidRDefault="00F90B68" w:rsidP="008727CA">
      <w:pPr>
        <w:numPr>
          <w:ilvl w:val="0"/>
          <w:numId w:val="8"/>
        </w:numPr>
        <w:tabs>
          <w:tab w:val="left" w:pos="284"/>
        </w:tabs>
        <w:spacing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35" o:spid="_x0000_s1041" style="position:absolute;left:0;text-align:left;margin-left:-19.5pt;margin-top:.7pt;width:9pt;height:11.25pt;z-index:25167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" filled="f" strokecolor="windowText" strokeweight="1.5pt">
            <v:path arrowok="t"/>
          </v:rect>
        </w:pict>
      </w:r>
      <w:r w:rsidR="008727CA" w:rsidRPr="00B81494">
        <w:rPr>
          <w:rFonts w:ascii="Times New Roman" w:hAnsi="Times New Roman"/>
        </w:rPr>
        <w:t>Справка с места работы родителя (ей) (законного(</w:t>
      </w:r>
      <w:proofErr w:type="spellStart"/>
      <w:r w:rsidR="008727CA" w:rsidRPr="00B81494">
        <w:rPr>
          <w:rFonts w:ascii="Times New Roman" w:hAnsi="Times New Roman"/>
        </w:rPr>
        <w:t>ых</w:t>
      </w:r>
      <w:proofErr w:type="spellEnd"/>
      <w:r w:rsidR="008727CA" w:rsidRPr="00B81494">
        <w:rPr>
          <w:rFonts w:ascii="Times New Roman" w:hAnsi="Times New Roman"/>
        </w:rPr>
        <w:t>) представителя (лей)</w:t>
      </w:r>
      <w:r w:rsidR="008727CA" w:rsidRPr="00B81494">
        <w:rPr>
          <w:rFonts w:ascii="Times New Roman" w:hAnsi="Times New Roman"/>
          <w:sz w:val="20"/>
          <w:szCs w:val="20"/>
        </w:rPr>
        <w:t xml:space="preserve"> </w:t>
      </w:r>
      <w:r w:rsidR="008727CA" w:rsidRPr="00B81494">
        <w:rPr>
          <w:rFonts w:ascii="Times New Roman" w:hAnsi="Times New Roman"/>
        </w:rPr>
        <w:t>на __л. в ___экз.</w:t>
      </w:r>
      <w:r w:rsidR="008727CA" w:rsidRPr="00B81494">
        <w:rPr>
          <w:rFonts w:ascii="Times New Roman" w:hAnsi="Times New Roman"/>
          <w:sz w:val="20"/>
          <w:szCs w:val="20"/>
        </w:rPr>
        <w:t xml:space="preserve"> (при наличии права внеочередного или первоочередного приема).</w:t>
      </w:r>
    </w:p>
    <w:p w:rsidR="008727CA" w:rsidRPr="00B81494" w:rsidRDefault="00F90B68" w:rsidP="008727CA">
      <w:pPr>
        <w:numPr>
          <w:ilvl w:val="0"/>
          <w:numId w:val="8"/>
        </w:numPr>
        <w:tabs>
          <w:tab w:val="left" w:pos="284"/>
        </w:tabs>
        <w:spacing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34" o:spid="_x0000_s1040" style="position:absolute;left:0;text-align:left;margin-left:-19.5pt;margin-top:39.85pt;width:9pt;height:11.25pt;z-index:25168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" filled="f" strokecolor="windowText" strokeweight="1.5pt">
            <v:path arrowok="t"/>
          </v:rect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33" o:spid="_x0000_s1039" style="position:absolute;left:0;text-align:left;margin-left:-19.5pt;margin-top:.7pt;width:9pt;height:11.25pt;z-index:25168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Lr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" filled="f" strokecolor="windowText" strokeweight="1.5pt">
            <v:path arrowok="t"/>
          </v:rect>
        </w:pict>
      </w:r>
      <w:r w:rsidR="008727CA" w:rsidRPr="00B81494">
        <w:rPr>
          <w:rFonts w:ascii="Times New Roman" w:hAnsi="Times New Roman"/>
        </w:rPr>
        <w:t>Копия документа, подтверждающего право ребенка на пребывание в Российской Федерации</w:t>
      </w:r>
      <w:r w:rsidR="008727CA" w:rsidRPr="00B81494">
        <w:rPr>
          <w:rFonts w:ascii="Times New Roman" w:hAnsi="Times New Roman"/>
          <w:sz w:val="20"/>
          <w:szCs w:val="20"/>
        </w:rPr>
        <w:t xml:space="preserve"> </w:t>
      </w:r>
      <w:r w:rsidR="008727CA" w:rsidRPr="00B81494">
        <w:rPr>
          <w:rFonts w:ascii="Times New Roman" w:hAnsi="Times New Roman"/>
        </w:rPr>
        <w:t>_________________________________</w:t>
      </w:r>
      <w:r w:rsidR="008727CA" w:rsidRPr="00B81494">
        <w:rPr>
          <w:rFonts w:ascii="Times New Roman" w:hAnsi="Times New Roman"/>
          <w:sz w:val="20"/>
          <w:szCs w:val="20"/>
        </w:rPr>
        <w:t xml:space="preserve">(указать документ, его реквизиты) </w:t>
      </w:r>
      <w:r w:rsidR="008727CA" w:rsidRPr="00B81494">
        <w:rPr>
          <w:rFonts w:ascii="Times New Roman" w:hAnsi="Times New Roman"/>
        </w:rPr>
        <w:t>на ___л. в ___ экз.</w:t>
      </w:r>
      <w:r w:rsidR="008727CA" w:rsidRPr="00B81494">
        <w:rPr>
          <w:rFonts w:ascii="Times New Roman" w:hAnsi="Times New Roman"/>
          <w:sz w:val="20"/>
          <w:szCs w:val="20"/>
        </w:rPr>
        <w:t xml:space="preserve"> (в случае, если ребенок является иностранным гражданином или лицом без гражданства).</w:t>
      </w:r>
    </w:p>
    <w:p w:rsidR="008727CA" w:rsidRPr="00B81494" w:rsidRDefault="00F90B68" w:rsidP="008727CA">
      <w:pPr>
        <w:numPr>
          <w:ilvl w:val="0"/>
          <w:numId w:val="8"/>
        </w:numPr>
        <w:tabs>
          <w:tab w:val="left" w:pos="284"/>
        </w:tabs>
        <w:spacing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32" o:spid="_x0000_s1038" style="position:absolute;left:0;text-align:left;margin-left:-19.5pt;margin-top:13.8pt;width:9pt;height:11.25pt;z-index:25168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Rf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" filled="f" strokecolor="windowText" strokeweight="1.5pt">
            <v:path arrowok="t"/>
          </v:rect>
        </w:pict>
      </w:r>
      <w:r w:rsidR="008727CA" w:rsidRPr="00B81494">
        <w:rPr>
          <w:rFonts w:ascii="Times New Roman" w:hAnsi="Times New Roman"/>
        </w:rPr>
        <w:t>Копия заключения ПМПК на __л. в ___экз. (</w:t>
      </w:r>
      <w:r w:rsidR="008727CA" w:rsidRPr="00B81494">
        <w:rPr>
          <w:rFonts w:ascii="Times New Roman" w:hAnsi="Times New Roman"/>
          <w:sz w:val="20"/>
          <w:szCs w:val="20"/>
        </w:rPr>
        <w:t>при наличии).</w:t>
      </w:r>
    </w:p>
    <w:p w:rsidR="008727CA" w:rsidRPr="00B81494" w:rsidRDefault="00F90B68" w:rsidP="008727CA">
      <w:pPr>
        <w:numPr>
          <w:ilvl w:val="0"/>
          <w:numId w:val="8"/>
        </w:numPr>
        <w:tabs>
          <w:tab w:val="left" w:pos="284"/>
        </w:tabs>
        <w:spacing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31" o:spid="_x0000_s1037" style="position:absolute;left:0;text-align:left;margin-left:-19.5pt;margin-top:14.55pt;width:9pt;height:11.25pt;z-index:25168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" filled="f" strokecolor="windowText" strokeweight="1.5pt">
            <v:path arrowok="t"/>
          </v:rect>
        </w:pict>
      </w:r>
      <w:r w:rsidR="008727CA" w:rsidRPr="00B81494">
        <w:rPr>
          <w:rFonts w:ascii="Times New Roman" w:hAnsi="Times New Roman"/>
        </w:rPr>
        <w:t>Копия ИПР на __л. в ___экз</w:t>
      </w:r>
      <w:proofErr w:type="gramStart"/>
      <w:r w:rsidR="008727CA" w:rsidRPr="00B81494">
        <w:rPr>
          <w:rFonts w:ascii="Times New Roman" w:hAnsi="Times New Roman"/>
        </w:rPr>
        <w:t>.</w:t>
      </w:r>
      <w:r w:rsidR="008727CA" w:rsidRPr="00B81494">
        <w:rPr>
          <w:rFonts w:ascii="Times New Roman" w:hAnsi="Times New Roman"/>
          <w:sz w:val="20"/>
          <w:szCs w:val="20"/>
        </w:rPr>
        <w:t>(</w:t>
      </w:r>
      <w:proofErr w:type="gramEnd"/>
      <w:r w:rsidR="008727CA" w:rsidRPr="00B81494">
        <w:rPr>
          <w:rFonts w:ascii="Times New Roman" w:hAnsi="Times New Roman"/>
          <w:sz w:val="20"/>
          <w:szCs w:val="20"/>
        </w:rPr>
        <w:t>при наличии).</w:t>
      </w:r>
    </w:p>
    <w:p w:rsidR="008727CA" w:rsidRPr="00B81494" w:rsidRDefault="008727CA" w:rsidP="008727CA">
      <w:pPr>
        <w:tabs>
          <w:tab w:val="left" w:pos="284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</w:rPr>
        <w:t xml:space="preserve">10.Аттестат об основном общем образовании в </w:t>
      </w:r>
      <w:r w:rsidR="00B81494">
        <w:rPr>
          <w:rFonts w:ascii="Times New Roman" w:hAnsi="Times New Roman"/>
        </w:rPr>
        <w:t>__</w:t>
      </w:r>
      <w:r w:rsidRPr="00B81494">
        <w:rPr>
          <w:rFonts w:ascii="Times New Roman" w:hAnsi="Times New Roman"/>
        </w:rPr>
        <w:t xml:space="preserve">__ экз. </w:t>
      </w:r>
      <w:r w:rsidRPr="00B81494">
        <w:rPr>
          <w:rFonts w:ascii="Times New Roman" w:hAnsi="Times New Roman"/>
          <w:sz w:val="20"/>
          <w:szCs w:val="20"/>
        </w:rPr>
        <w:t xml:space="preserve">(при наличии) </w:t>
      </w:r>
      <w:r w:rsidRPr="00B81494">
        <w:rPr>
          <w:rFonts w:ascii="Times New Roman" w:hAnsi="Times New Roman"/>
        </w:rPr>
        <w:t>____________________________________________________</w:t>
      </w:r>
      <w:r w:rsidR="00B81494">
        <w:rPr>
          <w:rFonts w:ascii="Times New Roman" w:hAnsi="Times New Roman"/>
        </w:rPr>
        <w:t>________</w:t>
      </w:r>
      <w:r w:rsidRPr="00B81494">
        <w:rPr>
          <w:rFonts w:ascii="Times New Roman" w:hAnsi="Times New Roman"/>
        </w:rPr>
        <w:t xml:space="preserve">_ </w:t>
      </w:r>
      <w:r w:rsidRPr="00B81494">
        <w:rPr>
          <w:rFonts w:ascii="Times New Roman" w:hAnsi="Times New Roman"/>
          <w:sz w:val="20"/>
          <w:szCs w:val="20"/>
        </w:rPr>
        <w:t>(указать его реквизиты).</w:t>
      </w:r>
    </w:p>
    <w:p w:rsidR="008727CA" w:rsidRPr="00B81494" w:rsidRDefault="00F90B68" w:rsidP="008727CA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30" o:spid="_x0000_s1036" style="position:absolute;left:0;text-align:left;margin-left:-19.5pt;margin-top:.75pt;width:9pt;height:11.25pt;z-index:25168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nsng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" filled="f" strokecolor="windowText" strokeweight="1.5pt">
            <v:path arrowok="t"/>
          </v:rect>
        </w:pict>
      </w:r>
      <w:r w:rsidR="008727CA" w:rsidRPr="00B81494">
        <w:rPr>
          <w:rFonts w:ascii="Times New Roman" w:hAnsi="Times New Roman"/>
        </w:rPr>
        <w:t>11.Другое ________________________________________________________________________</w:t>
      </w:r>
    </w:p>
    <w:p w:rsidR="008727CA" w:rsidRPr="00B81494" w:rsidRDefault="008727CA" w:rsidP="008727CA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B81494">
        <w:rPr>
          <w:rFonts w:ascii="Times New Roman" w:hAnsi="Times New Roman"/>
          <w:b/>
          <w:sz w:val="20"/>
          <w:szCs w:val="20"/>
        </w:rPr>
        <w:t>ознакомле</w:t>
      </w:r>
      <w:proofErr w:type="gramStart"/>
      <w:r w:rsidRPr="00B81494">
        <w:rPr>
          <w:rFonts w:ascii="Times New Roman" w:hAnsi="Times New Roman"/>
          <w:b/>
          <w:sz w:val="20"/>
          <w:szCs w:val="20"/>
        </w:rPr>
        <w:t>н(</w:t>
      </w:r>
      <w:proofErr w:type="gramEnd"/>
      <w:r w:rsidRPr="00B81494">
        <w:rPr>
          <w:rFonts w:ascii="Times New Roman" w:hAnsi="Times New Roman"/>
          <w:b/>
          <w:sz w:val="20"/>
          <w:szCs w:val="20"/>
        </w:rPr>
        <w:t>а)</w:t>
      </w:r>
      <w:r w:rsidRPr="00B81494">
        <w:rPr>
          <w:rFonts w:ascii="Times New Roman" w:hAnsi="Times New Roman"/>
          <w:sz w:val="20"/>
          <w:szCs w:val="20"/>
        </w:rPr>
        <w:t>: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«_</w:t>
      </w:r>
      <w:r w:rsidR="00342971">
        <w:rPr>
          <w:rFonts w:ascii="Times New Roman" w:hAnsi="Times New Roman"/>
          <w:sz w:val="20"/>
          <w:szCs w:val="20"/>
        </w:rPr>
        <w:t>_</w:t>
      </w:r>
      <w:r w:rsidRPr="00B81494">
        <w:rPr>
          <w:rFonts w:ascii="Times New Roman" w:hAnsi="Times New Roman"/>
          <w:sz w:val="20"/>
          <w:szCs w:val="20"/>
        </w:rPr>
        <w:t>_»___________20_</w:t>
      </w:r>
      <w:r w:rsidR="00342971">
        <w:rPr>
          <w:rFonts w:ascii="Times New Roman" w:hAnsi="Times New Roman"/>
          <w:sz w:val="20"/>
          <w:szCs w:val="20"/>
        </w:rPr>
        <w:t>_</w:t>
      </w:r>
      <w:r w:rsidRPr="00B81494">
        <w:rPr>
          <w:rFonts w:ascii="Times New Roman" w:hAnsi="Times New Roman"/>
          <w:sz w:val="20"/>
          <w:szCs w:val="20"/>
        </w:rPr>
        <w:t>_г.        __________________________       __________________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 xml:space="preserve">                                                                        (ФИО)                                                     (подпись)</w:t>
      </w:r>
    </w:p>
    <w:p w:rsidR="008727CA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b/>
          <w:sz w:val="20"/>
          <w:szCs w:val="20"/>
        </w:rPr>
        <w:t>Достоверность и полноту указанных сведений подтверждаю</w:t>
      </w:r>
      <w:r w:rsidRPr="00B81494">
        <w:rPr>
          <w:rFonts w:ascii="Times New Roman" w:hAnsi="Times New Roman"/>
          <w:sz w:val="20"/>
          <w:szCs w:val="20"/>
        </w:rPr>
        <w:t>:</w:t>
      </w:r>
    </w:p>
    <w:p w:rsidR="00342971" w:rsidRPr="00B81494" w:rsidRDefault="00342971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«_</w:t>
      </w:r>
      <w:r w:rsidR="00342971">
        <w:rPr>
          <w:rFonts w:ascii="Times New Roman" w:hAnsi="Times New Roman"/>
          <w:sz w:val="20"/>
          <w:szCs w:val="20"/>
        </w:rPr>
        <w:t>_</w:t>
      </w:r>
      <w:r w:rsidRPr="00B81494">
        <w:rPr>
          <w:rFonts w:ascii="Times New Roman" w:hAnsi="Times New Roman"/>
          <w:sz w:val="20"/>
          <w:szCs w:val="20"/>
        </w:rPr>
        <w:t>_»___________20_</w:t>
      </w:r>
      <w:r w:rsidR="00342971">
        <w:rPr>
          <w:rFonts w:ascii="Times New Roman" w:hAnsi="Times New Roman"/>
          <w:sz w:val="20"/>
          <w:szCs w:val="20"/>
        </w:rPr>
        <w:t>_</w:t>
      </w:r>
      <w:r w:rsidRPr="00B81494">
        <w:rPr>
          <w:rFonts w:ascii="Times New Roman" w:hAnsi="Times New Roman"/>
          <w:sz w:val="20"/>
          <w:szCs w:val="20"/>
        </w:rPr>
        <w:t>_г.        __________________________       __________________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 xml:space="preserve">                                                                        (ФИО)                                                     (подпись)</w:t>
      </w:r>
    </w:p>
    <w:p w:rsidR="00B81494" w:rsidRDefault="00B81494" w:rsidP="008727CA">
      <w:pPr>
        <w:contextualSpacing/>
        <w:jc w:val="both"/>
        <w:rPr>
          <w:rFonts w:ascii="Times New Roman" w:hAnsi="Times New Roman"/>
        </w:rPr>
      </w:pP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  <w:sz w:val="20"/>
          <w:szCs w:val="20"/>
        </w:rPr>
        <w:t>Я</w:t>
      </w:r>
      <w:r w:rsidRPr="00B81494">
        <w:rPr>
          <w:rFonts w:ascii="Times New Roman" w:hAnsi="Times New Roman"/>
        </w:rPr>
        <w:t>, __________________________________________________________________________,</w:t>
      </w:r>
    </w:p>
    <w:p w:rsidR="008727CA" w:rsidRPr="00B81494" w:rsidRDefault="008727CA" w:rsidP="00B81494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lastRenderedPageBreak/>
        <w:t>(ФИО, адрес субъекта персональных данных)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_____________________________________________________________________________</w:t>
      </w:r>
    </w:p>
    <w:p w:rsidR="008727CA" w:rsidRPr="00B81494" w:rsidRDefault="008727CA" w:rsidP="008727CA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>(номер основного документа, удостоверяющего личность, сведения о дате выдачи указанного документа и выдавшем органе)</w:t>
      </w:r>
    </w:p>
    <w:p w:rsidR="008727CA" w:rsidRPr="00B81494" w:rsidRDefault="008727CA" w:rsidP="00B8149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b/>
          <w:sz w:val="20"/>
          <w:szCs w:val="20"/>
        </w:rPr>
        <w:t>подтверждаю согласие</w:t>
      </w:r>
      <w:r w:rsidRPr="00B81494">
        <w:rPr>
          <w:rFonts w:ascii="Times New Roman" w:hAnsi="Times New Roman"/>
          <w:sz w:val="20"/>
          <w:szCs w:val="20"/>
        </w:rPr>
        <w:t xml:space="preserve"> _______________________________</w:t>
      </w:r>
      <w:r w:rsidR="00342971">
        <w:rPr>
          <w:rFonts w:ascii="Times New Roman" w:hAnsi="Times New Roman"/>
          <w:sz w:val="20"/>
          <w:szCs w:val="20"/>
        </w:rPr>
        <w:t>____________</w:t>
      </w:r>
      <w:r w:rsidRPr="00B81494">
        <w:rPr>
          <w:rFonts w:ascii="Times New Roman" w:hAnsi="Times New Roman"/>
          <w:sz w:val="20"/>
          <w:szCs w:val="20"/>
        </w:rPr>
        <w:t>___________________</w:t>
      </w:r>
      <w:r w:rsidR="00342971">
        <w:rPr>
          <w:rFonts w:ascii="Times New Roman" w:hAnsi="Times New Roman"/>
          <w:sz w:val="20"/>
          <w:szCs w:val="20"/>
        </w:rPr>
        <w:t>___</w:t>
      </w:r>
      <w:r w:rsidR="00B81494">
        <w:rPr>
          <w:rFonts w:ascii="Times New Roman" w:hAnsi="Times New Roman"/>
          <w:sz w:val="20"/>
          <w:szCs w:val="20"/>
        </w:rPr>
        <w:t>____</w:t>
      </w:r>
      <w:r w:rsidRPr="00B81494">
        <w:rPr>
          <w:rFonts w:ascii="Times New Roman" w:hAnsi="Times New Roman"/>
          <w:sz w:val="20"/>
          <w:szCs w:val="20"/>
        </w:rPr>
        <w:t>__,</w:t>
      </w:r>
    </w:p>
    <w:p w:rsidR="008727CA" w:rsidRPr="00B81494" w:rsidRDefault="008727CA" w:rsidP="00B81494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342971">
        <w:rPr>
          <w:rFonts w:ascii="Times New Roman" w:hAnsi="Times New Roman"/>
          <w:sz w:val="20"/>
          <w:szCs w:val="20"/>
        </w:rPr>
        <w:t xml:space="preserve">                              </w:t>
      </w:r>
      <w:r w:rsidRPr="00B81494">
        <w:rPr>
          <w:rFonts w:ascii="Times New Roman" w:hAnsi="Times New Roman"/>
          <w:sz w:val="20"/>
          <w:szCs w:val="20"/>
        </w:rPr>
        <w:t xml:space="preserve"> </w:t>
      </w:r>
      <w:r w:rsidRPr="00B81494">
        <w:rPr>
          <w:rFonts w:ascii="Times New Roman" w:hAnsi="Times New Roman"/>
          <w:sz w:val="18"/>
          <w:szCs w:val="18"/>
        </w:rPr>
        <w:t>(наименование и адрес образовательной организации)</w:t>
      </w:r>
    </w:p>
    <w:p w:rsidR="008727CA" w:rsidRPr="00B81494" w:rsidRDefault="008727CA" w:rsidP="00342971">
      <w:pPr>
        <w:spacing w:line="220" w:lineRule="exact"/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на обработку представленных в настоящем заявлении моих персональных данных 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</w:t>
      </w:r>
    </w:p>
    <w:p w:rsidR="008727CA" w:rsidRPr="00B81494" w:rsidRDefault="008727CA" w:rsidP="00342971">
      <w:pPr>
        <w:spacing w:line="220" w:lineRule="exact"/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Настоящее согласие действует на период обучения ребенка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8727CA" w:rsidRPr="00B81494" w:rsidRDefault="00342971" w:rsidP="00B81494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</w:t>
      </w:r>
      <w:r w:rsidR="008727CA" w:rsidRPr="00B81494">
        <w:rPr>
          <w:rFonts w:ascii="Times New Roman" w:hAnsi="Times New Roman"/>
          <w:sz w:val="20"/>
          <w:szCs w:val="20"/>
        </w:rPr>
        <w:t>_»_______________20__</w:t>
      </w:r>
      <w:r>
        <w:rPr>
          <w:rFonts w:ascii="Times New Roman" w:hAnsi="Times New Roman"/>
          <w:sz w:val="20"/>
          <w:szCs w:val="20"/>
        </w:rPr>
        <w:t>_</w:t>
      </w:r>
      <w:r w:rsidR="008727CA" w:rsidRPr="00B81494">
        <w:rPr>
          <w:rFonts w:ascii="Times New Roman" w:hAnsi="Times New Roman"/>
          <w:sz w:val="20"/>
          <w:szCs w:val="20"/>
        </w:rPr>
        <w:t>_г.____________________</w:t>
      </w:r>
      <w:r w:rsidR="00B81494">
        <w:rPr>
          <w:rFonts w:ascii="Times New Roman" w:hAnsi="Times New Roman"/>
          <w:sz w:val="20"/>
          <w:szCs w:val="20"/>
        </w:rPr>
        <w:t>__________</w:t>
      </w:r>
      <w:r w:rsidR="008727CA" w:rsidRPr="00B81494">
        <w:rPr>
          <w:rFonts w:ascii="Times New Roman" w:hAnsi="Times New Roman"/>
          <w:sz w:val="20"/>
          <w:szCs w:val="20"/>
        </w:rPr>
        <w:t>_______      ___________</w:t>
      </w:r>
      <w:r w:rsidR="00B81494">
        <w:rPr>
          <w:rFonts w:ascii="Times New Roman" w:hAnsi="Times New Roman"/>
          <w:sz w:val="20"/>
          <w:szCs w:val="20"/>
        </w:rPr>
        <w:t>__________</w:t>
      </w:r>
      <w:r w:rsidR="008727CA" w:rsidRPr="00B81494">
        <w:rPr>
          <w:rFonts w:ascii="Times New Roman" w:hAnsi="Times New Roman"/>
          <w:sz w:val="20"/>
          <w:szCs w:val="20"/>
        </w:rPr>
        <w:t>____</w:t>
      </w:r>
    </w:p>
    <w:p w:rsidR="008727CA" w:rsidRPr="00B81494" w:rsidRDefault="008727CA" w:rsidP="00B8149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="00B81494">
        <w:rPr>
          <w:rFonts w:ascii="Times New Roman" w:hAnsi="Times New Roman"/>
          <w:sz w:val="18"/>
          <w:szCs w:val="18"/>
        </w:rPr>
        <w:t xml:space="preserve">       </w:t>
      </w:r>
      <w:r w:rsidRPr="00B81494">
        <w:rPr>
          <w:rFonts w:ascii="Times New Roman" w:hAnsi="Times New Roman"/>
          <w:sz w:val="18"/>
          <w:szCs w:val="18"/>
        </w:rPr>
        <w:t xml:space="preserve">  (ФИО)                                         </w:t>
      </w:r>
      <w:r w:rsidR="00B81494">
        <w:rPr>
          <w:rFonts w:ascii="Times New Roman" w:hAnsi="Times New Roman"/>
          <w:sz w:val="18"/>
          <w:szCs w:val="18"/>
        </w:rPr>
        <w:t xml:space="preserve">                         </w:t>
      </w:r>
      <w:r w:rsidRPr="00B81494">
        <w:rPr>
          <w:rFonts w:ascii="Times New Roman" w:hAnsi="Times New Roman"/>
          <w:sz w:val="18"/>
          <w:szCs w:val="18"/>
        </w:rPr>
        <w:t xml:space="preserve"> (подпись)</w:t>
      </w:r>
    </w:p>
    <w:p w:rsidR="008727CA" w:rsidRPr="00B81494" w:rsidRDefault="00B81494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B81494" w:rsidRDefault="00B81494" w:rsidP="008727CA">
      <w:pPr>
        <w:contextualSpacing/>
        <w:jc w:val="both"/>
        <w:rPr>
          <w:rFonts w:ascii="Times New Roman" w:hAnsi="Times New Roman"/>
        </w:rPr>
      </w:pP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Должность лица, ответственного за прием документов ___________ / ________</w:t>
      </w:r>
      <w:r w:rsidR="00B81494">
        <w:rPr>
          <w:rFonts w:ascii="Times New Roman" w:hAnsi="Times New Roman"/>
        </w:rPr>
        <w:t>_____</w:t>
      </w:r>
      <w:r w:rsidRPr="00B81494">
        <w:rPr>
          <w:rFonts w:ascii="Times New Roman" w:hAnsi="Times New Roman"/>
        </w:rPr>
        <w:t>_______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(подпись)                 </w:t>
      </w:r>
      <w:r w:rsidR="00B81494">
        <w:rPr>
          <w:rFonts w:ascii="Times New Roman" w:hAnsi="Times New Roman"/>
          <w:sz w:val="20"/>
          <w:szCs w:val="20"/>
        </w:rPr>
        <w:t xml:space="preserve">  </w:t>
      </w:r>
      <w:r w:rsidRPr="00B81494">
        <w:rPr>
          <w:rFonts w:ascii="Times New Roman" w:hAnsi="Times New Roman"/>
          <w:sz w:val="20"/>
          <w:szCs w:val="20"/>
        </w:rPr>
        <w:t xml:space="preserve">   (ФИО)</w:t>
      </w:r>
    </w:p>
    <w:p w:rsidR="00AB3291" w:rsidRDefault="00AB3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2.2</w:t>
      </w: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 xml:space="preserve">к административному </w:t>
      </w:r>
      <w:r w:rsidR="00342971">
        <w:rPr>
          <w:color w:val="000000"/>
          <w:szCs w:val="28"/>
        </w:rPr>
        <w:t>р</w:t>
      </w:r>
      <w:r w:rsidRPr="00EC641C">
        <w:rPr>
          <w:color w:val="000000"/>
          <w:szCs w:val="28"/>
        </w:rPr>
        <w:t>егламенту</w:t>
      </w:r>
      <w:r w:rsidR="00342971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Pr="00EC64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 xml:space="preserve">«Прием на </w:t>
      </w:r>
      <w:proofErr w:type="gramStart"/>
      <w:r w:rsidRPr="00EC641C">
        <w:rPr>
          <w:color w:val="000000"/>
          <w:szCs w:val="28"/>
        </w:rPr>
        <w:t xml:space="preserve">обучение по </w:t>
      </w:r>
      <w:r>
        <w:rPr>
          <w:color w:val="000000"/>
          <w:szCs w:val="28"/>
        </w:rPr>
        <w:t>п</w:t>
      </w:r>
      <w:r w:rsidRPr="00EC641C">
        <w:rPr>
          <w:color w:val="000000"/>
          <w:szCs w:val="28"/>
        </w:rPr>
        <w:t>рограммам</w:t>
      </w:r>
      <w:proofErr w:type="gramEnd"/>
      <w:r w:rsidRPr="00EC641C">
        <w:rPr>
          <w:color w:val="000000"/>
          <w:szCs w:val="28"/>
        </w:rPr>
        <w:t xml:space="preserve"> начального общего, основного общего и среднего общего образования»</w:t>
      </w:r>
    </w:p>
    <w:p w:rsidR="008727CA" w:rsidRPr="002945F2" w:rsidRDefault="002945F2" w:rsidP="008727CA">
      <w:pPr>
        <w:ind w:left="72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8727CA" w:rsidRPr="002945F2">
        <w:rPr>
          <w:rFonts w:ascii="Times New Roman" w:hAnsi="Times New Roman"/>
        </w:rPr>
        <w:t>__________________________________________________</w:t>
      </w:r>
    </w:p>
    <w:p w:rsidR="008727CA" w:rsidRPr="002945F2" w:rsidRDefault="008727CA" w:rsidP="008727CA">
      <w:pPr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r w:rsidRPr="002945F2">
        <w:rPr>
          <w:rFonts w:ascii="Times New Roman" w:hAnsi="Times New Roman"/>
          <w:sz w:val="20"/>
          <w:szCs w:val="20"/>
        </w:rPr>
        <w:t>(наименование</w:t>
      </w:r>
      <w:r w:rsidRPr="002945F2">
        <w:rPr>
          <w:rFonts w:ascii="Times New Roman" w:hAnsi="Times New Roman"/>
          <w:b/>
          <w:sz w:val="20"/>
          <w:szCs w:val="20"/>
        </w:rPr>
        <w:t xml:space="preserve"> </w:t>
      </w:r>
      <w:r w:rsidRPr="002945F2">
        <w:rPr>
          <w:rFonts w:ascii="Times New Roman" w:hAnsi="Times New Roman"/>
          <w:sz w:val="20"/>
          <w:szCs w:val="20"/>
        </w:rPr>
        <w:t>должности руководителя образовательной организации)</w:t>
      </w:r>
    </w:p>
    <w:p w:rsidR="008727CA" w:rsidRPr="002945F2" w:rsidRDefault="008727CA" w:rsidP="008727CA">
      <w:pPr>
        <w:ind w:left="720"/>
        <w:contextualSpacing/>
        <w:jc w:val="right"/>
        <w:rPr>
          <w:rFonts w:ascii="Times New Roman" w:hAnsi="Times New Roman"/>
        </w:rPr>
      </w:pPr>
      <w:r w:rsidRPr="002945F2">
        <w:rPr>
          <w:rFonts w:ascii="Times New Roman" w:hAnsi="Times New Roman"/>
        </w:rPr>
        <w:t>__________________________________</w:t>
      </w:r>
      <w:r w:rsidR="002945F2">
        <w:rPr>
          <w:rFonts w:ascii="Times New Roman" w:hAnsi="Times New Roman"/>
        </w:rPr>
        <w:t>____</w:t>
      </w:r>
      <w:r w:rsidRPr="002945F2">
        <w:rPr>
          <w:rFonts w:ascii="Times New Roman" w:hAnsi="Times New Roman"/>
        </w:rPr>
        <w:t>_________________</w:t>
      </w:r>
    </w:p>
    <w:p w:rsidR="008727CA" w:rsidRPr="002945F2" w:rsidRDefault="008727CA" w:rsidP="008727CA">
      <w:pPr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945F2">
        <w:rPr>
          <w:rFonts w:ascii="Times New Roman" w:hAnsi="Times New Roman"/>
          <w:sz w:val="20"/>
          <w:szCs w:val="20"/>
        </w:rPr>
        <w:t xml:space="preserve">                                                               (ФИО руководителя</w:t>
      </w:r>
      <w:r w:rsidRPr="002945F2">
        <w:rPr>
          <w:rFonts w:ascii="Times New Roman" w:hAnsi="Times New Roman"/>
          <w:b/>
          <w:sz w:val="20"/>
          <w:szCs w:val="20"/>
        </w:rPr>
        <w:t>)</w:t>
      </w:r>
    </w:p>
    <w:p w:rsidR="008727CA" w:rsidRPr="002945F2" w:rsidRDefault="008727CA" w:rsidP="008727CA">
      <w:pPr>
        <w:ind w:left="720"/>
        <w:contextualSpacing/>
        <w:jc w:val="right"/>
        <w:rPr>
          <w:rFonts w:ascii="Times New Roman" w:hAnsi="Times New Roman"/>
        </w:rPr>
      </w:pPr>
      <w:r w:rsidRPr="002945F2">
        <w:rPr>
          <w:rFonts w:ascii="Times New Roman" w:hAnsi="Times New Roman"/>
        </w:rPr>
        <w:t>_________________________________</w:t>
      </w:r>
      <w:r w:rsidR="002945F2">
        <w:rPr>
          <w:rFonts w:ascii="Times New Roman" w:hAnsi="Times New Roman"/>
        </w:rPr>
        <w:t>____</w:t>
      </w:r>
      <w:r w:rsidRPr="002945F2">
        <w:rPr>
          <w:rFonts w:ascii="Times New Roman" w:hAnsi="Times New Roman"/>
        </w:rPr>
        <w:t>__________________</w:t>
      </w:r>
    </w:p>
    <w:p w:rsidR="008727CA" w:rsidRPr="002945F2" w:rsidRDefault="008727CA" w:rsidP="008727CA">
      <w:pPr>
        <w:ind w:left="3825"/>
        <w:contextualSpacing/>
        <w:jc w:val="center"/>
        <w:rPr>
          <w:rFonts w:ascii="Times New Roman" w:hAnsi="Times New Roman"/>
          <w:sz w:val="20"/>
          <w:szCs w:val="20"/>
        </w:rPr>
      </w:pPr>
      <w:r w:rsidRPr="002945F2">
        <w:rPr>
          <w:rFonts w:ascii="Times New Roman" w:hAnsi="Times New Roman"/>
          <w:sz w:val="20"/>
          <w:szCs w:val="20"/>
        </w:rPr>
        <w:t>(ФИО поступающего - совершеннолетнего обучающегося)</w:t>
      </w:r>
    </w:p>
    <w:p w:rsidR="008727CA" w:rsidRPr="002945F2" w:rsidRDefault="008727CA" w:rsidP="008727CA">
      <w:pPr>
        <w:contextualSpacing/>
        <w:jc w:val="center"/>
        <w:rPr>
          <w:rFonts w:ascii="Times New Roman" w:hAnsi="Times New Roman"/>
          <w:b/>
        </w:rPr>
      </w:pPr>
    </w:p>
    <w:p w:rsidR="008727CA" w:rsidRPr="002945F2" w:rsidRDefault="008727CA" w:rsidP="008727CA">
      <w:pPr>
        <w:contextualSpacing/>
        <w:jc w:val="center"/>
        <w:rPr>
          <w:rFonts w:ascii="Times New Roman" w:hAnsi="Times New Roman"/>
          <w:b/>
        </w:rPr>
      </w:pPr>
      <w:r w:rsidRPr="002945F2">
        <w:rPr>
          <w:rFonts w:ascii="Times New Roman" w:hAnsi="Times New Roman"/>
          <w:b/>
        </w:rPr>
        <w:t>ЗАЯВЛЕНИЕ</w:t>
      </w:r>
    </w:p>
    <w:p w:rsidR="008727CA" w:rsidRPr="002945F2" w:rsidRDefault="008727CA" w:rsidP="008727CA">
      <w:pPr>
        <w:contextualSpacing/>
        <w:jc w:val="center"/>
        <w:rPr>
          <w:rFonts w:ascii="Times New Roman" w:hAnsi="Times New Roman"/>
          <w:b/>
        </w:rPr>
      </w:pPr>
      <w:r w:rsidRPr="002945F2">
        <w:rPr>
          <w:rFonts w:ascii="Times New Roman" w:hAnsi="Times New Roman"/>
          <w:b/>
        </w:rPr>
        <w:t>о приеме на обучение в образовательную организацию</w:t>
      </w:r>
    </w:p>
    <w:p w:rsidR="008727CA" w:rsidRPr="002945F2" w:rsidRDefault="008727CA" w:rsidP="008727CA">
      <w:pPr>
        <w:contextualSpacing/>
        <w:rPr>
          <w:rFonts w:ascii="Times New Roman" w:hAnsi="Times New Roman"/>
        </w:rPr>
      </w:pPr>
    </w:p>
    <w:p w:rsidR="008727CA" w:rsidRPr="002945F2" w:rsidRDefault="008727CA" w:rsidP="008727CA">
      <w:pPr>
        <w:contextualSpacing/>
        <w:rPr>
          <w:rFonts w:ascii="Times New Roman" w:hAnsi="Times New Roman"/>
        </w:rPr>
      </w:pPr>
      <w:r w:rsidRPr="002945F2">
        <w:rPr>
          <w:rFonts w:ascii="Times New Roman" w:hAnsi="Times New Roman"/>
        </w:rPr>
        <w:tab/>
        <w:t>Прошу принять меня ____________________</w:t>
      </w:r>
      <w:r w:rsidR="002945F2">
        <w:rPr>
          <w:rFonts w:ascii="Times New Roman" w:hAnsi="Times New Roman"/>
        </w:rPr>
        <w:t>___________</w:t>
      </w:r>
      <w:r w:rsidRPr="002945F2">
        <w:rPr>
          <w:rFonts w:ascii="Times New Roman" w:hAnsi="Times New Roman"/>
        </w:rPr>
        <w:t>_____________________________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2945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(ФИО поступающего)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</w:rPr>
      </w:pPr>
      <w:proofErr w:type="spellStart"/>
      <w:r w:rsidRPr="002945F2">
        <w:rPr>
          <w:rFonts w:ascii="Times New Roman" w:hAnsi="Times New Roman"/>
        </w:rPr>
        <w:t>в______класс</w:t>
      </w:r>
      <w:proofErr w:type="spellEnd"/>
      <w:r w:rsidRPr="002945F2">
        <w:rPr>
          <w:rFonts w:ascii="Times New Roman" w:hAnsi="Times New Roman"/>
        </w:rPr>
        <w:t xml:space="preserve"> ____________________________________________________________________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2945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>для получения общего образования в __________________форме с «___» __________ 20____г.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2945F2">
        <w:rPr>
          <w:rFonts w:ascii="Times New Roman" w:hAnsi="Times New Roman"/>
          <w:sz w:val="20"/>
          <w:szCs w:val="20"/>
        </w:rPr>
        <w:t xml:space="preserve">                                                                         (очной, очно – заочной, заочной)                                                                                                                                                                    </w:t>
      </w:r>
    </w:p>
    <w:p w:rsidR="008727CA" w:rsidRPr="002945F2" w:rsidRDefault="008727CA" w:rsidP="008727CA">
      <w:pPr>
        <w:ind w:firstLine="708"/>
        <w:contextualSpacing/>
        <w:jc w:val="both"/>
        <w:rPr>
          <w:rFonts w:ascii="Times New Roman" w:hAnsi="Times New Roman"/>
          <w:i/>
          <w:u w:val="single"/>
        </w:rPr>
      </w:pPr>
      <w:r w:rsidRPr="002945F2">
        <w:rPr>
          <w:rFonts w:ascii="Times New Roman" w:hAnsi="Times New Roman"/>
        </w:rPr>
        <w:t xml:space="preserve">Язык образования </w:t>
      </w:r>
      <w:r w:rsidRPr="002945F2">
        <w:rPr>
          <w:rFonts w:ascii="Times New Roman" w:hAnsi="Times New Roman"/>
          <w:i/>
          <w:u w:val="single"/>
        </w:rPr>
        <w:t>русский.</w:t>
      </w:r>
    </w:p>
    <w:p w:rsidR="008727CA" w:rsidRPr="002945F2" w:rsidRDefault="008727CA" w:rsidP="008727CA">
      <w:pPr>
        <w:ind w:firstLine="708"/>
        <w:contextualSpacing/>
        <w:rPr>
          <w:rFonts w:ascii="Times New Roman" w:hAnsi="Times New Roman"/>
          <w:i/>
        </w:rPr>
      </w:pPr>
      <w:r w:rsidRPr="00B43686">
        <w:rPr>
          <w:rFonts w:ascii="Times New Roman" w:hAnsi="Times New Roman"/>
        </w:rPr>
        <w:t xml:space="preserve">Прошу организовать изучение родного языка из числа языков народов Российской Федерации, в том числе </w:t>
      </w:r>
      <w:r w:rsidRPr="002945F2">
        <w:rPr>
          <w:rFonts w:ascii="Times New Roman" w:hAnsi="Times New Roman"/>
        </w:rPr>
        <w:t>русского языка как родного языка:</w:t>
      </w:r>
      <w:r w:rsidRPr="002945F2">
        <w:rPr>
          <w:rFonts w:ascii="Times New Roman" w:hAnsi="Times New Roman"/>
          <w:i/>
        </w:rPr>
        <w:t xml:space="preserve"> ________________________</w:t>
      </w:r>
      <w:r w:rsidR="00B43686">
        <w:rPr>
          <w:rFonts w:ascii="Times New Roman" w:hAnsi="Times New Roman"/>
          <w:i/>
        </w:rPr>
        <w:t>___</w:t>
      </w:r>
      <w:r w:rsidRPr="002945F2">
        <w:rPr>
          <w:rFonts w:ascii="Times New Roman" w:hAnsi="Times New Roman"/>
          <w:i/>
        </w:rPr>
        <w:t xml:space="preserve">______ 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2945F2">
        <w:rPr>
          <w:rFonts w:ascii="Times New Roman" w:hAnsi="Times New Roman"/>
          <w:sz w:val="20"/>
          <w:szCs w:val="20"/>
        </w:rPr>
        <w:t xml:space="preserve">                                </w:t>
      </w:r>
      <w:r w:rsidR="002945F2">
        <w:rPr>
          <w:rFonts w:ascii="Times New Roman" w:hAnsi="Times New Roman"/>
          <w:sz w:val="20"/>
          <w:szCs w:val="20"/>
        </w:rPr>
        <w:t xml:space="preserve">                  </w:t>
      </w:r>
      <w:r w:rsidR="002945F2">
        <w:rPr>
          <w:rFonts w:ascii="Times New Roman" w:hAnsi="Times New Roman"/>
          <w:sz w:val="20"/>
          <w:szCs w:val="20"/>
        </w:rPr>
        <w:tab/>
      </w:r>
      <w:r w:rsidR="002945F2">
        <w:rPr>
          <w:rFonts w:ascii="Times New Roman" w:hAnsi="Times New Roman"/>
          <w:sz w:val="20"/>
          <w:szCs w:val="20"/>
        </w:rPr>
        <w:tab/>
      </w:r>
      <w:r w:rsidR="002945F2">
        <w:rPr>
          <w:rFonts w:ascii="Times New Roman" w:hAnsi="Times New Roman"/>
          <w:sz w:val="20"/>
          <w:szCs w:val="20"/>
        </w:rPr>
        <w:tab/>
      </w:r>
      <w:r w:rsidR="002945F2">
        <w:rPr>
          <w:rFonts w:ascii="Times New Roman" w:hAnsi="Times New Roman"/>
          <w:sz w:val="20"/>
          <w:szCs w:val="20"/>
        </w:rPr>
        <w:tab/>
      </w:r>
      <w:r w:rsidR="002945F2">
        <w:rPr>
          <w:rFonts w:ascii="Times New Roman" w:hAnsi="Times New Roman"/>
          <w:sz w:val="20"/>
          <w:szCs w:val="20"/>
        </w:rPr>
        <w:tab/>
      </w:r>
      <w:r w:rsidRPr="002945F2">
        <w:rPr>
          <w:rFonts w:ascii="Times New Roman" w:hAnsi="Times New Roman"/>
          <w:sz w:val="20"/>
          <w:szCs w:val="20"/>
        </w:rPr>
        <w:t xml:space="preserve">(да / нет; в случае «да» - указать </w:t>
      </w:r>
      <w:proofErr w:type="gramStart"/>
      <w:r w:rsidRPr="002945F2">
        <w:rPr>
          <w:rFonts w:ascii="Times New Roman" w:hAnsi="Times New Roman"/>
          <w:sz w:val="20"/>
          <w:szCs w:val="20"/>
        </w:rPr>
        <w:t>какой</w:t>
      </w:r>
      <w:proofErr w:type="gramEnd"/>
      <w:r w:rsidRPr="002945F2">
        <w:rPr>
          <w:rFonts w:ascii="Times New Roman" w:hAnsi="Times New Roman"/>
          <w:sz w:val="20"/>
          <w:szCs w:val="20"/>
        </w:rPr>
        <w:t>)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 xml:space="preserve">Изучал (а) иностранный язык </w:t>
      </w:r>
      <w:r w:rsidRPr="002945F2">
        <w:rPr>
          <w:rFonts w:ascii="Times New Roman" w:hAnsi="Times New Roman"/>
          <w:i/>
        </w:rPr>
        <w:t>(для 2-11 классов)</w:t>
      </w:r>
      <w:r w:rsidRPr="002945F2">
        <w:rPr>
          <w:rFonts w:ascii="Times New Roman" w:hAnsi="Times New Roman"/>
        </w:rPr>
        <w:t xml:space="preserve"> _______________________________________.</w:t>
      </w:r>
    </w:p>
    <w:p w:rsidR="002945F2" w:rsidRDefault="002945F2" w:rsidP="008727CA">
      <w:pPr>
        <w:contextualSpacing/>
        <w:jc w:val="both"/>
        <w:rPr>
          <w:rFonts w:ascii="Times New Roman" w:hAnsi="Times New Roman"/>
        </w:rPr>
      </w:pP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ab/>
      </w:r>
      <w:r w:rsidRPr="002945F2">
        <w:rPr>
          <w:rFonts w:ascii="Times New Roman" w:hAnsi="Times New Roman"/>
          <w:b/>
        </w:rPr>
        <w:t>Сведения о поступающем</w:t>
      </w:r>
      <w:r w:rsidRPr="002945F2">
        <w:rPr>
          <w:rFonts w:ascii="Times New Roman" w:hAnsi="Times New Roman"/>
        </w:rPr>
        <w:t>: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>Дата рождения: «______»_______________________20_____г.;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>Место рождения: _________________________________________________________________;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color w:val="0D0D0D"/>
        </w:rPr>
      </w:pPr>
      <w:r w:rsidRPr="002945F2">
        <w:rPr>
          <w:rFonts w:ascii="Times New Roman" w:hAnsi="Times New Roman"/>
          <w:color w:val="0D0D0D"/>
        </w:rPr>
        <w:t>Адрес места жительства</w:t>
      </w:r>
      <w:proofErr w:type="gramStart"/>
      <w:r w:rsidRPr="002945F2">
        <w:rPr>
          <w:rFonts w:ascii="Times New Roman" w:hAnsi="Times New Roman"/>
          <w:color w:val="0D0D0D"/>
        </w:rPr>
        <w:t>:___________________________________________________________;</w:t>
      </w:r>
      <w:proofErr w:type="gramEnd"/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color w:val="FF0000"/>
        </w:rPr>
      </w:pPr>
      <w:r w:rsidRPr="002945F2">
        <w:rPr>
          <w:rFonts w:ascii="Times New Roman" w:hAnsi="Times New Roman"/>
          <w:color w:val="0D0D0D"/>
        </w:rPr>
        <w:t>Адрес места пребывания</w:t>
      </w:r>
      <w:proofErr w:type="gramStart"/>
      <w:r w:rsidRPr="002945F2">
        <w:rPr>
          <w:rFonts w:ascii="Times New Roman" w:hAnsi="Times New Roman"/>
          <w:color w:val="0D0D0D"/>
        </w:rPr>
        <w:t>:__________________________________________________________ ;</w:t>
      </w:r>
      <w:proofErr w:type="gramEnd"/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>Паспорт: серии ________ № _______________, выданный ______________________________.</w:t>
      </w:r>
    </w:p>
    <w:p w:rsidR="00B43686" w:rsidRPr="00B43686" w:rsidRDefault="00B43686" w:rsidP="00B43686">
      <w:pPr>
        <w:contextualSpacing/>
        <w:rPr>
          <w:rFonts w:ascii="Times New Roman" w:hAnsi="Times New Roman"/>
          <w:sz w:val="20"/>
          <w:szCs w:val="20"/>
        </w:rPr>
      </w:pPr>
      <w:r w:rsidRPr="00B43686">
        <w:rPr>
          <w:rFonts w:ascii="Times New Roman" w:hAnsi="Times New Roman"/>
        </w:rPr>
        <w:t>Контактный телефон</w:t>
      </w:r>
      <w:r w:rsidRPr="00B43686">
        <w:rPr>
          <w:rFonts w:ascii="Times New Roman" w:hAnsi="Times New Roman"/>
          <w:sz w:val="20"/>
          <w:szCs w:val="20"/>
        </w:rPr>
        <w:t>: ___________________________________________________ (при наличии);</w:t>
      </w:r>
    </w:p>
    <w:p w:rsidR="008727CA" w:rsidRPr="002945F2" w:rsidRDefault="00B43686" w:rsidP="00B43686">
      <w:pPr>
        <w:contextualSpacing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B43686">
        <w:rPr>
          <w:rFonts w:ascii="Times New Roman" w:hAnsi="Times New Roman"/>
        </w:rPr>
        <w:t>Е</w:t>
      </w:r>
      <w:proofErr w:type="gramEnd"/>
      <w:r w:rsidRPr="00B43686">
        <w:rPr>
          <w:rFonts w:ascii="Times New Roman" w:hAnsi="Times New Roman"/>
        </w:rPr>
        <w:t>-mail</w:t>
      </w:r>
      <w:proofErr w:type="spellEnd"/>
      <w:r w:rsidRPr="00B43686">
        <w:rPr>
          <w:rFonts w:ascii="Times New Roman" w:hAnsi="Times New Roman"/>
        </w:rPr>
        <w:t>:</w:t>
      </w:r>
      <w:r w:rsidRPr="00B43686">
        <w:rPr>
          <w:rFonts w:ascii="Times New Roman" w:hAnsi="Times New Roman"/>
          <w:sz w:val="20"/>
          <w:szCs w:val="20"/>
        </w:rPr>
        <w:t xml:space="preserve"> 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B43686">
        <w:rPr>
          <w:rFonts w:ascii="Times New Roman" w:hAnsi="Times New Roman"/>
          <w:sz w:val="20"/>
          <w:szCs w:val="20"/>
        </w:rPr>
        <w:t>____  (при наличии).</w:t>
      </w:r>
      <w:r w:rsidR="008727CA" w:rsidRPr="002945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B43686" w:rsidRDefault="008727CA" w:rsidP="008727CA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ab/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color w:val="0D0D0D"/>
        </w:rPr>
      </w:pPr>
      <w:r w:rsidRPr="002945F2">
        <w:rPr>
          <w:rFonts w:ascii="Times New Roman" w:hAnsi="Times New Roman"/>
          <w:color w:val="0D0D0D"/>
        </w:rPr>
        <w:tab/>
      </w:r>
      <w:r w:rsidRPr="002945F2">
        <w:rPr>
          <w:rFonts w:ascii="Times New Roman" w:hAnsi="Times New Roman"/>
          <w:b/>
          <w:color w:val="0D0D0D"/>
        </w:rPr>
        <w:t>Дополнительная информация</w:t>
      </w:r>
      <w:r w:rsidRPr="002945F2">
        <w:rPr>
          <w:rFonts w:ascii="Times New Roman" w:hAnsi="Times New Roman"/>
          <w:color w:val="0D0D0D"/>
        </w:rPr>
        <w:t>: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color w:val="0D0D0D"/>
        </w:rPr>
      </w:pPr>
      <w:r w:rsidRPr="000C64E7">
        <w:rPr>
          <w:rFonts w:ascii="Times New Roman" w:hAnsi="Times New Roman"/>
        </w:rPr>
        <w:t xml:space="preserve">Наличие </w:t>
      </w:r>
      <w:r w:rsidRPr="000C64E7">
        <w:rPr>
          <w:rFonts w:ascii="Times New Roman" w:hAnsi="Times New Roman"/>
          <w:b/>
        </w:rPr>
        <w:t>права внеочередного, первоочередного или преимущественного приема</w:t>
      </w:r>
      <w:r w:rsidRPr="000C64E7">
        <w:rPr>
          <w:rFonts w:ascii="Times New Roman" w:hAnsi="Times New Roman"/>
        </w:rPr>
        <w:t>:__</w:t>
      </w:r>
      <w:r w:rsidRPr="002945F2">
        <w:rPr>
          <w:rFonts w:ascii="Times New Roman" w:hAnsi="Times New Roman"/>
          <w:color w:val="0D0D0D"/>
        </w:rPr>
        <w:t>_____</w:t>
      </w:r>
    </w:p>
    <w:p w:rsidR="008727CA" w:rsidRPr="002945F2" w:rsidRDefault="008727CA" w:rsidP="008727CA">
      <w:pPr>
        <w:contextualSpacing/>
        <w:rPr>
          <w:rFonts w:ascii="Times New Roman" w:hAnsi="Times New Roman"/>
          <w:color w:val="0D0D0D"/>
        </w:rPr>
      </w:pPr>
      <w:r w:rsidRPr="002945F2">
        <w:rPr>
          <w:rFonts w:ascii="Times New Roman" w:hAnsi="Times New Roman"/>
          <w:color w:val="0D0D0D"/>
        </w:rPr>
        <w:t>_______________________________________________________________________________</w:t>
      </w:r>
      <w:r w:rsidR="00B43686">
        <w:rPr>
          <w:rFonts w:ascii="Times New Roman" w:hAnsi="Times New Roman"/>
          <w:color w:val="0D0D0D"/>
        </w:rPr>
        <w:t>____</w:t>
      </w:r>
      <w:r w:rsidRPr="002945F2">
        <w:rPr>
          <w:rFonts w:ascii="Times New Roman" w:hAnsi="Times New Roman"/>
          <w:color w:val="0D0D0D"/>
        </w:rPr>
        <w:t>_.</w:t>
      </w:r>
    </w:p>
    <w:p w:rsidR="008727CA" w:rsidRPr="002945F2" w:rsidRDefault="008727CA" w:rsidP="008727CA">
      <w:pPr>
        <w:contextualSpacing/>
        <w:jc w:val="center"/>
        <w:rPr>
          <w:rFonts w:ascii="Times New Roman" w:hAnsi="Times New Roman"/>
          <w:color w:val="0D0D0D"/>
          <w:sz w:val="20"/>
          <w:szCs w:val="20"/>
        </w:rPr>
      </w:pPr>
      <w:r w:rsidRPr="002945F2">
        <w:rPr>
          <w:rFonts w:ascii="Times New Roman" w:hAnsi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2945F2">
        <w:rPr>
          <w:rFonts w:ascii="Times New Roman" w:hAnsi="Times New Roman"/>
          <w:color w:val="0D0D0D"/>
        </w:rPr>
        <w:t xml:space="preserve">Наличие </w:t>
      </w:r>
      <w:r w:rsidRPr="002945F2">
        <w:rPr>
          <w:rFonts w:ascii="Times New Roman" w:hAnsi="Times New Roman"/>
          <w:b/>
          <w:color w:val="0D0D0D"/>
        </w:rPr>
        <w:t xml:space="preserve">потребности поступающего в </w:t>
      </w:r>
      <w:proofErr w:type="gramStart"/>
      <w:r w:rsidRPr="002945F2">
        <w:rPr>
          <w:rFonts w:ascii="Times New Roman" w:hAnsi="Times New Roman"/>
          <w:b/>
          <w:color w:val="0D0D0D"/>
        </w:rPr>
        <w:t>обучении</w:t>
      </w:r>
      <w:proofErr w:type="gramEnd"/>
      <w:r w:rsidRPr="002945F2">
        <w:rPr>
          <w:rFonts w:ascii="Times New Roman" w:hAnsi="Times New Roman"/>
          <w:b/>
          <w:color w:val="0D0D0D"/>
        </w:rPr>
        <w:t xml:space="preserve"> по адаптированной образовательной программе</w:t>
      </w:r>
      <w:r w:rsidRPr="002945F2">
        <w:rPr>
          <w:rFonts w:ascii="Times New Roman" w:hAnsi="Times New Roman"/>
          <w:color w:val="0D0D0D"/>
        </w:rPr>
        <w:t>:________</w:t>
      </w:r>
      <w:r w:rsidRPr="002945F2">
        <w:rPr>
          <w:rFonts w:ascii="Times New Roman" w:hAnsi="Times New Roman"/>
          <w:color w:val="0D0D0D"/>
          <w:sz w:val="20"/>
          <w:szCs w:val="20"/>
        </w:rPr>
        <w:t xml:space="preserve">(да/нет) </w:t>
      </w:r>
      <w:r w:rsidRPr="002945F2">
        <w:rPr>
          <w:rFonts w:ascii="Times New Roman" w:hAnsi="Times New Roman"/>
          <w:color w:val="0D0D0D"/>
        </w:rPr>
        <w:t xml:space="preserve">и (или) 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 w:rsidRPr="002945F2">
        <w:rPr>
          <w:rFonts w:ascii="Times New Roman" w:hAnsi="Times New Roman"/>
          <w:color w:val="0D0D0D"/>
          <w:sz w:val="20"/>
          <w:szCs w:val="20"/>
        </w:rPr>
        <w:t>(да/нет)</w:t>
      </w:r>
      <w:r w:rsidRPr="002945F2">
        <w:rPr>
          <w:rFonts w:ascii="Times New Roman" w:hAnsi="Times New Roman"/>
          <w:color w:val="0D0D0D"/>
        </w:rPr>
        <w:t>_____________________________</w:t>
      </w:r>
      <w:r w:rsidR="00B43686">
        <w:rPr>
          <w:rFonts w:ascii="Times New Roman" w:hAnsi="Times New Roman"/>
          <w:color w:val="0D0D0D"/>
        </w:rPr>
        <w:t>_____</w:t>
      </w:r>
      <w:r w:rsidRPr="002945F2">
        <w:rPr>
          <w:rFonts w:ascii="Times New Roman" w:hAnsi="Times New Roman"/>
          <w:color w:val="0D0D0D"/>
        </w:rPr>
        <w:t>__________</w:t>
      </w:r>
      <w:r w:rsidRPr="002945F2">
        <w:rPr>
          <w:rFonts w:ascii="Times New Roman" w:hAnsi="Times New Roman"/>
          <w:color w:val="0D0D0D"/>
          <w:sz w:val="20"/>
          <w:szCs w:val="20"/>
        </w:rPr>
        <w:t>(указать реквизиты заключения ПМПК);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2945F2">
        <w:rPr>
          <w:rFonts w:ascii="Times New Roman" w:hAnsi="Times New Roman"/>
          <w:b/>
          <w:color w:val="0D0D0D"/>
        </w:rPr>
        <w:t>Согласен(а</w:t>
      </w:r>
      <w:r w:rsidRPr="002945F2">
        <w:rPr>
          <w:rFonts w:ascii="Times New Roman" w:hAnsi="Times New Roman"/>
          <w:color w:val="0D0D0D"/>
        </w:rPr>
        <w:t>) на обучение по адаптированной образовательной программе ____________________________________________________</w:t>
      </w:r>
      <w:r w:rsidRPr="002945F2">
        <w:rPr>
          <w:rFonts w:ascii="Times New Roman" w:hAnsi="Times New Roman"/>
          <w:color w:val="0D0D0D"/>
          <w:sz w:val="20"/>
          <w:szCs w:val="20"/>
        </w:rPr>
        <w:t xml:space="preserve">                            __________________</w:t>
      </w:r>
    </w:p>
    <w:p w:rsidR="008727CA" w:rsidRPr="002945F2" w:rsidRDefault="008727CA" w:rsidP="008727CA">
      <w:pPr>
        <w:ind w:left="720"/>
        <w:contextualSpacing/>
        <w:rPr>
          <w:rFonts w:ascii="Times New Roman" w:hAnsi="Times New Roman"/>
          <w:color w:val="0D0D0D"/>
          <w:sz w:val="20"/>
          <w:szCs w:val="20"/>
        </w:rPr>
      </w:pPr>
      <w:r w:rsidRPr="002945F2">
        <w:rPr>
          <w:rFonts w:ascii="Times New Roman" w:hAnsi="Times New Roman"/>
          <w:color w:val="0D0D0D"/>
          <w:sz w:val="20"/>
          <w:szCs w:val="20"/>
        </w:rPr>
        <w:t xml:space="preserve">                                        </w:t>
      </w:r>
      <w:r w:rsidRPr="002945F2">
        <w:rPr>
          <w:rFonts w:ascii="Times New Roman" w:hAnsi="Times New Roman"/>
          <w:color w:val="0D0D0D"/>
        </w:rPr>
        <w:t>(</w:t>
      </w:r>
      <w:r w:rsidRPr="002945F2">
        <w:rPr>
          <w:rFonts w:ascii="Times New Roman" w:hAnsi="Times New Roman"/>
          <w:color w:val="0D0D0D"/>
          <w:sz w:val="20"/>
          <w:szCs w:val="20"/>
        </w:rPr>
        <w:t>указать программу)                                                                          (подпись)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2945F2">
        <w:rPr>
          <w:rFonts w:ascii="Times New Roman" w:hAnsi="Times New Roman"/>
          <w:color w:val="0D0D0D"/>
        </w:rPr>
        <w:lastRenderedPageBreak/>
        <w:t xml:space="preserve">Наличие </w:t>
      </w:r>
      <w:r w:rsidRPr="002945F2">
        <w:rPr>
          <w:rFonts w:ascii="Times New Roman" w:hAnsi="Times New Roman"/>
          <w:b/>
          <w:color w:val="0D0D0D"/>
        </w:rPr>
        <w:t>потребности поступающего в создании специальных условий</w:t>
      </w:r>
      <w:r w:rsidRPr="002945F2">
        <w:rPr>
          <w:rFonts w:ascii="Times New Roman" w:hAnsi="Times New Roman"/>
          <w:color w:val="0D0D0D"/>
        </w:rPr>
        <w:t xml:space="preserve"> для организации обучения и воспитания </w:t>
      </w:r>
      <w:r w:rsidRPr="002945F2">
        <w:rPr>
          <w:rFonts w:ascii="Times New Roman" w:hAnsi="Times New Roman"/>
          <w:b/>
          <w:color w:val="0D0D0D"/>
        </w:rPr>
        <w:t>в соответствии с индивидуальной программой реабилитации</w:t>
      </w:r>
      <w:r w:rsidR="00B43686">
        <w:rPr>
          <w:rFonts w:ascii="Times New Roman" w:hAnsi="Times New Roman"/>
          <w:b/>
          <w:color w:val="0D0D0D"/>
        </w:rPr>
        <w:t xml:space="preserve"> инвалида</w:t>
      </w:r>
      <w:r w:rsidRPr="002945F2">
        <w:rPr>
          <w:rFonts w:ascii="Times New Roman" w:hAnsi="Times New Roman"/>
          <w:color w:val="0D0D0D"/>
        </w:rPr>
        <w:t xml:space="preserve">: </w:t>
      </w:r>
      <w:r w:rsidRPr="002945F2">
        <w:rPr>
          <w:rFonts w:ascii="Times New Roman" w:hAnsi="Times New Roman"/>
          <w:color w:val="0D0D0D"/>
          <w:sz w:val="20"/>
          <w:szCs w:val="20"/>
        </w:rPr>
        <w:t>_____(да/нет)</w:t>
      </w:r>
      <w:r w:rsidRPr="002945F2">
        <w:rPr>
          <w:rFonts w:ascii="Times New Roman" w:hAnsi="Times New Roman"/>
          <w:color w:val="0D0D0D"/>
        </w:rPr>
        <w:t>_____________________</w:t>
      </w:r>
      <w:r w:rsidR="00B43686">
        <w:rPr>
          <w:rFonts w:ascii="Times New Roman" w:hAnsi="Times New Roman"/>
          <w:color w:val="0D0D0D"/>
        </w:rPr>
        <w:t>___</w:t>
      </w:r>
      <w:r w:rsidRPr="002945F2">
        <w:rPr>
          <w:rFonts w:ascii="Times New Roman" w:hAnsi="Times New Roman"/>
          <w:color w:val="0D0D0D"/>
        </w:rPr>
        <w:t>_________</w:t>
      </w:r>
      <w:r w:rsidRPr="002945F2">
        <w:rPr>
          <w:rFonts w:ascii="Times New Roman" w:hAnsi="Times New Roman"/>
          <w:color w:val="0D0D0D"/>
          <w:sz w:val="20"/>
          <w:szCs w:val="20"/>
        </w:rPr>
        <w:t>(указать реквизиты заключения ИПР).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color w:val="0D0D0D"/>
          <w:sz w:val="16"/>
          <w:szCs w:val="16"/>
        </w:rPr>
      </w:pPr>
      <w:r w:rsidRPr="002945F2">
        <w:rPr>
          <w:rFonts w:ascii="Times New Roman" w:hAnsi="Times New Roman"/>
          <w:color w:val="0D0D0D"/>
        </w:rPr>
        <w:tab/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  <w:color w:val="0D0D0D"/>
        </w:rPr>
        <w:tab/>
      </w:r>
      <w:r w:rsidRPr="002945F2">
        <w:rPr>
          <w:rFonts w:ascii="Times New Roman" w:hAnsi="Times New Roman"/>
        </w:rPr>
        <w:t xml:space="preserve">Прошу </w:t>
      </w:r>
      <w:r w:rsidRPr="002945F2">
        <w:rPr>
          <w:rFonts w:ascii="Times New Roman" w:hAnsi="Times New Roman"/>
          <w:b/>
        </w:rPr>
        <w:t>проинформировать меня о приеме (отказе в приеме)</w:t>
      </w:r>
      <w:r w:rsidRPr="002945F2">
        <w:rPr>
          <w:rFonts w:ascii="Times New Roman" w:hAnsi="Times New Roman"/>
        </w:rPr>
        <w:t xml:space="preserve"> в образовательную организацию </w:t>
      </w:r>
      <w:r w:rsidRPr="002945F2">
        <w:rPr>
          <w:rFonts w:ascii="Times New Roman" w:hAnsi="Times New Roman"/>
          <w:sz w:val="20"/>
          <w:szCs w:val="20"/>
        </w:rPr>
        <w:t>(выбрать способ информирования, в том числе в электронной форме)</w:t>
      </w:r>
      <w:r w:rsidRPr="002945F2">
        <w:rPr>
          <w:rFonts w:ascii="Times New Roman" w:hAnsi="Times New Roman"/>
        </w:rPr>
        <w:t>: _________________________________________________________________________________.</w:t>
      </w:r>
    </w:p>
    <w:p w:rsidR="008727CA" w:rsidRPr="002945F2" w:rsidRDefault="00F90B68" w:rsidP="008727CA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41" o:spid="_x0000_s1035" style="position:absolute;left:0;text-align:left;margin-left:-18.75pt;margin-top:13.3pt;width:9pt;height:11.25pt;z-index:25169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" filled="f" strokecolor="windowText" strokeweight="1.5pt">
            <v:path arrowok="t"/>
          </v:rect>
        </w:pict>
      </w:r>
      <w:r w:rsidR="008727CA" w:rsidRPr="002945F2">
        <w:rPr>
          <w:rFonts w:ascii="Times New Roman" w:hAnsi="Times New Roman"/>
        </w:rPr>
        <w:tab/>
      </w:r>
      <w:r w:rsidR="008727CA" w:rsidRPr="002945F2">
        <w:rPr>
          <w:rFonts w:ascii="Times New Roman" w:hAnsi="Times New Roman"/>
          <w:b/>
        </w:rPr>
        <w:t>Приложения</w:t>
      </w:r>
      <w:r w:rsidR="008727CA" w:rsidRPr="002945F2">
        <w:rPr>
          <w:rFonts w:ascii="Times New Roman" w:hAnsi="Times New Roman"/>
        </w:rPr>
        <w:t>:</w:t>
      </w:r>
    </w:p>
    <w:p w:rsidR="008727CA" w:rsidRPr="002945F2" w:rsidRDefault="00F90B68" w:rsidP="008727CA">
      <w:pPr>
        <w:tabs>
          <w:tab w:val="left" w:pos="284"/>
        </w:tabs>
        <w:spacing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26" o:spid="_x0000_s1034" style="position:absolute;margin-left:-18.75pt;margin-top:14.5pt;width:9pt;height:11.2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" filled="f" strokecolor="windowText" strokeweight="1.5pt">
            <v:path arrowok="t"/>
          </v:rect>
        </w:pict>
      </w:r>
      <w:r w:rsidR="00B43686">
        <w:rPr>
          <w:rFonts w:ascii="Times New Roman" w:hAnsi="Times New Roman"/>
        </w:rPr>
        <w:t>1.</w:t>
      </w:r>
      <w:r w:rsidR="008727CA" w:rsidRPr="00B43686">
        <w:rPr>
          <w:rFonts w:ascii="Times New Roman" w:hAnsi="Times New Roman"/>
        </w:rPr>
        <w:t xml:space="preserve">Копия паспорта поступающего </w:t>
      </w:r>
      <w:r w:rsidR="008727CA" w:rsidRPr="002945F2">
        <w:rPr>
          <w:rFonts w:ascii="Times New Roman" w:hAnsi="Times New Roman"/>
        </w:rPr>
        <w:t xml:space="preserve">на __л. в ___экз. </w:t>
      </w:r>
    </w:p>
    <w:p w:rsidR="008727CA" w:rsidRPr="002945F2" w:rsidRDefault="00B43686" w:rsidP="00B43686">
      <w:pPr>
        <w:tabs>
          <w:tab w:val="left" w:pos="284"/>
        </w:tabs>
        <w:spacing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8727CA" w:rsidRPr="00B43686">
        <w:rPr>
          <w:rFonts w:ascii="Times New Roman" w:hAnsi="Times New Roman"/>
        </w:rPr>
        <w:t xml:space="preserve">Копия документа о регистрации поступающего по месту жительства или месту пребывания на закрепленной территории </w:t>
      </w:r>
      <w:r w:rsidR="008727CA" w:rsidRPr="002945F2">
        <w:rPr>
          <w:rFonts w:ascii="Times New Roman" w:hAnsi="Times New Roman"/>
        </w:rPr>
        <w:t>__________________________________</w:t>
      </w:r>
      <w:r w:rsidR="008727CA" w:rsidRPr="002945F2">
        <w:rPr>
          <w:rFonts w:ascii="Times New Roman" w:hAnsi="Times New Roman"/>
          <w:sz w:val="20"/>
          <w:szCs w:val="20"/>
        </w:rPr>
        <w:t>(указать документ, его реквизиты)</w:t>
      </w:r>
      <w:r w:rsidR="008727CA" w:rsidRPr="002945F2">
        <w:rPr>
          <w:rFonts w:ascii="Times New Roman" w:hAnsi="Times New Roman"/>
        </w:rPr>
        <w:t xml:space="preserve"> на __л. в __экз. </w:t>
      </w:r>
      <w:r w:rsidR="008727CA" w:rsidRPr="002945F2">
        <w:rPr>
          <w:rFonts w:ascii="Times New Roman" w:hAnsi="Times New Roman"/>
          <w:sz w:val="20"/>
          <w:szCs w:val="20"/>
        </w:rPr>
        <w:t>(в случае приема поступающего, проживающего на закрепленной территории).</w:t>
      </w:r>
    </w:p>
    <w:p w:rsidR="008727CA" w:rsidRPr="002945F2" w:rsidRDefault="00F90B68" w:rsidP="008727CA">
      <w:pPr>
        <w:tabs>
          <w:tab w:val="left" w:pos="284"/>
        </w:tabs>
        <w:spacing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24" o:spid="_x0000_s1033" style="position:absolute;left:0;text-align:left;margin-left:-19.5pt;margin-top:.7pt;width:9pt;height:11.25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" filled="f" strokecolor="windowText" strokeweight="1.5pt">
            <v:path arrowok="t"/>
          </v:rect>
        </w:pict>
      </w:r>
      <w:r w:rsidR="00B43686">
        <w:rPr>
          <w:rFonts w:ascii="Times New Roman" w:hAnsi="Times New Roman"/>
        </w:rPr>
        <w:t>3</w:t>
      </w:r>
      <w:r w:rsidR="008727CA" w:rsidRPr="002945F2">
        <w:rPr>
          <w:rFonts w:ascii="Times New Roman" w:hAnsi="Times New Roman"/>
        </w:rPr>
        <w:t>.Справка с места работы родителя (ей) (законного(</w:t>
      </w:r>
      <w:proofErr w:type="spellStart"/>
      <w:r w:rsidR="008727CA" w:rsidRPr="002945F2">
        <w:rPr>
          <w:rFonts w:ascii="Times New Roman" w:hAnsi="Times New Roman"/>
        </w:rPr>
        <w:t>ых</w:t>
      </w:r>
      <w:proofErr w:type="spellEnd"/>
      <w:r w:rsidR="008727CA" w:rsidRPr="002945F2">
        <w:rPr>
          <w:rFonts w:ascii="Times New Roman" w:hAnsi="Times New Roman"/>
        </w:rPr>
        <w:t>) представителя (лей)</w:t>
      </w:r>
      <w:r w:rsidR="008727CA" w:rsidRPr="002945F2">
        <w:rPr>
          <w:rFonts w:ascii="Times New Roman" w:hAnsi="Times New Roman"/>
          <w:sz w:val="20"/>
          <w:szCs w:val="20"/>
        </w:rPr>
        <w:t xml:space="preserve"> </w:t>
      </w:r>
      <w:r w:rsidR="008727CA" w:rsidRPr="002945F2">
        <w:rPr>
          <w:rFonts w:ascii="Times New Roman" w:hAnsi="Times New Roman"/>
        </w:rPr>
        <w:t>на __л. в ___экз.</w:t>
      </w:r>
      <w:r w:rsidR="008727CA" w:rsidRPr="002945F2">
        <w:rPr>
          <w:rFonts w:ascii="Times New Roman" w:hAnsi="Times New Roman"/>
          <w:sz w:val="20"/>
          <w:szCs w:val="20"/>
        </w:rPr>
        <w:t xml:space="preserve"> (при наличии права внеочередного или первоочередного приема).</w:t>
      </w:r>
    </w:p>
    <w:p w:rsidR="008727CA" w:rsidRPr="002945F2" w:rsidRDefault="00F90B68" w:rsidP="008727CA">
      <w:pPr>
        <w:tabs>
          <w:tab w:val="left" w:pos="284"/>
        </w:tabs>
        <w:spacing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23" o:spid="_x0000_s1032" style="position:absolute;left:0;text-align:left;margin-left:-19.5pt;margin-top:.7pt;width:9pt;height:11.25pt;z-index:25169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Ze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" filled="f" strokecolor="windowText" strokeweight="1.5pt">
            <v:path arrowok="t"/>
          </v:rect>
        </w:pict>
      </w:r>
      <w:r w:rsidR="00880015">
        <w:rPr>
          <w:rFonts w:ascii="Times New Roman" w:hAnsi="Times New Roman"/>
        </w:rPr>
        <w:t>4</w:t>
      </w:r>
      <w:r w:rsidR="008727CA" w:rsidRPr="002945F2">
        <w:rPr>
          <w:rFonts w:ascii="Times New Roman" w:hAnsi="Times New Roman"/>
        </w:rPr>
        <w:t>.Копия документа, подтверждающего право поступающего на пребывание в Российской Федерации</w:t>
      </w:r>
      <w:r w:rsidR="008727CA" w:rsidRPr="002945F2">
        <w:rPr>
          <w:rFonts w:ascii="Times New Roman" w:hAnsi="Times New Roman"/>
          <w:sz w:val="20"/>
          <w:szCs w:val="20"/>
        </w:rPr>
        <w:t xml:space="preserve"> </w:t>
      </w:r>
      <w:r w:rsidR="008727CA" w:rsidRPr="002945F2">
        <w:rPr>
          <w:rFonts w:ascii="Times New Roman" w:hAnsi="Times New Roman"/>
        </w:rPr>
        <w:t>_________________________________</w:t>
      </w:r>
      <w:r w:rsidR="008727CA" w:rsidRPr="002945F2">
        <w:rPr>
          <w:rFonts w:ascii="Times New Roman" w:hAnsi="Times New Roman"/>
          <w:sz w:val="20"/>
          <w:szCs w:val="20"/>
        </w:rPr>
        <w:t xml:space="preserve">(указать документ, его реквизиты) </w:t>
      </w:r>
      <w:r w:rsidR="008727CA" w:rsidRPr="002945F2">
        <w:rPr>
          <w:rFonts w:ascii="Times New Roman" w:hAnsi="Times New Roman"/>
        </w:rPr>
        <w:t>на ___л. в ___ экз.</w:t>
      </w:r>
      <w:r w:rsidR="008727CA" w:rsidRPr="002945F2">
        <w:rPr>
          <w:rFonts w:ascii="Times New Roman" w:hAnsi="Times New Roman"/>
          <w:sz w:val="20"/>
          <w:szCs w:val="20"/>
        </w:rPr>
        <w:t xml:space="preserve"> (в случае, если поступающий является иностранным гражданином или лицом без гражданства).</w:t>
      </w:r>
    </w:p>
    <w:p w:rsidR="008727CA" w:rsidRPr="002945F2" w:rsidRDefault="00F90B68" w:rsidP="008727CA">
      <w:pPr>
        <w:tabs>
          <w:tab w:val="left" w:pos="284"/>
        </w:tabs>
        <w:spacing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21" o:spid="_x0000_s1031" style="position:absolute;left:0;text-align:left;margin-left:-19.5pt;margin-top:2.55pt;width:9pt;height:11.25pt;z-index:25169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" filled="f" strokecolor="windowText" strokeweight="1.5pt">
            <v:path arrowok="t"/>
          </v:rect>
        </w:pict>
      </w:r>
      <w:r w:rsidR="00880015">
        <w:rPr>
          <w:rFonts w:ascii="Times New Roman" w:hAnsi="Times New Roman"/>
        </w:rPr>
        <w:t>5</w:t>
      </w:r>
      <w:r w:rsidR="008727CA" w:rsidRPr="002945F2">
        <w:rPr>
          <w:rFonts w:ascii="Times New Roman" w:hAnsi="Times New Roman"/>
        </w:rPr>
        <w:t>.Копия заключения ПМПК на __л. в ___экз. (</w:t>
      </w:r>
      <w:r w:rsidR="008727CA" w:rsidRPr="002945F2">
        <w:rPr>
          <w:rFonts w:ascii="Times New Roman" w:hAnsi="Times New Roman"/>
          <w:sz w:val="20"/>
          <w:szCs w:val="20"/>
        </w:rPr>
        <w:t>при наличии).</w:t>
      </w:r>
    </w:p>
    <w:p w:rsidR="008727CA" w:rsidRPr="002945F2" w:rsidRDefault="00F90B68" w:rsidP="008727CA">
      <w:pPr>
        <w:tabs>
          <w:tab w:val="left" w:pos="284"/>
        </w:tabs>
        <w:spacing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20" o:spid="_x0000_s1030" style="position:absolute;left:0;text-align:left;margin-left:-19.5pt;margin-top:-1.2pt;width:9pt;height:11.25pt;z-index:25169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" filled="f" strokecolor="windowText" strokeweight="1.5pt">
            <v:path arrowok="t"/>
          </v:rect>
        </w:pict>
      </w:r>
      <w:r w:rsidR="00880015">
        <w:rPr>
          <w:rFonts w:ascii="Times New Roman" w:hAnsi="Times New Roman"/>
        </w:rPr>
        <w:t>6</w:t>
      </w:r>
      <w:r w:rsidR="008727CA" w:rsidRPr="002945F2">
        <w:rPr>
          <w:rFonts w:ascii="Times New Roman" w:hAnsi="Times New Roman"/>
        </w:rPr>
        <w:t>.Копия ИПР на __л. в ___экз</w:t>
      </w:r>
      <w:proofErr w:type="gramStart"/>
      <w:r w:rsidR="008727CA" w:rsidRPr="002945F2">
        <w:rPr>
          <w:rFonts w:ascii="Times New Roman" w:hAnsi="Times New Roman"/>
        </w:rPr>
        <w:t>.</w:t>
      </w:r>
      <w:r w:rsidR="008727CA" w:rsidRPr="002945F2">
        <w:rPr>
          <w:rFonts w:ascii="Times New Roman" w:hAnsi="Times New Roman"/>
          <w:sz w:val="20"/>
          <w:szCs w:val="20"/>
        </w:rPr>
        <w:t>(</w:t>
      </w:r>
      <w:proofErr w:type="gramEnd"/>
      <w:r w:rsidR="008727CA" w:rsidRPr="002945F2">
        <w:rPr>
          <w:rFonts w:ascii="Times New Roman" w:hAnsi="Times New Roman"/>
          <w:sz w:val="20"/>
          <w:szCs w:val="20"/>
        </w:rPr>
        <w:t>при наличии).</w:t>
      </w:r>
    </w:p>
    <w:p w:rsidR="008727CA" w:rsidRPr="002945F2" w:rsidRDefault="00F90B68" w:rsidP="008727CA">
      <w:pPr>
        <w:tabs>
          <w:tab w:val="left" w:pos="284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F90B68">
        <w:rPr>
          <w:rFonts w:ascii="Times New Roman" w:hAnsi="Times New Roman"/>
          <w:noProof/>
          <w:lang w:eastAsia="ru-RU"/>
        </w:rPr>
        <w:pict>
          <v:rect id="Прямоугольник 19" o:spid="_x0000_s1029" style="position:absolute;left:0;text-align:left;margin-left:-19.5pt;margin-top:2.1pt;width:9pt;height:11.25pt;z-index:25169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" filled="f" strokecolor="windowText" strokeweight="1.5pt">
            <v:path arrowok="t"/>
          </v:rect>
        </w:pict>
      </w:r>
      <w:r w:rsidR="00880015">
        <w:rPr>
          <w:rFonts w:ascii="Times New Roman" w:hAnsi="Times New Roman"/>
        </w:rPr>
        <w:t>7</w:t>
      </w:r>
      <w:r w:rsidR="008727CA" w:rsidRPr="002945F2">
        <w:rPr>
          <w:rFonts w:ascii="Times New Roman" w:hAnsi="Times New Roman"/>
        </w:rPr>
        <w:t xml:space="preserve">.Аттестат об основном общем образовании в __ экз. </w:t>
      </w:r>
      <w:r w:rsidR="008727CA" w:rsidRPr="002945F2">
        <w:rPr>
          <w:rFonts w:ascii="Times New Roman" w:hAnsi="Times New Roman"/>
          <w:sz w:val="20"/>
          <w:szCs w:val="20"/>
        </w:rPr>
        <w:t xml:space="preserve">(при наличии) </w:t>
      </w:r>
      <w:r w:rsidR="008727CA" w:rsidRPr="002945F2">
        <w:rPr>
          <w:rFonts w:ascii="Times New Roman" w:hAnsi="Times New Roman"/>
        </w:rPr>
        <w:t>_________________________________</w:t>
      </w:r>
      <w:r w:rsidR="00880015">
        <w:rPr>
          <w:rFonts w:ascii="Times New Roman" w:hAnsi="Times New Roman"/>
        </w:rPr>
        <w:t>________</w:t>
      </w:r>
      <w:r w:rsidR="008727CA" w:rsidRPr="002945F2">
        <w:rPr>
          <w:rFonts w:ascii="Times New Roman" w:hAnsi="Times New Roman"/>
        </w:rPr>
        <w:t xml:space="preserve">____________________ </w:t>
      </w:r>
      <w:r w:rsidR="008727CA" w:rsidRPr="002945F2">
        <w:rPr>
          <w:rFonts w:ascii="Times New Roman" w:hAnsi="Times New Roman"/>
          <w:sz w:val="20"/>
          <w:szCs w:val="20"/>
        </w:rPr>
        <w:t>(указать его реквизиты).</w:t>
      </w:r>
    </w:p>
    <w:p w:rsidR="008727CA" w:rsidRPr="002945F2" w:rsidRDefault="008727CA" w:rsidP="008727CA">
      <w:pPr>
        <w:tabs>
          <w:tab w:val="left" w:pos="284"/>
        </w:tabs>
        <w:ind w:left="-426"/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2400" cy="180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0015">
        <w:rPr>
          <w:rFonts w:ascii="Times New Roman" w:hAnsi="Times New Roman"/>
        </w:rPr>
        <w:t xml:space="preserve">  8</w:t>
      </w:r>
      <w:r w:rsidRPr="002945F2">
        <w:rPr>
          <w:rFonts w:ascii="Times New Roman" w:hAnsi="Times New Roman"/>
        </w:rPr>
        <w:t>.Другое ______________________________________________________</w:t>
      </w:r>
      <w:r w:rsidR="00880015">
        <w:rPr>
          <w:rFonts w:ascii="Times New Roman" w:hAnsi="Times New Roman"/>
        </w:rPr>
        <w:t>_____</w:t>
      </w:r>
      <w:r w:rsidRPr="002945F2">
        <w:rPr>
          <w:rFonts w:ascii="Times New Roman" w:hAnsi="Times New Roman"/>
        </w:rPr>
        <w:t>__________________</w:t>
      </w:r>
    </w:p>
    <w:p w:rsidR="008727CA" w:rsidRPr="002945F2" w:rsidRDefault="008727CA" w:rsidP="008727CA">
      <w:pPr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8727CA" w:rsidRPr="00EF7C6F" w:rsidRDefault="008727CA" w:rsidP="008727CA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EF7C6F">
        <w:rPr>
          <w:rFonts w:ascii="Times New Roman" w:hAnsi="Times New Roman"/>
          <w:b/>
          <w:sz w:val="20"/>
          <w:szCs w:val="20"/>
        </w:rPr>
        <w:t>ознакомле</w:t>
      </w:r>
      <w:proofErr w:type="gramStart"/>
      <w:r w:rsidRPr="00EF7C6F">
        <w:rPr>
          <w:rFonts w:ascii="Times New Roman" w:hAnsi="Times New Roman"/>
          <w:b/>
          <w:sz w:val="20"/>
          <w:szCs w:val="20"/>
        </w:rPr>
        <w:t>н(</w:t>
      </w:r>
      <w:proofErr w:type="gramEnd"/>
      <w:r w:rsidRPr="00EF7C6F">
        <w:rPr>
          <w:rFonts w:ascii="Times New Roman" w:hAnsi="Times New Roman"/>
          <w:b/>
          <w:sz w:val="20"/>
          <w:szCs w:val="20"/>
        </w:rPr>
        <w:t>а)</w:t>
      </w:r>
      <w:r w:rsidRPr="00EF7C6F">
        <w:rPr>
          <w:rFonts w:ascii="Times New Roman" w:hAnsi="Times New Roman"/>
          <w:sz w:val="20"/>
          <w:szCs w:val="20"/>
        </w:rPr>
        <w:t>: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«__»___________20__г.        __________________________       __________________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18"/>
          <w:szCs w:val="18"/>
        </w:rPr>
        <w:t xml:space="preserve">                                                                        (ФИО)                                                   (подпись)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b/>
          <w:sz w:val="20"/>
          <w:szCs w:val="20"/>
        </w:rPr>
        <w:t>Достоверность и полноту указанных сведений подтверждаю</w:t>
      </w:r>
      <w:r w:rsidRPr="00EF7C6F">
        <w:rPr>
          <w:rFonts w:ascii="Times New Roman" w:hAnsi="Times New Roman"/>
          <w:sz w:val="20"/>
          <w:szCs w:val="20"/>
        </w:rPr>
        <w:t>: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«__»___________20__г.        __________________________       __________________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18"/>
          <w:szCs w:val="18"/>
        </w:rPr>
        <w:t xml:space="preserve">                                                                        (ФИО)                     </w:t>
      </w:r>
      <w:r w:rsidR="00EF7C6F">
        <w:rPr>
          <w:rFonts w:ascii="Times New Roman" w:hAnsi="Times New Roman"/>
          <w:sz w:val="18"/>
          <w:szCs w:val="18"/>
        </w:rPr>
        <w:t xml:space="preserve">                               </w:t>
      </w:r>
      <w:r w:rsidRPr="00EF7C6F">
        <w:rPr>
          <w:rFonts w:ascii="Times New Roman" w:hAnsi="Times New Roman"/>
          <w:sz w:val="18"/>
          <w:szCs w:val="18"/>
        </w:rPr>
        <w:t>(подпись)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Я, ________________________________________________________________________</w:t>
      </w:r>
      <w:r w:rsidR="00EF7C6F">
        <w:rPr>
          <w:rFonts w:ascii="Times New Roman" w:hAnsi="Times New Roman"/>
          <w:sz w:val="20"/>
          <w:szCs w:val="20"/>
        </w:rPr>
        <w:t>______________</w:t>
      </w:r>
      <w:r w:rsidRPr="00EF7C6F">
        <w:rPr>
          <w:rFonts w:ascii="Times New Roman" w:hAnsi="Times New Roman"/>
          <w:sz w:val="20"/>
          <w:szCs w:val="20"/>
        </w:rPr>
        <w:t>__,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EF7C6F">
        <w:rPr>
          <w:rFonts w:ascii="Times New Roman" w:hAnsi="Times New Roman"/>
          <w:sz w:val="18"/>
          <w:szCs w:val="18"/>
        </w:rPr>
        <w:t>(ФИО, адрес субъекта персональных данных)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 w:rsidR="00EF7C6F">
        <w:rPr>
          <w:rFonts w:ascii="Times New Roman" w:hAnsi="Times New Roman"/>
          <w:sz w:val="20"/>
          <w:szCs w:val="20"/>
        </w:rPr>
        <w:t>________________</w:t>
      </w:r>
      <w:r w:rsidRPr="00EF7C6F">
        <w:rPr>
          <w:rFonts w:ascii="Times New Roman" w:hAnsi="Times New Roman"/>
          <w:sz w:val="20"/>
          <w:szCs w:val="20"/>
        </w:rPr>
        <w:t>______</w:t>
      </w:r>
    </w:p>
    <w:p w:rsidR="008727CA" w:rsidRPr="00EF7C6F" w:rsidRDefault="008727CA" w:rsidP="008727CA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18"/>
          <w:szCs w:val="18"/>
        </w:rPr>
        <w:t>(номер основного документа, удостоверяющего личность, сведения о дате выдачи указанного документа и выдавшем органе)</w:t>
      </w:r>
    </w:p>
    <w:p w:rsidR="008727CA" w:rsidRPr="00EF7C6F" w:rsidRDefault="008727CA" w:rsidP="008727CA">
      <w:pPr>
        <w:contextualSpacing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b/>
          <w:sz w:val="20"/>
          <w:szCs w:val="20"/>
        </w:rPr>
        <w:t>подтверждаю согласие</w:t>
      </w:r>
      <w:r w:rsidRPr="00EF7C6F">
        <w:rPr>
          <w:rFonts w:ascii="Times New Roman" w:hAnsi="Times New Roman"/>
          <w:sz w:val="20"/>
          <w:szCs w:val="20"/>
        </w:rPr>
        <w:t xml:space="preserve"> _____________________________________________________________</w:t>
      </w:r>
      <w:r w:rsidR="00EF7C6F">
        <w:rPr>
          <w:rFonts w:ascii="Times New Roman" w:hAnsi="Times New Roman"/>
          <w:sz w:val="20"/>
          <w:szCs w:val="20"/>
        </w:rPr>
        <w:t>_______</w:t>
      </w:r>
      <w:r w:rsidRPr="00EF7C6F">
        <w:rPr>
          <w:rFonts w:ascii="Times New Roman" w:hAnsi="Times New Roman"/>
          <w:sz w:val="20"/>
          <w:szCs w:val="20"/>
        </w:rPr>
        <w:t>___,</w:t>
      </w:r>
    </w:p>
    <w:p w:rsidR="008727CA" w:rsidRPr="00EF7C6F" w:rsidRDefault="008727CA" w:rsidP="008727CA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EF7C6F">
        <w:rPr>
          <w:rFonts w:ascii="Times New Roman" w:hAnsi="Times New Roman"/>
          <w:sz w:val="18"/>
          <w:szCs w:val="18"/>
        </w:rPr>
        <w:t>(наименование и адрес образовательной организации)</w:t>
      </w:r>
    </w:p>
    <w:p w:rsidR="008727CA" w:rsidRPr="00EF7C6F" w:rsidRDefault="008727CA" w:rsidP="00342971">
      <w:pPr>
        <w:spacing w:line="200" w:lineRule="exact"/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на обработку представленных в настоящем заявлении моих персональных данных</w:t>
      </w:r>
      <w:r w:rsidRPr="00EF7C6F">
        <w:rPr>
          <w:rFonts w:ascii="Times New Roman" w:hAnsi="Times New Roman"/>
          <w:color w:val="FF0000"/>
          <w:sz w:val="20"/>
          <w:szCs w:val="20"/>
        </w:rPr>
        <w:t xml:space="preserve">, </w:t>
      </w:r>
      <w:r w:rsidRPr="00EF7C6F">
        <w:rPr>
          <w:rFonts w:ascii="Times New Roman" w:hAnsi="Times New Roman"/>
          <w:sz w:val="20"/>
          <w:szCs w:val="20"/>
        </w:rPr>
        <w:t>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</w:t>
      </w:r>
    </w:p>
    <w:p w:rsidR="008727CA" w:rsidRPr="00EF7C6F" w:rsidRDefault="008727CA" w:rsidP="00342971">
      <w:pPr>
        <w:spacing w:line="200" w:lineRule="exact"/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Настоящее согласие действует на период обучения поступающего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«___»_______________20___г.___________________________      _______________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(ФИО)                                          (подпись)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</w:rPr>
      </w:pP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Должность лица, ответственного за прием документов __________</w:t>
      </w:r>
      <w:r w:rsidR="00EF7C6F">
        <w:rPr>
          <w:rFonts w:ascii="Times New Roman" w:hAnsi="Times New Roman"/>
          <w:sz w:val="20"/>
          <w:szCs w:val="20"/>
        </w:rPr>
        <w:t>_____</w:t>
      </w:r>
      <w:r w:rsidRPr="00EF7C6F">
        <w:rPr>
          <w:rFonts w:ascii="Times New Roman" w:hAnsi="Times New Roman"/>
          <w:sz w:val="20"/>
          <w:szCs w:val="20"/>
        </w:rPr>
        <w:t>_ / __________</w:t>
      </w:r>
      <w:r w:rsidR="00EF7C6F">
        <w:rPr>
          <w:rFonts w:ascii="Times New Roman" w:hAnsi="Times New Roman"/>
          <w:sz w:val="20"/>
          <w:szCs w:val="20"/>
        </w:rPr>
        <w:t>___________</w:t>
      </w:r>
      <w:r w:rsidRPr="00EF7C6F">
        <w:rPr>
          <w:rFonts w:ascii="Times New Roman" w:hAnsi="Times New Roman"/>
          <w:sz w:val="20"/>
          <w:szCs w:val="20"/>
        </w:rPr>
        <w:t>_____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(подпись)                   </w:t>
      </w:r>
      <w:r w:rsidR="00EF7C6F">
        <w:rPr>
          <w:rFonts w:ascii="Times New Roman" w:hAnsi="Times New Roman"/>
          <w:sz w:val="18"/>
          <w:szCs w:val="18"/>
        </w:rPr>
        <w:t xml:space="preserve">               </w:t>
      </w:r>
      <w:r w:rsidRPr="00EF7C6F">
        <w:rPr>
          <w:rFonts w:ascii="Times New Roman" w:hAnsi="Times New Roman"/>
          <w:sz w:val="18"/>
          <w:szCs w:val="18"/>
        </w:rPr>
        <w:t xml:space="preserve"> (ФИО)</w:t>
      </w:r>
    </w:p>
    <w:p w:rsidR="00342971" w:rsidRDefault="00342971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3</w:t>
      </w: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342971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Pr="00EC64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 xml:space="preserve">«Прием на </w:t>
      </w:r>
      <w:proofErr w:type="gramStart"/>
      <w:r w:rsidRPr="00EC641C">
        <w:rPr>
          <w:color w:val="000000"/>
          <w:szCs w:val="28"/>
        </w:rPr>
        <w:t xml:space="preserve">обучение по </w:t>
      </w:r>
      <w:r>
        <w:rPr>
          <w:color w:val="000000"/>
          <w:szCs w:val="28"/>
        </w:rPr>
        <w:t>п</w:t>
      </w:r>
      <w:r w:rsidRPr="00EC641C">
        <w:rPr>
          <w:color w:val="000000"/>
          <w:szCs w:val="28"/>
        </w:rPr>
        <w:t>рограммам</w:t>
      </w:r>
      <w:proofErr w:type="gramEnd"/>
      <w:r w:rsidRPr="00EC641C">
        <w:rPr>
          <w:color w:val="000000"/>
          <w:szCs w:val="28"/>
        </w:rPr>
        <w:t xml:space="preserve"> начального общего, основного общего и среднего общего образования»</w:t>
      </w:r>
    </w:p>
    <w:p w:rsidR="008727CA" w:rsidRPr="00EC641C" w:rsidRDefault="008727CA" w:rsidP="008727CA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>Перечень категорий граждан, имеющих право на получение мест в образовательных организациях в первоочередном, внеочередном порядке, а также право преимущественного приема на обучение по основным общеобразовательным программам начального общего образования</w:t>
      </w:r>
    </w:p>
    <w:p w:rsidR="008727CA" w:rsidRPr="00EC641C" w:rsidRDefault="008727CA" w:rsidP="008727CA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1"/>
        <w:gridCol w:w="3080"/>
        <w:gridCol w:w="3036"/>
      </w:tblGrid>
      <w:tr w:rsidR="008727CA" w:rsidTr="00342971">
        <w:trPr>
          <w:jc w:val="center"/>
        </w:trPr>
        <w:tc>
          <w:tcPr>
            <w:tcW w:w="3691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61F">
              <w:rPr>
                <w:rFonts w:ascii="Times New Roman" w:hAnsi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3080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61F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право на внеочередное и преимущественное право</w:t>
            </w:r>
          </w:p>
        </w:tc>
        <w:tc>
          <w:tcPr>
            <w:tcW w:w="3036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61F">
              <w:rPr>
                <w:rFonts w:ascii="Times New Roman" w:hAnsi="Times New Roman"/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8727CA" w:rsidTr="00342971">
        <w:trPr>
          <w:jc w:val="center"/>
        </w:trPr>
        <w:tc>
          <w:tcPr>
            <w:tcW w:w="9807" w:type="dxa"/>
            <w:gridSpan w:val="3"/>
            <w:shd w:val="clear" w:color="auto" w:fill="auto"/>
          </w:tcPr>
          <w:p w:rsidR="008727CA" w:rsidRPr="0018561F" w:rsidRDefault="008727CA" w:rsidP="005E07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61F">
              <w:rPr>
                <w:rFonts w:ascii="Times New Roman" w:hAnsi="Times New Roman"/>
                <w:b/>
                <w:sz w:val="24"/>
                <w:szCs w:val="24"/>
              </w:rPr>
              <w:t>Право на получение места в образовательной организации в первоочередном порядке</w:t>
            </w:r>
          </w:p>
        </w:tc>
      </w:tr>
      <w:tr w:rsidR="008727CA" w:rsidTr="00342971">
        <w:trPr>
          <w:jc w:val="center"/>
        </w:trPr>
        <w:tc>
          <w:tcPr>
            <w:tcW w:w="3691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 xml:space="preserve">Дети сотрудников, имеющих специальные звания и проходящих службу в учреждениях и органах уголовно – исполнительной системы, Федеральной противопожарной службы Государственной противопожарной службы, таможенных органах Российской Федерации (далее  сотрудники), проживающие на территории Чайковского городского округа, дети, находящиеся (находившиеся) на иждивении сотрудника, гражданина Российской Федерации; дети сотрудника, погибшего  (умершего) в следствие увечья или иного повреждения здоровья, полученных в связи с выполнением служебных обязанностей, умершего в следствие заболевания, полученного в период прохождения службы в учреждениях и органах; дети гражданина Российской Федерации, уволенного со службы в учреждениях и органах в следствие увечья или иного повреждения здоровья, полученных  в связи с выполнением служебных </w:t>
            </w: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 и исключивших возможность дальнейшего прохождения службы в учреждениях и органах; дети гражданина Российской Федерации, умершего в течение одного года после увольнения со службы в учреждениях и органах в следствие увечья или иного повреждения здоровья, полученных в связи с выполнением служебных обязанностей, либо в 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3080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Справка с места работы о занимаемой должности, документ, в установленном порядке, подтверждающий:</w:t>
            </w:r>
          </w:p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 xml:space="preserve"> - факт гибели (смерти) сотрудника в следствие увечья или иного повреждения здоровья, полученных с связи с выполнением служебных обязанностей, </w:t>
            </w:r>
          </w:p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 xml:space="preserve">- факт смерти сотрудника в следствие заболевания, полученного в период прохождения службы в учреждениях и органах, </w:t>
            </w:r>
          </w:p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 xml:space="preserve">- факт увольнения гражданина Российской Федерации службы в учреждениях и органах </w:t>
            </w:r>
            <w:proofErr w:type="gramStart"/>
            <w:r w:rsidRPr="0018561F">
              <w:rPr>
                <w:rFonts w:ascii="Times New Roman" w:hAnsi="Times New Roman"/>
                <w:sz w:val="24"/>
                <w:szCs w:val="24"/>
              </w:rPr>
              <w:t>в следствие</w:t>
            </w:r>
            <w:proofErr w:type="gramEnd"/>
            <w:r w:rsidRPr="0018561F">
              <w:rPr>
                <w:rFonts w:ascii="Times New Roman" w:hAnsi="Times New Roman"/>
                <w:sz w:val="24"/>
                <w:szCs w:val="24"/>
              </w:rPr>
              <w:t xml:space="preserve"> увечья или иного повреждения здоровья, полученных  в связи с выполнением служебных обязанностей и исключивших возможность дальнейшего прохождения службы в учреждениях и органах,</w:t>
            </w:r>
          </w:p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 xml:space="preserve">- факт смерти гражданина Российской Федерации до истечения одного года после увольнения со </w:t>
            </w: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службы в учреждениях и органах в следствие увечья или иного повреждения здоровья, полученных в связи с выполнением служебных обязанностей, либо в 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органах,</w:t>
            </w:r>
          </w:p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- факт нахождения детей на иждивении сотрудника, гражданина Российской Федерации.</w:t>
            </w:r>
          </w:p>
        </w:tc>
        <w:tc>
          <w:tcPr>
            <w:tcW w:w="3036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Пункт 14 статьи 3 3 Федерального закона от 30 декабря 2012 года № 283-ФЗ «О социальных гарантиях сотрудниками некоторых федеральных органов исполнительной власти и внесение изменений в отдельные законодательные акты Российской Федерации»</w:t>
            </w:r>
          </w:p>
        </w:tc>
      </w:tr>
      <w:tr w:rsidR="008727CA" w:rsidTr="00342971">
        <w:trPr>
          <w:trHeight w:val="2824"/>
          <w:jc w:val="center"/>
        </w:trPr>
        <w:tc>
          <w:tcPr>
            <w:tcW w:w="3691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сотрудников полиции, проживающих на территории Чайковского городского округа; дети сотрудников полиции, погибших  (умерших) в следствие увечья или иного повреждения здоровья, полученных в связи с выполнением служебных обязанностей, умерших в следствие заболевания, полученного в период прохождения полиции; дети гражданина Российской Федерации, уволенного со службы в полиции в следствие увечья или иного повреждения здоровья, полученных 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 следствие увечья или иного повреждения здоровья, полученных в связи с выполнением служебных обязанностей, либо в следствие заболевания, полученного в период прохождения службы в полиции, исключивших возможность дальнейшего </w:t>
            </w: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прохождения службы в полиции; дети сотрудника полиции, гражданина Российской Федерации, находящиеся (находившиеся) на иждивении сотрудника полиции.</w:t>
            </w:r>
          </w:p>
        </w:tc>
        <w:tc>
          <w:tcPr>
            <w:tcW w:w="3080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Справка с места работы о занимаемой должности, документ, в установленном порядке, подтверждающий:</w:t>
            </w:r>
          </w:p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 xml:space="preserve"> - факт гибели (смерти) сотрудника полиции в связи с осуществлением служебной деятельности,</w:t>
            </w:r>
          </w:p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07BC">
              <w:rPr>
                <w:rFonts w:ascii="Times New Roman" w:hAnsi="Times New Roman"/>
                <w:sz w:val="24"/>
                <w:szCs w:val="24"/>
              </w:rPr>
              <w:t>ф</w:t>
            </w:r>
            <w:r w:rsidRPr="0018561F">
              <w:rPr>
                <w:rFonts w:ascii="Times New Roman" w:hAnsi="Times New Roman"/>
                <w:sz w:val="24"/>
                <w:szCs w:val="24"/>
              </w:rPr>
              <w:t>акт увольнения со службы в полиции в следствие увечья или иного повреждения здоровья, полученных с связи с выполнением служебных обязанностей и исключивших возможность дальнейшего прохождения службы в полиции,</w:t>
            </w:r>
          </w:p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 xml:space="preserve">- факт смерти гражданина Российской Федерации до истечении одного года после увольнения со службы в полиции в следствие увечья или иного повреждения здоровья, полученных в связи с выполнением служебных обязанностей, либо в следствие заболевания, полученного в период прохождения службы в полиции, исключивших возможность дальнейшего прохождения службы в </w:t>
            </w: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полиции;</w:t>
            </w:r>
          </w:p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- факт нахождения детей на иждивении сотрудника полиции, гражданина Российской Федерации.</w:t>
            </w:r>
          </w:p>
          <w:p w:rsidR="008727CA" w:rsidRPr="0018561F" w:rsidRDefault="008727CA" w:rsidP="005E07BC">
            <w:pPr>
              <w:pStyle w:val="ad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Пункт 6 статьи 46 Федерального закона от 07 февраля 2011 г. № 3-ФЗ «О полиции»</w:t>
            </w:r>
          </w:p>
        </w:tc>
      </w:tr>
      <w:tr w:rsidR="008727CA" w:rsidTr="00342971">
        <w:trPr>
          <w:trHeight w:val="1120"/>
          <w:jc w:val="center"/>
        </w:trPr>
        <w:tc>
          <w:tcPr>
            <w:tcW w:w="3691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Дети военнослужащих по месту жительства их семей</w:t>
            </w:r>
          </w:p>
        </w:tc>
        <w:tc>
          <w:tcPr>
            <w:tcW w:w="3080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Справка из военной части или военного комиссариата по месту жительства семьи</w:t>
            </w:r>
          </w:p>
        </w:tc>
        <w:tc>
          <w:tcPr>
            <w:tcW w:w="3036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Пункт 6 статьи 19 Федерального закона от 27 мая 1998 г. № 76-ФЗ «О статусе военнослужащих»</w:t>
            </w:r>
          </w:p>
        </w:tc>
      </w:tr>
      <w:tr w:rsidR="008727CA" w:rsidTr="00342971">
        <w:trPr>
          <w:jc w:val="center"/>
        </w:trPr>
        <w:tc>
          <w:tcPr>
            <w:tcW w:w="9807" w:type="dxa"/>
            <w:gridSpan w:val="3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Право на получение места в образовательной организации, имеющей интернат, во внеочередном порядке</w:t>
            </w:r>
          </w:p>
        </w:tc>
      </w:tr>
      <w:tr w:rsidR="008727CA" w:rsidTr="00342971">
        <w:trPr>
          <w:jc w:val="center"/>
        </w:trPr>
        <w:tc>
          <w:tcPr>
            <w:tcW w:w="3691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3080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3036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Пункт 5 статьи 44 Федерального закона от 17 января 1992 г. № 2202- 1 «О прокуратуре Российской Федерации»</w:t>
            </w:r>
          </w:p>
        </w:tc>
      </w:tr>
      <w:tr w:rsidR="008727CA" w:rsidTr="008D477F">
        <w:trPr>
          <w:trHeight w:val="4435"/>
          <w:jc w:val="center"/>
        </w:trPr>
        <w:tc>
          <w:tcPr>
            <w:tcW w:w="3691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Дети сотрудников следственного комитета</w:t>
            </w:r>
          </w:p>
        </w:tc>
        <w:tc>
          <w:tcPr>
            <w:tcW w:w="3080" w:type="dxa"/>
            <w:shd w:val="clear" w:color="auto" w:fill="auto"/>
          </w:tcPr>
          <w:p w:rsidR="008727CA" w:rsidRPr="00AA3C5C" w:rsidRDefault="008727CA" w:rsidP="005E07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5C">
              <w:rPr>
                <w:rFonts w:ascii="Times New Roman" w:hAnsi="Times New Roman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3036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Пункт 25 статьи 35 Федерального закона от 28 декабря 2010 г. № 403-ФЗ «О следственной комитете Российской Федерации»</w:t>
            </w:r>
          </w:p>
        </w:tc>
      </w:tr>
      <w:tr w:rsidR="008727CA" w:rsidTr="00AA3C5C">
        <w:trPr>
          <w:trHeight w:val="1394"/>
          <w:jc w:val="center"/>
        </w:trPr>
        <w:tc>
          <w:tcPr>
            <w:tcW w:w="3691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Дети судей</w:t>
            </w:r>
          </w:p>
        </w:tc>
        <w:tc>
          <w:tcPr>
            <w:tcW w:w="3080" w:type="dxa"/>
            <w:shd w:val="clear" w:color="auto" w:fill="auto"/>
          </w:tcPr>
          <w:p w:rsidR="008727CA" w:rsidRPr="00AA3C5C" w:rsidRDefault="008727CA" w:rsidP="005E07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5C">
              <w:rPr>
                <w:rFonts w:ascii="Times New Roman" w:hAnsi="Times New Roman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3036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Пункт 3 статьи 19 закона Российской Федерации от 26 июня 1992 г. № 3132-1 «О статусе судей в Российской Федерации»</w:t>
            </w:r>
          </w:p>
        </w:tc>
      </w:tr>
      <w:tr w:rsidR="008727CA" w:rsidTr="00342971">
        <w:trPr>
          <w:trHeight w:val="509"/>
          <w:jc w:val="center"/>
        </w:trPr>
        <w:tc>
          <w:tcPr>
            <w:tcW w:w="9807" w:type="dxa"/>
            <w:gridSpan w:val="3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Право преимущественного приема на обучение по основным общеобразовательным программам начального общего образования</w:t>
            </w:r>
          </w:p>
        </w:tc>
      </w:tr>
      <w:tr w:rsidR="008727CA" w:rsidTr="00342971">
        <w:trPr>
          <w:jc w:val="center"/>
        </w:trPr>
        <w:tc>
          <w:tcPr>
            <w:tcW w:w="3691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 xml:space="preserve">Проживающие в одной семье и имеющие общее место жительства дети имеют право преимущественного приема на обучение по основным </w:t>
            </w: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общеобразовательным программам начального общего образования в государственные и муниципальные образовательные организации, в которых обучаются их братья и (или) сестры</w:t>
            </w:r>
          </w:p>
        </w:tc>
        <w:tc>
          <w:tcPr>
            <w:tcW w:w="3080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рождении детей или документ, подтверждающий родство заявителя с детьми: свидетельство о </w:t>
            </w: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детей по месту жительства на закрепленной территории или документ, содержащий сведения о регистрации детей по месту жительства или по месту пребывания на закреплённой территории</w:t>
            </w:r>
          </w:p>
        </w:tc>
        <w:tc>
          <w:tcPr>
            <w:tcW w:w="3036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02 декабря 2019 г. № 411-ФЗ «О внесении изменений в статью 54 Семейного кодекса Российской </w:t>
            </w: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и статью 67 Федерального закона «Об образовании в Российской Федерации» </w:t>
            </w:r>
          </w:p>
        </w:tc>
      </w:tr>
    </w:tbl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4.1</w:t>
      </w: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AA3C5C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Pr="00EC64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 xml:space="preserve">«Прием на </w:t>
      </w:r>
      <w:proofErr w:type="gramStart"/>
      <w:r w:rsidRPr="00EC641C">
        <w:rPr>
          <w:color w:val="000000"/>
          <w:szCs w:val="28"/>
        </w:rPr>
        <w:t xml:space="preserve">обучение по </w:t>
      </w:r>
      <w:r>
        <w:rPr>
          <w:color w:val="000000"/>
          <w:szCs w:val="28"/>
        </w:rPr>
        <w:t>п</w:t>
      </w:r>
      <w:r w:rsidRPr="00EC641C">
        <w:rPr>
          <w:color w:val="000000"/>
          <w:szCs w:val="28"/>
        </w:rPr>
        <w:t>рограммам</w:t>
      </w:r>
      <w:proofErr w:type="gramEnd"/>
      <w:r w:rsidRPr="00EC641C">
        <w:rPr>
          <w:color w:val="000000"/>
          <w:szCs w:val="28"/>
        </w:rPr>
        <w:t xml:space="preserve"> начального общего, основного общего и среднего общего образования»</w:t>
      </w:r>
    </w:p>
    <w:p w:rsidR="008727CA" w:rsidRPr="00EC641C" w:rsidRDefault="008727CA" w:rsidP="008727CA">
      <w:pPr>
        <w:pStyle w:val="a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7CA" w:rsidRDefault="008727CA" w:rsidP="003420E9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727CA" w:rsidRPr="00EC641C" w:rsidRDefault="008727CA" w:rsidP="003420E9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C641C">
        <w:rPr>
          <w:rFonts w:ascii="Times New Roman" w:hAnsi="Times New Roman"/>
          <w:b/>
          <w:sz w:val="28"/>
          <w:szCs w:val="28"/>
        </w:rPr>
        <w:t>РАСПИСКА</w:t>
      </w:r>
    </w:p>
    <w:p w:rsidR="008727CA" w:rsidRDefault="008727CA" w:rsidP="003420E9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C641C">
        <w:rPr>
          <w:rFonts w:ascii="Times New Roman" w:hAnsi="Times New Roman"/>
          <w:b/>
          <w:sz w:val="28"/>
          <w:szCs w:val="28"/>
        </w:rPr>
        <w:t>в получении документов для приема в 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Pr="00EC641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EC641C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</w:t>
      </w:r>
      <w:r w:rsidR="003420E9">
        <w:rPr>
          <w:rFonts w:ascii="Times New Roman" w:hAnsi="Times New Roman"/>
          <w:sz w:val="28"/>
          <w:szCs w:val="28"/>
        </w:rPr>
        <w:t>________</w:t>
      </w:r>
      <w:r w:rsidRPr="00EC641C">
        <w:rPr>
          <w:rFonts w:ascii="Times New Roman" w:hAnsi="Times New Roman"/>
          <w:sz w:val="28"/>
          <w:szCs w:val="28"/>
        </w:rPr>
        <w:t xml:space="preserve"> </w:t>
      </w:r>
    </w:p>
    <w:p w:rsidR="003420E9" w:rsidRDefault="003420E9" w:rsidP="003420E9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27CA" w:rsidRPr="00EC641C" w:rsidRDefault="008727CA" w:rsidP="003420E9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C641C">
        <w:rPr>
          <w:rFonts w:ascii="Times New Roman" w:hAnsi="Times New Roman"/>
          <w:sz w:val="28"/>
          <w:szCs w:val="28"/>
        </w:rPr>
        <w:t xml:space="preserve">от «___»________20___г.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EC641C">
        <w:rPr>
          <w:rFonts w:ascii="Times New Roman" w:hAnsi="Times New Roman"/>
          <w:sz w:val="28"/>
          <w:szCs w:val="28"/>
        </w:rPr>
        <w:t>№ _</w:t>
      </w:r>
      <w:r>
        <w:rPr>
          <w:rFonts w:ascii="Times New Roman" w:hAnsi="Times New Roman"/>
          <w:sz w:val="28"/>
          <w:szCs w:val="28"/>
        </w:rPr>
        <w:t>___</w:t>
      </w:r>
      <w:r w:rsidRPr="00EC641C">
        <w:rPr>
          <w:rFonts w:ascii="Times New Roman" w:hAnsi="Times New Roman"/>
          <w:sz w:val="28"/>
          <w:szCs w:val="28"/>
        </w:rPr>
        <w:t>_</w:t>
      </w:r>
    </w:p>
    <w:p w:rsidR="008727CA" w:rsidRPr="00EC641C" w:rsidRDefault="008727CA" w:rsidP="003420E9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420E9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Расписка в получении документов о приеме в образовательную организацию ____________________________________________</w:t>
      </w:r>
      <w:r w:rsidR="003420E9" w:rsidRPr="000C64E7">
        <w:rPr>
          <w:rFonts w:ascii="Times New Roman" w:hAnsi="Times New Roman"/>
          <w:sz w:val="28"/>
          <w:szCs w:val="28"/>
        </w:rPr>
        <w:t>__________</w:t>
      </w:r>
      <w:r w:rsidRPr="000C64E7">
        <w:rPr>
          <w:rFonts w:ascii="Times New Roman" w:hAnsi="Times New Roman"/>
          <w:sz w:val="28"/>
          <w:szCs w:val="28"/>
        </w:rPr>
        <w:t>_________</w:t>
      </w:r>
    </w:p>
    <w:p w:rsidR="008727CA" w:rsidRPr="000C64E7" w:rsidRDefault="008727CA" w:rsidP="003420E9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C64E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(ФИО ребенка)</w:t>
      </w:r>
    </w:p>
    <w:p w:rsidR="008727CA" w:rsidRPr="000C64E7" w:rsidRDefault="008727CA" w:rsidP="003420E9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выдана гр. _______________________________</w:t>
      </w:r>
      <w:r w:rsidR="003420E9" w:rsidRPr="000C64E7">
        <w:rPr>
          <w:rFonts w:ascii="Times New Roman" w:hAnsi="Times New Roman"/>
          <w:sz w:val="28"/>
          <w:szCs w:val="28"/>
        </w:rPr>
        <w:t>_________________________.</w:t>
      </w:r>
    </w:p>
    <w:p w:rsidR="008727CA" w:rsidRPr="000C64E7" w:rsidRDefault="008727CA" w:rsidP="003420E9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C64E7">
        <w:rPr>
          <w:rFonts w:ascii="Times New Roman" w:hAnsi="Times New Roman"/>
          <w:sz w:val="20"/>
          <w:szCs w:val="20"/>
        </w:rPr>
        <w:t>(ФИО заявителя)</w:t>
      </w:r>
    </w:p>
    <w:p w:rsidR="008727CA" w:rsidRPr="00EC641C" w:rsidRDefault="008727CA" w:rsidP="003420E9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Индивидуальный</w:t>
      </w:r>
      <w:r w:rsidRPr="00EC641C">
        <w:rPr>
          <w:rFonts w:ascii="Times New Roman" w:hAnsi="Times New Roman"/>
          <w:sz w:val="28"/>
          <w:szCs w:val="28"/>
        </w:rPr>
        <w:t xml:space="preserve"> номер </w:t>
      </w:r>
      <w:r w:rsidRPr="003420E9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641C">
        <w:rPr>
          <w:rFonts w:ascii="Times New Roman" w:hAnsi="Times New Roman"/>
          <w:sz w:val="28"/>
          <w:szCs w:val="28"/>
        </w:rPr>
        <w:t>заявления от «___»____</w:t>
      </w:r>
      <w:r w:rsidR="003420E9">
        <w:rPr>
          <w:rFonts w:ascii="Times New Roman" w:hAnsi="Times New Roman"/>
          <w:sz w:val="28"/>
          <w:szCs w:val="28"/>
        </w:rPr>
        <w:t>___</w:t>
      </w:r>
      <w:r w:rsidRPr="00EC641C">
        <w:rPr>
          <w:rFonts w:ascii="Times New Roman" w:hAnsi="Times New Roman"/>
          <w:sz w:val="28"/>
          <w:szCs w:val="28"/>
        </w:rPr>
        <w:t>___ 20___г. № __</w:t>
      </w:r>
      <w:r w:rsidR="00AA3C5C">
        <w:rPr>
          <w:rFonts w:ascii="Times New Roman" w:hAnsi="Times New Roman"/>
          <w:sz w:val="28"/>
          <w:szCs w:val="28"/>
        </w:rPr>
        <w:t>___</w:t>
      </w:r>
      <w:r w:rsidRPr="00EC641C">
        <w:rPr>
          <w:rFonts w:ascii="Times New Roman" w:hAnsi="Times New Roman"/>
          <w:sz w:val="28"/>
          <w:szCs w:val="28"/>
        </w:rPr>
        <w:t>_</w:t>
      </w:r>
      <w:r w:rsidR="003420E9">
        <w:rPr>
          <w:rFonts w:ascii="Times New Roman" w:hAnsi="Times New Roman"/>
          <w:sz w:val="28"/>
          <w:szCs w:val="28"/>
        </w:rPr>
        <w:t>.</w:t>
      </w:r>
    </w:p>
    <w:p w:rsidR="008727CA" w:rsidRPr="00EC641C" w:rsidRDefault="008727CA" w:rsidP="003420E9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20E9" w:rsidRDefault="008727CA" w:rsidP="003420E9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641C">
        <w:rPr>
          <w:rFonts w:ascii="Times New Roman" w:hAnsi="Times New Roman"/>
          <w:sz w:val="28"/>
          <w:szCs w:val="28"/>
        </w:rPr>
        <w:t>Приняты следующие документы для приема в образовательную организацию:</w:t>
      </w:r>
    </w:p>
    <w:p w:rsidR="003420E9" w:rsidRDefault="003420E9" w:rsidP="00342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727CA" w:rsidRPr="003420E9">
        <w:rPr>
          <w:rFonts w:ascii="Times New Roman" w:hAnsi="Times New Roman"/>
          <w:sz w:val="28"/>
          <w:szCs w:val="28"/>
        </w:rPr>
        <w:t>Заявление о приеме на обучение в образовательную организацию;</w:t>
      </w:r>
    </w:p>
    <w:p w:rsidR="003420E9" w:rsidRDefault="003420E9" w:rsidP="00342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727CA" w:rsidRPr="003420E9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3420E9" w:rsidRDefault="003420E9" w:rsidP="00342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27CA" w:rsidRPr="003420E9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3420E9" w:rsidRDefault="003420E9" w:rsidP="00342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727CA" w:rsidRPr="003420E9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8727CA" w:rsidRPr="003420E9" w:rsidRDefault="003420E9" w:rsidP="00342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727CA" w:rsidRPr="003420E9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8727CA" w:rsidRPr="003420E9" w:rsidRDefault="008727CA" w:rsidP="003420E9">
      <w:pPr>
        <w:jc w:val="both"/>
        <w:rPr>
          <w:sz w:val="28"/>
          <w:szCs w:val="28"/>
        </w:rPr>
      </w:pPr>
    </w:p>
    <w:p w:rsidR="008727CA" w:rsidRPr="003420E9" w:rsidRDefault="008727CA" w:rsidP="003420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__________________         ____________________</w:t>
      </w:r>
    </w:p>
    <w:p w:rsidR="008727CA" w:rsidRPr="003420E9" w:rsidRDefault="008727CA" w:rsidP="003420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3420E9" w:rsidRDefault="008727CA" w:rsidP="003420E9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</w:t>
      </w:r>
    </w:p>
    <w:p w:rsidR="008727CA" w:rsidRPr="003420E9" w:rsidRDefault="008727CA" w:rsidP="003420E9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8727CA" w:rsidRPr="00EC641C" w:rsidRDefault="008727CA" w:rsidP="003420E9">
      <w:pPr>
        <w:jc w:val="both"/>
        <w:rPr>
          <w:sz w:val="28"/>
          <w:szCs w:val="28"/>
        </w:rPr>
      </w:pPr>
    </w:p>
    <w:p w:rsidR="008727CA" w:rsidRDefault="008727CA" w:rsidP="008727CA">
      <w:pPr>
        <w:jc w:val="both"/>
        <w:rPr>
          <w:sz w:val="28"/>
          <w:szCs w:val="28"/>
        </w:rPr>
      </w:pPr>
    </w:p>
    <w:p w:rsidR="008D477F" w:rsidRDefault="008D477F" w:rsidP="008727CA">
      <w:pPr>
        <w:jc w:val="both"/>
        <w:rPr>
          <w:sz w:val="28"/>
          <w:szCs w:val="28"/>
        </w:rPr>
      </w:pPr>
    </w:p>
    <w:p w:rsidR="008D477F" w:rsidRDefault="008D477F" w:rsidP="008727CA">
      <w:pPr>
        <w:jc w:val="both"/>
        <w:rPr>
          <w:sz w:val="28"/>
          <w:szCs w:val="28"/>
        </w:rPr>
      </w:pPr>
    </w:p>
    <w:p w:rsidR="008D477F" w:rsidRDefault="008D477F" w:rsidP="008727CA">
      <w:pPr>
        <w:jc w:val="both"/>
        <w:rPr>
          <w:sz w:val="28"/>
          <w:szCs w:val="28"/>
        </w:rPr>
      </w:pPr>
    </w:p>
    <w:p w:rsidR="008D477F" w:rsidRPr="00EC641C" w:rsidRDefault="008D477F" w:rsidP="008727CA">
      <w:pPr>
        <w:jc w:val="both"/>
        <w:rPr>
          <w:sz w:val="28"/>
          <w:szCs w:val="28"/>
        </w:rPr>
      </w:pPr>
    </w:p>
    <w:p w:rsidR="008727CA" w:rsidRPr="00EC641C" w:rsidRDefault="00D31200" w:rsidP="008727CA">
      <w:pPr>
        <w:pStyle w:val="a5"/>
        <w:ind w:firstLine="538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</w:t>
      </w:r>
      <w:r w:rsidR="008727CA" w:rsidRPr="00EC641C">
        <w:rPr>
          <w:color w:val="000000"/>
          <w:szCs w:val="28"/>
        </w:rPr>
        <w:t xml:space="preserve">риложение </w:t>
      </w:r>
      <w:r w:rsidR="008727CA">
        <w:rPr>
          <w:color w:val="000000"/>
          <w:szCs w:val="28"/>
        </w:rPr>
        <w:t>4.2</w:t>
      </w: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AA3C5C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Pr="00EC64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 xml:space="preserve">«Прием на </w:t>
      </w:r>
      <w:proofErr w:type="gramStart"/>
      <w:r w:rsidRPr="00EC641C">
        <w:rPr>
          <w:color w:val="000000"/>
          <w:szCs w:val="28"/>
        </w:rPr>
        <w:t xml:space="preserve">обучение по </w:t>
      </w:r>
      <w:r>
        <w:rPr>
          <w:color w:val="000000"/>
          <w:szCs w:val="28"/>
        </w:rPr>
        <w:t>п</w:t>
      </w:r>
      <w:r w:rsidRPr="00EC641C">
        <w:rPr>
          <w:color w:val="000000"/>
          <w:szCs w:val="28"/>
        </w:rPr>
        <w:t>рограммам</w:t>
      </w:r>
      <w:proofErr w:type="gramEnd"/>
      <w:r w:rsidRPr="00EC641C">
        <w:rPr>
          <w:color w:val="000000"/>
          <w:szCs w:val="28"/>
        </w:rPr>
        <w:t xml:space="preserve"> начального общего, основного общего и среднего общего образования»</w:t>
      </w:r>
    </w:p>
    <w:p w:rsidR="008727CA" w:rsidRPr="00EC641C" w:rsidRDefault="008727CA" w:rsidP="008727CA">
      <w:pPr>
        <w:pStyle w:val="a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7CA" w:rsidRDefault="008727CA" w:rsidP="008727CA">
      <w:pPr>
        <w:pStyle w:val="a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7CA" w:rsidRPr="00EC641C" w:rsidRDefault="008727CA" w:rsidP="00D31200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C641C">
        <w:rPr>
          <w:rFonts w:ascii="Times New Roman" w:hAnsi="Times New Roman"/>
          <w:b/>
          <w:sz w:val="28"/>
          <w:szCs w:val="28"/>
        </w:rPr>
        <w:t>РАСПИСКА</w:t>
      </w:r>
    </w:p>
    <w:p w:rsidR="008727CA" w:rsidRDefault="008727CA" w:rsidP="00D31200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C641C">
        <w:rPr>
          <w:rFonts w:ascii="Times New Roman" w:hAnsi="Times New Roman"/>
          <w:b/>
          <w:sz w:val="28"/>
          <w:szCs w:val="28"/>
        </w:rPr>
        <w:t>в получении документов для приема в 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Pr="00EC641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EC641C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</w:t>
      </w:r>
      <w:r w:rsidRPr="00EC641C">
        <w:rPr>
          <w:rFonts w:ascii="Times New Roman" w:hAnsi="Times New Roman"/>
          <w:sz w:val="28"/>
          <w:szCs w:val="28"/>
        </w:rPr>
        <w:t xml:space="preserve">___________ </w:t>
      </w:r>
    </w:p>
    <w:p w:rsidR="00D31200" w:rsidRDefault="00D31200" w:rsidP="00D31200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27CA" w:rsidRPr="00EC641C" w:rsidRDefault="008727CA" w:rsidP="00D31200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C641C">
        <w:rPr>
          <w:rFonts w:ascii="Times New Roman" w:hAnsi="Times New Roman"/>
          <w:sz w:val="28"/>
          <w:szCs w:val="28"/>
        </w:rPr>
        <w:t xml:space="preserve">от «___»________20___г.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EC641C">
        <w:rPr>
          <w:rFonts w:ascii="Times New Roman" w:hAnsi="Times New Roman"/>
          <w:sz w:val="28"/>
          <w:szCs w:val="28"/>
        </w:rPr>
        <w:t>№ _</w:t>
      </w:r>
      <w:r>
        <w:rPr>
          <w:rFonts w:ascii="Times New Roman" w:hAnsi="Times New Roman"/>
          <w:sz w:val="28"/>
          <w:szCs w:val="28"/>
        </w:rPr>
        <w:t>___</w:t>
      </w:r>
      <w:r w:rsidRPr="00EC641C">
        <w:rPr>
          <w:rFonts w:ascii="Times New Roman" w:hAnsi="Times New Roman"/>
          <w:sz w:val="28"/>
          <w:szCs w:val="28"/>
        </w:rPr>
        <w:t>_</w:t>
      </w:r>
    </w:p>
    <w:p w:rsidR="008727CA" w:rsidRPr="00EC641C" w:rsidRDefault="008727CA" w:rsidP="00D31200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D3120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Расписка в получении документов о приеме в образовательную организацию выдана гр. ___________________________________</w:t>
      </w:r>
      <w:r w:rsidR="00D31200" w:rsidRPr="000C64E7">
        <w:rPr>
          <w:rFonts w:ascii="Times New Roman" w:hAnsi="Times New Roman"/>
          <w:sz w:val="28"/>
          <w:szCs w:val="28"/>
        </w:rPr>
        <w:t>_____________</w:t>
      </w:r>
      <w:r w:rsidRPr="000C64E7">
        <w:rPr>
          <w:rFonts w:ascii="Times New Roman" w:hAnsi="Times New Roman"/>
          <w:sz w:val="28"/>
          <w:szCs w:val="28"/>
        </w:rPr>
        <w:t>_____.</w:t>
      </w:r>
    </w:p>
    <w:p w:rsidR="008727CA" w:rsidRPr="000C64E7" w:rsidRDefault="008727CA" w:rsidP="00D31200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C64E7">
        <w:rPr>
          <w:rFonts w:ascii="Times New Roman" w:hAnsi="Times New Roman"/>
          <w:sz w:val="20"/>
          <w:szCs w:val="20"/>
        </w:rPr>
        <w:t>(ФИО поступающего)</w:t>
      </w:r>
    </w:p>
    <w:p w:rsidR="008727CA" w:rsidRPr="00EC641C" w:rsidRDefault="008727CA" w:rsidP="00D3120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Индивидуальный</w:t>
      </w:r>
      <w:r w:rsidRPr="00EC641C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200">
        <w:rPr>
          <w:rFonts w:ascii="Times New Roman" w:hAnsi="Times New Roman"/>
          <w:sz w:val="28"/>
          <w:szCs w:val="28"/>
        </w:rPr>
        <w:t>регистраци</w:t>
      </w:r>
      <w:r>
        <w:rPr>
          <w:rFonts w:ascii="Times New Roman" w:hAnsi="Times New Roman"/>
          <w:sz w:val="28"/>
          <w:szCs w:val="28"/>
        </w:rPr>
        <w:t>и</w:t>
      </w:r>
      <w:r w:rsidRPr="00EC641C">
        <w:rPr>
          <w:rFonts w:ascii="Times New Roman" w:hAnsi="Times New Roman"/>
          <w:sz w:val="28"/>
          <w:szCs w:val="28"/>
        </w:rPr>
        <w:t xml:space="preserve"> заявления от «___»______</w:t>
      </w:r>
      <w:r w:rsidR="00D31200">
        <w:rPr>
          <w:rFonts w:ascii="Times New Roman" w:hAnsi="Times New Roman"/>
          <w:sz w:val="28"/>
          <w:szCs w:val="28"/>
        </w:rPr>
        <w:t>___</w:t>
      </w:r>
      <w:r w:rsidRPr="00EC641C">
        <w:rPr>
          <w:rFonts w:ascii="Times New Roman" w:hAnsi="Times New Roman"/>
          <w:sz w:val="28"/>
          <w:szCs w:val="28"/>
        </w:rPr>
        <w:t>_ 20___г. № ___</w:t>
      </w:r>
      <w:r w:rsidR="00D31200">
        <w:rPr>
          <w:rFonts w:ascii="Times New Roman" w:hAnsi="Times New Roman"/>
          <w:sz w:val="28"/>
          <w:szCs w:val="28"/>
        </w:rPr>
        <w:t>.</w:t>
      </w:r>
    </w:p>
    <w:p w:rsidR="008727CA" w:rsidRPr="00EC641C" w:rsidRDefault="008727CA" w:rsidP="00D3120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27CA" w:rsidRPr="00EC641C" w:rsidRDefault="008727CA" w:rsidP="00D3120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641C">
        <w:rPr>
          <w:rFonts w:ascii="Times New Roman" w:hAnsi="Times New Roman"/>
          <w:sz w:val="28"/>
          <w:szCs w:val="28"/>
        </w:rPr>
        <w:t>Приняты следующие документы для приема в образовательную организацию:</w:t>
      </w:r>
    </w:p>
    <w:p w:rsidR="00D31200" w:rsidRDefault="00D31200" w:rsidP="00D3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420E9">
        <w:rPr>
          <w:rFonts w:ascii="Times New Roman" w:hAnsi="Times New Roman"/>
          <w:sz w:val="28"/>
          <w:szCs w:val="28"/>
        </w:rPr>
        <w:t>Заявление о приеме на обучение в образовательную организацию;</w:t>
      </w:r>
    </w:p>
    <w:p w:rsidR="00D31200" w:rsidRDefault="00D31200" w:rsidP="00D3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420E9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D31200" w:rsidRDefault="00D31200" w:rsidP="00D3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420E9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D31200" w:rsidRDefault="00D31200" w:rsidP="00D3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420E9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D31200" w:rsidRPr="003420E9" w:rsidRDefault="00D31200" w:rsidP="00D3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420E9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D31200" w:rsidRPr="003420E9" w:rsidRDefault="00D31200" w:rsidP="00D31200">
      <w:pPr>
        <w:jc w:val="both"/>
        <w:rPr>
          <w:sz w:val="28"/>
          <w:szCs w:val="28"/>
        </w:rPr>
      </w:pPr>
    </w:p>
    <w:p w:rsidR="00D31200" w:rsidRPr="003420E9" w:rsidRDefault="00D31200" w:rsidP="00D312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__________________         ____________________</w:t>
      </w:r>
    </w:p>
    <w:p w:rsidR="00D31200" w:rsidRPr="003420E9" w:rsidRDefault="00D31200" w:rsidP="00D312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D31200" w:rsidRDefault="00D31200" w:rsidP="00D31200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</w:t>
      </w:r>
    </w:p>
    <w:p w:rsidR="00D31200" w:rsidRPr="003420E9" w:rsidRDefault="00D31200" w:rsidP="00D31200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AB3291" w:rsidRDefault="00AB3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5.1</w:t>
      </w:r>
    </w:p>
    <w:p w:rsidR="008727CA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AA3C5C">
        <w:rPr>
          <w:color w:val="000000"/>
          <w:szCs w:val="28"/>
        </w:rPr>
        <w:t xml:space="preserve"> 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Pr="00EC64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 xml:space="preserve">«Прием на </w:t>
      </w:r>
      <w:proofErr w:type="gramStart"/>
      <w:r w:rsidRPr="00EC641C">
        <w:rPr>
          <w:color w:val="000000"/>
          <w:szCs w:val="28"/>
        </w:rPr>
        <w:t xml:space="preserve">обучение по </w:t>
      </w:r>
      <w:r>
        <w:rPr>
          <w:color w:val="000000"/>
          <w:szCs w:val="28"/>
        </w:rPr>
        <w:t>п</w:t>
      </w:r>
      <w:r w:rsidRPr="00EC641C">
        <w:rPr>
          <w:color w:val="000000"/>
          <w:szCs w:val="28"/>
        </w:rPr>
        <w:t>рограммам</w:t>
      </w:r>
      <w:proofErr w:type="gramEnd"/>
      <w:r w:rsidRPr="00EC641C">
        <w:rPr>
          <w:color w:val="000000"/>
          <w:szCs w:val="28"/>
        </w:rPr>
        <w:t xml:space="preserve"> начального общего, основного общего и среднего общего образования»</w:t>
      </w:r>
    </w:p>
    <w:p w:rsidR="008727CA" w:rsidRPr="00EC641C" w:rsidRDefault="008727CA" w:rsidP="008727CA">
      <w:pPr>
        <w:jc w:val="both"/>
        <w:rPr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8727CA" w:rsidRPr="003A1056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3A1056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8727CA" w:rsidRPr="003A1056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о приеме </w:t>
      </w:r>
      <w:r w:rsidR="000C64E7">
        <w:rPr>
          <w:rFonts w:ascii="Times New Roman" w:hAnsi="Times New Roman"/>
          <w:b/>
          <w:color w:val="000000"/>
          <w:sz w:val="28"/>
          <w:szCs w:val="28"/>
        </w:rPr>
        <w:t xml:space="preserve">на обучение </w:t>
      </w:r>
      <w:r w:rsidRPr="00EC641C">
        <w:rPr>
          <w:rFonts w:ascii="Times New Roman" w:hAnsi="Times New Roman"/>
          <w:b/>
          <w:color w:val="000000"/>
          <w:sz w:val="28"/>
          <w:szCs w:val="28"/>
        </w:rPr>
        <w:t>в образовательную организацию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от «___»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41C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EC641C">
        <w:rPr>
          <w:rFonts w:ascii="Times New Roman" w:hAnsi="Times New Roman"/>
          <w:color w:val="000000"/>
          <w:sz w:val="28"/>
          <w:szCs w:val="28"/>
        </w:rPr>
        <w:t xml:space="preserve">____ 20__г.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="00C30B6F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EC641C">
        <w:rPr>
          <w:rFonts w:ascii="Times New Roman" w:hAnsi="Times New Roman"/>
          <w:color w:val="000000"/>
          <w:sz w:val="28"/>
          <w:szCs w:val="28"/>
        </w:rPr>
        <w:t>№ ______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C30B6F" w:rsidP="008727CA">
      <w:pPr>
        <w:pStyle w:val="ad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Уважаемый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_______________</w:t>
      </w:r>
      <w:r w:rsidR="008727CA" w:rsidRPr="00EC641C">
        <w:rPr>
          <w:rFonts w:ascii="Times New Roman" w:hAnsi="Times New Roman"/>
          <w:color w:val="000000"/>
          <w:sz w:val="28"/>
          <w:szCs w:val="28"/>
        </w:rPr>
        <w:t>___</w:t>
      </w:r>
      <w:r w:rsidR="008727CA">
        <w:rPr>
          <w:rFonts w:ascii="Times New Roman" w:hAnsi="Times New Roman"/>
          <w:color w:val="000000"/>
          <w:sz w:val="28"/>
          <w:szCs w:val="28"/>
        </w:rPr>
        <w:t>_____________________</w:t>
      </w:r>
      <w:r w:rsidR="008727CA" w:rsidRPr="00EC641C">
        <w:rPr>
          <w:rFonts w:ascii="Times New Roman" w:hAnsi="Times New Roman"/>
          <w:color w:val="000000"/>
          <w:sz w:val="28"/>
          <w:szCs w:val="28"/>
        </w:rPr>
        <w:t>________.</w:t>
      </w:r>
    </w:p>
    <w:p w:rsidR="00C30B6F" w:rsidRDefault="00C30B6F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Настоящим уведомляем, что  __________</w:t>
      </w:r>
      <w:r w:rsidR="00C30B6F"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</w:t>
      </w:r>
      <w:r w:rsidR="00C30B6F">
        <w:rPr>
          <w:rFonts w:ascii="Times New Roman" w:hAnsi="Times New Roman"/>
          <w:color w:val="000000"/>
          <w:sz w:val="20"/>
          <w:szCs w:val="20"/>
        </w:rPr>
        <w:t xml:space="preserve">                                </w:t>
      </w:r>
      <w:r w:rsidRPr="00B874FB">
        <w:rPr>
          <w:rFonts w:ascii="Times New Roman" w:hAnsi="Times New Roman"/>
          <w:color w:val="000000"/>
          <w:sz w:val="20"/>
          <w:szCs w:val="20"/>
        </w:rPr>
        <w:t xml:space="preserve"> (ФИО ребенка)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EC641C">
        <w:rPr>
          <w:rFonts w:ascii="Times New Roman" w:hAnsi="Times New Roman"/>
          <w:color w:val="000000"/>
          <w:sz w:val="28"/>
          <w:szCs w:val="28"/>
        </w:rPr>
        <w:t>ачисле</w:t>
      </w:r>
      <w:proofErr w:type="gramStart"/>
      <w:r w:rsidRPr="00EC641C"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 w:rsidRPr="00EC641C">
        <w:rPr>
          <w:rFonts w:ascii="Times New Roman" w:hAnsi="Times New Roman"/>
          <w:color w:val="000000"/>
          <w:sz w:val="28"/>
          <w:szCs w:val="28"/>
        </w:rPr>
        <w:t>а) в ______ класс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</w:t>
      </w:r>
      <w:r w:rsidR="00C30B6F">
        <w:rPr>
          <w:rFonts w:ascii="Times New Roman" w:hAnsi="Times New Roman"/>
          <w:color w:val="000000"/>
          <w:sz w:val="28"/>
          <w:szCs w:val="28"/>
        </w:rPr>
        <w:t>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</w:t>
      </w:r>
      <w:r w:rsidR="00C30B6F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B874FB">
        <w:rPr>
          <w:rFonts w:ascii="Times New Roman" w:hAnsi="Times New Roman"/>
          <w:color w:val="000000"/>
          <w:sz w:val="20"/>
          <w:szCs w:val="20"/>
        </w:rPr>
        <w:t xml:space="preserve">  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C641C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="00C30B6F">
        <w:rPr>
          <w:rFonts w:ascii="Times New Roman" w:hAnsi="Times New Roman"/>
          <w:color w:val="000000"/>
          <w:sz w:val="28"/>
          <w:szCs w:val="28"/>
        </w:rPr>
        <w:t>_____________________________/</w:t>
      </w:r>
      <w:proofErr w:type="gramEnd"/>
    </w:p>
    <w:p w:rsidR="008727CA" w:rsidRPr="00B874FB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(р</w:t>
      </w:r>
      <w:r w:rsidRPr="00B874FB">
        <w:rPr>
          <w:rFonts w:ascii="Times New Roman" w:hAnsi="Times New Roman"/>
          <w:color w:val="000000"/>
          <w:sz w:val="20"/>
          <w:szCs w:val="20"/>
        </w:rPr>
        <w:t>еквизиты приказа</w:t>
      </w:r>
      <w:r>
        <w:rPr>
          <w:rFonts w:ascii="Times New Roman" w:hAnsi="Times New Roman"/>
          <w:color w:val="000000"/>
          <w:sz w:val="20"/>
          <w:szCs w:val="20"/>
        </w:rPr>
        <w:t xml:space="preserve"> – при приеме детей во 2-11 классы, а также в 1 класс детей, не проживающих на закрепленной территории</w:t>
      </w:r>
      <w:r w:rsidRPr="00B874FB">
        <w:rPr>
          <w:rFonts w:ascii="Times New Roman" w:hAnsi="Times New Roman"/>
          <w:color w:val="000000"/>
          <w:sz w:val="20"/>
          <w:szCs w:val="20"/>
        </w:rPr>
        <w:t>)</w:t>
      </w:r>
    </w:p>
    <w:p w:rsidR="008727CA" w:rsidRPr="00C30B6F" w:rsidRDefault="00C30B6F" w:rsidP="00C30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27CA" w:rsidRPr="00C30B6F">
        <w:rPr>
          <w:rFonts w:ascii="Times New Roman" w:hAnsi="Times New Roman"/>
          <w:sz w:val="28"/>
          <w:szCs w:val="28"/>
        </w:rPr>
        <w:t xml:space="preserve">риказ будет издан до </w:t>
      </w:r>
      <w:r>
        <w:rPr>
          <w:rFonts w:ascii="Times New Roman" w:hAnsi="Times New Roman"/>
          <w:sz w:val="28"/>
          <w:szCs w:val="28"/>
        </w:rPr>
        <w:t>«__»______20__г.</w:t>
      </w:r>
      <w:r w:rsidR="008727CA" w:rsidRPr="00C30B6F">
        <w:rPr>
          <w:rFonts w:ascii="Times New Roman" w:hAnsi="Times New Roman"/>
          <w:sz w:val="28"/>
          <w:szCs w:val="28"/>
        </w:rPr>
        <w:t xml:space="preserve">, с которым можно ознакомиться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 </w:t>
      </w:r>
      <w:r>
        <w:rPr>
          <w:rFonts w:ascii="Times New Roman" w:hAnsi="Times New Roman"/>
          <w:sz w:val="20"/>
          <w:szCs w:val="20"/>
        </w:rPr>
        <w:t>(указать ресурс)</w:t>
      </w:r>
      <w:r>
        <w:rPr>
          <w:rFonts w:ascii="Times New Roman" w:hAnsi="Times New Roman"/>
          <w:sz w:val="28"/>
          <w:szCs w:val="28"/>
        </w:rPr>
        <w:t>).</w:t>
      </w:r>
    </w:p>
    <w:p w:rsidR="00C30B6F" w:rsidRPr="00C30B6F" w:rsidRDefault="00C30B6F" w:rsidP="00C30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(при приеме детей в 1 класс, проживающих на закрепленной территории)</w:t>
      </w:r>
    </w:p>
    <w:p w:rsidR="00C30B6F" w:rsidRPr="00C30B6F" w:rsidRDefault="00C30B6F" w:rsidP="00C30B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30B6F" w:rsidRDefault="00C30B6F" w:rsidP="00C30B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0B6F" w:rsidRPr="003420E9" w:rsidRDefault="00C30B6F" w:rsidP="00C30B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__________________         ____________________</w:t>
      </w:r>
    </w:p>
    <w:p w:rsidR="00C30B6F" w:rsidRPr="003420E9" w:rsidRDefault="00C30B6F" w:rsidP="00C30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C30B6F" w:rsidRDefault="00C30B6F" w:rsidP="00C30B6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</w:t>
      </w:r>
    </w:p>
    <w:p w:rsidR="00C30B6F" w:rsidRPr="003420E9" w:rsidRDefault="00C30B6F" w:rsidP="00C30B6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8727CA" w:rsidRPr="00EC641C" w:rsidRDefault="008727CA" w:rsidP="008727CA">
      <w:pPr>
        <w:jc w:val="both"/>
        <w:rPr>
          <w:sz w:val="28"/>
          <w:szCs w:val="28"/>
        </w:rPr>
      </w:pPr>
    </w:p>
    <w:p w:rsidR="008727CA" w:rsidRPr="00EC641C" w:rsidRDefault="008727CA" w:rsidP="008727CA">
      <w:pPr>
        <w:jc w:val="both"/>
        <w:rPr>
          <w:sz w:val="28"/>
          <w:szCs w:val="28"/>
        </w:rPr>
      </w:pPr>
    </w:p>
    <w:p w:rsidR="008727CA" w:rsidRPr="00EC641C" w:rsidRDefault="008727CA" w:rsidP="008727CA">
      <w:pPr>
        <w:jc w:val="both"/>
        <w:rPr>
          <w:sz w:val="28"/>
          <w:szCs w:val="28"/>
        </w:rPr>
      </w:pPr>
    </w:p>
    <w:p w:rsidR="008727CA" w:rsidRDefault="008727CA" w:rsidP="008727CA">
      <w:pPr>
        <w:jc w:val="both"/>
        <w:rPr>
          <w:sz w:val="28"/>
          <w:szCs w:val="28"/>
        </w:rPr>
      </w:pPr>
    </w:p>
    <w:p w:rsidR="008727CA" w:rsidRDefault="008727CA" w:rsidP="008727CA">
      <w:pPr>
        <w:jc w:val="both"/>
        <w:rPr>
          <w:sz w:val="28"/>
          <w:szCs w:val="28"/>
        </w:rPr>
      </w:pPr>
    </w:p>
    <w:p w:rsidR="008D477F" w:rsidRDefault="008D477F" w:rsidP="008727CA">
      <w:pPr>
        <w:jc w:val="both"/>
        <w:rPr>
          <w:sz w:val="28"/>
          <w:szCs w:val="28"/>
        </w:rPr>
      </w:pPr>
    </w:p>
    <w:p w:rsidR="008727CA" w:rsidRPr="00EC641C" w:rsidRDefault="00681CAA" w:rsidP="008727CA">
      <w:pPr>
        <w:pStyle w:val="a5"/>
        <w:ind w:firstLine="538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</w:t>
      </w:r>
      <w:r w:rsidR="008727CA" w:rsidRPr="00EC641C">
        <w:rPr>
          <w:color w:val="000000"/>
          <w:szCs w:val="28"/>
        </w:rPr>
        <w:t xml:space="preserve">риложение </w:t>
      </w:r>
      <w:r w:rsidR="008727CA">
        <w:rPr>
          <w:color w:val="000000"/>
          <w:szCs w:val="28"/>
        </w:rPr>
        <w:t>5.2</w:t>
      </w:r>
    </w:p>
    <w:p w:rsidR="008727CA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AA3C5C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Pr="00EC64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 xml:space="preserve">«Прием на </w:t>
      </w:r>
      <w:proofErr w:type="gramStart"/>
      <w:r w:rsidRPr="00EC641C">
        <w:rPr>
          <w:color w:val="000000"/>
          <w:szCs w:val="28"/>
        </w:rPr>
        <w:t xml:space="preserve">обучение по </w:t>
      </w:r>
      <w:r>
        <w:rPr>
          <w:color w:val="000000"/>
          <w:szCs w:val="28"/>
        </w:rPr>
        <w:t>п</w:t>
      </w:r>
      <w:r w:rsidRPr="00EC641C">
        <w:rPr>
          <w:color w:val="000000"/>
          <w:szCs w:val="28"/>
        </w:rPr>
        <w:t>рограммам</w:t>
      </w:r>
      <w:proofErr w:type="gramEnd"/>
      <w:r w:rsidRPr="00EC641C">
        <w:rPr>
          <w:color w:val="000000"/>
          <w:szCs w:val="28"/>
        </w:rPr>
        <w:t xml:space="preserve"> начального общего, основного общего и среднего общего образования»</w:t>
      </w:r>
    </w:p>
    <w:p w:rsidR="008727CA" w:rsidRDefault="008727CA" w:rsidP="008727CA">
      <w:pPr>
        <w:pStyle w:val="a5"/>
        <w:ind w:left="5387"/>
        <w:rPr>
          <w:color w:val="000000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8727CA" w:rsidRPr="003A1056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3A1056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8727CA" w:rsidRPr="003A1056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о приеме </w:t>
      </w:r>
      <w:r w:rsidR="000C64E7">
        <w:rPr>
          <w:rFonts w:ascii="Times New Roman" w:hAnsi="Times New Roman"/>
          <w:b/>
          <w:color w:val="000000"/>
          <w:sz w:val="28"/>
          <w:szCs w:val="28"/>
        </w:rPr>
        <w:t xml:space="preserve">на обучение </w:t>
      </w:r>
      <w:r w:rsidRPr="00EC641C">
        <w:rPr>
          <w:rFonts w:ascii="Times New Roman" w:hAnsi="Times New Roman"/>
          <w:b/>
          <w:color w:val="000000"/>
          <w:sz w:val="28"/>
          <w:szCs w:val="28"/>
        </w:rPr>
        <w:t>в образовательную организацию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от «___»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41C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EC641C">
        <w:rPr>
          <w:rFonts w:ascii="Times New Roman" w:hAnsi="Times New Roman"/>
          <w:color w:val="000000"/>
          <w:sz w:val="28"/>
          <w:szCs w:val="28"/>
        </w:rPr>
        <w:t xml:space="preserve">____ 20__г.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207908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C641C">
        <w:rPr>
          <w:rFonts w:ascii="Times New Roman" w:hAnsi="Times New Roman"/>
          <w:color w:val="000000"/>
          <w:sz w:val="28"/>
          <w:szCs w:val="28"/>
        </w:rPr>
        <w:t xml:space="preserve"> № ______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Уважаемый (</w:t>
      </w:r>
      <w:proofErr w:type="spellStart"/>
      <w:r w:rsidRPr="00EC641C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EC641C">
        <w:rPr>
          <w:rFonts w:ascii="Times New Roman" w:hAnsi="Times New Roman"/>
          <w:color w:val="000000"/>
          <w:sz w:val="28"/>
          <w:szCs w:val="28"/>
        </w:rPr>
        <w:t>) 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______.</w:t>
      </w:r>
    </w:p>
    <w:p w:rsidR="00207908" w:rsidRDefault="00207908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Настоящим уведомляем, что  </w:t>
      </w:r>
      <w:r>
        <w:rPr>
          <w:rFonts w:ascii="Times New Roman" w:hAnsi="Times New Roman"/>
          <w:color w:val="000000"/>
          <w:sz w:val="28"/>
          <w:szCs w:val="28"/>
        </w:rPr>
        <w:t>Вы зачислены</w:t>
      </w:r>
      <w:r w:rsidRPr="00EC641C">
        <w:rPr>
          <w:rFonts w:ascii="Times New Roman" w:hAnsi="Times New Roman"/>
          <w:color w:val="000000"/>
          <w:sz w:val="28"/>
          <w:szCs w:val="28"/>
        </w:rPr>
        <w:t xml:space="preserve"> в ______ класс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207908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__________________________________).</w:t>
      </w:r>
    </w:p>
    <w:p w:rsidR="008727CA" w:rsidRPr="00B874FB" w:rsidRDefault="008727CA" w:rsidP="008727CA">
      <w:pPr>
        <w:pStyle w:val="ad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(р</w:t>
      </w:r>
      <w:r w:rsidRPr="00B874FB">
        <w:rPr>
          <w:rFonts w:ascii="Times New Roman" w:hAnsi="Times New Roman"/>
          <w:color w:val="000000"/>
          <w:sz w:val="20"/>
          <w:szCs w:val="20"/>
        </w:rPr>
        <w:t>еквизиты приказа)</w:t>
      </w:r>
    </w:p>
    <w:p w:rsidR="008727CA" w:rsidRPr="00EC641C" w:rsidRDefault="008727CA" w:rsidP="008727CA">
      <w:pPr>
        <w:jc w:val="both"/>
        <w:rPr>
          <w:sz w:val="28"/>
          <w:szCs w:val="28"/>
        </w:rPr>
      </w:pPr>
    </w:p>
    <w:p w:rsidR="00207908" w:rsidRPr="003420E9" w:rsidRDefault="00207908" w:rsidP="002079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__________________         ____________________</w:t>
      </w:r>
    </w:p>
    <w:p w:rsidR="00207908" w:rsidRPr="003420E9" w:rsidRDefault="00207908" w:rsidP="002079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207908" w:rsidRDefault="00207908" w:rsidP="00207908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</w:t>
      </w:r>
    </w:p>
    <w:p w:rsidR="00207908" w:rsidRPr="003420E9" w:rsidRDefault="00207908" w:rsidP="00207908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AB3291" w:rsidRDefault="00AB3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6.1</w:t>
      </w: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AA3C5C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Pr="00EC64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 xml:space="preserve">«Прием на </w:t>
      </w:r>
      <w:proofErr w:type="gramStart"/>
      <w:r w:rsidRPr="00EC641C">
        <w:rPr>
          <w:color w:val="000000"/>
          <w:szCs w:val="28"/>
        </w:rPr>
        <w:t xml:space="preserve">обучение по </w:t>
      </w:r>
      <w:r>
        <w:rPr>
          <w:color w:val="000000"/>
          <w:szCs w:val="28"/>
        </w:rPr>
        <w:t>п</w:t>
      </w:r>
      <w:r w:rsidRPr="00EC641C">
        <w:rPr>
          <w:color w:val="000000"/>
          <w:szCs w:val="28"/>
        </w:rPr>
        <w:t>рограммам</w:t>
      </w:r>
      <w:proofErr w:type="gramEnd"/>
      <w:r w:rsidRPr="00EC641C">
        <w:rPr>
          <w:color w:val="000000"/>
          <w:szCs w:val="28"/>
        </w:rPr>
        <w:t xml:space="preserve"> начального общего, основного общего и среднего общего образования»</w:t>
      </w:r>
    </w:p>
    <w:p w:rsidR="00563A42" w:rsidRDefault="00563A42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«____» ___________ 20__г.                                                                 </w:t>
      </w:r>
      <w:r w:rsidRPr="00EC641C">
        <w:rPr>
          <w:rFonts w:ascii="Times New Roman" w:hAnsi="Times New Roman"/>
          <w:color w:val="000000"/>
          <w:sz w:val="28"/>
          <w:szCs w:val="28"/>
        </w:rPr>
        <w:t>№ ______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Уважаемый (</w:t>
      </w:r>
      <w:proofErr w:type="spellStart"/>
      <w:r w:rsidRPr="00EC641C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EC641C">
        <w:rPr>
          <w:rFonts w:ascii="Times New Roman" w:hAnsi="Times New Roman"/>
          <w:color w:val="000000"/>
          <w:sz w:val="28"/>
          <w:szCs w:val="28"/>
        </w:rPr>
        <w:t>) 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563A42">
        <w:rPr>
          <w:rFonts w:ascii="Times New Roman" w:hAnsi="Times New Roman"/>
          <w:color w:val="000000"/>
          <w:sz w:val="28"/>
          <w:szCs w:val="28"/>
        </w:rPr>
        <w:t>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____.</w:t>
      </w:r>
    </w:p>
    <w:p w:rsidR="00563A42" w:rsidRDefault="00563A42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Настоящим уведомляем, что Вам отказано в при</w:t>
      </w:r>
      <w:r w:rsidR="005311EF">
        <w:rPr>
          <w:rFonts w:ascii="Times New Roman" w:hAnsi="Times New Roman"/>
          <w:color w:val="000000"/>
          <w:sz w:val="28"/>
          <w:szCs w:val="28"/>
        </w:rPr>
        <w:t xml:space="preserve">еме документов для зачисления  </w:t>
      </w:r>
      <w:r>
        <w:rPr>
          <w:rFonts w:ascii="Times New Roman" w:hAnsi="Times New Roman"/>
          <w:color w:val="000000"/>
          <w:sz w:val="28"/>
          <w:szCs w:val="28"/>
        </w:rPr>
        <w:t>в ______ класс 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5311E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B874FB">
        <w:rPr>
          <w:rFonts w:ascii="Times New Roman" w:hAnsi="Times New Roman"/>
          <w:color w:val="000000"/>
          <w:sz w:val="20"/>
          <w:szCs w:val="20"/>
        </w:rPr>
        <w:t xml:space="preserve"> 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(ФИО ребенка)</w:t>
      </w:r>
    </w:p>
    <w:p w:rsidR="008727CA" w:rsidRPr="00EC641C" w:rsidRDefault="005311EF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</w:t>
      </w:r>
      <w:r w:rsidR="008727CA" w:rsidRPr="00EC641C">
        <w:rPr>
          <w:rFonts w:ascii="Times New Roman" w:hAnsi="Times New Roman"/>
          <w:color w:val="000000"/>
          <w:sz w:val="28"/>
          <w:szCs w:val="28"/>
        </w:rPr>
        <w:t>____________________</w:t>
      </w:r>
      <w:r w:rsidR="008727CA">
        <w:rPr>
          <w:rFonts w:ascii="Times New Roman" w:hAnsi="Times New Roman"/>
          <w:color w:val="000000"/>
          <w:sz w:val="28"/>
          <w:szCs w:val="28"/>
        </w:rPr>
        <w:t>_</w:t>
      </w:r>
      <w:r w:rsidR="008727CA" w:rsidRPr="00EC641C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B874FB">
        <w:rPr>
          <w:rFonts w:ascii="Times New Roman" w:hAnsi="Times New Roman"/>
          <w:color w:val="000000"/>
          <w:sz w:val="20"/>
          <w:szCs w:val="20"/>
        </w:rPr>
        <w:t xml:space="preserve"> (основания, предусмотренные п. 2.7. административного регламента)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Подтверждаю, что мне разъяснены причины отказа в приеме документов.</w:t>
      </w:r>
    </w:p>
    <w:p w:rsidR="008727CA" w:rsidRPr="00EC641C" w:rsidRDefault="008727CA" w:rsidP="008727CA">
      <w:pPr>
        <w:jc w:val="both"/>
        <w:rPr>
          <w:sz w:val="28"/>
          <w:szCs w:val="28"/>
        </w:rPr>
      </w:pPr>
    </w:p>
    <w:p w:rsidR="005311EF" w:rsidRPr="003420E9" w:rsidRDefault="005311EF" w:rsidP="005311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__________________         ____________________</w:t>
      </w:r>
    </w:p>
    <w:p w:rsidR="005311EF" w:rsidRPr="003420E9" w:rsidRDefault="005311EF" w:rsidP="00531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5311EF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</w:t>
      </w:r>
    </w:p>
    <w:p w:rsidR="005311EF" w:rsidRPr="003420E9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AB3291" w:rsidRDefault="00AB3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6.2</w:t>
      </w: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AA3C5C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Pr="00EC64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 xml:space="preserve">«Прием на </w:t>
      </w:r>
      <w:proofErr w:type="gramStart"/>
      <w:r w:rsidRPr="00EC641C">
        <w:rPr>
          <w:color w:val="000000"/>
          <w:szCs w:val="28"/>
        </w:rPr>
        <w:t xml:space="preserve">обучение по </w:t>
      </w:r>
      <w:r>
        <w:rPr>
          <w:color w:val="000000"/>
          <w:szCs w:val="28"/>
        </w:rPr>
        <w:t>п</w:t>
      </w:r>
      <w:r w:rsidRPr="00EC641C">
        <w:rPr>
          <w:color w:val="000000"/>
          <w:szCs w:val="28"/>
        </w:rPr>
        <w:t>рограммам</w:t>
      </w:r>
      <w:proofErr w:type="gramEnd"/>
      <w:r w:rsidRPr="00EC641C">
        <w:rPr>
          <w:color w:val="000000"/>
          <w:szCs w:val="28"/>
        </w:rPr>
        <w:t xml:space="preserve"> начального общего, основного общего и среднего общего образования»</w:t>
      </w:r>
    </w:p>
    <w:p w:rsidR="008727CA" w:rsidRPr="00EC641C" w:rsidRDefault="008727CA" w:rsidP="008727CA">
      <w:pPr>
        <w:jc w:val="both"/>
        <w:rPr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«____» ___________ 20__г.                                       </w:t>
      </w:r>
      <w:r w:rsidR="005311EF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C641C">
        <w:rPr>
          <w:rFonts w:ascii="Times New Roman" w:hAnsi="Times New Roman"/>
          <w:color w:val="000000"/>
          <w:sz w:val="28"/>
          <w:szCs w:val="28"/>
        </w:rPr>
        <w:t>№ ______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5311EF" w:rsidP="008727CA">
      <w:pPr>
        <w:pStyle w:val="ad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Уважаемый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727CA" w:rsidRPr="00EC641C">
        <w:rPr>
          <w:rFonts w:ascii="Times New Roman" w:hAnsi="Times New Roman"/>
          <w:color w:val="000000"/>
          <w:sz w:val="28"/>
          <w:szCs w:val="28"/>
        </w:rPr>
        <w:t>__________</w:t>
      </w:r>
      <w:r w:rsidR="008727CA"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8727CA" w:rsidRPr="00EC641C">
        <w:rPr>
          <w:rFonts w:ascii="Times New Roman" w:hAnsi="Times New Roman"/>
          <w:color w:val="000000"/>
          <w:sz w:val="28"/>
          <w:szCs w:val="28"/>
        </w:rPr>
        <w:t>_______________.</w:t>
      </w:r>
    </w:p>
    <w:p w:rsidR="005311EF" w:rsidRDefault="005311EF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Настоящим уведомляем, что отказано в приеме документов для </w:t>
      </w:r>
      <w:r w:rsidR="00AA3C5C">
        <w:rPr>
          <w:rFonts w:ascii="Times New Roman" w:hAnsi="Times New Roman"/>
          <w:color w:val="000000"/>
          <w:sz w:val="28"/>
          <w:szCs w:val="28"/>
        </w:rPr>
        <w:t xml:space="preserve">Вашего </w:t>
      </w:r>
      <w:r w:rsidRPr="00EC641C">
        <w:rPr>
          <w:rFonts w:ascii="Times New Roman" w:hAnsi="Times New Roman"/>
          <w:color w:val="000000"/>
          <w:sz w:val="28"/>
          <w:szCs w:val="28"/>
        </w:rPr>
        <w:t xml:space="preserve">зачисления  </w:t>
      </w:r>
      <w:r>
        <w:rPr>
          <w:rFonts w:ascii="Times New Roman" w:hAnsi="Times New Roman"/>
          <w:color w:val="000000"/>
          <w:sz w:val="28"/>
          <w:szCs w:val="28"/>
        </w:rPr>
        <w:t>в ______ класс _______________________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</w:t>
      </w:r>
    </w:p>
    <w:p w:rsidR="008727CA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5311EF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B874FB">
        <w:rPr>
          <w:rFonts w:ascii="Times New Roman" w:hAnsi="Times New Roman"/>
          <w:color w:val="000000"/>
          <w:sz w:val="20"/>
          <w:szCs w:val="20"/>
        </w:rPr>
        <w:t xml:space="preserve"> 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в связи </w:t>
      </w:r>
      <w:proofErr w:type="gramStart"/>
      <w:r w:rsidRPr="00EC641C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EC641C">
        <w:rPr>
          <w:rFonts w:ascii="Times New Roman" w:hAnsi="Times New Roman"/>
          <w:color w:val="000000"/>
          <w:sz w:val="28"/>
          <w:szCs w:val="28"/>
        </w:rPr>
        <w:t xml:space="preserve"> 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B874FB">
        <w:rPr>
          <w:rFonts w:ascii="Times New Roman" w:hAnsi="Times New Roman"/>
          <w:color w:val="000000"/>
          <w:sz w:val="20"/>
          <w:szCs w:val="20"/>
        </w:rPr>
        <w:t xml:space="preserve"> (основания, предусмотренные п. 2.7. административного регламента)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Подтверждаю, что мне разъяснены причины отказа в приеме документов.</w:t>
      </w:r>
    </w:p>
    <w:p w:rsidR="008727CA" w:rsidRPr="00EC641C" w:rsidRDefault="008727CA" w:rsidP="008727CA">
      <w:pPr>
        <w:jc w:val="both"/>
        <w:rPr>
          <w:sz w:val="28"/>
          <w:szCs w:val="28"/>
        </w:rPr>
      </w:pPr>
    </w:p>
    <w:p w:rsidR="005311EF" w:rsidRPr="003420E9" w:rsidRDefault="005311EF" w:rsidP="005311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__________________         ____________________</w:t>
      </w:r>
    </w:p>
    <w:p w:rsidR="005311EF" w:rsidRPr="003420E9" w:rsidRDefault="005311EF" w:rsidP="00531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5311EF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</w:t>
      </w:r>
    </w:p>
    <w:p w:rsidR="005311EF" w:rsidRPr="003420E9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AB3291" w:rsidRDefault="00AB3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7.1</w:t>
      </w:r>
    </w:p>
    <w:p w:rsidR="008727CA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AA3C5C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Pr="00EC64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 xml:space="preserve">«Прием на </w:t>
      </w:r>
      <w:proofErr w:type="gramStart"/>
      <w:r w:rsidRPr="00EC641C">
        <w:rPr>
          <w:color w:val="000000"/>
          <w:szCs w:val="28"/>
        </w:rPr>
        <w:t xml:space="preserve">обучение по </w:t>
      </w:r>
      <w:r>
        <w:rPr>
          <w:color w:val="000000"/>
          <w:szCs w:val="28"/>
        </w:rPr>
        <w:t>п</w:t>
      </w:r>
      <w:r w:rsidRPr="00EC641C">
        <w:rPr>
          <w:color w:val="000000"/>
          <w:szCs w:val="28"/>
        </w:rPr>
        <w:t>рограммам</w:t>
      </w:r>
      <w:proofErr w:type="gramEnd"/>
      <w:r w:rsidRPr="00EC641C">
        <w:rPr>
          <w:color w:val="000000"/>
          <w:szCs w:val="28"/>
        </w:rPr>
        <w:t xml:space="preserve"> начального общего, основного общего и среднего общего образования»</w:t>
      </w:r>
    </w:p>
    <w:p w:rsidR="008727CA" w:rsidRDefault="008727CA" w:rsidP="008727CA">
      <w:pPr>
        <w:pStyle w:val="a5"/>
        <w:ind w:left="5387"/>
        <w:rPr>
          <w:color w:val="000000"/>
          <w:szCs w:val="28"/>
        </w:rPr>
      </w:pP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</w:p>
    <w:p w:rsidR="008727CA" w:rsidRPr="00EC641C" w:rsidRDefault="008727CA" w:rsidP="008727CA">
      <w:pPr>
        <w:jc w:val="both"/>
        <w:rPr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об отказе в приеме </w:t>
      </w:r>
      <w:r w:rsidR="000C64E7">
        <w:rPr>
          <w:rFonts w:ascii="Times New Roman" w:hAnsi="Times New Roman"/>
          <w:b/>
          <w:color w:val="000000"/>
          <w:sz w:val="28"/>
          <w:szCs w:val="28"/>
        </w:rPr>
        <w:t xml:space="preserve">на обучение </w:t>
      </w:r>
      <w:r>
        <w:rPr>
          <w:rFonts w:ascii="Times New Roman" w:hAnsi="Times New Roman"/>
          <w:b/>
          <w:color w:val="000000"/>
          <w:sz w:val="28"/>
          <w:szCs w:val="28"/>
        </w:rPr>
        <w:t>в образовательную организацию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«____» ___________ 20__г.                                     </w:t>
      </w:r>
      <w:r w:rsidR="005311EF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C641C">
        <w:rPr>
          <w:rFonts w:ascii="Times New Roman" w:hAnsi="Times New Roman"/>
          <w:color w:val="000000"/>
          <w:sz w:val="28"/>
          <w:szCs w:val="28"/>
        </w:rPr>
        <w:t>№ ______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Уважаемый (</w:t>
      </w:r>
      <w:proofErr w:type="spellStart"/>
      <w:r w:rsidRPr="00EC641C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EC641C">
        <w:rPr>
          <w:rFonts w:ascii="Times New Roman" w:hAnsi="Times New Roman"/>
          <w:color w:val="000000"/>
          <w:sz w:val="28"/>
          <w:szCs w:val="28"/>
        </w:rPr>
        <w:t>) 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_______________.</w:t>
      </w:r>
    </w:p>
    <w:p w:rsidR="005311EF" w:rsidRDefault="005311EF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Настоящим уведомляем, что Вам отказано в приеме 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в______ класс __________________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(ФИО ребенка)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B874FB">
        <w:rPr>
          <w:rFonts w:ascii="Times New Roman" w:hAnsi="Times New Roman"/>
          <w:color w:val="000000"/>
          <w:sz w:val="20"/>
          <w:szCs w:val="20"/>
        </w:rPr>
        <w:t>(основания, предусмотренные п. 2.9. административного регламента)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11EF" w:rsidRDefault="005311EF" w:rsidP="005311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11EF" w:rsidRPr="003420E9" w:rsidRDefault="005311EF" w:rsidP="005311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__________________         ____________________</w:t>
      </w:r>
    </w:p>
    <w:p w:rsidR="005311EF" w:rsidRPr="003420E9" w:rsidRDefault="005311EF" w:rsidP="00531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5311EF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</w:t>
      </w:r>
    </w:p>
    <w:p w:rsidR="005311EF" w:rsidRPr="003420E9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AB3291" w:rsidRDefault="00AB3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7.2</w:t>
      </w:r>
    </w:p>
    <w:p w:rsidR="008727CA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AA3C5C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Pr="00EC64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 xml:space="preserve">«Прием на </w:t>
      </w:r>
      <w:proofErr w:type="gramStart"/>
      <w:r w:rsidRPr="00EC641C">
        <w:rPr>
          <w:color w:val="000000"/>
          <w:szCs w:val="28"/>
        </w:rPr>
        <w:t xml:space="preserve">обучение по </w:t>
      </w:r>
      <w:r>
        <w:rPr>
          <w:color w:val="000000"/>
          <w:szCs w:val="28"/>
        </w:rPr>
        <w:t>п</w:t>
      </w:r>
      <w:r w:rsidRPr="00EC641C">
        <w:rPr>
          <w:color w:val="000000"/>
          <w:szCs w:val="28"/>
        </w:rPr>
        <w:t>рограммам</w:t>
      </w:r>
      <w:proofErr w:type="gramEnd"/>
      <w:r w:rsidRPr="00EC641C">
        <w:rPr>
          <w:color w:val="000000"/>
          <w:szCs w:val="28"/>
        </w:rPr>
        <w:t xml:space="preserve"> начального общего, основного общего и среднего общего образования»</w:t>
      </w:r>
    </w:p>
    <w:p w:rsidR="008727CA" w:rsidRDefault="008727CA" w:rsidP="008727CA">
      <w:pPr>
        <w:pStyle w:val="a5"/>
        <w:ind w:left="5387"/>
        <w:rPr>
          <w:color w:val="000000"/>
          <w:szCs w:val="28"/>
        </w:rPr>
      </w:pP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</w:p>
    <w:p w:rsidR="008727CA" w:rsidRPr="00EC641C" w:rsidRDefault="008727CA" w:rsidP="008727CA">
      <w:pPr>
        <w:jc w:val="both"/>
        <w:rPr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об отказе в приеме </w:t>
      </w:r>
      <w:r w:rsidR="000C64E7">
        <w:rPr>
          <w:rFonts w:ascii="Times New Roman" w:hAnsi="Times New Roman"/>
          <w:b/>
          <w:color w:val="000000"/>
          <w:sz w:val="28"/>
          <w:szCs w:val="28"/>
        </w:rPr>
        <w:t xml:space="preserve">на обучение </w:t>
      </w:r>
      <w:r>
        <w:rPr>
          <w:rFonts w:ascii="Times New Roman" w:hAnsi="Times New Roman"/>
          <w:b/>
          <w:color w:val="000000"/>
          <w:sz w:val="28"/>
          <w:szCs w:val="28"/>
        </w:rPr>
        <w:t>в образовательную организацию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«____» ___________ 20__г.                                       </w:t>
      </w:r>
      <w:r w:rsidR="005311EF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EC641C">
        <w:rPr>
          <w:rFonts w:ascii="Times New Roman" w:hAnsi="Times New Roman"/>
          <w:color w:val="000000"/>
          <w:sz w:val="28"/>
          <w:szCs w:val="28"/>
        </w:rPr>
        <w:t>№ ______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Уважаемый (</w:t>
      </w:r>
      <w:proofErr w:type="spellStart"/>
      <w:r w:rsidRPr="00EC641C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EC641C">
        <w:rPr>
          <w:rFonts w:ascii="Times New Roman" w:hAnsi="Times New Roman"/>
          <w:color w:val="000000"/>
          <w:sz w:val="28"/>
          <w:szCs w:val="28"/>
        </w:rPr>
        <w:t>) 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_______________.</w:t>
      </w:r>
    </w:p>
    <w:p w:rsidR="005311EF" w:rsidRDefault="005311EF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Настоящим уведомляем, что Вам отказано в приеме </w:t>
      </w:r>
    </w:p>
    <w:p w:rsidR="008727CA" w:rsidRPr="00EC641C" w:rsidRDefault="005311EF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в______ класс _______</w:t>
      </w:r>
      <w:r w:rsidR="008727CA" w:rsidRPr="00EC641C"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B874FB">
        <w:rPr>
          <w:rFonts w:ascii="Times New Roman" w:hAnsi="Times New Roman"/>
          <w:color w:val="000000"/>
          <w:sz w:val="20"/>
          <w:szCs w:val="20"/>
        </w:rPr>
        <w:t>(основания, предусмотренные п. 2.9. административного регламента)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11EF" w:rsidRPr="003420E9" w:rsidRDefault="005311EF" w:rsidP="005311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__________________         ____________________</w:t>
      </w:r>
    </w:p>
    <w:p w:rsidR="005311EF" w:rsidRPr="003420E9" w:rsidRDefault="005311EF" w:rsidP="00531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5311EF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</w:t>
      </w:r>
    </w:p>
    <w:p w:rsidR="005311EF" w:rsidRPr="003420E9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AB3291" w:rsidRDefault="00AB3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8.1</w:t>
      </w:r>
    </w:p>
    <w:p w:rsidR="008727CA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AA3C5C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Pr="00EC64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 xml:space="preserve">«Прием на </w:t>
      </w:r>
      <w:proofErr w:type="gramStart"/>
      <w:r w:rsidRPr="00EC641C">
        <w:rPr>
          <w:color w:val="000000"/>
          <w:szCs w:val="28"/>
        </w:rPr>
        <w:t xml:space="preserve">обучение по </w:t>
      </w:r>
      <w:r>
        <w:rPr>
          <w:color w:val="000000"/>
          <w:szCs w:val="28"/>
        </w:rPr>
        <w:t>п</w:t>
      </w:r>
      <w:r w:rsidRPr="00EC641C">
        <w:rPr>
          <w:color w:val="000000"/>
          <w:szCs w:val="28"/>
        </w:rPr>
        <w:t>рограммам</w:t>
      </w:r>
      <w:proofErr w:type="gramEnd"/>
      <w:r w:rsidRPr="00EC641C">
        <w:rPr>
          <w:color w:val="000000"/>
          <w:szCs w:val="28"/>
        </w:rPr>
        <w:t xml:space="preserve"> начального общего, основного общего и среднего общего образования»</w:t>
      </w: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</w:p>
    <w:p w:rsidR="008727CA" w:rsidRDefault="008727CA" w:rsidP="008727CA">
      <w:pPr>
        <w:jc w:val="both"/>
        <w:rPr>
          <w:sz w:val="28"/>
          <w:szCs w:val="28"/>
        </w:rPr>
      </w:pPr>
    </w:p>
    <w:p w:rsidR="008727CA" w:rsidRPr="00EC641C" w:rsidRDefault="008727CA" w:rsidP="008727CA">
      <w:pPr>
        <w:jc w:val="both"/>
        <w:rPr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8727CA" w:rsidRPr="00EC641C" w:rsidRDefault="008727CA" w:rsidP="008727CA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>о необходимости предоставления в образовательную организацию оригиналов документов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«____» ___________ 20__г.                                       </w:t>
      </w:r>
      <w:r w:rsidR="005311EF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EC641C">
        <w:rPr>
          <w:rFonts w:ascii="Times New Roman" w:hAnsi="Times New Roman"/>
          <w:color w:val="000000"/>
          <w:sz w:val="28"/>
          <w:szCs w:val="28"/>
        </w:rPr>
        <w:t>№ ______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Уважаемый (</w:t>
      </w:r>
      <w:proofErr w:type="spellStart"/>
      <w:r w:rsidRPr="00EC641C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EC641C">
        <w:rPr>
          <w:rFonts w:ascii="Times New Roman" w:hAnsi="Times New Roman"/>
          <w:color w:val="000000"/>
          <w:sz w:val="28"/>
          <w:szCs w:val="28"/>
        </w:rPr>
        <w:t>) 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_____.</w:t>
      </w:r>
    </w:p>
    <w:p w:rsidR="005311EF" w:rsidRDefault="005311EF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Настоящим уведомляем, что Ваше заявление от «__» _____20__г. № ___о приеме </w:t>
      </w:r>
      <w:r>
        <w:rPr>
          <w:rFonts w:ascii="Times New Roman" w:hAnsi="Times New Roman"/>
          <w:color w:val="000000"/>
          <w:sz w:val="28"/>
          <w:szCs w:val="28"/>
        </w:rPr>
        <w:t xml:space="preserve">на обучение </w:t>
      </w:r>
      <w:r w:rsidRPr="00EC641C">
        <w:rPr>
          <w:rFonts w:ascii="Times New Roman" w:hAnsi="Times New Roman"/>
          <w:color w:val="000000"/>
          <w:sz w:val="28"/>
          <w:szCs w:val="28"/>
        </w:rPr>
        <w:t xml:space="preserve">в______ класс </w:t>
      </w:r>
      <w:r>
        <w:rPr>
          <w:rFonts w:ascii="Times New Roman" w:hAnsi="Times New Roman"/>
          <w:color w:val="000000"/>
          <w:sz w:val="28"/>
          <w:szCs w:val="28"/>
        </w:rPr>
        <w:t>____________________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5311EF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Pr="00B874FB">
        <w:rPr>
          <w:rFonts w:ascii="Times New Roman" w:hAnsi="Times New Roman"/>
          <w:color w:val="000000"/>
          <w:sz w:val="20"/>
          <w:szCs w:val="20"/>
        </w:rPr>
        <w:t xml:space="preserve"> 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(ФИО ребенка)</w:t>
      </w:r>
    </w:p>
    <w:p w:rsidR="008727CA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рассмотрено. Вам необходимо в срок до «___» ______ 20___г. </w:t>
      </w:r>
      <w:r>
        <w:rPr>
          <w:rFonts w:ascii="Times New Roman" w:hAnsi="Times New Roman"/>
          <w:color w:val="000000"/>
          <w:sz w:val="28"/>
          <w:szCs w:val="28"/>
        </w:rPr>
        <w:t>представить</w:t>
      </w:r>
      <w:r w:rsidRPr="00EC641C">
        <w:rPr>
          <w:rFonts w:ascii="Times New Roman" w:hAnsi="Times New Roman"/>
          <w:color w:val="000000"/>
          <w:sz w:val="28"/>
          <w:szCs w:val="28"/>
        </w:rPr>
        <w:t xml:space="preserve"> в наш адрес оригиналы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311EF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727CA" w:rsidRPr="000C64E7" w:rsidRDefault="005311EF" w:rsidP="005311EF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График работы организации: __________________________________;</w:t>
      </w:r>
    </w:p>
    <w:p w:rsidR="005311EF" w:rsidRPr="00563EE1" w:rsidRDefault="005311EF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ab/>
        <w:t>Телефон: ____________.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11EF" w:rsidRPr="003420E9" w:rsidRDefault="005311EF" w:rsidP="005311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__________________         ____________________</w:t>
      </w:r>
    </w:p>
    <w:p w:rsidR="005311EF" w:rsidRPr="003420E9" w:rsidRDefault="005311EF" w:rsidP="00531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5311EF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</w:t>
      </w:r>
    </w:p>
    <w:p w:rsidR="005311EF" w:rsidRPr="003420E9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AB3291" w:rsidRDefault="00AB3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8.2</w:t>
      </w:r>
    </w:p>
    <w:p w:rsidR="008727CA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B33F40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Pr="00EC64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 xml:space="preserve">«Прием на </w:t>
      </w:r>
      <w:proofErr w:type="gramStart"/>
      <w:r w:rsidRPr="00EC641C">
        <w:rPr>
          <w:color w:val="000000"/>
          <w:szCs w:val="28"/>
        </w:rPr>
        <w:t xml:space="preserve">обучение по </w:t>
      </w:r>
      <w:r>
        <w:rPr>
          <w:color w:val="000000"/>
          <w:szCs w:val="28"/>
        </w:rPr>
        <w:t>п</w:t>
      </w:r>
      <w:r w:rsidRPr="00EC641C">
        <w:rPr>
          <w:color w:val="000000"/>
          <w:szCs w:val="28"/>
        </w:rPr>
        <w:t>рограммам</w:t>
      </w:r>
      <w:proofErr w:type="gramEnd"/>
      <w:r w:rsidRPr="00EC641C">
        <w:rPr>
          <w:color w:val="000000"/>
          <w:szCs w:val="28"/>
        </w:rPr>
        <w:t xml:space="preserve"> начального общего, основного общего и среднего общего образования»</w:t>
      </w: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8727CA" w:rsidRPr="00EC641C" w:rsidRDefault="008727CA" w:rsidP="008727CA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>о необходимости предоставления в образовательную организацию оригиналов документов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«____» ___________ 20__г.                                      </w:t>
      </w:r>
      <w:r w:rsidR="005311EF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41C">
        <w:rPr>
          <w:rFonts w:ascii="Times New Roman" w:hAnsi="Times New Roman"/>
          <w:color w:val="000000"/>
          <w:sz w:val="28"/>
          <w:szCs w:val="28"/>
        </w:rPr>
        <w:t>№ ______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Уважаемый (</w:t>
      </w:r>
      <w:proofErr w:type="spellStart"/>
      <w:r w:rsidRPr="00EC641C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EC641C">
        <w:rPr>
          <w:rFonts w:ascii="Times New Roman" w:hAnsi="Times New Roman"/>
          <w:color w:val="000000"/>
          <w:sz w:val="28"/>
          <w:szCs w:val="28"/>
        </w:rPr>
        <w:t>) 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_______________.</w:t>
      </w:r>
    </w:p>
    <w:p w:rsidR="005311EF" w:rsidRDefault="005311EF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Настоящим уведомляем, что Ваше заявление от «__» _____20__г. № ___о приеме </w:t>
      </w:r>
      <w:r w:rsidR="005311EF">
        <w:rPr>
          <w:rFonts w:ascii="Times New Roman" w:hAnsi="Times New Roman"/>
          <w:color w:val="000000"/>
          <w:sz w:val="28"/>
          <w:szCs w:val="28"/>
        </w:rPr>
        <w:t xml:space="preserve">Вас </w:t>
      </w:r>
      <w:r>
        <w:rPr>
          <w:rFonts w:ascii="Times New Roman" w:hAnsi="Times New Roman"/>
          <w:color w:val="000000"/>
          <w:sz w:val="28"/>
          <w:szCs w:val="28"/>
        </w:rPr>
        <w:t xml:space="preserve">на обучение </w:t>
      </w:r>
      <w:r w:rsidRPr="00EC641C">
        <w:rPr>
          <w:rFonts w:ascii="Times New Roman" w:hAnsi="Times New Roman"/>
          <w:color w:val="000000"/>
          <w:sz w:val="28"/>
          <w:szCs w:val="28"/>
        </w:rPr>
        <w:t>в______ класс 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</w:t>
      </w:r>
      <w:r w:rsidR="005311EF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  <w:r w:rsidRPr="00EC641C">
        <w:rPr>
          <w:rFonts w:ascii="Times New Roman" w:hAnsi="Times New Roman"/>
          <w:color w:val="000000"/>
          <w:sz w:val="28"/>
          <w:szCs w:val="28"/>
        </w:rPr>
        <w:t>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</w:t>
      </w:r>
      <w:r w:rsidR="005311EF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Pr="00B874FB">
        <w:rPr>
          <w:rFonts w:ascii="Times New Roman" w:hAnsi="Times New Roman"/>
          <w:color w:val="000000"/>
          <w:sz w:val="20"/>
          <w:szCs w:val="20"/>
        </w:rPr>
        <w:t xml:space="preserve">  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41C">
        <w:rPr>
          <w:rFonts w:ascii="Times New Roman" w:hAnsi="Times New Roman"/>
          <w:color w:val="000000"/>
          <w:sz w:val="28"/>
          <w:szCs w:val="28"/>
        </w:rPr>
        <w:t>рассмотрено. Вам необходимо в срок до «___» ______ 20___г. направить в наш адрес оригиналы представленных Вами копий документов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11EF" w:rsidRPr="000C64E7" w:rsidRDefault="005311EF" w:rsidP="005311EF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График работы организации: __________________________________;</w:t>
      </w:r>
    </w:p>
    <w:p w:rsidR="005311EF" w:rsidRPr="000C64E7" w:rsidRDefault="005311EF" w:rsidP="005311E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ab/>
        <w:t>Телефон: ____________.</w:t>
      </w:r>
    </w:p>
    <w:p w:rsidR="005311EF" w:rsidRPr="000C64E7" w:rsidRDefault="005311EF" w:rsidP="005311E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11EF" w:rsidRPr="003420E9" w:rsidRDefault="005311EF" w:rsidP="005311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__________________         ____________________</w:t>
      </w:r>
    </w:p>
    <w:p w:rsidR="005311EF" w:rsidRPr="003420E9" w:rsidRDefault="005311EF" w:rsidP="00531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5311EF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</w:t>
      </w:r>
    </w:p>
    <w:p w:rsidR="005311EF" w:rsidRPr="003420E9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8727CA" w:rsidRPr="00B874FB" w:rsidRDefault="008727CA" w:rsidP="005311E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</w:p>
    <w:sectPr w:rsidR="008727CA" w:rsidRPr="00B874FB" w:rsidSect="008D477F">
      <w:headerReference w:type="default" r:id="rId23"/>
      <w:footerReference w:type="default" r:id="rId24"/>
      <w:pgSz w:w="11906" w:h="16838"/>
      <w:pgMar w:top="993" w:right="567" w:bottom="993" w:left="1701" w:header="28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C1" w:rsidRDefault="004D29C1" w:rsidP="0065709B">
      <w:pPr>
        <w:spacing w:after="0" w:line="240" w:lineRule="auto"/>
      </w:pPr>
      <w:r>
        <w:separator/>
      </w:r>
    </w:p>
  </w:endnote>
  <w:endnote w:type="continuationSeparator" w:id="0">
    <w:p w:rsidR="004D29C1" w:rsidRDefault="004D29C1" w:rsidP="0065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BC" w:rsidRDefault="00522EBC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C1" w:rsidRDefault="004D29C1" w:rsidP="0065709B">
      <w:pPr>
        <w:spacing w:after="0" w:line="240" w:lineRule="auto"/>
      </w:pPr>
      <w:r>
        <w:separator/>
      </w:r>
    </w:p>
  </w:footnote>
  <w:footnote w:type="continuationSeparator" w:id="0">
    <w:p w:rsidR="004D29C1" w:rsidRDefault="004D29C1" w:rsidP="0065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7F" w:rsidRPr="0016692B" w:rsidRDefault="008D477F" w:rsidP="008D477F">
    <w:pPr>
      <w:jc w:val="center"/>
      <w:rPr>
        <w:color w:val="000000"/>
      </w:rPr>
    </w:pPr>
    <w:r>
      <w:rPr>
        <w:color w:val="000000"/>
      </w:rPr>
      <w:t>Проект размещен на сайте 11</w:t>
    </w:r>
    <w:r w:rsidRPr="0016692B">
      <w:rPr>
        <w:color w:val="000000"/>
      </w:rPr>
      <w:t>.11.2020 г. Срок  приема заключ</w:t>
    </w:r>
    <w:r>
      <w:rPr>
        <w:color w:val="000000"/>
      </w:rPr>
      <w:t>ений независимых экспертов до 25</w:t>
    </w:r>
    <w:r w:rsidRPr="0016692B">
      <w:rPr>
        <w:color w:val="000000"/>
      </w:rPr>
      <w:t>.11.2020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972"/>
    <w:multiLevelType w:val="multilevel"/>
    <w:tmpl w:val="F7CABF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0" w:hanging="2160"/>
      </w:pPr>
      <w:rPr>
        <w:rFonts w:hint="default"/>
      </w:rPr>
    </w:lvl>
  </w:abstractNum>
  <w:abstractNum w:abstractNumId="1">
    <w:nsid w:val="0C875499"/>
    <w:multiLevelType w:val="multilevel"/>
    <w:tmpl w:val="864223B4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5" w:hanging="8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48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2160"/>
      </w:pPr>
      <w:rPr>
        <w:rFonts w:hint="default"/>
      </w:rPr>
    </w:lvl>
  </w:abstractNum>
  <w:abstractNum w:abstractNumId="2">
    <w:nsid w:val="0DF92F29"/>
    <w:multiLevelType w:val="hybridMultilevel"/>
    <w:tmpl w:val="DAC8A48E"/>
    <w:lvl w:ilvl="0" w:tplc="FFFFFFF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31320"/>
    <w:multiLevelType w:val="multilevel"/>
    <w:tmpl w:val="E860336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5" w:hanging="8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48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2160"/>
      </w:pPr>
      <w:rPr>
        <w:rFonts w:hint="default"/>
      </w:rPr>
    </w:lvl>
  </w:abstractNum>
  <w:abstractNum w:abstractNumId="4">
    <w:nsid w:val="1BF00C30"/>
    <w:multiLevelType w:val="multilevel"/>
    <w:tmpl w:val="86086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A20478"/>
    <w:multiLevelType w:val="multilevel"/>
    <w:tmpl w:val="2D465D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F96367"/>
    <w:multiLevelType w:val="multilevel"/>
    <w:tmpl w:val="88C8C1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5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0" w:hanging="2160"/>
      </w:pPr>
      <w:rPr>
        <w:rFonts w:hint="default"/>
      </w:rPr>
    </w:lvl>
  </w:abstractNum>
  <w:abstractNum w:abstractNumId="7">
    <w:nsid w:val="33B26052"/>
    <w:multiLevelType w:val="hybridMultilevel"/>
    <w:tmpl w:val="60A4E310"/>
    <w:lvl w:ilvl="0" w:tplc="8902A94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A951C9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173ACB"/>
    <w:multiLevelType w:val="multilevel"/>
    <w:tmpl w:val="7D3E584C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55" w:hanging="8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248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2160"/>
      </w:pPr>
      <w:rPr>
        <w:rFonts w:hint="default"/>
      </w:rPr>
    </w:lvl>
  </w:abstractNum>
  <w:abstractNum w:abstractNumId="10">
    <w:nsid w:val="42C66C0C"/>
    <w:multiLevelType w:val="multilevel"/>
    <w:tmpl w:val="C0A89804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5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8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2160"/>
      </w:pPr>
      <w:rPr>
        <w:rFonts w:hint="default"/>
      </w:rPr>
    </w:lvl>
  </w:abstractNum>
  <w:abstractNum w:abstractNumId="11">
    <w:nsid w:val="47C51253"/>
    <w:multiLevelType w:val="multilevel"/>
    <w:tmpl w:val="F0520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9EA64A6"/>
    <w:multiLevelType w:val="hybridMultilevel"/>
    <w:tmpl w:val="AB0C68C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C5057"/>
    <w:multiLevelType w:val="multilevel"/>
    <w:tmpl w:val="E466CA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0" w:hanging="2160"/>
      </w:pPr>
      <w:rPr>
        <w:rFonts w:hint="default"/>
      </w:rPr>
    </w:lvl>
  </w:abstractNum>
  <w:abstractNum w:abstractNumId="14">
    <w:nsid w:val="574F4024"/>
    <w:multiLevelType w:val="multilevel"/>
    <w:tmpl w:val="D0F27B6C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7B4659A"/>
    <w:multiLevelType w:val="multilevel"/>
    <w:tmpl w:val="3D74DD46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6">
    <w:nsid w:val="5A52527E"/>
    <w:multiLevelType w:val="multilevel"/>
    <w:tmpl w:val="CC567AA0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5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2160"/>
      </w:pPr>
      <w:rPr>
        <w:rFonts w:hint="default"/>
      </w:rPr>
    </w:lvl>
  </w:abstractNum>
  <w:abstractNum w:abstractNumId="17">
    <w:nsid w:val="5DAB4398"/>
    <w:multiLevelType w:val="multilevel"/>
    <w:tmpl w:val="860861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A731850"/>
    <w:multiLevelType w:val="multilevel"/>
    <w:tmpl w:val="7A186B7E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9">
    <w:nsid w:val="70E43CBC"/>
    <w:multiLevelType w:val="hybridMultilevel"/>
    <w:tmpl w:val="83749E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A66AB"/>
    <w:multiLevelType w:val="hybridMultilevel"/>
    <w:tmpl w:val="B1E4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9"/>
  </w:num>
  <w:num w:numId="5">
    <w:abstractNumId w:val="4"/>
  </w:num>
  <w:num w:numId="6">
    <w:abstractNumId w:val="17"/>
  </w:num>
  <w:num w:numId="7">
    <w:abstractNumId w:val="18"/>
  </w:num>
  <w:num w:numId="8">
    <w:abstractNumId w:val="8"/>
  </w:num>
  <w:num w:numId="9">
    <w:abstractNumId w:val="7"/>
  </w:num>
  <w:num w:numId="10">
    <w:abstractNumId w:val="15"/>
  </w:num>
  <w:num w:numId="11">
    <w:abstractNumId w:val="20"/>
  </w:num>
  <w:num w:numId="12">
    <w:abstractNumId w:val="13"/>
  </w:num>
  <w:num w:numId="13">
    <w:abstractNumId w:val="3"/>
  </w:num>
  <w:num w:numId="14">
    <w:abstractNumId w:val="1"/>
  </w:num>
  <w:num w:numId="15">
    <w:abstractNumId w:val="6"/>
  </w:num>
  <w:num w:numId="16">
    <w:abstractNumId w:val="9"/>
  </w:num>
  <w:num w:numId="17">
    <w:abstractNumId w:val="0"/>
  </w:num>
  <w:num w:numId="18">
    <w:abstractNumId w:val="16"/>
  </w:num>
  <w:num w:numId="19">
    <w:abstractNumId w:val="10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E06"/>
    <w:rsid w:val="00012605"/>
    <w:rsid w:val="00027392"/>
    <w:rsid w:val="00032A1C"/>
    <w:rsid w:val="0004182E"/>
    <w:rsid w:val="00090035"/>
    <w:rsid w:val="000A48EA"/>
    <w:rsid w:val="000C64E7"/>
    <w:rsid w:val="00116F52"/>
    <w:rsid w:val="0012730E"/>
    <w:rsid w:val="00136B0F"/>
    <w:rsid w:val="001947E5"/>
    <w:rsid w:val="001A2E70"/>
    <w:rsid w:val="001D6C0F"/>
    <w:rsid w:val="002026D7"/>
    <w:rsid w:val="00207908"/>
    <w:rsid w:val="0024037E"/>
    <w:rsid w:val="00265A1C"/>
    <w:rsid w:val="00271787"/>
    <w:rsid w:val="002945F2"/>
    <w:rsid w:val="002C58C7"/>
    <w:rsid w:val="002E7D81"/>
    <w:rsid w:val="002F6728"/>
    <w:rsid w:val="00336A86"/>
    <w:rsid w:val="00337EEF"/>
    <w:rsid w:val="003420E9"/>
    <w:rsid w:val="00342971"/>
    <w:rsid w:val="00362986"/>
    <w:rsid w:val="0036384D"/>
    <w:rsid w:val="00383980"/>
    <w:rsid w:val="003A4729"/>
    <w:rsid w:val="003D718A"/>
    <w:rsid w:val="0049355E"/>
    <w:rsid w:val="004A101F"/>
    <w:rsid w:val="004B21C7"/>
    <w:rsid w:val="004C35DC"/>
    <w:rsid w:val="004D29C1"/>
    <w:rsid w:val="004D4C44"/>
    <w:rsid w:val="004D5A41"/>
    <w:rsid w:val="004E3CC3"/>
    <w:rsid w:val="004E7F5B"/>
    <w:rsid w:val="004F6D63"/>
    <w:rsid w:val="0051421E"/>
    <w:rsid w:val="00522EBC"/>
    <w:rsid w:val="005311EF"/>
    <w:rsid w:val="005575AD"/>
    <w:rsid w:val="00563A42"/>
    <w:rsid w:val="00586CCC"/>
    <w:rsid w:val="005951B1"/>
    <w:rsid w:val="005A10E7"/>
    <w:rsid w:val="005B5BC5"/>
    <w:rsid w:val="005D1DAB"/>
    <w:rsid w:val="005D6D92"/>
    <w:rsid w:val="005E07BC"/>
    <w:rsid w:val="0065709B"/>
    <w:rsid w:val="00657C81"/>
    <w:rsid w:val="006666F0"/>
    <w:rsid w:val="00681CAA"/>
    <w:rsid w:val="006E7E06"/>
    <w:rsid w:val="007410C4"/>
    <w:rsid w:val="00747473"/>
    <w:rsid w:val="007A0A87"/>
    <w:rsid w:val="007A72E4"/>
    <w:rsid w:val="007C0DE8"/>
    <w:rsid w:val="00801769"/>
    <w:rsid w:val="0081320E"/>
    <w:rsid w:val="00824F69"/>
    <w:rsid w:val="0085402E"/>
    <w:rsid w:val="008727CA"/>
    <w:rsid w:val="00880015"/>
    <w:rsid w:val="008A49ED"/>
    <w:rsid w:val="008D37B0"/>
    <w:rsid w:val="008D477F"/>
    <w:rsid w:val="008F0B2F"/>
    <w:rsid w:val="00904BF3"/>
    <w:rsid w:val="009061D9"/>
    <w:rsid w:val="00916B20"/>
    <w:rsid w:val="00944278"/>
    <w:rsid w:val="00970AE4"/>
    <w:rsid w:val="00972681"/>
    <w:rsid w:val="00990C34"/>
    <w:rsid w:val="009E6618"/>
    <w:rsid w:val="00A02834"/>
    <w:rsid w:val="00A142DD"/>
    <w:rsid w:val="00A24B47"/>
    <w:rsid w:val="00A51B89"/>
    <w:rsid w:val="00AA3C5C"/>
    <w:rsid w:val="00AB3291"/>
    <w:rsid w:val="00AB77AF"/>
    <w:rsid w:val="00AE1D07"/>
    <w:rsid w:val="00B23F35"/>
    <w:rsid w:val="00B27042"/>
    <w:rsid w:val="00B33F40"/>
    <w:rsid w:val="00B422FB"/>
    <w:rsid w:val="00B43686"/>
    <w:rsid w:val="00B666D7"/>
    <w:rsid w:val="00B81494"/>
    <w:rsid w:val="00B87792"/>
    <w:rsid w:val="00B9215C"/>
    <w:rsid w:val="00BD38E1"/>
    <w:rsid w:val="00BE4F55"/>
    <w:rsid w:val="00C107D2"/>
    <w:rsid w:val="00C30B6F"/>
    <w:rsid w:val="00C42A4C"/>
    <w:rsid w:val="00C922CB"/>
    <w:rsid w:val="00C96994"/>
    <w:rsid w:val="00D31200"/>
    <w:rsid w:val="00D43689"/>
    <w:rsid w:val="00D445EF"/>
    <w:rsid w:val="00D602E3"/>
    <w:rsid w:val="00D67128"/>
    <w:rsid w:val="00D7439D"/>
    <w:rsid w:val="00D74F63"/>
    <w:rsid w:val="00D752A1"/>
    <w:rsid w:val="00D75F47"/>
    <w:rsid w:val="00DD2062"/>
    <w:rsid w:val="00E057B3"/>
    <w:rsid w:val="00E11037"/>
    <w:rsid w:val="00E736FA"/>
    <w:rsid w:val="00E85DDB"/>
    <w:rsid w:val="00E958D0"/>
    <w:rsid w:val="00E9681D"/>
    <w:rsid w:val="00EC0F83"/>
    <w:rsid w:val="00EE2ED8"/>
    <w:rsid w:val="00EE6C55"/>
    <w:rsid w:val="00EF7C6F"/>
    <w:rsid w:val="00F00F2B"/>
    <w:rsid w:val="00F05BE4"/>
    <w:rsid w:val="00F11363"/>
    <w:rsid w:val="00F72F59"/>
    <w:rsid w:val="00F90B68"/>
    <w:rsid w:val="00F90CEE"/>
    <w:rsid w:val="00FE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75AD"/>
    <w:rPr>
      <w:rFonts w:ascii="Times New Roman" w:hAnsi="Times New Roman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5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65709B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65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rsid w:val="0065709B"/>
    <w:rPr>
      <w:sz w:val="22"/>
      <w:szCs w:val="22"/>
      <w:lang w:eastAsia="en-US"/>
    </w:rPr>
  </w:style>
  <w:style w:type="paragraph" w:customStyle="1" w:styleId="aa">
    <w:name w:val="Заголовок к тексту"/>
    <w:basedOn w:val="a"/>
    <w:next w:val="ab"/>
    <w:qFormat/>
    <w:rsid w:val="00DD206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DD2062"/>
    <w:pPr>
      <w:spacing w:after="120"/>
    </w:pPr>
  </w:style>
  <w:style w:type="character" w:customStyle="1" w:styleId="ac">
    <w:name w:val="Основной текст Знак"/>
    <w:link w:val="ab"/>
    <w:uiPriority w:val="99"/>
    <w:rsid w:val="00DD2062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958D0"/>
    <w:pPr>
      <w:ind w:left="720"/>
      <w:contextualSpacing/>
    </w:pPr>
  </w:style>
  <w:style w:type="character" w:styleId="ae">
    <w:name w:val="Hyperlink"/>
    <w:basedOn w:val="a0"/>
    <w:unhideWhenUsed/>
    <w:rsid w:val="00F05BE4"/>
    <w:rPr>
      <w:color w:val="0563C1" w:themeColor="hyperlink"/>
      <w:u w:val="single"/>
    </w:rPr>
  </w:style>
  <w:style w:type="paragraph" w:customStyle="1" w:styleId="af">
    <w:name w:val="Адресат"/>
    <w:basedOn w:val="a"/>
    <w:rsid w:val="008727C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0">
    <w:name w:val="Исполнитель"/>
    <w:basedOn w:val="ab"/>
    <w:rsid w:val="008727CA"/>
    <w:pPr>
      <w:suppressAutoHyphens/>
      <w:spacing w:line="240" w:lineRule="exact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1">
    <w:name w:val="page number"/>
    <w:rsid w:val="008727CA"/>
  </w:style>
  <w:style w:type="paragraph" w:customStyle="1" w:styleId="af2">
    <w:name w:val="регистрационные поля"/>
    <w:basedOn w:val="a"/>
    <w:rsid w:val="008727CA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3">
    <w:name w:val="Регистр"/>
    <w:rsid w:val="008727CA"/>
    <w:rPr>
      <w:rFonts w:ascii="Times New Roman" w:eastAsia="Times New Roman" w:hAnsi="Times New Roman"/>
      <w:sz w:val="28"/>
    </w:rPr>
  </w:style>
  <w:style w:type="paragraph" w:styleId="af4">
    <w:name w:val="Body Text Indent"/>
    <w:basedOn w:val="a"/>
    <w:link w:val="af5"/>
    <w:rsid w:val="008727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727CA"/>
    <w:rPr>
      <w:rFonts w:ascii="Times New Roman" w:eastAsia="Times New Roman" w:hAnsi="Times New Roman"/>
      <w:sz w:val="24"/>
      <w:szCs w:val="24"/>
    </w:rPr>
  </w:style>
  <w:style w:type="character" w:styleId="af6">
    <w:name w:val="annotation reference"/>
    <w:rsid w:val="008727CA"/>
    <w:rPr>
      <w:sz w:val="16"/>
      <w:szCs w:val="16"/>
    </w:rPr>
  </w:style>
  <w:style w:type="paragraph" w:styleId="af7">
    <w:name w:val="annotation text"/>
    <w:basedOn w:val="a"/>
    <w:link w:val="af8"/>
    <w:rsid w:val="008727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8727CA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rsid w:val="008727CA"/>
    <w:rPr>
      <w:b/>
      <w:bCs/>
    </w:rPr>
  </w:style>
  <w:style w:type="character" w:customStyle="1" w:styleId="afa">
    <w:name w:val="Тема примечания Знак"/>
    <w:basedOn w:val="af8"/>
    <w:link w:val="af9"/>
    <w:rsid w:val="008727CA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chaikschool8.ru" TargetMode="External"/><Relationship Id="rId18" Type="http://schemas.openxmlformats.org/officeDocument/2006/relationships/hyperlink" Target="http://markovo-school.ucoz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rfoki.ucoz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chaiksc7.my1.ru/" TargetMode="External"/><Relationship Id="rId17" Type="http://schemas.openxmlformats.org/officeDocument/2006/relationships/hyperlink" Target="http://soshot.16mb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-shkola12.my1.ru/" TargetMode="External"/><Relationship Id="rId20" Type="http://schemas.openxmlformats.org/officeDocument/2006/relationships/hyperlink" Target="http://fokinder.e-stil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shone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h11-chaik.my1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prikshkola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lugi.permkrai.ru/" TargetMode="External"/><Relationship Id="rId14" Type="http://schemas.openxmlformats.org/officeDocument/2006/relationships/hyperlink" Target="http://www.shkrab.ru/" TargetMode="External"/><Relationship Id="rId22" Type="http://schemas.openxmlformats.org/officeDocument/2006/relationships/image" Target="media/image2.png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72;&#1076;&#1088;&#1086;&#1074;&#1072;&#1103;%20&#1088;&#1072;&#1073;&#1086;&#1090;&#1072;\&#1041;&#1083;&#1072;&#1085;&#1082;&#1080;%20&#1087;&#1080;&#1089;&#1077;&#1084;%20&#1080;%20&#1087;&#1088;&#1080;&#1082;&#1072;&#1079;&#1086;&#1074;\2020\&#1055;&#1086;&#1089;&#1090;&#1072;&#1085;&#1086;&#1074;&#1083;&#1077;&#1085;&#1080;&#1077;%20&#1040;&#1063;&#1043;&#1054;%20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АЧГО 2020</Template>
  <TotalTime>6</TotalTime>
  <Pages>46</Pages>
  <Words>14767</Words>
  <Characters>84176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</cp:lastModifiedBy>
  <cp:revision>3</cp:revision>
  <dcterms:created xsi:type="dcterms:W3CDTF">2020-11-11T11:29:00Z</dcterms:created>
  <dcterms:modified xsi:type="dcterms:W3CDTF">2020-11-11T11:35:00Z</dcterms:modified>
</cp:coreProperties>
</file>