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45" w:rsidRDefault="00854CF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75pt;margin-top:258pt;width:197.5pt;height:69pt;z-index:2516561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" filled="f" stroked="f">
            <v:textbox inset="0,0,0,0">
              <w:txbxContent>
                <w:p w:rsidR="00132C45" w:rsidRDefault="00132C45" w:rsidP="00307E59">
                  <w:pPr>
                    <w:pStyle w:val="a5"/>
                    <w:spacing w:after="0"/>
                    <w:jc w:val="both"/>
                  </w:pPr>
                  <w:r>
                    <w:t>О признании утратившим силу постановлени</w:t>
                  </w:r>
                  <w:r w:rsidR="00F671E4">
                    <w:t>я</w:t>
                  </w:r>
                  <w:r>
                    <w:t xml:space="preserve"> администрации Чайковского </w:t>
                  </w:r>
                  <w:r w:rsidR="00DE1D12">
                    <w:t>городского округа</w:t>
                  </w:r>
                  <w:r w:rsidR="005C28B5">
                    <w:t xml:space="preserve"> </w:t>
                  </w:r>
                  <w:r w:rsidR="005C28B5">
                    <w:rPr>
                      <w:szCs w:val="28"/>
                    </w:rPr>
                    <w:t xml:space="preserve">от 27.02.2020 года № 207 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32C45">
        <w:rPr>
          <w:noProof/>
          <w:lang w:eastAsia="ru-RU"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45" w:rsidRDefault="00132C45" w:rsidP="00132C45"/>
    <w:p w:rsidR="00970AE4" w:rsidRDefault="00970AE4" w:rsidP="00132C45"/>
    <w:p w:rsidR="00132C45" w:rsidRDefault="00132C45" w:rsidP="00132C45">
      <w:pPr>
        <w:spacing w:after="0"/>
      </w:pPr>
    </w:p>
    <w:p w:rsidR="001A6582" w:rsidRDefault="001A6582" w:rsidP="00B8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C45" w:rsidRPr="00B8633F" w:rsidRDefault="00132C45" w:rsidP="00B8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45">
        <w:rPr>
          <w:rFonts w:ascii="Times New Roman" w:hAnsi="Times New Roman"/>
          <w:sz w:val="28"/>
          <w:szCs w:val="28"/>
        </w:rPr>
        <w:t xml:space="preserve">В соответствии с </w:t>
      </w:r>
      <w:r w:rsidR="00B8633F">
        <w:rPr>
          <w:rFonts w:ascii="Times New Roman" w:hAnsi="Times New Roman"/>
          <w:sz w:val="28"/>
          <w:szCs w:val="28"/>
        </w:rPr>
        <w:t>Федеральным законом от 26</w:t>
      </w:r>
      <w:r w:rsidR="00F671E4">
        <w:rPr>
          <w:rFonts w:ascii="Times New Roman" w:hAnsi="Times New Roman"/>
          <w:sz w:val="28"/>
          <w:szCs w:val="28"/>
        </w:rPr>
        <w:t xml:space="preserve"> июля </w:t>
      </w:r>
      <w:r w:rsidR="00B8633F">
        <w:rPr>
          <w:rFonts w:ascii="Times New Roman" w:hAnsi="Times New Roman"/>
          <w:sz w:val="28"/>
          <w:szCs w:val="28"/>
        </w:rPr>
        <w:t xml:space="preserve">2019 </w:t>
      </w:r>
      <w:r w:rsidR="00F671E4">
        <w:rPr>
          <w:rFonts w:ascii="Times New Roman" w:hAnsi="Times New Roman"/>
          <w:sz w:val="28"/>
          <w:szCs w:val="28"/>
        </w:rPr>
        <w:t xml:space="preserve">г. </w:t>
      </w:r>
      <w:r w:rsidR="00B8633F">
        <w:rPr>
          <w:rFonts w:ascii="Times New Roman" w:hAnsi="Times New Roman"/>
          <w:sz w:val="28"/>
          <w:szCs w:val="28"/>
        </w:rPr>
        <w:t>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</w:t>
      </w:r>
      <w:r w:rsidR="00B8633F" w:rsidRPr="00B8633F">
        <w:rPr>
          <w:rFonts w:ascii="Times New Roman" w:hAnsi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города Чай</w:t>
      </w:r>
      <w:r w:rsidR="00F671E4">
        <w:rPr>
          <w:rFonts w:ascii="Times New Roman" w:hAnsi="Times New Roman"/>
          <w:sz w:val="28"/>
          <w:szCs w:val="28"/>
        </w:rPr>
        <w:t>ковского от 1 февраля 2019 г. № </w:t>
      </w:r>
      <w:r w:rsidR="00B8633F" w:rsidRPr="00B8633F">
        <w:rPr>
          <w:rFonts w:ascii="Times New Roman" w:hAnsi="Times New Roman"/>
          <w:sz w:val="28"/>
          <w:szCs w:val="28"/>
        </w:rPr>
        <w:t>92</w:t>
      </w:r>
      <w:proofErr w:type="gramEnd"/>
      <w:r w:rsidR="00B8633F" w:rsidRPr="00B8633F">
        <w:rPr>
          <w:rFonts w:ascii="Times New Roman" w:hAnsi="Times New Roman"/>
          <w:sz w:val="28"/>
          <w:szCs w:val="28"/>
        </w:rPr>
        <w:t xml:space="preserve"> «О наделении Управления финансов и экономического развития администрации города Чайковского отдельными полномочиями», Уставом Чайковского городского округа</w:t>
      </w:r>
      <w:r w:rsidR="00B8633F">
        <w:rPr>
          <w:rFonts w:ascii="Times New Roman" w:hAnsi="Times New Roman"/>
          <w:sz w:val="28"/>
          <w:szCs w:val="28"/>
        </w:rPr>
        <w:t>,</w:t>
      </w:r>
      <w:r w:rsidR="00B8633F" w:rsidRPr="00B8633F">
        <w:rPr>
          <w:rFonts w:ascii="Times New Roman" w:hAnsi="Times New Roman"/>
          <w:sz w:val="28"/>
          <w:szCs w:val="28"/>
        </w:rPr>
        <w:t xml:space="preserve"> </w:t>
      </w:r>
      <w:r w:rsidRPr="00B8633F">
        <w:rPr>
          <w:rFonts w:ascii="Times New Roman" w:hAnsi="Times New Roman"/>
          <w:sz w:val="28"/>
          <w:szCs w:val="28"/>
        </w:rPr>
        <w:t>в целях актуализации нормативной правовой базы</w:t>
      </w:r>
    </w:p>
    <w:p w:rsidR="005C28B5" w:rsidRDefault="00132C45" w:rsidP="005C2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ПОСТАНОВЛЯЮ:</w:t>
      </w:r>
    </w:p>
    <w:p w:rsidR="005C28B5" w:rsidRDefault="005C28B5" w:rsidP="005C2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1D12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="00132C45" w:rsidRPr="00132C45">
        <w:rPr>
          <w:rFonts w:ascii="Times New Roman" w:hAnsi="Times New Roman"/>
          <w:sz w:val="28"/>
          <w:szCs w:val="28"/>
        </w:rPr>
        <w:t xml:space="preserve"> администрации Чайковского </w:t>
      </w:r>
      <w:r>
        <w:rPr>
          <w:rFonts w:ascii="Times New Roman" w:hAnsi="Times New Roman"/>
          <w:sz w:val="28"/>
          <w:szCs w:val="28"/>
        </w:rPr>
        <w:t>городского округа от 27</w:t>
      </w:r>
      <w:r w:rsidR="00F671E4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2020 г</w:t>
      </w:r>
      <w:r w:rsidR="00F67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207 «</w:t>
      </w:r>
      <w:r w:rsidRPr="005C28B5">
        <w:rPr>
          <w:rFonts w:ascii="Times New Roman" w:hAnsi="Times New Roman"/>
          <w:sz w:val="28"/>
          <w:szCs w:val="28"/>
        </w:rPr>
        <w:t>Об утверждении Порядка осуществления Управлением финансов и экономического развития администрации Чайковского городского округа полномочий по внутреннему муниципальному</w:t>
      </w:r>
      <w:r>
        <w:rPr>
          <w:rFonts w:ascii="Times New Roman" w:hAnsi="Times New Roman"/>
          <w:sz w:val="28"/>
          <w:szCs w:val="28"/>
        </w:rPr>
        <w:t xml:space="preserve"> финансовому контролю»</w:t>
      </w:r>
      <w:r w:rsidR="00132C45" w:rsidRPr="00132C45">
        <w:rPr>
          <w:rFonts w:ascii="Times New Roman" w:hAnsi="Times New Roman"/>
          <w:sz w:val="28"/>
          <w:szCs w:val="28"/>
        </w:rPr>
        <w:t xml:space="preserve">. </w:t>
      </w:r>
    </w:p>
    <w:p w:rsidR="005C28B5" w:rsidRDefault="005C28B5" w:rsidP="005C2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2C45" w:rsidRPr="00132C45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C28B5" w:rsidRDefault="005C28B5" w:rsidP="005C2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32C45" w:rsidRPr="00132C4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32C45" w:rsidRPr="00132C45" w:rsidRDefault="005C28B5" w:rsidP="005C2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32C45" w:rsidRPr="00132C45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Чайковского городского округа по экономике и финансам, начальника </w:t>
      </w:r>
      <w:bookmarkStart w:id="0" w:name="_GoBack"/>
      <w:bookmarkEnd w:id="0"/>
      <w:r w:rsidR="00132C45" w:rsidRPr="00132C45">
        <w:rPr>
          <w:rFonts w:ascii="Times New Roman" w:hAnsi="Times New Roman"/>
          <w:sz w:val="28"/>
          <w:szCs w:val="28"/>
        </w:rPr>
        <w:t>управления.</w:t>
      </w:r>
    </w:p>
    <w:p w:rsidR="00307E59" w:rsidRPr="00132C45" w:rsidRDefault="00307E59" w:rsidP="00132C4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9C9" w:rsidRPr="006549C9" w:rsidRDefault="006549C9" w:rsidP="00F671E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549C9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6549C9" w:rsidRPr="006549C9" w:rsidRDefault="006549C9" w:rsidP="00F671E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549C9">
        <w:rPr>
          <w:rFonts w:ascii="Times New Roman" w:hAnsi="Times New Roman"/>
          <w:sz w:val="28"/>
          <w:szCs w:val="28"/>
        </w:rPr>
        <w:t>глава администрации</w:t>
      </w:r>
    </w:p>
    <w:p w:rsidR="006549C9" w:rsidRPr="006549C9" w:rsidRDefault="006549C9" w:rsidP="00F671E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549C9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6549C9">
        <w:rPr>
          <w:rFonts w:ascii="Times New Roman" w:hAnsi="Times New Roman"/>
          <w:sz w:val="28"/>
          <w:szCs w:val="28"/>
        </w:rPr>
        <w:tab/>
      </w:r>
      <w:r w:rsidRPr="006549C9">
        <w:rPr>
          <w:rFonts w:ascii="Times New Roman" w:hAnsi="Times New Roman"/>
          <w:sz w:val="28"/>
          <w:szCs w:val="28"/>
        </w:rPr>
        <w:tab/>
      </w:r>
      <w:r w:rsidRPr="006549C9">
        <w:rPr>
          <w:rFonts w:ascii="Times New Roman" w:hAnsi="Times New Roman"/>
          <w:sz w:val="28"/>
          <w:szCs w:val="28"/>
        </w:rPr>
        <w:tab/>
      </w:r>
      <w:r w:rsidRPr="006549C9">
        <w:rPr>
          <w:rFonts w:ascii="Times New Roman" w:hAnsi="Times New Roman"/>
          <w:sz w:val="28"/>
          <w:szCs w:val="28"/>
        </w:rPr>
        <w:tab/>
      </w:r>
      <w:r w:rsidRPr="006549C9">
        <w:rPr>
          <w:rFonts w:ascii="Times New Roman" w:hAnsi="Times New Roman"/>
          <w:sz w:val="28"/>
          <w:szCs w:val="28"/>
        </w:rPr>
        <w:tab/>
        <w:t xml:space="preserve">    Ю.Г. Востриков</w:t>
      </w:r>
    </w:p>
    <w:p w:rsidR="00132C45" w:rsidRPr="00132C45" w:rsidRDefault="00132C45" w:rsidP="00F671E4">
      <w:pPr>
        <w:spacing w:after="0" w:line="240" w:lineRule="exact"/>
      </w:pPr>
    </w:p>
    <w:sectPr w:rsidR="00132C45" w:rsidRPr="00132C45" w:rsidSect="00F671E4">
      <w:headerReference w:type="default" r:id="rId9"/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5E" w:rsidRDefault="00017C5E" w:rsidP="00307E59">
      <w:pPr>
        <w:spacing w:after="0" w:line="240" w:lineRule="auto"/>
      </w:pPr>
      <w:r>
        <w:separator/>
      </w:r>
    </w:p>
  </w:endnote>
  <w:endnote w:type="continuationSeparator" w:id="0">
    <w:p w:rsidR="00017C5E" w:rsidRDefault="00017C5E" w:rsidP="0030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E4" w:rsidRDefault="00F671E4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5E" w:rsidRDefault="00017C5E" w:rsidP="00307E59">
      <w:pPr>
        <w:spacing w:after="0" w:line="240" w:lineRule="auto"/>
      </w:pPr>
      <w:r>
        <w:separator/>
      </w:r>
    </w:p>
  </w:footnote>
  <w:footnote w:type="continuationSeparator" w:id="0">
    <w:p w:rsidR="00017C5E" w:rsidRDefault="00017C5E" w:rsidP="0030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82" w:rsidRPr="001A6582" w:rsidRDefault="001A6582" w:rsidP="001A658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A658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03.11.2020 г. Срок  приема заключений независимых экспертов до 17.11.2020 г. на электронный адрес tchaikovsky@permonline.ru</w:t>
    </w:r>
  </w:p>
  <w:p w:rsidR="001A6582" w:rsidRDefault="001A65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CA"/>
    <w:multiLevelType w:val="multilevel"/>
    <w:tmpl w:val="702A5F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45"/>
    <w:rsid w:val="00017C5E"/>
    <w:rsid w:val="000207E0"/>
    <w:rsid w:val="00090035"/>
    <w:rsid w:val="00132C45"/>
    <w:rsid w:val="00135528"/>
    <w:rsid w:val="001A6582"/>
    <w:rsid w:val="001D6C0F"/>
    <w:rsid w:val="00265A1C"/>
    <w:rsid w:val="00280058"/>
    <w:rsid w:val="002E7D81"/>
    <w:rsid w:val="00307E59"/>
    <w:rsid w:val="00330E26"/>
    <w:rsid w:val="0049355E"/>
    <w:rsid w:val="005C28B5"/>
    <w:rsid w:val="005D1DAB"/>
    <w:rsid w:val="006549C9"/>
    <w:rsid w:val="00735271"/>
    <w:rsid w:val="007A0A87"/>
    <w:rsid w:val="007C0DE8"/>
    <w:rsid w:val="00854CF3"/>
    <w:rsid w:val="00970AE4"/>
    <w:rsid w:val="00975F03"/>
    <w:rsid w:val="00B27042"/>
    <w:rsid w:val="00B8633F"/>
    <w:rsid w:val="00C922CB"/>
    <w:rsid w:val="00D43689"/>
    <w:rsid w:val="00DE1D12"/>
    <w:rsid w:val="00E0346A"/>
    <w:rsid w:val="00F6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132C4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32C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2C4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0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7E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7E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%20&#1087;&#1080;&#1089;&#1100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6102-EEA4-4CBB-B399-FE7C4180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kiseleva</cp:lastModifiedBy>
  <cp:revision>2</cp:revision>
  <dcterms:created xsi:type="dcterms:W3CDTF">2020-11-03T11:38:00Z</dcterms:created>
  <dcterms:modified xsi:type="dcterms:W3CDTF">2020-11-03T11:38:00Z</dcterms:modified>
</cp:coreProperties>
</file>