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9A0C0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pt;margin-top:255.75pt;width:239.65pt;height:17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MG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" filled="f" stroked="f">
            <v:textbox inset="0,0,0,0">
              <w:txbxContent>
                <w:p w:rsidR="007730A0" w:rsidRPr="00164ACF" w:rsidRDefault="009A0C07" w:rsidP="007730A0">
                  <w:pPr>
                    <w:spacing w:before="100" w:beforeAutospacing="1" w:after="100" w:afterAutospacing="1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49326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87868" w:rsidRPr="006878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административный регламент </w:t>
                  </w:r>
                  <w:r w:rsidR="000B16C9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предоставления муниципальной услуги </w:t>
                  </w:r>
                  <w:r>
                    <w:fldChar w:fldCharType="end"/>
                  </w:r>
                  <w:r w:rsidR="000B16C9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730A0" w:rsidRPr="00164A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информации  справочного характера (справки о наличии печного отопления, выписки из финансово-лицевого счета, выписки из похозяйственных книг, иных справок и иных документов)»</w:t>
                  </w:r>
                  <w:r w:rsidR="007730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="00AC2A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16C9" w:rsidRPr="00687868" w:rsidRDefault="00687868" w:rsidP="00AC2A3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утвержден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</w:t>
                  </w:r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ый</w:t>
                  </w:r>
                  <w:proofErr w:type="gramEnd"/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постановлением администрации Чайковского городского округа от </w:t>
                  </w:r>
                  <w:r w:rsidR="007730A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03.08.2023   №</w:t>
                  </w:r>
                  <w:r w:rsidR="00FC334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="007730A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757</w:t>
                  </w:r>
                </w:p>
                <w:p w:rsidR="000B16C9" w:rsidRDefault="000B16C9" w:rsidP="00090035">
                  <w:pPr>
                    <w:rPr>
                      <w:sz w:val="28"/>
                    </w:rPr>
                  </w:pPr>
                </w:p>
                <w:p w:rsidR="000B16C9" w:rsidRPr="002F5303" w:rsidRDefault="000B16C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687868" w:rsidRPr="00BE09F0" w:rsidRDefault="00687868" w:rsidP="00EA7241">
      <w:pPr>
        <w:spacing w:before="48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8E" w:rsidRDefault="0034568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8E" w:rsidRDefault="0034568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0A0" w:rsidRDefault="007730A0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</w:t>
      </w:r>
      <w:r w:rsidR="00EA7241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 в целях реализации Федерального закона от 27 июля 2010 г. №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на основании 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Чайковского городского округа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after="240" w:line="240" w:lineRule="auto"/>
        <w:ind w:right="-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730A0" w:rsidRPr="00BA0C30" w:rsidRDefault="00687868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EA7241"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административный</w:t>
      </w:r>
      <w:r w:rsidR="00EA7241"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7730A0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 справочного характера</w:t>
      </w:r>
      <w:r w:rsidR="00AC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(справки о наличии печного отопления, выписки из финансово-лицевого счета, выписки из похозяйственных книг, иных справок и иных документов», утвержденный постановлением администрации Ча</w:t>
      </w:r>
      <w:r w:rsidR="00FC334D">
        <w:rPr>
          <w:rFonts w:ascii="Times New Roman" w:eastAsia="Times New Roman" w:hAnsi="Times New Roman"/>
          <w:sz w:val="28"/>
          <w:szCs w:val="28"/>
          <w:lang w:eastAsia="ru-RU"/>
        </w:rPr>
        <w:t xml:space="preserve">йковского городского округа от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334D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2023 г. № 757, следующие изменения:</w:t>
      </w:r>
      <w:proofErr w:type="gramEnd"/>
    </w:p>
    <w:p w:rsidR="00BA0C30" w:rsidRPr="00BA0C30" w:rsidRDefault="00BA0C30" w:rsidP="00DC730F">
      <w:pPr>
        <w:pStyle w:val="aff4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A0C30">
        <w:rPr>
          <w:sz w:val="28"/>
          <w:szCs w:val="28"/>
        </w:rPr>
        <w:t>подраздел 2.1</w:t>
      </w:r>
      <w:r w:rsidR="00FC334D">
        <w:rPr>
          <w:sz w:val="28"/>
          <w:szCs w:val="28"/>
        </w:rPr>
        <w:t>.</w:t>
      </w:r>
      <w:r w:rsidRPr="00BA0C30">
        <w:rPr>
          <w:sz w:val="28"/>
          <w:szCs w:val="28"/>
        </w:rPr>
        <w:t xml:space="preserve"> «Наименование муниципальной услуги»</w:t>
      </w:r>
      <w:r>
        <w:rPr>
          <w:sz w:val="28"/>
          <w:szCs w:val="28"/>
        </w:rPr>
        <w:t xml:space="preserve"> изложить в </w:t>
      </w:r>
      <w:r w:rsidRPr="00BA0C30">
        <w:rPr>
          <w:sz w:val="28"/>
          <w:szCs w:val="28"/>
        </w:rPr>
        <w:t>следующей редакции:</w:t>
      </w:r>
    </w:p>
    <w:p w:rsidR="00FC334D" w:rsidRPr="00FC334D" w:rsidRDefault="00BA0C30" w:rsidP="00C9762F">
      <w:pPr>
        <w:autoSpaceDE w:val="0"/>
        <w:autoSpaceDN w:val="0"/>
        <w:adjustRightInd w:val="0"/>
        <w:spacing w:line="240" w:lineRule="auto"/>
        <w:ind w:left="696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334D">
        <w:rPr>
          <w:rFonts w:ascii="Times New Roman" w:hAnsi="Times New Roman"/>
          <w:b/>
          <w:sz w:val="28"/>
          <w:szCs w:val="28"/>
        </w:rPr>
        <w:t>«</w:t>
      </w:r>
      <w:r w:rsidR="00FC334D">
        <w:rPr>
          <w:rFonts w:ascii="Times New Roman" w:hAnsi="Times New Roman"/>
          <w:b/>
          <w:sz w:val="28"/>
          <w:szCs w:val="28"/>
        </w:rPr>
        <w:t xml:space="preserve">2.1. </w:t>
      </w:r>
      <w:r w:rsidR="00FC334D" w:rsidRPr="00FC334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E41A6" w:rsidRDefault="00BA0C30" w:rsidP="00DC730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A0C30">
        <w:rPr>
          <w:rFonts w:ascii="Times New Roman" w:hAnsi="Times New Roman"/>
          <w:sz w:val="28"/>
          <w:szCs w:val="28"/>
        </w:rPr>
        <w:t>2.1.1. Наименование муниципальной услуги «Предоставление информации справочного характера (справки о наличии печного отопления, выписки из финансово-лицевого счета, и</w:t>
      </w:r>
      <w:r w:rsidR="004E41A6">
        <w:rPr>
          <w:rFonts w:ascii="Times New Roman" w:hAnsi="Times New Roman"/>
          <w:sz w:val="28"/>
          <w:szCs w:val="28"/>
        </w:rPr>
        <w:t xml:space="preserve">ных справок и иных документов)». </w:t>
      </w:r>
    </w:p>
    <w:p w:rsidR="004E41A6" w:rsidRDefault="00BA0C30" w:rsidP="00DC730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A0C30">
        <w:rPr>
          <w:rFonts w:ascii="Times New Roman" w:hAnsi="Times New Roman"/>
          <w:sz w:val="28"/>
          <w:szCs w:val="28"/>
        </w:rPr>
        <w:t xml:space="preserve">2.1.2. Наименование </w:t>
      </w:r>
      <w:proofErr w:type="spellStart"/>
      <w:r w:rsidRPr="00BA0C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BA0C30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Pr="00BA0C3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BA0C30">
        <w:rPr>
          <w:rFonts w:ascii="Times New Roman" w:hAnsi="Times New Roman"/>
          <w:sz w:val="28"/>
          <w:szCs w:val="28"/>
        </w:rPr>
        <w:t xml:space="preserve"> книги»</w:t>
      </w:r>
      <w:proofErr w:type="gramStart"/>
      <w:r w:rsidR="00FC334D">
        <w:rPr>
          <w:rFonts w:ascii="Times New Roman" w:hAnsi="Times New Roman"/>
          <w:sz w:val="28"/>
          <w:szCs w:val="28"/>
        </w:rPr>
        <w:t>.»</w:t>
      </w:r>
      <w:proofErr w:type="gramEnd"/>
      <w:r w:rsidR="00FC334D">
        <w:rPr>
          <w:rFonts w:ascii="Times New Roman" w:hAnsi="Times New Roman"/>
          <w:sz w:val="28"/>
          <w:szCs w:val="28"/>
        </w:rPr>
        <w:t>;</w:t>
      </w:r>
    </w:p>
    <w:p w:rsidR="00FD4665" w:rsidRPr="00BA0C30" w:rsidRDefault="004E41A6" w:rsidP="00DC73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4665" w:rsidRPr="00BA0C30">
        <w:rPr>
          <w:rFonts w:ascii="Times New Roman" w:hAnsi="Times New Roman"/>
          <w:sz w:val="28"/>
          <w:szCs w:val="28"/>
        </w:rPr>
        <w:t>подраздел 2.2</w:t>
      </w:r>
      <w:r w:rsidR="00FC334D">
        <w:rPr>
          <w:rFonts w:ascii="Times New Roman" w:hAnsi="Times New Roman"/>
          <w:sz w:val="28"/>
          <w:szCs w:val="28"/>
        </w:rPr>
        <w:t>.</w:t>
      </w:r>
      <w:r w:rsidR="00FD4665" w:rsidRPr="00BA0C30">
        <w:rPr>
          <w:rFonts w:ascii="Times New Roman" w:hAnsi="Times New Roman"/>
          <w:sz w:val="28"/>
          <w:szCs w:val="28"/>
        </w:rPr>
        <w:t xml:space="preserve"> «Наименование органа, предоставляющего муниципальную услугу</w:t>
      </w:r>
      <w:r w:rsidR="00FD4665">
        <w:rPr>
          <w:rFonts w:ascii="Times New Roman" w:hAnsi="Times New Roman"/>
          <w:sz w:val="28"/>
          <w:szCs w:val="28"/>
        </w:rPr>
        <w:t xml:space="preserve">» </w:t>
      </w:r>
      <w:r w:rsidR="00C9762F" w:rsidRPr="00C9762F">
        <w:rPr>
          <w:rFonts w:ascii="Times New Roman" w:hAnsi="Times New Roman"/>
          <w:sz w:val="28"/>
          <w:szCs w:val="28"/>
        </w:rPr>
        <w:t>изложить в новой редакции</w:t>
      </w:r>
      <w:r w:rsidR="00FD4665" w:rsidRPr="00C9762F">
        <w:rPr>
          <w:rFonts w:ascii="Times New Roman" w:hAnsi="Times New Roman"/>
          <w:sz w:val="28"/>
          <w:szCs w:val="28"/>
        </w:rPr>
        <w:t>:</w:t>
      </w:r>
      <w:r w:rsidR="00FD4665" w:rsidRPr="00BA0C30">
        <w:rPr>
          <w:rFonts w:ascii="Times New Roman" w:hAnsi="Times New Roman"/>
          <w:sz w:val="28"/>
          <w:szCs w:val="28"/>
        </w:rPr>
        <w:t xml:space="preserve"> </w:t>
      </w:r>
    </w:p>
    <w:p w:rsidR="00C9762F" w:rsidRPr="00C9762F" w:rsidRDefault="00C9762F" w:rsidP="00C9762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lastRenderedPageBreak/>
        <w:t>«</w:t>
      </w:r>
      <w:r w:rsidRPr="00C9762F">
        <w:rPr>
          <w:rFonts w:ascii="Times New Roman" w:hAnsi="Times New Roman"/>
          <w:b/>
          <w:sz w:val="28"/>
          <w:szCs w:val="28"/>
        </w:rPr>
        <w:t>2.2.Наименование органа предоставляющего муниципальную услугу</w:t>
      </w:r>
    </w:p>
    <w:p w:rsidR="00C9762F" w:rsidRPr="00C9762F" w:rsidRDefault="00C9762F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C9762F">
        <w:rPr>
          <w:rFonts w:ascii="Times New Roman" w:hAnsi="Times New Roman"/>
          <w:sz w:val="28"/>
          <w:szCs w:val="28"/>
        </w:rPr>
        <w:t>Органами, уполномоченными на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жилищно-коммунального хозяйства и транспорта и территориальные отделы </w:t>
      </w:r>
      <w:r w:rsidRPr="00C9762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C9762F">
        <w:rPr>
          <w:rFonts w:ascii="Times New Roman" w:hAnsi="Times New Roman"/>
          <w:sz w:val="28"/>
          <w:szCs w:val="28"/>
        </w:rPr>
        <w:t>;</w:t>
      </w:r>
    </w:p>
    <w:p w:rsidR="00FD4665" w:rsidRDefault="00FC334D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t xml:space="preserve">2.2.2. </w:t>
      </w:r>
      <w:r w:rsidR="00FD4665" w:rsidRPr="00C9762F">
        <w:rPr>
          <w:rFonts w:ascii="Times New Roman" w:hAnsi="Times New Roman"/>
          <w:sz w:val="28"/>
          <w:szCs w:val="28"/>
        </w:rPr>
        <w:t>Органами, уполномоченным</w:t>
      </w:r>
      <w:r w:rsidRPr="00C9762F">
        <w:rPr>
          <w:rFonts w:ascii="Times New Roman" w:hAnsi="Times New Roman"/>
          <w:sz w:val="28"/>
          <w:szCs w:val="28"/>
        </w:rPr>
        <w:t>и</w:t>
      </w:r>
      <w:r w:rsidR="00FD4665" w:rsidRPr="00C9762F">
        <w:rPr>
          <w:rFonts w:ascii="Times New Roman" w:hAnsi="Times New Roman"/>
          <w:sz w:val="28"/>
          <w:szCs w:val="28"/>
        </w:rPr>
        <w:t xml:space="preserve"> на предоставление муниципальной </w:t>
      </w:r>
      <w:proofErr w:type="spellStart"/>
      <w:r w:rsidR="00FD4665" w:rsidRPr="00C9762F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FD4665" w:rsidRPr="00C9762F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="00FD4665" w:rsidRPr="00C9762F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FD4665" w:rsidRPr="00C9762F">
        <w:rPr>
          <w:rFonts w:ascii="Times New Roman" w:hAnsi="Times New Roman"/>
          <w:sz w:val="28"/>
          <w:szCs w:val="28"/>
        </w:rPr>
        <w:t xml:space="preserve"> книги», являются территориальные отделы администрации</w:t>
      </w:r>
      <w:r w:rsidR="00C9762F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Start"/>
      <w:r w:rsidR="00C9762F">
        <w:rPr>
          <w:rFonts w:ascii="Times New Roman" w:hAnsi="Times New Roman"/>
          <w:sz w:val="28"/>
          <w:szCs w:val="28"/>
        </w:rPr>
        <w:t>;»</w:t>
      </w:r>
      <w:proofErr w:type="gramEnd"/>
      <w:r w:rsidR="00161ADB">
        <w:rPr>
          <w:rFonts w:ascii="Times New Roman" w:hAnsi="Times New Roman"/>
          <w:sz w:val="28"/>
          <w:szCs w:val="28"/>
        </w:rPr>
        <w:t>;</w:t>
      </w:r>
    </w:p>
    <w:p w:rsidR="00FD4665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E6EBD">
        <w:rPr>
          <w:rFonts w:ascii="Times New Roman" w:hAnsi="Times New Roman"/>
          <w:sz w:val="28"/>
          <w:szCs w:val="28"/>
        </w:rPr>
        <w:t>пункт 2.5.1</w:t>
      </w:r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 xml:space="preserve"> раздела 2.5</w:t>
      </w:r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 xml:space="preserve"> «</w:t>
      </w:r>
      <w:r w:rsidRPr="00EE6EBD">
        <w:rPr>
          <w:rFonts w:ascii="Times New Roman" w:hAnsi="Times New Roman"/>
          <w:sz w:val="28"/>
        </w:rPr>
        <w:t>Срок предоставления муниципальной услуги»</w:t>
      </w:r>
      <w:r>
        <w:rPr>
          <w:rFonts w:ascii="Times New Roman" w:hAnsi="Times New Roman"/>
          <w:sz w:val="28"/>
        </w:rPr>
        <w:t xml:space="preserve"> до</w:t>
      </w:r>
      <w:r w:rsidR="00FC334D">
        <w:rPr>
          <w:rFonts w:ascii="Times New Roman" w:hAnsi="Times New Roman"/>
          <w:sz w:val="28"/>
        </w:rPr>
        <w:t>полнить</w:t>
      </w:r>
      <w:r>
        <w:rPr>
          <w:rFonts w:ascii="Times New Roman" w:hAnsi="Times New Roman"/>
          <w:sz w:val="28"/>
        </w:rPr>
        <w:t xml:space="preserve"> абзац</w:t>
      </w:r>
      <w:r w:rsidR="00FC334D">
        <w:rPr>
          <w:rFonts w:ascii="Times New Roman" w:hAnsi="Times New Roman"/>
          <w:sz w:val="28"/>
        </w:rPr>
        <w:t>ем вторым следующего содержания</w:t>
      </w:r>
      <w:r>
        <w:rPr>
          <w:rFonts w:ascii="Times New Roman" w:hAnsi="Times New Roman"/>
          <w:sz w:val="28"/>
        </w:rPr>
        <w:t xml:space="preserve">: </w:t>
      </w:r>
    </w:p>
    <w:p w:rsidR="00FD4665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6EBD">
        <w:rPr>
          <w:rFonts w:ascii="Times New Roman" w:hAnsi="Times New Roman"/>
          <w:sz w:val="28"/>
        </w:rPr>
        <w:t>«</w:t>
      </w:r>
      <w:r w:rsidRPr="00EE6EBD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proofErr w:type="spellStart"/>
      <w:r w:rsidRPr="00EE6EB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EE6EBD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Pr="00EE6EB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E6EBD">
        <w:rPr>
          <w:rFonts w:ascii="Times New Roman" w:hAnsi="Times New Roman"/>
          <w:sz w:val="28"/>
          <w:szCs w:val="28"/>
        </w:rPr>
        <w:t xml:space="preserve"> книги» составляет 3 рабочих дня со дня регистрации заявления о предоставления выписки</w:t>
      </w:r>
      <w:proofErr w:type="gramStart"/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>»</w:t>
      </w:r>
      <w:r w:rsidR="00FC334D">
        <w:rPr>
          <w:rFonts w:ascii="Times New Roman" w:hAnsi="Times New Roman"/>
          <w:sz w:val="28"/>
          <w:szCs w:val="28"/>
        </w:rPr>
        <w:t>;</w:t>
      </w:r>
      <w:proofErr w:type="gramEnd"/>
    </w:p>
    <w:p w:rsidR="00D60831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226">
        <w:rPr>
          <w:rFonts w:ascii="Times New Roman" w:hAnsi="Times New Roman"/>
          <w:sz w:val="28"/>
          <w:szCs w:val="28"/>
        </w:rPr>
        <w:t xml:space="preserve">1.4. </w:t>
      </w:r>
      <w:r w:rsidR="00D60831">
        <w:rPr>
          <w:rFonts w:ascii="Times New Roman" w:hAnsi="Times New Roman"/>
          <w:sz w:val="28"/>
          <w:szCs w:val="28"/>
        </w:rPr>
        <w:t>подраздел 2.6. «Правовые основания для предоставления муниципальной услуги» изложить в новой редакции:</w:t>
      </w:r>
    </w:p>
    <w:p w:rsidR="00D60831" w:rsidRDefault="00D60831" w:rsidP="00D608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831">
        <w:rPr>
          <w:rFonts w:ascii="Times New Roman" w:hAnsi="Times New Roman"/>
          <w:b/>
          <w:sz w:val="28"/>
          <w:szCs w:val="28"/>
        </w:rPr>
        <w:t>«2.6. Правовые основания для предоставления муниципальной услуги</w:t>
      </w:r>
    </w:p>
    <w:p w:rsidR="00D60831" w:rsidRPr="00981069" w:rsidRDefault="00D60831" w:rsidP="00D6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981069">
        <w:rPr>
          <w:rFonts w:ascii="Times New Roman" w:hAnsi="Times New Roman"/>
          <w:sz w:val="28"/>
          <w:szCs w:val="28"/>
        </w:rPr>
        <w:t xml:space="preserve">.1. Предоставление муниципальной услуги осуществляется </w:t>
      </w:r>
      <w:r w:rsidRPr="00981069">
        <w:rPr>
          <w:rFonts w:ascii="Times New Roman" w:hAnsi="Times New Roman"/>
          <w:sz w:val="28"/>
          <w:szCs w:val="28"/>
        </w:rPr>
        <w:br/>
        <w:t xml:space="preserve">в соответствии </w:t>
      </w:r>
      <w:proofErr w:type="gramStart"/>
      <w:r w:rsidRPr="00981069">
        <w:rPr>
          <w:rFonts w:ascii="Times New Roman" w:hAnsi="Times New Roman"/>
          <w:sz w:val="28"/>
          <w:szCs w:val="28"/>
        </w:rPr>
        <w:t>с</w:t>
      </w:r>
      <w:proofErr w:type="gramEnd"/>
      <w:r w:rsidRPr="00981069">
        <w:rPr>
          <w:rFonts w:ascii="Times New Roman" w:hAnsi="Times New Roman"/>
          <w:sz w:val="28"/>
          <w:szCs w:val="28"/>
        </w:rPr>
        <w:t>: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D60831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D60831" w:rsidRPr="00981069" w:rsidRDefault="00D60831" w:rsidP="00D6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2006 г. № 152-ФЗ «О персональных данных»;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6 апреля 2011 г. № 63-ФЗ «Об электронной подписи»;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 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31">
        <w:rPr>
          <w:rFonts w:ascii="Times New Roman" w:hAnsi="Times New Roman"/>
          <w:sz w:val="28"/>
          <w:szCs w:val="28"/>
        </w:rPr>
        <w:t>Приказ Минсельхоза России от 27 сентября 2022 г. № 629 «Об утверждении формы и порядка ведения похозяйственных книг»;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Пермского края от 16 октября 2020 г. № 790-п «Об утверждении </w:t>
      </w:r>
      <w:proofErr w:type="gramStart"/>
      <w:r w:rsidRPr="00981069">
        <w:rPr>
          <w:rFonts w:ascii="Times New Roman" w:hAnsi="Times New Roman"/>
          <w:sz w:val="28"/>
          <w:szCs w:val="28"/>
        </w:rPr>
        <w:t>Порядка заключения договоров купли-продажи лесных насаждений</w:t>
      </w:r>
      <w:proofErr w:type="gramEnd"/>
      <w:r w:rsidRPr="00981069">
        <w:rPr>
          <w:rFonts w:ascii="Times New Roman" w:hAnsi="Times New Roman"/>
          <w:sz w:val="28"/>
          <w:szCs w:val="28"/>
        </w:rPr>
        <w:t xml:space="preserve"> для собственных нужд граждан на территории Пермского края»;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</w:t>
      </w:r>
      <w:r w:rsidRPr="00041DCC">
        <w:rPr>
          <w:sz w:val="28"/>
          <w:szCs w:val="28"/>
          <w:shd w:val="clear" w:color="auto" w:fill="FFFFFF"/>
        </w:rPr>
        <w:t xml:space="preserve"> </w:t>
      </w:r>
      <w:r w:rsidRPr="00981069">
        <w:rPr>
          <w:rFonts w:ascii="Times New Roman" w:hAnsi="Times New Roman"/>
          <w:sz w:val="28"/>
          <w:szCs w:val="28"/>
          <w:shd w:val="clear" w:color="auto" w:fill="FFFFFF"/>
        </w:rPr>
        <w:t>администрации Чайковского городского округа при предоставлении муниципальных услуг.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лением администрации города от 2</w:t>
      </w:r>
      <w:r w:rsidRPr="0098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2021 г. № 1136</w:t>
      </w:r>
      <w:r w:rsidRPr="0098106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Правил</w:t>
      </w:r>
      <w:r w:rsidRPr="00981069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услуг»; 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администрации Чай</w:t>
      </w:r>
      <w:r>
        <w:rPr>
          <w:rFonts w:ascii="Times New Roman" w:hAnsi="Times New Roman"/>
          <w:sz w:val="28"/>
          <w:szCs w:val="28"/>
        </w:rPr>
        <w:t>ковского городского округа от 31</w:t>
      </w:r>
      <w:r w:rsidRPr="009810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марта 2023 г. № 278</w:t>
      </w:r>
      <w:r w:rsidRPr="00981069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3746" w:rsidRPr="00BA0C30" w:rsidRDefault="00C13746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13746" w:rsidRPr="00BA0C30" w:rsidRDefault="00C13746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C13746" w:rsidRDefault="00C13746" w:rsidP="00C1374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560" w:rsidRDefault="00162560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162560" w:rsidRDefault="00162560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996ECA" w:rsidRPr="00162560" w:rsidRDefault="00996ECA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162560">
        <w:rPr>
          <w:sz w:val="28"/>
          <w:szCs w:val="28"/>
        </w:rPr>
        <w:t xml:space="preserve">Глава городского округа – </w:t>
      </w:r>
    </w:p>
    <w:p w:rsidR="00996ECA" w:rsidRPr="001D7659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5797F" w:rsidRDefault="00996ECA" w:rsidP="00AC2A32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</w:t>
      </w:r>
      <w:r w:rsidR="00BE09F0"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418EB" w:rsidRPr="001D7659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F46B45" w:rsidRPr="000C2C46" w:rsidRDefault="00F46B45" w:rsidP="00BE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46B45" w:rsidRPr="000C2C46" w:rsidSect="00FC334D">
      <w:headerReference w:type="default" r:id="rId8"/>
      <w:footerReference w:type="default" r:id="rId9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D6" w:rsidRDefault="00BC45D6" w:rsidP="00996ECA">
      <w:pPr>
        <w:spacing w:after="0" w:line="240" w:lineRule="auto"/>
      </w:pPr>
      <w:r>
        <w:separator/>
      </w:r>
    </w:p>
  </w:endnote>
  <w:endnote w:type="continuationSeparator" w:id="0">
    <w:p w:rsidR="00BC45D6" w:rsidRDefault="00BC45D6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9" w:rsidRDefault="000B16C9">
    <w:pPr>
      <w:pStyle w:val="a5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D6" w:rsidRDefault="00BC45D6" w:rsidP="00996ECA">
      <w:pPr>
        <w:spacing w:after="0" w:line="240" w:lineRule="auto"/>
      </w:pPr>
      <w:r>
        <w:separator/>
      </w:r>
    </w:p>
  </w:footnote>
  <w:footnote w:type="continuationSeparator" w:id="0">
    <w:p w:rsidR="00BC45D6" w:rsidRDefault="00BC45D6" w:rsidP="0099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B" w:rsidRPr="0072769B" w:rsidRDefault="0072769B" w:rsidP="0072769B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2769B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19.02.2024 Срок  приема заключений независимых экспертов до 04.03.2024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2F"/>
    <w:multiLevelType w:val="multilevel"/>
    <w:tmpl w:val="518A6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630A7"/>
    <w:multiLevelType w:val="hybridMultilevel"/>
    <w:tmpl w:val="9EC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270"/>
    <w:multiLevelType w:val="hybridMultilevel"/>
    <w:tmpl w:val="7A082790"/>
    <w:lvl w:ilvl="0" w:tplc="0DCE0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B4D53"/>
    <w:multiLevelType w:val="multilevel"/>
    <w:tmpl w:val="CF0810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CE1702C"/>
    <w:multiLevelType w:val="multilevel"/>
    <w:tmpl w:val="53462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05554"/>
    <w:multiLevelType w:val="multilevel"/>
    <w:tmpl w:val="7A36D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8C0567"/>
    <w:multiLevelType w:val="multilevel"/>
    <w:tmpl w:val="AD80B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985A75"/>
    <w:multiLevelType w:val="multilevel"/>
    <w:tmpl w:val="1CF41D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5DF2628D"/>
    <w:multiLevelType w:val="multilevel"/>
    <w:tmpl w:val="03BCA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1D456A6"/>
    <w:multiLevelType w:val="multilevel"/>
    <w:tmpl w:val="C0B0A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03C4B"/>
    <w:rsid w:val="00031EFA"/>
    <w:rsid w:val="000409AB"/>
    <w:rsid w:val="00053FBD"/>
    <w:rsid w:val="00066764"/>
    <w:rsid w:val="00083E1B"/>
    <w:rsid w:val="00090035"/>
    <w:rsid w:val="000A71C8"/>
    <w:rsid w:val="000B16C9"/>
    <w:rsid w:val="000C0332"/>
    <w:rsid w:val="000C2C46"/>
    <w:rsid w:val="000C410A"/>
    <w:rsid w:val="000D40A4"/>
    <w:rsid w:val="000E7AD5"/>
    <w:rsid w:val="00111EEB"/>
    <w:rsid w:val="00125EEC"/>
    <w:rsid w:val="001277AF"/>
    <w:rsid w:val="001418EB"/>
    <w:rsid w:val="00161ADB"/>
    <w:rsid w:val="00162560"/>
    <w:rsid w:val="001723C4"/>
    <w:rsid w:val="001B2B63"/>
    <w:rsid w:val="001D052F"/>
    <w:rsid w:val="001D1DD3"/>
    <w:rsid w:val="001D6C0F"/>
    <w:rsid w:val="001D7659"/>
    <w:rsid w:val="001E40A5"/>
    <w:rsid w:val="001F48AD"/>
    <w:rsid w:val="00203546"/>
    <w:rsid w:val="0021051F"/>
    <w:rsid w:val="00212E82"/>
    <w:rsid w:val="00214AE0"/>
    <w:rsid w:val="00230F17"/>
    <w:rsid w:val="002533B2"/>
    <w:rsid w:val="00265A1C"/>
    <w:rsid w:val="00277C3A"/>
    <w:rsid w:val="002A0F10"/>
    <w:rsid w:val="002B75E8"/>
    <w:rsid w:val="002D3674"/>
    <w:rsid w:val="002D3EFE"/>
    <w:rsid w:val="002D6F82"/>
    <w:rsid w:val="002E7D81"/>
    <w:rsid w:val="0030495C"/>
    <w:rsid w:val="00305329"/>
    <w:rsid w:val="00327A13"/>
    <w:rsid w:val="00331018"/>
    <w:rsid w:val="0034568E"/>
    <w:rsid w:val="0035797F"/>
    <w:rsid w:val="00386EE3"/>
    <w:rsid w:val="003A638B"/>
    <w:rsid w:val="003C097E"/>
    <w:rsid w:val="003C32CF"/>
    <w:rsid w:val="003D42A5"/>
    <w:rsid w:val="003E011A"/>
    <w:rsid w:val="003F14D0"/>
    <w:rsid w:val="003F798D"/>
    <w:rsid w:val="00410C67"/>
    <w:rsid w:val="00423F22"/>
    <w:rsid w:val="00427306"/>
    <w:rsid w:val="00446945"/>
    <w:rsid w:val="004515C2"/>
    <w:rsid w:val="00455DAF"/>
    <w:rsid w:val="00465C81"/>
    <w:rsid w:val="0048182C"/>
    <w:rsid w:val="004855FA"/>
    <w:rsid w:val="00493267"/>
    <w:rsid w:val="0049355E"/>
    <w:rsid w:val="00493961"/>
    <w:rsid w:val="00496A13"/>
    <w:rsid w:val="004B458F"/>
    <w:rsid w:val="004C28F1"/>
    <w:rsid w:val="004C650B"/>
    <w:rsid w:val="004D3C9E"/>
    <w:rsid w:val="004E41A6"/>
    <w:rsid w:val="00507F11"/>
    <w:rsid w:val="00532230"/>
    <w:rsid w:val="00534F05"/>
    <w:rsid w:val="00552EA7"/>
    <w:rsid w:val="00562927"/>
    <w:rsid w:val="005A30FB"/>
    <w:rsid w:val="005A33AD"/>
    <w:rsid w:val="005C4BF6"/>
    <w:rsid w:val="005C6F7C"/>
    <w:rsid w:val="005D1DAB"/>
    <w:rsid w:val="005E5ADD"/>
    <w:rsid w:val="0061489F"/>
    <w:rsid w:val="006164DC"/>
    <w:rsid w:val="00637ABD"/>
    <w:rsid w:val="00655BF0"/>
    <w:rsid w:val="006857CE"/>
    <w:rsid w:val="00686FE7"/>
    <w:rsid w:val="00687868"/>
    <w:rsid w:val="006A599D"/>
    <w:rsid w:val="006C656A"/>
    <w:rsid w:val="006D7DDF"/>
    <w:rsid w:val="006E2E85"/>
    <w:rsid w:val="006E643E"/>
    <w:rsid w:val="00705058"/>
    <w:rsid w:val="00706AAF"/>
    <w:rsid w:val="0072769B"/>
    <w:rsid w:val="007317A1"/>
    <w:rsid w:val="00745081"/>
    <w:rsid w:val="00760774"/>
    <w:rsid w:val="007730A0"/>
    <w:rsid w:val="0077411B"/>
    <w:rsid w:val="0079189F"/>
    <w:rsid w:val="007A0A87"/>
    <w:rsid w:val="007B737F"/>
    <w:rsid w:val="007C0DE8"/>
    <w:rsid w:val="007D1FBF"/>
    <w:rsid w:val="007D396E"/>
    <w:rsid w:val="007E2A24"/>
    <w:rsid w:val="008048F6"/>
    <w:rsid w:val="00861DE9"/>
    <w:rsid w:val="0090161B"/>
    <w:rsid w:val="00901B49"/>
    <w:rsid w:val="00905023"/>
    <w:rsid w:val="00923845"/>
    <w:rsid w:val="00931796"/>
    <w:rsid w:val="0094171E"/>
    <w:rsid w:val="00961446"/>
    <w:rsid w:val="00965589"/>
    <w:rsid w:val="00970AE4"/>
    <w:rsid w:val="009865C5"/>
    <w:rsid w:val="00993A99"/>
    <w:rsid w:val="00996ECA"/>
    <w:rsid w:val="009A0C07"/>
    <w:rsid w:val="009A2DAF"/>
    <w:rsid w:val="009B305B"/>
    <w:rsid w:val="009D085C"/>
    <w:rsid w:val="009E2479"/>
    <w:rsid w:val="00A07813"/>
    <w:rsid w:val="00A1671C"/>
    <w:rsid w:val="00A541E8"/>
    <w:rsid w:val="00A711F7"/>
    <w:rsid w:val="00A9203B"/>
    <w:rsid w:val="00A9748E"/>
    <w:rsid w:val="00AA1906"/>
    <w:rsid w:val="00AA4BAE"/>
    <w:rsid w:val="00AB6666"/>
    <w:rsid w:val="00AC2A32"/>
    <w:rsid w:val="00AE11C5"/>
    <w:rsid w:val="00AF23DE"/>
    <w:rsid w:val="00B12D29"/>
    <w:rsid w:val="00B145D4"/>
    <w:rsid w:val="00B17B85"/>
    <w:rsid w:val="00B27042"/>
    <w:rsid w:val="00B474D8"/>
    <w:rsid w:val="00B5509B"/>
    <w:rsid w:val="00B554C9"/>
    <w:rsid w:val="00B64E72"/>
    <w:rsid w:val="00B76A36"/>
    <w:rsid w:val="00B80226"/>
    <w:rsid w:val="00B80BFB"/>
    <w:rsid w:val="00B829FE"/>
    <w:rsid w:val="00B82D07"/>
    <w:rsid w:val="00B90363"/>
    <w:rsid w:val="00B936A1"/>
    <w:rsid w:val="00BA0C30"/>
    <w:rsid w:val="00BA66D4"/>
    <w:rsid w:val="00BC45D6"/>
    <w:rsid w:val="00BC4DC3"/>
    <w:rsid w:val="00BE09F0"/>
    <w:rsid w:val="00BF7883"/>
    <w:rsid w:val="00C01B5F"/>
    <w:rsid w:val="00C13746"/>
    <w:rsid w:val="00C57F0D"/>
    <w:rsid w:val="00C922CB"/>
    <w:rsid w:val="00C9762F"/>
    <w:rsid w:val="00CA7A26"/>
    <w:rsid w:val="00CB075B"/>
    <w:rsid w:val="00CB64C0"/>
    <w:rsid w:val="00CC39A4"/>
    <w:rsid w:val="00CC6D53"/>
    <w:rsid w:val="00CE40A6"/>
    <w:rsid w:val="00CE419D"/>
    <w:rsid w:val="00CE70EA"/>
    <w:rsid w:val="00D0623B"/>
    <w:rsid w:val="00D32F4D"/>
    <w:rsid w:val="00D43689"/>
    <w:rsid w:val="00D60831"/>
    <w:rsid w:val="00D628FC"/>
    <w:rsid w:val="00D823A0"/>
    <w:rsid w:val="00DA2D7E"/>
    <w:rsid w:val="00DA3FEC"/>
    <w:rsid w:val="00DC730F"/>
    <w:rsid w:val="00DE0C7F"/>
    <w:rsid w:val="00DE50D1"/>
    <w:rsid w:val="00E046F6"/>
    <w:rsid w:val="00E16E06"/>
    <w:rsid w:val="00E32C1A"/>
    <w:rsid w:val="00E333FF"/>
    <w:rsid w:val="00E33C51"/>
    <w:rsid w:val="00E4199B"/>
    <w:rsid w:val="00E5368F"/>
    <w:rsid w:val="00E93765"/>
    <w:rsid w:val="00EA7241"/>
    <w:rsid w:val="00EE6EBD"/>
    <w:rsid w:val="00EF7E21"/>
    <w:rsid w:val="00F100E6"/>
    <w:rsid w:val="00F136DC"/>
    <w:rsid w:val="00F16BA4"/>
    <w:rsid w:val="00F33A98"/>
    <w:rsid w:val="00F41D1C"/>
    <w:rsid w:val="00F46B45"/>
    <w:rsid w:val="00F50E90"/>
    <w:rsid w:val="00F574D3"/>
    <w:rsid w:val="00F60691"/>
    <w:rsid w:val="00F826BA"/>
    <w:rsid w:val="00F94BF2"/>
    <w:rsid w:val="00FA5CD1"/>
    <w:rsid w:val="00FB458B"/>
    <w:rsid w:val="00FC334D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uiPriority w:val="99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96ECA"/>
    <w:rPr>
      <w:rFonts w:ascii="Times New Roman" w:eastAsia="Times New Roman" w:hAnsi="Times New Roman"/>
      <w:sz w:val="28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993A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  <w:lang w:val="x-none" w:eastAsia="x-none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  <w:lang w:val="x-none"/>
    </w:rPr>
  </w:style>
  <w:style w:type="character" w:customStyle="1" w:styleId="aff6">
    <w:name w:val="Текст сноски Знак"/>
    <w:basedOn w:val="a0"/>
    <w:link w:val="aff5"/>
    <w:rsid w:val="00996ECA"/>
    <w:rPr>
      <w:lang w:val="x-none"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993A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2023-12-12T09:52:00Z</cp:lastPrinted>
  <dcterms:created xsi:type="dcterms:W3CDTF">2024-02-19T12:54:00Z</dcterms:created>
  <dcterms:modified xsi:type="dcterms:W3CDTF">2024-02-19T12:54:00Z</dcterms:modified>
</cp:coreProperties>
</file>