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80" w:rsidRDefault="009B36E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50.75pt;width:202.5pt;height:49.4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" filled="f" stroked="f">
            <v:textbox inset="0,0,0,0">
              <w:txbxContent>
                <w:p w:rsidR="00830ABF" w:rsidRPr="00493678" w:rsidRDefault="00830ABF" w:rsidP="00493678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A35580">
                    <w:rPr>
                      <w:rFonts w:ascii="Times New Roman" w:hAnsi="Times New Roman"/>
                      <w:b/>
                      <w:sz w:val="28"/>
                    </w:rPr>
                    <w:t>О внесении изменени</w:t>
                  </w:r>
                  <w:r w:rsidR="006D4C25">
                    <w:rPr>
                      <w:rFonts w:ascii="Times New Roman" w:hAnsi="Times New Roman"/>
                      <w:b/>
                      <w:sz w:val="28"/>
                    </w:rPr>
                    <w:t>я</w:t>
                  </w:r>
                  <w:r w:rsidRPr="00A35580">
                    <w:rPr>
                      <w:rFonts w:ascii="Times New Roman" w:hAnsi="Times New Roman"/>
                      <w:b/>
                      <w:sz w:val="28"/>
                    </w:rPr>
                    <w:t xml:space="preserve"> в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="00552F47">
                    <w:rPr>
                      <w:rFonts w:ascii="Times New Roman" w:hAnsi="Times New Roman"/>
                      <w:b/>
                      <w:sz w:val="28"/>
                    </w:rPr>
                    <w:t>постановление администрации Чайковского го</w:t>
                  </w:r>
                  <w:r w:rsidR="00D82BF8">
                    <w:rPr>
                      <w:rFonts w:ascii="Times New Roman" w:hAnsi="Times New Roman"/>
                      <w:b/>
                      <w:sz w:val="28"/>
                    </w:rPr>
                    <w:t xml:space="preserve">родского округа от 17.10.2019 </w:t>
                  </w:r>
                  <w:r w:rsidR="00552F47">
                    <w:rPr>
                      <w:rFonts w:ascii="Times New Roman" w:hAnsi="Times New Roman"/>
                      <w:b/>
                      <w:sz w:val="28"/>
                    </w:rPr>
                    <w:t xml:space="preserve">№ 1693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830ABF" w:rsidRPr="00C922CB" w:rsidRDefault="00830ABF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830ABF" w:rsidRPr="00D43689" w:rsidRDefault="00830ABF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A27640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580" w:rsidRPr="00A35580" w:rsidRDefault="00A35580" w:rsidP="00A35580"/>
    <w:p w:rsidR="00A35580" w:rsidRPr="00A35580" w:rsidRDefault="00A35580" w:rsidP="00A35580"/>
    <w:p w:rsidR="00A35580" w:rsidRPr="00A35580" w:rsidRDefault="00A35580" w:rsidP="00A35580"/>
    <w:p w:rsidR="00A35580" w:rsidRPr="00643C72" w:rsidRDefault="00A35580" w:rsidP="00643C7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3C7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643C7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Федеральным </w:t>
      </w:r>
      <w:hyperlink r:id="rId9" w:history="1">
        <w:r w:rsidRPr="00643C72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законом</w:t>
        </w:r>
      </w:hyperlink>
      <w:r w:rsidRPr="00643C72">
        <w:rPr>
          <w:rFonts w:ascii="Times New Roman" w:hAnsi="Times New Roman" w:cs="Times New Roman"/>
          <w:b w:val="0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r w:rsidR="006D4C25">
        <w:rPr>
          <w:rFonts w:ascii="Times New Roman" w:hAnsi="Times New Roman" w:cs="Times New Roman"/>
          <w:b w:val="0"/>
          <w:sz w:val="28"/>
          <w:szCs w:val="28"/>
        </w:rPr>
        <w:t>Бюджетным кодексом</w:t>
      </w:r>
      <w:r w:rsidR="00E778C7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 w:rsidR="00643C7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43C72">
        <w:rPr>
          <w:rFonts w:ascii="Times New Roman" w:hAnsi="Times New Roman"/>
          <w:b w:val="0"/>
          <w:sz w:val="28"/>
          <w:szCs w:val="24"/>
        </w:rPr>
        <w:t>Уставом Чайковского городского округа</w:t>
      </w:r>
      <w:r w:rsidR="00865B34">
        <w:rPr>
          <w:rFonts w:ascii="Times New Roman" w:hAnsi="Times New Roman"/>
          <w:b w:val="0"/>
          <w:sz w:val="28"/>
          <w:szCs w:val="24"/>
        </w:rPr>
        <w:t xml:space="preserve">, муниципальной </w:t>
      </w:r>
      <w:bookmarkStart w:id="0" w:name="_GoBack"/>
      <w:bookmarkEnd w:id="0"/>
      <w:r w:rsidR="00865B34">
        <w:rPr>
          <w:rFonts w:ascii="Times New Roman" w:hAnsi="Times New Roman"/>
          <w:b w:val="0"/>
          <w:sz w:val="28"/>
          <w:szCs w:val="24"/>
        </w:rPr>
        <w:t>программой</w:t>
      </w:r>
      <w:r w:rsidR="00E778C7">
        <w:rPr>
          <w:rFonts w:ascii="Times New Roman" w:hAnsi="Times New Roman"/>
          <w:b w:val="0"/>
          <w:sz w:val="28"/>
          <w:szCs w:val="24"/>
        </w:rPr>
        <w:t xml:space="preserve"> «Экономическо</w:t>
      </w:r>
      <w:r w:rsidR="00D82BF8">
        <w:rPr>
          <w:rFonts w:ascii="Times New Roman" w:hAnsi="Times New Roman"/>
          <w:b w:val="0"/>
          <w:sz w:val="28"/>
          <w:szCs w:val="24"/>
        </w:rPr>
        <w:t>е</w:t>
      </w:r>
      <w:r w:rsidR="00E778C7">
        <w:rPr>
          <w:rFonts w:ascii="Times New Roman" w:hAnsi="Times New Roman"/>
          <w:b w:val="0"/>
          <w:sz w:val="28"/>
          <w:szCs w:val="24"/>
        </w:rPr>
        <w:t xml:space="preserve"> развитие Чайковско</w:t>
      </w:r>
      <w:r w:rsidR="00D82BF8">
        <w:rPr>
          <w:rFonts w:ascii="Times New Roman" w:hAnsi="Times New Roman"/>
          <w:b w:val="0"/>
          <w:sz w:val="28"/>
          <w:szCs w:val="24"/>
        </w:rPr>
        <w:t>го</w:t>
      </w:r>
      <w:r w:rsidR="00E778C7">
        <w:rPr>
          <w:rFonts w:ascii="Times New Roman" w:hAnsi="Times New Roman"/>
          <w:b w:val="0"/>
          <w:sz w:val="28"/>
          <w:szCs w:val="24"/>
        </w:rPr>
        <w:t xml:space="preserve"> городско</w:t>
      </w:r>
      <w:r w:rsidR="00D82BF8">
        <w:rPr>
          <w:rFonts w:ascii="Times New Roman" w:hAnsi="Times New Roman"/>
          <w:b w:val="0"/>
          <w:sz w:val="28"/>
          <w:szCs w:val="24"/>
        </w:rPr>
        <w:t>го</w:t>
      </w:r>
      <w:r w:rsidR="00E778C7">
        <w:rPr>
          <w:rFonts w:ascii="Times New Roman" w:hAnsi="Times New Roman"/>
          <w:b w:val="0"/>
          <w:sz w:val="28"/>
          <w:szCs w:val="24"/>
        </w:rPr>
        <w:t xml:space="preserve"> округа», утвержденной </w:t>
      </w:r>
      <w:r w:rsidR="00E63812">
        <w:rPr>
          <w:rFonts w:ascii="Times New Roman" w:hAnsi="Times New Roman"/>
          <w:b w:val="0"/>
          <w:sz w:val="28"/>
          <w:szCs w:val="24"/>
        </w:rPr>
        <w:t>постановлением администрации города Чайковского от 17 января 2019 г. №</w:t>
      </w:r>
      <w:r w:rsidR="00CF581B">
        <w:rPr>
          <w:rFonts w:ascii="Times New Roman" w:hAnsi="Times New Roman"/>
          <w:b w:val="0"/>
          <w:sz w:val="28"/>
          <w:szCs w:val="24"/>
        </w:rPr>
        <w:t xml:space="preserve"> </w:t>
      </w:r>
      <w:r w:rsidR="00E63812">
        <w:rPr>
          <w:rFonts w:ascii="Times New Roman" w:hAnsi="Times New Roman"/>
          <w:b w:val="0"/>
          <w:sz w:val="28"/>
          <w:szCs w:val="24"/>
        </w:rPr>
        <w:t>10/1</w:t>
      </w:r>
    </w:p>
    <w:p w:rsidR="00A35580" w:rsidRPr="00A35580" w:rsidRDefault="00A35580" w:rsidP="006F0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580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E31938" w:rsidRPr="00493678" w:rsidRDefault="00896CB1" w:rsidP="0049367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68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9568E" w:rsidRPr="0019568E">
        <w:rPr>
          <w:rFonts w:ascii="Times New Roman" w:eastAsia="Times New Roman" w:hAnsi="Times New Roman"/>
          <w:sz w:val="28"/>
          <w:szCs w:val="28"/>
          <w:lang w:eastAsia="ru-RU"/>
        </w:rPr>
        <w:t>нести</w:t>
      </w:r>
      <w:r w:rsidR="00E27F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568E" w:rsidRPr="0019568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B59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2F47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 Чайковского городского округа от 17 октября 2019</w:t>
      </w:r>
      <w:r w:rsidR="00E319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2F47">
        <w:rPr>
          <w:rFonts w:ascii="Times New Roman" w:eastAsia="Times New Roman" w:hAnsi="Times New Roman"/>
          <w:sz w:val="28"/>
          <w:szCs w:val="28"/>
          <w:lang w:eastAsia="ru-RU"/>
        </w:rPr>
        <w:t>г. № 1693 «Об установлении расходного обязательства Чайковского городского округа на мероприятия по поддержке малого и среднего  предпринимательства»</w:t>
      </w:r>
      <w:r w:rsidR="00C73440" w:rsidRPr="00552F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3678">
        <w:rPr>
          <w:rFonts w:ascii="Times New Roman" w:eastAsia="Times New Roman" w:hAnsi="Times New Roman"/>
          <w:sz w:val="28"/>
          <w:szCs w:val="28"/>
          <w:lang w:eastAsia="ru-RU"/>
        </w:rPr>
        <w:t>следующ</w:t>
      </w:r>
      <w:r w:rsidR="006D4C25">
        <w:rPr>
          <w:rFonts w:ascii="Times New Roman" w:eastAsia="Times New Roman" w:hAnsi="Times New Roman"/>
          <w:sz w:val="28"/>
          <w:szCs w:val="28"/>
          <w:lang w:eastAsia="ru-RU"/>
        </w:rPr>
        <w:t>ее изменение</w:t>
      </w:r>
      <w:r w:rsidR="00493678">
        <w:rPr>
          <w:rFonts w:ascii="Times New Roman" w:eastAsia="Times New Roman" w:hAnsi="Times New Roman"/>
          <w:sz w:val="28"/>
          <w:szCs w:val="28"/>
          <w:lang w:eastAsia="ru-RU"/>
        </w:rPr>
        <w:t xml:space="preserve">, дополнив его пунктом </w:t>
      </w:r>
      <w:r w:rsidR="00E31938" w:rsidRPr="00493678">
        <w:rPr>
          <w:rFonts w:ascii="Times New Roman" w:eastAsia="Times New Roman" w:hAnsi="Times New Roman"/>
          <w:sz w:val="28"/>
          <w:szCs w:val="28"/>
          <w:lang w:eastAsia="ru-RU"/>
        </w:rPr>
        <w:t>2.4 следующего содержания:</w:t>
      </w:r>
    </w:p>
    <w:p w:rsidR="00E63812" w:rsidRPr="00552F47" w:rsidRDefault="00552F47" w:rsidP="00552F47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«2.4 с</w:t>
      </w:r>
      <w:r w:rsidR="00E63812" w:rsidRPr="00552F47">
        <w:rPr>
          <w:rFonts w:ascii="Times New Roman" w:eastAsia="Times New Roman" w:hAnsi="Times New Roman"/>
          <w:sz w:val="28"/>
          <w:szCs w:val="28"/>
          <w:lang w:eastAsia="ru-RU"/>
        </w:rPr>
        <w:t>оздание условий для развития потребительского рынка</w:t>
      </w:r>
      <w:proofErr w:type="gramStart"/>
      <w:r w:rsidR="00E3193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3193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3E4EF0" w:rsidRPr="002D119C" w:rsidRDefault="003E4EF0" w:rsidP="003E4E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2D119C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119C">
        <w:rPr>
          <w:rFonts w:ascii="Times New Roman" w:hAnsi="Times New Roman" w:cs="Times New Roman"/>
          <w:sz w:val="28"/>
          <w:szCs w:val="28"/>
        </w:rPr>
        <w:t>остановление в муниципальной газете «Огни Камы» и разместить на официальном сайте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D119C">
        <w:rPr>
          <w:rFonts w:ascii="Times New Roman" w:hAnsi="Times New Roman" w:cs="Times New Roman"/>
          <w:sz w:val="28"/>
          <w:szCs w:val="28"/>
        </w:rPr>
        <w:t>.</w:t>
      </w:r>
    </w:p>
    <w:p w:rsidR="003E4EF0" w:rsidRPr="002D119C" w:rsidRDefault="003E4EF0" w:rsidP="003E4EF0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119C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2D119C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A35580" w:rsidRPr="00A35580" w:rsidRDefault="00A35580" w:rsidP="00896C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35580" w:rsidRPr="00A35580" w:rsidRDefault="00A35580" w:rsidP="006D4C25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35580" w:rsidRPr="003E4EF0" w:rsidRDefault="00A35580" w:rsidP="006D4C25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F0">
        <w:rPr>
          <w:rFonts w:ascii="Times New Roman" w:hAnsi="Times New Roman"/>
          <w:sz w:val="28"/>
          <w:szCs w:val="28"/>
          <w:lang w:eastAsia="ru-RU"/>
        </w:rPr>
        <w:t>Глава городского округа –</w:t>
      </w:r>
    </w:p>
    <w:p w:rsidR="00A35580" w:rsidRPr="003E4EF0" w:rsidRDefault="00A35580" w:rsidP="006D4C25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F0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A35580" w:rsidRPr="003E4EF0" w:rsidRDefault="00A35580" w:rsidP="006D4C25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F0">
        <w:rPr>
          <w:rFonts w:ascii="Times New Roman" w:hAnsi="Times New Roman"/>
          <w:sz w:val="28"/>
          <w:szCs w:val="28"/>
          <w:lang w:eastAsia="ru-RU"/>
        </w:rPr>
        <w:t>Чайковского городского округа                                                   Ю.Г. Востриков</w:t>
      </w:r>
    </w:p>
    <w:p w:rsidR="00970AE4" w:rsidRPr="003E4EF0" w:rsidRDefault="00970AE4" w:rsidP="003E4EF0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970AE4" w:rsidRPr="003E4EF0" w:rsidSect="00493678">
      <w:headerReference w:type="default" r:id="rId10"/>
      <w:foot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CCF" w:rsidRDefault="00961CCF" w:rsidP="00896CB1">
      <w:pPr>
        <w:spacing w:after="0" w:line="240" w:lineRule="auto"/>
      </w:pPr>
      <w:r>
        <w:separator/>
      </w:r>
    </w:p>
  </w:endnote>
  <w:endnote w:type="continuationSeparator" w:id="0">
    <w:p w:rsidR="00961CCF" w:rsidRDefault="00961CCF" w:rsidP="0089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ABF" w:rsidRPr="00896CB1" w:rsidRDefault="00830ABF">
    <w:pPr>
      <w:pStyle w:val="a7"/>
      <w:rPr>
        <w:rFonts w:ascii="Times New Roman" w:hAnsi="Times New Roman"/>
      </w:rPr>
    </w:pPr>
    <w:r w:rsidRPr="00896CB1">
      <w:rPr>
        <w:rFonts w:ascii="Times New Roman" w:hAnsi="Times New Roman"/>
      </w:rP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CCF" w:rsidRDefault="00961CCF" w:rsidP="00896CB1">
      <w:pPr>
        <w:spacing w:after="0" w:line="240" w:lineRule="auto"/>
      </w:pPr>
      <w:r>
        <w:separator/>
      </w:r>
    </w:p>
  </w:footnote>
  <w:footnote w:type="continuationSeparator" w:id="0">
    <w:p w:rsidR="00961CCF" w:rsidRDefault="00961CCF" w:rsidP="00896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81B" w:rsidRPr="00CF581B" w:rsidRDefault="00CF581B" w:rsidP="00CF581B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CF581B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07.09.2021 г. Срок  приема заключений независимых экспертов до 16.09.2021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B5364"/>
    <w:multiLevelType w:val="multilevel"/>
    <w:tmpl w:val="20EA3908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EE11579"/>
    <w:multiLevelType w:val="multilevel"/>
    <w:tmpl w:val="E1CC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640"/>
    <w:rsid w:val="00002922"/>
    <w:rsid w:val="00007627"/>
    <w:rsid w:val="000439DF"/>
    <w:rsid w:val="0004699E"/>
    <w:rsid w:val="00046A2D"/>
    <w:rsid w:val="000674AF"/>
    <w:rsid w:val="00073ED1"/>
    <w:rsid w:val="00083E51"/>
    <w:rsid w:val="00090035"/>
    <w:rsid w:val="000902AB"/>
    <w:rsid w:val="00094DDB"/>
    <w:rsid w:val="000A4360"/>
    <w:rsid w:val="000A5056"/>
    <w:rsid w:val="000B039C"/>
    <w:rsid w:val="000F3CAC"/>
    <w:rsid w:val="00102410"/>
    <w:rsid w:val="00104DAC"/>
    <w:rsid w:val="00106E01"/>
    <w:rsid w:val="00111E08"/>
    <w:rsid w:val="00131F8C"/>
    <w:rsid w:val="00132843"/>
    <w:rsid w:val="001701A7"/>
    <w:rsid w:val="001734FB"/>
    <w:rsid w:val="0019568E"/>
    <w:rsid w:val="00195D90"/>
    <w:rsid w:val="001D6C0F"/>
    <w:rsid w:val="0020240E"/>
    <w:rsid w:val="00224680"/>
    <w:rsid w:val="002319FB"/>
    <w:rsid w:val="0023475D"/>
    <w:rsid w:val="002429CD"/>
    <w:rsid w:val="00247918"/>
    <w:rsid w:val="00265A1C"/>
    <w:rsid w:val="00294FC0"/>
    <w:rsid w:val="002A5864"/>
    <w:rsid w:val="002B2CD6"/>
    <w:rsid w:val="002C123E"/>
    <w:rsid w:val="002C5DC6"/>
    <w:rsid w:val="002E7D81"/>
    <w:rsid w:val="0030413F"/>
    <w:rsid w:val="00310DBB"/>
    <w:rsid w:val="003260AD"/>
    <w:rsid w:val="00355B2A"/>
    <w:rsid w:val="00363F25"/>
    <w:rsid w:val="003B6865"/>
    <w:rsid w:val="003C060E"/>
    <w:rsid w:val="003C6BAD"/>
    <w:rsid w:val="003E4EF0"/>
    <w:rsid w:val="003F4696"/>
    <w:rsid w:val="0040605A"/>
    <w:rsid w:val="00407430"/>
    <w:rsid w:val="00437772"/>
    <w:rsid w:val="0044116C"/>
    <w:rsid w:val="00471558"/>
    <w:rsid w:val="0049355E"/>
    <w:rsid w:val="00493678"/>
    <w:rsid w:val="00496188"/>
    <w:rsid w:val="004A1305"/>
    <w:rsid w:val="004A166C"/>
    <w:rsid w:val="004B0DE1"/>
    <w:rsid w:val="004E434D"/>
    <w:rsid w:val="004E5768"/>
    <w:rsid w:val="005220FF"/>
    <w:rsid w:val="005266A7"/>
    <w:rsid w:val="005305C5"/>
    <w:rsid w:val="00532901"/>
    <w:rsid w:val="005428B8"/>
    <w:rsid w:val="00545E71"/>
    <w:rsid w:val="0054658B"/>
    <w:rsid w:val="005509EA"/>
    <w:rsid w:val="00552F47"/>
    <w:rsid w:val="00554FFD"/>
    <w:rsid w:val="0057671F"/>
    <w:rsid w:val="00585B0C"/>
    <w:rsid w:val="005A131F"/>
    <w:rsid w:val="005A7093"/>
    <w:rsid w:val="005B7F9A"/>
    <w:rsid w:val="005C7286"/>
    <w:rsid w:val="005D1DAB"/>
    <w:rsid w:val="005D23D6"/>
    <w:rsid w:val="005D4F54"/>
    <w:rsid w:val="005F02E1"/>
    <w:rsid w:val="00604D4D"/>
    <w:rsid w:val="00634E30"/>
    <w:rsid w:val="00640E5D"/>
    <w:rsid w:val="00641CE0"/>
    <w:rsid w:val="00642ECF"/>
    <w:rsid w:val="00643C72"/>
    <w:rsid w:val="006573E8"/>
    <w:rsid w:val="00657D0F"/>
    <w:rsid w:val="00661F0F"/>
    <w:rsid w:val="00665546"/>
    <w:rsid w:val="006B5DBF"/>
    <w:rsid w:val="006B7B1F"/>
    <w:rsid w:val="006D4C25"/>
    <w:rsid w:val="006F0CDD"/>
    <w:rsid w:val="00701356"/>
    <w:rsid w:val="0072525B"/>
    <w:rsid w:val="00733E47"/>
    <w:rsid w:val="007464B5"/>
    <w:rsid w:val="0075618F"/>
    <w:rsid w:val="00766C25"/>
    <w:rsid w:val="00777A59"/>
    <w:rsid w:val="007A0A87"/>
    <w:rsid w:val="007B531C"/>
    <w:rsid w:val="007C0DE8"/>
    <w:rsid w:val="007C1C71"/>
    <w:rsid w:val="007C23C4"/>
    <w:rsid w:val="007D6659"/>
    <w:rsid w:val="007E7245"/>
    <w:rsid w:val="007F048C"/>
    <w:rsid w:val="00830ABF"/>
    <w:rsid w:val="00840E9B"/>
    <w:rsid w:val="0084521A"/>
    <w:rsid w:val="00846B67"/>
    <w:rsid w:val="00847A26"/>
    <w:rsid w:val="00853B2A"/>
    <w:rsid w:val="00863268"/>
    <w:rsid w:val="00865B34"/>
    <w:rsid w:val="00870C2B"/>
    <w:rsid w:val="00883B1E"/>
    <w:rsid w:val="00896CB1"/>
    <w:rsid w:val="008B3B99"/>
    <w:rsid w:val="008B7B76"/>
    <w:rsid w:val="008C0DAB"/>
    <w:rsid w:val="0090153D"/>
    <w:rsid w:val="0090315E"/>
    <w:rsid w:val="009119C3"/>
    <w:rsid w:val="009121C9"/>
    <w:rsid w:val="00921A0D"/>
    <w:rsid w:val="0095325C"/>
    <w:rsid w:val="00961CCF"/>
    <w:rsid w:val="0096722C"/>
    <w:rsid w:val="00970AE4"/>
    <w:rsid w:val="00971AE4"/>
    <w:rsid w:val="0097798C"/>
    <w:rsid w:val="0098522E"/>
    <w:rsid w:val="009902DB"/>
    <w:rsid w:val="009967BF"/>
    <w:rsid w:val="009B36EF"/>
    <w:rsid w:val="009B3EFF"/>
    <w:rsid w:val="009B4448"/>
    <w:rsid w:val="009B4B28"/>
    <w:rsid w:val="009B59F4"/>
    <w:rsid w:val="009B6EF8"/>
    <w:rsid w:val="009D5C76"/>
    <w:rsid w:val="00A00626"/>
    <w:rsid w:val="00A04B7E"/>
    <w:rsid w:val="00A05D36"/>
    <w:rsid w:val="00A14865"/>
    <w:rsid w:val="00A27640"/>
    <w:rsid w:val="00A35580"/>
    <w:rsid w:val="00A57686"/>
    <w:rsid w:val="00A61E53"/>
    <w:rsid w:val="00A63F8C"/>
    <w:rsid w:val="00A94162"/>
    <w:rsid w:val="00A96765"/>
    <w:rsid w:val="00AA7660"/>
    <w:rsid w:val="00AF30EA"/>
    <w:rsid w:val="00AF4068"/>
    <w:rsid w:val="00B00C64"/>
    <w:rsid w:val="00B27042"/>
    <w:rsid w:val="00B511F1"/>
    <w:rsid w:val="00B7345D"/>
    <w:rsid w:val="00B844EB"/>
    <w:rsid w:val="00BA64AE"/>
    <w:rsid w:val="00BB1A5A"/>
    <w:rsid w:val="00BB6EBF"/>
    <w:rsid w:val="00BC1C7C"/>
    <w:rsid w:val="00BD09B2"/>
    <w:rsid w:val="00BD48BC"/>
    <w:rsid w:val="00C27B5C"/>
    <w:rsid w:val="00C3567A"/>
    <w:rsid w:val="00C369E4"/>
    <w:rsid w:val="00C42D96"/>
    <w:rsid w:val="00C479BF"/>
    <w:rsid w:val="00C47DB1"/>
    <w:rsid w:val="00C6124D"/>
    <w:rsid w:val="00C66ED5"/>
    <w:rsid w:val="00C711BF"/>
    <w:rsid w:val="00C73440"/>
    <w:rsid w:val="00C80F59"/>
    <w:rsid w:val="00C922CB"/>
    <w:rsid w:val="00CA019D"/>
    <w:rsid w:val="00CB30BE"/>
    <w:rsid w:val="00CC16F6"/>
    <w:rsid w:val="00CD171C"/>
    <w:rsid w:val="00CF581B"/>
    <w:rsid w:val="00D011D1"/>
    <w:rsid w:val="00D43689"/>
    <w:rsid w:val="00D6379D"/>
    <w:rsid w:val="00D82BF8"/>
    <w:rsid w:val="00D945CA"/>
    <w:rsid w:val="00DD456B"/>
    <w:rsid w:val="00DD4C09"/>
    <w:rsid w:val="00DE38CB"/>
    <w:rsid w:val="00DE3FEA"/>
    <w:rsid w:val="00DE5F20"/>
    <w:rsid w:val="00DF08CF"/>
    <w:rsid w:val="00DF6FE7"/>
    <w:rsid w:val="00E012A3"/>
    <w:rsid w:val="00E26E5B"/>
    <w:rsid w:val="00E27FED"/>
    <w:rsid w:val="00E31938"/>
    <w:rsid w:val="00E6318C"/>
    <w:rsid w:val="00E63812"/>
    <w:rsid w:val="00E748AD"/>
    <w:rsid w:val="00E778C7"/>
    <w:rsid w:val="00E81A09"/>
    <w:rsid w:val="00E90193"/>
    <w:rsid w:val="00E9734F"/>
    <w:rsid w:val="00E9796C"/>
    <w:rsid w:val="00EA1012"/>
    <w:rsid w:val="00EA5722"/>
    <w:rsid w:val="00EA7403"/>
    <w:rsid w:val="00EB0A02"/>
    <w:rsid w:val="00EC39D6"/>
    <w:rsid w:val="00ED2187"/>
    <w:rsid w:val="00EE1EE8"/>
    <w:rsid w:val="00F04773"/>
    <w:rsid w:val="00F057BB"/>
    <w:rsid w:val="00F33F76"/>
    <w:rsid w:val="00F544C1"/>
    <w:rsid w:val="00F660DD"/>
    <w:rsid w:val="00F66383"/>
    <w:rsid w:val="00F80D50"/>
    <w:rsid w:val="00F93810"/>
    <w:rsid w:val="00F94AA6"/>
    <w:rsid w:val="00FA44E7"/>
    <w:rsid w:val="00FA6F9A"/>
    <w:rsid w:val="00FB4BF5"/>
    <w:rsid w:val="00FD1F3C"/>
    <w:rsid w:val="00FD2BAE"/>
    <w:rsid w:val="00FD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D1F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1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1F3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1C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89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96CB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9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6CB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19568E"/>
    <w:pPr>
      <w:ind w:left="720"/>
      <w:contextualSpacing/>
    </w:pPr>
  </w:style>
  <w:style w:type="paragraph" w:customStyle="1" w:styleId="ConsPlusTitle">
    <w:name w:val="ConsPlusTitle"/>
    <w:rsid w:val="00643C7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a">
    <w:name w:val="Table Grid"/>
    <w:basedOn w:val="a1"/>
    <w:uiPriority w:val="59"/>
    <w:rsid w:val="00132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B7F9A"/>
    <w:rPr>
      <w:color w:val="0000FF"/>
      <w:u w:val="single"/>
    </w:rPr>
  </w:style>
  <w:style w:type="paragraph" w:styleId="ac">
    <w:name w:val="No Spacing"/>
    <w:uiPriority w:val="1"/>
    <w:qFormat/>
    <w:rsid w:val="005B7F9A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5B7F9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d">
    <w:name w:val="Основной текст_"/>
    <w:basedOn w:val="a0"/>
    <w:link w:val="11"/>
    <w:locked/>
    <w:rsid w:val="005B7F9A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d"/>
    <w:rsid w:val="005B7F9A"/>
    <w:pPr>
      <w:shd w:val="clear" w:color="auto" w:fill="FFFFFF"/>
      <w:spacing w:after="0" w:line="0" w:lineRule="atLeast"/>
    </w:pPr>
    <w:rPr>
      <w:sz w:val="23"/>
      <w:szCs w:val="2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F3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D1F3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ae">
    <w:name w:val="Body Text"/>
    <w:basedOn w:val="a"/>
    <w:link w:val="af"/>
    <w:uiPriority w:val="1"/>
    <w:qFormat/>
    <w:rsid w:val="00FD1F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FD1F3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link">
    <w:name w:val="link"/>
    <w:basedOn w:val="a0"/>
    <w:rsid w:val="00FD1F3C"/>
  </w:style>
  <w:style w:type="character" w:customStyle="1" w:styleId="40">
    <w:name w:val="Заголовок 4 Знак"/>
    <w:basedOn w:val="a0"/>
    <w:link w:val="4"/>
    <w:uiPriority w:val="9"/>
    <w:rsid w:val="00BC1C7C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511F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af0">
    <w:name w:val="Normal (Web)"/>
    <w:basedOn w:val="a"/>
    <w:uiPriority w:val="99"/>
    <w:unhideWhenUsed/>
    <w:rsid w:val="00C61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D1F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1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1F3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1C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89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96CB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9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6CB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19568E"/>
    <w:pPr>
      <w:ind w:left="720"/>
      <w:contextualSpacing/>
    </w:pPr>
  </w:style>
  <w:style w:type="paragraph" w:customStyle="1" w:styleId="ConsPlusTitle">
    <w:name w:val="ConsPlusTitle"/>
    <w:rsid w:val="00643C7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a">
    <w:name w:val="Table Grid"/>
    <w:basedOn w:val="a1"/>
    <w:uiPriority w:val="59"/>
    <w:rsid w:val="00132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B7F9A"/>
    <w:rPr>
      <w:color w:val="0000FF"/>
      <w:u w:val="single"/>
    </w:rPr>
  </w:style>
  <w:style w:type="paragraph" w:styleId="ac">
    <w:name w:val="No Spacing"/>
    <w:uiPriority w:val="1"/>
    <w:qFormat/>
    <w:rsid w:val="005B7F9A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5B7F9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d">
    <w:name w:val="Основной текст_"/>
    <w:basedOn w:val="a0"/>
    <w:link w:val="11"/>
    <w:locked/>
    <w:rsid w:val="005B7F9A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d"/>
    <w:rsid w:val="005B7F9A"/>
    <w:pPr>
      <w:shd w:val="clear" w:color="auto" w:fill="FFFFFF"/>
      <w:spacing w:after="0" w:line="0" w:lineRule="atLeast"/>
    </w:pPr>
    <w:rPr>
      <w:sz w:val="23"/>
      <w:szCs w:val="2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F3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D1F3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ae">
    <w:name w:val="Body Text"/>
    <w:basedOn w:val="a"/>
    <w:link w:val="af"/>
    <w:uiPriority w:val="1"/>
    <w:qFormat/>
    <w:rsid w:val="00FD1F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FD1F3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link">
    <w:name w:val="link"/>
    <w:basedOn w:val="a0"/>
    <w:rsid w:val="00FD1F3C"/>
  </w:style>
  <w:style w:type="character" w:customStyle="1" w:styleId="40">
    <w:name w:val="Заголовок 4 Знак"/>
    <w:basedOn w:val="a0"/>
    <w:link w:val="4"/>
    <w:uiPriority w:val="9"/>
    <w:rsid w:val="00BC1C7C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511F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af0">
    <w:name w:val="Normal (Web)"/>
    <w:basedOn w:val="a"/>
    <w:uiPriority w:val="99"/>
    <w:unhideWhenUsed/>
    <w:rsid w:val="00C61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0400B4530E30CF72F10C742197F56977BBA2D0C58B13362D1AC5BCCAh12AE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CA6C4-70EC-4497-B861-2060A7AA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(3).dot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Исламова</dc:creator>
  <cp:lastModifiedBy>kostireva</cp:lastModifiedBy>
  <cp:revision>2</cp:revision>
  <cp:lastPrinted>2021-09-03T07:08:00Z</cp:lastPrinted>
  <dcterms:created xsi:type="dcterms:W3CDTF">2021-09-07T05:22:00Z</dcterms:created>
  <dcterms:modified xsi:type="dcterms:W3CDTF">2021-09-07T05:22:00Z</dcterms:modified>
</cp:coreProperties>
</file>