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6643FF" w:rsidRDefault="00942F8C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9.85pt;width:220.75pt;height:110.55pt;z-index:251656704;mso-position-horizontal-relative:page;mso-position-vertical-relative:page" filled="f" stroked="f">
            <v:textbox style="mso-next-textbox:#_x0000_s1026" inset="0,0,0,0">
              <w:txbxContent>
                <w:p w:rsidR="00A10FA5" w:rsidRPr="002500A1" w:rsidRDefault="00E802F2" w:rsidP="004A2F4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>изменени</w:t>
                  </w:r>
                  <w:r w:rsidR="00330CE0">
                    <w:rPr>
                      <w:rFonts w:ascii="Times New Roman" w:hAnsi="Times New Roman"/>
                      <w:b/>
                      <w:sz w:val="28"/>
                    </w:rPr>
                    <w:t>й в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 xml:space="preserve"> п</w:t>
                  </w:r>
                  <w:r w:rsidR="00A10FA5" w:rsidRPr="002500A1">
                    <w:rPr>
                      <w:rFonts w:ascii="Times New Roman" w:hAnsi="Times New Roman"/>
                      <w:b/>
                      <w:sz w:val="28"/>
                    </w:rPr>
                    <w:t>ереч</w:t>
                  </w:r>
                  <w:r w:rsidR="00330CE0">
                    <w:rPr>
                      <w:rFonts w:ascii="Times New Roman" w:hAnsi="Times New Roman"/>
                      <w:b/>
                      <w:sz w:val="28"/>
                    </w:rPr>
                    <w:t>ень</w:t>
                  </w:r>
                  <w:r w:rsidR="00A10FA5" w:rsidRPr="002500A1">
                    <w:rPr>
                      <w:rFonts w:ascii="Times New Roman" w:hAnsi="Times New Roman"/>
                      <w:b/>
                      <w:sz w:val="28"/>
                    </w:rPr>
                    <w:t xml:space="preserve">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</w:t>
                  </w:r>
                  <w:r w:rsidR="00A10FA5">
                    <w:rPr>
                      <w:rFonts w:ascii="Times New Roman" w:hAnsi="Times New Roman"/>
                      <w:b/>
                      <w:sz w:val="28"/>
                    </w:rPr>
                    <w:t xml:space="preserve"> от 23.10.2019 г. № 1722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A10FA5" w:rsidRPr="00725A1B" w:rsidRDefault="00A10FA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A10FA5" w:rsidRPr="00725A1B" w:rsidRDefault="00A10FA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0D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A" w:rsidRPr="006643FF" w:rsidRDefault="003715BA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3715BA" w:rsidRDefault="003715BA">
      <w:pPr>
        <w:rPr>
          <w:rFonts w:ascii="Times New Roman" w:hAnsi="Times New Roman"/>
          <w:sz w:val="28"/>
          <w:szCs w:val="28"/>
        </w:rPr>
      </w:pPr>
    </w:p>
    <w:p w:rsidR="00666C21" w:rsidRPr="006643FF" w:rsidRDefault="00666C21">
      <w:pPr>
        <w:rPr>
          <w:rFonts w:ascii="Times New Roman" w:hAnsi="Times New Roman"/>
          <w:sz w:val="28"/>
          <w:szCs w:val="28"/>
        </w:rPr>
      </w:pPr>
    </w:p>
    <w:p w:rsidR="003D365D" w:rsidRPr="006643FF" w:rsidRDefault="003D365D">
      <w:pPr>
        <w:rPr>
          <w:rFonts w:ascii="Times New Roman" w:hAnsi="Times New Roman"/>
          <w:sz w:val="28"/>
          <w:szCs w:val="28"/>
        </w:rPr>
      </w:pP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37909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6643FF">
        <w:rPr>
          <w:rFonts w:ascii="Times New Roman" w:hAnsi="Times New Roman"/>
          <w:sz w:val="28"/>
          <w:szCs w:val="28"/>
        </w:rPr>
        <w:t>Федеральн</w:t>
      </w:r>
      <w:r w:rsidR="00237909">
        <w:rPr>
          <w:rFonts w:ascii="Times New Roman" w:hAnsi="Times New Roman"/>
          <w:sz w:val="28"/>
          <w:szCs w:val="28"/>
        </w:rPr>
        <w:t>ого</w:t>
      </w:r>
      <w:r w:rsidRPr="006643FF">
        <w:rPr>
          <w:rFonts w:ascii="Times New Roman" w:hAnsi="Times New Roman"/>
          <w:sz w:val="28"/>
          <w:szCs w:val="28"/>
        </w:rPr>
        <w:t xml:space="preserve"> закон</w:t>
      </w:r>
      <w:r w:rsidR="00237909">
        <w:rPr>
          <w:rFonts w:ascii="Times New Roman" w:hAnsi="Times New Roman"/>
          <w:sz w:val="28"/>
          <w:szCs w:val="28"/>
        </w:rPr>
        <w:t>а</w:t>
      </w:r>
      <w:r w:rsidRPr="006643FF">
        <w:rPr>
          <w:rFonts w:ascii="Times New Roman" w:hAnsi="Times New Roman"/>
          <w:sz w:val="28"/>
          <w:szCs w:val="28"/>
        </w:rPr>
        <w:t xml:space="preserve"> от 27 июля 2010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="00E802F2">
        <w:rPr>
          <w:rFonts w:ascii="Times New Roman" w:hAnsi="Times New Roman"/>
          <w:sz w:val="28"/>
          <w:szCs w:val="28"/>
        </w:rPr>
        <w:t xml:space="preserve"> № </w:t>
      </w:r>
      <w:r w:rsidRPr="006643F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на основании Устава Чайковского </w:t>
      </w:r>
      <w:r w:rsidR="006304E1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</w:t>
      </w: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ПОСТАНОВЛЯЮ:</w:t>
      </w:r>
    </w:p>
    <w:p w:rsidR="006643FF" w:rsidRDefault="00D662ED" w:rsidP="006643F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43FF">
        <w:rPr>
          <w:rFonts w:ascii="Times New Roman" w:hAnsi="Times New Roman"/>
          <w:sz w:val="28"/>
          <w:szCs w:val="28"/>
        </w:rPr>
        <w:t xml:space="preserve">Внести </w:t>
      </w:r>
      <w:r w:rsidR="0077309B">
        <w:rPr>
          <w:rFonts w:ascii="Times New Roman" w:hAnsi="Times New Roman"/>
          <w:sz w:val="28"/>
          <w:szCs w:val="28"/>
        </w:rPr>
        <w:t xml:space="preserve">в </w:t>
      </w:r>
      <w:r w:rsidR="00E802F2">
        <w:rPr>
          <w:rFonts w:ascii="Times New Roman" w:hAnsi="Times New Roman"/>
          <w:sz w:val="28"/>
          <w:szCs w:val="28"/>
        </w:rPr>
        <w:t>переч</w:t>
      </w:r>
      <w:r w:rsidR="00330CE0">
        <w:rPr>
          <w:rFonts w:ascii="Times New Roman" w:hAnsi="Times New Roman"/>
          <w:sz w:val="28"/>
          <w:szCs w:val="28"/>
        </w:rPr>
        <w:t>ень</w:t>
      </w:r>
      <w:r w:rsidRPr="006643FF">
        <w:rPr>
          <w:rFonts w:ascii="Times New Roman" w:hAnsi="Times New Roman"/>
          <w:sz w:val="28"/>
          <w:szCs w:val="28"/>
        </w:rPr>
        <w:t xml:space="preserve"> муниципальных услуг администрации Чайковского городского округа, утвержденный постановлением администрации Чайковского городского округа от 23 октября 2019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 1722</w:t>
      </w:r>
      <w:r w:rsidR="00B04AD9" w:rsidRPr="006643FF">
        <w:rPr>
          <w:rFonts w:ascii="Times New Roman" w:hAnsi="Times New Roman"/>
          <w:sz w:val="28"/>
          <w:szCs w:val="28"/>
        </w:rPr>
        <w:t xml:space="preserve"> 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постановлений администрации Чайковского городского округа от 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17 февраля</w:t>
      </w:r>
      <w:proofErr w:type="gramEnd"/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10FA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147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30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453, от 25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мая 20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510, от 23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 xml:space="preserve"> № 669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, о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т 15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856</w:t>
      </w:r>
      <w:r w:rsidR="006643FF" w:rsidRPr="006643F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>от 10</w:t>
      </w:r>
      <w:r w:rsidR="008B64ED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>2020</w:t>
      </w:r>
      <w:r w:rsidR="008B64ED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73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>1208</w:t>
      </w:r>
      <w:r w:rsidR="00225F10">
        <w:rPr>
          <w:rFonts w:ascii="Times New Roman" w:hAnsi="Times New Roman"/>
          <w:color w:val="000000"/>
          <w:sz w:val="28"/>
          <w:szCs w:val="28"/>
        </w:rPr>
        <w:t>, от 29 декабря 2020 г. № 1287</w:t>
      </w:r>
      <w:r w:rsidR="00237909">
        <w:rPr>
          <w:rFonts w:ascii="Times New Roman" w:hAnsi="Times New Roman"/>
          <w:color w:val="000000"/>
          <w:sz w:val="28"/>
          <w:szCs w:val="28"/>
        </w:rPr>
        <w:t>, от 26</w:t>
      </w:r>
      <w:r w:rsidR="00DA0E21">
        <w:rPr>
          <w:rFonts w:ascii="Times New Roman" w:hAnsi="Times New Roman"/>
          <w:color w:val="000000"/>
          <w:sz w:val="28"/>
          <w:szCs w:val="28"/>
        </w:rPr>
        <w:t xml:space="preserve"> февраля 2021 г. № 170</w:t>
      </w:r>
      <w:r w:rsidR="00FA3D96">
        <w:rPr>
          <w:rFonts w:ascii="Times New Roman" w:hAnsi="Times New Roman"/>
          <w:color w:val="000000"/>
          <w:sz w:val="28"/>
          <w:szCs w:val="28"/>
        </w:rPr>
        <w:t>, от 19</w:t>
      </w:r>
      <w:r w:rsidR="00B83EF0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FA3D96">
        <w:rPr>
          <w:rFonts w:ascii="Times New Roman" w:hAnsi="Times New Roman"/>
          <w:color w:val="000000"/>
          <w:sz w:val="28"/>
          <w:szCs w:val="28"/>
        </w:rPr>
        <w:t>2021</w:t>
      </w:r>
      <w:r w:rsidR="00B83EF0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FA3D96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83EF0">
        <w:rPr>
          <w:rFonts w:ascii="Times New Roman" w:hAnsi="Times New Roman"/>
          <w:color w:val="000000"/>
          <w:sz w:val="28"/>
          <w:szCs w:val="28"/>
        </w:rPr>
        <w:t> </w:t>
      </w:r>
      <w:r w:rsidR="00FA3D96">
        <w:rPr>
          <w:rFonts w:ascii="Times New Roman" w:hAnsi="Times New Roman"/>
          <w:color w:val="000000"/>
          <w:sz w:val="28"/>
          <w:szCs w:val="28"/>
        </w:rPr>
        <w:t>358</w:t>
      </w:r>
      <w:r w:rsidR="00B83EF0">
        <w:rPr>
          <w:rFonts w:ascii="Times New Roman" w:hAnsi="Times New Roman"/>
          <w:color w:val="000000"/>
          <w:sz w:val="28"/>
          <w:szCs w:val="28"/>
        </w:rPr>
        <w:t>, от 15 июня 2021 г. № 574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>)</w:t>
      </w:r>
      <w:r w:rsidRPr="006643FF">
        <w:rPr>
          <w:rFonts w:ascii="Times New Roman" w:hAnsi="Times New Roman"/>
          <w:sz w:val="28"/>
          <w:szCs w:val="28"/>
        </w:rPr>
        <w:t>,</w:t>
      </w:r>
      <w:r w:rsidR="009B675F">
        <w:rPr>
          <w:rFonts w:ascii="Times New Roman" w:hAnsi="Times New Roman"/>
          <w:sz w:val="28"/>
          <w:szCs w:val="28"/>
        </w:rPr>
        <w:t xml:space="preserve"> следующие</w:t>
      </w:r>
      <w:r w:rsidRPr="006643FF">
        <w:rPr>
          <w:rFonts w:ascii="Times New Roman" w:hAnsi="Times New Roman"/>
          <w:sz w:val="28"/>
          <w:szCs w:val="28"/>
        </w:rPr>
        <w:t xml:space="preserve"> </w:t>
      </w:r>
      <w:r w:rsidR="009B675F">
        <w:rPr>
          <w:rFonts w:ascii="Times New Roman" w:hAnsi="Times New Roman"/>
          <w:sz w:val="28"/>
          <w:szCs w:val="28"/>
        </w:rPr>
        <w:t>изменения:</w:t>
      </w:r>
      <w:proofErr w:type="gramEnd"/>
    </w:p>
    <w:p w:rsidR="00330CE0" w:rsidRPr="00C81EE6" w:rsidRDefault="00DE0541" w:rsidP="009B675F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Pr="00C81EE6">
        <w:rPr>
          <w:rFonts w:ascii="Times New Roman" w:hAnsi="Times New Roman"/>
          <w:sz w:val="28"/>
          <w:szCs w:val="28"/>
        </w:rPr>
        <w:t xml:space="preserve"> </w:t>
      </w:r>
      <w:r w:rsidR="00330CE0" w:rsidRPr="00C81EE6">
        <w:rPr>
          <w:rFonts w:ascii="Times New Roman" w:hAnsi="Times New Roman"/>
          <w:sz w:val="28"/>
          <w:szCs w:val="28"/>
        </w:rPr>
        <w:t xml:space="preserve">позицию </w:t>
      </w:r>
      <w:r>
        <w:rPr>
          <w:rFonts w:ascii="Times New Roman" w:hAnsi="Times New Roman"/>
          <w:sz w:val="28"/>
          <w:szCs w:val="28"/>
        </w:rPr>
        <w:t>68 следующего содержания</w:t>
      </w:r>
      <w:r w:rsidR="00330CE0" w:rsidRPr="00C81EE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388"/>
        <w:gridCol w:w="3792"/>
      </w:tblGrid>
      <w:tr w:rsidR="00304802" w:rsidRPr="00FA3D96" w:rsidTr="00304802">
        <w:tc>
          <w:tcPr>
            <w:tcW w:w="566" w:type="dxa"/>
          </w:tcPr>
          <w:p w:rsidR="00304802" w:rsidRPr="00FA3D96" w:rsidRDefault="00304802" w:rsidP="002B2EE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FA3D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8" w:type="dxa"/>
          </w:tcPr>
          <w:p w:rsidR="00304802" w:rsidRPr="00304802" w:rsidRDefault="00304802" w:rsidP="0030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04802">
              <w:rPr>
                <w:rFonts w:ascii="Times New Roman" w:hAnsi="Times New Roman"/>
                <w:sz w:val="28"/>
                <w:szCs w:val="28"/>
                <w:lang w:eastAsia="ru-RU"/>
              </w:rPr>
              <w:t>ыдача разрешений на право вырубки зеленых насаждений</w:t>
            </w:r>
          </w:p>
        </w:tc>
        <w:tc>
          <w:tcPr>
            <w:tcW w:w="3792" w:type="dxa"/>
          </w:tcPr>
          <w:p w:rsidR="00304802" w:rsidRDefault="00304802" w:rsidP="0030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E4873" w:rsidRDefault="008E4873" w:rsidP="00CD53CA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202DE9" w:rsidRPr="00A64DE3" w:rsidRDefault="00202DE9" w:rsidP="00202DE9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DE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официального</w:t>
      </w:r>
      <w:r w:rsidRPr="00A64DE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2E7A20" w:rsidRDefault="002E7A20" w:rsidP="00CD53C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8C4" w:rsidRPr="006643FF" w:rsidRDefault="00C728C4" w:rsidP="00CD53C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4873" w:rsidRPr="006643FF" w:rsidRDefault="008E4873" w:rsidP="00AC17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– </w:t>
      </w:r>
    </w:p>
    <w:p w:rsidR="008E4873" w:rsidRPr="006643FF" w:rsidRDefault="008E4873" w:rsidP="004A2F4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43FF" w:rsidRPr="006643FF" w:rsidRDefault="008E4873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Чайковского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18EB" w:rsidRPr="006643FF">
        <w:rPr>
          <w:rFonts w:ascii="Times New Roman" w:hAnsi="Times New Roman"/>
          <w:sz w:val="28"/>
          <w:szCs w:val="28"/>
        </w:rPr>
        <w:t xml:space="preserve">        </w:t>
      </w:r>
      <w:r w:rsidR="004A2F40" w:rsidRPr="006643FF">
        <w:rPr>
          <w:rFonts w:ascii="Times New Roman" w:hAnsi="Times New Roman"/>
          <w:sz w:val="28"/>
          <w:szCs w:val="28"/>
        </w:rPr>
        <w:t xml:space="preserve">   </w:t>
      </w:r>
      <w:r w:rsidR="002B18EB" w:rsidRPr="006643FF">
        <w:rPr>
          <w:rFonts w:ascii="Times New Roman" w:hAnsi="Times New Roman"/>
          <w:sz w:val="28"/>
          <w:szCs w:val="28"/>
        </w:rPr>
        <w:t xml:space="preserve"> </w:t>
      </w:r>
      <w:r w:rsidRPr="006643FF">
        <w:rPr>
          <w:rFonts w:ascii="Times New Roman" w:hAnsi="Times New Roman"/>
          <w:sz w:val="28"/>
          <w:szCs w:val="28"/>
        </w:rPr>
        <w:t xml:space="preserve">    Ю.Г. Востриков</w:t>
      </w:r>
    </w:p>
    <w:sectPr w:rsidR="006643FF" w:rsidRPr="006643FF" w:rsidSect="00F6155E">
      <w:headerReference w:type="default" r:id="rId8"/>
      <w:footerReference w:type="default" r:id="rId9"/>
      <w:pgSz w:w="11906" w:h="16838"/>
      <w:pgMar w:top="851" w:right="567" w:bottom="709" w:left="170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0CD" w:rsidRDefault="00EC00CD" w:rsidP="00F230D8">
      <w:pPr>
        <w:spacing w:after="0" w:line="240" w:lineRule="auto"/>
      </w:pPr>
      <w:r>
        <w:separator/>
      </w:r>
    </w:p>
  </w:endnote>
  <w:endnote w:type="continuationSeparator" w:id="1">
    <w:p w:rsidR="00EC00CD" w:rsidRDefault="00EC00CD" w:rsidP="00F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A5" w:rsidRDefault="00A10FA5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0CD" w:rsidRDefault="00EC00CD" w:rsidP="00F230D8">
      <w:pPr>
        <w:spacing w:after="0" w:line="240" w:lineRule="auto"/>
      </w:pPr>
      <w:r>
        <w:separator/>
      </w:r>
    </w:p>
  </w:footnote>
  <w:footnote w:type="continuationSeparator" w:id="1">
    <w:p w:rsidR="00EC00CD" w:rsidRDefault="00EC00CD" w:rsidP="00F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8D" w:rsidRPr="00F3418D" w:rsidRDefault="00F3418D" w:rsidP="00F3418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3418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30.08.2021 г. Срок  приема заключений независимых экспертов до 08.09.2021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AA3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372400"/>
    <w:multiLevelType w:val="multilevel"/>
    <w:tmpl w:val="93DA77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">
    <w:nsid w:val="2A814508"/>
    <w:multiLevelType w:val="multilevel"/>
    <w:tmpl w:val="118802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4A3A69F0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B407575"/>
    <w:multiLevelType w:val="multilevel"/>
    <w:tmpl w:val="9746B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5BA"/>
    <w:rsid w:val="0002565D"/>
    <w:rsid w:val="00032D3C"/>
    <w:rsid w:val="0004432B"/>
    <w:rsid w:val="00054624"/>
    <w:rsid w:val="00075EF3"/>
    <w:rsid w:val="00090035"/>
    <w:rsid w:val="000F77F5"/>
    <w:rsid w:val="00130B02"/>
    <w:rsid w:val="00146687"/>
    <w:rsid w:val="00164D0B"/>
    <w:rsid w:val="001A7D47"/>
    <w:rsid w:val="001D6C0F"/>
    <w:rsid w:val="00202DE9"/>
    <w:rsid w:val="00225F10"/>
    <w:rsid w:val="00237909"/>
    <w:rsid w:val="002500A1"/>
    <w:rsid w:val="00265A1C"/>
    <w:rsid w:val="002769D1"/>
    <w:rsid w:val="002A6CF4"/>
    <w:rsid w:val="002B18EB"/>
    <w:rsid w:val="002B2EE3"/>
    <w:rsid w:val="002D4FE0"/>
    <w:rsid w:val="002E7A20"/>
    <w:rsid w:val="002E7D81"/>
    <w:rsid w:val="002F0C11"/>
    <w:rsid w:val="00304802"/>
    <w:rsid w:val="0032735B"/>
    <w:rsid w:val="00330CE0"/>
    <w:rsid w:val="00346E1F"/>
    <w:rsid w:val="00351C59"/>
    <w:rsid w:val="00353169"/>
    <w:rsid w:val="0035700E"/>
    <w:rsid w:val="003715BA"/>
    <w:rsid w:val="003845E6"/>
    <w:rsid w:val="00391D80"/>
    <w:rsid w:val="003A45E5"/>
    <w:rsid w:val="003B111A"/>
    <w:rsid w:val="003B724A"/>
    <w:rsid w:val="003D365D"/>
    <w:rsid w:val="003D3EBE"/>
    <w:rsid w:val="003E35ED"/>
    <w:rsid w:val="00415CBE"/>
    <w:rsid w:val="004169D9"/>
    <w:rsid w:val="00424DB8"/>
    <w:rsid w:val="0044270D"/>
    <w:rsid w:val="00446DAA"/>
    <w:rsid w:val="0047064F"/>
    <w:rsid w:val="00480946"/>
    <w:rsid w:val="0048554E"/>
    <w:rsid w:val="0049355E"/>
    <w:rsid w:val="004A2F40"/>
    <w:rsid w:val="004D0D73"/>
    <w:rsid w:val="00524A53"/>
    <w:rsid w:val="00547CD7"/>
    <w:rsid w:val="0058625D"/>
    <w:rsid w:val="005D1DAB"/>
    <w:rsid w:val="005D5F5F"/>
    <w:rsid w:val="00610010"/>
    <w:rsid w:val="006304E1"/>
    <w:rsid w:val="006643FF"/>
    <w:rsid w:val="00666C21"/>
    <w:rsid w:val="0066749B"/>
    <w:rsid w:val="00674671"/>
    <w:rsid w:val="00690374"/>
    <w:rsid w:val="006D553C"/>
    <w:rsid w:val="006F4C32"/>
    <w:rsid w:val="00725A1B"/>
    <w:rsid w:val="00737DEF"/>
    <w:rsid w:val="00747C8B"/>
    <w:rsid w:val="0076049C"/>
    <w:rsid w:val="0077309B"/>
    <w:rsid w:val="007A0A87"/>
    <w:rsid w:val="007B130F"/>
    <w:rsid w:val="007C0DE8"/>
    <w:rsid w:val="00832EBD"/>
    <w:rsid w:val="00843DAD"/>
    <w:rsid w:val="00855F45"/>
    <w:rsid w:val="008571DE"/>
    <w:rsid w:val="0086222F"/>
    <w:rsid w:val="00875663"/>
    <w:rsid w:val="008B64ED"/>
    <w:rsid w:val="008E4873"/>
    <w:rsid w:val="00901850"/>
    <w:rsid w:val="0092065E"/>
    <w:rsid w:val="009265CF"/>
    <w:rsid w:val="00942F8C"/>
    <w:rsid w:val="00962E0F"/>
    <w:rsid w:val="00970AE4"/>
    <w:rsid w:val="009B675F"/>
    <w:rsid w:val="009C2723"/>
    <w:rsid w:val="00A04781"/>
    <w:rsid w:val="00A10FA5"/>
    <w:rsid w:val="00A22CA3"/>
    <w:rsid w:val="00AC17B8"/>
    <w:rsid w:val="00AE7795"/>
    <w:rsid w:val="00B04AD9"/>
    <w:rsid w:val="00B15525"/>
    <w:rsid w:val="00B27042"/>
    <w:rsid w:val="00B31315"/>
    <w:rsid w:val="00B3447C"/>
    <w:rsid w:val="00B7327F"/>
    <w:rsid w:val="00B83EF0"/>
    <w:rsid w:val="00BD618D"/>
    <w:rsid w:val="00BF1FEA"/>
    <w:rsid w:val="00C1125C"/>
    <w:rsid w:val="00C1781F"/>
    <w:rsid w:val="00C3549E"/>
    <w:rsid w:val="00C728C4"/>
    <w:rsid w:val="00C81EE6"/>
    <w:rsid w:val="00C922CB"/>
    <w:rsid w:val="00C9769E"/>
    <w:rsid w:val="00CC77D9"/>
    <w:rsid w:val="00CD53CA"/>
    <w:rsid w:val="00CF26BB"/>
    <w:rsid w:val="00D43689"/>
    <w:rsid w:val="00D51C28"/>
    <w:rsid w:val="00D662ED"/>
    <w:rsid w:val="00D83640"/>
    <w:rsid w:val="00DA0E21"/>
    <w:rsid w:val="00DE0335"/>
    <w:rsid w:val="00DE0541"/>
    <w:rsid w:val="00E12A92"/>
    <w:rsid w:val="00E75677"/>
    <w:rsid w:val="00E802F2"/>
    <w:rsid w:val="00E806A5"/>
    <w:rsid w:val="00EB2E2D"/>
    <w:rsid w:val="00EC00CD"/>
    <w:rsid w:val="00EC23CC"/>
    <w:rsid w:val="00EE4A07"/>
    <w:rsid w:val="00F005D3"/>
    <w:rsid w:val="00F230D8"/>
    <w:rsid w:val="00F237AE"/>
    <w:rsid w:val="00F30D3C"/>
    <w:rsid w:val="00F3418D"/>
    <w:rsid w:val="00F42BEB"/>
    <w:rsid w:val="00F6155E"/>
    <w:rsid w:val="00F66AE3"/>
    <w:rsid w:val="00F81C3E"/>
    <w:rsid w:val="00F83C3A"/>
    <w:rsid w:val="00F908F0"/>
    <w:rsid w:val="00FA17C6"/>
    <w:rsid w:val="00FA3D96"/>
    <w:rsid w:val="00FC258B"/>
    <w:rsid w:val="00FE6765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2ED"/>
    <w:pPr>
      <w:ind w:left="720"/>
      <w:contextualSpacing/>
    </w:pPr>
  </w:style>
  <w:style w:type="table" w:styleId="a6">
    <w:name w:val="Table Grid"/>
    <w:basedOn w:val="a1"/>
    <w:uiPriority w:val="59"/>
    <w:rsid w:val="008E4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3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0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</dc:creator>
  <cp:lastModifiedBy>derbilova</cp:lastModifiedBy>
  <cp:revision>4</cp:revision>
  <dcterms:created xsi:type="dcterms:W3CDTF">2021-08-30T07:59:00Z</dcterms:created>
  <dcterms:modified xsi:type="dcterms:W3CDTF">2021-08-30T07:59:00Z</dcterms:modified>
</cp:coreProperties>
</file>