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F30D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6.65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0A2904" w:rsidRPr="008A3248" w:rsidRDefault="00F30D47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0A2904" w:rsidRPr="008A3248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0A2904" w:rsidRPr="008A3248">
                    <w:rPr>
                      <w:b/>
                      <w:sz w:val="28"/>
                    </w:rPr>
                    <w:t>"</w:t>
                  </w:r>
                </w:p>
                <w:p w:rsidR="000A2904" w:rsidRPr="002F5303" w:rsidRDefault="000A2904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A2904" w:rsidRPr="00C922CB" w:rsidRDefault="000A2904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A2904" w:rsidRPr="00D43689" w:rsidRDefault="000A2904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>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1. Утвердить прилагаемые изменения в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№7/1 (в редакции от 17.06.2019 № 1111, от 09.08.2019 №1375, от 11.10.2019 № 1673, от 11.12.2019 № 1947, от 20.02.2020 №170, от 01.04.20</w:t>
      </w:r>
      <w:r w:rsidR="002A3EA1">
        <w:rPr>
          <w:sz w:val="28"/>
          <w:szCs w:val="28"/>
        </w:rPr>
        <w:t xml:space="preserve">20 № 366, от 15.05.2020 № 491, </w:t>
      </w:r>
      <w:r w:rsidRPr="004160F5">
        <w:rPr>
          <w:sz w:val="28"/>
          <w:szCs w:val="28"/>
        </w:rPr>
        <w:t>от 17.06.2020 №574, от 05.10.2020 №915</w:t>
      </w:r>
      <w:r>
        <w:rPr>
          <w:sz w:val="28"/>
          <w:szCs w:val="28"/>
        </w:rPr>
        <w:t>, от 24.11.2020 № 1128</w:t>
      </w:r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 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 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>
        <w:rPr>
          <w:sz w:val="28"/>
          <w:szCs w:val="28"/>
        </w:rPr>
        <w:t xml:space="preserve"> 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0A2904">
        <w:rPr>
          <w:sz w:val="28"/>
          <w:szCs w:val="28"/>
        </w:rPr>
        <w:t>, от 10.06.2021 №562</w:t>
      </w:r>
      <w:r w:rsidR="00391C9A" w:rsidRPr="00C267C4">
        <w:rPr>
          <w:sz w:val="28"/>
          <w:szCs w:val="28"/>
        </w:rPr>
        <w:t xml:space="preserve"> </w:t>
      </w:r>
      <w:r w:rsidRPr="00C267C4">
        <w:rPr>
          <w:sz w:val="28"/>
          <w:szCs w:val="28"/>
        </w:rPr>
        <w:t>).</w:t>
      </w:r>
    </w:p>
    <w:p w:rsidR="002C0409" w:rsidRPr="00D75D03" w:rsidRDefault="002C0409" w:rsidP="002C0409">
      <w:pPr>
        <w:ind w:firstLine="708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D75D03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городского округа-</w:t>
      </w: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администрации</w:t>
      </w:r>
    </w:p>
    <w:p w:rsidR="002C0409" w:rsidRPr="00D75D03" w:rsidRDefault="00FA3CC6" w:rsidP="00D9467B">
      <w:pPr>
        <w:spacing w:line="240" w:lineRule="exact"/>
        <w:jc w:val="both"/>
        <w:rPr>
          <w:b/>
          <w:sz w:val="28"/>
          <w:szCs w:val="28"/>
        </w:rPr>
        <w:sectPr w:rsidR="002C0409" w:rsidRPr="00D75D03" w:rsidSect="0047339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Ю.Г. Востриков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 w:rsidR="00D9467B"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«___»______202</w:t>
      </w:r>
      <w:r w:rsidR="001F318A" w:rsidRPr="00D75D03">
        <w:rPr>
          <w:rFonts w:eastAsia="Calibri"/>
          <w:sz w:val="28"/>
          <w:szCs w:val="28"/>
        </w:rPr>
        <w:t>1</w:t>
      </w:r>
      <w:r w:rsidR="009400A1">
        <w:rPr>
          <w:rFonts w:eastAsia="Calibri"/>
          <w:sz w:val="28"/>
          <w:szCs w:val="28"/>
        </w:rPr>
        <w:t xml:space="preserve"> г</w:t>
      </w:r>
      <w:r w:rsidRPr="00D75D03">
        <w:rPr>
          <w:rFonts w:eastAsia="Calibri"/>
          <w:sz w:val="28"/>
          <w:szCs w:val="28"/>
        </w:rPr>
        <w:t>. №__</w:t>
      </w:r>
      <w:r w:rsidR="009E0978" w:rsidRPr="00D75D03">
        <w:rPr>
          <w:rFonts w:eastAsia="Calibri"/>
          <w:sz w:val="28"/>
          <w:szCs w:val="28"/>
        </w:rPr>
        <w:t>_</w:t>
      </w:r>
      <w:r w:rsidRPr="00D75D03">
        <w:rPr>
          <w:rFonts w:eastAsia="Calibri"/>
          <w:sz w:val="28"/>
          <w:szCs w:val="28"/>
        </w:rPr>
        <w:t>__</w:t>
      </w:r>
    </w:p>
    <w:p w:rsidR="00B420CA" w:rsidRPr="00D75D03" w:rsidRDefault="00B420CA" w:rsidP="00B420CA">
      <w:pPr>
        <w:ind w:left="4820"/>
        <w:rPr>
          <w:rFonts w:eastAsia="Calibri"/>
          <w:sz w:val="28"/>
          <w:szCs w:val="28"/>
        </w:rPr>
      </w:pPr>
    </w:p>
    <w:p w:rsidR="00B420CA" w:rsidRPr="00D75D03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75D03">
        <w:rPr>
          <w:rFonts w:eastAsia="Calibri"/>
          <w:b/>
          <w:sz w:val="28"/>
          <w:szCs w:val="28"/>
        </w:rPr>
        <w:t>ИЗМЕНЕНИЯ,</w:t>
      </w:r>
    </w:p>
    <w:p w:rsidR="00B420CA" w:rsidRPr="00D9467B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9467B">
        <w:rPr>
          <w:rFonts w:eastAsia="Calibri"/>
          <w:b/>
          <w:sz w:val="28"/>
          <w:szCs w:val="28"/>
        </w:rPr>
        <w:t xml:space="preserve">которые </w:t>
      </w:r>
      <w:r w:rsidR="00FA3CC6" w:rsidRPr="00D9467B">
        <w:rPr>
          <w:rFonts w:eastAsia="Calibri"/>
          <w:b/>
          <w:sz w:val="28"/>
          <w:szCs w:val="28"/>
        </w:rPr>
        <w:t>вносятся в</w:t>
      </w:r>
      <w:r w:rsidRPr="00D9467B">
        <w:rPr>
          <w:rFonts w:eastAsia="Calibri"/>
          <w:b/>
          <w:sz w:val="28"/>
          <w:szCs w:val="28"/>
        </w:rPr>
        <w:t xml:space="preserve"> муниципальную программу «Развитие физической культуры, спорта и формирование здорового образа жизни</w:t>
      </w:r>
    </w:p>
    <w:p w:rsidR="00B420CA" w:rsidRPr="00D9467B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9467B">
        <w:rPr>
          <w:rFonts w:eastAsia="Calibri"/>
          <w:b/>
          <w:sz w:val="28"/>
          <w:szCs w:val="28"/>
        </w:rPr>
        <w:t>в Чайковском городском округе»</w:t>
      </w:r>
    </w:p>
    <w:p w:rsidR="00B420CA" w:rsidRPr="00D75D03" w:rsidRDefault="00B420CA" w:rsidP="00B420CA">
      <w:pPr>
        <w:jc w:val="both"/>
        <w:rPr>
          <w:rFonts w:eastAsia="Calibri"/>
          <w:sz w:val="28"/>
          <w:szCs w:val="28"/>
        </w:rPr>
      </w:pPr>
    </w:p>
    <w:p w:rsidR="00A94859" w:rsidRDefault="009A20AF" w:rsidP="00E055B4">
      <w:pPr>
        <w:ind w:firstLine="709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</w:t>
      </w:r>
      <w:r w:rsidR="00D9467B">
        <w:rPr>
          <w:rFonts w:eastAsia="Calibri"/>
          <w:sz w:val="28"/>
          <w:szCs w:val="28"/>
        </w:rPr>
        <w:t xml:space="preserve"> </w:t>
      </w:r>
      <w:r w:rsidR="003C6245">
        <w:rPr>
          <w:rFonts w:eastAsia="Calibri"/>
          <w:sz w:val="28"/>
          <w:szCs w:val="28"/>
        </w:rPr>
        <w:t>В п</w:t>
      </w:r>
      <w:r w:rsidRPr="000530B5">
        <w:rPr>
          <w:rFonts w:eastAsia="Calibri"/>
          <w:sz w:val="28"/>
          <w:szCs w:val="28"/>
        </w:rPr>
        <w:t>аспорт</w:t>
      </w:r>
      <w:r w:rsidR="003C6245">
        <w:rPr>
          <w:rFonts w:eastAsia="Calibri"/>
          <w:sz w:val="28"/>
          <w:szCs w:val="28"/>
        </w:rPr>
        <w:t>е</w:t>
      </w:r>
      <w:r w:rsidR="00B420CA" w:rsidRPr="000530B5">
        <w:rPr>
          <w:rFonts w:eastAsia="Calibri"/>
          <w:sz w:val="28"/>
          <w:szCs w:val="28"/>
        </w:rPr>
        <w:t xml:space="preserve"> муниципальной</w:t>
      </w:r>
      <w:r w:rsidR="00FA3CC6">
        <w:rPr>
          <w:rFonts w:eastAsia="Calibri"/>
          <w:sz w:val="28"/>
          <w:szCs w:val="28"/>
        </w:rPr>
        <w:t xml:space="preserve"> программы</w:t>
      </w:r>
      <w:r w:rsidR="00B420CA" w:rsidRPr="000530B5">
        <w:rPr>
          <w:rFonts w:eastAsia="Calibri"/>
          <w:sz w:val="28"/>
          <w:szCs w:val="28"/>
        </w:rPr>
        <w:t xml:space="preserve"> «Развитие физической культуры, спорта и формирование здорового образа жизни в Чайковском городском округе»</w:t>
      </w:r>
      <w:r w:rsidR="00F90267">
        <w:rPr>
          <w:rFonts w:eastAsia="Calibri"/>
          <w:sz w:val="28"/>
          <w:szCs w:val="28"/>
        </w:rPr>
        <w:t xml:space="preserve"> </w:t>
      </w:r>
      <w:r w:rsidR="003C6245">
        <w:rPr>
          <w:rFonts w:eastAsia="Calibri"/>
          <w:sz w:val="28"/>
          <w:szCs w:val="28"/>
        </w:rPr>
        <w:t>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A94859" w:rsidRPr="007C0413" w:rsidTr="00B54469">
        <w:trPr>
          <w:trHeight w:val="160"/>
          <w:jc w:val="center"/>
        </w:trPr>
        <w:tc>
          <w:tcPr>
            <w:tcW w:w="1827" w:type="dxa"/>
            <w:vMerge w:val="restart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2019г.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6626A7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2020г.   </w:t>
            </w:r>
            <w:r w:rsidR="006626A7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2021г.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2022г.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2023г.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Итого</w:t>
            </w:r>
          </w:p>
        </w:tc>
      </w:tr>
      <w:tr w:rsidR="00F90267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F90267" w:rsidRPr="007C0413" w:rsidRDefault="00F90267" w:rsidP="00F9026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0267" w:rsidRPr="007C0413" w:rsidRDefault="00F90267" w:rsidP="00F90267">
            <w:pPr>
              <w:tabs>
                <w:tab w:val="center" w:pos="3795"/>
              </w:tabs>
              <w:contextualSpacing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A45837" w:rsidRDefault="00F90267" w:rsidP="00F90267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rPr>
                <w:b/>
                <w:bCs/>
                <w:sz w:val="16"/>
                <w:szCs w:val="16"/>
                <w:lang w:val="en-US"/>
              </w:rPr>
            </w:pPr>
            <w:r w:rsidRPr="005B7E9E">
              <w:rPr>
                <w:b/>
                <w:bCs/>
                <w:sz w:val="16"/>
                <w:szCs w:val="16"/>
                <w:lang w:val="en-US"/>
              </w:rPr>
              <w:t>128 812</w:t>
            </w:r>
            <w:r w:rsidRPr="005B7E9E">
              <w:rPr>
                <w:b/>
                <w:bCs/>
                <w:sz w:val="16"/>
                <w:szCs w:val="16"/>
              </w:rPr>
              <w:t>,</w:t>
            </w:r>
            <w:r w:rsidRPr="005B7E9E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5B7E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rPr>
                <w:b/>
                <w:bCs/>
                <w:sz w:val="16"/>
                <w:szCs w:val="16"/>
              </w:rPr>
            </w:pPr>
            <w:r w:rsidRPr="005B7E9E">
              <w:rPr>
                <w:b/>
                <w:bCs/>
                <w:sz w:val="16"/>
                <w:szCs w:val="16"/>
              </w:rPr>
              <w:t xml:space="preserve"> 161 045,460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7E9E">
              <w:rPr>
                <w:b/>
                <w:bCs/>
                <w:sz w:val="16"/>
                <w:szCs w:val="16"/>
              </w:rPr>
              <w:t xml:space="preserve"> 123 982,825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7E9E">
              <w:rPr>
                <w:b/>
                <w:bCs/>
                <w:sz w:val="16"/>
                <w:szCs w:val="16"/>
              </w:rPr>
              <w:t xml:space="preserve"> 101 385,102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B7E9E">
              <w:rPr>
                <w:b/>
                <w:bCs/>
                <w:sz w:val="16"/>
                <w:szCs w:val="16"/>
              </w:rPr>
              <w:t xml:space="preserve"> 629 597,984   </w:t>
            </w:r>
          </w:p>
        </w:tc>
      </w:tr>
      <w:tr w:rsidR="00F90267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F90267" w:rsidRPr="007C0413" w:rsidRDefault="00F90267" w:rsidP="00F9026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0267" w:rsidRPr="007C0413" w:rsidRDefault="00F90267" w:rsidP="00F90267">
            <w:pPr>
              <w:tabs>
                <w:tab w:val="center" w:pos="3795"/>
              </w:tabs>
              <w:contextualSpacing/>
            </w:pPr>
            <w:r w:rsidRPr="007C0413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A45837" w:rsidRDefault="00F90267" w:rsidP="00F90267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  <w:lang w:val="en-US"/>
              </w:rPr>
              <w:t>112 771</w:t>
            </w:r>
            <w:r w:rsidRPr="005B7E9E">
              <w:rPr>
                <w:bCs/>
                <w:sz w:val="16"/>
                <w:szCs w:val="16"/>
              </w:rPr>
              <w:t>,</w:t>
            </w:r>
            <w:r w:rsidRPr="005B7E9E">
              <w:rPr>
                <w:bCs/>
                <w:sz w:val="16"/>
                <w:szCs w:val="16"/>
                <w:lang w:val="en-US"/>
              </w:rPr>
              <w:t>335</w:t>
            </w:r>
            <w:r w:rsidRPr="005B7E9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</w:rPr>
              <w:t xml:space="preserve"> 113 120,008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</w:rPr>
              <w:t xml:space="preserve"> 105 202,047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</w:rPr>
              <w:t xml:space="preserve">   99 081,053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rPr>
                <w:bCs/>
                <w:sz w:val="16"/>
                <w:szCs w:val="16"/>
              </w:rPr>
            </w:pPr>
            <w:r w:rsidRPr="005B7E9E">
              <w:rPr>
                <w:b/>
                <w:bCs/>
                <w:sz w:val="16"/>
                <w:szCs w:val="16"/>
              </w:rPr>
              <w:t xml:space="preserve"> 515 797,941   </w:t>
            </w:r>
          </w:p>
        </w:tc>
      </w:tr>
      <w:tr w:rsidR="00F90267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F90267" w:rsidRPr="007C0413" w:rsidRDefault="00F90267" w:rsidP="00F9026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0267" w:rsidRPr="007C0413" w:rsidRDefault="00F90267" w:rsidP="00F90267">
            <w:pPr>
              <w:tabs>
                <w:tab w:val="center" w:pos="3795"/>
              </w:tabs>
              <w:contextualSpacing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A45837" w:rsidRDefault="00F90267" w:rsidP="00F90267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  <w:lang w:val="en-US"/>
              </w:rPr>
              <w:t>16 041</w:t>
            </w:r>
            <w:r w:rsidRPr="005B7E9E">
              <w:rPr>
                <w:bCs/>
                <w:sz w:val="16"/>
                <w:szCs w:val="16"/>
              </w:rPr>
              <w:t>,</w:t>
            </w:r>
            <w:r w:rsidRPr="005B7E9E">
              <w:rPr>
                <w:bCs/>
                <w:sz w:val="16"/>
                <w:szCs w:val="16"/>
                <w:lang w:val="en-US"/>
              </w:rPr>
              <w:t>51</w:t>
            </w:r>
            <w:r w:rsidRPr="005B7E9E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</w:rPr>
              <w:t xml:space="preserve">  47 925,452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</w:rPr>
              <w:t xml:space="preserve"> 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</w:rPr>
              <w:t xml:space="preserve">             115,202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rPr>
                <w:bCs/>
                <w:sz w:val="16"/>
                <w:szCs w:val="16"/>
              </w:rPr>
            </w:pPr>
            <w:r w:rsidRPr="005B7E9E">
              <w:rPr>
                <w:b/>
                <w:bCs/>
                <w:sz w:val="16"/>
                <w:szCs w:val="16"/>
              </w:rPr>
              <w:t xml:space="preserve"> 104 480,703   </w:t>
            </w:r>
          </w:p>
        </w:tc>
      </w:tr>
      <w:tr w:rsidR="00F90267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F90267" w:rsidRPr="007C0413" w:rsidRDefault="00F90267" w:rsidP="00F9026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0267" w:rsidRPr="007C0413" w:rsidRDefault="00F90267" w:rsidP="00F90267">
            <w:pPr>
              <w:tabs>
                <w:tab w:val="center" w:pos="3795"/>
              </w:tabs>
              <w:contextualSpacing/>
            </w:pPr>
            <w:r w:rsidRPr="007C04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A45837" w:rsidRDefault="00F90267" w:rsidP="00F90267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131782" w:rsidP="00F90267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B7E9E">
              <w:rPr>
                <w:bCs/>
                <w:sz w:val="16"/>
                <w:szCs w:val="16"/>
              </w:rPr>
              <w:t xml:space="preserve">  2 188,847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7" w:rsidRPr="005B7E9E" w:rsidRDefault="00F90267" w:rsidP="00F90267">
            <w:pPr>
              <w:contextualSpacing/>
              <w:rPr>
                <w:bCs/>
                <w:sz w:val="16"/>
                <w:szCs w:val="16"/>
              </w:rPr>
            </w:pPr>
            <w:r w:rsidRPr="005B7E9E">
              <w:rPr>
                <w:b/>
                <w:bCs/>
                <w:sz w:val="16"/>
                <w:szCs w:val="16"/>
              </w:rPr>
              <w:t xml:space="preserve">     9 319,340   </w:t>
            </w:r>
          </w:p>
        </w:tc>
      </w:tr>
    </w:tbl>
    <w:p w:rsidR="00A94859" w:rsidRDefault="00A94859" w:rsidP="00A94859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A94859" w:rsidRPr="007C0413" w:rsidTr="00B54469">
        <w:trPr>
          <w:trHeight w:val="160"/>
          <w:jc w:val="center"/>
        </w:trPr>
        <w:tc>
          <w:tcPr>
            <w:tcW w:w="1827" w:type="dxa"/>
            <w:vMerge w:val="restart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2019г.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2020г.   </w:t>
            </w: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2021г.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2022г.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2023г.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Итого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9A24FE" w:rsidRDefault="00A94859" w:rsidP="009A24FE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128 812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85</w:t>
            </w:r>
            <w:r w:rsidR="009A24F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C52E82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16</w:t>
            </w:r>
            <w:r>
              <w:rPr>
                <w:b/>
                <w:bCs/>
                <w:sz w:val="16"/>
                <w:szCs w:val="16"/>
              </w:rPr>
              <w:t>1 </w:t>
            </w:r>
            <w:r w:rsidR="00C52E82">
              <w:rPr>
                <w:b/>
                <w:bCs/>
                <w:sz w:val="16"/>
                <w:szCs w:val="16"/>
              </w:rPr>
              <w:t>181</w:t>
            </w:r>
            <w:r>
              <w:rPr>
                <w:b/>
                <w:bCs/>
                <w:sz w:val="16"/>
                <w:szCs w:val="16"/>
              </w:rPr>
              <w:t>,4</w:t>
            </w:r>
            <w:r w:rsidR="00C52E82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123 982,825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101 385,102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C52E8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629 </w:t>
            </w:r>
            <w:r w:rsidR="00C52E82">
              <w:rPr>
                <w:b/>
                <w:bCs/>
                <w:sz w:val="16"/>
                <w:szCs w:val="16"/>
              </w:rPr>
              <w:t>733</w:t>
            </w:r>
            <w:r>
              <w:rPr>
                <w:b/>
                <w:bCs/>
                <w:sz w:val="16"/>
                <w:szCs w:val="16"/>
              </w:rPr>
              <w:t>,9</w:t>
            </w:r>
            <w:r w:rsidR="00C52E82">
              <w:rPr>
                <w:b/>
                <w:bCs/>
                <w:sz w:val="16"/>
                <w:szCs w:val="16"/>
              </w:rPr>
              <w:t>2</w:t>
            </w:r>
            <w:r w:rsidR="009A24FE">
              <w:rPr>
                <w:b/>
                <w:bCs/>
                <w:sz w:val="16"/>
                <w:szCs w:val="16"/>
              </w:rPr>
              <w:t>4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37B1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112 771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335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C52E82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113 </w:t>
            </w:r>
            <w:r w:rsidR="00C52E82">
              <w:rPr>
                <w:bCs/>
                <w:sz w:val="16"/>
                <w:szCs w:val="16"/>
              </w:rPr>
              <w:t>255</w:t>
            </w:r>
            <w:r>
              <w:rPr>
                <w:bCs/>
                <w:sz w:val="16"/>
                <w:szCs w:val="16"/>
              </w:rPr>
              <w:t>,</w:t>
            </w:r>
            <w:r w:rsidR="00C52E82">
              <w:rPr>
                <w:bCs/>
                <w:sz w:val="16"/>
                <w:szCs w:val="16"/>
              </w:rPr>
              <w:t>94</w:t>
            </w:r>
            <w:r>
              <w:rPr>
                <w:bCs/>
                <w:sz w:val="16"/>
                <w:szCs w:val="16"/>
              </w:rPr>
              <w:t>8</w:t>
            </w:r>
            <w:r w:rsidRPr="00A4583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105 202,047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99 081,053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7B103B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515</w:t>
            </w:r>
            <w:r w:rsidR="007B103B">
              <w:rPr>
                <w:b/>
                <w:bCs/>
                <w:sz w:val="16"/>
                <w:szCs w:val="16"/>
              </w:rPr>
              <w:t> 933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7B103B">
              <w:rPr>
                <w:b/>
                <w:bCs/>
                <w:sz w:val="16"/>
                <w:szCs w:val="16"/>
              </w:rPr>
              <w:t>88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37B17" w:rsidRDefault="00A94859" w:rsidP="009A24FE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16 041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51</w:t>
            </w:r>
            <w:r w:rsidR="009A24FE">
              <w:rPr>
                <w:bCs/>
                <w:sz w:val="16"/>
                <w:szCs w:val="16"/>
              </w:rPr>
              <w:t>7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47 925,452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115,202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9A24FE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104 480,70</w:t>
            </w:r>
            <w:r w:rsidR="009A24FE">
              <w:rPr>
                <w:b/>
                <w:bCs/>
                <w:sz w:val="16"/>
                <w:szCs w:val="16"/>
              </w:rPr>
              <w:t>3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A94859" w:rsidRPr="00A45837" w:rsidTr="00B54469">
        <w:trPr>
          <w:trHeight w:val="160"/>
          <w:jc w:val="center"/>
        </w:trPr>
        <w:tc>
          <w:tcPr>
            <w:tcW w:w="1827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</w:pPr>
            <w:r w:rsidRPr="007C04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131782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2 188,847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  9 319,340   </w:t>
            </w:r>
          </w:p>
        </w:tc>
      </w:tr>
    </w:tbl>
    <w:p w:rsidR="00265213" w:rsidRDefault="00177BF7" w:rsidP="0088579E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177BF7">
        <w:rPr>
          <w:sz w:val="28"/>
          <w:szCs w:val="28"/>
        </w:rPr>
        <w:t>В паспорте подпрограммы 1 «Развитие физической культуры и массового спорта»</w:t>
      </w:r>
      <w:r w:rsidR="00373B61" w:rsidRPr="00373B61">
        <w:rPr>
          <w:rFonts w:eastAsia="Calibri"/>
          <w:sz w:val="28"/>
          <w:szCs w:val="28"/>
        </w:rPr>
        <w:t xml:space="preserve"> </w:t>
      </w:r>
      <w:r w:rsidR="00265213">
        <w:rPr>
          <w:rFonts w:eastAsia="Calibri"/>
          <w:sz w:val="28"/>
          <w:szCs w:val="28"/>
        </w:rPr>
        <w:t>позицию: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A94859" w:rsidRPr="007C0413" w:rsidTr="00B54469">
        <w:trPr>
          <w:trHeight w:val="216"/>
          <w:jc w:val="center"/>
        </w:trPr>
        <w:tc>
          <w:tcPr>
            <w:tcW w:w="2083" w:type="dxa"/>
            <w:vMerge w:val="restart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94859" w:rsidRPr="007C0413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6626A7">
            <w:pPr>
              <w:contextualSpacing/>
              <w:jc w:val="center"/>
            </w:pPr>
            <w:r w:rsidRPr="007C0413">
              <w:t xml:space="preserve">2020г. </w:t>
            </w:r>
            <w:r w:rsidR="006626A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7B103B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7B103B" w:rsidRPr="007C0413" w:rsidRDefault="007B103B" w:rsidP="007B10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B103B" w:rsidRPr="007C0413" w:rsidRDefault="007B103B" w:rsidP="007B103B">
            <w:pPr>
              <w:tabs>
                <w:tab w:val="center" w:pos="3795"/>
              </w:tabs>
              <w:contextualSpacing/>
              <w:jc w:val="both"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4A2208" w:rsidRDefault="007B103B" w:rsidP="007B103B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220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86 245,011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402 676,</w:t>
            </w:r>
            <w:r>
              <w:rPr>
                <w:b/>
                <w:bCs/>
                <w:sz w:val="16"/>
                <w:szCs w:val="16"/>
              </w:rPr>
              <w:t>17</w:t>
            </w:r>
            <w:r w:rsidRPr="00A45837">
              <w:rPr>
                <w:b/>
                <w:bCs/>
                <w:sz w:val="16"/>
                <w:szCs w:val="16"/>
              </w:rPr>
              <w:t xml:space="preserve">1  </w:t>
            </w:r>
          </w:p>
        </w:tc>
      </w:tr>
      <w:tr w:rsidR="007B103B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7B103B" w:rsidRPr="007C0413" w:rsidRDefault="007B103B" w:rsidP="007B10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B103B" w:rsidRPr="007C0413" w:rsidRDefault="007B103B" w:rsidP="007B103B">
            <w:pPr>
              <w:tabs>
                <w:tab w:val="center" w:pos="3795"/>
              </w:tabs>
              <w:contextualSpacing/>
              <w:jc w:val="both"/>
            </w:pPr>
            <w:r w:rsidRPr="007C041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B" w:rsidRPr="00A45837" w:rsidRDefault="007B103B" w:rsidP="007B103B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62 </w:t>
            </w:r>
            <w:r>
              <w:rPr>
                <w:sz w:val="16"/>
                <w:szCs w:val="16"/>
              </w:rPr>
              <w:t>9</w:t>
            </w:r>
            <w:r w:rsidRPr="00A45837">
              <w:rPr>
                <w:sz w:val="16"/>
                <w:szCs w:val="16"/>
              </w:rPr>
              <w:t xml:space="preserve">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B" w:rsidRPr="004A2208" w:rsidRDefault="007B103B" w:rsidP="007B103B">
            <w:pPr>
              <w:contextualSpacing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B" w:rsidRPr="00A45837" w:rsidRDefault="007B103B" w:rsidP="007B103B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84 442,240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B" w:rsidRPr="00A45837" w:rsidRDefault="007B103B" w:rsidP="007B103B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B" w:rsidRPr="00A45837" w:rsidRDefault="007B103B" w:rsidP="007B103B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397 267,8</w:t>
            </w:r>
            <w:r>
              <w:rPr>
                <w:sz w:val="16"/>
                <w:szCs w:val="16"/>
              </w:rPr>
              <w:t>5</w:t>
            </w:r>
            <w:r w:rsidRPr="00A45837">
              <w:rPr>
                <w:sz w:val="16"/>
                <w:szCs w:val="16"/>
              </w:rPr>
              <w:t xml:space="preserve">8   </w:t>
            </w:r>
          </w:p>
          <w:p w:rsidR="007B103B" w:rsidRPr="00A45837" w:rsidRDefault="007B103B" w:rsidP="007B103B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B103B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7B103B" w:rsidRPr="007C0413" w:rsidRDefault="007B103B" w:rsidP="007B10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B103B" w:rsidRPr="007C0413" w:rsidRDefault="007B103B" w:rsidP="007B103B">
            <w:pPr>
              <w:tabs>
                <w:tab w:val="center" w:pos="3795"/>
              </w:tabs>
              <w:contextualSpacing/>
              <w:jc w:val="both"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4A2208" w:rsidRDefault="007B103B" w:rsidP="007B103B">
            <w:pPr>
              <w:contextualSpacing/>
              <w:jc w:val="center"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1 802,771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3B" w:rsidRPr="00A45837" w:rsidRDefault="007B103B" w:rsidP="007B103B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5 408,313</w:t>
            </w:r>
          </w:p>
        </w:tc>
      </w:tr>
    </w:tbl>
    <w:p w:rsidR="00A94859" w:rsidRDefault="00A94859" w:rsidP="00A94859">
      <w:pPr>
        <w:spacing w:line="360" w:lineRule="exact"/>
        <w:ind w:firstLine="708"/>
        <w:jc w:val="both"/>
        <w:rPr>
          <w:sz w:val="28"/>
          <w:szCs w:val="28"/>
        </w:rPr>
      </w:pPr>
      <w:r w:rsidRPr="00373B6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A94859" w:rsidRPr="007C0413" w:rsidTr="00B54469">
        <w:trPr>
          <w:trHeight w:val="216"/>
          <w:jc w:val="center"/>
        </w:trPr>
        <w:tc>
          <w:tcPr>
            <w:tcW w:w="2083" w:type="dxa"/>
            <w:vMerge w:val="restart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94859" w:rsidRPr="007C0413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4A2208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220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7B103B" w:rsidP="007B103B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86 264</w:t>
            </w:r>
            <w:r w:rsidR="00A94859" w:rsidRPr="00A45837">
              <w:rPr>
                <w:b/>
                <w:bCs/>
                <w:color w:val="000000" w:themeColor="text1"/>
                <w:sz w:val="16"/>
                <w:szCs w:val="16"/>
              </w:rPr>
              <w:t>,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A94859" w:rsidRPr="00A45837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7B103B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402 6</w:t>
            </w:r>
            <w:r w:rsidR="007B103B">
              <w:rPr>
                <w:b/>
                <w:bCs/>
                <w:sz w:val="16"/>
                <w:szCs w:val="16"/>
              </w:rPr>
              <w:t>95</w:t>
            </w:r>
            <w:r w:rsidRPr="00A45837">
              <w:rPr>
                <w:b/>
                <w:bCs/>
                <w:sz w:val="16"/>
                <w:szCs w:val="16"/>
              </w:rPr>
              <w:t>,</w:t>
            </w:r>
            <w:r w:rsidR="007B103B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45837">
              <w:rPr>
                <w:b/>
                <w:bCs/>
                <w:sz w:val="16"/>
                <w:szCs w:val="16"/>
              </w:rPr>
              <w:t xml:space="preserve">1  </w:t>
            </w: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 xml:space="preserve">Местный </w:t>
            </w:r>
            <w:r w:rsidRPr="007C0413"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lastRenderedPageBreak/>
              <w:t xml:space="preserve"> 62 </w:t>
            </w:r>
            <w:r>
              <w:rPr>
                <w:sz w:val="16"/>
                <w:szCs w:val="16"/>
              </w:rPr>
              <w:t>9</w:t>
            </w:r>
            <w:r w:rsidRPr="00A45837">
              <w:rPr>
                <w:sz w:val="16"/>
                <w:szCs w:val="16"/>
              </w:rPr>
              <w:t xml:space="preserve">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4A2208" w:rsidRDefault="00A94859" w:rsidP="00B54469">
            <w:pPr>
              <w:contextualSpacing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7B103B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84 4</w:t>
            </w:r>
            <w:r w:rsidR="007B103B">
              <w:rPr>
                <w:sz w:val="16"/>
                <w:szCs w:val="16"/>
              </w:rPr>
              <w:t>61</w:t>
            </w:r>
            <w:r w:rsidRPr="00A45837">
              <w:rPr>
                <w:sz w:val="16"/>
                <w:szCs w:val="16"/>
              </w:rPr>
              <w:t>,</w:t>
            </w:r>
            <w:r w:rsidR="007B103B">
              <w:rPr>
                <w:sz w:val="16"/>
                <w:szCs w:val="16"/>
              </w:rPr>
              <w:t>4</w:t>
            </w:r>
            <w:r w:rsidRPr="00A45837">
              <w:rPr>
                <w:sz w:val="16"/>
                <w:szCs w:val="16"/>
              </w:rPr>
              <w:t xml:space="preserve">40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397 2</w:t>
            </w:r>
            <w:r w:rsidR="000B3F0C">
              <w:rPr>
                <w:sz w:val="16"/>
                <w:szCs w:val="16"/>
              </w:rPr>
              <w:t>8</w:t>
            </w:r>
            <w:r w:rsidRPr="00A45837">
              <w:rPr>
                <w:sz w:val="16"/>
                <w:szCs w:val="16"/>
              </w:rPr>
              <w:t>7,</w:t>
            </w:r>
            <w:r w:rsidR="000B3F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A45837">
              <w:rPr>
                <w:sz w:val="16"/>
                <w:szCs w:val="16"/>
              </w:rPr>
              <w:t xml:space="preserve">8   </w:t>
            </w:r>
          </w:p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4A2208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1 802,771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5 408,313</w:t>
            </w:r>
          </w:p>
        </w:tc>
      </w:tr>
    </w:tbl>
    <w:p w:rsidR="00B54469" w:rsidRDefault="00F90267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469" w:rsidRPr="0088579E">
        <w:rPr>
          <w:sz w:val="28"/>
          <w:szCs w:val="28"/>
        </w:rPr>
        <w:t>.</w:t>
      </w:r>
      <w:r w:rsidR="00B54469">
        <w:rPr>
          <w:sz w:val="28"/>
          <w:szCs w:val="28"/>
        </w:rPr>
        <w:t xml:space="preserve"> </w:t>
      </w:r>
      <w:r w:rsidR="00B54469" w:rsidRPr="0088579E">
        <w:rPr>
          <w:sz w:val="28"/>
          <w:szCs w:val="28"/>
        </w:rPr>
        <w:t xml:space="preserve">В паспорте подпрограммы </w:t>
      </w:r>
      <w:r w:rsidR="00B54469">
        <w:rPr>
          <w:sz w:val="28"/>
          <w:szCs w:val="28"/>
        </w:rPr>
        <w:t>3</w:t>
      </w:r>
      <w:r w:rsidR="00B54469" w:rsidRPr="0088579E">
        <w:rPr>
          <w:sz w:val="28"/>
          <w:szCs w:val="28"/>
        </w:rPr>
        <w:t>. «</w:t>
      </w:r>
      <w:r w:rsidR="00B54469" w:rsidRPr="00B54469">
        <w:rPr>
          <w:sz w:val="28"/>
          <w:szCs w:val="28"/>
        </w:rPr>
        <w:t>Развитие спортивной инфраструктуры</w:t>
      </w:r>
      <w:r w:rsidR="00B54469" w:rsidRPr="0088579E">
        <w:rPr>
          <w:sz w:val="28"/>
          <w:szCs w:val="28"/>
        </w:rPr>
        <w:t>»</w:t>
      </w:r>
      <w:r w:rsidR="00E055B4" w:rsidRPr="00C257DB">
        <w:rPr>
          <w:sz w:val="28"/>
          <w:szCs w:val="28"/>
        </w:rPr>
        <w:t xml:space="preserve"> </w:t>
      </w:r>
      <w:r w:rsidR="00B54469" w:rsidRPr="0088579E">
        <w:rPr>
          <w:sz w:val="28"/>
          <w:szCs w:val="28"/>
        </w:rPr>
        <w:t>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B54469" w:rsidRPr="00E97AD9" w:rsidTr="00B54469">
        <w:trPr>
          <w:trHeight w:val="120"/>
        </w:trPr>
        <w:tc>
          <w:tcPr>
            <w:tcW w:w="1696" w:type="dxa"/>
            <w:vMerge w:val="restart"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  <w:r w:rsidRPr="00E97AD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B54469" w:rsidRPr="00E97AD9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4469" w:rsidRPr="00E97AD9" w:rsidRDefault="00B54469" w:rsidP="00B54469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6626A7">
            <w:pPr>
              <w:contextualSpacing/>
              <w:jc w:val="center"/>
            </w:pPr>
            <w:r w:rsidRPr="00E97AD9">
              <w:t xml:space="preserve">2020г. </w:t>
            </w:r>
            <w:r w:rsidR="006626A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D90B36" w:rsidRPr="00A45837" w:rsidTr="00B54469">
        <w:trPr>
          <w:trHeight w:val="120"/>
        </w:trPr>
        <w:tc>
          <w:tcPr>
            <w:tcW w:w="1696" w:type="dxa"/>
            <w:vMerge/>
          </w:tcPr>
          <w:p w:rsidR="00D90B36" w:rsidRPr="00E97AD9" w:rsidRDefault="00D90B36" w:rsidP="00D90B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0B36" w:rsidRPr="00E97AD9" w:rsidRDefault="00D90B36" w:rsidP="00D90B36">
            <w:pPr>
              <w:contextualSpacing/>
              <w:jc w:val="both"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A45837" w:rsidRDefault="00D90B36" w:rsidP="00D90B3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11276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11276">
              <w:rPr>
                <w:b/>
                <w:bCs/>
                <w:color w:val="000000" w:themeColor="text1"/>
                <w:sz w:val="16"/>
                <w:szCs w:val="16"/>
              </w:rPr>
              <w:t>68 237,392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11276">
              <w:rPr>
                <w:b/>
                <w:bCs/>
                <w:sz w:val="16"/>
                <w:szCs w:val="16"/>
              </w:rPr>
              <w:t xml:space="preserve">   34 607,248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11276">
              <w:rPr>
                <w:b/>
                <w:bCs/>
                <w:sz w:val="16"/>
                <w:szCs w:val="16"/>
              </w:rPr>
              <w:t>12 009,525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11276">
              <w:rPr>
                <w:b/>
                <w:bCs/>
                <w:color w:val="000000"/>
                <w:sz w:val="16"/>
                <w:szCs w:val="16"/>
              </w:rPr>
              <w:t>196 739,872</w:t>
            </w:r>
          </w:p>
        </w:tc>
      </w:tr>
      <w:tr w:rsidR="00D90B36" w:rsidRPr="00A45837" w:rsidTr="00B54469">
        <w:trPr>
          <w:trHeight w:val="120"/>
        </w:trPr>
        <w:tc>
          <w:tcPr>
            <w:tcW w:w="1696" w:type="dxa"/>
            <w:vMerge/>
          </w:tcPr>
          <w:p w:rsidR="00D90B36" w:rsidRPr="00E97AD9" w:rsidRDefault="00D90B36" w:rsidP="00D90B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0B36" w:rsidRPr="00E97AD9" w:rsidRDefault="00D90B36" w:rsidP="00D90B36">
            <w:pPr>
              <w:contextualSpacing/>
              <w:jc w:val="both"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A45837" w:rsidRDefault="00D90B36" w:rsidP="00D90B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11276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11276">
              <w:rPr>
                <w:bCs/>
                <w:color w:val="000000" w:themeColor="text1"/>
                <w:sz w:val="16"/>
                <w:szCs w:val="16"/>
              </w:rPr>
              <w:t>22 114,711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11276">
              <w:rPr>
                <w:bCs/>
                <w:sz w:val="16"/>
                <w:szCs w:val="16"/>
              </w:rPr>
              <w:t xml:space="preserve">   15 826,470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11276">
              <w:rPr>
                <w:bCs/>
                <w:sz w:val="16"/>
                <w:szCs w:val="16"/>
              </w:rPr>
              <w:t xml:space="preserve"> 9 705,476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sz w:val="16"/>
                <w:szCs w:val="16"/>
              </w:rPr>
            </w:pPr>
            <w:r w:rsidRPr="00311276">
              <w:rPr>
                <w:bCs/>
                <w:color w:val="000000"/>
                <w:sz w:val="16"/>
                <w:szCs w:val="16"/>
              </w:rPr>
              <w:t>88 348,142</w:t>
            </w:r>
          </w:p>
        </w:tc>
      </w:tr>
      <w:tr w:rsidR="00D90B36" w:rsidRPr="00A45837" w:rsidTr="00B54469">
        <w:trPr>
          <w:trHeight w:val="120"/>
        </w:trPr>
        <w:tc>
          <w:tcPr>
            <w:tcW w:w="1696" w:type="dxa"/>
            <w:vMerge/>
          </w:tcPr>
          <w:p w:rsidR="00D90B36" w:rsidRPr="00E97AD9" w:rsidRDefault="00D90B36" w:rsidP="00D90B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0B36" w:rsidRPr="00E97AD9" w:rsidRDefault="00D90B36" w:rsidP="00D90B36">
            <w:pPr>
              <w:contextualSpacing/>
              <w:jc w:val="both"/>
            </w:pPr>
            <w:r w:rsidRPr="00E97AD9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A45837" w:rsidRDefault="00D90B36" w:rsidP="00D90B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11276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11276">
              <w:rPr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11276">
              <w:rPr>
                <w:bCs/>
                <w:sz w:val="16"/>
                <w:szCs w:val="16"/>
              </w:rPr>
              <w:t xml:space="preserve">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sz w:val="16"/>
                <w:szCs w:val="16"/>
              </w:rPr>
            </w:pPr>
            <w:r w:rsidRPr="00311276">
              <w:rPr>
                <w:bCs/>
                <w:sz w:val="16"/>
                <w:szCs w:val="16"/>
              </w:rPr>
              <w:t xml:space="preserve">           115,202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sz w:val="16"/>
                <w:szCs w:val="16"/>
              </w:rPr>
            </w:pPr>
            <w:r w:rsidRPr="00311276">
              <w:rPr>
                <w:bCs/>
                <w:color w:val="000000"/>
                <w:sz w:val="16"/>
                <w:szCs w:val="16"/>
              </w:rPr>
              <w:t>99 072,390</w:t>
            </w:r>
          </w:p>
        </w:tc>
      </w:tr>
      <w:tr w:rsidR="00D90B36" w:rsidRPr="00A45837" w:rsidTr="00B54469">
        <w:trPr>
          <w:trHeight w:val="120"/>
        </w:trPr>
        <w:tc>
          <w:tcPr>
            <w:tcW w:w="1696" w:type="dxa"/>
            <w:vMerge/>
          </w:tcPr>
          <w:p w:rsidR="00D90B36" w:rsidRPr="00E97AD9" w:rsidRDefault="00D90B36" w:rsidP="00D90B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0B36" w:rsidRPr="00E97AD9" w:rsidRDefault="00D90B36" w:rsidP="00D90B36">
            <w:pPr>
              <w:contextualSpacing/>
              <w:jc w:val="both"/>
            </w:pPr>
            <w:r w:rsidRPr="00E97AD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A45837" w:rsidRDefault="00D90B36" w:rsidP="00D90B36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sz w:val="16"/>
                <w:szCs w:val="16"/>
              </w:rPr>
            </w:pPr>
            <w:r w:rsidRPr="0031127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sz w:val="16"/>
                <w:szCs w:val="16"/>
              </w:rPr>
            </w:pPr>
            <w:r w:rsidRPr="0031127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sz w:val="16"/>
                <w:szCs w:val="16"/>
              </w:rPr>
            </w:pPr>
            <w:r w:rsidRPr="00311276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sz w:val="16"/>
                <w:szCs w:val="16"/>
              </w:rPr>
            </w:pPr>
            <w:r w:rsidRPr="00311276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311276" w:rsidRDefault="00D90B36" w:rsidP="00D90B36">
            <w:pPr>
              <w:contextualSpacing/>
              <w:jc w:val="center"/>
              <w:rPr>
                <w:sz w:val="16"/>
                <w:szCs w:val="16"/>
              </w:rPr>
            </w:pPr>
            <w:r w:rsidRPr="00311276">
              <w:rPr>
                <w:bCs/>
                <w:color w:val="000000"/>
                <w:sz w:val="16"/>
                <w:szCs w:val="16"/>
              </w:rPr>
              <w:t>9 319,340</w:t>
            </w:r>
          </w:p>
        </w:tc>
      </w:tr>
    </w:tbl>
    <w:p w:rsidR="00B54469" w:rsidRPr="0088579E" w:rsidRDefault="00B54469" w:rsidP="00CC25C1">
      <w:pPr>
        <w:ind w:firstLine="708"/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B54469" w:rsidRPr="00E97AD9" w:rsidTr="00B54469">
        <w:trPr>
          <w:trHeight w:val="120"/>
        </w:trPr>
        <w:tc>
          <w:tcPr>
            <w:tcW w:w="1696" w:type="dxa"/>
            <w:vMerge w:val="restart"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  <w:r w:rsidRPr="00E97AD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B54469" w:rsidRPr="00E97AD9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4469" w:rsidRPr="00E97AD9" w:rsidRDefault="00B54469" w:rsidP="00B54469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9A24F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8615B">
              <w:rPr>
                <w:b/>
                <w:bCs/>
                <w:sz w:val="16"/>
                <w:szCs w:val="16"/>
              </w:rPr>
              <w:t>37 898,2</w:t>
            </w:r>
            <w:r w:rsidR="009A24FE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D90B3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D90B36">
              <w:rPr>
                <w:b/>
                <w:bCs/>
                <w:color w:val="000000" w:themeColor="text1"/>
                <w:sz w:val="16"/>
                <w:szCs w:val="16"/>
              </w:rPr>
              <w:t> 354,132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34 607,248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12 009,525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D90B3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</w:t>
            </w:r>
            <w:r w:rsidR="00D90B36">
              <w:rPr>
                <w:b/>
                <w:bCs/>
                <w:color w:val="000000"/>
                <w:sz w:val="16"/>
                <w:szCs w:val="16"/>
              </w:rPr>
              <w:t> 856,612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D90B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D90B36">
              <w:rPr>
                <w:bCs/>
                <w:color w:val="000000" w:themeColor="text1"/>
                <w:sz w:val="16"/>
                <w:szCs w:val="16"/>
              </w:rPr>
              <w:t> 231,451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15 826,470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9 705,476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D90B3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</w:t>
            </w:r>
            <w:r w:rsidR="00D90B36">
              <w:rPr>
                <w:bCs/>
                <w:color w:val="000000"/>
                <w:sz w:val="16"/>
                <w:szCs w:val="16"/>
              </w:rPr>
              <w:t> 464,882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9A24F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14 238,74</w:t>
            </w:r>
            <w:r w:rsidR="009A24F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115,202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9A24F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99 072,39</w:t>
            </w:r>
            <w:r w:rsidR="009A24FE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color w:val="000000"/>
                <w:sz w:val="16"/>
                <w:szCs w:val="16"/>
              </w:rPr>
              <w:t>9 319,340</w:t>
            </w:r>
          </w:p>
        </w:tc>
      </w:tr>
    </w:tbl>
    <w:p w:rsidR="00B54469" w:rsidRDefault="00B54469" w:rsidP="00B420CA">
      <w:pPr>
        <w:rPr>
          <w:sz w:val="28"/>
          <w:szCs w:val="28"/>
        </w:rPr>
      </w:pPr>
    </w:p>
    <w:p w:rsidR="00B420CA" w:rsidRPr="00AB30B5" w:rsidRDefault="00F90267" w:rsidP="00CC25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B420CA" w:rsidRPr="00AB30B5">
        <w:rPr>
          <w:sz w:val="28"/>
          <w:szCs w:val="28"/>
        </w:rPr>
        <w:t>. Приложение 5 к Программе изложить в новой редакции:</w:t>
      </w:r>
    </w:p>
    <w:p w:rsidR="002C0409" w:rsidRPr="00AB30B5" w:rsidRDefault="002C0409" w:rsidP="00B420CA">
      <w:pPr>
        <w:jc w:val="both"/>
        <w:rPr>
          <w:sz w:val="28"/>
          <w:szCs w:val="28"/>
        </w:rPr>
        <w:sectPr w:rsidR="002C0409" w:rsidRPr="00AB30B5" w:rsidSect="0002751C">
          <w:headerReference w:type="even" r:id="rId12"/>
          <w:headerReference w:type="default" r:id="rId13"/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 w:rsidRPr="00AB30B5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F30D47" w:rsidP="00D9467B">
      <w:pPr>
        <w:ind w:left="9356"/>
        <w:rPr>
          <w:rFonts w:ascii="Calibri" w:eastAsia="Calibri" w:hAnsi="Calibri"/>
        </w:rPr>
      </w:pPr>
      <w:r w:rsidRPr="00F30D47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F30D47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F30D47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2C0409" w:rsidRDefault="002C0409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tbl>
      <w:tblPr>
        <w:tblW w:w="15452" w:type="dxa"/>
        <w:jc w:val="center"/>
        <w:tblLayout w:type="fixed"/>
        <w:tblLook w:val="04A0"/>
      </w:tblPr>
      <w:tblGrid>
        <w:gridCol w:w="1555"/>
        <w:gridCol w:w="7"/>
        <w:gridCol w:w="579"/>
        <w:gridCol w:w="567"/>
        <w:gridCol w:w="993"/>
        <w:gridCol w:w="268"/>
        <w:gridCol w:w="993"/>
        <w:gridCol w:w="992"/>
        <w:gridCol w:w="992"/>
        <w:gridCol w:w="992"/>
        <w:gridCol w:w="993"/>
        <w:gridCol w:w="1270"/>
        <w:gridCol w:w="20"/>
        <w:gridCol w:w="689"/>
        <w:gridCol w:w="20"/>
        <w:gridCol w:w="96"/>
        <w:gridCol w:w="350"/>
        <w:gridCol w:w="263"/>
        <w:gridCol w:w="552"/>
        <w:gridCol w:w="157"/>
        <w:gridCol w:w="72"/>
        <w:gridCol w:w="183"/>
        <w:gridCol w:w="255"/>
        <w:gridCol w:w="320"/>
        <w:gridCol w:w="567"/>
        <w:gridCol w:w="76"/>
        <w:gridCol w:w="165"/>
        <w:gridCol w:w="650"/>
        <w:gridCol w:w="121"/>
        <w:gridCol w:w="695"/>
      </w:tblGrid>
      <w:tr w:rsidR="00F30A1A" w:rsidRPr="00673EA2" w:rsidTr="00F64343">
        <w:trPr>
          <w:trHeight w:val="630"/>
          <w:jc w:val="center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F30A1A" w:rsidRPr="00673EA2" w:rsidTr="00F64343">
        <w:trPr>
          <w:trHeight w:val="509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2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52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64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план</w:t>
            </w:r>
          </w:p>
        </w:tc>
      </w:tr>
      <w:tr w:rsidR="00F30A1A" w:rsidRPr="00673EA2" w:rsidTr="00275958">
        <w:trPr>
          <w:trHeight w:val="22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 ф</w:t>
            </w:r>
            <w:r w:rsidRPr="00673EA2">
              <w:rPr>
                <w:sz w:val="15"/>
                <w:szCs w:val="15"/>
              </w:rPr>
              <w:t>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2020 </w:t>
            </w: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2021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2022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2023 план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2019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2023</w:t>
            </w:r>
          </w:p>
        </w:tc>
      </w:tr>
      <w:tr w:rsidR="00F30A1A" w:rsidRPr="00673EA2" w:rsidTr="00275958">
        <w:trPr>
          <w:trHeight w:val="2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13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F30A1A" w:rsidRPr="00673EA2" w:rsidTr="00275958">
        <w:trPr>
          <w:trHeight w:val="416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329</w:t>
            </w:r>
            <w:r>
              <w:rPr>
                <w:sz w:val="15"/>
                <w:szCs w:val="15"/>
              </w:rPr>
              <w:t>3</w:t>
            </w:r>
            <w:r w:rsidRPr="00673EA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99</w:t>
            </w: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1722,804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625,0</w:t>
            </w:r>
            <w:r>
              <w:rPr>
                <w:sz w:val="15"/>
                <w:szCs w:val="15"/>
              </w:rPr>
              <w:t>0</w:t>
            </w: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56</w:t>
            </w:r>
          </w:p>
        </w:tc>
      </w:tr>
      <w:tr w:rsidR="00F30A1A" w:rsidRPr="00673EA2" w:rsidTr="00275958">
        <w:trPr>
          <w:trHeight w:val="165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84,9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</w:tr>
      <w:tr w:rsidR="00F30A1A" w:rsidRPr="00673EA2" w:rsidTr="00275958">
        <w:trPr>
          <w:trHeight w:val="19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30,2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35,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41,2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56,9</w:t>
            </w:r>
          </w:p>
        </w:tc>
      </w:tr>
      <w:tr w:rsidR="00F30A1A" w:rsidRPr="00673EA2" w:rsidTr="00275958">
        <w:trPr>
          <w:trHeight w:val="19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8,9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9,1</w:t>
            </w:r>
            <w:bookmarkStart w:id="0" w:name="_GoBack"/>
            <w:bookmarkEnd w:id="0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9,6</w:t>
            </w:r>
          </w:p>
        </w:tc>
      </w:tr>
      <w:tr w:rsidR="00F30A1A" w:rsidRPr="00673EA2" w:rsidTr="00275958">
        <w:trPr>
          <w:trHeight w:val="126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2870,470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6626A7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6626A7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6626A7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</w:tr>
      <w:tr w:rsidR="00F30A1A" w:rsidRPr="00673EA2" w:rsidTr="00275958">
        <w:trPr>
          <w:trHeight w:val="171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49,5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50</w:t>
            </w:r>
          </w:p>
        </w:tc>
      </w:tr>
      <w:tr w:rsidR="00F30A1A" w:rsidRPr="00673EA2" w:rsidTr="00275958">
        <w:trPr>
          <w:trHeight w:val="109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275958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125,000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</w:tr>
      <w:tr w:rsidR="00F30A1A" w:rsidRPr="00673EA2" w:rsidTr="00275958">
        <w:trPr>
          <w:trHeight w:val="7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5408,313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приобретенного</w:t>
            </w:r>
            <w:r>
              <w:rPr>
                <w:sz w:val="15"/>
                <w:szCs w:val="15"/>
              </w:rPr>
              <w:t xml:space="preserve"> спортивного</w:t>
            </w:r>
            <w:r w:rsidR="00FA3CC6">
              <w:rPr>
                <w:sz w:val="15"/>
                <w:szCs w:val="15"/>
              </w:rPr>
              <w:t xml:space="preserve"> </w:t>
            </w:r>
            <w:r w:rsidRPr="00673EA2">
              <w:rPr>
                <w:sz w:val="15"/>
                <w:szCs w:val="15"/>
              </w:rPr>
              <w:t>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36392E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</w:t>
            </w:r>
            <w:r w:rsidR="0036392E"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134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36392E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</w:t>
            </w:r>
            <w:r w:rsidR="0036392E">
              <w:rPr>
                <w:sz w:val="15"/>
                <w:szCs w:val="15"/>
              </w:rPr>
              <w:t>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49,1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96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Посещение занятий физической культур</w:t>
            </w:r>
            <w:r>
              <w:rPr>
                <w:sz w:val="15"/>
                <w:szCs w:val="15"/>
              </w:rPr>
              <w:t>ой</w:t>
            </w:r>
            <w:r w:rsidRPr="00673EA2">
              <w:rPr>
                <w:sz w:val="15"/>
                <w:szCs w:val="15"/>
              </w:rPr>
              <w:t xml:space="preserve"> и массовым спортом в общеобразовательной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Человеко</w:t>
            </w:r>
            <w:proofErr w:type="spellEnd"/>
            <w:r w:rsidRPr="00673EA2">
              <w:rPr>
                <w:sz w:val="15"/>
                <w:szCs w:val="15"/>
              </w:rPr>
              <w:t>/час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49 777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110 635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</w:t>
            </w:r>
            <w:r>
              <w:rPr>
                <w:sz w:val="15"/>
                <w:szCs w:val="15"/>
              </w:rPr>
              <w:t>648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         6 289,493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2 321,898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1 224,</w:t>
            </w:r>
            <w:r>
              <w:rPr>
                <w:b/>
                <w:bCs/>
                <w:i/>
                <w:iCs/>
                <w:sz w:val="15"/>
                <w:szCs w:val="15"/>
              </w:rPr>
              <w:t>098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5 408,313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    11 697,</w:t>
            </w:r>
            <w:r>
              <w:rPr>
                <w:b/>
                <w:bCs/>
                <w:i/>
                <w:iCs/>
                <w:sz w:val="15"/>
                <w:szCs w:val="15"/>
              </w:rPr>
              <w:t>776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4 124,669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3 026,8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2 717,260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630"/>
          <w:jc w:val="center"/>
        </w:trPr>
        <w:tc>
          <w:tcPr>
            <w:tcW w:w="13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408,500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</w:tr>
      <w:tr w:rsidR="00F30A1A" w:rsidRPr="00673EA2" w:rsidTr="00275958">
        <w:trPr>
          <w:trHeight w:val="67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112,600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40,200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275958">
        <w:trPr>
          <w:trHeight w:val="10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</w:tr>
      <w:tr w:rsidR="00F30A1A" w:rsidRPr="00673EA2" w:rsidTr="00275958">
        <w:trPr>
          <w:trHeight w:val="8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Управление образования, </w:t>
            </w:r>
            <w:r w:rsidRPr="00673EA2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</w:tr>
      <w:tr w:rsidR="00F30A1A" w:rsidRPr="00673EA2" w:rsidTr="00F64343">
        <w:trPr>
          <w:trHeight w:val="8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8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F30A1A" w:rsidRPr="00673EA2" w:rsidTr="00275958">
        <w:trPr>
          <w:trHeight w:val="105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A85ADB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275958">
        <w:trPr>
          <w:trHeight w:val="93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A85ADB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275958">
        <w:trPr>
          <w:trHeight w:val="15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21,9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F30A1A" w:rsidRPr="00673EA2" w:rsidTr="00275958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          83 082,963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39 081,227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44 001,736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Доля лиц от общего кол-ва занимающихся освоивших этапы </w:t>
            </w:r>
            <w:r w:rsidRPr="00673EA2">
              <w:rPr>
                <w:sz w:val="15"/>
                <w:szCs w:val="15"/>
              </w:rPr>
              <w:lastRenderedPageBreak/>
              <w:t>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70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</w:t>
            </w:r>
            <w:r>
              <w:rPr>
                <w:sz w:val="15"/>
                <w:szCs w:val="15"/>
              </w:rPr>
              <w:t>100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119 987,277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21 380,934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23 142,308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25 154,677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25 154,679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25 154,679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29 664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</w:t>
            </w:r>
            <w:r>
              <w:rPr>
                <w:sz w:val="15"/>
                <w:szCs w:val="15"/>
              </w:rPr>
              <w:t>28 328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38 764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</w:t>
            </w: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38 764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38764</w:t>
            </w:r>
          </w:p>
        </w:tc>
      </w:tr>
      <w:tr w:rsidR="00F30A1A" w:rsidRPr="00673EA2" w:rsidTr="00275958">
        <w:trPr>
          <w:trHeight w:val="204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Pr="00673EA2">
              <w:rPr>
                <w:sz w:val="15"/>
                <w:szCs w:val="15"/>
              </w:rPr>
              <w:t xml:space="preserve"> 5 031,262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</w:t>
            </w:r>
          </w:p>
        </w:tc>
      </w:tr>
      <w:tr w:rsidR="00F30A1A" w:rsidRPr="00673EA2" w:rsidTr="00275958">
        <w:trPr>
          <w:trHeight w:val="7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 w:rsidRPr="00673EA2">
              <w:rPr>
                <w:sz w:val="15"/>
                <w:szCs w:val="15"/>
              </w:rPr>
              <w:t xml:space="preserve">106 886,288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9 505,683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32 673,035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32 353,785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32 353,785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>388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1 261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1261</w:t>
            </w:r>
          </w:p>
        </w:tc>
      </w:tr>
      <w:tr w:rsidR="00F30A1A" w:rsidRPr="00673EA2" w:rsidTr="00275958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</w:t>
            </w:r>
            <w:r w:rsidRPr="00673EA2">
              <w:rPr>
                <w:sz w:val="15"/>
                <w:szCs w:val="15"/>
              </w:rPr>
              <w:t xml:space="preserve">34 422,016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1 226,587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11 340,143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10 927,643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10 927,643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357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357</w:t>
            </w:r>
          </w:p>
        </w:tc>
      </w:tr>
      <w:tr w:rsidR="00F30A1A" w:rsidRPr="00673EA2" w:rsidTr="00275958">
        <w:trPr>
          <w:trHeight w:val="26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1.4.7.Финансовое обеспечение деятельности учреждений в </w:t>
            </w:r>
            <w:r w:rsidR="00FA3CC6">
              <w:rPr>
                <w:sz w:val="15"/>
                <w:szCs w:val="15"/>
              </w:rPr>
              <w:t>части</w:t>
            </w:r>
            <w:r w:rsidRPr="00673EA2">
              <w:rPr>
                <w:sz w:val="15"/>
                <w:szCs w:val="15"/>
              </w:rPr>
              <w:t xml:space="preserve">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673EA2">
              <w:rPr>
                <w:sz w:val="15"/>
                <w:szCs w:val="15"/>
              </w:rPr>
              <w:lastRenderedPageBreak/>
              <w:t>коронавирусной</w:t>
            </w:r>
            <w:proofErr w:type="spellEnd"/>
            <w:r w:rsidRPr="00673EA2">
              <w:rPr>
                <w:sz w:val="15"/>
                <w:szCs w:val="15"/>
              </w:rPr>
              <w:t xml:space="preserve">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</w:t>
            </w:r>
            <w:r w:rsidRPr="00673EA2">
              <w:rPr>
                <w:sz w:val="15"/>
                <w:szCs w:val="15"/>
              </w:rPr>
              <w:t xml:space="preserve"> 2 470,748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2 470,748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</w:t>
            </w:r>
            <w:r w:rsidR="00FA3CC6" w:rsidRPr="00673EA2">
              <w:rPr>
                <w:sz w:val="15"/>
                <w:szCs w:val="15"/>
              </w:rPr>
              <w:t>учреждений,</w:t>
            </w:r>
            <w:r w:rsidRPr="00673EA2">
              <w:rPr>
                <w:sz w:val="15"/>
                <w:szCs w:val="15"/>
              </w:rPr>
              <w:t xml:space="preserve">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17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38</w:t>
            </w:r>
            <w:r w:rsidR="00995989">
              <w:rPr>
                <w:sz w:val="15"/>
                <w:szCs w:val="15"/>
              </w:rPr>
              <w:t> </w:t>
            </w:r>
            <w:r w:rsidRPr="00673EA2">
              <w:rPr>
                <w:sz w:val="15"/>
                <w:szCs w:val="15"/>
              </w:rPr>
              <w:t>2</w:t>
            </w:r>
            <w:r w:rsidR="00995989">
              <w:rPr>
                <w:sz w:val="15"/>
                <w:szCs w:val="15"/>
              </w:rPr>
              <w:t>89,951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12 7</w:t>
            </w:r>
            <w:r w:rsidR="00995989">
              <w:rPr>
                <w:sz w:val="15"/>
                <w:szCs w:val="15"/>
              </w:rPr>
              <w:t>7</w:t>
            </w:r>
            <w:r w:rsidRPr="00673EA2">
              <w:rPr>
                <w:sz w:val="15"/>
                <w:szCs w:val="15"/>
              </w:rPr>
              <w:t>6,</w:t>
            </w:r>
            <w:r w:rsidR="00995989">
              <w:rPr>
                <w:sz w:val="15"/>
                <w:szCs w:val="15"/>
              </w:rPr>
              <w:t>1</w:t>
            </w:r>
            <w:r w:rsidRPr="00673EA2">
              <w:rPr>
                <w:sz w:val="15"/>
                <w:szCs w:val="15"/>
              </w:rPr>
              <w:t xml:space="preserve">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12 756,917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12 756,917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379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379 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379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390</w:t>
            </w:r>
            <w:r w:rsidR="00995989">
              <w:rPr>
                <w:b/>
                <w:bCs/>
                <w:i/>
                <w:iCs/>
                <w:sz w:val="15"/>
                <w:szCs w:val="15"/>
              </w:rPr>
              <w:t> 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="00995989">
              <w:rPr>
                <w:b/>
                <w:bCs/>
                <w:i/>
                <w:iCs/>
                <w:sz w:val="15"/>
                <w:szCs w:val="15"/>
              </w:rPr>
              <w:t>36,695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83</w:t>
            </w:r>
            <w:r w:rsidR="00995989">
              <w:rPr>
                <w:b/>
                <w:bCs/>
                <w:i/>
                <w:iCs/>
                <w:sz w:val="15"/>
                <w:szCs w:val="15"/>
              </w:rPr>
              <w:t> 412,251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82 661,303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390</w:t>
            </w:r>
            <w:r w:rsidR="00995989">
              <w:rPr>
                <w:b/>
                <w:bCs/>
                <w:i/>
                <w:iCs/>
                <w:sz w:val="15"/>
                <w:szCs w:val="15"/>
              </w:rPr>
              <w:t> 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="00995989">
              <w:rPr>
                <w:b/>
                <w:bCs/>
                <w:i/>
                <w:iCs/>
                <w:sz w:val="15"/>
                <w:szCs w:val="15"/>
              </w:rPr>
              <w:t>36,695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83</w:t>
            </w:r>
            <w:r w:rsidR="00995989">
              <w:rPr>
                <w:b/>
                <w:bCs/>
                <w:i/>
                <w:iCs/>
                <w:sz w:val="15"/>
                <w:szCs w:val="15"/>
              </w:rPr>
              <w:t> 412,251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82 661,303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397 2</w:t>
            </w:r>
            <w:r w:rsidR="00995989">
              <w:rPr>
                <w:sz w:val="15"/>
                <w:szCs w:val="15"/>
              </w:rPr>
              <w:t>8</w:t>
            </w:r>
            <w:r w:rsidRPr="00673EA2">
              <w:rPr>
                <w:sz w:val="15"/>
                <w:szCs w:val="15"/>
              </w:rPr>
              <w:t>7,</w:t>
            </w:r>
            <w:r w:rsidR="00995989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</w:t>
            </w:r>
            <w:r w:rsidRPr="00673EA2">
              <w:rPr>
                <w:sz w:val="15"/>
                <w:szCs w:val="15"/>
              </w:rPr>
              <w:t xml:space="preserve">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62 934,259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82 470,375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84</w:t>
            </w:r>
            <w:r w:rsidR="00995989">
              <w:rPr>
                <w:sz w:val="15"/>
                <w:szCs w:val="15"/>
              </w:rPr>
              <w:t> </w:t>
            </w:r>
            <w:r w:rsidRPr="00673EA2">
              <w:rPr>
                <w:sz w:val="15"/>
                <w:szCs w:val="15"/>
              </w:rPr>
              <w:t>4</w:t>
            </w:r>
            <w:r w:rsidR="00995989">
              <w:rPr>
                <w:sz w:val="15"/>
                <w:szCs w:val="15"/>
              </w:rPr>
              <w:t>61,440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83 710,492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5 408,313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25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402</w:t>
            </w:r>
            <w:r w:rsidR="00995989">
              <w:rPr>
                <w:b/>
                <w:bCs/>
                <w:sz w:val="15"/>
                <w:szCs w:val="15"/>
              </w:rPr>
              <w:t> </w:t>
            </w:r>
            <w:r w:rsidRPr="00673EA2">
              <w:rPr>
                <w:b/>
                <w:bCs/>
                <w:sz w:val="15"/>
                <w:szCs w:val="15"/>
              </w:rPr>
              <w:t>6</w:t>
            </w:r>
            <w:r w:rsidR="00995989">
              <w:rPr>
                <w:b/>
                <w:bCs/>
                <w:sz w:val="15"/>
                <w:szCs w:val="15"/>
              </w:rPr>
              <w:t>95,371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64 737,030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84 273,1</w:t>
            </w:r>
            <w:r>
              <w:rPr>
                <w:b/>
                <w:bCs/>
                <w:sz w:val="15"/>
                <w:szCs w:val="15"/>
              </w:rPr>
              <w:t>4</w:t>
            </w:r>
            <w:r w:rsidRPr="00673EA2">
              <w:rPr>
                <w:b/>
                <w:bCs/>
                <w:sz w:val="15"/>
                <w:szCs w:val="15"/>
              </w:rPr>
              <w:t xml:space="preserve">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86</w:t>
            </w:r>
            <w:r w:rsidR="00995989">
              <w:rPr>
                <w:b/>
                <w:bCs/>
                <w:sz w:val="15"/>
                <w:szCs w:val="15"/>
              </w:rPr>
              <w:t> 264,211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83 710,492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F30A1A" w:rsidRPr="00673EA2" w:rsidTr="00275958">
        <w:trPr>
          <w:trHeight w:val="13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3 720,</w:t>
            </w:r>
            <w:r>
              <w:rPr>
                <w:sz w:val="15"/>
                <w:szCs w:val="15"/>
              </w:rPr>
              <w:t>7</w:t>
            </w:r>
            <w:r w:rsidRPr="00673EA2">
              <w:rPr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1 504,</w:t>
            </w:r>
            <w:r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90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1 198,792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309,880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309,880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выездных спортивных мероприятий в которых приняли участие команды Чайковского </w:t>
            </w:r>
            <w:r w:rsidRPr="00673EA2">
              <w:rPr>
                <w:sz w:val="15"/>
                <w:szCs w:val="15"/>
              </w:rPr>
              <w:lastRenderedPageBreak/>
              <w:t>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</w:tr>
      <w:tr w:rsidR="00F30A1A" w:rsidRPr="00673EA2" w:rsidTr="00275958">
        <w:trPr>
          <w:trHeight w:val="138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178</w:t>
            </w:r>
          </w:p>
        </w:tc>
      </w:tr>
      <w:tr w:rsidR="00F30A1A" w:rsidRPr="00673EA2" w:rsidTr="00275958">
        <w:trPr>
          <w:trHeight w:val="102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202,500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3 923,</w:t>
            </w:r>
            <w:r>
              <w:rPr>
                <w:b/>
                <w:bCs/>
                <w:i/>
                <w:iCs/>
                <w:sz w:val="15"/>
                <w:szCs w:val="15"/>
              </w:rPr>
              <w:t>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3 923,</w:t>
            </w:r>
            <w:r>
              <w:rPr>
                <w:b/>
                <w:bCs/>
                <w:i/>
                <w:iCs/>
                <w:sz w:val="15"/>
                <w:szCs w:val="15"/>
              </w:rPr>
              <w:t>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169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</w:t>
            </w:r>
            <w:r w:rsidR="00FA3CC6">
              <w:rPr>
                <w:sz w:val="15"/>
                <w:szCs w:val="15"/>
              </w:rPr>
              <w:t xml:space="preserve"> общего количества спортсменов </w:t>
            </w:r>
            <w:r w:rsidRPr="00673EA2">
              <w:rPr>
                <w:sz w:val="15"/>
                <w:szCs w:val="15"/>
              </w:rPr>
              <w:t>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138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</w:tr>
      <w:tr w:rsidR="00F30A1A" w:rsidRPr="00673EA2" w:rsidTr="00F64343">
        <w:trPr>
          <w:trHeight w:val="66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6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60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3 923,</w:t>
            </w:r>
            <w:r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1 533,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3 923,</w:t>
            </w:r>
            <w:r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1 533,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82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F30A1A" w:rsidRPr="00673EA2" w:rsidTr="00275958">
        <w:trPr>
          <w:trHeight w:val="11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</w:tr>
      <w:tr w:rsidR="00F30A1A" w:rsidRPr="00673EA2" w:rsidTr="00275958">
        <w:trPr>
          <w:trHeight w:val="9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A3CC6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3.1.2.Универсальная спортивная</w:t>
            </w:r>
            <w:r w:rsidR="00F30A1A" w:rsidRPr="00673EA2">
              <w:rPr>
                <w:sz w:val="15"/>
                <w:szCs w:val="15"/>
              </w:rPr>
              <w:t xml:space="preserve">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  <w:r w:rsidRPr="00673EA2">
              <w:rPr>
                <w:sz w:val="15"/>
                <w:szCs w:val="15"/>
              </w:rPr>
              <w:t>,  УО,             УФК и</w:t>
            </w:r>
            <w:proofErr w:type="gramStart"/>
            <w:r w:rsidRPr="00673EA2">
              <w:rPr>
                <w:sz w:val="15"/>
                <w:szCs w:val="15"/>
              </w:rPr>
              <w:t xml:space="preserve"> С</w:t>
            </w:r>
            <w:proofErr w:type="gramEnd"/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39 820,341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</w:t>
            </w:r>
            <w:r>
              <w:rPr>
                <w:sz w:val="15"/>
                <w:szCs w:val="15"/>
              </w:rPr>
              <w:t>1 485,070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9</w:t>
            </w:r>
            <w:r>
              <w:rPr>
                <w:sz w:val="15"/>
                <w:szCs w:val="15"/>
              </w:rPr>
              <w:t> 291,111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9 584,210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</w:tr>
      <w:tr w:rsidR="00F30A1A" w:rsidRPr="00673EA2" w:rsidTr="00275958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31 908,450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22 014,710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1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1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1   </w:t>
            </w:r>
          </w:p>
        </w:tc>
      </w:tr>
      <w:tr w:rsidR="00F30A1A" w:rsidRPr="00673EA2" w:rsidTr="00F64343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71 728,791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19 787,480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1 485,070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31 015,821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9 584,210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7 </w:t>
            </w:r>
            <w:r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>07,</w:t>
            </w:r>
            <w:r>
              <w:rPr>
                <w:sz w:val="15"/>
                <w:szCs w:val="15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1 976,729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3 7</w:t>
            </w:r>
            <w:r w:rsidRPr="00673EA2">
              <w:rPr>
                <w:sz w:val="15"/>
                <w:szCs w:val="15"/>
              </w:rPr>
              <w:t>07,</w:t>
            </w:r>
            <w:r>
              <w:rPr>
                <w:sz w:val="15"/>
                <w:szCs w:val="15"/>
              </w:rPr>
              <w:t>776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1 723,307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60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 276,382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6 711,870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8</w:t>
            </w:r>
            <w:r>
              <w:rPr>
                <w:sz w:val="15"/>
                <w:szCs w:val="15"/>
              </w:rPr>
              <w:t> 394,595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5 169,917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A3CC6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Эффективность использования спортивных</w:t>
            </w:r>
            <w:r w:rsidR="00F30A1A" w:rsidRPr="00673EA2">
              <w:rPr>
                <w:sz w:val="15"/>
                <w:szCs w:val="15"/>
              </w:rPr>
              <w:t xml:space="preserve">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73,8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</w:tr>
      <w:tr w:rsidR="00F30A1A" w:rsidRPr="00673EA2" w:rsidTr="00275958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Уровень обеспеченности граждан спортивными сооружениями </w:t>
            </w:r>
            <w:r w:rsidR="00FA3CC6" w:rsidRPr="00673EA2">
              <w:rPr>
                <w:sz w:val="15"/>
                <w:szCs w:val="15"/>
              </w:rPr>
              <w:t>исходя из</w:t>
            </w:r>
            <w:r w:rsidRPr="00673EA2">
              <w:rPr>
                <w:sz w:val="15"/>
                <w:szCs w:val="15"/>
              </w:rPr>
              <w:t xml:space="preserve"> </w:t>
            </w:r>
            <w:r w:rsidR="00FA3CC6" w:rsidRPr="00673EA2">
              <w:rPr>
                <w:sz w:val="15"/>
                <w:szCs w:val="15"/>
              </w:rPr>
              <w:t>единовременной пропускной</w:t>
            </w:r>
            <w:r w:rsidRPr="00673EA2">
              <w:rPr>
                <w:sz w:val="15"/>
                <w:szCs w:val="15"/>
              </w:rPr>
              <w:t xml:space="preserve">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91,2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92,4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93,4</w:t>
            </w:r>
          </w:p>
        </w:tc>
      </w:tr>
      <w:tr w:rsidR="00F30A1A" w:rsidRPr="00673EA2" w:rsidTr="00F64343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2</w:t>
            </w:r>
            <w:r>
              <w:rPr>
                <w:b/>
                <w:bCs/>
                <w:i/>
                <w:iCs/>
                <w:sz w:val="15"/>
                <w:szCs w:val="15"/>
              </w:rPr>
              <w:t>7 684,194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8 688,599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</w:t>
            </w:r>
            <w:r>
              <w:rPr>
                <w:b/>
                <w:bCs/>
                <w:i/>
                <w:iCs/>
                <w:sz w:val="15"/>
                <w:szCs w:val="15"/>
              </w:rPr>
              <w:t> 102,371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6 893,224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54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  <w:r w:rsidRPr="00673EA2">
              <w:rPr>
                <w:sz w:val="15"/>
                <w:szCs w:val="15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10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67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УФК и С, </w:t>
            </w: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6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3 129,904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2 702,555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10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1 761,43</w:t>
            </w:r>
            <w:r>
              <w:rPr>
                <w:sz w:val="15"/>
                <w:szCs w:val="15"/>
              </w:rPr>
              <w:t>3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1 334,084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427,3</w:t>
            </w:r>
            <w:r>
              <w:rPr>
                <w:sz w:val="15"/>
                <w:szCs w:val="15"/>
              </w:rPr>
              <w:t>49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4 891,33</w:t>
            </w:r>
            <w:r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4 036,639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854,69</w:t>
            </w:r>
            <w:r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5</w:t>
            </w:r>
            <w:r>
              <w:rPr>
                <w:b/>
                <w:bCs/>
                <w:i/>
                <w:iCs/>
                <w:sz w:val="15"/>
                <w:szCs w:val="15"/>
              </w:rPr>
              <w:t>0 358,057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14 573,024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5 620,195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11 014,418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9 584,210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53 946,295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17 939,694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8 821,944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27 184,627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10</w:t>
            </w:r>
            <w:r>
              <w:rPr>
                <w:b/>
                <w:bCs/>
                <w:i/>
                <w:iCs/>
                <w:sz w:val="15"/>
                <w:szCs w:val="15"/>
              </w:rPr>
              <w:t>4 304,322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32 512,718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14 442,139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38 199,045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9 584,210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3.2.1. Ремонт спортивных объектов и учреждений </w:t>
            </w:r>
            <w:r w:rsidRPr="00673EA2">
              <w:rPr>
                <w:sz w:val="15"/>
                <w:szCs w:val="15"/>
              </w:rPr>
              <w:lastRenderedPageBreak/>
              <w:t xml:space="preserve">физической культуры </w:t>
            </w:r>
            <w:r>
              <w:rPr>
                <w:sz w:val="15"/>
                <w:szCs w:val="15"/>
              </w:rPr>
              <w:t>и спорта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lastRenderedPageBreak/>
              <w:t>УСиА</w:t>
            </w:r>
            <w:proofErr w:type="spellEnd"/>
            <w:r w:rsidRPr="00673EA2">
              <w:rPr>
                <w:sz w:val="15"/>
                <w:szCs w:val="15"/>
              </w:rPr>
              <w:t xml:space="preserve"> УО, УФК </w:t>
            </w:r>
            <w:r w:rsidRPr="00673EA2">
              <w:rPr>
                <w:sz w:val="15"/>
                <w:szCs w:val="15"/>
              </w:rPr>
              <w:lastRenderedPageBreak/>
              <w:t xml:space="preserve">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1337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</w:t>
            </w:r>
            <w:r w:rsidR="00D21337">
              <w:rPr>
                <w:sz w:val="15"/>
                <w:szCs w:val="15"/>
              </w:rPr>
              <w:t>34 389,925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</w:t>
            </w:r>
            <w:r>
              <w:rPr>
                <w:sz w:val="15"/>
                <w:szCs w:val="15"/>
              </w:rPr>
              <w:t>14 838,706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1337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11</w:t>
            </w:r>
            <w:r w:rsidR="00D21337">
              <w:rPr>
                <w:sz w:val="15"/>
                <w:szCs w:val="15"/>
              </w:rPr>
              <w:t> 217,033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1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1337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</w:t>
            </w:r>
            <w:r w:rsidR="00D21337">
              <w:rPr>
                <w:sz w:val="15"/>
                <w:szCs w:val="15"/>
              </w:rPr>
              <w:t>1</w:t>
            </w:r>
            <w:r w:rsidRPr="00673EA2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44 635,63</w:t>
            </w:r>
            <w:r w:rsidR="00231907"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</w:t>
            </w:r>
            <w:r>
              <w:rPr>
                <w:sz w:val="15"/>
                <w:szCs w:val="15"/>
              </w:rPr>
              <w:t>5 416,80</w:t>
            </w:r>
            <w:r w:rsidR="00231907"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133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="00D21337">
              <w:rPr>
                <w:b/>
                <w:bCs/>
                <w:i/>
                <w:iCs/>
                <w:sz w:val="15"/>
                <w:szCs w:val="15"/>
              </w:rPr>
              <w:t>9 025,559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20 255,50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133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30</w:t>
            </w:r>
            <w:r w:rsidR="00D21337">
              <w:rPr>
                <w:b/>
                <w:bCs/>
                <w:i/>
                <w:iCs/>
                <w:sz w:val="15"/>
                <w:szCs w:val="15"/>
              </w:rPr>
              <w:t> 155,087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57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133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34</w:t>
            </w:r>
            <w:r w:rsidR="00D21337">
              <w:rPr>
                <w:b/>
                <w:bCs/>
                <w:i/>
                <w:iCs/>
                <w:sz w:val="15"/>
                <w:szCs w:val="15"/>
              </w:rPr>
              <w:t> 389,925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14 838,706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133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11</w:t>
            </w:r>
            <w:r w:rsidR="00D21337">
              <w:rPr>
                <w:b/>
                <w:bCs/>
                <w:i/>
                <w:iCs/>
                <w:sz w:val="15"/>
                <w:szCs w:val="15"/>
              </w:rPr>
              <w:t> 217,033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44 635,63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5 416,80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133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="00D21337">
              <w:rPr>
                <w:b/>
                <w:bCs/>
                <w:i/>
                <w:iCs/>
                <w:sz w:val="15"/>
                <w:szCs w:val="15"/>
              </w:rPr>
              <w:t>9 025,559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20 255,50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133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30</w:t>
            </w:r>
            <w:r w:rsidR="00D21337">
              <w:rPr>
                <w:b/>
                <w:bCs/>
                <w:i/>
                <w:iCs/>
                <w:sz w:val="15"/>
                <w:szCs w:val="15"/>
              </w:rPr>
              <w:t> 155,087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51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81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3.3.</w:t>
            </w:r>
            <w:r w:rsidR="00E21172"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3 200,592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E21172" w:rsidRPr="00673EA2" w:rsidTr="00E21172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3 200,592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E21172" w:rsidRPr="00673EA2" w:rsidTr="00E21172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3 200,592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450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E21172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E21172">
              <w:rPr>
                <w:sz w:val="15"/>
                <w:szCs w:val="15"/>
              </w:rPr>
              <w:t>3.4.1.Оснащение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УО, </w:t>
            </w:r>
            <w:proofErr w:type="spellStart"/>
            <w:r w:rsidRPr="00673EA2">
              <w:rPr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 xml:space="preserve">                </w:t>
            </w:r>
            <w:r w:rsidRPr="00673EA2">
              <w:rPr>
                <w:sz w:val="15"/>
                <w:szCs w:val="15"/>
              </w:rPr>
              <w:t xml:space="preserve">   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2 188,847   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2 425,315   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</w:t>
            </w:r>
            <w:r>
              <w:rPr>
                <w:b/>
                <w:bCs/>
                <w:i/>
                <w:iCs/>
                <w:sz w:val="15"/>
                <w:szCs w:val="15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2 188,847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2 425,315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D21337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</w:t>
            </w:r>
            <w:r>
              <w:rPr>
                <w:b/>
                <w:bCs/>
                <w:sz w:val="15"/>
                <w:szCs w:val="15"/>
              </w:rPr>
              <w:t>88</w:t>
            </w:r>
            <w:r w:rsidR="00D21337">
              <w:rPr>
                <w:b/>
                <w:bCs/>
                <w:sz w:val="15"/>
                <w:szCs w:val="15"/>
              </w:rPr>
              <w:t> 464,882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17 041,992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</w:t>
            </w:r>
            <w:r>
              <w:rPr>
                <w:b/>
                <w:bCs/>
                <w:sz w:val="15"/>
                <w:szCs w:val="15"/>
              </w:rPr>
              <w:t>23 659,493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D21337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</w:t>
            </w:r>
            <w:r>
              <w:rPr>
                <w:b/>
                <w:bCs/>
                <w:sz w:val="15"/>
                <w:szCs w:val="15"/>
              </w:rPr>
              <w:t>22</w:t>
            </w:r>
            <w:r w:rsidR="00D21337">
              <w:rPr>
                <w:b/>
                <w:bCs/>
                <w:sz w:val="15"/>
                <w:szCs w:val="15"/>
              </w:rPr>
              <w:t> 231,451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15 826,470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9 705,476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E21172" w:rsidRPr="00673EA2" w:rsidTr="00E21172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sz w:val="15"/>
                <w:szCs w:val="15"/>
              </w:rPr>
              <w:t>99 072,39</w:t>
            </w:r>
            <w:r w:rsidR="00275958">
              <w:rPr>
                <w:b/>
                <w:bCs/>
                <w:sz w:val="15"/>
                <w:szCs w:val="15"/>
              </w:rPr>
              <w:t>0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19 814,983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14 238,74</w:t>
            </w:r>
            <w:r w:rsidR="00275958"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46 122,681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2 188,847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D21337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sz w:val="15"/>
                <w:szCs w:val="15"/>
              </w:rPr>
              <w:t>196</w:t>
            </w:r>
            <w:r w:rsidR="00D21337">
              <w:rPr>
                <w:b/>
                <w:bCs/>
                <w:sz w:val="15"/>
                <w:szCs w:val="15"/>
              </w:rPr>
              <w:t> 856,612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43 987,468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sz w:val="15"/>
                <w:szCs w:val="15"/>
              </w:rPr>
              <w:t>37 898,2</w:t>
            </w:r>
            <w:r w:rsidR="00275958">
              <w:rPr>
                <w:b/>
                <w:bCs/>
                <w:sz w:val="15"/>
                <w:szCs w:val="15"/>
              </w:rPr>
              <w:t>39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D21337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</w:t>
            </w:r>
            <w:r>
              <w:rPr>
                <w:b/>
                <w:bCs/>
                <w:sz w:val="15"/>
                <w:szCs w:val="15"/>
              </w:rPr>
              <w:t>68</w:t>
            </w:r>
            <w:r w:rsidR="00D21337">
              <w:rPr>
                <w:b/>
                <w:bCs/>
                <w:sz w:val="15"/>
                <w:szCs w:val="15"/>
              </w:rPr>
              <w:t> 354,132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34 607,248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12 009,525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lastRenderedPageBreak/>
              <w:t>Подпрограмма 4 «Обеспечение реализации муниципальной программы»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</w:t>
            </w:r>
            <w:r>
              <w:rPr>
                <w:sz w:val="15"/>
                <w:szCs w:val="15"/>
              </w:rPr>
              <w:t>26 258,719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</w:t>
            </w:r>
            <w:r>
              <w:rPr>
                <w:sz w:val="15"/>
                <w:szCs w:val="15"/>
              </w:rPr>
              <w:t> 107,797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5</w:t>
            </w:r>
            <w:r>
              <w:rPr>
                <w:sz w:val="15"/>
                <w:szCs w:val="15"/>
              </w:rPr>
              <w:t> </w:t>
            </w:r>
            <w:r w:rsidRPr="00673EA2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     26 258,719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5 320,985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     26 258,719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5 320,985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3748E0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sz w:val="15"/>
                <w:szCs w:val="15"/>
              </w:rPr>
              <w:t>629</w:t>
            </w:r>
            <w:r w:rsidR="003748E0">
              <w:rPr>
                <w:b/>
                <w:bCs/>
                <w:sz w:val="15"/>
                <w:szCs w:val="15"/>
              </w:rPr>
              <w:t> 733,924</w:t>
            </w:r>
            <w:r w:rsidRPr="00673EA2">
              <w:rPr>
                <w:b/>
                <w:bCs/>
                <w:sz w:val="15"/>
                <w:szCs w:val="15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114 371,745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</w:t>
            </w:r>
            <w:r>
              <w:rPr>
                <w:b/>
                <w:bCs/>
                <w:sz w:val="15"/>
                <w:szCs w:val="15"/>
              </w:rPr>
              <w:t>128 812,85</w:t>
            </w:r>
            <w:r w:rsidR="00275958"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3748E0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</w:t>
            </w:r>
            <w:r>
              <w:rPr>
                <w:b/>
                <w:bCs/>
                <w:sz w:val="15"/>
                <w:szCs w:val="15"/>
              </w:rPr>
              <w:t>161</w:t>
            </w:r>
            <w:r w:rsidR="003748E0">
              <w:rPr>
                <w:b/>
                <w:bCs/>
                <w:sz w:val="15"/>
                <w:szCs w:val="15"/>
              </w:rPr>
              <w:t> 181,400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123 982,825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101 385,102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9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3748E0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515</w:t>
            </w:r>
            <w:r w:rsidR="003748E0">
              <w:rPr>
                <w:b/>
                <w:bCs/>
                <w:sz w:val="15"/>
                <w:szCs w:val="15"/>
              </w:rPr>
              <w:t> 933,881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85 623,498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112 771,335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3748E0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11</w:t>
            </w:r>
            <w:r>
              <w:rPr>
                <w:b/>
                <w:bCs/>
                <w:sz w:val="15"/>
                <w:szCs w:val="15"/>
              </w:rPr>
              <w:t>3</w:t>
            </w:r>
            <w:r w:rsidR="003748E0">
              <w:rPr>
                <w:b/>
                <w:bCs/>
                <w:sz w:val="15"/>
                <w:szCs w:val="15"/>
              </w:rPr>
              <w:t> 255,948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105 202,047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99 081,053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sz w:val="15"/>
                <w:szCs w:val="15"/>
              </w:rPr>
              <w:t>104 480,70</w:t>
            </w:r>
            <w:r w:rsidR="00275958">
              <w:rPr>
                <w:b/>
                <w:bCs/>
                <w:sz w:val="15"/>
                <w:szCs w:val="15"/>
              </w:rPr>
              <w:t>3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21 617,754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16 041,51</w:t>
            </w:r>
            <w:r w:rsidR="00275958">
              <w:rPr>
                <w:b/>
                <w:bCs/>
                <w:sz w:val="15"/>
                <w:szCs w:val="15"/>
              </w:rPr>
              <w:t>7</w:t>
            </w:r>
            <w:r w:rsidRPr="00673EA2">
              <w:rPr>
                <w:b/>
                <w:b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47 925,452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 2 188,847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F6" w:rsidRDefault="00E071F6">
      <w:r>
        <w:separator/>
      </w:r>
    </w:p>
  </w:endnote>
  <w:endnote w:type="continuationSeparator" w:id="0">
    <w:p w:rsidR="00E071F6" w:rsidRDefault="00E0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04" w:rsidRDefault="000A2904">
    <w:pPr>
      <w:pStyle w:val="af3"/>
      <w:jc w:val="right"/>
    </w:pPr>
  </w:p>
  <w:p w:rsidR="000A2904" w:rsidRDefault="000A2904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F6" w:rsidRDefault="00E071F6">
      <w:r>
        <w:separator/>
      </w:r>
    </w:p>
  </w:footnote>
  <w:footnote w:type="continuationSeparator" w:id="0">
    <w:p w:rsidR="00E071F6" w:rsidRDefault="00E07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DB" w:rsidRPr="00C257DB" w:rsidRDefault="00C257DB" w:rsidP="00C257DB">
    <w:pPr>
      <w:widowControl/>
      <w:jc w:val="center"/>
      <w:rPr>
        <w:color w:val="000000"/>
        <w:sz w:val="24"/>
        <w:szCs w:val="24"/>
      </w:rPr>
    </w:pPr>
    <w:r w:rsidRPr="00C257DB">
      <w:rPr>
        <w:color w:val="000000"/>
        <w:sz w:val="24"/>
        <w:szCs w:val="24"/>
      </w:rPr>
      <w:t>Проект размещен на сайте 14.07.2021 г. Срок  приема заключений независимых экспертов до 23.07.2021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DB" w:rsidRPr="00C257DB" w:rsidRDefault="00C257DB" w:rsidP="00C257DB">
    <w:pPr>
      <w:widowControl/>
      <w:jc w:val="center"/>
      <w:rPr>
        <w:color w:val="000000"/>
        <w:sz w:val="24"/>
        <w:szCs w:val="24"/>
      </w:rPr>
    </w:pPr>
    <w:r w:rsidRPr="00C257DB">
      <w:rPr>
        <w:color w:val="000000"/>
        <w:sz w:val="24"/>
        <w:szCs w:val="24"/>
      </w:rPr>
      <w:t>Проект размещен на сайте 14.07.2021 г. Срок  приема заключений независимых экспертов до 23.07.2021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04" w:rsidRDefault="00F30D47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A29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2904" w:rsidRDefault="000A2904">
    <w:pPr>
      <w:pStyle w:val="a7"/>
    </w:pPr>
  </w:p>
  <w:p w:rsidR="000A2904" w:rsidRDefault="000A290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04" w:rsidRDefault="000A2904" w:rsidP="00473397">
    <w:pPr>
      <w:pStyle w:val="a7"/>
      <w:framePr w:wrap="around" w:vAnchor="text" w:hAnchor="margin" w:xAlign="center" w:y="1"/>
      <w:rPr>
        <w:rStyle w:val="ab"/>
      </w:rPr>
    </w:pPr>
  </w:p>
  <w:p w:rsidR="000A2904" w:rsidRPr="00C257DB" w:rsidRDefault="00C257DB" w:rsidP="00C257DB">
    <w:pPr>
      <w:widowControl/>
      <w:jc w:val="center"/>
      <w:rPr>
        <w:color w:val="000000"/>
        <w:sz w:val="24"/>
        <w:szCs w:val="24"/>
      </w:rPr>
    </w:pPr>
    <w:r w:rsidRPr="00C257DB">
      <w:rPr>
        <w:color w:val="000000"/>
        <w:sz w:val="24"/>
        <w:szCs w:val="24"/>
      </w:rPr>
      <w:t>Проект размещен на сайте 14.07.2021 г. Срок  приема заключений независимых экспертов до 23.07.2021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7E1C"/>
    <w:rsid w:val="00025419"/>
    <w:rsid w:val="0002751C"/>
    <w:rsid w:val="00050CEE"/>
    <w:rsid w:val="000530B5"/>
    <w:rsid w:val="00080775"/>
    <w:rsid w:val="00090035"/>
    <w:rsid w:val="00091C6B"/>
    <w:rsid w:val="000A2904"/>
    <w:rsid w:val="000A33F2"/>
    <w:rsid w:val="000A581B"/>
    <w:rsid w:val="000B3F0C"/>
    <w:rsid w:val="000B62C0"/>
    <w:rsid w:val="000C4790"/>
    <w:rsid w:val="000E63FC"/>
    <w:rsid w:val="00107002"/>
    <w:rsid w:val="00107F6B"/>
    <w:rsid w:val="00110D3F"/>
    <w:rsid w:val="00123B7D"/>
    <w:rsid w:val="001250FF"/>
    <w:rsid w:val="00131782"/>
    <w:rsid w:val="00156218"/>
    <w:rsid w:val="00157DB8"/>
    <w:rsid w:val="00175755"/>
    <w:rsid w:val="00177BF7"/>
    <w:rsid w:val="00193778"/>
    <w:rsid w:val="00194AB7"/>
    <w:rsid w:val="001A46C8"/>
    <w:rsid w:val="001C1977"/>
    <w:rsid w:val="001C20BF"/>
    <w:rsid w:val="001C3B5A"/>
    <w:rsid w:val="001C5D01"/>
    <w:rsid w:val="001D0A0C"/>
    <w:rsid w:val="001D6C0F"/>
    <w:rsid w:val="001E2F8E"/>
    <w:rsid w:val="001F318A"/>
    <w:rsid w:val="00200CF5"/>
    <w:rsid w:val="002278BB"/>
    <w:rsid w:val="00231907"/>
    <w:rsid w:val="00235E5C"/>
    <w:rsid w:val="00252739"/>
    <w:rsid w:val="002614A9"/>
    <w:rsid w:val="00265213"/>
    <w:rsid w:val="00265A1C"/>
    <w:rsid w:val="00275958"/>
    <w:rsid w:val="002812A7"/>
    <w:rsid w:val="002A33CD"/>
    <w:rsid w:val="002A3EA1"/>
    <w:rsid w:val="002A7AA5"/>
    <w:rsid w:val="002B4064"/>
    <w:rsid w:val="002B6A68"/>
    <w:rsid w:val="002C0409"/>
    <w:rsid w:val="002C6DCE"/>
    <w:rsid w:val="002E0D91"/>
    <w:rsid w:val="002E4E98"/>
    <w:rsid w:val="002E7D81"/>
    <w:rsid w:val="002F135B"/>
    <w:rsid w:val="002F41D8"/>
    <w:rsid w:val="002F510D"/>
    <w:rsid w:val="0030354A"/>
    <w:rsid w:val="00313389"/>
    <w:rsid w:val="0032554F"/>
    <w:rsid w:val="00326B10"/>
    <w:rsid w:val="003274AA"/>
    <w:rsid w:val="00340BF8"/>
    <w:rsid w:val="0035711B"/>
    <w:rsid w:val="0036392E"/>
    <w:rsid w:val="00371C10"/>
    <w:rsid w:val="00373B61"/>
    <w:rsid w:val="00373DC6"/>
    <w:rsid w:val="003748E0"/>
    <w:rsid w:val="00382E5B"/>
    <w:rsid w:val="00391C9A"/>
    <w:rsid w:val="003A0A9A"/>
    <w:rsid w:val="003B21CD"/>
    <w:rsid w:val="003C03CD"/>
    <w:rsid w:val="003C56C9"/>
    <w:rsid w:val="003C6245"/>
    <w:rsid w:val="003D1AAE"/>
    <w:rsid w:val="003D1AED"/>
    <w:rsid w:val="003D66B9"/>
    <w:rsid w:val="003E5F2C"/>
    <w:rsid w:val="003F259E"/>
    <w:rsid w:val="004058AB"/>
    <w:rsid w:val="00410C5A"/>
    <w:rsid w:val="00414BDA"/>
    <w:rsid w:val="00417430"/>
    <w:rsid w:val="00420A50"/>
    <w:rsid w:val="00422F62"/>
    <w:rsid w:val="00425543"/>
    <w:rsid w:val="00444C37"/>
    <w:rsid w:val="004520CE"/>
    <w:rsid w:val="0045519F"/>
    <w:rsid w:val="0046637E"/>
    <w:rsid w:val="00473397"/>
    <w:rsid w:val="004775BB"/>
    <w:rsid w:val="00483920"/>
    <w:rsid w:val="0049355E"/>
    <w:rsid w:val="004967BE"/>
    <w:rsid w:val="004B1B88"/>
    <w:rsid w:val="004C4B89"/>
    <w:rsid w:val="004D2CA2"/>
    <w:rsid w:val="004D40F2"/>
    <w:rsid w:val="004D6438"/>
    <w:rsid w:val="004F4A34"/>
    <w:rsid w:val="004F512A"/>
    <w:rsid w:val="005011D4"/>
    <w:rsid w:val="00501DE8"/>
    <w:rsid w:val="00502E76"/>
    <w:rsid w:val="005074B1"/>
    <w:rsid w:val="00512044"/>
    <w:rsid w:val="00560FAE"/>
    <w:rsid w:val="00566ADA"/>
    <w:rsid w:val="00573D15"/>
    <w:rsid w:val="00576765"/>
    <w:rsid w:val="00586053"/>
    <w:rsid w:val="005923D0"/>
    <w:rsid w:val="0059244E"/>
    <w:rsid w:val="005A29CC"/>
    <w:rsid w:val="005B345E"/>
    <w:rsid w:val="005D1DAB"/>
    <w:rsid w:val="005E6FD8"/>
    <w:rsid w:val="005F2FFD"/>
    <w:rsid w:val="005F3DDB"/>
    <w:rsid w:val="005F6CA9"/>
    <w:rsid w:val="00625AF8"/>
    <w:rsid w:val="006269FA"/>
    <w:rsid w:val="006306D5"/>
    <w:rsid w:val="00631330"/>
    <w:rsid w:val="00632973"/>
    <w:rsid w:val="0064462D"/>
    <w:rsid w:val="00651E20"/>
    <w:rsid w:val="00656E4D"/>
    <w:rsid w:val="006626A7"/>
    <w:rsid w:val="00674A84"/>
    <w:rsid w:val="0068006F"/>
    <w:rsid w:val="00685322"/>
    <w:rsid w:val="0069667A"/>
    <w:rsid w:val="006A04FD"/>
    <w:rsid w:val="006C2D27"/>
    <w:rsid w:val="006C361B"/>
    <w:rsid w:val="006C4D4D"/>
    <w:rsid w:val="006C5712"/>
    <w:rsid w:val="006C653D"/>
    <w:rsid w:val="006C68F3"/>
    <w:rsid w:val="006D741F"/>
    <w:rsid w:val="006F2703"/>
    <w:rsid w:val="006F3566"/>
    <w:rsid w:val="00715809"/>
    <w:rsid w:val="00723845"/>
    <w:rsid w:val="00732AF0"/>
    <w:rsid w:val="00750FEA"/>
    <w:rsid w:val="00762CE7"/>
    <w:rsid w:val="0077296C"/>
    <w:rsid w:val="00773ABB"/>
    <w:rsid w:val="00774D71"/>
    <w:rsid w:val="007A0A87"/>
    <w:rsid w:val="007A14C9"/>
    <w:rsid w:val="007B103B"/>
    <w:rsid w:val="007C0ACA"/>
    <w:rsid w:val="007C0DE8"/>
    <w:rsid w:val="007C117F"/>
    <w:rsid w:val="007C779D"/>
    <w:rsid w:val="007D658E"/>
    <w:rsid w:val="007E10B0"/>
    <w:rsid w:val="007F61AA"/>
    <w:rsid w:val="00801FDD"/>
    <w:rsid w:val="00804536"/>
    <w:rsid w:val="0081043C"/>
    <w:rsid w:val="00813776"/>
    <w:rsid w:val="0081452A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8579E"/>
    <w:rsid w:val="00885E32"/>
    <w:rsid w:val="008942AB"/>
    <w:rsid w:val="008B4121"/>
    <w:rsid w:val="008D6996"/>
    <w:rsid w:val="008F0C55"/>
    <w:rsid w:val="008F4D0F"/>
    <w:rsid w:val="0090462E"/>
    <w:rsid w:val="0090549F"/>
    <w:rsid w:val="0091096D"/>
    <w:rsid w:val="00922F18"/>
    <w:rsid w:val="009400A1"/>
    <w:rsid w:val="00950DD1"/>
    <w:rsid w:val="009554DF"/>
    <w:rsid w:val="00966224"/>
    <w:rsid w:val="00970AE4"/>
    <w:rsid w:val="0098185F"/>
    <w:rsid w:val="00981B94"/>
    <w:rsid w:val="009862AC"/>
    <w:rsid w:val="0099384E"/>
    <w:rsid w:val="00995989"/>
    <w:rsid w:val="009A20AF"/>
    <w:rsid w:val="009A24FE"/>
    <w:rsid w:val="009A6F38"/>
    <w:rsid w:val="009C7215"/>
    <w:rsid w:val="009C7D3E"/>
    <w:rsid w:val="009D003A"/>
    <w:rsid w:val="009E0978"/>
    <w:rsid w:val="009E7FF2"/>
    <w:rsid w:val="009F067D"/>
    <w:rsid w:val="009F38D6"/>
    <w:rsid w:val="009F5C06"/>
    <w:rsid w:val="00A1373F"/>
    <w:rsid w:val="00A17CC3"/>
    <w:rsid w:val="00A22307"/>
    <w:rsid w:val="00A261A7"/>
    <w:rsid w:val="00A35562"/>
    <w:rsid w:val="00A410ED"/>
    <w:rsid w:val="00A43DC2"/>
    <w:rsid w:val="00A46849"/>
    <w:rsid w:val="00A50661"/>
    <w:rsid w:val="00A60722"/>
    <w:rsid w:val="00A71804"/>
    <w:rsid w:val="00A82EF1"/>
    <w:rsid w:val="00A84C15"/>
    <w:rsid w:val="00A851D0"/>
    <w:rsid w:val="00A859E2"/>
    <w:rsid w:val="00A94859"/>
    <w:rsid w:val="00AB30B5"/>
    <w:rsid w:val="00AB6BF2"/>
    <w:rsid w:val="00AC4BA1"/>
    <w:rsid w:val="00AD13F9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755F"/>
    <w:rsid w:val="00B74410"/>
    <w:rsid w:val="00B86BFE"/>
    <w:rsid w:val="00B919AF"/>
    <w:rsid w:val="00B92BF2"/>
    <w:rsid w:val="00B94C1A"/>
    <w:rsid w:val="00B97A76"/>
    <w:rsid w:val="00BC0C69"/>
    <w:rsid w:val="00BC0E60"/>
    <w:rsid w:val="00BC258F"/>
    <w:rsid w:val="00BD44BF"/>
    <w:rsid w:val="00BE320D"/>
    <w:rsid w:val="00C231F6"/>
    <w:rsid w:val="00C257DB"/>
    <w:rsid w:val="00C267C4"/>
    <w:rsid w:val="00C52E82"/>
    <w:rsid w:val="00C569AF"/>
    <w:rsid w:val="00C621B8"/>
    <w:rsid w:val="00C63D1F"/>
    <w:rsid w:val="00C64935"/>
    <w:rsid w:val="00C65C74"/>
    <w:rsid w:val="00C6641A"/>
    <w:rsid w:val="00C66A6B"/>
    <w:rsid w:val="00C70B92"/>
    <w:rsid w:val="00C86620"/>
    <w:rsid w:val="00C922CB"/>
    <w:rsid w:val="00CC1F6A"/>
    <w:rsid w:val="00CC25C1"/>
    <w:rsid w:val="00D21337"/>
    <w:rsid w:val="00D43689"/>
    <w:rsid w:val="00D53C75"/>
    <w:rsid w:val="00D54447"/>
    <w:rsid w:val="00D64772"/>
    <w:rsid w:val="00D6544C"/>
    <w:rsid w:val="00D75D03"/>
    <w:rsid w:val="00D779E1"/>
    <w:rsid w:val="00D82DCD"/>
    <w:rsid w:val="00D90B36"/>
    <w:rsid w:val="00D9467B"/>
    <w:rsid w:val="00D965CE"/>
    <w:rsid w:val="00D96F0D"/>
    <w:rsid w:val="00DB2745"/>
    <w:rsid w:val="00DB399E"/>
    <w:rsid w:val="00DB43BC"/>
    <w:rsid w:val="00DC4268"/>
    <w:rsid w:val="00DC43BC"/>
    <w:rsid w:val="00DD5CEF"/>
    <w:rsid w:val="00DF177D"/>
    <w:rsid w:val="00E02A93"/>
    <w:rsid w:val="00E055B4"/>
    <w:rsid w:val="00E071F6"/>
    <w:rsid w:val="00E21172"/>
    <w:rsid w:val="00E22132"/>
    <w:rsid w:val="00E2488E"/>
    <w:rsid w:val="00E34802"/>
    <w:rsid w:val="00E40CED"/>
    <w:rsid w:val="00E42AAA"/>
    <w:rsid w:val="00E64C16"/>
    <w:rsid w:val="00E92C6C"/>
    <w:rsid w:val="00E96411"/>
    <w:rsid w:val="00EE515B"/>
    <w:rsid w:val="00F108C0"/>
    <w:rsid w:val="00F11A6F"/>
    <w:rsid w:val="00F13B5E"/>
    <w:rsid w:val="00F15F50"/>
    <w:rsid w:val="00F27F0B"/>
    <w:rsid w:val="00F30A1A"/>
    <w:rsid w:val="00F30D47"/>
    <w:rsid w:val="00F32FD4"/>
    <w:rsid w:val="00F37770"/>
    <w:rsid w:val="00F60838"/>
    <w:rsid w:val="00F64343"/>
    <w:rsid w:val="00F66DE1"/>
    <w:rsid w:val="00F714F9"/>
    <w:rsid w:val="00F80EBF"/>
    <w:rsid w:val="00F90267"/>
    <w:rsid w:val="00F961AE"/>
    <w:rsid w:val="00FA3CC6"/>
    <w:rsid w:val="00FA4175"/>
    <w:rsid w:val="00FA5F1A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707C-68AE-46C8-90EF-AE89C07A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2</TotalTime>
  <Pages>17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kostireva</cp:lastModifiedBy>
  <cp:revision>2</cp:revision>
  <cp:lastPrinted>2021-03-31T05:31:00Z</cp:lastPrinted>
  <dcterms:created xsi:type="dcterms:W3CDTF">2021-07-14T05:56:00Z</dcterms:created>
  <dcterms:modified xsi:type="dcterms:W3CDTF">2021-07-14T05:56:00Z</dcterms:modified>
</cp:coreProperties>
</file>