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917147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8F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5pt;margin-top:239.6pt;width:210.1pt;height:112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ydrAIAAKo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" filled="f" stroked="f">
            <v:textbox inset="0,0,0,0">
              <w:txbxContent>
                <w:p w:rsidR="00DE5B8C" w:rsidRPr="006C6C46" w:rsidRDefault="00D778F8" w:rsidP="00516738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DE5B8C" w:rsidRPr="006C6C4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изменений в муниципальную программу «Развитие образования Чайковского городского округа», утвержденную постановлением администрации города Чайковского от 15.01.2019 года № 5/1</w:t>
                    </w:r>
                  </w:fldSimple>
                </w:p>
                <w:p w:rsidR="00DE5B8C" w:rsidRPr="00977F00" w:rsidRDefault="00DE5B8C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D778F8" w:rsidRPr="00D778F8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E5B8C" w:rsidRPr="009B6B8D" w:rsidRDefault="00DE5B8C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D778F8" w:rsidRPr="00D778F8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E5B8C" w:rsidRPr="009B6B8D" w:rsidRDefault="00DE5B8C" w:rsidP="0080391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Default="006C6C46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Default="006C6C46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Федерации, статьей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37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</w:t>
      </w:r>
      <w:hyperlink r:id="rId9" w:history="1">
        <w:proofErr w:type="gramStart"/>
        <w:r w:rsidRPr="006C6C4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</w:t>
        </w:r>
        <w:proofErr w:type="gramEnd"/>
      </w:hyperlink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от 6 октября 2003 г. № 131-ФЗ «Об общих принципах организации местного самоуправления в Российской Федерации»,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Чайковского городского округа, 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6C6C46" w:rsidRPr="006C6C46" w:rsidRDefault="006C6C46" w:rsidP="006C6C46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C51378" w:rsidRPr="00C5137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изменения, которые вносятся в муниципальную программу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 Чайковского городского округа», утвержденную постановлением администрации города Чайковского от 15 января  2019 г. № 5/1 (в редакции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21.06.2019 № 1155, от 14.</w:t>
      </w:r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08.2019 № 1384, от 05.09.2019 № 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1497, от 23.03.2020 № 308, от 07.05.2020 № 463, от 29.06.2020 № 612</w:t>
      </w:r>
      <w:r w:rsidR="00F80D78">
        <w:rPr>
          <w:rFonts w:ascii="Times New Roman" w:eastAsia="Times New Roman" w:hAnsi="Times New Roman"/>
          <w:sz w:val="28"/>
          <w:szCs w:val="28"/>
          <w:lang w:eastAsia="ru-RU"/>
        </w:rPr>
        <w:t>, от 09.07.2020 № 639</w:t>
      </w:r>
      <w:r w:rsidR="00454A17">
        <w:rPr>
          <w:rFonts w:ascii="Times New Roman" w:eastAsia="Times New Roman" w:hAnsi="Times New Roman"/>
          <w:sz w:val="28"/>
          <w:szCs w:val="28"/>
          <w:lang w:eastAsia="ru-RU"/>
        </w:rPr>
        <w:t>, от 06.11.2020 № 1047</w:t>
      </w:r>
      <w:r w:rsidR="0094230E">
        <w:rPr>
          <w:rFonts w:ascii="Times New Roman" w:eastAsia="Times New Roman" w:hAnsi="Times New Roman"/>
          <w:sz w:val="28"/>
          <w:szCs w:val="28"/>
          <w:lang w:eastAsia="ru-RU"/>
        </w:rPr>
        <w:t>, от 04.12.2020 № 1178</w:t>
      </w:r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, от</w:t>
      </w:r>
      <w:proofErr w:type="gramEnd"/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15.03.2021 № </w:t>
      </w:r>
      <w:r w:rsidR="00AA6A69">
        <w:rPr>
          <w:rFonts w:ascii="Times New Roman" w:eastAsia="Times New Roman" w:hAnsi="Times New Roman"/>
          <w:sz w:val="28"/>
          <w:szCs w:val="28"/>
          <w:lang w:eastAsia="ru-RU"/>
        </w:rPr>
        <w:t>215</w:t>
      </w:r>
      <w:r w:rsidR="002D15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после его официального опубликования и распространяется на правоотношения, возникшие с </w:t>
      </w:r>
      <w:r w:rsidR="00454A1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6A6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A69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B2B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552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6C46" w:rsidRDefault="006C6C46" w:rsidP="006C6C46">
      <w:pPr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</w:p>
    <w:p w:rsidR="00516738" w:rsidRPr="006C6C46" w:rsidRDefault="00516738" w:rsidP="006C6C46">
      <w:pPr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городского округа –</w:t>
      </w: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 xml:space="preserve">Чайковского городского округа                                          </w:t>
      </w:r>
      <w:r w:rsidR="00516738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6C6C46">
        <w:rPr>
          <w:rFonts w:ascii="Times New Roman" w:eastAsia="Times New Roman" w:hAnsi="Times New Roman"/>
          <w:sz w:val="28"/>
          <w:szCs w:val="28"/>
        </w:rPr>
        <w:t xml:space="preserve">          Ю.Г. Востриков</w:t>
      </w:r>
    </w:p>
    <w:p w:rsidR="00EA4CD0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br w:type="page"/>
      </w:r>
      <w:r w:rsidR="00EA4CD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C6C46" w:rsidRPr="006C6C46" w:rsidRDefault="00EA4CD0" w:rsidP="00EA4CD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6C6C46" w:rsidRPr="006C6C4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6C6C46" w:rsidRPr="006C6C46">
        <w:rPr>
          <w:rFonts w:ascii="Times New Roman" w:hAnsi="Times New Roman"/>
          <w:sz w:val="28"/>
          <w:szCs w:val="28"/>
        </w:rPr>
        <w:t xml:space="preserve"> </w:t>
      </w:r>
      <w:r w:rsidR="007D7143">
        <w:rPr>
          <w:rFonts w:ascii="Times New Roman" w:hAnsi="Times New Roman"/>
          <w:sz w:val="28"/>
          <w:szCs w:val="28"/>
        </w:rPr>
        <w:t>а</w:t>
      </w:r>
      <w:r w:rsidR="006C6C46" w:rsidRPr="006C6C46">
        <w:rPr>
          <w:rFonts w:ascii="Times New Roman" w:hAnsi="Times New Roman"/>
          <w:sz w:val="28"/>
          <w:szCs w:val="28"/>
        </w:rPr>
        <w:t>дминистрации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 xml:space="preserve">от </w:t>
      </w:r>
      <w:r w:rsidR="00454A17">
        <w:rPr>
          <w:rFonts w:ascii="Times New Roman" w:hAnsi="Times New Roman"/>
          <w:sz w:val="28"/>
          <w:szCs w:val="28"/>
        </w:rPr>
        <w:t>_____________</w:t>
      </w:r>
      <w:r w:rsidR="00917147">
        <w:rPr>
          <w:rFonts w:ascii="Times New Roman" w:hAnsi="Times New Roman"/>
          <w:sz w:val="28"/>
          <w:szCs w:val="28"/>
        </w:rPr>
        <w:t>___</w:t>
      </w:r>
      <w:r w:rsidRPr="006C6C46">
        <w:rPr>
          <w:rFonts w:ascii="Times New Roman" w:hAnsi="Times New Roman"/>
          <w:sz w:val="28"/>
          <w:szCs w:val="28"/>
        </w:rPr>
        <w:t xml:space="preserve"> № </w:t>
      </w:r>
      <w:r w:rsidR="00454A17">
        <w:rPr>
          <w:rFonts w:ascii="Times New Roman" w:hAnsi="Times New Roman"/>
          <w:sz w:val="28"/>
          <w:szCs w:val="28"/>
        </w:rPr>
        <w:t>____</w:t>
      </w:r>
    </w:p>
    <w:p w:rsidR="006C6C46" w:rsidRDefault="006C6C46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15F2" w:rsidRDefault="002D15F2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1378" w:rsidRPr="006C6C46" w:rsidRDefault="00C51378" w:rsidP="00C513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ИЗМЕНЕНИЯ,</w:t>
      </w:r>
    </w:p>
    <w:p w:rsidR="00C51378" w:rsidRPr="006C6C46" w:rsidRDefault="00C51378" w:rsidP="00C513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которые вносятся в муниципальную программу </w:t>
      </w:r>
      <w:r w:rsidRPr="006C6C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образования Чайковского городского округа» </w:t>
      </w:r>
    </w:p>
    <w:p w:rsidR="00C51378" w:rsidRPr="006C6C46" w:rsidRDefault="00C51378" w:rsidP="00C51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1378" w:rsidRDefault="00C51378" w:rsidP="00C51378">
      <w:pPr>
        <w:numPr>
          <w:ilvl w:val="0"/>
          <w:numId w:val="16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 позици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1378" w:rsidRDefault="00C51378" w:rsidP="00C51378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758"/>
      </w:tblGrid>
      <w:tr w:rsidR="00C51378" w:rsidRPr="00F80D78" w:rsidTr="00DE5B8C">
        <w:trPr>
          <w:cantSplit/>
        </w:trPr>
        <w:tc>
          <w:tcPr>
            <w:tcW w:w="2165" w:type="dxa"/>
          </w:tcPr>
          <w:p w:rsidR="00C51378" w:rsidRPr="00F80D78" w:rsidRDefault="00C51378" w:rsidP="00DE5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758" w:type="dxa"/>
          </w:tcPr>
          <w:tbl>
            <w:tblPr>
              <w:tblW w:w="76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992"/>
              <w:gridCol w:w="1134"/>
              <w:gridCol w:w="1134"/>
              <w:gridCol w:w="1134"/>
              <w:gridCol w:w="1134"/>
              <w:gridCol w:w="1133"/>
            </w:tblGrid>
            <w:tr w:rsidR="00C51378" w:rsidRPr="00F80D78" w:rsidTr="00C51378">
              <w:trPr>
                <w:trHeight w:val="580"/>
              </w:trPr>
              <w:tc>
                <w:tcPr>
                  <w:tcW w:w="1021" w:type="dxa"/>
                  <w:vAlign w:val="center"/>
                </w:tcPr>
                <w:p w:rsidR="00C51378" w:rsidRPr="00C51378" w:rsidRDefault="00C51378" w:rsidP="00DE5B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51378" w:rsidRPr="00C51378" w:rsidRDefault="00C51378" w:rsidP="00DE5B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Всего по Программе</w:t>
                  </w:r>
                </w:p>
              </w:tc>
              <w:tc>
                <w:tcPr>
                  <w:tcW w:w="1134" w:type="dxa"/>
                  <w:vAlign w:val="center"/>
                </w:tcPr>
                <w:p w:rsidR="00C51378" w:rsidRPr="00C51378" w:rsidRDefault="00C51378" w:rsidP="00DE5B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2019г.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C51378" w:rsidRPr="00C51378" w:rsidRDefault="00C51378" w:rsidP="00DE5B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2020г.</w:t>
                  </w:r>
                </w:p>
              </w:tc>
              <w:tc>
                <w:tcPr>
                  <w:tcW w:w="1134" w:type="dxa"/>
                  <w:vAlign w:val="center"/>
                </w:tcPr>
                <w:p w:rsidR="00C51378" w:rsidRPr="00C51378" w:rsidRDefault="00C51378" w:rsidP="00DE5B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2021г.</w:t>
                  </w:r>
                </w:p>
              </w:tc>
              <w:tc>
                <w:tcPr>
                  <w:tcW w:w="1134" w:type="dxa"/>
                  <w:vAlign w:val="center"/>
                </w:tcPr>
                <w:p w:rsidR="00C51378" w:rsidRPr="00C51378" w:rsidRDefault="00C51378" w:rsidP="00DE5B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2022г.</w:t>
                  </w:r>
                </w:p>
              </w:tc>
              <w:tc>
                <w:tcPr>
                  <w:tcW w:w="1133" w:type="dxa"/>
                  <w:vAlign w:val="center"/>
                </w:tcPr>
                <w:p w:rsidR="00C51378" w:rsidRPr="00C51378" w:rsidRDefault="00C51378" w:rsidP="00C51378">
                  <w:pPr>
                    <w:ind w:left="-249" w:firstLine="144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2023 г.</w:t>
                  </w:r>
                </w:p>
              </w:tc>
            </w:tr>
            <w:tr w:rsidR="00C51378" w:rsidRPr="00F80D78" w:rsidTr="00C51378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C51378" w:rsidRPr="00C51378" w:rsidRDefault="00C51378" w:rsidP="00DE5B8C">
                  <w:pPr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C51378" w:rsidRPr="00C51378" w:rsidRDefault="00C51378" w:rsidP="00C51378">
                  <w:pPr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8075982,888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1 691040,348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C51378">
                  <w:pPr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1937491,761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C51378">
                  <w:pPr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1532945,457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C51378">
                  <w:pPr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1462474,304</w:t>
                  </w:r>
                </w:p>
              </w:tc>
              <w:tc>
                <w:tcPr>
                  <w:tcW w:w="1133" w:type="dxa"/>
                </w:tcPr>
                <w:p w:rsidR="00C51378" w:rsidRPr="00C51378" w:rsidRDefault="00C51378" w:rsidP="00C51378">
                  <w:pPr>
                    <w:ind w:left="-108" w:right="3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1452031,018</w:t>
                  </w:r>
                </w:p>
              </w:tc>
            </w:tr>
            <w:tr w:rsidR="00C51378" w:rsidRPr="00F80D78" w:rsidTr="00C51378">
              <w:trPr>
                <w:trHeight w:val="476"/>
              </w:trPr>
              <w:tc>
                <w:tcPr>
                  <w:tcW w:w="1021" w:type="dxa"/>
                  <w:vAlign w:val="center"/>
                </w:tcPr>
                <w:p w:rsidR="00C51378" w:rsidRPr="00C51378" w:rsidRDefault="00C51378" w:rsidP="00DE5B8C">
                  <w:pPr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2" w:type="dxa"/>
                </w:tcPr>
                <w:p w:rsidR="00C51378" w:rsidRPr="00C51378" w:rsidRDefault="00C51378" w:rsidP="00C51378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1427123,231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329 331,126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C51378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285311,966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282 040,020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263 650,121</w:t>
                  </w:r>
                </w:p>
              </w:tc>
              <w:tc>
                <w:tcPr>
                  <w:tcW w:w="1133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266 789,998</w:t>
                  </w:r>
                </w:p>
              </w:tc>
            </w:tr>
            <w:tr w:rsidR="00C51378" w:rsidRPr="00F80D78" w:rsidTr="00C51378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C51378" w:rsidRPr="00C51378" w:rsidRDefault="00C51378" w:rsidP="00DE5B8C">
                  <w:pPr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992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466170,593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354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843,708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C51378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629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436,536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201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189,025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C51378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145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967,583</w:t>
                  </w:r>
                </w:p>
              </w:tc>
              <w:tc>
                <w:tcPr>
                  <w:tcW w:w="1133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134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733,741</w:t>
                  </w:r>
                </w:p>
              </w:tc>
            </w:tr>
            <w:tr w:rsidR="00C51378" w:rsidRPr="00F80D78" w:rsidTr="00C51378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C51378" w:rsidRPr="00C51378" w:rsidRDefault="00C51378" w:rsidP="00DE5B8C">
                  <w:pPr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182 689,064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6 865,514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22 743,259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49 716,412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52 856,600</w:t>
                  </w:r>
                </w:p>
              </w:tc>
              <w:tc>
                <w:tcPr>
                  <w:tcW w:w="1133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sz w:val="16"/>
                      <w:szCs w:val="16"/>
                    </w:rPr>
                    <w:t>50 507,279</w:t>
                  </w:r>
                </w:p>
              </w:tc>
            </w:tr>
          </w:tbl>
          <w:p w:rsidR="00C51378" w:rsidRPr="00F80D78" w:rsidRDefault="00C51378" w:rsidP="00DE5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C51378" w:rsidRDefault="00C51378" w:rsidP="00C51378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758"/>
      </w:tblGrid>
      <w:tr w:rsidR="00C51378" w:rsidRPr="00F80D78" w:rsidTr="00DE5B8C">
        <w:trPr>
          <w:cantSplit/>
        </w:trPr>
        <w:tc>
          <w:tcPr>
            <w:tcW w:w="2165" w:type="dxa"/>
          </w:tcPr>
          <w:p w:rsidR="00C51378" w:rsidRDefault="00C51378" w:rsidP="00DE5B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  <w:r w:rsidR="00101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1014BD" w:rsidRPr="00F80D78" w:rsidRDefault="001014BD" w:rsidP="001014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758" w:type="dxa"/>
          </w:tcPr>
          <w:tbl>
            <w:tblPr>
              <w:tblW w:w="7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992"/>
              <w:gridCol w:w="1134"/>
              <w:gridCol w:w="1134"/>
              <w:gridCol w:w="1134"/>
              <w:gridCol w:w="1134"/>
              <w:gridCol w:w="1276"/>
            </w:tblGrid>
            <w:tr w:rsidR="00C51378" w:rsidRPr="00F80D78" w:rsidTr="00DE5B8C">
              <w:trPr>
                <w:trHeight w:val="580"/>
              </w:trPr>
              <w:tc>
                <w:tcPr>
                  <w:tcW w:w="1021" w:type="dxa"/>
                  <w:vAlign w:val="center"/>
                </w:tcPr>
                <w:p w:rsidR="00C51378" w:rsidRPr="00C51378" w:rsidRDefault="00C51378" w:rsidP="00DE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1378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:rsidR="00C51378" w:rsidRPr="00C51378" w:rsidRDefault="00C51378" w:rsidP="00DE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1378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1134" w:type="dxa"/>
                  <w:vAlign w:val="center"/>
                </w:tcPr>
                <w:p w:rsidR="00C51378" w:rsidRPr="00C51378" w:rsidRDefault="00C51378" w:rsidP="00DE5B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2019г.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C51378" w:rsidRPr="00C51378" w:rsidRDefault="00C51378" w:rsidP="00DE5B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2020г.</w:t>
                  </w:r>
                </w:p>
              </w:tc>
              <w:tc>
                <w:tcPr>
                  <w:tcW w:w="1134" w:type="dxa"/>
                  <w:vAlign w:val="center"/>
                </w:tcPr>
                <w:p w:rsidR="00C51378" w:rsidRPr="00C51378" w:rsidRDefault="00C51378" w:rsidP="00DE5B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2021г.</w:t>
                  </w:r>
                </w:p>
              </w:tc>
              <w:tc>
                <w:tcPr>
                  <w:tcW w:w="1134" w:type="dxa"/>
                  <w:vAlign w:val="center"/>
                </w:tcPr>
                <w:p w:rsidR="00C51378" w:rsidRPr="00C51378" w:rsidRDefault="00C51378" w:rsidP="00DE5B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2022г.</w:t>
                  </w:r>
                </w:p>
              </w:tc>
              <w:tc>
                <w:tcPr>
                  <w:tcW w:w="1276" w:type="dxa"/>
                  <w:vAlign w:val="center"/>
                </w:tcPr>
                <w:p w:rsidR="00C51378" w:rsidRPr="00C51378" w:rsidRDefault="00C51378" w:rsidP="00DE5B8C">
                  <w:pPr>
                    <w:ind w:left="-249" w:firstLine="144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2023 г.</w:t>
                  </w:r>
                </w:p>
              </w:tc>
            </w:tr>
            <w:tr w:rsidR="00C51378" w:rsidRPr="00F80D78" w:rsidTr="00DE5B8C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C51378" w:rsidRPr="00C51378" w:rsidRDefault="00C51378" w:rsidP="00DE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5137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8116319,076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C51378">
                  <w:pPr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1691040,348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1937491,761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C51378">
                  <w:pPr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15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68122</w:t>
                  </w:r>
                  <w:r w:rsidRPr="00C5137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509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51378" w:rsidP="00C51378">
                  <w:pPr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146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6132</w:t>
                  </w:r>
                  <w:r w:rsidRPr="00C5137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,0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276" w:type="dxa"/>
                </w:tcPr>
                <w:p w:rsidR="00C51378" w:rsidRPr="00C51378" w:rsidRDefault="00C51378" w:rsidP="00C51378">
                  <w:pPr>
                    <w:ind w:left="-108" w:right="3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5137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1453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532</w:t>
                  </w:r>
                  <w:r w:rsidRPr="00C5137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431</w:t>
                  </w:r>
                </w:p>
              </w:tc>
            </w:tr>
            <w:tr w:rsidR="00C51378" w:rsidRPr="00F80D78" w:rsidTr="00DE5B8C">
              <w:trPr>
                <w:trHeight w:val="524"/>
              </w:trPr>
              <w:tc>
                <w:tcPr>
                  <w:tcW w:w="1021" w:type="dxa"/>
                  <w:vAlign w:val="center"/>
                </w:tcPr>
                <w:p w:rsidR="00C51378" w:rsidRPr="00C51378" w:rsidRDefault="00C51378" w:rsidP="00DE5B8C">
                  <w:pPr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2" w:type="dxa"/>
                </w:tcPr>
                <w:p w:rsidR="00C51378" w:rsidRPr="00C51378" w:rsidRDefault="00C5137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467459,419</w:t>
                  </w:r>
                </w:p>
              </w:tc>
              <w:tc>
                <w:tcPr>
                  <w:tcW w:w="1134" w:type="dxa"/>
                </w:tcPr>
                <w:p w:rsidR="00C51378" w:rsidRPr="00C51378" w:rsidRDefault="007F6B6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329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331,126</w:t>
                  </w:r>
                </w:p>
              </w:tc>
              <w:tc>
                <w:tcPr>
                  <w:tcW w:w="1134" w:type="dxa"/>
                </w:tcPr>
                <w:p w:rsidR="00C51378" w:rsidRPr="00C51378" w:rsidRDefault="007F6B6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285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311,966</w:t>
                  </w:r>
                </w:p>
              </w:tc>
              <w:tc>
                <w:tcPr>
                  <w:tcW w:w="1134" w:type="dxa"/>
                </w:tcPr>
                <w:p w:rsidR="00C51378" w:rsidRPr="00C51378" w:rsidRDefault="007F6B6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317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217,072</w:t>
                  </w:r>
                </w:p>
              </w:tc>
              <w:tc>
                <w:tcPr>
                  <w:tcW w:w="1134" w:type="dxa"/>
                </w:tcPr>
                <w:p w:rsidR="00C51378" w:rsidRPr="00C51378" w:rsidRDefault="007F6B6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267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307,844</w:t>
                  </w:r>
                </w:p>
              </w:tc>
              <w:tc>
                <w:tcPr>
                  <w:tcW w:w="1276" w:type="dxa"/>
                </w:tcPr>
                <w:p w:rsidR="00C51378" w:rsidRPr="00C51378" w:rsidRDefault="007F6B6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268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291,411</w:t>
                  </w:r>
                </w:p>
              </w:tc>
            </w:tr>
            <w:tr w:rsidR="00C51378" w:rsidRPr="00F80D78" w:rsidTr="00DE5B8C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C51378" w:rsidRPr="00C51378" w:rsidRDefault="00C51378" w:rsidP="00DE5B8C">
                  <w:pPr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992" w:type="dxa"/>
                </w:tcPr>
                <w:p w:rsidR="00C51378" w:rsidRPr="00C51378" w:rsidRDefault="007F6B68" w:rsidP="007F6B68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466170,593</w:t>
                  </w:r>
                </w:p>
              </w:tc>
              <w:tc>
                <w:tcPr>
                  <w:tcW w:w="1134" w:type="dxa"/>
                </w:tcPr>
                <w:p w:rsidR="00C51378" w:rsidRPr="00C51378" w:rsidRDefault="00CC482F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1 </w:t>
                  </w:r>
                  <w:r w:rsidR="007F6B68">
                    <w:rPr>
                      <w:rFonts w:ascii="Times New Roman" w:hAnsi="Times New Roman"/>
                      <w:sz w:val="16"/>
                      <w:szCs w:val="16"/>
                    </w:rPr>
                    <w:t>354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7F6B68">
                    <w:rPr>
                      <w:rFonts w:ascii="Times New Roman" w:hAnsi="Times New Roman"/>
                      <w:sz w:val="16"/>
                      <w:szCs w:val="16"/>
                    </w:rPr>
                    <w:t>843,708</w:t>
                  </w:r>
                </w:p>
              </w:tc>
              <w:tc>
                <w:tcPr>
                  <w:tcW w:w="1134" w:type="dxa"/>
                </w:tcPr>
                <w:p w:rsidR="00C51378" w:rsidRPr="00C51378" w:rsidRDefault="007F6B6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629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436,536</w:t>
                  </w:r>
                </w:p>
              </w:tc>
              <w:tc>
                <w:tcPr>
                  <w:tcW w:w="1134" w:type="dxa"/>
                </w:tcPr>
                <w:p w:rsidR="00C51378" w:rsidRPr="00C51378" w:rsidRDefault="007F6B6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201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189,025</w:t>
                  </w:r>
                </w:p>
              </w:tc>
              <w:tc>
                <w:tcPr>
                  <w:tcW w:w="1134" w:type="dxa"/>
                </w:tcPr>
                <w:p w:rsidR="00C51378" w:rsidRPr="00C51378" w:rsidRDefault="007F6B6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145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967,583</w:t>
                  </w:r>
                </w:p>
              </w:tc>
              <w:tc>
                <w:tcPr>
                  <w:tcW w:w="1276" w:type="dxa"/>
                </w:tcPr>
                <w:p w:rsidR="00C51378" w:rsidRPr="00C51378" w:rsidRDefault="007F6B6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134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733,741</w:t>
                  </w:r>
                </w:p>
              </w:tc>
            </w:tr>
            <w:tr w:rsidR="00C51378" w:rsidRPr="00F80D78" w:rsidTr="00DE5B8C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C51378" w:rsidRPr="00C51378" w:rsidRDefault="00C51378" w:rsidP="00DE5B8C">
                  <w:pPr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C51378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</w:tcPr>
                <w:p w:rsidR="00C51378" w:rsidRPr="00C51378" w:rsidRDefault="007F6B6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182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689,064</w:t>
                  </w:r>
                </w:p>
              </w:tc>
              <w:tc>
                <w:tcPr>
                  <w:tcW w:w="1134" w:type="dxa"/>
                </w:tcPr>
                <w:p w:rsidR="00C51378" w:rsidRPr="00C51378" w:rsidRDefault="007F6B6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865,514</w:t>
                  </w:r>
                </w:p>
              </w:tc>
              <w:tc>
                <w:tcPr>
                  <w:tcW w:w="1134" w:type="dxa"/>
                </w:tcPr>
                <w:p w:rsidR="00C51378" w:rsidRPr="00C51378" w:rsidRDefault="007F6B6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743,259</w:t>
                  </w:r>
                </w:p>
              </w:tc>
              <w:tc>
                <w:tcPr>
                  <w:tcW w:w="1134" w:type="dxa"/>
                </w:tcPr>
                <w:p w:rsidR="00C51378" w:rsidRPr="00C51378" w:rsidRDefault="007F6B68" w:rsidP="007F6B68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49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716,412</w:t>
                  </w:r>
                </w:p>
              </w:tc>
              <w:tc>
                <w:tcPr>
                  <w:tcW w:w="1134" w:type="dxa"/>
                </w:tcPr>
                <w:p w:rsidR="00C51378" w:rsidRPr="00C51378" w:rsidRDefault="007F6B6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52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856,600</w:t>
                  </w:r>
                </w:p>
              </w:tc>
              <w:tc>
                <w:tcPr>
                  <w:tcW w:w="1276" w:type="dxa"/>
                </w:tcPr>
                <w:p w:rsidR="00C51378" w:rsidRPr="00C51378" w:rsidRDefault="007F6B68" w:rsidP="00DE5B8C">
                  <w:pPr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  <w:r w:rsidR="00CC482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507,279</w:t>
                  </w:r>
                </w:p>
              </w:tc>
            </w:tr>
          </w:tbl>
          <w:p w:rsidR="00C51378" w:rsidRPr="00F80D78" w:rsidRDefault="00C51378" w:rsidP="00DE5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C51378" w:rsidRPr="006C6C46" w:rsidRDefault="00C51378" w:rsidP="00C51378">
      <w:pPr>
        <w:numPr>
          <w:ilvl w:val="0"/>
          <w:numId w:val="16"/>
        </w:numPr>
        <w:spacing w:before="100" w:beforeAutospacing="1" w:after="0" w:line="240" w:lineRule="auto"/>
        <w:contextualSpacing/>
        <w:rPr>
          <w:sz w:val="28"/>
          <w:szCs w:val="28"/>
        </w:rPr>
      </w:pP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паспорте подпрограммы 1 «Дошкольное образование» позицию</w:t>
      </w:r>
      <w:r w:rsidRPr="006C6C46">
        <w:rPr>
          <w:rFonts w:cs="Tahoma"/>
          <w:sz w:val="28"/>
          <w:szCs w:val="28"/>
        </w:rPr>
        <w:t>:</w:t>
      </w:r>
    </w:p>
    <w:tbl>
      <w:tblPr>
        <w:tblpPr w:leftFromText="180" w:rightFromText="180" w:vertAnchor="text" w:tblpY="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441"/>
      </w:tblGrid>
      <w:tr w:rsidR="00C51378" w:rsidRPr="006C6C46" w:rsidTr="00DE5B8C">
        <w:trPr>
          <w:cantSplit/>
        </w:trPr>
        <w:tc>
          <w:tcPr>
            <w:tcW w:w="2165" w:type="dxa"/>
          </w:tcPr>
          <w:p w:rsidR="00C51378" w:rsidRPr="006C6C46" w:rsidRDefault="00C51378" w:rsidP="00DE5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441" w:type="dxa"/>
          </w:tcPr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3 024 266,709 тыс. рублей, в том числе </w:t>
            </w:r>
          </w:p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572 707,961 тыс. рублей</w:t>
            </w:r>
          </w:p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660 608,706 тыс. рублей</w:t>
            </w:r>
          </w:p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632 622,782 тыс. рублей</w:t>
            </w:r>
          </w:p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580 325,049 тыс. рублей</w:t>
            </w:r>
          </w:p>
          <w:p w:rsidR="00C51378" w:rsidRPr="006C6C46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 – 578 002,211 тыс. рублей</w:t>
            </w:r>
          </w:p>
        </w:tc>
      </w:tr>
    </w:tbl>
    <w:p w:rsidR="00C51378" w:rsidRPr="006C6C46" w:rsidRDefault="00C51378" w:rsidP="00C51378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Y="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441"/>
      </w:tblGrid>
      <w:tr w:rsidR="00C51378" w:rsidRPr="006C6C46" w:rsidTr="00DE5B8C">
        <w:trPr>
          <w:cantSplit/>
        </w:trPr>
        <w:tc>
          <w:tcPr>
            <w:tcW w:w="2165" w:type="dxa"/>
          </w:tcPr>
          <w:p w:rsidR="00C51378" w:rsidRPr="006C6C46" w:rsidRDefault="00C51378" w:rsidP="00DE5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441" w:type="dxa"/>
          </w:tcPr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– 3 024 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082</w:t>
            </w: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</w:t>
            </w:r>
          </w:p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572 707,961 тыс. рублей</w:t>
            </w:r>
          </w:p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660 608,706 тыс. рублей</w:t>
            </w:r>
          </w:p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632 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</w:t>
            </w: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580 325,049 тыс. рублей</w:t>
            </w:r>
          </w:p>
          <w:p w:rsidR="00C51378" w:rsidRPr="006C6C46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 – 578 002,211 тыс. рублей</w:t>
            </w:r>
          </w:p>
        </w:tc>
      </w:tr>
    </w:tbl>
    <w:p w:rsidR="00C51378" w:rsidRPr="006C6C46" w:rsidRDefault="00C51378" w:rsidP="00C513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3.  В паспорте подпрограммы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</w:t>
      </w:r>
      <w:r w:rsidRPr="00887518">
        <w:rPr>
          <w:rFonts w:ascii="Times New Roman" w:eastAsia="Times New Roman" w:hAnsi="Times New Roman"/>
          <w:sz w:val="28"/>
          <w:szCs w:val="28"/>
          <w:lang w:eastAsia="ru-RU"/>
        </w:rPr>
        <w:t>Начальное, основное, среднее общее образование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» позицию:</w:t>
      </w:r>
    </w:p>
    <w:tbl>
      <w:tblPr>
        <w:tblpPr w:leftFromText="180" w:rightFromText="180" w:vertAnchor="text" w:horzAnchor="margin" w:tblpY="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C51378" w:rsidRPr="006C6C46" w:rsidTr="00DE5B8C">
        <w:tc>
          <w:tcPr>
            <w:tcW w:w="2518" w:type="dxa"/>
          </w:tcPr>
          <w:p w:rsidR="00C51378" w:rsidRPr="006C6C46" w:rsidRDefault="00C51378" w:rsidP="00D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4 223 928,057 тыс. рублей, в том числе </w:t>
            </w:r>
          </w:p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939 730,963 тыс. рублей</w:t>
            </w:r>
          </w:p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1 096 168,844 тыс. рублей</w:t>
            </w:r>
          </w:p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722 346,617 тыс. рублей</w:t>
            </w:r>
          </w:p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729 236,463 тыс. рублей</w:t>
            </w:r>
          </w:p>
          <w:p w:rsidR="00C51378" w:rsidRPr="006C6C46" w:rsidRDefault="00F71E70" w:rsidP="00F7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 – 736 445,170 тыс. рублей</w:t>
            </w:r>
          </w:p>
        </w:tc>
      </w:tr>
    </w:tbl>
    <w:p w:rsidR="00C51378" w:rsidRPr="006C6C46" w:rsidRDefault="00C51378" w:rsidP="00C51378">
      <w:pPr>
        <w:snapToGri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pPr w:leftFromText="180" w:rightFromText="180" w:vertAnchor="text" w:horzAnchor="margin" w:tblpY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C51378" w:rsidRPr="006C6C46" w:rsidTr="00DE5B8C">
        <w:tc>
          <w:tcPr>
            <w:tcW w:w="2518" w:type="dxa"/>
          </w:tcPr>
          <w:p w:rsidR="00C51378" w:rsidRPr="006C6C46" w:rsidRDefault="00C51378" w:rsidP="00D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– 4 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</w:t>
            </w: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</w:t>
            </w:r>
          </w:p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939 730,963 тыс. рублей</w:t>
            </w:r>
          </w:p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1 096 168,844 тыс. рублей</w:t>
            </w:r>
          </w:p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</w:t>
            </w: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752 </w:t>
            </w: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  <w:p w:rsidR="00F71E70" w:rsidRPr="00F71E70" w:rsidRDefault="00F71E70" w:rsidP="00F7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</w:t>
            </w: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тыс. рублей</w:t>
            </w:r>
          </w:p>
          <w:p w:rsidR="00C51378" w:rsidRPr="006C6C46" w:rsidRDefault="00F71E70" w:rsidP="00F7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F71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 – 736 445,170 тыс. рублей</w:t>
            </w:r>
          </w:p>
        </w:tc>
      </w:tr>
    </w:tbl>
    <w:p w:rsidR="00C51378" w:rsidRPr="006C6C46" w:rsidRDefault="00C51378" w:rsidP="00C513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В паспорте подпрограммы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</w:t>
      </w:r>
      <w:r w:rsidRPr="00EB7314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 и воспитание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» позицию:</w:t>
      </w:r>
    </w:p>
    <w:tbl>
      <w:tblPr>
        <w:tblpPr w:leftFromText="180" w:rightFromText="180" w:vertAnchor="text" w:horzAnchor="margin" w:tblpY="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C51378" w:rsidRPr="006C6C46" w:rsidTr="00DE5B8C">
        <w:tc>
          <w:tcPr>
            <w:tcW w:w="2518" w:type="dxa"/>
          </w:tcPr>
          <w:p w:rsidR="00C51378" w:rsidRPr="006C6C46" w:rsidRDefault="00C51378" w:rsidP="00D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310 243,032 тыс. рублей, в том числе 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70 451,215 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57 559,480 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60 652,487 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60 789,366 тыс. рублей</w:t>
            </w:r>
          </w:p>
          <w:p w:rsidR="00C51378" w:rsidRPr="006C6C46" w:rsidRDefault="00014343" w:rsidP="000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 – 60 790,484 тыс. рублей</w:t>
            </w:r>
          </w:p>
        </w:tc>
      </w:tr>
    </w:tbl>
    <w:p w:rsidR="00C51378" w:rsidRPr="006C6C46" w:rsidRDefault="00C51378" w:rsidP="00C51378">
      <w:pPr>
        <w:snapToGri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pPr w:leftFromText="180" w:rightFromText="180" w:vertAnchor="text" w:horzAnchor="margin" w:tblpY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C51378" w:rsidRPr="006C6C46" w:rsidTr="00DE5B8C">
        <w:tc>
          <w:tcPr>
            <w:tcW w:w="2518" w:type="dxa"/>
          </w:tcPr>
          <w:p w:rsidR="00C51378" w:rsidRPr="006C6C46" w:rsidRDefault="00C51378" w:rsidP="00D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– 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2E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641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A32E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70 451,215 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2020 год – 57 </w:t>
            </w:r>
            <w:r w:rsidR="00A32E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A32E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480 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 – 60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629 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60</w:t>
            </w:r>
            <w:r w:rsidR="00A32E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603,508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C51378" w:rsidRPr="006C6C46" w:rsidRDefault="00014343" w:rsidP="000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 – 60</w:t>
            </w:r>
            <w:r w:rsidR="00A32E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604,626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C51378" w:rsidRPr="006C6C46" w:rsidRDefault="00C51378" w:rsidP="00C513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</w:t>
      </w: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В паспорте подпрограммы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</w:t>
      </w:r>
      <w:r w:rsidRPr="00EB7314">
        <w:rPr>
          <w:rFonts w:ascii="Times New Roman" w:eastAsia="Times New Roman" w:hAnsi="Times New Roman"/>
          <w:sz w:val="28"/>
          <w:szCs w:val="28"/>
          <w:lang w:eastAsia="ru-RU"/>
        </w:rPr>
        <w:t>Кадровая политика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» позицию:</w:t>
      </w:r>
    </w:p>
    <w:tbl>
      <w:tblPr>
        <w:tblpPr w:leftFromText="180" w:rightFromText="180" w:vertAnchor="text" w:horzAnchor="margin" w:tblpY="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C51378" w:rsidRPr="006C6C46" w:rsidTr="00DE5B8C">
        <w:tc>
          <w:tcPr>
            <w:tcW w:w="2518" w:type="dxa"/>
          </w:tcPr>
          <w:p w:rsidR="00C51378" w:rsidRPr="006C6C46" w:rsidRDefault="00C51378" w:rsidP="00D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222 727,207 тыс. рублей, в том числе 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41 079,687 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45 124,662 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45 604,486 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45 558,586 тыс. рублей</w:t>
            </w:r>
          </w:p>
          <w:p w:rsidR="00C51378" w:rsidRPr="006C6C46" w:rsidRDefault="00014343" w:rsidP="000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 – 45 359,786 тыс. рублей</w:t>
            </w:r>
          </w:p>
        </w:tc>
      </w:tr>
    </w:tbl>
    <w:p w:rsidR="00C51378" w:rsidRPr="006C6C46" w:rsidRDefault="00C51378" w:rsidP="00C51378">
      <w:pPr>
        <w:snapToGri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изложить в следующей редакции:</w:t>
      </w:r>
    </w:p>
    <w:tbl>
      <w:tblPr>
        <w:tblpPr w:leftFromText="180" w:rightFromText="180" w:vertAnchor="text" w:horzAnchor="margin" w:tblpY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C51378" w:rsidRPr="006C6C46" w:rsidTr="00DE5B8C">
        <w:tc>
          <w:tcPr>
            <w:tcW w:w="2518" w:type="dxa"/>
          </w:tcPr>
          <w:p w:rsidR="00C51378" w:rsidRPr="006C6C46" w:rsidRDefault="00C51378" w:rsidP="00D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– 22</w:t>
            </w:r>
            <w:r w:rsidR="00A32E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2E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A32E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4</w:t>
            </w:r>
            <w:r w:rsidR="00A32E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2E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079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A32E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4</w:t>
            </w:r>
            <w:r w:rsidR="00A32E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5 124,662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32E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578,076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4</w:t>
            </w:r>
            <w:r w:rsidR="00A32E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6 444,176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C51378" w:rsidRPr="006C6C46" w:rsidRDefault="00A32ED5" w:rsidP="000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 – 46 245,376</w:t>
            </w:r>
            <w:bookmarkStart w:id="0" w:name="_GoBack"/>
            <w:bookmarkEnd w:id="0"/>
            <w:r w:rsidR="00014343"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014343" w:rsidRDefault="00C51378" w:rsidP="00C51378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6. </w:t>
      </w:r>
      <w:r w:rsidR="0001434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паспорте подпрограммы 5 </w:t>
      </w:r>
      <w:r w:rsidR="00014343" w:rsidRPr="0001434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«Приведение в нормативное состояние имущественных комплексов учреждений»</w:t>
      </w:r>
      <w:r w:rsidR="0001434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014343" w:rsidRPr="006C6C46">
        <w:rPr>
          <w:rFonts w:ascii="Times New Roman" w:eastAsia="Times New Roman" w:hAnsi="Times New Roman"/>
          <w:sz w:val="28"/>
          <w:szCs w:val="28"/>
          <w:lang w:eastAsia="ru-RU"/>
        </w:rPr>
        <w:t>позицию:</w:t>
      </w:r>
    </w:p>
    <w:tbl>
      <w:tblPr>
        <w:tblpPr w:leftFromText="180" w:rightFromText="180" w:vertAnchor="text" w:horzAnchor="margin" w:tblpY="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014343" w:rsidRPr="006C6C46" w:rsidTr="00DE5B8C">
        <w:tc>
          <w:tcPr>
            <w:tcW w:w="2518" w:type="dxa"/>
          </w:tcPr>
          <w:p w:rsidR="00014343" w:rsidRPr="006C6C46" w:rsidRDefault="00014343" w:rsidP="00D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160 003,477 тыс. рублей, в том числе 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42 654,881 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51 698,051 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43 697,880 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18 542,069 тыс. рублей</w:t>
            </w:r>
          </w:p>
          <w:p w:rsidR="00014343" w:rsidRPr="006C6C46" w:rsidRDefault="00014343" w:rsidP="000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 – 3 410,596 тыс. рублей</w:t>
            </w:r>
          </w:p>
        </w:tc>
      </w:tr>
    </w:tbl>
    <w:p w:rsidR="00014343" w:rsidRDefault="00014343" w:rsidP="00014343">
      <w:pPr>
        <w:snapToGri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pPr w:leftFromText="180" w:rightFromText="180" w:vertAnchor="text" w:horzAnchor="margin" w:tblpY="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014343" w:rsidRPr="006C6C46" w:rsidTr="00DE5B8C">
        <w:tc>
          <w:tcPr>
            <w:tcW w:w="2518" w:type="dxa"/>
          </w:tcPr>
          <w:p w:rsidR="00014343" w:rsidRPr="006C6C46" w:rsidRDefault="00014343" w:rsidP="00D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–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971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42 654,881 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51 698,051 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</w:t>
            </w: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014343" w:rsidRPr="00014343" w:rsidRDefault="00014343" w:rsidP="00014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18 542,069 тыс. рублей</w:t>
            </w:r>
          </w:p>
          <w:p w:rsidR="00014343" w:rsidRPr="006C6C46" w:rsidRDefault="00014343" w:rsidP="0001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43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 – 3 410,596 тыс. рублей</w:t>
            </w:r>
          </w:p>
        </w:tc>
      </w:tr>
    </w:tbl>
    <w:p w:rsidR="007235EF" w:rsidRDefault="007235EF" w:rsidP="007235EF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паспорте подпрограммы 6 </w:t>
      </w:r>
      <w:r w:rsidRPr="007235EF">
        <w:rPr>
          <w:rFonts w:ascii="Times New Roman" w:eastAsia="Times New Roman" w:hAnsi="Times New Roman"/>
          <w:sz w:val="28"/>
          <w:szCs w:val="28"/>
          <w:lang w:eastAsia="ru-RU"/>
        </w:rPr>
        <w:t>«Обеспечение реализации Программы»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позицию:</w:t>
      </w:r>
    </w:p>
    <w:tbl>
      <w:tblPr>
        <w:tblpPr w:leftFromText="180" w:rightFromText="180" w:vertAnchor="text" w:horzAnchor="margin" w:tblpY="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7235EF" w:rsidRPr="006C6C46" w:rsidTr="00DE5B8C">
        <w:tc>
          <w:tcPr>
            <w:tcW w:w="2518" w:type="dxa"/>
          </w:tcPr>
          <w:p w:rsidR="007235EF" w:rsidRPr="006C6C46" w:rsidRDefault="007235EF" w:rsidP="00D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7235EF" w:rsidRPr="007235EF" w:rsidRDefault="007235EF" w:rsidP="00723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134 814,406 тыс. рублей, в том числе </w:t>
            </w:r>
          </w:p>
          <w:p w:rsidR="007235EF" w:rsidRPr="007235EF" w:rsidRDefault="007235EF" w:rsidP="00723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2019 год – 24 415,641 тыс. рублей </w:t>
            </w:r>
          </w:p>
          <w:p w:rsidR="007235EF" w:rsidRPr="007235EF" w:rsidRDefault="007235EF" w:rsidP="00723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26 332,018 тыс. рублей</w:t>
            </w:r>
          </w:p>
          <w:p w:rsidR="007235EF" w:rsidRPr="007235EF" w:rsidRDefault="007235EF" w:rsidP="00723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28 021,205 тыс. рублей</w:t>
            </w:r>
          </w:p>
          <w:p w:rsidR="007235EF" w:rsidRPr="007235EF" w:rsidRDefault="007235EF" w:rsidP="00723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28 022,771 тыс. рублей</w:t>
            </w:r>
          </w:p>
          <w:p w:rsidR="007235EF" w:rsidRPr="006C6C46" w:rsidRDefault="007235EF" w:rsidP="0072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 – 28 022,771 тыс. рублей</w:t>
            </w:r>
          </w:p>
        </w:tc>
      </w:tr>
    </w:tbl>
    <w:p w:rsidR="00014343" w:rsidRDefault="007235EF" w:rsidP="00014343">
      <w:pPr>
        <w:snapToGri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pPr w:leftFromText="180" w:rightFromText="180" w:vertAnchor="text" w:horzAnchor="margin" w:tblpY="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7235EF" w:rsidRPr="006C6C46" w:rsidTr="00DE5B8C">
        <w:tc>
          <w:tcPr>
            <w:tcW w:w="2518" w:type="dxa"/>
          </w:tcPr>
          <w:p w:rsidR="007235EF" w:rsidRPr="006C6C46" w:rsidRDefault="007235EF" w:rsidP="00DE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7235EF" w:rsidRPr="007235EF" w:rsidRDefault="007235EF" w:rsidP="00723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– 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</w:t>
            </w: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</w:t>
            </w:r>
          </w:p>
          <w:p w:rsidR="007235EF" w:rsidRPr="007235EF" w:rsidRDefault="007235EF" w:rsidP="00723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2019 год – 24 415,641 тыс. рублей </w:t>
            </w:r>
          </w:p>
          <w:p w:rsidR="007235EF" w:rsidRPr="007235EF" w:rsidRDefault="007235EF" w:rsidP="00723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26 332,018 тыс. рублей</w:t>
            </w:r>
          </w:p>
          <w:p w:rsidR="007235EF" w:rsidRPr="007235EF" w:rsidRDefault="007235EF" w:rsidP="00723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 – 28 </w:t>
            </w:r>
            <w:r w:rsidR="004143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822</w:t>
            </w: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  <w:r w:rsidR="004143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7235EF" w:rsidRPr="007235EF" w:rsidRDefault="007235EF" w:rsidP="00723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2022 год – 28 </w:t>
            </w:r>
            <w:r w:rsidR="004143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143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4143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452 </w:t>
            </w: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  <w:p w:rsidR="007235EF" w:rsidRPr="006C6C46" w:rsidRDefault="007235EF" w:rsidP="0041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28 </w:t>
            </w:r>
            <w:r w:rsidR="004143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143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4143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452</w:t>
            </w:r>
            <w:r w:rsidRPr="007235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014343" w:rsidRDefault="00014343" w:rsidP="00C51378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51378" w:rsidRPr="006C6C46" w:rsidRDefault="007235EF" w:rsidP="00C51378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8. </w:t>
      </w:r>
      <w:r w:rsidR="00C51378"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Приложение 7 к Программе изложить в новой редакции:</w:t>
      </w:r>
    </w:p>
    <w:p w:rsidR="00C51378" w:rsidRPr="006C6C46" w:rsidRDefault="00C51378" w:rsidP="00C51378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D15F2" w:rsidRPr="002D15F2" w:rsidSect="00604396"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851" w:right="849" w:bottom="426" w:left="1276" w:header="709" w:footer="709" w:gutter="0"/>
          <w:pgNumType w:start="2"/>
          <w:cols w:space="720"/>
          <w:titlePg/>
        </w:sectPr>
      </w:pPr>
    </w:p>
    <w:p w:rsidR="002D15F2" w:rsidRPr="002D15F2" w:rsidRDefault="00D778F8" w:rsidP="002D15F2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 id="Поле 7" o:spid="_x0000_s1029" type="#_x0000_t202" style="position:absolute;left:0;text-align:left;margin-left:70.9pt;margin-top:774.8pt;width:266.4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GIwA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" filled="f" stroked="f">
            <v:textbox inset="0,0,0,0">
              <w:txbxContent>
                <w:p w:rsidR="00DE5B8C" w:rsidRDefault="00DE5B8C" w:rsidP="002D15F2">
                  <w:pPr>
                    <w:pStyle w:val="af2"/>
                  </w:pPr>
                </w:p>
              </w:txbxContent>
            </v:textbox>
            <w10:wrap anchorx="page" anchory="page"/>
          </v:shape>
        </w:pict>
      </w:r>
      <w:r w:rsidR="002D15F2" w:rsidRPr="002D15F2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2D15F2" w:rsidRPr="002D15F2" w:rsidRDefault="002D15F2" w:rsidP="002D15F2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2D15F2" w:rsidRPr="002D15F2" w:rsidRDefault="002D15F2" w:rsidP="002D15F2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Сводные финансовые затраты и показатели результативности выполнения муниципальной программы </w:t>
      </w:r>
    </w:p>
    <w:p w:rsidR="002D15F2" w:rsidRPr="002D15F2" w:rsidRDefault="002D15F2" w:rsidP="002D15F2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«Развитие образования Чайковского городского округа»</w:t>
      </w:r>
    </w:p>
    <w:p w:rsidR="002D15F2" w:rsidRPr="002D15F2" w:rsidRDefault="002D15F2" w:rsidP="002D15F2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70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851"/>
        <w:gridCol w:w="1134"/>
        <w:gridCol w:w="1134"/>
        <w:gridCol w:w="1134"/>
        <w:gridCol w:w="992"/>
        <w:gridCol w:w="992"/>
        <w:gridCol w:w="993"/>
        <w:gridCol w:w="1275"/>
        <w:gridCol w:w="567"/>
        <w:gridCol w:w="723"/>
        <w:gridCol w:w="709"/>
        <w:gridCol w:w="709"/>
        <w:gridCol w:w="708"/>
        <w:gridCol w:w="708"/>
        <w:gridCol w:w="708"/>
        <w:gridCol w:w="17"/>
        <w:gridCol w:w="691"/>
        <w:gridCol w:w="708"/>
      </w:tblGrid>
      <w:tr w:rsidR="00183BD1" w:rsidRPr="004B308D" w:rsidTr="005800C7">
        <w:trPr>
          <w:gridAfter w:val="3"/>
          <w:wAfter w:w="1416" w:type="dxa"/>
          <w:trHeight w:val="3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задачи/мероприятия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83BD1" w:rsidRPr="004B308D" w:rsidRDefault="00183BD1" w:rsidP="00EE7BB1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финансирования, тыс. рублей</w:t>
            </w:r>
          </w:p>
        </w:tc>
        <w:tc>
          <w:tcPr>
            <w:tcW w:w="6107" w:type="dxa"/>
            <w:gridSpan w:val="8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183BD1" w:rsidRPr="004B308D" w:rsidTr="005800C7">
        <w:trPr>
          <w:gridAfter w:val="3"/>
          <w:wAfter w:w="1416" w:type="dxa"/>
          <w:trHeight w:val="30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542" w:type="dxa"/>
            <w:gridSpan w:val="5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План</w:t>
            </w:r>
          </w:p>
        </w:tc>
      </w:tr>
      <w:tr w:rsidR="00183BD1" w:rsidRPr="004B308D" w:rsidTr="00144C95">
        <w:trPr>
          <w:gridAfter w:val="3"/>
          <w:wAfter w:w="1416" w:type="dxa"/>
          <w:trHeight w:val="19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  <w:r w:rsidR="00B81F1B"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(факт)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</w:tcPr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3BD1" w:rsidRPr="004B308D" w:rsidRDefault="00183BD1" w:rsidP="00B81F1B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  <w:r w:rsidR="00B81F1B"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708" w:type="dxa"/>
          </w:tcPr>
          <w:p w:rsidR="00BA2CC5" w:rsidRDefault="00BA2CC5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</w:tr>
      <w:tr w:rsidR="00183BD1" w:rsidRPr="004B308D" w:rsidTr="00144C95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D1" w:rsidRPr="004B308D" w:rsidRDefault="00183BD1" w:rsidP="00EE7B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83BD1" w:rsidRPr="004B308D" w:rsidTr="001E1B7E">
        <w:trPr>
          <w:gridAfter w:val="3"/>
          <w:wAfter w:w="1416" w:type="dxa"/>
          <w:trHeight w:val="70"/>
        </w:trPr>
        <w:tc>
          <w:tcPr>
            <w:tcW w:w="15605" w:type="dxa"/>
            <w:gridSpan w:val="17"/>
          </w:tcPr>
          <w:p w:rsidR="00183BD1" w:rsidRPr="004B308D" w:rsidRDefault="00183BD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 "Дошкольное образование"</w:t>
            </w:r>
          </w:p>
        </w:tc>
      </w:tr>
      <w:tr w:rsidR="00183BD1" w:rsidRPr="004B308D" w:rsidTr="001E1B7E">
        <w:trPr>
          <w:gridAfter w:val="3"/>
          <w:wAfter w:w="1416" w:type="dxa"/>
          <w:trHeight w:val="593"/>
        </w:trPr>
        <w:tc>
          <w:tcPr>
            <w:tcW w:w="15605" w:type="dxa"/>
            <w:gridSpan w:val="17"/>
          </w:tcPr>
          <w:p w:rsidR="00183BD1" w:rsidRPr="004B308D" w:rsidRDefault="00183BD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 1.  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</w:t>
            </w:r>
          </w:p>
        </w:tc>
      </w:tr>
      <w:tr w:rsidR="00183BD1" w:rsidRPr="004B308D" w:rsidTr="001E1B7E">
        <w:trPr>
          <w:gridAfter w:val="3"/>
          <w:wAfter w:w="1416" w:type="dxa"/>
          <w:trHeight w:val="70"/>
        </w:trPr>
        <w:tc>
          <w:tcPr>
            <w:tcW w:w="15605" w:type="dxa"/>
            <w:gridSpan w:val="17"/>
          </w:tcPr>
          <w:p w:rsidR="00183BD1" w:rsidRPr="004B308D" w:rsidRDefault="00183BD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 Организация образовательного процесса, осуществление присмотра и ухода за детьми дошкольного возраста</w:t>
            </w:r>
          </w:p>
        </w:tc>
      </w:tr>
      <w:tr w:rsidR="007C51DE" w:rsidRPr="004B308D" w:rsidTr="00144C95">
        <w:trPr>
          <w:gridAfter w:val="3"/>
          <w:wAfter w:w="1416" w:type="dxa"/>
          <w:trHeight w:val="128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1.Предоставление услуги в сфере дошкольного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1DE" w:rsidRPr="004B308D" w:rsidRDefault="007C51DE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C51DE" w:rsidRPr="004B308D" w:rsidRDefault="003112D0" w:rsidP="008E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378 9</w:t>
            </w:r>
            <w:r w:rsidR="008E21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</w:t>
            </w:r>
            <w:r w:rsidR="008E21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8E21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76 704,754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72 416,261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C51DE" w:rsidRPr="004B308D" w:rsidRDefault="007C51DE" w:rsidP="008E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76 6</w:t>
            </w:r>
            <w:r w:rsidR="008E21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8E21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76 584,799</w:t>
            </w:r>
          </w:p>
        </w:tc>
        <w:tc>
          <w:tcPr>
            <w:tcW w:w="993" w:type="dxa"/>
            <w:shd w:val="clear" w:color="auto" w:fill="FFFFFF" w:themeFill="background1"/>
          </w:tcPr>
          <w:p w:rsidR="003112D0" w:rsidRDefault="003112D0" w:rsidP="0031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112D0" w:rsidRPr="003112D0" w:rsidRDefault="003112D0" w:rsidP="003112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112D0" w:rsidRDefault="003112D0" w:rsidP="0031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C51DE" w:rsidRPr="003112D0" w:rsidRDefault="003112D0" w:rsidP="0031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76 584,799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1.Количество детей в возрасте от 1 до 7 лет, получающих услугу дошкольного образования </w:t>
            </w:r>
            <w:proofErr w:type="gram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муниципальных ДОУ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7C51DE" w:rsidRPr="00BA5499" w:rsidRDefault="007C51DE" w:rsidP="00B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54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1B09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4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C51DE" w:rsidRPr="00BA5499" w:rsidRDefault="007C51DE" w:rsidP="0036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54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6 2</w:t>
            </w:r>
            <w:r w:rsidR="00363D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C51DE" w:rsidRPr="00577DFF" w:rsidRDefault="007C51DE" w:rsidP="00C27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7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C27783" w:rsidRPr="00577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C51DE" w:rsidRPr="00043678" w:rsidRDefault="007C51DE" w:rsidP="00B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51DE" w:rsidRPr="00043678" w:rsidRDefault="007C51DE" w:rsidP="00B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5 823</w:t>
            </w:r>
          </w:p>
        </w:tc>
        <w:tc>
          <w:tcPr>
            <w:tcW w:w="708" w:type="dxa"/>
            <w:vAlign w:val="center"/>
          </w:tcPr>
          <w:p w:rsidR="007C51DE" w:rsidRPr="00043678" w:rsidRDefault="007C51DE" w:rsidP="00B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5 838</w:t>
            </w:r>
          </w:p>
        </w:tc>
      </w:tr>
      <w:tr w:rsidR="00487382" w:rsidRPr="004B308D" w:rsidTr="00E83FEC">
        <w:trPr>
          <w:gridAfter w:val="3"/>
          <w:wAfter w:w="1416" w:type="dxa"/>
          <w:trHeight w:val="147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D37B2" w:rsidRPr="004B308D" w:rsidRDefault="005D37B2" w:rsidP="005D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7B2" w:rsidRPr="004B308D" w:rsidRDefault="005D37B2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37B2" w:rsidRPr="004B308D" w:rsidRDefault="005D37B2" w:rsidP="005D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7B2" w:rsidRPr="00A54EBE" w:rsidRDefault="00EA1995" w:rsidP="00A5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8E21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429509,100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7B2" w:rsidRPr="00A54EBE" w:rsidRDefault="005D37B2" w:rsidP="00C44CD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  <w:r w:rsidR="00C44CD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0 474,761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7B2" w:rsidRPr="00A54EBE" w:rsidRDefault="00465898" w:rsidP="005D37B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485 005,149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7B2" w:rsidRPr="00A54EBE" w:rsidRDefault="005D37B2" w:rsidP="00A54EBE">
            <w:pPr>
              <w:ind w:left="-106" w:right="-10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</w:t>
            </w: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7B2" w:rsidRPr="00A54EBE" w:rsidRDefault="005D37B2" w:rsidP="00A54EBE">
            <w:pPr>
              <w:ind w:left="-105" w:right="-10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065</w:t>
            </w: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7B2" w:rsidRPr="00A54EBE" w:rsidRDefault="005D37B2" w:rsidP="00A54EBE">
            <w:pPr>
              <w:ind w:left="-104" w:right="-10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</w:t>
            </w: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37B2" w:rsidRPr="00A54EBE" w:rsidRDefault="005D37B2" w:rsidP="005D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2.Количество детей в возрасте от 1 до 7 лет, получающих услугу дошкольного образования в структурных подразделениях общеобразовательных </w:t>
            </w: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37B2" w:rsidRPr="004B308D" w:rsidRDefault="005D37B2" w:rsidP="005D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5D37B2" w:rsidRPr="00BA5499" w:rsidRDefault="005D37B2" w:rsidP="005D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54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4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D37B2" w:rsidRPr="00BA5499" w:rsidRDefault="00363D60" w:rsidP="005D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D37B2" w:rsidRPr="00577DFF" w:rsidRDefault="005D37B2" w:rsidP="005D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7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C27783" w:rsidRPr="00577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D37B2" w:rsidRPr="00043678" w:rsidRDefault="005D37B2" w:rsidP="005D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1 520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D37B2" w:rsidRPr="00043678" w:rsidRDefault="005D37B2" w:rsidP="005D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708" w:type="dxa"/>
            <w:vAlign w:val="center"/>
          </w:tcPr>
          <w:p w:rsidR="005D37B2" w:rsidRPr="00043678" w:rsidRDefault="005D37B2" w:rsidP="005D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1 420</w:t>
            </w:r>
          </w:p>
        </w:tc>
      </w:tr>
      <w:tr w:rsidR="007C51DE" w:rsidRPr="004B308D" w:rsidTr="00E83FEC">
        <w:trPr>
          <w:gridAfter w:val="3"/>
          <w:wAfter w:w="1416" w:type="dxa"/>
          <w:trHeight w:val="18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C51DE" w:rsidRPr="004B308D" w:rsidRDefault="007C51DE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УФиЭР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1DE" w:rsidRPr="00A54EBE" w:rsidRDefault="00A54EB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40 049,524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51DE" w:rsidRPr="00A54EBE" w:rsidRDefault="00C44C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6 250,563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1DE" w:rsidRPr="00A54EBE" w:rsidRDefault="00465898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8 455,951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1DE" w:rsidRPr="00A54EBE" w:rsidRDefault="00A54EB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8 441,085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1DE" w:rsidRPr="00A54EBE" w:rsidRDefault="00A54EB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8 449,818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1DE" w:rsidRPr="00A54EBE" w:rsidRDefault="00A54EBE" w:rsidP="00A5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8 452,107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51DE" w:rsidRPr="00A54EBE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3.Количество детей-инвалидов, обучающихся на дому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7C51DE" w:rsidRPr="00664733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47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C51DE" w:rsidRPr="00664733" w:rsidRDefault="00363D60" w:rsidP="0066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C51DE" w:rsidRPr="00664733" w:rsidRDefault="007C51DE" w:rsidP="0066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63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C51DE" w:rsidRPr="00664733" w:rsidRDefault="007C51DE" w:rsidP="00A4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47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A46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51DE" w:rsidRPr="00664733" w:rsidRDefault="00A46AE6" w:rsidP="0066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7C51DE" w:rsidRPr="00664733" w:rsidRDefault="00A46AE6" w:rsidP="0066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C51DE" w:rsidRPr="004B308D" w:rsidTr="00144C95">
        <w:trPr>
          <w:gridAfter w:val="3"/>
          <w:wAfter w:w="1416" w:type="dxa"/>
          <w:trHeight w:val="186"/>
        </w:trPr>
        <w:tc>
          <w:tcPr>
            <w:tcW w:w="1276" w:type="dxa"/>
            <w:shd w:val="clear" w:color="auto" w:fill="auto"/>
            <w:vAlign w:val="center"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1DE" w:rsidRPr="004B308D" w:rsidRDefault="007C51DE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51DE" w:rsidRPr="004B308D" w:rsidRDefault="00487382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6 640</w:t>
            </w:r>
            <w:r w:rsidR="007C51DE"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51DE" w:rsidRPr="004B308D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51DE" w:rsidRPr="004B308D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1 240,000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C51DE" w:rsidRPr="004B308D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2 080,000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C51DE" w:rsidRPr="004B308D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1 560,000</w:t>
            </w:r>
          </w:p>
        </w:tc>
        <w:tc>
          <w:tcPr>
            <w:tcW w:w="993" w:type="dxa"/>
            <w:shd w:val="clear" w:color="auto" w:fill="FFFFFF" w:themeFill="background1"/>
          </w:tcPr>
          <w:p w:rsidR="00487382" w:rsidRDefault="00487382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7382" w:rsidRPr="00487382" w:rsidRDefault="00487382" w:rsidP="004873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87382" w:rsidRPr="00487382" w:rsidRDefault="00487382" w:rsidP="004873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87382" w:rsidRPr="00487382" w:rsidRDefault="00487382" w:rsidP="00487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7382" w:rsidRDefault="00487382" w:rsidP="00487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C51DE" w:rsidRPr="00487382" w:rsidRDefault="00487382" w:rsidP="00487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73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760,000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образовательных организаций, оснащенных оборудованием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C51DE" w:rsidRPr="004B308D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C51DE" w:rsidRPr="008B37D2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37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C51DE" w:rsidRPr="008B37D2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37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51DE" w:rsidRPr="008B37D2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37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51DE" w:rsidRPr="008B37D2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37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51DE" w:rsidRPr="008B37D2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37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104851" w:rsidRPr="004B308D" w:rsidTr="00144C95">
        <w:trPr>
          <w:gridAfter w:val="3"/>
          <w:wAfter w:w="1416" w:type="dxa"/>
          <w:trHeight w:val="186"/>
        </w:trPr>
        <w:tc>
          <w:tcPr>
            <w:tcW w:w="1276" w:type="dxa"/>
            <w:shd w:val="clear" w:color="auto" w:fill="FFFFFF" w:themeFill="background1"/>
            <w:vAlign w:val="center"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A5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 w:themeFill="background1"/>
                <w:lang w:eastAsia="ru-RU"/>
              </w:rPr>
              <w:t>3. Единовременные выплаты работникам образовательных организаций, обеспечившим дистанционное обучение учащихся и работу дошкольных дежурных</w:t>
            </w:r>
            <w:r w:rsidRPr="001048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групп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4851" w:rsidRPr="004B308D" w:rsidRDefault="00586BAE" w:rsidP="003A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467</w:t>
            </w:r>
            <w:r w:rsidR="00A501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,507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4851" w:rsidRPr="004B308D" w:rsidRDefault="00104851" w:rsidP="003A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4851" w:rsidRPr="004B308D" w:rsidRDefault="006669A8" w:rsidP="003A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467,507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4851" w:rsidRPr="004B308D" w:rsidRDefault="00B121B7" w:rsidP="003A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4851" w:rsidRPr="004B308D" w:rsidRDefault="00B121B7" w:rsidP="003A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4851" w:rsidRPr="00B121B7" w:rsidRDefault="00B121B7" w:rsidP="003A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048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педагогических работников образовательных учреждений, получивших единовременную выплату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04851" w:rsidRDefault="00341C86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04851" w:rsidRPr="008B37D2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04851" w:rsidRPr="008B37D2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04851" w:rsidRPr="008B37D2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04851" w:rsidRPr="008B37D2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04851" w:rsidRPr="008B37D2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A7E95" w:rsidRPr="004B308D" w:rsidTr="00144C95">
        <w:trPr>
          <w:gridAfter w:val="3"/>
          <w:wAfter w:w="1416" w:type="dxa"/>
          <w:trHeight w:val="228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A7E95" w:rsidRPr="004B308D" w:rsidRDefault="00FA7E95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7E95" w:rsidRPr="004B308D" w:rsidRDefault="00FA7E95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1</w:t>
            </w:r>
          </w:p>
          <w:p w:rsidR="00FA7E95" w:rsidRPr="004B308D" w:rsidRDefault="00FA7E95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A7E95" w:rsidRPr="00FA7E95" w:rsidRDefault="006669A8" w:rsidP="008E21B6">
            <w:pPr>
              <w:ind w:lef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2 855 6</w:t>
            </w:r>
            <w:r w:rsidR="008E21B6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,9</w:t>
            </w:r>
            <w:r w:rsidR="008E21B6"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A7E95" w:rsidRPr="00FA7E95" w:rsidRDefault="00FA7E95" w:rsidP="003A673E">
            <w:pPr>
              <w:ind w:lef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E95">
              <w:rPr>
                <w:rFonts w:ascii="Times New Roman" w:hAnsi="Times New Roman"/>
                <w:b/>
                <w:sz w:val="16"/>
                <w:szCs w:val="16"/>
              </w:rPr>
              <w:t>563 430,078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A7E95" w:rsidRPr="00FA7E95" w:rsidRDefault="006669A8" w:rsidP="003A673E">
            <w:pPr>
              <w:ind w:lef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567 584,868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E95" w:rsidRPr="00FA7E95" w:rsidRDefault="00FA7E95" w:rsidP="008E21B6">
            <w:pPr>
              <w:ind w:lef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E95">
              <w:rPr>
                <w:rFonts w:ascii="Times New Roman" w:hAnsi="Times New Roman"/>
                <w:b/>
                <w:sz w:val="16"/>
                <w:szCs w:val="16"/>
              </w:rPr>
              <w:t>576 7</w:t>
            </w:r>
            <w:r w:rsidR="008E21B6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  <w:r w:rsidRPr="00FA7E95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8E21B6">
              <w:rPr>
                <w:rFonts w:ascii="Times New Roman" w:hAnsi="Times New Roman"/>
                <w:b/>
                <w:sz w:val="16"/>
                <w:szCs w:val="16"/>
              </w:rPr>
              <w:t>623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E95" w:rsidRPr="00FA7E95" w:rsidRDefault="00FA7E95" w:rsidP="003A673E">
            <w:pPr>
              <w:ind w:lef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E95">
              <w:rPr>
                <w:rFonts w:ascii="Times New Roman" w:hAnsi="Times New Roman"/>
                <w:b/>
                <w:sz w:val="16"/>
                <w:szCs w:val="16"/>
              </w:rPr>
              <w:t>576 660,499</w:t>
            </w:r>
          </w:p>
        </w:tc>
        <w:tc>
          <w:tcPr>
            <w:tcW w:w="993" w:type="dxa"/>
            <w:vAlign w:val="center"/>
          </w:tcPr>
          <w:p w:rsidR="00FA7E95" w:rsidRPr="00F71B2C" w:rsidRDefault="00FA7E95" w:rsidP="003A673E">
            <w:pPr>
              <w:ind w:lef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B2C">
              <w:rPr>
                <w:rFonts w:ascii="Times New Roman" w:hAnsi="Times New Roman"/>
                <w:b/>
                <w:sz w:val="16"/>
                <w:szCs w:val="16"/>
              </w:rPr>
              <w:t>571 198,899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4851" w:rsidRPr="004B308D" w:rsidTr="001E1B7E">
        <w:trPr>
          <w:gridAfter w:val="2"/>
          <w:wAfter w:w="1399" w:type="dxa"/>
          <w:trHeight w:val="122"/>
        </w:trPr>
        <w:tc>
          <w:tcPr>
            <w:tcW w:w="15622" w:type="dxa"/>
            <w:gridSpan w:val="18"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Обеспечение спроса родителей детей дошкольного  возраста на услуги негосударственного сектора</w:t>
            </w:r>
          </w:p>
        </w:tc>
      </w:tr>
      <w:tr w:rsidR="005E21F7" w:rsidRPr="004B308D" w:rsidTr="00144C95">
        <w:trPr>
          <w:gridAfter w:val="3"/>
          <w:wAfter w:w="1416" w:type="dxa"/>
          <w:trHeight w:val="59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 Возмещение части затрат частным образовательным организациям за предоставление услуг дошкольного образования, присмотра и ухода за детьми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E21F7" w:rsidRPr="004B308D" w:rsidRDefault="005E21F7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E21F7" w:rsidRPr="005E21F7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1 478,402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E21F7" w:rsidRPr="005E21F7" w:rsidRDefault="005E21F7" w:rsidP="00D25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560,346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E21F7" w:rsidRPr="005E21F7" w:rsidRDefault="005E21F7" w:rsidP="00D25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275,306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21F7" w:rsidRPr="005E21F7" w:rsidRDefault="005E21F7" w:rsidP="00D25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E21F7" w:rsidRPr="005E21F7" w:rsidRDefault="005E21F7" w:rsidP="00D25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21F7" w:rsidRPr="005E21F7" w:rsidRDefault="005E21F7" w:rsidP="00D25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1.Количество  детей дошкольного возраста, получающих услугу по присмотру и уходу в частных образовательных организациях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чел. 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1C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5E21F7" w:rsidRPr="00C41A93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5E21F7" w:rsidRPr="00C41A93" w:rsidRDefault="00577DFF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5E21F7" w:rsidRPr="00C41A93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5E21F7" w:rsidRPr="00C41A93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5E21F7" w:rsidRPr="00C41A93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E21F7" w:rsidRPr="004B308D" w:rsidTr="00144C95">
        <w:trPr>
          <w:gridAfter w:val="3"/>
          <w:wAfter w:w="1416" w:type="dxa"/>
          <w:trHeight w:val="84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E21F7" w:rsidRPr="004B308D" w:rsidRDefault="005E21F7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E21F7" w:rsidRPr="005E21F7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13 628,500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E21F7" w:rsidRPr="005E21F7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E21F7" w:rsidRPr="005E21F7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3 277,600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21F7" w:rsidRPr="005E21F7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3 450,300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E21F7" w:rsidRPr="005E21F7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3 450,300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21F7" w:rsidRPr="005E21F7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3 450,300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4851" w:rsidRPr="004B308D" w:rsidTr="00144C95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4851" w:rsidRPr="004B308D" w:rsidRDefault="004833F4" w:rsidP="00483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15 106,902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4851" w:rsidRPr="00B7194A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7194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560,346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4851" w:rsidRPr="004B308D" w:rsidRDefault="004833F4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3 552,906</w:t>
            </w:r>
          </w:p>
        </w:tc>
        <w:tc>
          <w:tcPr>
            <w:tcW w:w="992" w:type="dxa"/>
            <w:shd w:val="clear" w:color="auto" w:fill="FFFFFF" w:themeFill="background1"/>
          </w:tcPr>
          <w:p w:rsidR="00104851" w:rsidRPr="004B308D" w:rsidRDefault="004833F4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3 664,550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04851" w:rsidRPr="004B308D" w:rsidRDefault="004833F4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3 664,550</w:t>
            </w:r>
          </w:p>
        </w:tc>
        <w:tc>
          <w:tcPr>
            <w:tcW w:w="993" w:type="dxa"/>
          </w:tcPr>
          <w:p w:rsidR="00104851" w:rsidRPr="004B308D" w:rsidRDefault="004833F4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3 664,550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4851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 Обеспечение детей местами в дошкольных образовательных учреждениях</w:t>
            </w:r>
          </w:p>
        </w:tc>
      </w:tr>
      <w:tr w:rsidR="00287334" w:rsidRPr="004B308D" w:rsidTr="00144C95">
        <w:trPr>
          <w:gridAfter w:val="3"/>
          <w:wAfter w:w="1416" w:type="dxa"/>
          <w:trHeight w:val="57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Строительство здания МДОУ в </w:t>
            </w: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умна</w:t>
            </w:r>
            <w:proofErr w:type="spellEnd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87334" w:rsidRPr="004B308D" w:rsidRDefault="00287334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16 675,251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50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1 012,970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50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4 619,445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50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11 042,836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50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7334" w:rsidRPr="00287334" w:rsidRDefault="00287334" w:rsidP="0050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 Количество объектов,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7334" w:rsidRPr="004B308D" w:rsidTr="00144C95">
        <w:trPr>
          <w:gridAfter w:val="3"/>
          <w:wAfter w:w="1416" w:type="dxa"/>
          <w:trHeight w:val="132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87334" w:rsidRPr="004B308D" w:rsidRDefault="00287334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67 356,343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26 182,197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41 174,146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7334" w:rsidRPr="004B308D" w:rsidTr="00144C95">
        <w:trPr>
          <w:gridAfter w:val="3"/>
          <w:wAfter w:w="1416" w:type="dxa"/>
          <w:trHeight w:val="1412"/>
        </w:trPr>
        <w:tc>
          <w:tcPr>
            <w:tcW w:w="1276" w:type="dxa"/>
            <w:vMerge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334" w:rsidRPr="004B308D" w:rsidRDefault="00287334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7334" w:rsidRPr="004B308D" w:rsidTr="00144C95">
        <w:trPr>
          <w:gridAfter w:val="3"/>
          <w:wAfter w:w="1416" w:type="dxa"/>
          <w:trHeight w:val="32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Строительство здания МДОУ в д</w:t>
            </w:r>
            <w:proofErr w:type="gram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аревая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87334" w:rsidRPr="004B308D" w:rsidRDefault="00287334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8 022,338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7 704,567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317,771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 Количество объектов,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577DFF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577DFF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7334" w:rsidRPr="004B308D" w:rsidTr="00144C95">
        <w:trPr>
          <w:gridAfter w:val="3"/>
          <w:wAfter w:w="1416" w:type="dxa"/>
          <w:trHeight w:val="137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87334" w:rsidRPr="004B308D" w:rsidRDefault="00287334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F97ADB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58 351,519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B6407E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58 351,519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Количество мест в дошкольных образовательных учреждениях,        введенных в 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эксплуатацию после строительства зданий детских садов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577DFF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577DFF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7334" w:rsidRPr="004B308D" w:rsidTr="00144C95">
        <w:trPr>
          <w:gridAfter w:val="3"/>
          <w:wAfter w:w="1416" w:type="dxa"/>
          <w:trHeight w:val="1690"/>
        </w:trPr>
        <w:tc>
          <w:tcPr>
            <w:tcW w:w="1276" w:type="dxa"/>
            <w:vMerge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334" w:rsidRPr="004B308D" w:rsidRDefault="00287334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2DBDB" w:themeFill="accent2" w:themeFillTint="33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7334" w:rsidRPr="004B308D" w:rsidTr="00144C95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Строительство здания МДОУ </w:t>
            </w:r>
            <w:proofErr w:type="gram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</w:t>
            </w:r>
            <w:r w:rsidR="002047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87334" w:rsidRPr="004B308D" w:rsidRDefault="00287334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3 138,762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3 138,762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334" w:rsidRPr="00D67192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разработанных ПСД, единиц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04851" w:rsidRPr="004B308D" w:rsidTr="00144C95">
        <w:trPr>
          <w:trHeight w:val="70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4851" w:rsidRPr="004B308D" w:rsidRDefault="004D0F42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153 544,213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2873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717,537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4851" w:rsidRPr="004B308D" w:rsidRDefault="004D0F42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89 470,932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4851" w:rsidRPr="004B308D" w:rsidRDefault="00287334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52 216,982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</w:tcPr>
          <w:p w:rsidR="00104851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3 138,762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2D56" w:rsidRPr="004B308D" w:rsidTr="00144C95">
        <w:trPr>
          <w:gridAfter w:val="3"/>
          <w:wAfter w:w="1416" w:type="dxa"/>
          <w:trHeight w:val="70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CF2D56" w:rsidRPr="004B308D" w:rsidRDefault="00CF2D56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подпрограмме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D56" w:rsidRPr="00CF2D56" w:rsidRDefault="004D0F42" w:rsidP="008E21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3 024 2</w:t>
            </w:r>
            <w:r w:rsidR="008E21B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82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,0</w:t>
            </w:r>
            <w:r w:rsidR="008E21B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D56" w:rsidRPr="00CF2D56" w:rsidRDefault="00CF2D56" w:rsidP="00A33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F2D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572 707,961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D56" w:rsidRPr="00CF2D56" w:rsidRDefault="004D0F42" w:rsidP="00A33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660 608,706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D56" w:rsidRPr="00CF2D56" w:rsidRDefault="00CF2D56" w:rsidP="008E21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F2D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632 6</w:t>
            </w:r>
            <w:r w:rsidR="008E21B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38</w:t>
            </w:r>
            <w:r w:rsidRPr="00CF2D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8E21B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D56" w:rsidRPr="00CF2D56" w:rsidRDefault="00CF2D56" w:rsidP="00A33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F2D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580 325,049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D56" w:rsidRPr="00CF2D56" w:rsidRDefault="00CF2D56" w:rsidP="00A33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F2D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578 002,211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2D56" w:rsidRPr="004B308D" w:rsidRDefault="00CF2D56" w:rsidP="00CF2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D56" w:rsidRPr="004B308D" w:rsidRDefault="00CF2D56" w:rsidP="00CF2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F2D56" w:rsidRPr="004B308D" w:rsidRDefault="00CF2D56" w:rsidP="00CF2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2D56" w:rsidRPr="004B308D" w:rsidRDefault="00CF2D56" w:rsidP="00CF2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2D56" w:rsidRPr="004B308D" w:rsidRDefault="00CF2D56" w:rsidP="00CF2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2D56" w:rsidRPr="004B308D" w:rsidRDefault="00CF2D56" w:rsidP="00CF2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CF2D56" w:rsidRPr="004B308D" w:rsidRDefault="00CF2D56" w:rsidP="00CF2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2D56" w:rsidRPr="004B308D" w:rsidRDefault="00CF2D56" w:rsidP="00CF2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4851" w:rsidRPr="004B308D" w:rsidTr="001E1B7E">
        <w:trPr>
          <w:gridAfter w:val="2"/>
          <w:wAfter w:w="1399" w:type="dxa"/>
          <w:trHeight w:val="74"/>
        </w:trPr>
        <w:tc>
          <w:tcPr>
            <w:tcW w:w="15622" w:type="dxa"/>
            <w:gridSpan w:val="18"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«Начальное,  основное,  среднее  общее образование»</w:t>
            </w:r>
          </w:p>
        </w:tc>
      </w:tr>
      <w:tr w:rsidR="00104851" w:rsidRPr="004B308D" w:rsidTr="00A3657F">
        <w:trPr>
          <w:gridAfter w:val="2"/>
          <w:wAfter w:w="1399" w:type="dxa"/>
          <w:trHeight w:val="56"/>
        </w:trPr>
        <w:tc>
          <w:tcPr>
            <w:tcW w:w="15622" w:type="dxa"/>
            <w:gridSpan w:val="18"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Цель Подпрограммы 2. 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  </w:t>
            </w:r>
          </w:p>
        </w:tc>
      </w:tr>
      <w:tr w:rsidR="00104851" w:rsidRPr="004B308D" w:rsidTr="001E1B7E">
        <w:trPr>
          <w:gridAfter w:val="2"/>
          <w:wAfter w:w="1399" w:type="dxa"/>
          <w:trHeight w:val="226"/>
        </w:trPr>
        <w:tc>
          <w:tcPr>
            <w:tcW w:w="15622" w:type="dxa"/>
            <w:gridSpan w:val="18"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 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</w:t>
            </w:r>
          </w:p>
        </w:tc>
      </w:tr>
      <w:tr w:rsidR="004F0642" w:rsidRPr="004B308D" w:rsidTr="00144C95">
        <w:trPr>
          <w:gridAfter w:val="3"/>
          <w:wAfter w:w="1416" w:type="dxa"/>
          <w:trHeight w:val="757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 Предоставление услуг в сфере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F0642" w:rsidRPr="004F0642" w:rsidRDefault="004F0642" w:rsidP="003D4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3D40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3D40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848</w:t>
            </w: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3D40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F0642" w:rsidRPr="004F0642" w:rsidRDefault="004F0642" w:rsidP="00D52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83 431,907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F0642" w:rsidRPr="004F0642" w:rsidRDefault="004F0642" w:rsidP="00D52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82 567,850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642" w:rsidRPr="004F0642" w:rsidRDefault="003D40A5" w:rsidP="003D4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  <w:r w:rsidR="004F0642"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065</w:t>
            </w:r>
            <w:r w:rsidR="004F0642"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F0642" w:rsidRPr="004F0642" w:rsidRDefault="004F0642" w:rsidP="003D4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3D40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D40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</w:t>
            </w: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3D40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F0642" w:rsidRPr="004F0642" w:rsidRDefault="004F0642" w:rsidP="00D52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86 891,670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обучающихся в общеобразовательных учреждениях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F0642" w:rsidRPr="00614BE7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4B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12 639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F0642" w:rsidRPr="00614BE7" w:rsidRDefault="004F0642" w:rsidP="00577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4B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12 6</w:t>
            </w:r>
            <w:r w:rsidR="00282A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F0642" w:rsidRPr="00043678" w:rsidRDefault="00F37E3C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12 707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F0642" w:rsidRPr="00043678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12 945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F0642" w:rsidRPr="00043678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13 173</w:t>
            </w:r>
          </w:p>
        </w:tc>
      </w:tr>
      <w:tr w:rsidR="004F0642" w:rsidRPr="004B308D" w:rsidTr="00E83FEC">
        <w:trPr>
          <w:gridAfter w:val="3"/>
          <w:wAfter w:w="1416" w:type="dxa"/>
          <w:trHeight w:val="95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0642" w:rsidRPr="004F0642" w:rsidRDefault="007607EC" w:rsidP="002C68BC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44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932</w:t>
            </w:r>
            <w:r w:rsidR="00C44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572,184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0642" w:rsidRPr="004F0642" w:rsidRDefault="00F934B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565 537,276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0642" w:rsidRPr="004F0642" w:rsidRDefault="0011474C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602 765,662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642" w:rsidRPr="004F0642" w:rsidRDefault="004F0642" w:rsidP="00334C9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334C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r w:rsidR="00334C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685</w:t>
            </w: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334C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0642" w:rsidRPr="004F0642" w:rsidRDefault="00334C9D" w:rsidP="00CB698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587 258,513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0642" w:rsidRPr="004F0642" w:rsidRDefault="00334C9D" w:rsidP="00CB698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592 324,838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обучающихся в специальных и коррекционных образовательных учреждениях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F0642" w:rsidRPr="00614BE7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4B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F0642" w:rsidRPr="00614BE7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4B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F0642" w:rsidRPr="00BF2899" w:rsidRDefault="00F37E3C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28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F0642" w:rsidRPr="00BF2899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28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F0642" w:rsidRPr="00BF2899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28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5800C7" w:rsidRPr="004B308D" w:rsidTr="00E83FEC">
        <w:trPr>
          <w:gridAfter w:val="3"/>
          <w:wAfter w:w="1416" w:type="dxa"/>
          <w:trHeight w:val="97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УФиЭР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851" w:rsidRPr="004B308D" w:rsidRDefault="007607EC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45 000,521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851" w:rsidRPr="004B308D" w:rsidRDefault="00F934B2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7 394,534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851" w:rsidRPr="004B308D" w:rsidRDefault="0011474C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9 380,133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851" w:rsidRPr="004B308D" w:rsidRDefault="00A54EBE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9 414,605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851" w:rsidRPr="004B308D" w:rsidRDefault="00A54EBE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9 412,587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4851" w:rsidRPr="004B308D" w:rsidRDefault="00A54EBE" w:rsidP="00A5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9 398,662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Удельный вес учащихся общеобразовательных учреждений, обучающихся в соответствии с ФГОС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045B7" w:rsidRPr="00C46883" w:rsidRDefault="004045B7" w:rsidP="0040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104851" w:rsidRPr="00C46883" w:rsidRDefault="00BA4F00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68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104851" w:rsidRPr="00614BE7" w:rsidRDefault="00BA4F00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04851" w:rsidRPr="00614BE7" w:rsidRDefault="00BA4F00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04851" w:rsidRPr="00614BE7" w:rsidRDefault="00BA4F00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104851" w:rsidRPr="004B308D" w:rsidTr="00E0042A">
        <w:trPr>
          <w:gridAfter w:val="3"/>
          <w:wAfter w:w="1416" w:type="dxa"/>
          <w:trHeight w:val="77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4. Доля выпускников 11-х классов, получивших аттестаты о среднем 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104851" w:rsidRPr="00614BE7" w:rsidRDefault="002B664C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104851" w:rsidRPr="00614BE7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4B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104851" w:rsidRPr="00614BE7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4B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04851" w:rsidRPr="00614BE7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4B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04851" w:rsidRPr="00614BE7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4B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A136A7" w:rsidRPr="004B308D" w:rsidTr="00F75AEA">
        <w:trPr>
          <w:gridAfter w:val="3"/>
          <w:wAfter w:w="1416" w:type="dxa"/>
          <w:trHeight w:val="300"/>
        </w:trPr>
        <w:tc>
          <w:tcPr>
            <w:tcW w:w="1276" w:type="dxa"/>
            <w:shd w:val="clear" w:color="auto" w:fill="FFFFFF" w:themeFill="background1"/>
            <w:vAlign w:val="center"/>
          </w:tcPr>
          <w:p w:rsidR="00A136A7" w:rsidRPr="00137BFD" w:rsidRDefault="00A136A7" w:rsidP="00A13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  <w:r w:rsidRPr="00137B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36A7" w:rsidRPr="004B308D" w:rsidRDefault="00A136A7" w:rsidP="00A136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6A7" w:rsidRPr="004B308D" w:rsidRDefault="00A136A7" w:rsidP="00A136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7 887,229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7 887,229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6A7" w:rsidRPr="009766B8" w:rsidRDefault="00A136A7" w:rsidP="00A13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66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педагогических работников образовательных учреждений, получ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ивших единовременную выплату</w:t>
            </w:r>
          </w:p>
          <w:p w:rsidR="00A136A7" w:rsidRPr="004B308D" w:rsidRDefault="00A136A7" w:rsidP="00A13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36A7" w:rsidRPr="004B308D" w:rsidRDefault="00A136A7" w:rsidP="00A13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136A7" w:rsidRPr="004B308D" w:rsidTr="00F75AEA">
        <w:trPr>
          <w:gridAfter w:val="3"/>
          <w:wAfter w:w="1416" w:type="dxa"/>
          <w:trHeight w:val="300"/>
        </w:trPr>
        <w:tc>
          <w:tcPr>
            <w:tcW w:w="1276" w:type="dxa"/>
            <w:shd w:val="clear" w:color="auto" w:fill="FFFFFF" w:themeFill="background1"/>
            <w:vAlign w:val="center"/>
          </w:tcPr>
          <w:p w:rsidR="00A136A7" w:rsidRPr="00137BFD" w:rsidRDefault="00A136A7" w:rsidP="00A13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7B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36A7" w:rsidRPr="004B308D" w:rsidRDefault="00F75AEA" w:rsidP="00A136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6A7" w:rsidRPr="004B308D" w:rsidRDefault="00A136A7" w:rsidP="00A136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159 672,100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16 560,100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47 704,000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47 704,000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47 704,000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6A7" w:rsidRPr="004B308D" w:rsidRDefault="00A136A7" w:rsidP="00A13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66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их работников такой категории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6A7" w:rsidRPr="004B308D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4731" w:rsidRPr="004B308D" w:rsidTr="00144C95">
        <w:trPr>
          <w:gridAfter w:val="3"/>
          <w:wAfter w:w="1416" w:type="dxa"/>
          <w:trHeight w:val="30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74731" w:rsidRPr="004B308D" w:rsidRDefault="00274731" w:rsidP="0027473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4731" w:rsidRPr="004B308D" w:rsidRDefault="00274731" w:rsidP="00274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74731" w:rsidRPr="005D4056" w:rsidRDefault="00274731" w:rsidP="003D40A5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3 5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980</w:t>
            </w: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74731" w:rsidRPr="005D4056" w:rsidRDefault="00274731" w:rsidP="005D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656 363,717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74731" w:rsidRPr="005D4056" w:rsidRDefault="00274731" w:rsidP="005D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719 160,974</w:t>
            </w:r>
          </w:p>
        </w:tc>
        <w:tc>
          <w:tcPr>
            <w:tcW w:w="992" w:type="dxa"/>
            <w:shd w:val="clear" w:color="auto" w:fill="FFFFFF" w:themeFill="background1"/>
          </w:tcPr>
          <w:p w:rsidR="00274731" w:rsidRPr="005D4056" w:rsidRDefault="00274731" w:rsidP="003D40A5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869</w:t>
            </w: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,7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74731" w:rsidRPr="005D4056" w:rsidRDefault="00274731" w:rsidP="003D40A5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266</w:t>
            </w: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993" w:type="dxa"/>
            <w:shd w:val="clear" w:color="auto" w:fill="FFFFFF" w:themeFill="background1"/>
          </w:tcPr>
          <w:p w:rsidR="00274731" w:rsidRPr="005D4056" w:rsidRDefault="00274731" w:rsidP="005D405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736 319,170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731" w:rsidRPr="004B308D" w:rsidRDefault="00274731" w:rsidP="00274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4731" w:rsidRPr="004B308D" w:rsidRDefault="00274731" w:rsidP="00274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274731" w:rsidRPr="004B308D" w:rsidRDefault="00274731" w:rsidP="002747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731" w:rsidRPr="004B308D" w:rsidRDefault="00274731" w:rsidP="002747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731" w:rsidRPr="004B308D" w:rsidRDefault="00274731" w:rsidP="002747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4731" w:rsidRPr="004B308D" w:rsidRDefault="00274731" w:rsidP="002747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274731" w:rsidRPr="004B308D" w:rsidRDefault="00274731" w:rsidP="002747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274731" w:rsidRPr="004B308D" w:rsidRDefault="00274731" w:rsidP="002747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40E2" w:rsidRPr="004B308D" w:rsidTr="001E1B7E">
        <w:trPr>
          <w:gridAfter w:val="2"/>
          <w:wAfter w:w="1399" w:type="dxa"/>
          <w:trHeight w:val="300"/>
        </w:trPr>
        <w:tc>
          <w:tcPr>
            <w:tcW w:w="15622" w:type="dxa"/>
            <w:gridSpan w:val="18"/>
          </w:tcPr>
          <w:p w:rsidR="006540E2" w:rsidRPr="004B308D" w:rsidRDefault="006540E2" w:rsidP="006540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2. 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условий, направленных на поддержку и  творческое развитие талантливых детей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931A7" w:rsidRPr="00A0369A" w:rsidTr="005931A7">
        <w:trPr>
          <w:gridAfter w:val="3"/>
          <w:wAfter w:w="1416" w:type="dxa"/>
          <w:trHeight w:val="677"/>
        </w:trPr>
        <w:tc>
          <w:tcPr>
            <w:tcW w:w="1276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Участие во Всероссийской олимпиаде школьников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676,834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172,834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1.Количество участников олимпиады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A0369A" w:rsidRDefault="00EA199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76CDC" w:rsidRPr="00A0369A" w:rsidRDefault="00576CDC" w:rsidP="00576CD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931A7" w:rsidRPr="00A0369A" w:rsidRDefault="005931A7" w:rsidP="005931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A0369A" w:rsidRDefault="005931A7" w:rsidP="005931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A0369A" w:rsidRDefault="005931A7" w:rsidP="005931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  <w:tr w:rsidR="005931A7" w:rsidRPr="00A0369A" w:rsidTr="005931A7">
        <w:trPr>
          <w:gridAfter w:val="3"/>
          <w:wAfter w:w="1416" w:type="dxa"/>
          <w:trHeight w:val="1739"/>
        </w:trPr>
        <w:tc>
          <w:tcPr>
            <w:tcW w:w="1276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 Выплата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1.Количество учащихся, получателей премий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A0369A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A0369A" w:rsidRDefault="00282A1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931A7" w:rsidRPr="00A0369A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A0369A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A0369A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A3DBF" w:rsidRPr="004B308D" w:rsidTr="00FA3DBF">
        <w:trPr>
          <w:gridAfter w:val="3"/>
          <w:wAfter w:w="1416" w:type="dxa"/>
          <w:trHeight w:val="96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A3DBF" w:rsidRPr="004B308D" w:rsidRDefault="00FA3DBF" w:rsidP="00FA3D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DBF" w:rsidRPr="004B308D" w:rsidRDefault="00FA3DBF" w:rsidP="00FA3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A3DBF" w:rsidRPr="00FA3DBF" w:rsidRDefault="00FA3DBF" w:rsidP="00FA3D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3DBF">
              <w:rPr>
                <w:rFonts w:ascii="Times New Roman" w:hAnsi="Times New Roman"/>
                <w:b/>
                <w:sz w:val="16"/>
                <w:szCs w:val="16"/>
              </w:rPr>
              <w:t>891,834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A3DBF" w:rsidRPr="00FA3DBF" w:rsidRDefault="00FA3DBF" w:rsidP="00FA3D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3DBF">
              <w:rPr>
                <w:rFonts w:ascii="Times New Roman" w:hAnsi="Times New Roman"/>
                <w:b/>
                <w:sz w:val="16"/>
                <w:szCs w:val="16"/>
              </w:rPr>
              <w:t>302,834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A3DBF" w:rsidRPr="00FA3DBF" w:rsidRDefault="00FA3DBF" w:rsidP="00FA3D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3DBF">
              <w:rPr>
                <w:rFonts w:ascii="Times New Roman" w:hAnsi="Times New Roman"/>
                <w:b/>
                <w:sz w:val="16"/>
                <w:szCs w:val="16"/>
              </w:rPr>
              <w:t>211,000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3DBF" w:rsidRPr="00FA3DBF" w:rsidRDefault="00FA3DBF" w:rsidP="00FA3D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3DBF">
              <w:rPr>
                <w:rFonts w:ascii="Times New Roman" w:hAnsi="Times New Roman"/>
                <w:b/>
                <w:sz w:val="16"/>
                <w:szCs w:val="16"/>
              </w:rPr>
              <w:t>126,000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A3DBF" w:rsidRPr="00FA3DBF" w:rsidRDefault="00FA3DBF" w:rsidP="00FA3D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3DBF">
              <w:rPr>
                <w:rFonts w:ascii="Times New Roman" w:hAnsi="Times New Roman"/>
                <w:b/>
                <w:sz w:val="16"/>
                <w:szCs w:val="16"/>
              </w:rPr>
              <w:t>126,000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A3DBF" w:rsidRPr="00FA3DBF" w:rsidRDefault="00FA3DBF" w:rsidP="00FA3D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3DBF">
              <w:rPr>
                <w:rFonts w:ascii="Times New Roman" w:hAnsi="Times New Roman"/>
                <w:b/>
                <w:sz w:val="16"/>
                <w:szCs w:val="16"/>
              </w:rPr>
              <w:t>126,000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A3DBF" w:rsidRPr="004B308D" w:rsidRDefault="00FA3DBF" w:rsidP="00FA3DB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DBF" w:rsidRPr="004B308D" w:rsidRDefault="00FA3DBF" w:rsidP="00FA3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FA3DBF" w:rsidRPr="004B308D" w:rsidRDefault="00FA3DBF" w:rsidP="00FA3DB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DBF" w:rsidRPr="004B308D" w:rsidRDefault="00FA3DBF" w:rsidP="00FA3D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DBF" w:rsidRPr="004B308D" w:rsidRDefault="00FA3DBF" w:rsidP="00FA3D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3DBF" w:rsidRPr="004B308D" w:rsidRDefault="00FA3DBF" w:rsidP="00FA3D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FA3DBF" w:rsidRPr="004B308D" w:rsidRDefault="00FA3DBF" w:rsidP="00FA3D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FA3DBF" w:rsidRPr="004B308D" w:rsidRDefault="00FA3DBF" w:rsidP="00FA3D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1E1B7E">
        <w:trPr>
          <w:gridAfter w:val="2"/>
          <w:wAfter w:w="1399" w:type="dxa"/>
          <w:trHeight w:val="142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Обеспечение детей школьного возраста местами в образовательных учреждениях</w:t>
            </w:r>
          </w:p>
        </w:tc>
      </w:tr>
      <w:tr w:rsidR="007F5753" w:rsidRPr="004B308D" w:rsidTr="007F5753">
        <w:trPr>
          <w:gridAfter w:val="3"/>
          <w:wAfter w:w="1416" w:type="dxa"/>
          <w:trHeight w:val="102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Строительство здания «Средняя общеобразовательная школа в микрорайоне </w:t>
            </w: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Сайгатский</w:t>
            </w:r>
            <w:proofErr w:type="spellEnd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г. Чайковский»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39 008,781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32 020,308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6 988,473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мест, введенных в эксплуатацию после строительства здания школы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F5753" w:rsidRPr="004D0668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F5753" w:rsidRPr="004D0668" w:rsidRDefault="007F5753" w:rsidP="007F575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F5753" w:rsidRPr="004D0668" w:rsidRDefault="007F5753" w:rsidP="007F575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F5753" w:rsidRPr="004D0668" w:rsidRDefault="007F5753" w:rsidP="007F575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F5753" w:rsidRPr="004D0668" w:rsidRDefault="007F5753" w:rsidP="007F575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F5753" w:rsidRPr="004B308D" w:rsidTr="007F5753">
        <w:trPr>
          <w:gridAfter w:val="3"/>
          <w:wAfter w:w="1416" w:type="dxa"/>
          <w:trHeight w:val="49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C946DC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620 852,501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251 044,104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C946DC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369 808,397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Количество зданий,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F5753" w:rsidRPr="004D0668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F5753" w:rsidRPr="004D0668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F5753" w:rsidRPr="004D0668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F5753" w:rsidRPr="004D0668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F5753" w:rsidRPr="004D0668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F5753" w:rsidRPr="004B308D" w:rsidTr="007F5753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C946DC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659 861,282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283 064,412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C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376 796,8</w:t>
            </w:r>
            <w:r w:rsidR="00C946D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753" w:rsidRPr="004B308D" w:rsidTr="007F5753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F5753" w:rsidRPr="007F5753" w:rsidRDefault="00C946DC" w:rsidP="003D40A5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4 23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939 730,963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F5753" w:rsidRPr="007F5753" w:rsidRDefault="00C946DC" w:rsidP="007F5753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1 096 168,844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5753" w:rsidRPr="007F5753" w:rsidRDefault="007F5753" w:rsidP="003D40A5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995</w:t>
            </w: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F5753" w:rsidRPr="007F5753" w:rsidRDefault="007F5753" w:rsidP="003D40A5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392</w:t>
            </w: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3D4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5753" w:rsidRPr="007F5753" w:rsidRDefault="007F5753" w:rsidP="00434344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736 445,170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  «Дополнительное образование и воспитание»</w:t>
            </w:r>
          </w:p>
        </w:tc>
      </w:tr>
      <w:tr w:rsidR="005931A7" w:rsidRPr="004B308D" w:rsidTr="001E1B7E">
        <w:trPr>
          <w:gridAfter w:val="2"/>
          <w:wAfter w:w="1399" w:type="dxa"/>
          <w:trHeight w:val="199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 3. Достижение стабильной жизнедеятельности муниципальной системы дополнительного  образования, обеспечивающей повышение доступности качества образования для населения Чайковского городского округа</w:t>
            </w:r>
          </w:p>
        </w:tc>
      </w:tr>
      <w:tr w:rsidR="005931A7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1. Обеспечение детей необходимыми условиями для получения дополнительного образования </w:t>
            </w:r>
          </w:p>
        </w:tc>
      </w:tr>
      <w:tr w:rsidR="00F86D81" w:rsidRPr="004B308D" w:rsidTr="003734F1">
        <w:trPr>
          <w:gridAfter w:val="3"/>
          <w:wAfter w:w="1416" w:type="dxa"/>
          <w:trHeight w:val="806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Предоставление услуги в сфере дополнительного  образования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F86D81" w:rsidRPr="004B308D" w:rsidRDefault="00982652" w:rsidP="0098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309 0</w:t>
            </w:r>
            <w:r w:rsidR="00F86D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F86D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70 451,215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57 368,312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86D81" w:rsidRPr="004B308D" w:rsidRDefault="00F86D81" w:rsidP="0098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9826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9826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F86D81" w:rsidRPr="004B308D" w:rsidRDefault="00F86D81" w:rsidP="0098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9826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9826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F86D81" w:rsidRPr="004B308D" w:rsidRDefault="00F86D81" w:rsidP="0098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9826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9826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детей в возрасте от 5 до 18 лет, получающих услугу в учреждениях дополнительного образования Управления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86D81" w:rsidRPr="00FD13D4" w:rsidRDefault="00EA199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5 776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86D81" w:rsidRPr="00FD13D4" w:rsidRDefault="00003B85" w:rsidP="00282A1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5 374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F86D81" w:rsidRPr="00FD13D4" w:rsidRDefault="00C46883" w:rsidP="00003B8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00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6D81" w:rsidRPr="00FD13D4" w:rsidRDefault="00F86D81" w:rsidP="00003B8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3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C468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0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708" w:type="dxa"/>
            <w:vAlign w:val="center"/>
          </w:tcPr>
          <w:p w:rsidR="00F86D81" w:rsidRPr="00FD13D4" w:rsidRDefault="00F86D81" w:rsidP="00003B8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3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00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</w:tr>
      <w:tr w:rsidR="00F86D81" w:rsidRPr="004B308D" w:rsidTr="00DE5B8C">
        <w:trPr>
          <w:gridAfter w:val="3"/>
          <w:wAfter w:w="1416" w:type="dxa"/>
          <w:trHeight w:val="27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Удельный вес численности детей, охваченных образовательн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ыми программами дополнительного образования в учреждениях Управления образования, в общей численности детей и молодежи в возрасте 5-18 лет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F86D81" w:rsidRPr="004B308D" w:rsidTr="00F86D81">
        <w:trPr>
          <w:gridAfter w:val="3"/>
          <w:wAfter w:w="1416" w:type="dxa"/>
          <w:trHeight w:val="156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Доля учащихся, принявших участие в муниципальных, региональных, всероссийских и международных мероприятиях от общего количества обучающихся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86D81" w:rsidRPr="00F61EBF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F86D81" w:rsidRPr="004B308D" w:rsidTr="00F86D81">
        <w:trPr>
          <w:gridAfter w:val="3"/>
          <w:wAfter w:w="1416" w:type="dxa"/>
          <w:trHeight w:val="112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4.Доля детей, занимающихся техническим творчеством в школах и учреждениях дополнительного образования, от общей </w:t>
            </w:r>
            <w:proofErr w:type="gram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обучающихся в учреждениях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6D81" w:rsidRPr="00F61EBF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82652" w:rsidRPr="004B308D" w:rsidTr="00DE5B8C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982652" w:rsidRPr="004B308D" w:rsidRDefault="00982652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2652" w:rsidRPr="004B308D" w:rsidRDefault="00982652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982652" w:rsidRPr="00982652" w:rsidRDefault="00982652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6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309 076,562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982652" w:rsidRPr="00982652" w:rsidRDefault="00982652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6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70 451,215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982652" w:rsidRPr="00982652" w:rsidRDefault="00982652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6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57 368,312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82652" w:rsidRPr="00982652" w:rsidRDefault="00982652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6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60 422,629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82652" w:rsidRPr="00982652" w:rsidRDefault="00982652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6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60 416,644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82652" w:rsidRPr="00982652" w:rsidRDefault="00982652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6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60 417,762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2652" w:rsidRPr="004B308D" w:rsidRDefault="00982652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2652" w:rsidRPr="004B308D" w:rsidRDefault="00982652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982652" w:rsidRPr="004B308D" w:rsidRDefault="00982652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2652" w:rsidRPr="004B308D" w:rsidRDefault="00982652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2652" w:rsidRPr="004B308D" w:rsidRDefault="00982652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2652" w:rsidRPr="004B308D" w:rsidRDefault="00982652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982652" w:rsidRPr="004B308D" w:rsidRDefault="00982652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982652" w:rsidRPr="004B308D" w:rsidRDefault="00982652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423C84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 w:themeFill="background1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Участие детей Чайковского городского округа в мероприятиях различных уровней</w:t>
            </w:r>
          </w:p>
        </w:tc>
      </w:tr>
      <w:tr w:rsidR="00423C84" w:rsidRPr="004B308D" w:rsidTr="00423C84">
        <w:trPr>
          <w:gridAfter w:val="3"/>
          <w:wAfter w:w="1416" w:type="dxa"/>
          <w:trHeight w:val="282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  Проведение и участие в 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мероприятиях (фестивалях, конкурсах, соревнованиях, выставках)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564,896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191,168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423C84" w:rsidRPr="004B308D" w:rsidRDefault="00423C84" w:rsidP="0042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1.Количество мероприятий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23C84" w:rsidRPr="00FF07AF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23C84" w:rsidRPr="00F61EBF" w:rsidRDefault="00F61EB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23C84" w:rsidRPr="00FF07AF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3C84" w:rsidRPr="00FF07AF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3C84" w:rsidRPr="00FF07AF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23C84" w:rsidRPr="004B308D" w:rsidTr="00423C84">
        <w:trPr>
          <w:gridAfter w:val="3"/>
          <w:wAfter w:w="1416" w:type="dxa"/>
          <w:trHeight w:val="38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2.Количество участников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23C84" w:rsidRPr="00FF07AF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23C84" w:rsidRPr="00F61EBF" w:rsidRDefault="00F61EB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23C84" w:rsidRPr="00FF07AF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3C84" w:rsidRPr="00FF07AF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3C84" w:rsidRPr="00FF07AF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423C84" w:rsidRPr="004B308D" w:rsidTr="00423C84">
        <w:trPr>
          <w:gridAfter w:val="3"/>
          <w:wAfter w:w="1416" w:type="dxa"/>
          <w:trHeight w:val="78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23C84" w:rsidRPr="004B308D" w:rsidRDefault="00423C84" w:rsidP="00423C8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по задаче 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3C84" w:rsidRPr="004B308D" w:rsidRDefault="00423C84" w:rsidP="0042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23C84" w:rsidRPr="00423C84" w:rsidRDefault="00423C84" w:rsidP="0042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564,896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23C84" w:rsidRPr="00423C84" w:rsidRDefault="00423C84" w:rsidP="0042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23C84" w:rsidRPr="00423C84" w:rsidRDefault="00423C84" w:rsidP="0042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191,168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3C84" w:rsidRPr="00423C84" w:rsidRDefault="00423C84" w:rsidP="0042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23C84" w:rsidRPr="00423C84" w:rsidRDefault="00423C84" w:rsidP="0042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23C84" w:rsidRPr="00423C84" w:rsidRDefault="00423C84" w:rsidP="0042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3C84" w:rsidRPr="004B308D" w:rsidRDefault="00423C84" w:rsidP="0042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3C84" w:rsidRPr="004B308D" w:rsidRDefault="00423C84" w:rsidP="00423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423C84" w:rsidRPr="004B308D" w:rsidRDefault="00423C84" w:rsidP="00423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3C84" w:rsidRPr="004B308D" w:rsidRDefault="00423C84" w:rsidP="00423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3C84" w:rsidRPr="004B308D" w:rsidRDefault="00423C84" w:rsidP="00423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3C84" w:rsidRPr="004B308D" w:rsidRDefault="00423C84" w:rsidP="00423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23C84" w:rsidRPr="004B308D" w:rsidRDefault="00423C84" w:rsidP="00423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23C84" w:rsidRPr="004B308D" w:rsidRDefault="00423C84" w:rsidP="00423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423C84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423C84" w:rsidP="0098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30</w:t>
            </w:r>
            <w:r w:rsidR="009826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9826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641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9826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70 451,215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57 559,480</w:t>
            </w:r>
          </w:p>
        </w:tc>
        <w:tc>
          <w:tcPr>
            <w:tcW w:w="992" w:type="dxa"/>
            <w:shd w:val="clear" w:color="auto" w:fill="FFFFFF" w:themeFill="background1"/>
          </w:tcPr>
          <w:p w:rsidR="005931A7" w:rsidRPr="004B308D" w:rsidRDefault="005931A7" w:rsidP="0098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</w:t>
            </w:r>
            <w:r w:rsid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9826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422</w:t>
            </w:r>
            <w:r w:rsid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9826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98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</w:t>
            </w:r>
            <w:r w:rsid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9826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603</w:t>
            </w:r>
            <w:r w:rsid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9826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993" w:type="dxa"/>
            <w:shd w:val="clear" w:color="auto" w:fill="FFFFFF" w:themeFill="background1"/>
          </w:tcPr>
          <w:p w:rsidR="005931A7" w:rsidRPr="004B308D" w:rsidRDefault="00423C84" w:rsidP="00982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9826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="009826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98265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9C4A0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 w:themeFill="background1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4  «Кадровая политика»</w:t>
            </w:r>
          </w:p>
        </w:tc>
      </w:tr>
      <w:tr w:rsidR="005931A7" w:rsidRPr="004B308D" w:rsidTr="009C4A0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 w:themeFill="background1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 4. Создание условий для удовлетворения потребности отрасли в компетентных, высокомотивированных специалистах</w:t>
            </w:r>
          </w:p>
        </w:tc>
      </w:tr>
      <w:tr w:rsidR="005931A7" w:rsidRPr="004B308D" w:rsidTr="009C4A0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 w:themeFill="background1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 Обеспечение информационно-методических условий для комплексного  развития сферы образования</w:t>
            </w:r>
          </w:p>
        </w:tc>
      </w:tr>
      <w:tr w:rsidR="00523994" w:rsidRPr="004B308D" w:rsidTr="00FC610E">
        <w:trPr>
          <w:gridAfter w:val="3"/>
          <w:wAfter w:w="1416" w:type="dxa"/>
          <w:trHeight w:val="522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Методическое сопровождение деятельности муниципальных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523994" w:rsidRPr="004B308D" w:rsidRDefault="0016343E" w:rsidP="0016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1622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1622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1622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7 292,182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8 523,421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523994" w:rsidRPr="004B308D" w:rsidRDefault="0016220C" w:rsidP="0016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523994"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  <w:r w:rsidR="00523994"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523994" w:rsidRPr="004B308D" w:rsidRDefault="0016220C" w:rsidP="0016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523994"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534</w:t>
            </w:r>
            <w:r w:rsidR="00523994"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523994" w:rsidRPr="004B308D" w:rsidRDefault="0016220C" w:rsidP="0016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523994"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534</w:t>
            </w:r>
            <w:r w:rsidR="00523994"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Доля педагогов, прошедших аттестационные процедуры от количества педагогов, вступивших в процедуру аттестации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610E" w:rsidRDefault="00FC610E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23994" w:rsidRPr="004B308D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FC610E" w:rsidRDefault="00FC610E" w:rsidP="00FC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23994" w:rsidRPr="004B308D" w:rsidRDefault="00523994" w:rsidP="00FC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C610E" w:rsidRDefault="00FC610E" w:rsidP="00FC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23994" w:rsidRPr="00B13DBF" w:rsidRDefault="00BA6341" w:rsidP="00FC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3994" w:rsidRPr="00B13DBF" w:rsidRDefault="00523994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6C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23994" w:rsidRPr="00B13DBF" w:rsidRDefault="00523994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3994" w:rsidRPr="00B13DBF" w:rsidRDefault="00523994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3994" w:rsidRPr="00B13DBF" w:rsidRDefault="00523994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523994" w:rsidRPr="004B308D" w:rsidTr="0016343E">
        <w:trPr>
          <w:gridAfter w:val="3"/>
          <w:wAfter w:w="1416" w:type="dxa"/>
          <w:trHeight w:val="35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Количество проведенных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3994" w:rsidRPr="00B13DBF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3994" w:rsidRPr="00B13DBF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23994" w:rsidRPr="00B13DBF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3994" w:rsidRPr="00B13DBF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3994" w:rsidRPr="00B13DBF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16220C" w:rsidRPr="004B308D" w:rsidTr="009433CB">
        <w:trPr>
          <w:gridAfter w:val="3"/>
          <w:wAfter w:w="1416" w:type="dxa"/>
          <w:trHeight w:val="30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6220C" w:rsidRPr="004B308D" w:rsidRDefault="0016220C" w:rsidP="0016343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220C" w:rsidRPr="004B308D" w:rsidRDefault="0016220C" w:rsidP="001634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6220C" w:rsidRPr="0016220C" w:rsidRDefault="0016220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622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44 507,457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6220C" w:rsidRPr="0016220C" w:rsidRDefault="0016220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622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7 292,182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6220C" w:rsidRPr="0016220C" w:rsidRDefault="0016220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622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8 523,421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220C" w:rsidRPr="0016220C" w:rsidRDefault="0016220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622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9 622,618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6220C" w:rsidRPr="0016220C" w:rsidRDefault="0016220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622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9 534,618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6220C" w:rsidRPr="0016220C" w:rsidRDefault="0016220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622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9 534,618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16220C" w:rsidRPr="004B308D" w:rsidRDefault="0016220C" w:rsidP="00163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6220C" w:rsidRPr="004B308D" w:rsidRDefault="0016220C" w:rsidP="00163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6220C" w:rsidRPr="004B308D" w:rsidRDefault="0016220C" w:rsidP="0016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20C" w:rsidRPr="004B308D" w:rsidRDefault="0016220C" w:rsidP="0016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220C" w:rsidRPr="004B308D" w:rsidRDefault="0016220C" w:rsidP="0016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6220C" w:rsidRPr="004B308D" w:rsidRDefault="0016220C" w:rsidP="0016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6220C" w:rsidRPr="004B308D" w:rsidRDefault="0016220C" w:rsidP="0016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6220C" w:rsidRPr="004B308D" w:rsidRDefault="0016220C" w:rsidP="0016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9433CB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 w:themeFill="background1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Материальное стимулирование роста профессионального мастерства педагогов, руководящих работников, привлечение молодых специалистов</w:t>
            </w:r>
          </w:p>
        </w:tc>
      </w:tr>
      <w:tr w:rsidR="007038FC" w:rsidRPr="004B308D" w:rsidTr="007038FC">
        <w:trPr>
          <w:gridAfter w:val="3"/>
          <w:wAfter w:w="1416" w:type="dxa"/>
          <w:trHeight w:val="2036"/>
        </w:trPr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1.Предоставление социальных гарантий и льгот педагогическим работникам</w:t>
            </w:r>
          </w:p>
          <w:p w:rsidR="007038FC" w:rsidRPr="004B308D" w:rsidRDefault="007038FC" w:rsidP="007038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038FC" w:rsidRPr="007038FC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8 201,185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038FC" w:rsidRPr="007038FC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2 006,442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038FC" w:rsidRPr="007038FC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1 415,722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8FC" w:rsidRPr="007038FC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1 593,007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038FC" w:rsidRPr="007038FC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1 593,007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038FC" w:rsidRPr="007038FC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1 593,007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педагогических, руководящих работников и молодых специалистов учреждений дополнительного образования, получающих выплаты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7E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038FC" w:rsidRPr="00F77EF0" w:rsidRDefault="0009453E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7E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7E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7E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7038FC" w:rsidRPr="004B308D" w:rsidTr="00E83FEC">
        <w:trPr>
          <w:gridAfter w:val="3"/>
          <w:wAfter w:w="1416" w:type="dxa"/>
          <w:trHeight w:val="80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8FC" w:rsidRPr="007038FC" w:rsidRDefault="001E344E" w:rsidP="00AB6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  <w:r w:rsidR="00AB6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AB6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92,900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38FC" w:rsidRPr="007038FC" w:rsidRDefault="007038FC" w:rsidP="00AB6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  <w:r w:rsidR="00AB6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358,200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38FC" w:rsidRPr="007038FC" w:rsidRDefault="007038FC" w:rsidP="00BB0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 w:rsidR="00BB0F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304,200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8FC" w:rsidRPr="007038FC" w:rsidRDefault="007038FC" w:rsidP="00FC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 w:rsidR="00FC61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172,200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38FC" w:rsidRPr="007038FC" w:rsidRDefault="007038FC" w:rsidP="00FC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 w:rsidR="00FC61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127,100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38FC" w:rsidRPr="007038FC" w:rsidRDefault="007038FC" w:rsidP="00FC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FC61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4 931,200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4A3E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педагогических, руководящих работников и молодых </w:t>
            </w:r>
            <w:proofErr w:type="gramStart"/>
            <w:r w:rsidRPr="004A3E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специалистов</w:t>
            </w:r>
            <w:proofErr w:type="gramEnd"/>
            <w:r w:rsidRPr="004A3E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дошкольных и общеобразовательных </w:t>
            </w:r>
            <w:r w:rsidRPr="004A3E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учреждений, получающих выплаты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7E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7E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7E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7E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535</w:t>
            </w:r>
          </w:p>
        </w:tc>
      </w:tr>
      <w:tr w:rsidR="005931A7" w:rsidRPr="004B308D" w:rsidTr="00E83FEC">
        <w:trPr>
          <w:gridAfter w:val="3"/>
          <w:wAfter w:w="1416" w:type="dxa"/>
          <w:trHeight w:val="127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УФиЭР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1A7" w:rsidRPr="004B308D" w:rsidRDefault="001E344E" w:rsidP="00AB6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AB6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779,085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1A7" w:rsidRPr="004B308D" w:rsidRDefault="00AB6D4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314,385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1A7" w:rsidRPr="004B308D" w:rsidRDefault="00BB0FC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379,6</w:t>
            </w:r>
            <w:r w:rsidR="00FC61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1A7" w:rsidRPr="004B308D" w:rsidRDefault="00FC610E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363,200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1A7" w:rsidRPr="004B308D" w:rsidRDefault="00FC610E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362,400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31A7" w:rsidRPr="004B308D" w:rsidRDefault="00FC610E" w:rsidP="00FC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Удельный вес численности учителей в возрасте до 35 лет в общей численности учителей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F77EF0" w:rsidRDefault="00F27FBE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F77EF0" w:rsidRDefault="00F27FBE" w:rsidP="005931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931A7" w:rsidRPr="00F77EF0" w:rsidRDefault="00F27FBE" w:rsidP="005931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F77EF0" w:rsidRDefault="00F27FBE" w:rsidP="005931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F77EF0" w:rsidRDefault="00F27FBE" w:rsidP="005931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931A7" w:rsidRPr="004B308D" w:rsidTr="00E83FEC">
        <w:trPr>
          <w:gridAfter w:val="3"/>
          <w:wAfter w:w="1416" w:type="dxa"/>
          <w:trHeight w:val="1275"/>
        </w:trPr>
        <w:tc>
          <w:tcPr>
            <w:tcW w:w="1276" w:type="dxa"/>
            <w:vMerge/>
            <w:shd w:val="clear" w:color="auto" w:fill="auto"/>
            <w:vAlign w:val="center"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31A7" w:rsidRPr="00F77EF0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31A7" w:rsidRPr="00F77EF0" w:rsidRDefault="005931A7" w:rsidP="005931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1A7" w:rsidRPr="00F77EF0" w:rsidRDefault="005931A7" w:rsidP="005931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1A7" w:rsidRPr="00F77EF0" w:rsidRDefault="005931A7" w:rsidP="005931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31A7" w:rsidRPr="00F77EF0" w:rsidRDefault="005931A7" w:rsidP="005931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Доля работников, имеющих право и получающих социальные гарантии и льготы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931A7" w:rsidRPr="004B308D" w:rsidTr="00DE5B8C">
        <w:trPr>
          <w:gridAfter w:val="3"/>
          <w:wAfter w:w="1416" w:type="dxa"/>
          <w:trHeight w:val="89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1A7" w:rsidRPr="004B308D" w:rsidRDefault="001E344E" w:rsidP="00AB6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3 857,</w:t>
            </w:r>
            <w:r w:rsidR="00AB6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1A7" w:rsidRPr="004B308D" w:rsidRDefault="009837F1" w:rsidP="00AB6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  <w:r w:rsidR="00AB6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1A7" w:rsidRPr="004B308D" w:rsidRDefault="00201C87" w:rsidP="00A9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667,784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1A7" w:rsidRPr="004B308D" w:rsidRDefault="00A954A4" w:rsidP="001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1E34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1E34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31A7" w:rsidRPr="004B308D" w:rsidRDefault="00A954A4" w:rsidP="001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1E34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1E34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31A7" w:rsidRPr="004B308D" w:rsidRDefault="00A954A4" w:rsidP="001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1E34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1E34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931A7" w:rsidRPr="004B308D" w:rsidRDefault="005931A7" w:rsidP="00DE5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педагогов, имеющих ученые степени кандидата, доктора наук, получающих меры социальной поддержки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5931A7" w:rsidRPr="002B03F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5931A7" w:rsidRPr="002B03F9" w:rsidRDefault="00282A1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  <w:hideMark/>
          </w:tcPr>
          <w:p w:rsidR="005931A7" w:rsidRPr="002B03F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5931A7" w:rsidRPr="002B03F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5931A7" w:rsidRPr="002B03F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931A7" w:rsidRPr="004B308D" w:rsidTr="00E83FEC">
        <w:trPr>
          <w:gridAfter w:val="3"/>
          <w:wAfter w:w="1416" w:type="dxa"/>
          <w:trHeight w:val="82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УФиЭР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1A7" w:rsidRPr="004B308D" w:rsidRDefault="00342A3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57,726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1A7" w:rsidRPr="004B308D" w:rsidRDefault="005931A7" w:rsidP="0034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</w:t>
            </w:r>
            <w:r w:rsidR="00342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1A7" w:rsidRPr="004B308D" w:rsidRDefault="00201C8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1A7" w:rsidRPr="004B308D" w:rsidRDefault="001E344E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1A7" w:rsidRPr="004B308D" w:rsidRDefault="001E344E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31A7" w:rsidRPr="004B308D" w:rsidRDefault="001E344E" w:rsidP="001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12,900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3B60" w:rsidRPr="004B308D" w:rsidTr="007038FC">
        <w:trPr>
          <w:gridAfter w:val="3"/>
          <w:wAfter w:w="1416" w:type="dxa"/>
          <w:trHeight w:val="787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Проведение конкурса «Учитель года»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0D3B60" w:rsidRPr="004B308D" w:rsidRDefault="000D3B60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0D3B60" w:rsidRPr="004B308D" w:rsidRDefault="000D3B60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0D3B60" w:rsidRPr="004B308D" w:rsidRDefault="000D3B60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D3B60" w:rsidRPr="004B308D" w:rsidRDefault="000D3B60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0D3B60" w:rsidRPr="004B308D" w:rsidRDefault="000D3B60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0D3B60" w:rsidRPr="004B308D" w:rsidRDefault="000D3B60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участников конкурса «Учитель года»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0D3B60" w:rsidRPr="00F27FBE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D3B60" w:rsidRPr="00F27FBE" w:rsidRDefault="00F27FBE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D3B60" w:rsidRPr="00576CDC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6C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D3B60" w:rsidRPr="00576CDC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6C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3B60" w:rsidRPr="002B03F9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3B60" w:rsidRPr="002B03F9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0D3B60" w:rsidRPr="004B308D" w:rsidTr="00144C95">
        <w:trPr>
          <w:gridAfter w:val="3"/>
          <w:wAfter w:w="1416" w:type="dxa"/>
          <w:trHeight w:val="56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Доля участников регионального конкурса "Учитель года" от общего 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числа заявленных для участия в данном конкурсе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D3B60" w:rsidRPr="00BA6341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27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D3B60" w:rsidRPr="00576CDC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6C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D3B60" w:rsidRPr="00576CDC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6C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0D3B60" w:rsidRPr="004B308D" w:rsidTr="00144C95">
        <w:trPr>
          <w:gridAfter w:val="3"/>
          <w:wAfter w:w="1416" w:type="dxa"/>
          <w:trHeight w:val="92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Количество участников Всероссийского этапа конкурса «Учитель года»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D3B60" w:rsidRPr="00576CDC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6C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D3B60" w:rsidRPr="00576CDC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6C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D3B60" w:rsidRPr="00282A10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82A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931A7" w:rsidRPr="004B308D" w:rsidTr="004066D8">
        <w:trPr>
          <w:gridAfter w:val="3"/>
          <w:wAfter w:w="1416" w:type="dxa"/>
          <w:trHeight w:val="9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задаче  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0A653E" w:rsidRDefault="004066D8" w:rsidP="0016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65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="001622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0A65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1622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063</w:t>
            </w:r>
            <w:r w:rsidRPr="000A65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1622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0A653E" w:rsidRDefault="005931A7" w:rsidP="0016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65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25 </w:t>
            </w:r>
            <w:r w:rsidR="001622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544</w:t>
            </w:r>
            <w:r w:rsidRPr="000A65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1622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0A653E" w:rsidRDefault="004066D8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65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28 032,322</w:t>
            </w:r>
          </w:p>
        </w:tc>
        <w:tc>
          <w:tcPr>
            <w:tcW w:w="992" w:type="dxa"/>
            <w:shd w:val="clear" w:color="auto" w:fill="FFFFFF" w:themeFill="background1"/>
          </w:tcPr>
          <w:p w:rsidR="005931A7" w:rsidRPr="000A653E" w:rsidRDefault="004066D8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65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28 259,107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0A653E" w:rsidRDefault="004066D8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65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28 213,207</w:t>
            </w:r>
          </w:p>
        </w:tc>
        <w:tc>
          <w:tcPr>
            <w:tcW w:w="993" w:type="dxa"/>
            <w:shd w:val="clear" w:color="auto" w:fill="FFFFFF" w:themeFill="background1"/>
          </w:tcPr>
          <w:p w:rsidR="005931A7" w:rsidRPr="000A653E" w:rsidRDefault="004066D8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A653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28 014,407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1E1B7E">
        <w:trPr>
          <w:gridAfter w:val="2"/>
          <w:wAfter w:w="1399" w:type="dxa"/>
          <w:trHeight w:val="135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Привлечение и закрепление педагогических работников в муниципальных образовательных учреждениях</w:t>
            </w:r>
          </w:p>
        </w:tc>
      </w:tr>
      <w:tr w:rsidR="00A264E4" w:rsidRPr="004B308D" w:rsidTr="004F04AF">
        <w:trPr>
          <w:gridAfter w:val="3"/>
          <w:wAfter w:w="1416" w:type="dxa"/>
          <w:trHeight w:val="103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1.Участие в региональном проекте «Мобильный учитель»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343,153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62,781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87,019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64,451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64,451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64,451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учителей – участников проекта «Мобильный учитель»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F4A97" w:rsidRPr="004B308D" w:rsidTr="004F04AF">
        <w:trPr>
          <w:gridAfter w:val="3"/>
          <w:wAfter w:w="1416" w:type="dxa"/>
          <w:trHeight w:val="245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F4A97" w:rsidRPr="004B308D" w:rsidRDefault="00AF4A9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F4A97" w:rsidRPr="004B308D" w:rsidRDefault="00AF4A9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F4A97" w:rsidRPr="004B308D" w:rsidRDefault="00AF4A9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F4A97" w:rsidRPr="004B308D" w:rsidRDefault="00AF4A97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F4A97" w:rsidRPr="004B308D" w:rsidRDefault="00AF4A97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F4A97" w:rsidRPr="004B308D" w:rsidRDefault="00AF4A97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F4A97" w:rsidRPr="004B308D" w:rsidRDefault="00AF4A97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AF4A97" w:rsidRPr="004B308D" w:rsidRDefault="00AF4A97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F4A97" w:rsidRPr="004B308D" w:rsidRDefault="00AF4A97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A97" w:rsidRPr="004B308D" w:rsidRDefault="00AF4A9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Кадровая  обеспеченность по  соответствующему учебному предмету  школ отдаленных  сельских  территорий, в которых  работает  мобильный учитель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4A97" w:rsidRPr="004B308D" w:rsidRDefault="00AF4A9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AF4A97" w:rsidRPr="004B308D" w:rsidRDefault="00AF4A9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F4A97" w:rsidRPr="00C92C03" w:rsidRDefault="00AF4A9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F4A97" w:rsidRPr="00C92C03" w:rsidRDefault="00AF4A9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AF4A97" w:rsidRPr="00C92C03" w:rsidRDefault="00AF4A9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4A97" w:rsidRPr="00C92C03" w:rsidRDefault="00AF4A9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4A97" w:rsidRPr="00C92C03" w:rsidRDefault="00AF4A9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264E4" w:rsidRPr="004B308D" w:rsidTr="004F04AF">
        <w:trPr>
          <w:gridAfter w:val="3"/>
          <w:wAfter w:w="1416" w:type="dxa"/>
          <w:trHeight w:val="2805"/>
        </w:trPr>
        <w:tc>
          <w:tcPr>
            <w:tcW w:w="1276" w:type="dxa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2.Предоставление мер социальной поддержки педагогическим работникам образовательных учреждений, работающим и проживающим в сельской местности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42 516,400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8 138,800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8 481,900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8 631,900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8 631,900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8 631,900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педагогических работников образовательных учреждений, получающих меры социальной поддержки по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264E4" w:rsidRPr="00C92C03" w:rsidRDefault="00EA1995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</w:tr>
      <w:tr w:rsidR="005931A7" w:rsidRPr="004B308D" w:rsidTr="00144C95">
        <w:trPr>
          <w:gridAfter w:val="3"/>
          <w:wAfter w:w="1416" w:type="dxa"/>
          <w:trHeight w:val="3041"/>
        </w:trPr>
        <w:tc>
          <w:tcPr>
            <w:tcW w:w="1276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Предоставление мер социальной поддержки отдельным категориям граждан, работающим и проживающим в сельской местности, по оплате жилого помещения и коммунальных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</w:tcPr>
          <w:p w:rsidR="005931A7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931A7" w:rsidRPr="00166A94" w:rsidRDefault="005931A7" w:rsidP="005931A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931A7" w:rsidRPr="00166A94" w:rsidRDefault="005931A7" w:rsidP="005931A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931A7" w:rsidRDefault="005931A7" w:rsidP="005931A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931A7" w:rsidRPr="00166A94" w:rsidRDefault="005931A7" w:rsidP="005931A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отдельных категорий граждан и членов их семей, получающих меры социальной поддержки по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9820A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0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9820A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0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931A7" w:rsidRPr="009820A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0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9820A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0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9820A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0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931A7" w:rsidRPr="004B308D" w:rsidTr="00782BD2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3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782BD2" w:rsidRDefault="004F04A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42 900,703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782BD2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8 242,731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782BD2" w:rsidRDefault="005931A7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4F04AF"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568,919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782BD2" w:rsidRDefault="005931A7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4F04AF"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696,351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782BD2" w:rsidRDefault="004F04A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8 696,351</w:t>
            </w:r>
          </w:p>
        </w:tc>
        <w:tc>
          <w:tcPr>
            <w:tcW w:w="993" w:type="dxa"/>
            <w:shd w:val="clear" w:color="auto" w:fill="FFFFFF" w:themeFill="background1"/>
          </w:tcPr>
          <w:p w:rsidR="005931A7" w:rsidRPr="00782BD2" w:rsidRDefault="004F04AF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8 696,351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782BD2">
        <w:trPr>
          <w:gridAfter w:val="3"/>
          <w:wAfter w:w="1416" w:type="dxa"/>
          <w:trHeight w:val="70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782BD2" w:rsidRDefault="00782BD2" w:rsidP="0016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="001622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1622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471</w:t>
            </w: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1622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782BD2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41 079,687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782BD2" w:rsidRDefault="00782BD2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45 124,662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782BD2" w:rsidRDefault="00782BD2" w:rsidP="0016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1622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1622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578</w:t>
            </w: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1622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782BD2" w:rsidRDefault="00782BD2" w:rsidP="0016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1622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1622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444</w:t>
            </w: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1622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93" w:type="dxa"/>
            <w:shd w:val="clear" w:color="auto" w:fill="FFFFFF" w:themeFill="background1"/>
          </w:tcPr>
          <w:p w:rsidR="005931A7" w:rsidRPr="00782BD2" w:rsidRDefault="00782BD2" w:rsidP="001622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="001622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 w:rsidRPr="00782B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1622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245</w:t>
            </w:r>
            <w:r w:rsidRPr="00782B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1622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5  «Приведение в нормативное состояние имущественных комплексов учреждений»</w:t>
            </w:r>
          </w:p>
        </w:tc>
      </w:tr>
      <w:tr w:rsidR="005931A7" w:rsidRPr="004B308D" w:rsidTr="001E1B7E">
        <w:trPr>
          <w:gridAfter w:val="2"/>
          <w:wAfter w:w="1399" w:type="dxa"/>
          <w:trHeight w:val="218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Цель Подпрограммы 5. 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законодательством.   </w:t>
            </w:r>
          </w:p>
        </w:tc>
      </w:tr>
      <w:tr w:rsidR="005931A7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  Обеспечение нормативного состояния имущественных комплексов учреждений</w:t>
            </w:r>
          </w:p>
        </w:tc>
      </w:tr>
      <w:tr w:rsidR="00041465" w:rsidRPr="004B308D" w:rsidTr="00041465">
        <w:trPr>
          <w:gridAfter w:val="3"/>
          <w:wAfter w:w="1416" w:type="dxa"/>
          <w:trHeight w:val="1348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Приведение в нормативное состояние территории и имущественных комплексов образовательных  учреждений в 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соответствии с санитарно-гигиеническими требованиями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041465" w:rsidRPr="004B308D" w:rsidRDefault="008576A1" w:rsidP="0004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12 476,475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041465" w:rsidRPr="004B308D" w:rsidRDefault="00041465" w:rsidP="0004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4 453,713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041465" w:rsidRPr="004B308D" w:rsidRDefault="00041465" w:rsidP="0004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6 344,775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41465" w:rsidRPr="004B308D" w:rsidRDefault="008576A1" w:rsidP="0004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898,013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041465" w:rsidRPr="004B308D" w:rsidRDefault="00041465" w:rsidP="0004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369,379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041465" w:rsidRPr="00041465" w:rsidRDefault="00041465" w:rsidP="0004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4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410,595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041465" w:rsidRPr="004B308D" w:rsidTr="00041465">
        <w:trPr>
          <w:gridAfter w:val="3"/>
          <w:wAfter w:w="1416" w:type="dxa"/>
          <w:trHeight w:val="86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Доля образовательных учреждений, принятых к </w:t>
            </w:r>
            <w:r w:rsidR="004B12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началу нового учебного года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DE5B8C" w:rsidRPr="004B308D" w:rsidTr="008576A1">
        <w:trPr>
          <w:gridAfter w:val="3"/>
          <w:wAfter w:w="1416" w:type="dxa"/>
          <w:trHeight w:val="861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DE5B8C" w:rsidRPr="008576A1" w:rsidRDefault="00DE5B8C" w:rsidP="008576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Pr="00DE5B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Приведение в нормативное состояние имущественных комплексов образовательных учреждений в соответствии с противопожарным законодательством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5B8C" w:rsidRPr="004B308D" w:rsidRDefault="00DE5B8C" w:rsidP="00DE5B8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E5B8C" w:rsidRPr="004B308D" w:rsidRDefault="00DE5B8C" w:rsidP="00DE5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E5B8C" w:rsidRPr="004B308D" w:rsidRDefault="00DE5B8C" w:rsidP="0085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481,450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E5B8C" w:rsidRPr="004B308D" w:rsidRDefault="00DE5B8C" w:rsidP="0085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E5B8C" w:rsidRPr="004B308D" w:rsidRDefault="00DE5B8C" w:rsidP="0085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E5B8C" w:rsidRPr="004B308D" w:rsidRDefault="00DE5B8C" w:rsidP="0085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481,450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E5B8C" w:rsidRPr="004B308D" w:rsidRDefault="00DE5B8C" w:rsidP="0085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E5B8C" w:rsidRPr="004B308D" w:rsidRDefault="00DE5B8C" w:rsidP="0085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B8C" w:rsidRPr="00DE5B8C" w:rsidRDefault="00DE5B8C" w:rsidP="00DE5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5B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5B8C" w:rsidRPr="00DE5B8C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5B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DE5B8C" w:rsidRPr="004B308D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5B8C" w:rsidRPr="007508BF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5B8C" w:rsidRPr="007508BF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7508BF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7508BF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7508BF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DE5B8C" w:rsidRPr="004B308D" w:rsidTr="008576A1">
        <w:trPr>
          <w:gridAfter w:val="3"/>
          <w:wAfter w:w="1416" w:type="dxa"/>
          <w:trHeight w:val="861"/>
        </w:trPr>
        <w:tc>
          <w:tcPr>
            <w:tcW w:w="1276" w:type="dxa"/>
            <w:vMerge/>
            <w:shd w:val="clear" w:color="auto" w:fill="auto"/>
            <w:vAlign w:val="center"/>
          </w:tcPr>
          <w:p w:rsidR="00DE5B8C" w:rsidRDefault="00DE5B8C" w:rsidP="008576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5B8C" w:rsidRPr="004B308D" w:rsidRDefault="00DE5B8C" w:rsidP="00DE5B8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E5B8C" w:rsidRPr="004B308D" w:rsidRDefault="00DE5B8C" w:rsidP="00DE5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E5B8C" w:rsidRDefault="00DE5B8C" w:rsidP="0085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E5B8C" w:rsidRDefault="00DE5B8C" w:rsidP="0085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E5B8C" w:rsidRDefault="00DE5B8C" w:rsidP="0085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E5B8C" w:rsidRDefault="00DE5B8C" w:rsidP="0085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E5B8C" w:rsidRDefault="00DE5B8C" w:rsidP="0085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E5B8C" w:rsidRDefault="00DE5B8C" w:rsidP="00857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5B8C" w:rsidRPr="00DE5B8C" w:rsidRDefault="00DE5B8C" w:rsidP="00DE5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5B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Доля образовательных учреждений, здания которых подключены к программно-аппаратному комплексу системы мониторинга, обработки и передачи информации о параметрах возгорания, угрозах 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рисках развития крупных пожаров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5B8C" w:rsidRPr="00DE5B8C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5B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DE5B8C" w:rsidRPr="004B308D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5B8C" w:rsidRPr="00A76F74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5B8C" w:rsidRPr="00A76F74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A76F74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A76F74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A76F74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DE5B8C" w:rsidRPr="004B308D" w:rsidTr="00DE5B8C">
        <w:trPr>
          <w:gridAfter w:val="3"/>
          <w:wAfter w:w="1416" w:type="dxa"/>
          <w:trHeight w:val="1112"/>
        </w:trPr>
        <w:tc>
          <w:tcPr>
            <w:tcW w:w="1276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5. Приведение в нормативное состояние имущественных комплексов прочих учреждений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132,395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93,595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38,800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DE5B8C" w:rsidRPr="004B308D" w:rsidRDefault="00DE5B8C" w:rsidP="006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5B8C" w:rsidRPr="004B308D" w:rsidRDefault="00DE5B8C" w:rsidP="00F97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t xml:space="preserve"> </w:t>
            </w:r>
            <w:r w:rsidRPr="00F97F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учреждений, в которых выполнен ремонт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DE5B8C" w:rsidRPr="00DE5B8C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5B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DE5B8C" w:rsidRPr="00DE5B8C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DE5B8C" w:rsidRPr="00DE5B8C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5B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DE5B8C" w:rsidRPr="00DE5B8C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5B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DE5B8C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5B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DE5B8C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5B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E5B8C" w:rsidRPr="004B308D" w:rsidTr="00DE5B8C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6. Устройство септика в СОШ Б. </w:t>
            </w:r>
            <w:proofErr w:type="spellStart"/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Букор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739,564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739,564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DE5B8C" w:rsidRPr="004B308D" w:rsidRDefault="00DE5B8C" w:rsidP="006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Устройство септика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DE5B8C" w:rsidRPr="00DE5B8C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5B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DE5B8C" w:rsidRPr="00DE5B8C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5B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DE5B8C" w:rsidRPr="00DE5B8C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5B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DE5B8C" w:rsidRPr="00DE5B8C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5B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DE5B8C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5B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DE5B8C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5B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E5B8C" w:rsidRPr="004B308D" w:rsidTr="00DE5B8C">
        <w:trPr>
          <w:gridAfter w:val="3"/>
          <w:wAfter w:w="1416" w:type="dxa"/>
          <w:trHeight w:val="7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E5B8C" w:rsidRPr="004B308D" w:rsidRDefault="00DE5B8C" w:rsidP="00E6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7. Реализация муниципальных программ в рамках реализации приоритетных региональных проектов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E5B8C" w:rsidRPr="004B308D" w:rsidRDefault="00DE5B8C" w:rsidP="00E610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172,615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172,615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E5B8C" w:rsidRPr="004B308D" w:rsidRDefault="00DE5B8C" w:rsidP="00E6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  <w:hideMark/>
          </w:tcPr>
          <w:p w:rsidR="00DE5B8C" w:rsidRPr="004B308D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DE5B8C" w:rsidRPr="00A76F74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DE5B8C" w:rsidRPr="00A76F74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  <w:hideMark/>
          </w:tcPr>
          <w:p w:rsidR="00DE5B8C" w:rsidRPr="00A76F74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DE5B8C" w:rsidRPr="00A76F74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DE5B8C" w:rsidRPr="00A76F74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DE5B8C" w:rsidRPr="004B308D" w:rsidTr="00E61009">
        <w:trPr>
          <w:gridAfter w:val="3"/>
          <w:wAfter w:w="1416" w:type="dxa"/>
          <w:trHeight w:val="70"/>
        </w:trPr>
        <w:tc>
          <w:tcPr>
            <w:tcW w:w="1276" w:type="dxa"/>
            <w:vMerge/>
            <w:shd w:val="clear" w:color="auto" w:fill="auto"/>
            <w:vAlign w:val="center"/>
          </w:tcPr>
          <w:p w:rsidR="00DE5B8C" w:rsidRPr="004B308D" w:rsidRDefault="00DE5B8C" w:rsidP="00E6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5B8C" w:rsidRPr="004B308D" w:rsidRDefault="00DE5B8C" w:rsidP="00E610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517,844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517,844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E5B8C" w:rsidRPr="004B308D" w:rsidRDefault="00DE5B8C" w:rsidP="00E6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E5B8C" w:rsidRPr="004B308D" w:rsidRDefault="00DE5B8C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E61009">
        <w:trPr>
          <w:gridAfter w:val="3"/>
          <w:wAfter w:w="1416" w:type="dxa"/>
          <w:trHeight w:val="30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E5B8C" w:rsidRPr="004B308D" w:rsidRDefault="00DE5B8C" w:rsidP="001D0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B8C" w:rsidRPr="004B308D" w:rsidRDefault="00DE5B8C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4B308D" w:rsidRDefault="00DE5B8C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2 148,020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2 148,020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B8C" w:rsidRPr="004B308D" w:rsidRDefault="00DE5B8C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  <w:hideMark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E61009">
        <w:trPr>
          <w:gridAfter w:val="3"/>
          <w:wAfter w:w="1416" w:type="dxa"/>
          <w:trHeight w:val="301"/>
        </w:trPr>
        <w:tc>
          <w:tcPr>
            <w:tcW w:w="1276" w:type="dxa"/>
            <w:vMerge/>
            <w:shd w:val="clear" w:color="auto" w:fill="auto"/>
            <w:vAlign w:val="center"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5B8C" w:rsidRPr="004B308D" w:rsidRDefault="00DE5B8C" w:rsidP="001D0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5B8C" w:rsidRPr="004B308D" w:rsidRDefault="00DE5B8C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4B308D" w:rsidRDefault="00DE5B8C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10 477,327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4B308D" w:rsidRDefault="00DE5B8C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4B308D" w:rsidRDefault="00DE5B8C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6 444,062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4 033,265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B8C" w:rsidRPr="004B308D" w:rsidRDefault="00DE5B8C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E5B8C" w:rsidRPr="004B308D" w:rsidRDefault="00DE5B8C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2B2091">
        <w:trPr>
          <w:gridAfter w:val="3"/>
          <w:wAfter w:w="1416" w:type="dxa"/>
          <w:trHeight w:val="328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8. 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ED6492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64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17 200,929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16 934,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2B2091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266,671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2B2091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2B2091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DE5B8C" w:rsidRPr="004B308D" w:rsidTr="002B2091">
        <w:trPr>
          <w:gridAfter w:val="3"/>
          <w:wAfter w:w="1416" w:type="dxa"/>
          <w:trHeight w:val="26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ED6492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17 200,929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9 492,044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2B2091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7 708,885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2B2091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2B2091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3D0912">
        <w:trPr>
          <w:gridAfter w:val="3"/>
          <w:wAfter w:w="1416" w:type="dxa"/>
          <w:trHeight w:val="264"/>
        </w:trPr>
        <w:tc>
          <w:tcPr>
            <w:tcW w:w="1276" w:type="dxa"/>
            <w:vMerge/>
            <w:shd w:val="clear" w:color="auto" w:fill="auto"/>
            <w:vAlign w:val="center"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5B8C" w:rsidRPr="004B308D" w:rsidRDefault="00DE5B8C" w:rsidP="00ED649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ED6492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20 948,594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2B2091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11 690,893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2B2091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9 257,701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7B06DC">
        <w:trPr>
          <w:gridAfter w:val="3"/>
          <w:wAfter w:w="1416" w:type="dxa"/>
          <w:trHeight w:val="447"/>
        </w:trPr>
        <w:tc>
          <w:tcPr>
            <w:tcW w:w="1276" w:type="dxa"/>
            <w:vMerge/>
            <w:shd w:val="clear" w:color="auto" w:fill="auto"/>
            <w:vAlign w:val="center"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5B8C" w:rsidRPr="004B308D" w:rsidRDefault="00DE5B8C" w:rsidP="00ED649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5B8C" w:rsidRPr="004B308D" w:rsidRDefault="00DE5B8C" w:rsidP="0059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ED6492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20 948,586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2B2091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11 690,886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2B2091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9 257,700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B8C" w:rsidRPr="004B308D" w:rsidRDefault="00DE5B8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E5B8C" w:rsidRPr="004B308D" w:rsidRDefault="00DE5B8C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3B0669">
        <w:trPr>
          <w:gridAfter w:val="3"/>
          <w:wAfter w:w="1416" w:type="dxa"/>
          <w:trHeight w:val="118"/>
        </w:trPr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E5B8C" w:rsidRPr="002973BA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73B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 Проведение работ по ремонту помещений общеобразовательных организаций для размещения дошкольных групп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5B8C" w:rsidRPr="004B308D" w:rsidRDefault="00DE5B8C" w:rsidP="00363D6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19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2C5C9A" w:rsidRDefault="00DE5B8C" w:rsidP="002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5C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5 062,072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4B308D" w:rsidRDefault="00DE5B8C" w:rsidP="002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4B308D" w:rsidRDefault="00DE5B8C" w:rsidP="002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2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2 905,762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2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2 156,310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B8C" w:rsidRPr="004B308D" w:rsidRDefault="00DE5B8C" w:rsidP="002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DE5B8C" w:rsidRPr="002973BA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2973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общеобразовательных организаций, в которых </w:t>
            </w:r>
            <w:proofErr w:type="spellStart"/>
            <w:r w:rsidRPr="002973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отремонтированны</w:t>
            </w:r>
            <w:proofErr w:type="spellEnd"/>
            <w:r w:rsidRPr="002973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2973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оснащенны</w:t>
            </w:r>
            <w:proofErr w:type="spellEnd"/>
            <w:r w:rsidRPr="002973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оборудованием дошкольные группы, единиц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E5B8C" w:rsidRPr="00A76F74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E5B8C" w:rsidRPr="00A76F74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E5B8C" w:rsidRPr="00A76F74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E5B8C" w:rsidRPr="00A76F74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DE5B8C" w:rsidRPr="00A76F74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E5B8C" w:rsidRPr="004B308D" w:rsidTr="00597AD6">
        <w:trPr>
          <w:gridAfter w:val="3"/>
          <w:wAfter w:w="1416" w:type="dxa"/>
          <w:trHeight w:val="118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5B8C" w:rsidRPr="004B308D" w:rsidRDefault="00DE5B8C" w:rsidP="00FA55C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E5B8C" w:rsidRPr="004B308D" w:rsidRDefault="00DE5B8C" w:rsidP="0059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2C5C9A" w:rsidRDefault="00DE5B8C" w:rsidP="00FA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17 999,928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4B308D" w:rsidRDefault="00DE5B8C" w:rsidP="00FA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4B308D" w:rsidRDefault="00DE5B8C" w:rsidP="00FA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FA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11 531,000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FA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6 468,928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B8C" w:rsidRPr="004B308D" w:rsidRDefault="00DE5B8C" w:rsidP="00FA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E5B8C" w:rsidRPr="004B308D" w:rsidRDefault="00DE5B8C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DE5B8C" w:rsidRPr="004B308D" w:rsidRDefault="00DE5B8C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E5B8C" w:rsidRPr="004B308D" w:rsidRDefault="00DE5B8C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E5B8C" w:rsidRPr="004B308D" w:rsidRDefault="00DE5B8C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E5B8C" w:rsidRPr="004B308D" w:rsidRDefault="00DE5B8C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E5B8C" w:rsidRPr="004B308D" w:rsidRDefault="00DE5B8C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E5B8C" w:rsidRPr="004B308D" w:rsidRDefault="00DE5B8C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F035E1">
        <w:trPr>
          <w:gridAfter w:val="3"/>
          <w:wAfter w:w="1416" w:type="dxa"/>
          <w:trHeight w:val="118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1 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4B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126 506,728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32 403,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37 740,910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4B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42 923,708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13 027,882</w:t>
            </w:r>
          </w:p>
        </w:tc>
        <w:tc>
          <w:tcPr>
            <w:tcW w:w="993" w:type="dxa"/>
            <w:shd w:val="clear" w:color="auto" w:fill="FFFFFF" w:themeFill="background1"/>
          </w:tcPr>
          <w:p w:rsidR="00DE5B8C" w:rsidRPr="004B308D" w:rsidRDefault="00DE5B8C" w:rsidP="00F03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410,595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Повышение уровня доступности объектов и услуг в сфере образования для детей с ограниченными возможностями здоровья</w:t>
            </w:r>
          </w:p>
        </w:tc>
      </w:tr>
      <w:tr w:rsidR="00685C0F" w:rsidRPr="004B308D" w:rsidTr="00685C0F">
        <w:trPr>
          <w:gridAfter w:val="3"/>
          <w:wAfter w:w="1416" w:type="dxa"/>
          <w:trHeight w:val="70"/>
        </w:trPr>
        <w:tc>
          <w:tcPr>
            <w:tcW w:w="1276" w:type="dxa"/>
            <w:vMerge w:val="restart"/>
            <w:shd w:val="clear" w:color="auto" w:fill="auto"/>
            <w:hideMark/>
          </w:tcPr>
          <w:p w:rsidR="00685C0F" w:rsidRPr="004B308D" w:rsidRDefault="00685C0F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Создание условий для беспрепятственного доступа детей с ограниченными возможностями здоровья к объектам и услугам сферы образования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85C0F" w:rsidRPr="004B308D" w:rsidRDefault="00685C0F" w:rsidP="007953F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5C0F" w:rsidRPr="004B308D" w:rsidRDefault="00685C0F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85C0F" w:rsidRPr="007953F4" w:rsidRDefault="00685C0F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1 110,169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85C0F" w:rsidRPr="007953F4" w:rsidRDefault="00685C0F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672,604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85C0F" w:rsidRPr="007953F4" w:rsidRDefault="00685C0F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437,565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5C0F" w:rsidRPr="007953F4" w:rsidRDefault="00685C0F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85C0F" w:rsidRPr="007953F4" w:rsidRDefault="00685C0F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85C0F" w:rsidRPr="007953F4" w:rsidRDefault="00685C0F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85C0F" w:rsidRPr="004B308D" w:rsidRDefault="00685C0F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   Доля образовательных учреждений, в которых созданы условия для получения детьми-инвалидами качественного образования, в общем количестве образовательных организаций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5C0F" w:rsidRPr="004B308D" w:rsidRDefault="00685C0F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  <w:hideMark/>
          </w:tcPr>
          <w:p w:rsidR="00685C0F" w:rsidRPr="004B308D" w:rsidRDefault="00685C0F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685C0F" w:rsidRPr="004B308D" w:rsidRDefault="00685C0F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685C0F" w:rsidRPr="004B308D" w:rsidRDefault="00685C0F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  <w:hideMark/>
          </w:tcPr>
          <w:p w:rsidR="00685C0F" w:rsidRPr="00685C0F" w:rsidRDefault="00685C0F" w:rsidP="0068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5C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685C0F" w:rsidRPr="00685C0F" w:rsidRDefault="00685C0F" w:rsidP="0068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5C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685C0F" w:rsidRPr="00685C0F" w:rsidRDefault="00685C0F" w:rsidP="0068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85C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DE5B8C" w:rsidRPr="004B308D" w:rsidTr="007953F4">
        <w:trPr>
          <w:gridAfter w:val="3"/>
          <w:wAfter w:w="1416" w:type="dxa"/>
          <w:trHeight w:val="136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E5B8C" w:rsidRPr="004B308D" w:rsidRDefault="00DE5B8C" w:rsidP="007953F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7953F4" w:rsidRDefault="00DE5B8C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3 330,505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7953F4" w:rsidRDefault="00DE5B8C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2 017,811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7953F4" w:rsidRDefault="00DE5B8C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1 312,694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7953F4" w:rsidRDefault="00DE5B8C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E5B8C" w:rsidRPr="007953F4" w:rsidRDefault="00DE5B8C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B8C" w:rsidRPr="007953F4" w:rsidRDefault="00DE5B8C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  <w:hideMark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7953F4">
        <w:trPr>
          <w:gridAfter w:val="3"/>
          <w:wAfter w:w="1416" w:type="dxa"/>
          <w:trHeight w:val="1368"/>
        </w:trPr>
        <w:tc>
          <w:tcPr>
            <w:tcW w:w="1276" w:type="dxa"/>
            <w:vMerge/>
            <w:shd w:val="clear" w:color="auto" w:fill="auto"/>
            <w:vAlign w:val="center"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5B8C" w:rsidRPr="004B308D" w:rsidRDefault="00DE5B8C" w:rsidP="007953F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7953F4" w:rsidRDefault="00DE5B8C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9 004,699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7953F4" w:rsidRDefault="00DE5B8C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5 455,562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7953F4" w:rsidRDefault="00DE5B8C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3 549,137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7953F4" w:rsidRDefault="00DE5B8C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7953F4" w:rsidRDefault="00DE5B8C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B8C" w:rsidRPr="007953F4" w:rsidRDefault="00DE5B8C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E5B8C" w:rsidRPr="004B308D" w:rsidRDefault="00DE5B8C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6F234C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13 445,373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8 145,977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5 299,396</w:t>
            </w:r>
          </w:p>
        </w:tc>
        <w:tc>
          <w:tcPr>
            <w:tcW w:w="992" w:type="dxa"/>
            <w:shd w:val="clear" w:color="auto" w:fill="FFFFFF" w:themeFill="background1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</w:tcPr>
          <w:p w:rsidR="00DE5B8C" w:rsidRPr="004B308D" w:rsidRDefault="00DE5B8C" w:rsidP="006F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Задача 3. Обновление материально-технической базы в образовательных учреждениях</w:t>
            </w:r>
          </w:p>
        </w:tc>
      </w:tr>
      <w:tr w:rsidR="00DE5B8C" w:rsidRPr="004B308D" w:rsidTr="002335C4">
        <w:trPr>
          <w:gridAfter w:val="3"/>
          <w:wAfter w:w="1416" w:type="dxa"/>
          <w:trHeight w:val="1037"/>
        </w:trPr>
        <w:tc>
          <w:tcPr>
            <w:tcW w:w="1276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Оснащение оборудованием и инвентарем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233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25 313,260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233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233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4 724,752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233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20 588,508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233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DE5B8C" w:rsidRPr="002335C4" w:rsidRDefault="00DE5B8C" w:rsidP="002335C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E5B8C" w:rsidRPr="002335C4" w:rsidRDefault="00DE5B8C" w:rsidP="002335C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образовательных учреждений, оснащенных оборудованием и инвентарем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DE5B8C" w:rsidRPr="004B308D" w:rsidRDefault="00685C0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E5B8C" w:rsidRPr="004B308D" w:rsidTr="00685C0F">
        <w:trPr>
          <w:gridAfter w:val="3"/>
          <w:wAfter w:w="1416" w:type="dxa"/>
          <w:trHeight w:val="235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4B12FB" w:rsidRDefault="00DE5B8C" w:rsidP="0068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12F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25 313,260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4B12FB" w:rsidRDefault="00DE5B8C" w:rsidP="0068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12F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4B12FB" w:rsidRDefault="00DE5B8C" w:rsidP="0068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12F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4 724,752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12FB" w:rsidRDefault="00DE5B8C" w:rsidP="0068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12F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20 588,508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12FB" w:rsidRDefault="00DE5B8C" w:rsidP="00685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12F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DE5B8C" w:rsidRPr="004B12FB" w:rsidRDefault="00DE5B8C" w:rsidP="00685C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12F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1E1B7E">
        <w:trPr>
          <w:gridAfter w:val="3"/>
          <w:wAfter w:w="1416" w:type="dxa"/>
          <w:trHeight w:val="385"/>
        </w:trPr>
        <w:tc>
          <w:tcPr>
            <w:tcW w:w="15605" w:type="dxa"/>
            <w:gridSpan w:val="17"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4. Федеральный проект «Успех каждого ребенка»</w:t>
            </w:r>
          </w:p>
        </w:tc>
      </w:tr>
      <w:tr w:rsidR="00DE5B8C" w:rsidRPr="004B308D" w:rsidTr="00685C0F">
        <w:trPr>
          <w:gridAfter w:val="3"/>
          <w:wAfter w:w="1416" w:type="dxa"/>
          <w:trHeight w:val="70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DE5B8C" w:rsidRPr="004B308D" w:rsidRDefault="00DE5B8C" w:rsidP="00C61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5B8C" w:rsidRPr="004B308D" w:rsidRDefault="00DE5B8C" w:rsidP="00C61E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673,458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173,830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324,744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35,306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90,397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49,181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E5B8C" w:rsidRPr="004B308D" w:rsidRDefault="00DE5B8C" w:rsidP="00C61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Количество отремонтированных и оснащенных оборудованием спортивных залов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DE5B8C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E5B8C" w:rsidRPr="00BB75C7" w:rsidRDefault="00DE5B8C" w:rsidP="00C61E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DE5B8C" w:rsidRPr="004B308D" w:rsidTr="00685C0F">
        <w:trPr>
          <w:gridAfter w:val="3"/>
          <w:wAfter w:w="1416" w:type="dxa"/>
          <w:trHeight w:val="802"/>
        </w:trPr>
        <w:tc>
          <w:tcPr>
            <w:tcW w:w="1276" w:type="dxa"/>
            <w:vMerge/>
            <w:shd w:val="clear" w:color="auto" w:fill="auto"/>
            <w:vAlign w:val="center"/>
          </w:tcPr>
          <w:p w:rsidR="00DE5B8C" w:rsidRPr="004B308D" w:rsidRDefault="00DE5B8C" w:rsidP="00C61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5B8C" w:rsidRPr="004B308D" w:rsidRDefault="00DE5B8C" w:rsidP="00C61E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2 020,364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521,489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974,227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105,917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271,190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147,541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E5B8C" w:rsidRPr="004B308D" w:rsidRDefault="00DE5B8C" w:rsidP="00C61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685C0F">
        <w:trPr>
          <w:gridAfter w:val="3"/>
          <w:wAfter w:w="1416" w:type="dxa"/>
          <w:trHeight w:val="746"/>
        </w:trPr>
        <w:tc>
          <w:tcPr>
            <w:tcW w:w="1276" w:type="dxa"/>
            <w:vMerge/>
            <w:shd w:val="clear" w:color="auto" w:fill="auto"/>
            <w:vAlign w:val="center"/>
          </w:tcPr>
          <w:p w:rsidR="00DE5B8C" w:rsidRPr="004B308D" w:rsidRDefault="00DE5B8C" w:rsidP="00C61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5B8C" w:rsidRPr="004B308D" w:rsidRDefault="00DE5B8C" w:rsidP="00C61E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14 012,265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1 409,952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2 634,022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2 012,412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5 152,600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B8C" w:rsidRPr="00C61EB2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2 803,279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E5B8C" w:rsidRPr="004B308D" w:rsidRDefault="00DE5B8C" w:rsidP="00C61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DE5B8C" w:rsidRPr="004B308D" w:rsidRDefault="00DE5B8C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2630BB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DE5B8C" w:rsidRPr="004B308D" w:rsidRDefault="00DE5B8C" w:rsidP="002630B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B8C" w:rsidRPr="004B308D" w:rsidRDefault="00DE5B8C" w:rsidP="00263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</w:tcPr>
          <w:p w:rsidR="00DE5B8C" w:rsidRPr="002630BB" w:rsidRDefault="00DE5B8C" w:rsidP="0026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16 706,087</w:t>
            </w:r>
          </w:p>
        </w:tc>
        <w:tc>
          <w:tcPr>
            <w:tcW w:w="1134" w:type="dxa"/>
            <w:shd w:val="clear" w:color="auto" w:fill="FFFFFF" w:themeFill="background1"/>
          </w:tcPr>
          <w:p w:rsidR="00DE5B8C" w:rsidRPr="002630BB" w:rsidRDefault="00DE5B8C" w:rsidP="0026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2 105,271</w:t>
            </w:r>
          </w:p>
        </w:tc>
        <w:tc>
          <w:tcPr>
            <w:tcW w:w="1134" w:type="dxa"/>
            <w:shd w:val="clear" w:color="auto" w:fill="FFFFFF" w:themeFill="background1"/>
          </w:tcPr>
          <w:p w:rsidR="00DE5B8C" w:rsidRPr="002630BB" w:rsidRDefault="00DE5B8C" w:rsidP="0026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30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3 932,993</w:t>
            </w:r>
          </w:p>
        </w:tc>
        <w:tc>
          <w:tcPr>
            <w:tcW w:w="992" w:type="dxa"/>
            <w:shd w:val="clear" w:color="auto" w:fill="FFFFFF" w:themeFill="background1"/>
          </w:tcPr>
          <w:p w:rsidR="00DE5B8C" w:rsidRPr="002630BB" w:rsidRDefault="00DE5B8C" w:rsidP="0026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30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2 153,635</w:t>
            </w:r>
          </w:p>
        </w:tc>
        <w:tc>
          <w:tcPr>
            <w:tcW w:w="992" w:type="dxa"/>
            <w:shd w:val="clear" w:color="auto" w:fill="FFFFFF" w:themeFill="background1"/>
          </w:tcPr>
          <w:p w:rsidR="00DE5B8C" w:rsidRPr="002630BB" w:rsidRDefault="00DE5B8C" w:rsidP="0026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30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5 514,187</w:t>
            </w:r>
          </w:p>
        </w:tc>
        <w:tc>
          <w:tcPr>
            <w:tcW w:w="993" w:type="dxa"/>
            <w:shd w:val="clear" w:color="auto" w:fill="FFFFFF" w:themeFill="background1"/>
          </w:tcPr>
          <w:p w:rsidR="00DE5B8C" w:rsidRPr="002630BB" w:rsidRDefault="00DE5B8C" w:rsidP="0026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30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3 000,001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5B8C" w:rsidRPr="004B308D" w:rsidRDefault="00DE5B8C" w:rsidP="00263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E5B8C" w:rsidRPr="004B308D" w:rsidRDefault="00DE5B8C" w:rsidP="0026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E5B8C" w:rsidRPr="004B308D" w:rsidRDefault="00DE5B8C" w:rsidP="002630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5B8C" w:rsidRPr="004B308D" w:rsidRDefault="00DE5B8C" w:rsidP="002630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5B8C" w:rsidRPr="004B308D" w:rsidRDefault="00DE5B8C" w:rsidP="002630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E5B8C" w:rsidRPr="004B308D" w:rsidRDefault="00DE5B8C" w:rsidP="002630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E5B8C" w:rsidRPr="004B308D" w:rsidRDefault="00DE5B8C" w:rsidP="002630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E5B8C" w:rsidRPr="004B308D" w:rsidRDefault="00DE5B8C" w:rsidP="002630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A73A47">
        <w:trPr>
          <w:gridAfter w:val="3"/>
          <w:wAfter w:w="1416" w:type="dxa"/>
          <w:trHeight w:val="76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DE5B8C" w:rsidRPr="004B308D" w:rsidRDefault="00DE5B8C" w:rsidP="00A73A4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E5B8C" w:rsidRPr="00A73A47" w:rsidRDefault="00DE5B8C" w:rsidP="004B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  <w:r w:rsidRPr="00A73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971</w:t>
            </w:r>
            <w:r w:rsidRPr="00A73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E5B8C" w:rsidRPr="00A73A47" w:rsidRDefault="00DE5B8C" w:rsidP="00A7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42 654,881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E5B8C" w:rsidRPr="00A73A47" w:rsidRDefault="00DE5B8C" w:rsidP="00A7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51 698,051</w:t>
            </w:r>
          </w:p>
        </w:tc>
        <w:tc>
          <w:tcPr>
            <w:tcW w:w="992" w:type="dxa"/>
            <w:shd w:val="clear" w:color="auto" w:fill="FFFFFF" w:themeFill="background1"/>
          </w:tcPr>
          <w:p w:rsidR="00DE5B8C" w:rsidRPr="00A73A47" w:rsidRDefault="00DE5B8C" w:rsidP="00A7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65 665,851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DE5B8C" w:rsidRPr="00A73A47" w:rsidRDefault="00DE5B8C" w:rsidP="00A7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18 542,069</w:t>
            </w:r>
          </w:p>
        </w:tc>
        <w:tc>
          <w:tcPr>
            <w:tcW w:w="993" w:type="dxa"/>
            <w:shd w:val="clear" w:color="auto" w:fill="FFFFFF" w:themeFill="background1"/>
          </w:tcPr>
          <w:p w:rsidR="00DE5B8C" w:rsidRPr="00A73A47" w:rsidRDefault="00DE5B8C" w:rsidP="00A7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3 410,596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5B8C" w:rsidRPr="004B308D" w:rsidRDefault="00DE5B8C" w:rsidP="00A73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E5B8C" w:rsidRPr="004B308D" w:rsidRDefault="00DE5B8C" w:rsidP="00A73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E5B8C" w:rsidRPr="004B308D" w:rsidRDefault="00DE5B8C" w:rsidP="00A73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5B8C" w:rsidRPr="004B308D" w:rsidRDefault="00DE5B8C" w:rsidP="00A73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5B8C" w:rsidRPr="004B308D" w:rsidRDefault="00DE5B8C" w:rsidP="00A73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E5B8C" w:rsidRPr="004B308D" w:rsidRDefault="00DE5B8C" w:rsidP="00A73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E5B8C" w:rsidRPr="004B308D" w:rsidRDefault="00DE5B8C" w:rsidP="00A73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E5B8C" w:rsidRPr="004B308D" w:rsidRDefault="00DE5B8C" w:rsidP="00A73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6 «Обеспечение реализации Программы»</w:t>
            </w:r>
          </w:p>
        </w:tc>
      </w:tr>
      <w:tr w:rsidR="00DE5B8C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 6. Обеспечение стабильной жизнедеятельности муниципальной системы образования</w:t>
            </w:r>
          </w:p>
        </w:tc>
      </w:tr>
      <w:tr w:rsidR="00DE5B8C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1. Организация процесса управления системой образования </w:t>
            </w:r>
          </w:p>
        </w:tc>
      </w:tr>
      <w:tr w:rsidR="00DE5B8C" w:rsidRPr="004B308D" w:rsidTr="00386EDF">
        <w:trPr>
          <w:gridAfter w:val="3"/>
          <w:wAfter w:w="1416" w:type="dxa"/>
          <w:trHeight w:val="664"/>
        </w:trPr>
        <w:tc>
          <w:tcPr>
            <w:tcW w:w="1276" w:type="dxa"/>
            <w:shd w:val="clear" w:color="auto" w:fill="auto"/>
            <w:vAlign w:val="center"/>
            <w:hideMark/>
          </w:tcPr>
          <w:p w:rsidR="00DE5B8C" w:rsidRPr="004B308D" w:rsidRDefault="00DE5B8C" w:rsidP="00054684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Обеспечение выполнения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790AC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0A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53 219,547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790AC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0A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10 330,194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790ACD" w:rsidRDefault="00DE5B8C" w:rsidP="0040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0A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10 470,795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790ACD" w:rsidRDefault="00DE5B8C" w:rsidP="0040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0A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E5B8C" w:rsidRPr="00790ACD" w:rsidRDefault="00DE5B8C" w:rsidP="0040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0A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B8C" w:rsidRPr="00790ACD" w:rsidRDefault="00DE5B8C" w:rsidP="0040388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0A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муниципальных учреждений в системе образования Чайковского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DE5B8C" w:rsidRPr="004B308D" w:rsidTr="00054684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054684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468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53 219,547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054684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46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10 330,194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054684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46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10 470,795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054684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468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E5B8C" w:rsidRPr="00054684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468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993" w:type="dxa"/>
          </w:tcPr>
          <w:p w:rsidR="00DE5B8C" w:rsidRPr="00054684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468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Обеспечение ремонтно-эксплуатационного обслуживания учреждений системы образования</w:t>
            </w:r>
          </w:p>
        </w:tc>
      </w:tr>
      <w:tr w:rsidR="00DE5B8C" w:rsidRPr="004B308D" w:rsidTr="00386EDF">
        <w:trPr>
          <w:gridAfter w:val="3"/>
          <w:wAfter w:w="1416" w:type="dxa"/>
          <w:trHeight w:val="1126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Осуществление ремонтно-эксплуатационного и аварийного обслуживания учреждений 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DE5B8C" w:rsidRPr="004B308D" w:rsidRDefault="00DE5B8C" w:rsidP="004B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83 999,062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14 085,447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15 861,223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E5B8C" w:rsidRPr="004B308D" w:rsidRDefault="00DE5B8C" w:rsidP="004B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8 015,860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DE5B8C" w:rsidRPr="004B308D" w:rsidRDefault="00DE5B8C" w:rsidP="004B1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8 018,266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E5B8C" w:rsidRPr="004B308D" w:rsidRDefault="00DE5B8C" w:rsidP="004B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8 018,266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зданий учреждений в системе образования Чайковского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</w:tr>
      <w:tr w:rsidR="00DE5B8C" w:rsidRPr="004B308D" w:rsidTr="00386EDF">
        <w:trPr>
          <w:gridAfter w:val="3"/>
          <w:wAfter w:w="1416" w:type="dxa"/>
          <w:trHeight w:val="63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Доля образовательных учреждений, принятых к новому учебному году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DE5B8C" w:rsidRPr="004B308D" w:rsidTr="00386EDF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по задаче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12FB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12F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83 999,062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12FB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12F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14 085,447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12FB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12F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15 861,223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12FB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12F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18 015,860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E5B8C" w:rsidRPr="004B12FB" w:rsidRDefault="00DE5B8C" w:rsidP="00DE5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12F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18 018,266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B8C" w:rsidRPr="004B12FB" w:rsidRDefault="00DE5B8C" w:rsidP="00D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12F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18 018,266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386EDF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4B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137 218,609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24 415,641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26 332,018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4B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28 822,046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4B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28 824,452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B8C" w:rsidRPr="004B308D" w:rsidRDefault="00DE5B8C" w:rsidP="004B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28 824,452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144C95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5B8C" w:rsidRPr="004B308D" w:rsidRDefault="00DE5B8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</w:tcPr>
          <w:p w:rsidR="00DE5B8C" w:rsidRPr="004B308D" w:rsidRDefault="00DE5B8C" w:rsidP="0059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E5B8C" w:rsidRPr="004B308D" w:rsidRDefault="00DE5B8C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9744B2">
        <w:trPr>
          <w:gridAfter w:val="3"/>
          <w:wAfter w:w="1416" w:type="dxa"/>
          <w:trHeight w:val="289"/>
        </w:trPr>
        <w:tc>
          <w:tcPr>
            <w:tcW w:w="1276" w:type="dxa"/>
            <w:shd w:val="clear" w:color="auto" w:fill="auto"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5B8C" w:rsidRPr="009744B2" w:rsidRDefault="00DE5B8C" w:rsidP="004B12FB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8 116 319,076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5B8C" w:rsidRPr="009744B2" w:rsidRDefault="00DE5B8C" w:rsidP="009744B2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1 691 040,348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E5B8C" w:rsidRPr="009744B2" w:rsidRDefault="00DE5B8C" w:rsidP="009744B2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1 937 491,761</w:t>
            </w:r>
          </w:p>
        </w:tc>
        <w:tc>
          <w:tcPr>
            <w:tcW w:w="992" w:type="dxa"/>
            <w:shd w:val="clear" w:color="auto" w:fill="FFFFFF" w:themeFill="background1"/>
          </w:tcPr>
          <w:p w:rsidR="00DE5B8C" w:rsidRPr="009744B2" w:rsidRDefault="00DE5B8C" w:rsidP="004B12FB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1 5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68</w:t>
            </w: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122</w:t>
            </w: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E5B8C" w:rsidRPr="009744B2" w:rsidRDefault="00DE5B8C" w:rsidP="004B12FB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1 4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66</w:t>
            </w: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132</w:t>
            </w: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027</w:t>
            </w:r>
          </w:p>
        </w:tc>
        <w:tc>
          <w:tcPr>
            <w:tcW w:w="993" w:type="dxa"/>
            <w:shd w:val="clear" w:color="auto" w:fill="FFFFFF" w:themeFill="background1"/>
          </w:tcPr>
          <w:p w:rsidR="00DE5B8C" w:rsidRPr="009744B2" w:rsidRDefault="00DE5B8C" w:rsidP="004B12FB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1 45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532</w:t>
            </w: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9744B2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E5B8C" w:rsidRPr="009744B2" w:rsidRDefault="00DE5B8C" w:rsidP="004B12FB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67 459,419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E5B8C" w:rsidRPr="009744B2" w:rsidRDefault="00DE5B8C" w:rsidP="009744B2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29 331,126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E5B8C" w:rsidRPr="009744B2" w:rsidRDefault="00DE5B8C" w:rsidP="009744B2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285 311,966</w:t>
            </w:r>
          </w:p>
        </w:tc>
        <w:tc>
          <w:tcPr>
            <w:tcW w:w="992" w:type="dxa"/>
            <w:shd w:val="clear" w:color="auto" w:fill="FFFFFF" w:themeFill="background1"/>
          </w:tcPr>
          <w:p w:rsidR="00DE5B8C" w:rsidRPr="009744B2" w:rsidRDefault="00DE5B8C" w:rsidP="004B12FB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317 217,072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E5B8C" w:rsidRPr="009744B2" w:rsidRDefault="00DE5B8C" w:rsidP="004B12FB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7 307,844</w:t>
            </w:r>
          </w:p>
        </w:tc>
        <w:tc>
          <w:tcPr>
            <w:tcW w:w="993" w:type="dxa"/>
            <w:shd w:val="clear" w:color="auto" w:fill="FFFFFF" w:themeFill="background1"/>
          </w:tcPr>
          <w:p w:rsidR="00DE5B8C" w:rsidRPr="009744B2" w:rsidRDefault="00DE5B8C" w:rsidP="004B12FB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291</w:t>
            </w: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9744B2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E5B8C" w:rsidRPr="009744B2" w:rsidRDefault="00DE5B8C" w:rsidP="000E451D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6 170,593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E5B8C" w:rsidRPr="009744B2" w:rsidRDefault="00DE5B8C" w:rsidP="009744B2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1 354 843,708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E5B8C" w:rsidRPr="009744B2" w:rsidRDefault="00DE5B8C" w:rsidP="009744B2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1 629 436,536</w:t>
            </w:r>
          </w:p>
        </w:tc>
        <w:tc>
          <w:tcPr>
            <w:tcW w:w="992" w:type="dxa"/>
            <w:shd w:val="clear" w:color="auto" w:fill="FFFFFF" w:themeFill="background1"/>
          </w:tcPr>
          <w:p w:rsidR="00DE5B8C" w:rsidRPr="009744B2" w:rsidRDefault="00DE5B8C" w:rsidP="009744B2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1 201 189,025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E5B8C" w:rsidRPr="009744B2" w:rsidRDefault="00DE5B8C" w:rsidP="000E451D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145 967,583</w:t>
            </w:r>
          </w:p>
        </w:tc>
        <w:tc>
          <w:tcPr>
            <w:tcW w:w="993" w:type="dxa"/>
            <w:shd w:val="clear" w:color="auto" w:fill="FFFFFF" w:themeFill="background1"/>
          </w:tcPr>
          <w:p w:rsidR="00DE5B8C" w:rsidRPr="009744B2" w:rsidRDefault="00DE5B8C" w:rsidP="009744B2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1 134 733,741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B8C" w:rsidRPr="004B308D" w:rsidTr="009744B2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E5B8C" w:rsidRPr="009744B2" w:rsidRDefault="00DE5B8C" w:rsidP="0097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182 689,064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E5B8C" w:rsidRPr="009744B2" w:rsidRDefault="00DE5B8C" w:rsidP="0097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6 865,514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E5B8C" w:rsidRPr="009744B2" w:rsidRDefault="00DE5B8C" w:rsidP="0097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22 743,259</w:t>
            </w:r>
          </w:p>
        </w:tc>
        <w:tc>
          <w:tcPr>
            <w:tcW w:w="992" w:type="dxa"/>
            <w:shd w:val="clear" w:color="auto" w:fill="FFFFFF" w:themeFill="background1"/>
          </w:tcPr>
          <w:p w:rsidR="00DE5B8C" w:rsidRPr="009744B2" w:rsidRDefault="00DE5B8C" w:rsidP="0097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49 716,412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E5B8C" w:rsidRPr="009744B2" w:rsidRDefault="00DE5B8C" w:rsidP="0097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52 856,600</w:t>
            </w:r>
          </w:p>
        </w:tc>
        <w:tc>
          <w:tcPr>
            <w:tcW w:w="993" w:type="dxa"/>
            <w:shd w:val="clear" w:color="auto" w:fill="FFFFFF" w:themeFill="background1"/>
          </w:tcPr>
          <w:p w:rsidR="00DE5B8C" w:rsidRPr="009744B2" w:rsidRDefault="00DE5B8C" w:rsidP="009744B2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50 507,279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E5B8C" w:rsidRPr="004B308D" w:rsidRDefault="00DE5B8C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D15F2" w:rsidRPr="002D15F2" w:rsidRDefault="002D15F2" w:rsidP="002D15F2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2D15F2" w:rsidRPr="002D15F2" w:rsidRDefault="002D15F2" w:rsidP="002D15F2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5F2" w:rsidRPr="002D15F2" w:rsidRDefault="002D15F2" w:rsidP="002D15F2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F61E3" w:rsidRDefault="006F61E3" w:rsidP="006C6C46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  <w:sectPr w:rsidR="006F61E3" w:rsidSect="00C55015">
          <w:headerReference w:type="even" r:id="rId14"/>
          <w:headerReference w:type="default" r:id="rId15"/>
          <w:footerReference w:type="first" r:id="rId16"/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6C6C46" w:rsidRPr="003138ED" w:rsidRDefault="006C6C46" w:rsidP="003D13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6C6C46" w:rsidRPr="003138ED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B8" w:rsidRDefault="002C4FB8" w:rsidP="00557C77">
      <w:pPr>
        <w:spacing w:after="0" w:line="240" w:lineRule="auto"/>
      </w:pPr>
      <w:r>
        <w:separator/>
      </w:r>
    </w:p>
  </w:endnote>
  <w:endnote w:type="continuationSeparator" w:id="0">
    <w:p w:rsidR="002C4FB8" w:rsidRDefault="002C4FB8" w:rsidP="0055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8C" w:rsidRDefault="00D778F8" w:rsidP="00604396">
    <w:pPr>
      <w:pStyle w:val="af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5B8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5B8C" w:rsidRDefault="00DE5B8C" w:rsidP="00604396">
    <w:pPr>
      <w:pStyle w:val="af3"/>
      <w:ind w:right="360"/>
    </w:pPr>
  </w:p>
  <w:p w:rsidR="00DE5B8C" w:rsidRDefault="00DE5B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8C" w:rsidRDefault="00DE5B8C">
    <w:pPr>
      <w:pStyle w:val="af3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8C" w:rsidRDefault="00DE5B8C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B8" w:rsidRDefault="002C4FB8" w:rsidP="00557C77">
      <w:pPr>
        <w:spacing w:after="0" w:line="240" w:lineRule="auto"/>
      </w:pPr>
      <w:r>
        <w:separator/>
      </w:r>
    </w:p>
  </w:footnote>
  <w:footnote w:type="continuationSeparator" w:id="0">
    <w:p w:rsidR="002C4FB8" w:rsidRDefault="002C4FB8" w:rsidP="0055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47" w:rsidRPr="00917147" w:rsidRDefault="00917147" w:rsidP="0091714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91714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06.04.2021 г. Срок  приема заключений независимых экспертов до 15.04.2021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47" w:rsidRPr="00917147" w:rsidRDefault="00917147" w:rsidP="0091714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91714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06.04.2021 г. Срок  приема заключений независимых экспертов до 15.04.2021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8C" w:rsidRDefault="00D778F8" w:rsidP="00C46D9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E5B8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5B8C" w:rsidRDefault="00DE5B8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8C" w:rsidRDefault="00DE5B8C" w:rsidP="00C46D93">
    <w:pPr>
      <w:pStyle w:val="a7"/>
      <w:framePr w:wrap="around" w:vAnchor="text" w:hAnchor="margin" w:xAlign="center" w:y="1"/>
      <w:rPr>
        <w:rStyle w:val="ab"/>
      </w:rPr>
    </w:pPr>
  </w:p>
  <w:p w:rsidR="00DE5B8C" w:rsidRPr="00917147" w:rsidRDefault="00917147" w:rsidP="0091714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91714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06.04.2021 г. Срок  приема заключений независимых экспертов до 15.04.2021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0E9"/>
    <w:multiLevelType w:val="hybridMultilevel"/>
    <w:tmpl w:val="8A2A1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12C2B"/>
    <w:multiLevelType w:val="hybridMultilevel"/>
    <w:tmpl w:val="6DB89D38"/>
    <w:lvl w:ilvl="0" w:tplc="4D287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6707A4"/>
    <w:multiLevelType w:val="hybridMultilevel"/>
    <w:tmpl w:val="B052D76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873"/>
    <w:multiLevelType w:val="hybridMultilevel"/>
    <w:tmpl w:val="F3AA851A"/>
    <w:lvl w:ilvl="0" w:tplc="CD8AE50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1404"/>
    <w:multiLevelType w:val="hybridMultilevel"/>
    <w:tmpl w:val="F822E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34428"/>
    <w:multiLevelType w:val="hybridMultilevel"/>
    <w:tmpl w:val="AD46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D776B"/>
    <w:multiLevelType w:val="hybridMultilevel"/>
    <w:tmpl w:val="34A8882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37FE2"/>
    <w:multiLevelType w:val="hybridMultilevel"/>
    <w:tmpl w:val="A97A46B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0018E"/>
    <w:multiLevelType w:val="hybridMultilevel"/>
    <w:tmpl w:val="4C664AB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D77039"/>
    <w:multiLevelType w:val="hybridMultilevel"/>
    <w:tmpl w:val="BE3A71DC"/>
    <w:lvl w:ilvl="0" w:tplc="FFFFFFFF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D0A6DC1"/>
    <w:multiLevelType w:val="hybridMultilevel"/>
    <w:tmpl w:val="0B8400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7400EA"/>
    <w:multiLevelType w:val="hybridMultilevel"/>
    <w:tmpl w:val="70FCDAC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5799A"/>
    <w:multiLevelType w:val="hybridMultilevel"/>
    <w:tmpl w:val="8E724ECC"/>
    <w:lvl w:ilvl="0" w:tplc="0A26A61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3831037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8D710D"/>
    <w:multiLevelType w:val="hybridMultilevel"/>
    <w:tmpl w:val="502E6CD8"/>
    <w:lvl w:ilvl="0" w:tplc="FFFFFFF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2C3329"/>
    <w:multiLevelType w:val="hybridMultilevel"/>
    <w:tmpl w:val="0CE047A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164E2E"/>
    <w:multiLevelType w:val="hybridMultilevel"/>
    <w:tmpl w:val="EFD699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B6F05"/>
    <w:multiLevelType w:val="hybridMultilevel"/>
    <w:tmpl w:val="70725BD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6010A3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16"/>
  </w:num>
  <w:num w:numId="9">
    <w:abstractNumId w:val="14"/>
  </w:num>
  <w:num w:numId="10">
    <w:abstractNumId w:val="9"/>
  </w:num>
  <w:num w:numId="11">
    <w:abstractNumId w:val="13"/>
  </w:num>
  <w:num w:numId="12">
    <w:abstractNumId w:val="8"/>
  </w:num>
  <w:num w:numId="13">
    <w:abstractNumId w:val="15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22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2CBE"/>
    <w:rsid w:val="00003B85"/>
    <w:rsid w:val="00012ECE"/>
    <w:rsid w:val="00014343"/>
    <w:rsid w:val="000151DC"/>
    <w:rsid w:val="000172E8"/>
    <w:rsid w:val="00040899"/>
    <w:rsid w:val="00041465"/>
    <w:rsid w:val="00043678"/>
    <w:rsid w:val="000444C5"/>
    <w:rsid w:val="00054684"/>
    <w:rsid w:val="00090035"/>
    <w:rsid w:val="00090D69"/>
    <w:rsid w:val="0009453E"/>
    <w:rsid w:val="000A1382"/>
    <w:rsid w:val="000A3830"/>
    <w:rsid w:val="000A3869"/>
    <w:rsid w:val="000A4307"/>
    <w:rsid w:val="000A653E"/>
    <w:rsid w:val="000B357C"/>
    <w:rsid w:val="000B6C88"/>
    <w:rsid w:val="000D052D"/>
    <w:rsid w:val="000D1600"/>
    <w:rsid w:val="000D3B60"/>
    <w:rsid w:val="000E451D"/>
    <w:rsid w:val="000E566A"/>
    <w:rsid w:val="000F7ABE"/>
    <w:rsid w:val="001014BD"/>
    <w:rsid w:val="00101530"/>
    <w:rsid w:val="00104851"/>
    <w:rsid w:val="001100FF"/>
    <w:rsid w:val="0011474C"/>
    <w:rsid w:val="001163FE"/>
    <w:rsid w:val="001330EB"/>
    <w:rsid w:val="00137BFD"/>
    <w:rsid w:val="00144C95"/>
    <w:rsid w:val="0016220C"/>
    <w:rsid w:val="0016343E"/>
    <w:rsid w:val="00164C3C"/>
    <w:rsid w:val="00166589"/>
    <w:rsid w:val="00166A94"/>
    <w:rsid w:val="00174455"/>
    <w:rsid w:val="00183BD1"/>
    <w:rsid w:val="00194C4F"/>
    <w:rsid w:val="00197436"/>
    <w:rsid w:val="001B09B9"/>
    <w:rsid w:val="001B5F64"/>
    <w:rsid w:val="001D0C8E"/>
    <w:rsid w:val="001D44A5"/>
    <w:rsid w:val="001D6BB0"/>
    <w:rsid w:val="001D6C0F"/>
    <w:rsid w:val="001E1B7E"/>
    <w:rsid w:val="001E344E"/>
    <w:rsid w:val="001E4129"/>
    <w:rsid w:val="0020002A"/>
    <w:rsid w:val="00200633"/>
    <w:rsid w:val="00201C87"/>
    <w:rsid w:val="0020470A"/>
    <w:rsid w:val="0020732F"/>
    <w:rsid w:val="0021347E"/>
    <w:rsid w:val="0022238F"/>
    <w:rsid w:val="002335C4"/>
    <w:rsid w:val="00235CD6"/>
    <w:rsid w:val="00240FE2"/>
    <w:rsid w:val="00243608"/>
    <w:rsid w:val="00243A19"/>
    <w:rsid w:val="00244532"/>
    <w:rsid w:val="0024536C"/>
    <w:rsid w:val="00254940"/>
    <w:rsid w:val="002630BB"/>
    <w:rsid w:val="00264C74"/>
    <w:rsid w:val="00265A1C"/>
    <w:rsid w:val="00274731"/>
    <w:rsid w:val="00281BC2"/>
    <w:rsid w:val="00282A10"/>
    <w:rsid w:val="00287334"/>
    <w:rsid w:val="00287FC8"/>
    <w:rsid w:val="00296D6B"/>
    <w:rsid w:val="002973BA"/>
    <w:rsid w:val="002A36E5"/>
    <w:rsid w:val="002B03F9"/>
    <w:rsid w:val="002B2091"/>
    <w:rsid w:val="002B2B08"/>
    <w:rsid w:val="002B505D"/>
    <w:rsid w:val="002B51EB"/>
    <w:rsid w:val="002B5354"/>
    <w:rsid w:val="002B664C"/>
    <w:rsid w:val="002C4FB8"/>
    <w:rsid w:val="002C5C9A"/>
    <w:rsid w:val="002C68BC"/>
    <w:rsid w:val="002D15F2"/>
    <w:rsid w:val="002E09E1"/>
    <w:rsid w:val="002E66AC"/>
    <w:rsid w:val="002E7D81"/>
    <w:rsid w:val="00305620"/>
    <w:rsid w:val="003112D0"/>
    <w:rsid w:val="00311668"/>
    <w:rsid w:val="003138ED"/>
    <w:rsid w:val="00315CCA"/>
    <w:rsid w:val="00332F25"/>
    <w:rsid w:val="00333865"/>
    <w:rsid w:val="00334C9D"/>
    <w:rsid w:val="00341C86"/>
    <w:rsid w:val="0034284E"/>
    <w:rsid w:val="00342A37"/>
    <w:rsid w:val="003542DF"/>
    <w:rsid w:val="00363D60"/>
    <w:rsid w:val="0036404F"/>
    <w:rsid w:val="0036418D"/>
    <w:rsid w:val="00365895"/>
    <w:rsid w:val="003734F1"/>
    <w:rsid w:val="003765D8"/>
    <w:rsid w:val="00386EDF"/>
    <w:rsid w:val="003A33B5"/>
    <w:rsid w:val="003A343D"/>
    <w:rsid w:val="003A673E"/>
    <w:rsid w:val="003B0669"/>
    <w:rsid w:val="003B778F"/>
    <w:rsid w:val="003C0618"/>
    <w:rsid w:val="003C07CB"/>
    <w:rsid w:val="003C6706"/>
    <w:rsid w:val="003D0912"/>
    <w:rsid w:val="003D138A"/>
    <w:rsid w:val="003D23E0"/>
    <w:rsid w:val="003D40A5"/>
    <w:rsid w:val="003E4580"/>
    <w:rsid w:val="003F5DD1"/>
    <w:rsid w:val="0040388C"/>
    <w:rsid w:val="004045B7"/>
    <w:rsid w:val="00405E7B"/>
    <w:rsid w:val="004066D8"/>
    <w:rsid w:val="00407D91"/>
    <w:rsid w:val="004143E3"/>
    <w:rsid w:val="0042312B"/>
    <w:rsid w:val="00423C01"/>
    <w:rsid w:val="00423C84"/>
    <w:rsid w:val="00427A77"/>
    <w:rsid w:val="00434344"/>
    <w:rsid w:val="0045196B"/>
    <w:rsid w:val="0045282A"/>
    <w:rsid w:val="00454A17"/>
    <w:rsid w:val="00456E80"/>
    <w:rsid w:val="00465898"/>
    <w:rsid w:val="004677DE"/>
    <w:rsid w:val="00471802"/>
    <w:rsid w:val="00474293"/>
    <w:rsid w:val="004833F4"/>
    <w:rsid w:val="00487382"/>
    <w:rsid w:val="0049355E"/>
    <w:rsid w:val="004A0C52"/>
    <w:rsid w:val="004A3EBB"/>
    <w:rsid w:val="004B12FB"/>
    <w:rsid w:val="004B308D"/>
    <w:rsid w:val="004B3D8C"/>
    <w:rsid w:val="004C51D8"/>
    <w:rsid w:val="004C56DF"/>
    <w:rsid w:val="004D0668"/>
    <w:rsid w:val="004D0F42"/>
    <w:rsid w:val="004D1B2F"/>
    <w:rsid w:val="004D4F3F"/>
    <w:rsid w:val="004E2D86"/>
    <w:rsid w:val="004F04AF"/>
    <w:rsid w:val="004F0642"/>
    <w:rsid w:val="004F301D"/>
    <w:rsid w:val="00500ED8"/>
    <w:rsid w:val="005016DB"/>
    <w:rsid w:val="00507AD1"/>
    <w:rsid w:val="00507EFD"/>
    <w:rsid w:val="00511575"/>
    <w:rsid w:val="005135BB"/>
    <w:rsid w:val="00514531"/>
    <w:rsid w:val="00516738"/>
    <w:rsid w:val="00517A42"/>
    <w:rsid w:val="005228BA"/>
    <w:rsid w:val="00523994"/>
    <w:rsid w:val="00533A38"/>
    <w:rsid w:val="00534F20"/>
    <w:rsid w:val="005378F9"/>
    <w:rsid w:val="005429EF"/>
    <w:rsid w:val="005478F1"/>
    <w:rsid w:val="00555183"/>
    <w:rsid w:val="00555EBD"/>
    <w:rsid w:val="00557C77"/>
    <w:rsid w:val="005631CA"/>
    <w:rsid w:val="00572DAE"/>
    <w:rsid w:val="00574E6D"/>
    <w:rsid w:val="00576CDC"/>
    <w:rsid w:val="00577DFF"/>
    <w:rsid w:val="005800C7"/>
    <w:rsid w:val="00580C51"/>
    <w:rsid w:val="005811C0"/>
    <w:rsid w:val="00583925"/>
    <w:rsid w:val="00586BAE"/>
    <w:rsid w:val="005931A7"/>
    <w:rsid w:val="00597AD6"/>
    <w:rsid w:val="00597D6A"/>
    <w:rsid w:val="005A762B"/>
    <w:rsid w:val="005B36E0"/>
    <w:rsid w:val="005B5448"/>
    <w:rsid w:val="005C7AFA"/>
    <w:rsid w:val="005D010E"/>
    <w:rsid w:val="005D1A6C"/>
    <w:rsid w:val="005D1DAB"/>
    <w:rsid w:val="005D1DF3"/>
    <w:rsid w:val="005D20F1"/>
    <w:rsid w:val="005D37B2"/>
    <w:rsid w:val="005D4056"/>
    <w:rsid w:val="005D60B4"/>
    <w:rsid w:val="005E21F7"/>
    <w:rsid w:val="005F133B"/>
    <w:rsid w:val="005F3923"/>
    <w:rsid w:val="005F7562"/>
    <w:rsid w:val="00604396"/>
    <w:rsid w:val="00614BE7"/>
    <w:rsid w:val="0062269A"/>
    <w:rsid w:val="00625C0E"/>
    <w:rsid w:val="006303F3"/>
    <w:rsid w:val="00635C06"/>
    <w:rsid w:val="00640482"/>
    <w:rsid w:val="006439FA"/>
    <w:rsid w:val="00650FC4"/>
    <w:rsid w:val="006540E2"/>
    <w:rsid w:val="00664733"/>
    <w:rsid w:val="006669A8"/>
    <w:rsid w:val="006719B3"/>
    <w:rsid w:val="006744DA"/>
    <w:rsid w:val="00685C0F"/>
    <w:rsid w:val="006874E2"/>
    <w:rsid w:val="006939C5"/>
    <w:rsid w:val="006C4615"/>
    <w:rsid w:val="006C6C46"/>
    <w:rsid w:val="006D1038"/>
    <w:rsid w:val="006D664D"/>
    <w:rsid w:val="006F234C"/>
    <w:rsid w:val="006F25B0"/>
    <w:rsid w:val="006F2A9B"/>
    <w:rsid w:val="006F59BB"/>
    <w:rsid w:val="006F61E3"/>
    <w:rsid w:val="007038FC"/>
    <w:rsid w:val="0071383C"/>
    <w:rsid w:val="00714E2E"/>
    <w:rsid w:val="007235EF"/>
    <w:rsid w:val="0073135A"/>
    <w:rsid w:val="00736106"/>
    <w:rsid w:val="00740944"/>
    <w:rsid w:val="007474EC"/>
    <w:rsid w:val="007508BF"/>
    <w:rsid w:val="0075261E"/>
    <w:rsid w:val="00753D01"/>
    <w:rsid w:val="007607EC"/>
    <w:rsid w:val="00766710"/>
    <w:rsid w:val="00770078"/>
    <w:rsid w:val="007753FA"/>
    <w:rsid w:val="00781BFB"/>
    <w:rsid w:val="00782BD2"/>
    <w:rsid w:val="00785855"/>
    <w:rsid w:val="00790ACD"/>
    <w:rsid w:val="00791719"/>
    <w:rsid w:val="007929CC"/>
    <w:rsid w:val="007953F4"/>
    <w:rsid w:val="00796950"/>
    <w:rsid w:val="00797918"/>
    <w:rsid w:val="007A0A87"/>
    <w:rsid w:val="007A215A"/>
    <w:rsid w:val="007A5E4C"/>
    <w:rsid w:val="007B06DC"/>
    <w:rsid w:val="007B7EAE"/>
    <w:rsid w:val="007C0DE8"/>
    <w:rsid w:val="007C41FF"/>
    <w:rsid w:val="007C51DE"/>
    <w:rsid w:val="007D6024"/>
    <w:rsid w:val="007D7143"/>
    <w:rsid w:val="007D7255"/>
    <w:rsid w:val="007D78F0"/>
    <w:rsid w:val="007F0110"/>
    <w:rsid w:val="007F13F8"/>
    <w:rsid w:val="007F4329"/>
    <w:rsid w:val="007F5753"/>
    <w:rsid w:val="007F6B68"/>
    <w:rsid w:val="007F7E94"/>
    <w:rsid w:val="00802BD9"/>
    <w:rsid w:val="0080391D"/>
    <w:rsid w:val="0081096A"/>
    <w:rsid w:val="00815256"/>
    <w:rsid w:val="00824A70"/>
    <w:rsid w:val="00840A53"/>
    <w:rsid w:val="00841547"/>
    <w:rsid w:val="00854212"/>
    <w:rsid w:val="008576A1"/>
    <w:rsid w:val="00861E07"/>
    <w:rsid w:val="0087343F"/>
    <w:rsid w:val="00873CC5"/>
    <w:rsid w:val="00875AE7"/>
    <w:rsid w:val="0088528D"/>
    <w:rsid w:val="00887518"/>
    <w:rsid w:val="008923C8"/>
    <w:rsid w:val="008941C3"/>
    <w:rsid w:val="008A5C65"/>
    <w:rsid w:val="008B37D2"/>
    <w:rsid w:val="008C1CF1"/>
    <w:rsid w:val="008E06F8"/>
    <w:rsid w:val="008E21B6"/>
    <w:rsid w:val="00904AA3"/>
    <w:rsid w:val="00904F38"/>
    <w:rsid w:val="00917147"/>
    <w:rsid w:val="00933A89"/>
    <w:rsid w:val="00940B52"/>
    <w:rsid w:val="0094230E"/>
    <w:rsid w:val="009433CB"/>
    <w:rsid w:val="00970AE4"/>
    <w:rsid w:val="009727A1"/>
    <w:rsid w:val="0097280B"/>
    <w:rsid w:val="009744B2"/>
    <w:rsid w:val="009766B8"/>
    <w:rsid w:val="00977BE0"/>
    <w:rsid w:val="00977F00"/>
    <w:rsid w:val="009820A9"/>
    <w:rsid w:val="00982652"/>
    <w:rsid w:val="009837F1"/>
    <w:rsid w:val="00987F92"/>
    <w:rsid w:val="00991E0D"/>
    <w:rsid w:val="00997448"/>
    <w:rsid w:val="009A3F0F"/>
    <w:rsid w:val="009A56CF"/>
    <w:rsid w:val="009A7B61"/>
    <w:rsid w:val="009B6B8D"/>
    <w:rsid w:val="009C1C92"/>
    <w:rsid w:val="009C4A02"/>
    <w:rsid w:val="009C7F0B"/>
    <w:rsid w:val="009D0BF2"/>
    <w:rsid w:val="009D4D59"/>
    <w:rsid w:val="009F1519"/>
    <w:rsid w:val="00A0369A"/>
    <w:rsid w:val="00A0594D"/>
    <w:rsid w:val="00A101F0"/>
    <w:rsid w:val="00A1152F"/>
    <w:rsid w:val="00A12847"/>
    <w:rsid w:val="00A136A7"/>
    <w:rsid w:val="00A2193D"/>
    <w:rsid w:val="00A2277F"/>
    <w:rsid w:val="00A264E4"/>
    <w:rsid w:val="00A27E6A"/>
    <w:rsid w:val="00A32ED5"/>
    <w:rsid w:val="00A33CC4"/>
    <w:rsid w:val="00A3657F"/>
    <w:rsid w:val="00A368E7"/>
    <w:rsid w:val="00A4064A"/>
    <w:rsid w:val="00A41542"/>
    <w:rsid w:val="00A42768"/>
    <w:rsid w:val="00A46AE6"/>
    <w:rsid w:val="00A5011C"/>
    <w:rsid w:val="00A51888"/>
    <w:rsid w:val="00A51912"/>
    <w:rsid w:val="00A54EBE"/>
    <w:rsid w:val="00A637AA"/>
    <w:rsid w:val="00A64865"/>
    <w:rsid w:val="00A73A47"/>
    <w:rsid w:val="00A76EC2"/>
    <w:rsid w:val="00A76F74"/>
    <w:rsid w:val="00A83193"/>
    <w:rsid w:val="00A841FB"/>
    <w:rsid w:val="00A91816"/>
    <w:rsid w:val="00A954A4"/>
    <w:rsid w:val="00AA047B"/>
    <w:rsid w:val="00AA6A69"/>
    <w:rsid w:val="00AB2186"/>
    <w:rsid w:val="00AB4EE3"/>
    <w:rsid w:val="00AB6D4C"/>
    <w:rsid w:val="00AC3834"/>
    <w:rsid w:val="00AD6093"/>
    <w:rsid w:val="00AD700C"/>
    <w:rsid w:val="00AE441F"/>
    <w:rsid w:val="00AE6167"/>
    <w:rsid w:val="00AF4A97"/>
    <w:rsid w:val="00AF4D65"/>
    <w:rsid w:val="00AF6665"/>
    <w:rsid w:val="00AF679D"/>
    <w:rsid w:val="00B121B7"/>
    <w:rsid w:val="00B12D8D"/>
    <w:rsid w:val="00B12FA5"/>
    <w:rsid w:val="00B13DBF"/>
    <w:rsid w:val="00B207E3"/>
    <w:rsid w:val="00B27042"/>
    <w:rsid w:val="00B32AD8"/>
    <w:rsid w:val="00B33C9E"/>
    <w:rsid w:val="00B33FC0"/>
    <w:rsid w:val="00B42291"/>
    <w:rsid w:val="00B57A54"/>
    <w:rsid w:val="00B6407E"/>
    <w:rsid w:val="00B7194A"/>
    <w:rsid w:val="00B81F1B"/>
    <w:rsid w:val="00B828D1"/>
    <w:rsid w:val="00B83B7D"/>
    <w:rsid w:val="00B8626F"/>
    <w:rsid w:val="00BA2CC5"/>
    <w:rsid w:val="00BA4F00"/>
    <w:rsid w:val="00BA5499"/>
    <w:rsid w:val="00BA6341"/>
    <w:rsid w:val="00BB0FC4"/>
    <w:rsid w:val="00BB75C7"/>
    <w:rsid w:val="00BD0609"/>
    <w:rsid w:val="00BD7FF9"/>
    <w:rsid w:val="00BF2899"/>
    <w:rsid w:val="00BF2BC5"/>
    <w:rsid w:val="00C02B06"/>
    <w:rsid w:val="00C0668B"/>
    <w:rsid w:val="00C2219B"/>
    <w:rsid w:val="00C27783"/>
    <w:rsid w:val="00C30C6B"/>
    <w:rsid w:val="00C33BE0"/>
    <w:rsid w:val="00C36D47"/>
    <w:rsid w:val="00C41A93"/>
    <w:rsid w:val="00C443D6"/>
    <w:rsid w:val="00C44CDE"/>
    <w:rsid w:val="00C46883"/>
    <w:rsid w:val="00C46CA3"/>
    <w:rsid w:val="00C46D93"/>
    <w:rsid w:val="00C51378"/>
    <w:rsid w:val="00C55015"/>
    <w:rsid w:val="00C55CED"/>
    <w:rsid w:val="00C61EB2"/>
    <w:rsid w:val="00C734EF"/>
    <w:rsid w:val="00C86B57"/>
    <w:rsid w:val="00C92C03"/>
    <w:rsid w:val="00C946DC"/>
    <w:rsid w:val="00CB5D2B"/>
    <w:rsid w:val="00CB6982"/>
    <w:rsid w:val="00CC482F"/>
    <w:rsid w:val="00CD4E12"/>
    <w:rsid w:val="00CE630C"/>
    <w:rsid w:val="00CF2D56"/>
    <w:rsid w:val="00CF76F6"/>
    <w:rsid w:val="00D051C5"/>
    <w:rsid w:val="00D25E38"/>
    <w:rsid w:val="00D27FB7"/>
    <w:rsid w:val="00D35778"/>
    <w:rsid w:val="00D4043C"/>
    <w:rsid w:val="00D408B9"/>
    <w:rsid w:val="00D414C1"/>
    <w:rsid w:val="00D43689"/>
    <w:rsid w:val="00D52465"/>
    <w:rsid w:val="00D64362"/>
    <w:rsid w:val="00D66084"/>
    <w:rsid w:val="00D67192"/>
    <w:rsid w:val="00D7634C"/>
    <w:rsid w:val="00D778F8"/>
    <w:rsid w:val="00D8738C"/>
    <w:rsid w:val="00DA02E6"/>
    <w:rsid w:val="00DA07B0"/>
    <w:rsid w:val="00DA2F7D"/>
    <w:rsid w:val="00DB3D1A"/>
    <w:rsid w:val="00DB614D"/>
    <w:rsid w:val="00DE50B8"/>
    <w:rsid w:val="00DE5B8C"/>
    <w:rsid w:val="00DF0319"/>
    <w:rsid w:val="00DF0434"/>
    <w:rsid w:val="00E0042A"/>
    <w:rsid w:val="00E11590"/>
    <w:rsid w:val="00E11F14"/>
    <w:rsid w:val="00E13F42"/>
    <w:rsid w:val="00E21705"/>
    <w:rsid w:val="00E41522"/>
    <w:rsid w:val="00E41BC9"/>
    <w:rsid w:val="00E42B00"/>
    <w:rsid w:val="00E56D83"/>
    <w:rsid w:val="00E61009"/>
    <w:rsid w:val="00E67CCE"/>
    <w:rsid w:val="00E83FEC"/>
    <w:rsid w:val="00E87525"/>
    <w:rsid w:val="00E97536"/>
    <w:rsid w:val="00EA1995"/>
    <w:rsid w:val="00EA402A"/>
    <w:rsid w:val="00EA4CD0"/>
    <w:rsid w:val="00EB7314"/>
    <w:rsid w:val="00EC2330"/>
    <w:rsid w:val="00ED1D29"/>
    <w:rsid w:val="00ED6492"/>
    <w:rsid w:val="00EE3B2A"/>
    <w:rsid w:val="00EE7BB1"/>
    <w:rsid w:val="00F035E1"/>
    <w:rsid w:val="00F06EFA"/>
    <w:rsid w:val="00F15E06"/>
    <w:rsid w:val="00F20E2C"/>
    <w:rsid w:val="00F264DE"/>
    <w:rsid w:val="00F27FBE"/>
    <w:rsid w:val="00F31A40"/>
    <w:rsid w:val="00F37E3C"/>
    <w:rsid w:val="00F5024A"/>
    <w:rsid w:val="00F55280"/>
    <w:rsid w:val="00F61EBF"/>
    <w:rsid w:val="00F64D9B"/>
    <w:rsid w:val="00F70DE7"/>
    <w:rsid w:val="00F71A97"/>
    <w:rsid w:val="00F71B2C"/>
    <w:rsid w:val="00F71E70"/>
    <w:rsid w:val="00F75AEA"/>
    <w:rsid w:val="00F77EF0"/>
    <w:rsid w:val="00F80D78"/>
    <w:rsid w:val="00F844CA"/>
    <w:rsid w:val="00F86D81"/>
    <w:rsid w:val="00F934B2"/>
    <w:rsid w:val="00F93DC7"/>
    <w:rsid w:val="00F97ADB"/>
    <w:rsid w:val="00F97FE5"/>
    <w:rsid w:val="00FA0671"/>
    <w:rsid w:val="00FA0A59"/>
    <w:rsid w:val="00FA11A5"/>
    <w:rsid w:val="00FA3DBF"/>
    <w:rsid w:val="00FA55C5"/>
    <w:rsid w:val="00FA7E95"/>
    <w:rsid w:val="00FB1EDC"/>
    <w:rsid w:val="00FB27A5"/>
    <w:rsid w:val="00FB3812"/>
    <w:rsid w:val="00FC0DD7"/>
    <w:rsid w:val="00FC610E"/>
    <w:rsid w:val="00FD13D4"/>
    <w:rsid w:val="00FE51DE"/>
    <w:rsid w:val="00FE67E2"/>
    <w:rsid w:val="00FF07AF"/>
    <w:rsid w:val="00FF419C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6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C4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C6C46"/>
    <w:rPr>
      <w:rFonts w:ascii="Times New Roman" w:eastAsia="Times New Roman" w:hAnsi="Times New Roman"/>
      <w:b/>
      <w:sz w:val="36"/>
      <w:szCs w:val="24"/>
    </w:rPr>
  </w:style>
  <w:style w:type="character" w:customStyle="1" w:styleId="40">
    <w:name w:val="Заголовок 4 Знак"/>
    <w:basedOn w:val="a0"/>
    <w:link w:val="4"/>
    <w:rsid w:val="006C6C46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6C46"/>
  </w:style>
  <w:style w:type="paragraph" w:customStyle="1" w:styleId="12">
    <w:name w:val="Стиль1"/>
    <w:basedOn w:val="a5"/>
    <w:rsid w:val="006C6C46"/>
  </w:style>
  <w:style w:type="paragraph" w:styleId="a5">
    <w:name w:val="Date"/>
    <w:basedOn w:val="a"/>
    <w:next w:val="a"/>
    <w:link w:val="a6"/>
    <w:rsid w:val="006C6C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Дата Знак"/>
    <w:basedOn w:val="a0"/>
    <w:link w:val="a5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13">
    <w:name w:val="Дата 1"/>
    <w:basedOn w:val="a5"/>
    <w:rsid w:val="006C6C46"/>
  </w:style>
  <w:style w:type="paragraph" w:styleId="a7">
    <w:name w:val="header"/>
    <w:basedOn w:val="a"/>
    <w:link w:val="a8"/>
    <w:rsid w:val="006C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6C4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6C6C4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6C46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6C6C46"/>
  </w:style>
  <w:style w:type="table" w:styleId="ac">
    <w:name w:val="Table Grid"/>
    <w:basedOn w:val="a1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rsid w:val="006C6C4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customStyle="1" w:styleId="ae">
    <w:name w:val="Заголовок к тексту"/>
    <w:basedOn w:val="a"/>
    <w:next w:val="af"/>
    <w:qFormat/>
    <w:rsid w:val="006C6C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6C6C4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af1">
    <w:name w:val="Адресат"/>
    <w:basedOn w:val="a"/>
    <w:rsid w:val="006C6C4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6C6C46"/>
    <w:pPr>
      <w:suppressAutoHyphens/>
      <w:spacing w:line="240" w:lineRule="exact"/>
    </w:pPr>
    <w:rPr>
      <w:szCs w:val="20"/>
    </w:rPr>
  </w:style>
  <w:style w:type="paragraph" w:styleId="af3">
    <w:name w:val="footer"/>
    <w:basedOn w:val="a"/>
    <w:link w:val="af4"/>
    <w:uiPriority w:val="99"/>
    <w:rsid w:val="006C6C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C6C46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6C6C46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6C6C46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f"/>
    <w:rsid w:val="006C6C4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Signature"/>
    <w:basedOn w:val="a"/>
    <w:next w:val="af"/>
    <w:link w:val="af9"/>
    <w:rsid w:val="006C6C4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</w:rPr>
  </w:style>
  <w:style w:type="character" w:customStyle="1" w:styleId="af9">
    <w:name w:val="Подпись Знак"/>
    <w:basedOn w:val="a0"/>
    <w:link w:val="af8"/>
    <w:rsid w:val="006C6C46"/>
    <w:rPr>
      <w:rFonts w:ascii="Times New Roman" w:eastAsia="Times New Roman" w:hAnsi="Times New Roman"/>
      <w:sz w:val="28"/>
    </w:rPr>
  </w:style>
  <w:style w:type="paragraph" w:customStyle="1" w:styleId="afa">
    <w:name w:val="Приложение"/>
    <w:basedOn w:val="af"/>
    <w:rsid w:val="006C6C4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b">
    <w:name w:val="Комментарий"/>
    <w:basedOn w:val="a"/>
    <w:next w:val="a"/>
    <w:rsid w:val="006C6C4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">
    <w:name w:val="Body Text 2"/>
    <w:basedOn w:val="a"/>
    <w:link w:val="20"/>
    <w:rsid w:val="006C6C4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C6C46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6C6C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C6C46"/>
    <w:rPr>
      <w:rFonts w:ascii="Times New Roman" w:eastAsia="Times New Roman" w:hAnsi="Times New Roman"/>
      <w:sz w:val="24"/>
      <w:szCs w:val="24"/>
    </w:rPr>
  </w:style>
  <w:style w:type="character" w:customStyle="1" w:styleId="afc">
    <w:name w:val="Название Знак"/>
    <w:link w:val="afd"/>
    <w:locked/>
    <w:rsid w:val="006C6C46"/>
    <w:rPr>
      <w:b/>
      <w:snapToGrid w:val="0"/>
      <w:sz w:val="28"/>
      <w:lang w:val="en-US"/>
    </w:rPr>
  </w:style>
  <w:style w:type="paragraph" w:styleId="afd">
    <w:name w:val="Title"/>
    <w:basedOn w:val="a"/>
    <w:link w:val="afc"/>
    <w:qFormat/>
    <w:rsid w:val="006C6C46"/>
    <w:pPr>
      <w:snapToGrid w:val="0"/>
      <w:spacing w:after="0" w:line="240" w:lineRule="auto"/>
      <w:ind w:firstLine="720"/>
      <w:jc w:val="center"/>
    </w:pPr>
    <w:rPr>
      <w:b/>
      <w:snapToGrid w:val="0"/>
      <w:sz w:val="28"/>
      <w:szCs w:val="20"/>
      <w:lang w:val="en-US" w:eastAsia="ru-RU"/>
    </w:rPr>
  </w:style>
  <w:style w:type="character" w:customStyle="1" w:styleId="14">
    <w:name w:val="Название Знак1"/>
    <w:basedOn w:val="a0"/>
    <w:rsid w:val="006C6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31">
    <w:name w:val="Body Text 3"/>
    <w:basedOn w:val="a"/>
    <w:link w:val="32"/>
    <w:rsid w:val="006C6C4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C6C4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6C6C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C6C46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6C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annotation text"/>
    <w:basedOn w:val="a"/>
    <w:link w:val="aff"/>
    <w:rsid w:val="006C6C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6C6C46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6C6C46"/>
    <w:rPr>
      <w:b/>
      <w:bCs/>
    </w:rPr>
  </w:style>
  <w:style w:type="character" w:customStyle="1" w:styleId="aff1">
    <w:name w:val="Тема примечания Знак"/>
    <w:basedOn w:val="aff"/>
    <w:link w:val="aff0"/>
    <w:rsid w:val="006C6C46"/>
    <w:rPr>
      <w:rFonts w:ascii="Times New Roman" w:eastAsia="Times New Roman" w:hAnsi="Times New Roman"/>
      <w:b/>
      <w:bCs/>
    </w:rPr>
  </w:style>
  <w:style w:type="paragraph" w:customStyle="1" w:styleId="23">
    <w:name w:val="Абзац списка2"/>
    <w:basedOn w:val="a"/>
    <w:qFormat/>
    <w:rsid w:val="006C6C46"/>
    <w:pPr>
      <w:ind w:left="720"/>
      <w:contextualSpacing/>
    </w:pPr>
  </w:style>
  <w:style w:type="character" w:customStyle="1" w:styleId="aff2">
    <w:name w:val="Цветовое выделение"/>
    <w:rsid w:val="006C6C46"/>
    <w:rPr>
      <w:b/>
      <w:color w:val="000080"/>
    </w:rPr>
  </w:style>
  <w:style w:type="table" w:customStyle="1" w:styleId="15">
    <w:name w:val="Сетка таблицы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6C6C46"/>
    <w:pPr>
      <w:ind w:left="720"/>
      <w:contextualSpacing/>
    </w:pPr>
    <w:rPr>
      <w:rFonts w:eastAsia="Times New Roman"/>
    </w:rPr>
  </w:style>
  <w:style w:type="paragraph" w:customStyle="1" w:styleId="35">
    <w:name w:val="Абзац списка3"/>
    <w:basedOn w:val="a"/>
    <w:qFormat/>
    <w:rsid w:val="006C6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">
    <w:name w:val="xl2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5">
    <w:name w:val="xl2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7">
    <w:name w:val="xl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8">
    <w:name w:val="xl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29">
    <w:name w:val="xl29"/>
    <w:basedOn w:val="a"/>
    <w:rsid w:val="006C6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5">
    <w:name w:val="xl3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">
    <w:name w:val="xl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">
    <w:name w:val="xl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">
    <w:name w:val="xl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1">
    <w:name w:val="xl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">
    <w:name w:val="xl4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">
    <w:name w:val="xl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">
    <w:name w:val="xl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8">
    <w:name w:val="xl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1">
    <w:name w:val="xl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4">
    <w:name w:val="xl54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7">
    <w:name w:val="xl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9">
    <w:name w:val="xl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0">
    <w:name w:val="xl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1">
    <w:name w:val="xl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C6C4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6C6C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C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C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C6C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3">
    <w:name w:val="Гипертекстовая ссылка"/>
    <w:uiPriority w:val="99"/>
    <w:rsid w:val="006C6C46"/>
    <w:rPr>
      <w:rFonts w:cs="Times New Roman"/>
      <w:color w:val="008000"/>
    </w:rPr>
  </w:style>
  <w:style w:type="character" w:customStyle="1" w:styleId="130">
    <w:name w:val="Знак Знак13"/>
    <w:locked/>
    <w:rsid w:val="006C6C46"/>
    <w:rPr>
      <w:b/>
      <w:sz w:val="28"/>
      <w:lang w:val="ru-RU" w:eastAsia="ru-RU" w:bidi="ar-SA"/>
    </w:rPr>
  </w:style>
  <w:style w:type="character" w:customStyle="1" w:styleId="120">
    <w:name w:val="Знак Знак12"/>
    <w:rsid w:val="006C6C46"/>
    <w:rPr>
      <w:sz w:val="28"/>
      <w:lang w:bidi="ar-SA"/>
    </w:rPr>
  </w:style>
  <w:style w:type="character" w:customStyle="1" w:styleId="110">
    <w:name w:val="Знак Знак11"/>
    <w:rsid w:val="006C6C46"/>
    <w:rPr>
      <w:sz w:val="28"/>
      <w:szCs w:val="24"/>
      <w:lang w:bidi="ar-SA"/>
    </w:rPr>
  </w:style>
  <w:style w:type="character" w:customStyle="1" w:styleId="100">
    <w:name w:val="Знак Знак10"/>
    <w:rsid w:val="006C6C46"/>
    <w:rPr>
      <w:sz w:val="28"/>
      <w:lang w:bidi="ar-SA"/>
    </w:rPr>
  </w:style>
  <w:style w:type="character" w:customStyle="1" w:styleId="apple-converted-space">
    <w:name w:val="apple-converted-space"/>
    <w:rsid w:val="006C6C46"/>
  </w:style>
  <w:style w:type="character" w:customStyle="1" w:styleId="js-extracted-address">
    <w:name w:val="js-extracted-address"/>
    <w:rsid w:val="006C6C46"/>
  </w:style>
  <w:style w:type="character" w:customStyle="1" w:styleId="mail-message-map-nobreak">
    <w:name w:val="mail-message-map-nobreak"/>
    <w:rsid w:val="006C6C46"/>
  </w:style>
  <w:style w:type="paragraph" w:customStyle="1" w:styleId="ConsPlusNormal">
    <w:name w:val="ConsPlusNormal"/>
    <w:rsid w:val="006C6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6C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labelstyle3">
    <w:name w:val="defaultlabelstyle3"/>
    <w:rsid w:val="006C6C46"/>
    <w:rPr>
      <w:rFonts w:ascii="Trebuchet MS" w:hAnsi="Trebuchet MS" w:hint="default"/>
      <w:color w:val="333333"/>
    </w:rPr>
  </w:style>
  <w:style w:type="numbering" w:customStyle="1" w:styleId="111">
    <w:name w:val="Нет списка11"/>
    <w:next w:val="a2"/>
    <w:uiPriority w:val="99"/>
    <w:semiHidden/>
    <w:unhideWhenUsed/>
    <w:rsid w:val="006C6C46"/>
  </w:style>
  <w:style w:type="numbering" w:customStyle="1" w:styleId="24">
    <w:name w:val="Нет списка2"/>
    <w:next w:val="a2"/>
    <w:uiPriority w:val="99"/>
    <w:semiHidden/>
    <w:unhideWhenUsed/>
    <w:rsid w:val="006C6C46"/>
  </w:style>
  <w:style w:type="numbering" w:customStyle="1" w:styleId="36">
    <w:name w:val="Нет списка3"/>
    <w:next w:val="a2"/>
    <w:uiPriority w:val="99"/>
    <w:semiHidden/>
    <w:unhideWhenUsed/>
    <w:rsid w:val="006C6C46"/>
  </w:style>
  <w:style w:type="numbering" w:customStyle="1" w:styleId="41">
    <w:name w:val="Нет списка4"/>
    <w:next w:val="a2"/>
    <w:uiPriority w:val="99"/>
    <w:semiHidden/>
    <w:unhideWhenUsed/>
    <w:rsid w:val="006C6C46"/>
  </w:style>
  <w:style w:type="numbering" w:customStyle="1" w:styleId="5">
    <w:name w:val="Нет списка5"/>
    <w:next w:val="a2"/>
    <w:uiPriority w:val="99"/>
    <w:semiHidden/>
    <w:unhideWhenUsed/>
    <w:rsid w:val="006C6C46"/>
  </w:style>
  <w:style w:type="numbering" w:customStyle="1" w:styleId="6">
    <w:name w:val="Нет списка6"/>
    <w:next w:val="a2"/>
    <w:uiPriority w:val="99"/>
    <w:semiHidden/>
    <w:unhideWhenUsed/>
    <w:rsid w:val="006C6C46"/>
  </w:style>
  <w:style w:type="numbering" w:customStyle="1" w:styleId="7">
    <w:name w:val="Нет списка7"/>
    <w:next w:val="a2"/>
    <w:uiPriority w:val="99"/>
    <w:semiHidden/>
    <w:unhideWhenUsed/>
    <w:rsid w:val="006C6C46"/>
  </w:style>
  <w:style w:type="numbering" w:customStyle="1" w:styleId="1110">
    <w:name w:val="Нет списка111"/>
    <w:next w:val="a2"/>
    <w:uiPriority w:val="99"/>
    <w:semiHidden/>
    <w:unhideWhenUsed/>
    <w:rsid w:val="006C6C46"/>
  </w:style>
  <w:style w:type="numbering" w:customStyle="1" w:styleId="210">
    <w:name w:val="Нет списка21"/>
    <w:next w:val="a2"/>
    <w:uiPriority w:val="99"/>
    <w:semiHidden/>
    <w:unhideWhenUsed/>
    <w:rsid w:val="006C6C46"/>
  </w:style>
  <w:style w:type="numbering" w:customStyle="1" w:styleId="310">
    <w:name w:val="Нет списка31"/>
    <w:next w:val="a2"/>
    <w:uiPriority w:val="99"/>
    <w:semiHidden/>
    <w:unhideWhenUsed/>
    <w:rsid w:val="006C6C46"/>
  </w:style>
  <w:style w:type="numbering" w:customStyle="1" w:styleId="410">
    <w:name w:val="Нет списка41"/>
    <w:next w:val="a2"/>
    <w:uiPriority w:val="99"/>
    <w:semiHidden/>
    <w:unhideWhenUsed/>
    <w:rsid w:val="006C6C46"/>
  </w:style>
  <w:style w:type="numbering" w:customStyle="1" w:styleId="51">
    <w:name w:val="Нет списка51"/>
    <w:next w:val="a2"/>
    <w:uiPriority w:val="99"/>
    <w:semiHidden/>
    <w:unhideWhenUsed/>
    <w:rsid w:val="006C6C46"/>
  </w:style>
  <w:style w:type="numbering" w:customStyle="1" w:styleId="61">
    <w:name w:val="Нет списка61"/>
    <w:next w:val="a2"/>
    <w:uiPriority w:val="99"/>
    <w:semiHidden/>
    <w:unhideWhenUsed/>
    <w:rsid w:val="006C6C46"/>
  </w:style>
  <w:style w:type="numbering" w:customStyle="1" w:styleId="8">
    <w:name w:val="Нет списка8"/>
    <w:next w:val="a2"/>
    <w:uiPriority w:val="99"/>
    <w:semiHidden/>
    <w:unhideWhenUsed/>
    <w:rsid w:val="006C6C46"/>
  </w:style>
  <w:style w:type="numbering" w:customStyle="1" w:styleId="121">
    <w:name w:val="Нет списка12"/>
    <w:next w:val="a2"/>
    <w:uiPriority w:val="99"/>
    <w:semiHidden/>
    <w:unhideWhenUsed/>
    <w:rsid w:val="006C6C46"/>
  </w:style>
  <w:style w:type="numbering" w:customStyle="1" w:styleId="220">
    <w:name w:val="Нет списка22"/>
    <w:next w:val="a2"/>
    <w:uiPriority w:val="99"/>
    <w:semiHidden/>
    <w:unhideWhenUsed/>
    <w:rsid w:val="006C6C46"/>
  </w:style>
  <w:style w:type="numbering" w:customStyle="1" w:styleId="320">
    <w:name w:val="Нет списка32"/>
    <w:next w:val="a2"/>
    <w:uiPriority w:val="99"/>
    <w:semiHidden/>
    <w:unhideWhenUsed/>
    <w:rsid w:val="006C6C46"/>
  </w:style>
  <w:style w:type="numbering" w:customStyle="1" w:styleId="42">
    <w:name w:val="Нет списка42"/>
    <w:next w:val="a2"/>
    <w:uiPriority w:val="99"/>
    <w:semiHidden/>
    <w:unhideWhenUsed/>
    <w:rsid w:val="006C6C46"/>
  </w:style>
  <w:style w:type="numbering" w:customStyle="1" w:styleId="52">
    <w:name w:val="Нет списка52"/>
    <w:next w:val="a2"/>
    <w:uiPriority w:val="99"/>
    <w:semiHidden/>
    <w:unhideWhenUsed/>
    <w:rsid w:val="006C6C46"/>
  </w:style>
  <w:style w:type="numbering" w:customStyle="1" w:styleId="62">
    <w:name w:val="Нет списка62"/>
    <w:next w:val="a2"/>
    <w:uiPriority w:val="99"/>
    <w:semiHidden/>
    <w:unhideWhenUsed/>
    <w:rsid w:val="006C6C46"/>
  </w:style>
  <w:style w:type="numbering" w:customStyle="1" w:styleId="9">
    <w:name w:val="Нет списка9"/>
    <w:next w:val="a2"/>
    <w:uiPriority w:val="99"/>
    <w:semiHidden/>
    <w:unhideWhenUsed/>
    <w:rsid w:val="006C6C46"/>
  </w:style>
  <w:style w:type="numbering" w:customStyle="1" w:styleId="131">
    <w:name w:val="Нет списка13"/>
    <w:next w:val="a2"/>
    <w:uiPriority w:val="99"/>
    <w:semiHidden/>
    <w:rsid w:val="006C6C46"/>
  </w:style>
  <w:style w:type="numbering" w:customStyle="1" w:styleId="1111">
    <w:name w:val="Нет списка1111"/>
    <w:next w:val="a2"/>
    <w:uiPriority w:val="99"/>
    <w:semiHidden/>
    <w:unhideWhenUsed/>
    <w:rsid w:val="006C6C46"/>
  </w:style>
  <w:style w:type="numbering" w:customStyle="1" w:styleId="230">
    <w:name w:val="Нет списка23"/>
    <w:next w:val="a2"/>
    <w:uiPriority w:val="99"/>
    <w:semiHidden/>
    <w:unhideWhenUsed/>
    <w:rsid w:val="006C6C46"/>
  </w:style>
  <w:style w:type="numbering" w:customStyle="1" w:styleId="330">
    <w:name w:val="Нет списка33"/>
    <w:next w:val="a2"/>
    <w:uiPriority w:val="99"/>
    <w:semiHidden/>
    <w:unhideWhenUsed/>
    <w:rsid w:val="006C6C46"/>
  </w:style>
  <w:style w:type="numbering" w:customStyle="1" w:styleId="43">
    <w:name w:val="Нет списка43"/>
    <w:next w:val="a2"/>
    <w:uiPriority w:val="99"/>
    <w:semiHidden/>
    <w:unhideWhenUsed/>
    <w:rsid w:val="006C6C46"/>
  </w:style>
  <w:style w:type="numbering" w:customStyle="1" w:styleId="53">
    <w:name w:val="Нет списка53"/>
    <w:next w:val="a2"/>
    <w:uiPriority w:val="99"/>
    <w:semiHidden/>
    <w:unhideWhenUsed/>
    <w:rsid w:val="006C6C46"/>
  </w:style>
  <w:style w:type="numbering" w:customStyle="1" w:styleId="63">
    <w:name w:val="Нет списка63"/>
    <w:next w:val="a2"/>
    <w:uiPriority w:val="99"/>
    <w:semiHidden/>
    <w:unhideWhenUsed/>
    <w:rsid w:val="006C6C46"/>
  </w:style>
  <w:style w:type="numbering" w:customStyle="1" w:styleId="71">
    <w:name w:val="Нет списка71"/>
    <w:next w:val="a2"/>
    <w:uiPriority w:val="99"/>
    <w:semiHidden/>
    <w:unhideWhenUsed/>
    <w:rsid w:val="006C6C46"/>
  </w:style>
  <w:style w:type="numbering" w:customStyle="1" w:styleId="11111">
    <w:name w:val="Нет списка11111"/>
    <w:next w:val="a2"/>
    <w:uiPriority w:val="99"/>
    <w:semiHidden/>
    <w:unhideWhenUsed/>
    <w:rsid w:val="006C6C46"/>
  </w:style>
  <w:style w:type="numbering" w:customStyle="1" w:styleId="211">
    <w:name w:val="Нет списка211"/>
    <w:next w:val="a2"/>
    <w:uiPriority w:val="99"/>
    <w:semiHidden/>
    <w:unhideWhenUsed/>
    <w:rsid w:val="006C6C46"/>
  </w:style>
  <w:style w:type="numbering" w:customStyle="1" w:styleId="311">
    <w:name w:val="Нет списка311"/>
    <w:next w:val="a2"/>
    <w:uiPriority w:val="99"/>
    <w:semiHidden/>
    <w:unhideWhenUsed/>
    <w:rsid w:val="006C6C46"/>
  </w:style>
  <w:style w:type="numbering" w:customStyle="1" w:styleId="411">
    <w:name w:val="Нет списка411"/>
    <w:next w:val="a2"/>
    <w:uiPriority w:val="99"/>
    <w:semiHidden/>
    <w:unhideWhenUsed/>
    <w:rsid w:val="006C6C46"/>
  </w:style>
  <w:style w:type="numbering" w:customStyle="1" w:styleId="511">
    <w:name w:val="Нет списка511"/>
    <w:next w:val="a2"/>
    <w:uiPriority w:val="99"/>
    <w:semiHidden/>
    <w:unhideWhenUsed/>
    <w:rsid w:val="006C6C46"/>
  </w:style>
  <w:style w:type="numbering" w:customStyle="1" w:styleId="611">
    <w:name w:val="Нет списка611"/>
    <w:next w:val="a2"/>
    <w:uiPriority w:val="99"/>
    <w:semiHidden/>
    <w:unhideWhenUsed/>
    <w:rsid w:val="006C6C46"/>
  </w:style>
  <w:style w:type="numbering" w:customStyle="1" w:styleId="81">
    <w:name w:val="Нет списка81"/>
    <w:next w:val="a2"/>
    <w:uiPriority w:val="99"/>
    <w:semiHidden/>
    <w:unhideWhenUsed/>
    <w:rsid w:val="006C6C46"/>
  </w:style>
  <w:style w:type="numbering" w:customStyle="1" w:styleId="1210">
    <w:name w:val="Нет списка121"/>
    <w:next w:val="a2"/>
    <w:uiPriority w:val="99"/>
    <w:semiHidden/>
    <w:unhideWhenUsed/>
    <w:rsid w:val="006C6C46"/>
  </w:style>
  <w:style w:type="numbering" w:customStyle="1" w:styleId="221">
    <w:name w:val="Нет списка221"/>
    <w:next w:val="a2"/>
    <w:uiPriority w:val="99"/>
    <w:semiHidden/>
    <w:unhideWhenUsed/>
    <w:rsid w:val="006C6C46"/>
  </w:style>
  <w:style w:type="numbering" w:customStyle="1" w:styleId="321">
    <w:name w:val="Нет списка321"/>
    <w:next w:val="a2"/>
    <w:uiPriority w:val="99"/>
    <w:semiHidden/>
    <w:unhideWhenUsed/>
    <w:rsid w:val="006C6C46"/>
  </w:style>
  <w:style w:type="numbering" w:customStyle="1" w:styleId="421">
    <w:name w:val="Нет списка421"/>
    <w:next w:val="a2"/>
    <w:uiPriority w:val="99"/>
    <w:semiHidden/>
    <w:unhideWhenUsed/>
    <w:rsid w:val="006C6C46"/>
  </w:style>
  <w:style w:type="numbering" w:customStyle="1" w:styleId="521">
    <w:name w:val="Нет списка521"/>
    <w:next w:val="a2"/>
    <w:uiPriority w:val="99"/>
    <w:semiHidden/>
    <w:unhideWhenUsed/>
    <w:rsid w:val="006C6C46"/>
  </w:style>
  <w:style w:type="numbering" w:customStyle="1" w:styleId="621">
    <w:name w:val="Нет списка621"/>
    <w:next w:val="a2"/>
    <w:uiPriority w:val="99"/>
    <w:semiHidden/>
    <w:unhideWhenUsed/>
    <w:rsid w:val="006C6C46"/>
  </w:style>
  <w:style w:type="numbering" w:customStyle="1" w:styleId="101">
    <w:name w:val="Нет списка10"/>
    <w:next w:val="a2"/>
    <w:uiPriority w:val="99"/>
    <w:semiHidden/>
    <w:unhideWhenUsed/>
    <w:rsid w:val="006C6C46"/>
  </w:style>
  <w:style w:type="numbering" w:customStyle="1" w:styleId="140">
    <w:name w:val="Нет списка14"/>
    <w:next w:val="a2"/>
    <w:uiPriority w:val="99"/>
    <w:semiHidden/>
    <w:rsid w:val="006C6C46"/>
  </w:style>
  <w:style w:type="numbering" w:customStyle="1" w:styleId="112">
    <w:name w:val="Нет списка112"/>
    <w:next w:val="a2"/>
    <w:uiPriority w:val="99"/>
    <w:semiHidden/>
    <w:unhideWhenUsed/>
    <w:rsid w:val="006C6C46"/>
  </w:style>
  <w:style w:type="numbering" w:customStyle="1" w:styleId="240">
    <w:name w:val="Нет списка24"/>
    <w:next w:val="a2"/>
    <w:uiPriority w:val="99"/>
    <w:semiHidden/>
    <w:unhideWhenUsed/>
    <w:rsid w:val="006C6C46"/>
  </w:style>
  <w:style w:type="numbering" w:customStyle="1" w:styleId="340">
    <w:name w:val="Нет списка34"/>
    <w:next w:val="a2"/>
    <w:uiPriority w:val="99"/>
    <w:semiHidden/>
    <w:unhideWhenUsed/>
    <w:rsid w:val="006C6C46"/>
  </w:style>
  <w:style w:type="numbering" w:customStyle="1" w:styleId="44">
    <w:name w:val="Нет списка44"/>
    <w:next w:val="a2"/>
    <w:uiPriority w:val="99"/>
    <w:semiHidden/>
    <w:unhideWhenUsed/>
    <w:rsid w:val="006C6C46"/>
  </w:style>
  <w:style w:type="numbering" w:customStyle="1" w:styleId="54">
    <w:name w:val="Нет списка54"/>
    <w:next w:val="a2"/>
    <w:uiPriority w:val="99"/>
    <w:semiHidden/>
    <w:unhideWhenUsed/>
    <w:rsid w:val="006C6C46"/>
  </w:style>
  <w:style w:type="numbering" w:customStyle="1" w:styleId="64">
    <w:name w:val="Нет списка64"/>
    <w:next w:val="a2"/>
    <w:uiPriority w:val="99"/>
    <w:semiHidden/>
    <w:unhideWhenUsed/>
    <w:rsid w:val="006C6C46"/>
  </w:style>
  <w:style w:type="numbering" w:customStyle="1" w:styleId="72">
    <w:name w:val="Нет списка72"/>
    <w:next w:val="a2"/>
    <w:uiPriority w:val="99"/>
    <w:semiHidden/>
    <w:unhideWhenUsed/>
    <w:rsid w:val="006C6C46"/>
  </w:style>
  <w:style w:type="numbering" w:customStyle="1" w:styleId="1112">
    <w:name w:val="Нет списка1112"/>
    <w:next w:val="a2"/>
    <w:uiPriority w:val="99"/>
    <w:semiHidden/>
    <w:unhideWhenUsed/>
    <w:rsid w:val="006C6C46"/>
  </w:style>
  <w:style w:type="numbering" w:customStyle="1" w:styleId="212">
    <w:name w:val="Нет списка212"/>
    <w:next w:val="a2"/>
    <w:uiPriority w:val="99"/>
    <w:semiHidden/>
    <w:unhideWhenUsed/>
    <w:rsid w:val="006C6C46"/>
  </w:style>
  <w:style w:type="numbering" w:customStyle="1" w:styleId="312">
    <w:name w:val="Нет списка312"/>
    <w:next w:val="a2"/>
    <w:uiPriority w:val="99"/>
    <w:semiHidden/>
    <w:unhideWhenUsed/>
    <w:rsid w:val="006C6C46"/>
  </w:style>
  <w:style w:type="numbering" w:customStyle="1" w:styleId="412">
    <w:name w:val="Нет списка412"/>
    <w:next w:val="a2"/>
    <w:uiPriority w:val="99"/>
    <w:semiHidden/>
    <w:unhideWhenUsed/>
    <w:rsid w:val="006C6C46"/>
  </w:style>
  <w:style w:type="numbering" w:customStyle="1" w:styleId="512">
    <w:name w:val="Нет списка512"/>
    <w:next w:val="a2"/>
    <w:uiPriority w:val="99"/>
    <w:semiHidden/>
    <w:unhideWhenUsed/>
    <w:rsid w:val="006C6C46"/>
  </w:style>
  <w:style w:type="numbering" w:customStyle="1" w:styleId="612">
    <w:name w:val="Нет списка612"/>
    <w:next w:val="a2"/>
    <w:uiPriority w:val="99"/>
    <w:semiHidden/>
    <w:unhideWhenUsed/>
    <w:rsid w:val="006C6C46"/>
  </w:style>
  <w:style w:type="numbering" w:customStyle="1" w:styleId="82">
    <w:name w:val="Нет списка82"/>
    <w:next w:val="a2"/>
    <w:uiPriority w:val="99"/>
    <w:semiHidden/>
    <w:unhideWhenUsed/>
    <w:rsid w:val="006C6C46"/>
  </w:style>
  <w:style w:type="numbering" w:customStyle="1" w:styleId="122">
    <w:name w:val="Нет списка122"/>
    <w:next w:val="a2"/>
    <w:uiPriority w:val="99"/>
    <w:semiHidden/>
    <w:unhideWhenUsed/>
    <w:rsid w:val="006C6C46"/>
  </w:style>
  <w:style w:type="numbering" w:customStyle="1" w:styleId="222">
    <w:name w:val="Нет списка222"/>
    <w:next w:val="a2"/>
    <w:uiPriority w:val="99"/>
    <w:semiHidden/>
    <w:unhideWhenUsed/>
    <w:rsid w:val="006C6C46"/>
  </w:style>
  <w:style w:type="numbering" w:customStyle="1" w:styleId="322">
    <w:name w:val="Нет списка322"/>
    <w:next w:val="a2"/>
    <w:uiPriority w:val="99"/>
    <w:semiHidden/>
    <w:unhideWhenUsed/>
    <w:rsid w:val="006C6C46"/>
  </w:style>
  <w:style w:type="numbering" w:customStyle="1" w:styleId="422">
    <w:name w:val="Нет списка422"/>
    <w:next w:val="a2"/>
    <w:uiPriority w:val="99"/>
    <w:semiHidden/>
    <w:unhideWhenUsed/>
    <w:rsid w:val="006C6C46"/>
  </w:style>
  <w:style w:type="numbering" w:customStyle="1" w:styleId="522">
    <w:name w:val="Нет списка522"/>
    <w:next w:val="a2"/>
    <w:uiPriority w:val="99"/>
    <w:semiHidden/>
    <w:unhideWhenUsed/>
    <w:rsid w:val="006C6C46"/>
  </w:style>
  <w:style w:type="numbering" w:customStyle="1" w:styleId="622">
    <w:name w:val="Нет списка622"/>
    <w:next w:val="a2"/>
    <w:uiPriority w:val="99"/>
    <w:semiHidden/>
    <w:unhideWhenUsed/>
    <w:rsid w:val="006C6C46"/>
  </w:style>
  <w:style w:type="paragraph" w:styleId="aff4">
    <w:name w:val="List Paragraph"/>
    <w:basedOn w:val="a"/>
    <w:uiPriority w:val="34"/>
    <w:qFormat/>
    <w:rsid w:val="006C6C46"/>
    <w:pPr>
      <w:ind w:left="720"/>
      <w:contextualSpacing/>
    </w:pPr>
  </w:style>
  <w:style w:type="numbering" w:customStyle="1" w:styleId="150">
    <w:name w:val="Нет списка15"/>
    <w:next w:val="a2"/>
    <w:uiPriority w:val="99"/>
    <w:semiHidden/>
    <w:unhideWhenUsed/>
    <w:rsid w:val="006C6C46"/>
  </w:style>
  <w:style w:type="numbering" w:customStyle="1" w:styleId="160">
    <w:name w:val="Нет списка16"/>
    <w:next w:val="a2"/>
    <w:uiPriority w:val="99"/>
    <w:semiHidden/>
    <w:rsid w:val="006C6C46"/>
  </w:style>
  <w:style w:type="numbering" w:customStyle="1" w:styleId="113">
    <w:name w:val="Нет списка113"/>
    <w:next w:val="a2"/>
    <w:uiPriority w:val="99"/>
    <w:semiHidden/>
    <w:unhideWhenUsed/>
    <w:rsid w:val="006C6C46"/>
  </w:style>
  <w:style w:type="numbering" w:customStyle="1" w:styleId="25">
    <w:name w:val="Нет списка25"/>
    <w:next w:val="a2"/>
    <w:uiPriority w:val="99"/>
    <w:semiHidden/>
    <w:unhideWhenUsed/>
    <w:rsid w:val="006C6C46"/>
  </w:style>
  <w:style w:type="numbering" w:customStyle="1" w:styleId="350">
    <w:name w:val="Нет списка35"/>
    <w:next w:val="a2"/>
    <w:uiPriority w:val="99"/>
    <w:semiHidden/>
    <w:unhideWhenUsed/>
    <w:rsid w:val="006C6C46"/>
  </w:style>
  <w:style w:type="numbering" w:customStyle="1" w:styleId="45">
    <w:name w:val="Нет списка45"/>
    <w:next w:val="a2"/>
    <w:uiPriority w:val="99"/>
    <w:semiHidden/>
    <w:unhideWhenUsed/>
    <w:rsid w:val="006C6C46"/>
  </w:style>
  <w:style w:type="numbering" w:customStyle="1" w:styleId="55">
    <w:name w:val="Нет списка55"/>
    <w:next w:val="a2"/>
    <w:uiPriority w:val="99"/>
    <w:semiHidden/>
    <w:unhideWhenUsed/>
    <w:rsid w:val="006C6C46"/>
  </w:style>
  <w:style w:type="numbering" w:customStyle="1" w:styleId="65">
    <w:name w:val="Нет списка65"/>
    <w:next w:val="a2"/>
    <w:uiPriority w:val="99"/>
    <w:semiHidden/>
    <w:unhideWhenUsed/>
    <w:rsid w:val="006C6C46"/>
  </w:style>
  <w:style w:type="numbering" w:customStyle="1" w:styleId="73">
    <w:name w:val="Нет списка73"/>
    <w:next w:val="a2"/>
    <w:uiPriority w:val="99"/>
    <w:semiHidden/>
    <w:unhideWhenUsed/>
    <w:rsid w:val="006C6C46"/>
  </w:style>
  <w:style w:type="numbering" w:customStyle="1" w:styleId="1113">
    <w:name w:val="Нет списка1113"/>
    <w:next w:val="a2"/>
    <w:uiPriority w:val="99"/>
    <w:semiHidden/>
    <w:unhideWhenUsed/>
    <w:rsid w:val="006C6C46"/>
  </w:style>
  <w:style w:type="numbering" w:customStyle="1" w:styleId="213">
    <w:name w:val="Нет списка213"/>
    <w:next w:val="a2"/>
    <w:uiPriority w:val="99"/>
    <w:semiHidden/>
    <w:unhideWhenUsed/>
    <w:rsid w:val="006C6C46"/>
  </w:style>
  <w:style w:type="numbering" w:customStyle="1" w:styleId="313">
    <w:name w:val="Нет списка313"/>
    <w:next w:val="a2"/>
    <w:uiPriority w:val="99"/>
    <w:semiHidden/>
    <w:unhideWhenUsed/>
    <w:rsid w:val="006C6C46"/>
  </w:style>
  <w:style w:type="numbering" w:customStyle="1" w:styleId="413">
    <w:name w:val="Нет списка413"/>
    <w:next w:val="a2"/>
    <w:uiPriority w:val="99"/>
    <w:semiHidden/>
    <w:unhideWhenUsed/>
    <w:rsid w:val="006C6C46"/>
  </w:style>
  <w:style w:type="numbering" w:customStyle="1" w:styleId="513">
    <w:name w:val="Нет списка513"/>
    <w:next w:val="a2"/>
    <w:uiPriority w:val="99"/>
    <w:semiHidden/>
    <w:unhideWhenUsed/>
    <w:rsid w:val="006C6C46"/>
  </w:style>
  <w:style w:type="numbering" w:customStyle="1" w:styleId="613">
    <w:name w:val="Нет списка613"/>
    <w:next w:val="a2"/>
    <w:uiPriority w:val="99"/>
    <w:semiHidden/>
    <w:unhideWhenUsed/>
    <w:rsid w:val="006C6C46"/>
  </w:style>
  <w:style w:type="numbering" w:customStyle="1" w:styleId="83">
    <w:name w:val="Нет списка83"/>
    <w:next w:val="a2"/>
    <w:uiPriority w:val="99"/>
    <w:semiHidden/>
    <w:unhideWhenUsed/>
    <w:rsid w:val="006C6C46"/>
  </w:style>
  <w:style w:type="numbering" w:customStyle="1" w:styleId="123">
    <w:name w:val="Нет списка123"/>
    <w:next w:val="a2"/>
    <w:uiPriority w:val="99"/>
    <w:semiHidden/>
    <w:unhideWhenUsed/>
    <w:rsid w:val="006C6C46"/>
  </w:style>
  <w:style w:type="numbering" w:customStyle="1" w:styleId="223">
    <w:name w:val="Нет списка223"/>
    <w:next w:val="a2"/>
    <w:uiPriority w:val="99"/>
    <w:semiHidden/>
    <w:unhideWhenUsed/>
    <w:rsid w:val="006C6C46"/>
  </w:style>
  <w:style w:type="numbering" w:customStyle="1" w:styleId="323">
    <w:name w:val="Нет списка323"/>
    <w:next w:val="a2"/>
    <w:uiPriority w:val="99"/>
    <w:semiHidden/>
    <w:unhideWhenUsed/>
    <w:rsid w:val="006C6C46"/>
  </w:style>
  <w:style w:type="numbering" w:customStyle="1" w:styleId="423">
    <w:name w:val="Нет списка423"/>
    <w:next w:val="a2"/>
    <w:uiPriority w:val="99"/>
    <w:semiHidden/>
    <w:unhideWhenUsed/>
    <w:rsid w:val="006C6C46"/>
  </w:style>
  <w:style w:type="numbering" w:customStyle="1" w:styleId="523">
    <w:name w:val="Нет списка523"/>
    <w:next w:val="a2"/>
    <w:uiPriority w:val="99"/>
    <w:semiHidden/>
    <w:unhideWhenUsed/>
    <w:rsid w:val="006C6C46"/>
  </w:style>
  <w:style w:type="numbering" w:customStyle="1" w:styleId="623">
    <w:name w:val="Нет списка623"/>
    <w:next w:val="a2"/>
    <w:uiPriority w:val="99"/>
    <w:semiHidden/>
    <w:unhideWhenUsed/>
    <w:rsid w:val="006C6C46"/>
  </w:style>
  <w:style w:type="numbering" w:customStyle="1" w:styleId="91">
    <w:name w:val="Нет списка91"/>
    <w:next w:val="a2"/>
    <w:uiPriority w:val="99"/>
    <w:semiHidden/>
    <w:rsid w:val="006C6C46"/>
  </w:style>
  <w:style w:type="numbering" w:customStyle="1" w:styleId="1310">
    <w:name w:val="Нет списка131"/>
    <w:next w:val="a2"/>
    <w:uiPriority w:val="99"/>
    <w:semiHidden/>
    <w:unhideWhenUsed/>
    <w:rsid w:val="006C6C46"/>
  </w:style>
  <w:style w:type="numbering" w:customStyle="1" w:styleId="231">
    <w:name w:val="Нет списка231"/>
    <w:next w:val="a2"/>
    <w:uiPriority w:val="99"/>
    <w:semiHidden/>
    <w:unhideWhenUsed/>
    <w:rsid w:val="006C6C46"/>
  </w:style>
  <w:style w:type="numbering" w:customStyle="1" w:styleId="331">
    <w:name w:val="Нет списка331"/>
    <w:next w:val="a2"/>
    <w:uiPriority w:val="99"/>
    <w:semiHidden/>
    <w:unhideWhenUsed/>
    <w:rsid w:val="006C6C46"/>
  </w:style>
  <w:style w:type="numbering" w:customStyle="1" w:styleId="431">
    <w:name w:val="Нет списка431"/>
    <w:next w:val="a2"/>
    <w:uiPriority w:val="99"/>
    <w:semiHidden/>
    <w:unhideWhenUsed/>
    <w:rsid w:val="006C6C46"/>
  </w:style>
  <w:style w:type="numbering" w:customStyle="1" w:styleId="531">
    <w:name w:val="Нет списка531"/>
    <w:next w:val="a2"/>
    <w:uiPriority w:val="99"/>
    <w:semiHidden/>
    <w:unhideWhenUsed/>
    <w:rsid w:val="006C6C46"/>
  </w:style>
  <w:style w:type="numbering" w:customStyle="1" w:styleId="631">
    <w:name w:val="Нет списка631"/>
    <w:next w:val="a2"/>
    <w:uiPriority w:val="99"/>
    <w:semiHidden/>
    <w:unhideWhenUsed/>
    <w:rsid w:val="006C6C46"/>
  </w:style>
  <w:style w:type="numbering" w:customStyle="1" w:styleId="711">
    <w:name w:val="Нет списка711"/>
    <w:next w:val="a2"/>
    <w:uiPriority w:val="99"/>
    <w:semiHidden/>
    <w:unhideWhenUsed/>
    <w:rsid w:val="006C6C46"/>
  </w:style>
  <w:style w:type="numbering" w:customStyle="1" w:styleId="1121">
    <w:name w:val="Нет списка1121"/>
    <w:next w:val="a2"/>
    <w:uiPriority w:val="99"/>
    <w:semiHidden/>
    <w:unhideWhenUsed/>
    <w:rsid w:val="006C6C46"/>
  </w:style>
  <w:style w:type="numbering" w:customStyle="1" w:styleId="2111">
    <w:name w:val="Нет списка2111"/>
    <w:next w:val="a2"/>
    <w:uiPriority w:val="99"/>
    <w:semiHidden/>
    <w:unhideWhenUsed/>
    <w:rsid w:val="006C6C46"/>
  </w:style>
  <w:style w:type="numbering" w:customStyle="1" w:styleId="3111">
    <w:name w:val="Нет списка3111"/>
    <w:next w:val="a2"/>
    <w:uiPriority w:val="99"/>
    <w:semiHidden/>
    <w:unhideWhenUsed/>
    <w:rsid w:val="006C6C46"/>
  </w:style>
  <w:style w:type="numbering" w:customStyle="1" w:styleId="4111">
    <w:name w:val="Нет списка4111"/>
    <w:next w:val="a2"/>
    <w:uiPriority w:val="99"/>
    <w:semiHidden/>
    <w:unhideWhenUsed/>
    <w:rsid w:val="006C6C46"/>
  </w:style>
  <w:style w:type="numbering" w:customStyle="1" w:styleId="5111">
    <w:name w:val="Нет списка5111"/>
    <w:next w:val="a2"/>
    <w:uiPriority w:val="99"/>
    <w:semiHidden/>
    <w:unhideWhenUsed/>
    <w:rsid w:val="006C6C46"/>
  </w:style>
  <w:style w:type="numbering" w:customStyle="1" w:styleId="6111">
    <w:name w:val="Нет списка6111"/>
    <w:next w:val="a2"/>
    <w:uiPriority w:val="99"/>
    <w:semiHidden/>
    <w:unhideWhenUsed/>
    <w:rsid w:val="006C6C46"/>
  </w:style>
  <w:style w:type="numbering" w:customStyle="1" w:styleId="811">
    <w:name w:val="Нет списка811"/>
    <w:next w:val="a2"/>
    <w:uiPriority w:val="99"/>
    <w:semiHidden/>
    <w:unhideWhenUsed/>
    <w:rsid w:val="006C6C46"/>
  </w:style>
  <w:style w:type="numbering" w:customStyle="1" w:styleId="1211">
    <w:name w:val="Нет списка1211"/>
    <w:next w:val="a2"/>
    <w:uiPriority w:val="99"/>
    <w:semiHidden/>
    <w:unhideWhenUsed/>
    <w:rsid w:val="006C6C46"/>
  </w:style>
  <w:style w:type="numbering" w:customStyle="1" w:styleId="2211">
    <w:name w:val="Нет списка2211"/>
    <w:next w:val="a2"/>
    <w:uiPriority w:val="99"/>
    <w:semiHidden/>
    <w:unhideWhenUsed/>
    <w:rsid w:val="006C6C46"/>
  </w:style>
  <w:style w:type="numbering" w:customStyle="1" w:styleId="3211">
    <w:name w:val="Нет списка3211"/>
    <w:next w:val="a2"/>
    <w:uiPriority w:val="99"/>
    <w:semiHidden/>
    <w:unhideWhenUsed/>
    <w:rsid w:val="006C6C46"/>
  </w:style>
  <w:style w:type="numbering" w:customStyle="1" w:styleId="4211">
    <w:name w:val="Нет списка4211"/>
    <w:next w:val="a2"/>
    <w:uiPriority w:val="99"/>
    <w:semiHidden/>
    <w:unhideWhenUsed/>
    <w:rsid w:val="006C6C46"/>
  </w:style>
  <w:style w:type="numbering" w:customStyle="1" w:styleId="5211">
    <w:name w:val="Нет списка5211"/>
    <w:next w:val="a2"/>
    <w:uiPriority w:val="99"/>
    <w:semiHidden/>
    <w:unhideWhenUsed/>
    <w:rsid w:val="006C6C46"/>
  </w:style>
  <w:style w:type="numbering" w:customStyle="1" w:styleId="6211">
    <w:name w:val="Нет списка6211"/>
    <w:next w:val="a2"/>
    <w:uiPriority w:val="99"/>
    <w:semiHidden/>
    <w:unhideWhenUsed/>
    <w:rsid w:val="006C6C46"/>
  </w:style>
  <w:style w:type="numbering" w:customStyle="1" w:styleId="911">
    <w:name w:val="Нет списка911"/>
    <w:next w:val="a2"/>
    <w:uiPriority w:val="99"/>
    <w:semiHidden/>
    <w:unhideWhenUsed/>
    <w:rsid w:val="006C6C46"/>
  </w:style>
  <w:style w:type="numbering" w:customStyle="1" w:styleId="1311">
    <w:name w:val="Нет списка1311"/>
    <w:next w:val="a2"/>
    <w:uiPriority w:val="99"/>
    <w:semiHidden/>
    <w:rsid w:val="006C6C46"/>
  </w:style>
  <w:style w:type="numbering" w:customStyle="1" w:styleId="111111">
    <w:name w:val="Нет списка111111"/>
    <w:next w:val="a2"/>
    <w:uiPriority w:val="99"/>
    <w:semiHidden/>
    <w:unhideWhenUsed/>
    <w:rsid w:val="006C6C46"/>
  </w:style>
  <w:style w:type="numbering" w:customStyle="1" w:styleId="2311">
    <w:name w:val="Нет списка2311"/>
    <w:next w:val="a2"/>
    <w:uiPriority w:val="99"/>
    <w:semiHidden/>
    <w:unhideWhenUsed/>
    <w:rsid w:val="006C6C46"/>
  </w:style>
  <w:style w:type="numbering" w:customStyle="1" w:styleId="3311">
    <w:name w:val="Нет списка3311"/>
    <w:next w:val="a2"/>
    <w:uiPriority w:val="99"/>
    <w:semiHidden/>
    <w:unhideWhenUsed/>
    <w:rsid w:val="006C6C46"/>
  </w:style>
  <w:style w:type="numbering" w:customStyle="1" w:styleId="4311">
    <w:name w:val="Нет списка4311"/>
    <w:next w:val="a2"/>
    <w:uiPriority w:val="99"/>
    <w:semiHidden/>
    <w:unhideWhenUsed/>
    <w:rsid w:val="006C6C46"/>
  </w:style>
  <w:style w:type="numbering" w:customStyle="1" w:styleId="5311">
    <w:name w:val="Нет списка5311"/>
    <w:next w:val="a2"/>
    <w:uiPriority w:val="99"/>
    <w:semiHidden/>
    <w:unhideWhenUsed/>
    <w:rsid w:val="006C6C46"/>
  </w:style>
  <w:style w:type="numbering" w:customStyle="1" w:styleId="6311">
    <w:name w:val="Нет списка6311"/>
    <w:next w:val="a2"/>
    <w:uiPriority w:val="99"/>
    <w:semiHidden/>
    <w:unhideWhenUsed/>
    <w:rsid w:val="006C6C46"/>
  </w:style>
  <w:style w:type="numbering" w:customStyle="1" w:styleId="7111">
    <w:name w:val="Нет списка7111"/>
    <w:next w:val="a2"/>
    <w:uiPriority w:val="99"/>
    <w:semiHidden/>
    <w:unhideWhenUsed/>
    <w:rsid w:val="006C6C46"/>
  </w:style>
  <w:style w:type="numbering" w:customStyle="1" w:styleId="1111111">
    <w:name w:val="Нет списка1111111"/>
    <w:next w:val="a2"/>
    <w:uiPriority w:val="99"/>
    <w:semiHidden/>
    <w:unhideWhenUsed/>
    <w:rsid w:val="006C6C46"/>
  </w:style>
  <w:style w:type="numbering" w:customStyle="1" w:styleId="21111">
    <w:name w:val="Нет списка21111"/>
    <w:next w:val="a2"/>
    <w:uiPriority w:val="99"/>
    <w:semiHidden/>
    <w:unhideWhenUsed/>
    <w:rsid w:val="006C6C46"/>
  </w:style>
  <w:style w:type="numbering" w:customStyle="1" w:styleId="31111">
    <w:name w:val="Нет списка31111"/>
    <w:next w:val="a2"/>
    <w:uiPriority w:val="99"/>
    <w:semiHidden/>
    <w:unhideWhenUsed/>
    <w:rsid w:val="006C6C46"/>
  </w:style>
  <w:style w:type="numbering" w:customStyle="1" w:styleId="41111">
    <w:name w:val="Нет списка41111"/>
    <w:next w:val="a2"/>
    <w:uiPriority w:val="99"/>
    <w:semiHidden/>
    <w:unhideWhenUsed/>
    <w:rsid w:val="006C6C46"/>
  </w:style>
  <w:style w:type="numbering" w:customStyle="1" w:styleId="51111">
    <w:name w:val="Нет списка51111"/>
    <w:next w:val="a2"/>
    <w:uiPriority w:val="99"/>
    <w:semiHidden/>
    <w:unhideWhenUsed/>
    <w:rsid w:val="006C6C46"/>
  </w:style>
  <w:style w:type="numbering" w:customStyle="1" w:styleId="61111">
    <w:name w:val="Нет списка61111"/>
    <w:next w:val="a2"/>
    <w:uiPriority w:val="99"/>
    <w:semiHidden/>
    <w:unhideWhenUsed/>
    <w:rsid w:val="006C6C46"/>
  </w:style>
  <w:style w:type="numbering" w:customStyle="1" w:styleId="8111">
    <w:name w:val="Нет списка8111"/>
    <w:next w:val="a2"/>
    <w:uiPriority w:val="99"/>
    <w:semiHidden/>
    <w:unhideWhenUsed/>
    <w:rsid w:val="006C6C46"/>
  </w:style>
  <w:style w:type="numbering" w:customStyle="1" w:styleId="12111">
    <w:name w:val="Нет списка12111"/>
    <w:next w:val="a2"/>
    <w:uiPriority w:val="99"/>
    <w:semiHidden/>
    <w:unhideWhenUsed/>
    <w:rsid w:val="006C6C46"/>
  </w:style>
  <w:style w:type="numbering" w:customStyle="1" w:styleId="22111">
    <w:name w:val="Нет списка22111"/>
    <w:next w:val="a2"/>
    <w:uiPriority w:val="99"/>
    <w:semiHidden/>
    <w:unhideWhenUsed/>
    <w:rsid w:val="006C6C46"/>
  </w:style>
  <w:style w:type="numbering" w:customStyle="1" w:styleId="32111">
    <w:name w:val="Нет списка32111"/>
    <w:next w:val="a2"/>
    <w:uiPriority w:val="99"/>
    <w:semiHidden/>
    <w:unhideWhenUsed/>
    <w:rsid w:val="006C6C46"/>
  </w:style>
  <w:style w:type="numbering" w:customStyle="1" w:styleId="42111">
    <w:name w:val="Нет списка42111"/>
    <w:next w:val="a2"/>
    <w:uiPriority w:val="99"/>
    <w:semiHidden/>
    <w:unhideWhenUsed/>
    <w:rsid w:val="006C6C46"/>
  </w:style>
  <w:style w:type="numbering" w:customStyle="1" w:styleId="52111">
    <w:name w:val="Нет списка52111"/>
    <w:next w:val="a2"/>
    <w:uiPriority w:val="99"/>
    <w:semiHidden/>
    <w:unhideWhenUsed/>
    <w:rsid w:val="006C6C46"/>
  </w:style>
  <w:style w:type="numbering" w:customStyle="1" w:styleId="62111">
    <w:name w:val="Нет списка62111"/>
    <w:next w:val="a2"/>
    <w:uiPriority w:val="99"/>
    <w:semiHidden/>
    <w:unhideWhenUsed/>
    <w:rsid w:val="006C6C46"/>
  </w:style>
  <w:style w:type="numbering" w:customStyle="1" w:styleId="1010">
    <w:name w:val="Нет списка101"/>
    <w:next w:val="a2"/>
    <w:uiPriority w:val="99"/>
    <w:semiHidden/>
    <w:unhideWhenUsed/>
    <w:rsid w:val="006C6C46"/>
  </w:style>
  <w:style w:type="numbering" w:customStyle="1" w:styleId="141">
    <w:name w:val="Нет списка141"/>
    <w:next w:val="a2"/>
    <w:uiPriority w:val="99"/>
    <w:semiHidden/>
    <w:rsid w:val="006C6C46"/>
  </w:style>
  <w:style w:type="numbering" w:customStyle="1" w:styleId="11211">
    <w:name w:val="Нет списка11211"/>
    <w:next w:val="a2"/>
    <w:uiPriority w:val="99"/>
    <w:semiHidden/>
    <w:unhideWhenUsed/>
    <w:rsid w:val="006C6C46"/>
  </w:style>
  <w:style w:type="numbering" w:customStyle="1" w:styleId="241">
    <w:name w:val="Нет списка241"/>
    <w:next w:val="a2"/>
    <w:uiPriority w:val="99"/>
    <w:semiHidden/>
    <w:unhideWhenUsed/>
    <w:rsid w:val="006C6C46"/>
  </w:style>
  <w:style w:type="numbering" w:customStyle="1" w:styleId="341">
    <w:name w:val="Нет списка341"/>
    <w:next w:val="a2"/>
    <w:uiPriority w:val="99"/>
    <w:semiHidden/>
    <w:unhideWhenUsed/>
    <w:rsid w:val="006C6C46"/>
  </w:style>
  <w:style w:type="numbering" w:customStyle="1" w:styleId="441">
    <w:name w:val="Нет списка441"/>
    <w:next w:val="a2"/>
    <w:uiPriority w:val="99"/>
    <w:semiHidden/>
    <w:unhideWhenUsed/>
    <w:rsid w:val="006C6C46"/>
  </w:style>
  <w:style w:type="numbering" w:customStyle="1" w:styleId="541">
    <w:name w:val="Нет списка541"/>
    <w:next w:val="a2"/>
    <w:uiPriority w:val="99"/>
    <w:semiHidden/>
    <w:unhideWhenUsed/>
    <w:rsid w:val="006C6C46"/>
  </w:style>
  <w:style w:type="numbering" w:customStyle="1" w:styleId="641">
    <w:name w:val="Нет списка641"/>
    <w:next w:val="a2"/>
    <w:uiPriority w:val="99"/>
    <w:semiHidden/>
    <w:unhideWhenUsed/>
    <w:rsid w:val="006C6C46"/>
  </w:style>
  <w:style w:type="numbering" w:customStyle="1" w:styleId="721">
    <w:name w:val="Нет списка721"/>
    <w:next w:val="a2"/>
    <w:uiPriority w:val="99"/>
    <w:semiHidden/>
    <w:unhideWhenUsed/>
    <w:rsid w:val="006C6C46"/>
  </w:style>
  <w:style w:type="numbering" w:customStyle="1" w:styleId="11121">
    <w:name w:val="Нет списка11121"/>
    <w:next w:val="a2"/>
    <w:uiPriority w:val="99"/>
    <w:semiHidden/>
    <w:unhideWhenUsed/>
    <w:rsid w:val="006C6C46"/>
  </w:style>
  <w:style w:type="numbering" w:customStyle="1" w:styleId="2121">
    <w:name w:val="Нет списка2121"/>
    <w:next w:val="a2"/>
    <w:uiPriority w:val="99"/>
    <w:semiHidden/>
    <w:unhideWhenUsed/>
    <w:rsid w:val="006C6C46"/>
  </w:style>
  <w:style w:type="numbering" w:customStyle="1" w:styleId="3121">
    <w:name w:val="Нет списка3121"/>
    <w:next w:val="a2"/>
    <w:uiPriority w:val="99"/>
    <w:semiHidden/>
    <w:unhideWhenUsed/>
    <w:rsid w:val="006C6C46"/>
  </w:style>
  <w:style w:type="numbering" w:customStyle="1" w:styleId="4121">
    <w:name w:val="Нет списка4121"/>
    <w:next w:val="a2"/>
    <w:uiPriority w:val="99"/>
    <w:semiHidden/>
    <w:unhideWhenUsed/>
    <w:rsid w:val="006C6C46"/>
  </w:style>
  <w:style w:type="numbering" w:customStyle="1" w:styleId="5121">
    <w:name w:val="Нет списка5121"/>
    <w:next w:val="a2"/>
    <w:uiPriority w:val="99"/>
    <w:semiHidden/>
    <w:unhideWhenUsed/>
    <w:rsid w:val="006C6C46"/>
  </w:style>
  <w:style w:type="numbering" w:customStyle="1" w:styleId="6121">
    <w:name w:val="Нет списка6121"/>
    <w:next w:val="a2"/>
    <w:uiPriority w:val="99"/>
    <w:semiHidden/>
    <w:unhideWhenUsed/>
    <w:rsid w:val="006C6C46"/>
  </w:style>
  <w:style w:type="numbering" w:customStyle="1" w:styleId="821">
    <w:name w:val="Нет списка821"/>
    <w:next w:val="a2"/>
    <w:uiPriority w:val="99"/>
    <w:semiHidden/>
    <w:unhideWhenUsed/>
    <w:rsid w:val="006C6C46"/>
  </w:style>
  <w:style w:type="numbering" w:customStyle="1" w:styleId="1221">
    <w:name w:val="Нет списка1221"/>
    <w:next w:val="a2"/>
    <w:uiPriority w:val="99"/>
    <w:semiHidden/>
    <w:unhideWhenUsed/>
    <w:rsid w:val="006C6C46"/>
  </w:style>
  <w:style w:type="numbering" w:customStyle="1" w:styleId="2221">
    <w:name w:val="Нет списка2221"/>
    <w:next w:val="a2"/>
    <w:uiPriority w:val="99"/>
    <w:semiHidden/>
    <w:unhideWhenUsed/>
    <w:rsid w:val="006C6C46"/>
  </w:style>
  <w:style w:type="numbering" w:customStyle="1" w:styleId="3221">
    <w:name w:val="Нет списка3221"/>
    <w:next w:val="a2"/>
    <w:uiPriority w:val="99"/>
    <w:semiHidden/>
    <w:unhideWhenUsed/>
    <w:rsid w:val="006C6C46"/>
  </w:style>
  <w:style w:type="numbering" w:customStyle="1" w:styleId="4221">
    <w:name w:val="Нет списка4221"/>
    <w:next w:val="a2"/>
    <w:uiPriority w:val="99"/>
    <w:semiHidden/>
    <w:unhideWhenUsed/>
    <w:rsid w:val="006C6C46"/>
  </w:style>
  <w:style w:type="numbering" w:customStyle="1" w:styleId="5221">
    <w:name w:val="Нет списка5221"/>
    <w:next w:val="a2"/>
    <w:uiPriority w:val="99"/>
    <w:semiHidden/>
    <w:unhideWhenUsed/>
    <w:rsid w:val="006C6C46"/>
  </w:style>
  <w:style w:type="numbering" w:customStyle="1" w:styleId="6221">
    <w:name w:val="Нет списка6221"/>
    <w:next w:val="a2"/>
    <w:uiPriority w:val="99"/>
    <w:semiHidden/>
    <w:unhideWhenUsed/>
    <w:rsid w:val="006C6C46"/>
  </w:style>
  <w:style w:type="numbering" w:customStyle="1" w:styleId="17">
    <w:name w:val="Нет списка17"/>
    <w:next w:val="a2"/>
    <w:uiPriority w:val="99"/>
    <w:semiHidden/>
    <w:unhideWhenUsed/>
    <w:rsid w:val="006C6C46"/>
  </w:style>
  <w:style w:type="numbering" w:customStyle="1" w:styleId="18">
    <w:name w:val="Нет списка18"/>
    <w:next w:val="a2"/>
    <w:uiPriority w:val="99"/>
    <w:semiHidden/>
    <w:rsid w:val="006C6C46"/>
  </w:style>
  <w:style w:type="numbering" w:customStyle="1" w:styleId="114">
    <w:name w:val="Нет списка114"/>
    <w:next w:val="a2"/>
    <w:uiPriority w:val="99"/>
    <w:semiHidden/>
    <w:unhideWhenUsed/>
    <w:rsid w:val="006C6C46"/>
  </w:style>
  <w:style w:type="numbering" w:customStyle="1" w:styleId="26">
    <w:name w:val="Нет списка26"/>
    <w:next w:val="a2"/>
    <w:uiPriority w:val="99"/>
    <w:semiHidden/>
    <w:unhideWhenUsed/>
    <w:rsid w:val="006C6C46"/>
  </w:style>
  <w:style w:type="numbering" w:customStyle="1" w:styleId="360">
    <w:name w:val="Нет списка36"/>
    <w:next w:val="a2"/>
    <w:uiPriority w:val="99"/>
    <w:semiHidden/>
    <w:unhideWhenUsed/>
    <w:rsid w:val="006C6C46"/>
  </w:style>
  <w:style w:type="numbering" w:customStyle="1" w:styleId="46">
    <w:name w:val="Нет списка46"/>
    <w:next w:val="a2"/>
    <w:uiPriority w:val="99"/>
    <w:semiHidden/>
    <w:unhideWhenUsed/>
    <w:rsid w:val="006C6C46"/>
  </w:style>
  <w:style w:type="numbering" w:customStyle="1" w:styleId="56">
    <w:name w:val="Нет списка56"/>
    <w:next w:val="a2"/>
    <w:uiPriority w:val="99"/>
    <w:semiHidden/>
    <w:unhideWhenUsed/>
    <w:rsid w:val="006C6C46"/>
  </w:style>
  <w:style w:type="numbering" w:customStyle="1" w:styleId="66">
    <w:name w:val="Нет списка66"/>
    <w:next w:val="a2"/>
    <w:uiPriority w:val="99"/>
    <w:semiHidden/>
    <w:unhideWhenUsed/>
    <w:rsid w:val="006C6C46"/>
  </w:style>
  <w:style w:type="numbering" w:customStyle="1" w:styleId="74">
    <w:name w:val="Нет списка74"/>
    <w:next w:val="a2"/>
    <w:uiPriority w:val="99"/>
    <w:semiHidden/>
    <w:unhideWhenUsed/>
    <w:rsid w:val="006C6C46"/>
  </w:style>
  <w:style w:type="numbering" w:customStyle="1" w:styleId="1114">
    <w:name w:val="Нет списка1114"/>
    <w:next w:val="a2"/>
    <w:uiPriority w:val="99"/>
    <w:semiHidden/>
    <w:unhideWhenUsed/>
    <w:rsid w:val="006C6C46"/>
  </w:style>
  <w:style w:type="numbering" w:customStyle="1" w:styleId="214">
    <w:name w:val="Нет списка214"/>
    <w:next w:val="a2"/>
    <w:uiPriority w:val="99"/>
    <w:semiHidden/>
    <w:unhideWhenUsed/>
    <w:rsid w:val="006C6C46"/>
  </w:style>
  <w:style w:type="numbering" w:customStyle="1" w:styleId="314">
    <w:name w:val="Нет списка314"/>
    <w:next w:val="a2"/>
    <w:uiPriority w:val="99"/>
    <w:semiHidden/>
    <w:unhideWhenUsed/>
    <w:rsid w:val="006C6C46"/>
  </w:style>
  <w:style w:type="numbering" w:customStyle="1" w:styleId="414">
    <w:name w:val="Нет списка414"/>
    <w:next w:val="a2"/>
    <w:uiPriority w:val="99"/>
    <w:semiHidden/>
    <w:unhideWhenUsed/>
    <w:rsid w:val="006C6C46"/>
  </w:style>
  <w:style w:type="numbering" w:customStyle="1" w:styleId="514">
    <w:name w:val="Нет списка514"/>
    <w:next w:val="a2"/>
    <w:uiPriority w:val="99"/>
    <w:semiHidden/>
    <w:unhideWhenUsed/>
    <w:rsid w:val="006C6C46"/>
  </w:style>
  <w:style w:type="numbering" w:customStyle="1" w:styleId="614">
    <w:name w:val="Нет списка614"/>
    <w:next w:val="a2"/>
    <w:uiPriority w:val="99"/>
    <w:semiHidden/>
    <w:unhideWhenUsed/>
    <w:rsid w:val="006C6C46"/>
  </w:style>
  <w:style w:type="numbering" w:customStyle="1" w:styleId="84">
    <w:name w:val="Нет списка84"/>
    <w:next w:val="a2"/>
    <w:uiPriority w:val="99"/>
    <w:semiHidden/>
    <w:unhideWhenUsed/>
    <w:rsid w:val="006C6C46"/>
  </w:style>
  <w:style w:type="numbering" w:customStyle="1" w:styleId="124">
    <w:name w:val="Нет списка124"/>
    <w:next w:val="a2"/>
    <w:uiPriority w:val="99"/>
    <w:semiHidden/>
    <w:unhideWhenUsed/>
    <w:rsid w:val="006C6C46"/>
  </w:style>
  <w:style w:type="numbering" w:customStyle="1" w:styleId="224">
    <w:name w:val="Нет списка224"/>
    <w:next w:val="a2"/>
    <w:uiPriority w:val="99"/>
    <w:semiHidden/>
    <w:unhideWhenUsed/>
    <w:rsid w:val="006C6C46"/>
  </w:style>
  <w:style w:type="numbering" w:customStyle="1" w:styleId="324">
    <w:name w:val="Нет списка324"/>
    <w:next w:val="a2"/>
    <w:uiPriority w:val="99"/>
    <w:semiHidden/>
    <w:unhideWhenUsed/>
    <w:rsid w:val="006C6C46"/>
  </w:style>
  <w:style w:type="numbering" w:customStyle="1" w:styleId="424">
    <w:name w:val="Нет списка424"/>
    <w:next w:val="a2"/>
    <w:uiPriority w:val="99"/>
    <w:semiHidden/>
    <w:unhideWhenUsed/>
    <w:rsid w:val="006C6C46"/>
  </w:style>
  <w:style w:type="numbering" w:customStyle="1" w:styleId="524">
    <w:name w:val="Нет списка524"/>
    <w:next w:val="a2"/>
    <w:uiPriority w:val="99"/>
    <w:semiHidden/>
    <w:unhideWhenUsed/>
    <w:rsid w:val="006C6C46"/>
  </w:style>
  <w:style w:type="numbering" w:customStyle="1" w:styleId="624">
    <w:name w:val="Нет списка624"/>
    <w:next w:val="a2"/>
    <w:uiPriority w:val="99"/>
    <w:semiHidden/>
    <w:unhideWhenUsed/>
    <w:rsid w:val="006C6C46"/>
  </w:style>
  <w:style w:type="numbering" w:customStyle="1" w:styleId="92">
    <w:name w:val="Нет списка92"/>
    <w:next w:val="a2"/>
    <w:uiPriority w:val="99"/>
    <w:semiHidden/>
    <w:rsid w:val="006C6C46"/>
  </w:style>
  <w:style w:type="numbering" w:customStyle="1" w:styleId="132">
    <w:name w:val="Нет списка132"/>
    <w:next w:val="a2"/>
    <w:uiPriority w:val="99"/>
    <w:semiHidden/>
    <w:unhideWhenUsed/>
    <w:rsid w:val="006C6C46"/>
  </w:style>
  <w:style w:type="numbering" w:customStyle="1" w:styleId="232">
    <w:name w:val="Нет списка232"/>
    <w:next w:val="a2"/>
    <w:uiPriority w:val="99"/>
    <w:semiHidden/>
    <w:unhideWhenUsed/>
    <w:rsid w:val="006C6C46"/>
  </w:style>
  <w:style w:type="numbering" w:customStyle="1" w:styleId="332">
    <w:name w:val="Нет списка332"/>
    <w:next w:val="a2"/>
    <w:uiPriority w:val="99"/>
    <w:semiHidden/>
    <w:unhideWhenUsed/>
    <w:rsid w:val="006C6C46"/>
  </w:style>
  <w:style w:type="numbering" w:customStyle="1" w:styleId="432">
    <w:name w:val="Нет списка432"/>
    <w:next w:val="a2"/>
    <w:uiPriority w:val="99"/>
    <w:semiHidden/>
    <w:unhideWhenUsed/>
    <w:rsid w:val="006C6C46"/>
  </w:style>
  <w:style w:type="numbering" w:customStyle="1" w:styleId="532">
    <w:name w:val="Нет списка532"/>
    <w:next w:val="a2"/>
    <w:uiPriority w:val="99"/>
    <w:semiHidden/>
    <w:unhideWhenUsed/>
    <w:rsid w:val="006C6C46"/>
  </w:style>
  <w:style w:type="numbering" w:customStyle="1" w:styleId="632">
    <w:name w:val="Нет списка632"/>
    <w:next w:val="a2"/>
    <w:uiPriority w:val="99"/>
    <w:semiHidden/>
    <w:unhideWhenUsed/>
    <w:rsid w:val="006C6C46"/>
  </w:style>
  <w:style w:type="numbering" w:customStyle="1" w:styleId="712">
    <w:name w:val="Нет списка712"/>
    <w:next w:val="a2"/>
    <w:uiPriority w:val="99"/>
    <w:semiHidden/>
    <w:unhideWhenUsed/>
    <w:rsid w:val="006C6C46"/>
  </w:style>
  <w:style w:type="numbering" w:customStyle="1" w:styleId="1122">
    <w:name w:val="Нет списка1122"/>
    <w:next w:val="a2"/>
    <w:uiPriority w:val="99"/>
    <w:semiHidden/>
    <w:unhideWhenUsed/>
    <w:rsid w:val="006C6C46"/>
  </w:style>
  <w:style w:type="numbering" w:customStyle="1" w:styleId="2112">
    <w:name w:val="Нет списка2112"/>
    <w:next w:val="a2"/>
    <w:uiPriority w:val="99"/>
    <w:semiHidden/>
    <w:unhideWhenUsed/>
    <w:rsid w:val="006C6C46"/>
  </w:style>
  <w:style w:type="numbering" w:customStyle="1" w:styleId="3112">
    <w:name w:val="Нет списка3112"/>
    <w:next w:val="a2"/>
    <w:uiPriority w:val="99"/>
    <w:semiHidden/>
    <w:unhideWhenUsed/>
    <w:rsid w:val="006C6C46"/>
  </w:style>
  <w:style w:type="numbering" w:customStyle="1" w:styleId="4112">
    <w:name w:val="Нет списка4112"/>
    <w:next w:val="a2"/>
    <w:uiPriority w:val="99"/>
    <w:semiHidden/>
    <w:unhideWhenUsed/>
    <w:rsid w:val="006C6C46"/>
  </w:style>
  <w:style w:type="numbering" w:customStyle="1" w:styleId="5112">
    <w:name w:val="Нет списка5112"/>
    <w:next w:val="a2"/>
    <w:uiPriority w:val="99"/>
    <w:semiHidden/>
    <w:unhideWhenUsed/>
    <w:rsid w:val="006C6C46"/>
  </w:style>
  <w:style w:type="numbering" w:customStyle="1" w:styleId="6112">
    <w:name w:val="Нет списка6112"/>
    <w:next w:val="a2"/>
    <w:uiPriority w:val="99"/>
    <w:semiHidden/>
    <w:unhideWhenUsed/>
    <w:rsid w:val="006C6C46"/>
  </w:style>
  <w:style w:type="numbering" w:customStyle="1" w:styleId="812">
    <w:name w:val="Нет списка812"/>
    <w:next w:val="a2"/>
    <w:uiPriority w:val="99"/>
    <w:semiHidden/>
    <w:unhideWhenUsed/>
    <w:rsid w:val="006C6C46"/>
  </w:style>
  <w:style w:type="numbering" w:customStyle="1" w:styleId="1212">
    <w:name w:val="Нет списка1212"/>
    <w:next w:val="a2"/>
    <w:uiPriority w:val="99"/>
    <w:semiHidden/>
    <w:unhideWhenUsed/>
    <w:rsid w:val="006C6C46"/>
  </w:style>
  <w:style w:type="numbering" w:customStyle="1" w:styleId="2212">
    <w:name w:val="Нет списка2212"/>
    <w:next w:val="a2"/>
    <w:uiPriority w:val="99"/>
    <w:semiHidden/>
    <w:unhideWhenUsed/>
    <w:rsid w:val="006C6C46"/>
  </w:style>
  <w:style w:type="numbering" w:customStyle="1" w:styleId="3212">
    <w:name w:val="Нет списка3212"/>
    <w:next w:val="a2"/>
    <w:uiPriority w:val="99"/>
    <w:semiHidden/>
    <w:unhideWhenUsed/>
    <w:rsid w:val="006C6C46"/>
  </w:style>
  <w:style w:type="numbering" w:customStyle="1" w:styleId="4212">
    <w:name w:val="Нет списка4212"/>
    <w:next w:val="a2"/>
    <w:uiPriority w:val="99"/>
    <w:semiHidden/>
    <w:unhideWhenUsed/>
    <w:rsid w:val="006C6C46"/>
  </w:style>
  <w:style w:type="numbering" w:customStyle="1" w:styleId="5212">
    <w:name w:val="Нет списка5212"/>
    <w:next w:val="a2"/>
    <w:uiPriority w:val="99"/>
    <w:semiHidden/>
    <w:unhideWhenUsed/>
    <w:rsid w:val="006C6C46"/>
  </w:style>
  <w:style w:type="numbering" w:customStyle="1" w:styleId="6212">
    <w:name w:val="Нет списка6212"/>
    <w:next w:val="a2"/>
    <w:uiPriority w:val="99"/>
    <w:semiHidden/>
    <w:unhideWhenUsed/>
    <w:rsid w:val="006C6C46"/>
  </w:style>
  <w:style w:type="numbering" w:customStyle="1" w:styleId="912">
    <w:name w:val="Нет списка912"/>
    <w:next w:val="a2"/>
    <w:uiPriority w:val="99"/>
    <w:semiHidden/>
    <w:unhideWhenUsed/>
    <w:rsid w:val="006C6C46"/>
  </w:style>
  <w:style w:type="numbering" w:customStyle="1" w:styleId="1312">
    <w:name w:val="Нет списка1312"/>
    <w:next w:val="a2"/>
    <w:uiPriority w:val="99"/>
    <w:semiHidden/>
    <w:rsid w:val="006C6C46"/>
  </w:style>
  <w:style w:type="numbering" w:customStyle="1" w:styleId="11112">
    <w:name w:val="Нет списка11112"/>
    <w:next w:val="a2"/>
    <w:uiPriority w:val="99"/>
    <w:semiHidden/>
    <w:unhideWhenUsed/>
    <w:rsid w:val="006C6C46"/>
  </w:style>
  <w:style w:type="numbering" w:customStyle="1" w:styleId="2312">
    <w:name w:val="Нет списка2312"/>
    <w:next w:val="a2"/>
    <w:uiPriority w:val="99"/>
    <w:semiHidden/>
    <w:unhideWhenUsed/>
    <w:rsid w:val="006C6C46"/>
  </w:style>
  <w:style w:type="numbering" w:customStyle="1" w:styleId="3312">
    <w:name w:val="Нет списка3312"/>
    <w:next w:val="a2"/>
    <w:uiPriority w:val="99"/>
    <w:semiHidden/>
    <w:unhideWhenUsed/>
    <w:rsid w:val="006C6C46"/>
  </w:style>
  <w:style w:type="numbering" w:customStyle="1" w:styleId="4312">
    <w:name w:val="Нет списка4312"/>
    <w:next w:val="a2"/>
    <w:uiPriority w:val="99"/>
    <w:semiHidden/>
    <w:unhideWhenUsed/>
    <w:rsid w:val="006C6C46"/>
  </w:style>
  <w:style w:type="numbering" w:customStyle="1" w:styleId="5312">
    <w:name w:val="Нет списка5312"/>
    <w:next w:val="a2"/>
    <w:uiPriority w:val="99"/>
    <w:semiHidden/>
    <w:unhideWhenUsed/>
    <w:rsid w:val="006C6C46"/>
  </w:style>
  <w:style w:type="numbering" w:customStyle="1" w:styleId="6312">
    <w:name w:val="Нет списка6312"/>
    <w:next w:val="a2"/>
    <w:uiPriority w:val="99"/>
    <w:semiHidden/>
    <w:unhideWhenUsed/>
    <w:rsid w:val="006C6C46"/>
  </w:style>
  <w:style w:type="numbering" w:customStyle="1" w:styleId="7112">
    <w:name w:val="Нет списка7112"/>
    <w:next w:val="a2"/>
    <w:uiPriority w:val="99"/>
    <w:semiHidden/>
    <w:unhideWhenUsed/>
    <w:rsid w:val="006C6C46"/>
  </w:style>
  <w:style w:type="numbering" w:customStyle="1" w:styleId="111112">
    <w:name w:val="Нет списка111112"/>
    <w:next w:val="a2"/>
    <w:uiPriority w:val="99"/>
    <w:semiHidden/>
    <w:unhideWhenUsed/>
    <w:rsid w:val="006C6C46"/>
  </w:style>
  <w:style w:type="numbering" w:customStyle="1" w:styleId="21112">
    <w:name w:val="Нет списка21112"/>
    <w:next w:val="a2"/>
    <w:uiPriority w:val="99"/>
    <w:semiHidden/>
    <w:unhideWhenUsed/>
    <w:rsid w:val="006C6C46"/>
  </w:style>
  <w:style w:type="numbering" w:customStyle="1" w:styleId="31112">
    <w:name w:val="Нет списка31112"/>
    <w:next w:val="a2"/>
    <w:uiPriority w:val="99"/>
    <w:semiHidden/>
    <w:unhideWhenUsed/>
    <w:rsid w:val="006C6C46"/>
  </w:style>
  <w:style w:type="numbering" w:customStyle="1" w:styleId="41112">
    <w:name w:val="Нет списка41112"/>
    <w:next w:val="a2"/>
    <w:uiPriority w:val="99"/>
    <w:semiHidden/>
    <w:unhideWhenUsed/>
    <w:rsid w:val="006C6C46"/>
  </w:style>
  <w:style w:type="numbering" w:customStyle="1" w:styleId="51112">
    <w:name w:val="Нет списка51112"/>
    <w:next w:val="a2"/>
    <w:uiPriority w:val="99"/>
    <w:semiHidden/>
    <w:unhideWhenUsed/>
    <w:rsid w:val="006C6C46"/>
  </w:style>
  <w:style w:type="numbering" w:customStyle="1" w:styleId="61112">
    <w:name w:val="Нет списка61112"/>
    <w:next w:val="a2"/>
    <w:uiPriority w:val="99"/>
    <w:semiHidden/>
    <w:unhideWhenUsed/>
    <w:rsid w:val="006C6C46"/>
  </w:style>
  <w:style w:type="numbering" w:customStyle="1" w:styleId="8112">
    <w:name w:val="Нет списка8112"/>
    <w:next w:val="a2"/>
    <w:uiPriority w:val="99"/>
    <w:semiHidden/>
    <w:unhideWhenUsed/>
    <w:rsid w:val="006C6C46"/>
  </w:style>
  <w:style w:type="numbering" w:customStyle="1" w:styleId="12112">
    <w:name w:val="Нет списка12112"/>
    <w:next w:val="a2"/>
    <w:uiPriority w:val="99"/>
    <w:semiHidden/>
    <w:unhideWhenUsed/>
    <w:rsid w:val="006C6C46"/>
  </w:style>
  <w:style w:type="numbering" w:customStyle="1" w:styleId="22112">
    <w:name w:val="Нет списка22112"/>
    <w:next w:val="a2"/>
    <w:uiPriority w:val="99"/>
    <w:semiHidden/>
    <w:unhideWhenUsed/>
    <w:rsid w:val="006C6C46"/>
  </w:style>
  <w:style w:type="numbering" w:customStyle="1" w:styleId="32112">
    <w:name w:val="Нет списка32112"/>
    <w:next w:val="a2"/>
    <w:uiPriority w:val="99"/>
    <w:semiHidden/>
    <w:unhideWhenUsed/>
    <w:rsid w:val="006C6C46"/>
  </w:style>
  <w:style w:type="numbering" w:customStyle="1" w:styleId="42112">
    <w:name w:val="Нет списка42112"/>
    <w:next w:val="a2"/>
    <w:uiPriority w:val="99"/>
    <w:semiHidden/>
    <w:unhideWhenUsed/>
    <w:rsid w:val="006C6C46"/>
  </w:style>
  <w:style w:type="numbering" w:customStyle="1" w:styleId="52112">
    <w:name w:val="Нет списка52112"/>
    <w:next w:val="a2"/>
    <w:uiPriority w:val="99"/>
    <w:semiHidden/>
    <w:unhideWhenUsed/>
    <w:rsid w:val="006C6C46"/>
  </w:style>
  <w:style w:type="numbering" w:customStyle="1" w:styleId="62112">
    <w:name w:val="Нет списка62112"/>
    <w:next w:val="a2"/>
    <w:uiPriority w:val="99"/>
    <w:semiHidden/>
    <w:unhideWhenUsed/>
    <w:rsid w:val="006C6C46"/>
  </w:style>
  <w:style w:type="numbering" w:customStyle="1" w:styleId="102">
    <w:name w:val="Нет списка102"/>
    <w:next w:val="a2"/>
    <w:uiPriority w:val="99"/>
    <w:semiHidden/>
    <w:unhideWhenUsed/>
    <w:rsid w:val="006C6C46"/>
  </w:style>
  <w:style w:type="numbering" w:customStyle="1" w:styleId="142">
    <w:name w:val="Нет списка142"/>
    <w:next w:val="a2"/>
    <w:uiPriority w:val="99"/>
    <w:semiHidden/>
    <w:rsid w:val="006C6C46"/>
  </w:style>
  <w:style w:type="numbering" w:customStyle="1" w:styleId="11212">
    <w:name w:val="Нет списка11212"/>
    <w:next w:val="a2"/>
    <w:uiPriority w:val="99"/>
    <w:semiHidden/>
    <w:unhideWhenUsed/>
    <w:rsid w:val="006C6C46"/>
  </w:style>
  <w:style w:type="numbering" w:customStyle="1" w:styleId="242">
    <w:name w:val="Нет списка242"/>
    <w:next w:val="a2"/>
    <w:uiPriority w:val="99"/>
    <w:semiHidden/>
    <w:unhideWhenUsed/>
    <w:rsid w:val="006C6C46"/>
  </w:style>
  <w:style w:type="numbering" w:customStyle="1" w:styleId="342">
    <w:name w:val="Нет списка342"/>
    <w:next w:val="a2"/>
    <w:uiPriority w:val="99"/>
    <w:semiHidden/>
    <w:unhideWhenUsed/>
    <w:rsid w:val="006C6C46"/>
  </w:style>
  <w:style w:type="numbering" w:customStyle="1" w:styleId="442">
    <w:name w:val="Нет списка442"/>
    <w:next w:val="a2"/>
    <w:uiPriority w:val="99"/>
    <w:semiHidden/>
    <w:unhideWhenUsed/>
    <w:rsid w:val="006C6C46"/>
  </w:style>
  <w:style w:type="numbering" w:customStyle="1" w:styleId="542">
    <w:name w:val="Нет списка542"/>
    <w:next w:val="a2"/>
    <w:uiPriority w:val="99"/>
    <w:semiHidden/>
    <w:unhideWhenUsed/>
    <w:rsid w:val="006C6C46"/>
  </w:style>
  <w:style w:type="numbering" w:customStyle="1" w:styleId="642">
    <w:name w:val="Нет списка642"/>
    <w:next w:val="a2"/>
    <w:uiPriority w:val="99"/>
    <w:semiHidden/>
    <w:unhideWhenUsed/>
    <w:rsid w:val="006C6C46"/>
  </w:style>
  <w:style w:type="numbering" w:customStyle="1" w:styleId="722">
    <w:name w:val="Нет списка722"/>
    <w:next w:val="a2"/>
    <w:uiPriority w:val="99"/>
    <w:semiHidden/>
    <w:unhideWhenUsed/>
    <w:rsid w:val="006C6C46"/>
  </w:style>
  <w:style w:type="numbering" w:customStyle="1" w:styleId="11122">
    <w:name w:val="Нет списка11122"/>
    <w:next w:val="a2"/>
    <w:uiPriority w:val="99"/>
    <w:semiHidden/>
    <w:unhideWhenUsed/>
    <w:rsid w:val="006C6C46"/>
  </w:style>
  <w:style w:type="numbering" w:customStyle="1" w:styleId="2122">
    <w:name w:val="Нет списка2122"/>
    <w:next w:val="a2"/>
    <w:uiPriority w:val="99"/>
    <w:semiHidden/>
    <w:unhideWhenUsed/>
    <w:rsid w:val="006C6C46"/>
  </w:style>
  <w:style w:type="numbering" w:customStyle="1" w:styleId="3122">
    <w:name w:val="Нет списка3122"/>
    <w:next w:val="a2"/>
    <w:uiPriority w:val="99"/>
    <w:semiHidden/>
    <w:unhideWhenUsed/>
    <w:rsid w:val="006C6C46"/>
  </w:style>
  <w:style w:type="numbering" w:customStyle="1" w:styleId="4122">
    <w:name w:val="Нет списка4122"/>
    <w:next w:val="a2"/>
    <w:uiPriority w:val="99"/>
    <w:semiHidden/>
    <w:unhideWhenUsed/>
    <w:rsid w:val="006C6C46"/>
  </w:style>
  <w:style w:type="numbering" w:customStyle="1" w:styleId="5122">
    <w:name w:val="Нет списка5122"/>
    <w:next w:val="a2"/>
    <w:uiPriority w:val="99"/>
    <w:semiHidden/>
    <w:unhideWhenUsed/>
    <w:rsid w:val="006C6C46"/>
  </w:style>
  <w:style w:type="numbering" w:customStyle="1" w:styleId="6122">
    <w:name w:val="Нет списка6122"/>
    <w:next w:val="a2"/>
    <w:uiPriority w:val="99"/>
    <w:semiHidden/>
    <w:unhideWhenUsed/>
    <w:rsid w:val="006C6C46"/>
  </w:style>
  <w:style w:type="numbering" w:customStyle="1" w:styleId="822">
    <w:name w:val="Нет списка822"/>
    <w:next w:val="a2"/>
    <w:uiPriority w:val="99"/>
    <w:semiHidden/>
    <w:unhideWhenUsed/>
    <w:rsid w:val="006C6C46"/>
  </w:style>
  <w:style w:type="numbering" w:customStyle="1" w:styleId="1222">
    <w:name w:val="Нет списка1222"/>
    <w:next w:val="a2"/>
    <w:uiPriority w:val="99"/>
    <w:semiHidden/>
    <w:unhideWhenUsed/>
    <w:rsid w:val="006C6C46"/>
  </w:style>
  <w:style w:type="numbering" w:customStyle="1" w:styleId="2222">
    <w:name w:val="Нет списка2222"/>
    <w:next w:val="a2"/>
    <w:uiPriority w:val="99"/>
    <w:semiHidden/>
    <w:unhideWhenUsed/>
    <w:rsid w:val="006C6C46"/>
  </w:style>
  <w:style w:type="numbering" w:customStyle="1" w:styleId="3222">
    <w:name w:val="Нет списка3222"/>
    <w:next w:val="a2"/>
    <w:uiPriority w:val="99"/>
    <w:semiHidden/>
    <w:unhideWhenUsed/>
    <w:rsid w:val="006C6C46"/>
  </w:style>
  <w:style w:type="numbering" w:customStyle="1" w:styleId="4222">
    <w:name w:val="Нет списка4222"/>
    <w:next w:val="a2"/>
    <w:uiPriority w:val="99"/>
    <w:semiHidden/>
    <w:unhideWhenUsed/>
    <w:rsid w:val="006C6C46"/>
  </w:style>
  <w:style w:type="numbering" w:customStyle="1" w:styleId="5222">
    <w:name w:val="Нет списка5222"/>
    <w:next w:val="a2"/>
    <w:uiPriority w:val="99"/>
    <w:semiHidden/>
    <w:unhideWhenUsed/>
    <w:rsid w:val="006C6C46"/>
  </w:style>
  <w:style w:type="numbering" w:customStyle="1" w:styleId="6222">
    <w:name w:val="Нет списка6222"/>
    <w:next w:val="a2"/>
    <w:uiPriority w:val="99"/>
    <w:semiHidden/>
    <w:unhideWhenUsed/>
    <w:rsid w:val="006C6C46"/>
  </w:style>
  <w:style w:type="character" w:styleId="aff5">
    <w:name w:val="Hyperlink"/>
    <w:uiPriority w:val="99"/>
    <w:unhideWhenUsed/>
    <w:rsid w:val="006C6C46"/>
    <w:rPr>
      <w:color w:val="0000FF"/>
      <w:u w:val="single"/>
    </w:rPr>
  </w:style>
  <w:style w:type="character" w:styleId="aff6">
    <w:name w:val="FollowedHyperlink"/>
    <w:uiPriority w:val="99"/>
    <w:unhideWhenUsed/>
    <w:rsid w:val="006C6C46"/>
    <w:rPr>
      <w:color w:val="800080"/>
      <w:u w:val="single"/>
    </w:rPr>
  </w:style>
  <w:style w:type="paragraph" w:customStyle="1" w:styleId="font7">
    <w:name w:val="font7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table" w:customStyle="1" w:styleId="115">
    <w:name w:val="Сетка таблицы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6C6C46"/>
  </w:style>
  <w:style w:type="numbering" w:customStyle="1" w:styleId="111111111">
    <w:name w:val="Нет списка111111111"/>
    <w:next w:val="a2"/>
    <w:uiPriority w:val="99"/>
    <w:semiHidden/>
    <w:unhideWhenUsed/>
    <w:rsid w:val="006C6C46"/>
  </w:style>
  <w:style w:type="paragraph" w:customStyle="1" w:styleId="xl184">
    <w:name w:val="xl18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table" w:customStyle="1" w:styleId="27">
    <w:name w:val="Сетка таблицы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2D15F2"/>
  </w:style>
  <w:style w:type="table" w:customStyle="1" w:styleId="50">
    <w:name w:val="Сетка таблицы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">
    <w:name w:val="Абзац списка4"/>
    <w:basedOn w:val="a"/>
    <w:rsid w:val="002D15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4">
    <w:name w:val="Знак Знак13"/>
    <w:locked/>
    <w:rsid w:val="002D15F2"/>
    <w:rPr>
      <w:b/>
      <w:sz w:val="28"/>
      <w:lang w:val="ru-RU" w:eastAsia="ru-RU" w:bidi="ar-SA"/>
    </w:rPr>
  </w:style>
  <w:style w:type="character" w:customStyle="1" w:styleId="126">
    <w:name w:val="Знак Знак12"/>
    <w:rsid w:val="002D15F2"/>
    <w:rPr>
      <w:sz w:val="28"/>
      <w:lang w:bidi="ar-SA"/>
    </w:rPr>
  </w:style>
  <w:style w:type="character" w:customStyle="1" w:styleId="116">
    <w:name w:val="Знак Знак11"/>
    <w:rsid w:val="002D15F2"/>
    <w:rPr>
      <w:sz w:val="28"/>
      <w:szCs w:val="24"/>
      <w:lang w:bidi="ar-SA"/>
    </w:rPr>
  </w:style>
  <w:style w:type="character" w:customStyle="1" w:styleId="103">
    <w:name w:val="Знак Знак10"/>
    <w:rsid w:val="002D15F2"/>
    <w:rPr>
      <w:sz w:val="28"/>
      <w:lang w:bidi="ar-SA"/>
    </w:rPr>
  </w:style>
  <w:style w:type="numbering" w:customStyle="1" w:styleId="1100">
    <w:name w:val="Нет списка110"/>
    <w:next w:val="a2"/>
    <w:uiPriority w:val="99"/>
    <w:semiHidden/>
    <w:unhideWhenUsed/>
    <w:rsid w:val="002D15F2"/>
  </w:style>
  <w:style w:type="numbering" w:customStyle="1" w:styleId="270">
    <w:name w:val="Нет списка27"/>
    <w:next w:val="a2"/>
    <w:uiPriority w:val="99"/>
    <w:semiHidden/>
    <w:unhideWhenUsed/>
    <w:rsid w:val="002D15F2"/>
  </w:style>
  <w:style w:type="numbering" w:customStyle="1" w:styleId="370">
    <w:name w:val="Нет списка37"/>
    <w:next w:val="a2"/>
    <w:uiPriority w:val="99"/>
    <w:semiHidden/>
    <w:unhideWhenUsed/>
    <w:rsid w:val="002D15F2"/>
  </w:style>
  <w:style w:type="numbering" w:customStyle="1" w:styleId="470">
    <w:name w:val="Нет списка47"/>
    <w:next w:val="a2"/>
    <w:uiPriority w:val="99"/>
    <w:semiHidden/>
    <w:unhideWhenUsed/>
    <w:rsid w:val="002D15F2"/>
  </w:style>
  <w:style w:type="numbering" w:customStyle="1" w:styleId="57">
    <w:name w:val="Нет списка57"/>
    <w:next w:val="a2"/>
    <w:uiPriority w:val="99"/>
    <w:semiHidden/>
    <w:unhideWhenUsed/>
    <w:rsid w:val="002D15F2"/>
  </w:style>
  <w:style w:type="numbering" w:customStyle="1" w:styleId="67">
    <w:name w:val="Нет списка67"/>
    <w:next w:val="a2"/>
    <w:uiPriority w:val="99"/>
    <w:semiHidden/>
    <w:unhideWhenUsed/>
    <w:rsid w:val="002D15F2"/>
  </w:style>
  <w:style w:type="numbering" w:customStyle="1" w:styleId="75">
    <w:name w:val="Нет списка75"/>
    <w:next w:val="a2"/>
    <w:uiPriority w:val="99"/>
    <w:semiHidden/>
    <w:unhideWhenUsed/>
    <w:rsid w:val="002D15F2"/>
  </w:style>
  <w:style w:type="numbering" w:customStyle="1" w:styleId="1150">
    <w:name w:val="Нет списка115"/>
    <w:next w:val="a2"/>
    <w:uiPriority w:val="99"/>
    <w:semiHidden/>
    <w:unhideWhenUsed/>
    <w:rsid w:val="002D15F2"/>
  </w:style>
  <w:style w:type="numbering" w:customStyle="1" w:styleId="215">
    <w:name w:val="Нет списка215"/>
    <w:next w:val="a2"/>
    <w:uiPriority w:val="99"/>
    <w:semiHidden/>
    <w:unhideWhenUsed/>
    <w:rsid w:val="002D15F2"/>
  </w:style>
  <w:style w:type="numbering" w:customStyle="1" w:styleId="315">
    <w:name w:val="Нет списка315"/>
    <w:next w:val="a2"/>
    <w:uiPriority w:val="99"/>
    <w:semiHidden/>
    <w:unhideWhenUsed/>
    <w:rsid w:val="002D15F2"/>
  </w:style>
  <w:style w:type="numbering" w:customStyle="1" w:styleId="415">
    <w:name w:val="Нет списка415"/>
    <w:next w:val="a2"/>
    <w:uiPriority w:val="99"/>
    <w:semiHidden/>
    <w:unhideWhenUsed/>
    <w:rsid w:val="002D15F2"/>
  </w:style>
  <w:style w:type="numbering" w:customStyle="1" w:styleId="515">
    <w:name w:val="Нет списка515"/>
    <w:next w:val="a2"/>
    <w:uiPriority w:val="99"/>
    <w:semiHidden/>
    <w:unhideWhenUsed/>
    <w:rsid w:val="002D15F2"/>
  </w:style>
  <w:style w:type="numbering" w:customStyle="1" w:styleId="615">
    <w:name w:val="Нет списка615"/>
    <w:next w:val="a2"/>
    <w:uiPriority w:val="99"/>
    <w:semiHidden/>
    <w:unhideWhenUsed/>
    <w:rsid w:val="002D15F2"/>
  </w:style>
  <w:style w:type="numbering" w:customStyle="1" w:styleId="85">
    <w:name w:val="Нет списка85"/>
    <w:next w:val="a2"/>
    <w:uiPriority w:val="99"/>
    <w:semiHidden/>
    <w:unhideWhenUsed/>
    <w:rsid w:val="002D15F2"/>
  </w:style>
  <w:style w:type="numbering" w:customStyle="1" w:styleId="1250">
    <w:name w:val="Нет списка125"/>
    <w:next w:val="a2"/>
    <w:uiPriority w:val="99"/>
    <w:semiHidden/>
    <w:unhideWhenUsed/>
    <w:rsid w:val="002D15F2"/>
  </w:style>
  <w:style w:type="numbering" w:customStyle="1" w:styleId="225">
    <w:name w:val="Нет списка225"/>
    <w:next w:val="a2"/>
    <w:uiPriority w:val="99"/>
    <w:semiHidden/>
    <w:unhideWhenUsed/>
    <w:rsid w:val="002D15F2"/>
  </w:style>
  <w:style w:type="numbering" w:customStyle="1" w:styleId="325">
    <w:name w:val="Нет списка325"/>
    <w:next w:val="a2"/>
    <w:uiPriority w:val="99"/>
    <w:semiHidden/>
    <w:unhideWhenUsed/>
    <w:rsid w:val="002D15F2"/>
  </w:style>
  <w:style w:type="numbering" w:customStyle="1" w:styleId="425">
    <w:name w:val="Нет списка425"/>
    <w:next w:val="a2"/>
    <w:uiPriority w:val="99"/>
    <w:semiHidden/>
    <w:unhideWhenUsed/>
    <w:rsid w:val="002D15F2"/>
  </w:style>
  <w:style w:type="numbering" w:customStyle="1" w:styleId="525">
    <w:name w:val="Нет списка525"/>
    <w:next w:val="a2"/>
    <w:uiPriority w:val="99"/>
    <w:semiHidden/>
    <w:unhideWhenUsed/>
    <w:rsid w:val="002D15F2"/>
  </w:style>
  <w:style w:type="numbering" w:customStyle="1" w:styleId="625">
    <w:name w:val="Нет списка625"/>
    <w:next w:val="a2"/>
    <w:uiPriority w:val="99"/>
    <w:semiHidden/>
    <w:unhideWhenUsed/>
    <w:rsid w:val="002D15F2"/>
  </w:style>
  <w:style w:type="numbering" w:customStyle="1" w:styleId="93">
    <w:name w:val="Нет списка93"/>
    <w:next w:val="a2"/>
    <w:uiPriority w:val="99"/>
    <w:semiHidden/>
    <w:unhideWhenUsed/>
    <w:rsid w:val="002D15F2"/>
  </w:style>
  <w:style w:type="numbering" w:customStyle="1" w:styleId="1330">
    <w:name w:val="Нет списка133"/>
    <w:next w:val="a2"/>
    <w:uiPriority w:val="99"/>
    <w:semiHidden/>
    <w:rsid w:val="002D15F2"/>
  </w:style>
  <w:style w:type="numbering" w:customStyle="1" w:styleId="11150">
    <w:name w:val="Нет списка1115"/>
    <w:next w:val="a2"/>
    <w:uiPriority w:val="99"/>
    <w:semiHidden/>
    <w:unhideWhenUsed/>
    <w:rsid w:val="002D15F2"/>
  </w:style>
  <w:style w:type="numbering" w:customStyle="1" w:styleId="233">
    <w:name w:val="Нет списка233"/>
    <w:next w:val="a2"/>
    <w:uiPriority w:val="99"/>
    <w:semiHidden/>
    <w:unhideWhenUsed/>
    <w:rsid w:val="002D15F2"/>
  </w:style>
  <w:style w:type="numbering" w:customStyle="1" w:styleId="333">
    <w:name w:val="Нет списка333"/>
    <w:next w:val="a2"/>
    <w:uiPriority w:val="99"/>
    <w:semiHidden/>
    <w:unhideWhenUsed/>
    <w:rsid w:val="002D15F2"/>
  </w:style>
  <w:style w:type="numbering" w:customStyle="1" w:styleId="433">
    <w:name w:val="Нет списка433"/>
    <w:next w:val="a2"/>
    <w:uiPriority w:val="99"/>
    <w:semiHidden/>
    <w:unhideWhenUsed/>
    <w:rsid w:val="002D15F2"/>
  </w:style>
  <w:style w:type="numbering" w:customStyle="1" w:styleId="533">
    <w:name w:val="Нет списка533"/>
    <w:next w:val="a2"/>
    <w:uiPriority w:val="99"/>
    <w:semiHidden/>
    <w:unhideWhenUsed/>
    <w:rsid w:val="002D15F2"/>
  </w:style>
  <w:style w:type="numbering" w:customStyle="1" w:styleId="633">
    <w:name w:val="Нет списка633"/>
    <w:next w:val="a2"/>
    <w:uiPriority w:val="99"/>
    <w:semiHidden/>
    <w:unhideWhenUsed/>
    <w:rsid w:val="002D15F2"/>
  </w:style>
  <w:style w:type="numbering" w:customStyle="1" w:styleId="713">
    <w:name w:val="Нет списка713"/>
    <w:next w:val="a2"/>
    <w:uiPriority w:val="99"/>
    <w:semiHidden/>
    <w:unhideWhenUsed/>
    <w:rsid w:val="002D15F2"/>
  </w:style>
  <w:style w:type="numbering" w:customStyle="1" w:styleId="11113">
    <w:name w:val="Нет списка11113"/>
    <w:next w:val="a2"/>
    <w:uiPriority w:val="99"/>
    <w:semiHidden/>
    <w:unhideWhenUsed/>
    <w:rsid w:val="002D15F2"/>
  </w:style>
  <w:style w:type="numbering" w:customStyle="1" w:styleId="2113">
    <w:name w:val="Нет списка2113"/>
    <w:next w:val="a2"/>
    <w:uiPriority w:val="99"/>
    <w:semiHidden/>
    <w:unhideWhenUsed/>
    <w:rsid w:val="002D15F2"/>
  </w:style>
  <w:style w:type="numbering" w:customStyle="1" w:styleId="3113">
    <w:name w:val="Нет списка3113"/>
    <w:next w:val="a2"/>
    <w:uiPriority w:val="99"/>
    <w:semiHidden/>
    <w:unhideWhenUsed/>
    <w:rsid w:val="002D15F2"/>
  </w:style>
  <w:style w:type="numbering" w:customStyle="1" w:styleId="4113">
    <w:name w:val="Нет списка4113"/>
    <w:next w:val="a2"/>
    <w:uiPriority w:val="99"/>
    <w:semiHidden/>
    <w:unhideWhenUsed/>
    <w:rsid w:val="002D15F2"/>
  </w:style>
  <w:style w:type="numbering" w:customStyle="1" w:styleId="5113">
    <w:name w:val="Нет списка5113"/>
    <w:next w:val="a2"/>
    <w:uiPriority w:val="99"/>
    <w:semiHidden/>
    <w:unhideWhenUsed/>
    <w:rsid w:val="002D15F2"/>
  </w:style>
  <w:style w:type="numbering" w:customStyle="1" w:styleId="6113">
    <w:name w:val="Нет списка6113"/>
    <w:next w:val="a2"/>
    <w:uiPriority w:val="99"/>
    <w:semiHidden/>
    <w:unhideWhenUsed/>
    <w:rsid w:val="002D15F2"/>
  </w:style>
  <w:style w:type="numbering" w:customStyle="1" w:styleId="813">
    <w:name w:val="Нет списка813"/>
    <w:next w:val="a2"/>
    <w:uiPriority w:val="99"/>
    <w:semiHidden/>
    <w:unhideWhenUsed/>
    <w:rsid w:val="002D15F2"/>
  </w:style>
  <w:style w:type="numbering" w:customStyle="1" w:styleId="1213">
    <w:name w:val="Нет списка1213"/>
    <w:next w:val="a2"/>
    <w:uiPriority w:val="99"/>
    <w:semiHidden/>
    <w:unhideWhenUsed/>
    <w:rsid w:val="002D15F2"/>
  </w:style>
  <w:style w:type="numbering" w:customStyle="1" w:styleId="2213">
    <w:name w:val="Нет списка2213"/>
    <w:next w:val="a2"/>
    <w:uiPriority w:val="99"/>
    <w:semiHidden/>
    <w:unhideWhenUsed/>
    <w:rsid w:val="002D15F2"/>
  </w:style>
  <w:style w:type="numbering" w:customStyle="1" w:styleId="3213">
    <w:name w:val="Нет списка3213"/>
    <w:next w:val="a2"/>
    <w:uiPriority w:val="99"/>
    <w:semiHidden/>
    <w:unhideWhenUsed/>
    <w:rsid w:val="002D15F2"/>
  </w:style>
  <w:style w:type="numbering" w:customStyle="1" w:styleId="4213">
    <w:name w:val="Нет списка4213"/>
    <w:next w:val="a2"/>
    <w:uiPriority w:val="99"/>
    <w:semiHidden/>
    <w:unhideWhenUsed/>
    <w:rsid w:val="002D15F2"/>
  </w:style>
  <w:style w:type="numbering" w:customStyle="1" w:styleId="5213">
    <w:name w:val="Нет списка5213"/>
    <w:next w:val="a2"/>
    <w:uiPriority w:val="99"/>
    <w:semiHidden/>
    <w:unhideWhenUsed/>
    <w:rsid w:val="002D15F2"/>
  </w:style>
  <w:style w:type="numbering" w:customStyle="1" w:styleId="6213">
    <w:name w:val="Нет списка6213"/>
    <w:next w:val="a2"/>
    <w:uiPriority w:val="99"/>
    <w:semiHidden/>
    <w:unhideWhenUsed/>
    <w:rsid w:val="002D15F2"/>
  </w:style>
  <w:style w:type="numbering" w:customStyle="1" w:styleId="1030">
    <w:name w:val="Нет списка103"/>
    <w:next w:val="a2"/>
    <w:uiPriority w:val="99"/>
    <w:semiHidden/>
    <w:unhideWhenUsed/>
    <w:rsid w:val="002D15F2"/>
  </w:style>
  <w:style w:type="numbering" w:customStyle="1" w:styleId="143">
    <w:name w:val="Нет списка143"/>
    <w:next w:val="a2"/>
    <w:uiPriority w:val="99"/>
    <w:semiHidden/>
    <w:rsid w:val="002D15F2"/>
  </w:style>
  <w:style w:type="numbering" w:customStyle="1" w:styleId="1123">
    <w:name w:val="Нет списка1123"/>
    <w:next w:val="a2"/>
    <w:uiPriority w:val="99"/>
    <w:semiHidden/>
    <w:unhideWhenUsed/>
    <w:rsid w:val="002D15F2"/>
  </w:style>
  <w:style w:type="numbering" w:customStyle="1" w:styleId="243">
    <w:name w:val="Нет списка243"/>
    <w:next w:val="a2"/>
    <w:uiPriority w:val="99"/>
    <w:semiHidden/>
    <w:unhideWhenUsed/>
    <w:rsid w:val="002D15F2"/>
  </w:style>
  <w:style w:type="numbering" w:customStyle="1" w:styleId="343">
    <w:name w:val="Нет списка343"/>
    <w:next w:val="a2"/>
    <w:uiPriority w:val="99"/>
    <w:semiHidden/>
    <w:unhideWhenUsed/>
    <w:rsid w:val="002D15F2"/>
  </w:style>
  <w:style w:type="numbering" w:customStyle="1" w:styleId="443">
    <w:name w:val="Нет списка443"/>
    <w:next w:val="a2"/>
    <w:uiPriority w:val="99"/>
    <w:semiHidden/>
    <w:unhideWhenUsed/>
    <w:rsid w:val="002D15F2"/>
  </w:style>
  <w:style w:type="numbering" w:customStyle="1" w:styleId="543">
    <w:name w:val="Нет списка543"/>
    <w:next w:val="a2"/>
    <w:uiPriority w:val="99"/>
    <w:semiHidden/>
    <w:unhideWhenUsed/>
    <w:rsid w:val="002D15F2"/>
  </w:style>
  <w:style w:type="numbering" w:customStyle="1" w:styleId="643">
    <w:name w:val="Нет списка643"/>
    <w:next w:val="a2"/>
    <w:uiPriority w:val="99"/>
    <w:semiHidden/>
    <w:unhideWhenUsed/>
    <w:rsid w:val="002D15F2"/>
  </w:style>
  <w:style w:type="numbering" w:customStyle="1" w:styleId="723">
    <w:name w:val="Нет списка723"/>
    <w:next w:val="a2"/>
    <w:uiPriority w:val="99"/>
    <w:semiHidden/>
    <w:unhideWhenUsed/>
    <w:rsid w:val="002D15F2"/>
  </w:style>
  <w:style w:type="numbering" w:customStyle="1" w:styleId="11123">
    <w:name w:val="Нет списка11123"/>
    <w:next w:val="a2"/>
    <w:uiPriority w:val="99"/>
    <w:semiHidden/>
    <w:unhideWhenUsed/>
    <w:rsid w:val="002D15F2"/>
  </w:style>
  <w:style w:type="numbering" w:customStyle="1" w:styleId="2123">
    <w:name w:val="Нет списка2123"/>
    <w:next w:val="a2"/>
    <w:uiPriority w:val="99"/>
    <w:semiHidden/>
    <w:unhideWhenUsed/>
    <w:rsid w:val="002D15F2"/>
  </w:style>
  <w:style w:type="numbering" w:customStyle="1" w:styleId="3123">
    <w:name w:val="Нет списка3123"/>
    <w:next w:val="a2"/>
    <w:uiPriority w:val="99"/>
    <w:semiHidden/>
    <w:unhideWhenUsed/>
    <w:rsid w:val="002D15F2"/>
  </w:style>
  <w:style w:type="numbering" w:customStyle="1" w:styleId="4123">
    <w:name w:val="Нет списка4123"/>
    <w:next w:val="a2"/>
    <w:uiPriority w:val="99"/>
    <w:semiHidden/>
    <w:unhideWhenUsed/>
    <w:rsid w:val="002D15F2"/>
  </w:style>
  <w:style w:type="numbering" w:customStyle="1" w:styleId="5123">
    <w:name w:val="Нет списка5123"/>
    <w:next w:val="a2"/>
    <w:uiPriority w:val="99"/>
    <w:semiHidden/>
    <w:unhideWhenUsed/>
    <w:rsid w:val="002D15F2"/>
  </w:style>
  <w:style w:type="numbering" w:customStyle="1" w:styleId="6123">
    <w:name w:val="Нет списка6123"/>
    <w:next w:val="a2"/>
    <w:uiPriority w:val="99"/>
    <w:semiHidden/>
    <w:unhideWhenUsed/>
    <w:rsid w:val="002D15F2"/>
  </w:style>
  <w:style w:type="numbering" w:customStyle="1" w:styleId="823">
    <w:name w:val="Нет списка823"/>
    <w:next w:val="a2"/>
    <w:uiPriority w:val="99"/>
    <w:semiHidden/>
    <w:unhideWhenUsed/>
    <w:rsid w:val="002D15F2"/>
  </w:style>
  <w:style w:type="numbering" w:customStyle="1" w:styleId="1223">
    <w:name w:val="Нет списка1223"/>
    <w:next w:val="a2"/>
    <w:uiPriority w:val="99"/>
    <w:semiHidden/>
    <w:unhideWhenUsed/>
    <w:rsid w:val="002D15F2"/>
  </w:style>
  <w:style w:type="numbering" w:customStyle="1" w:styleId="2223">
    <w:name w:val="Нет списка2223"/>
    <w:next w:val="a2"/>
    <w:uiPriority w:val="99"/>
    <w:semiHidden/>
    <w:unhideWhenUsed/>
    <w:rsid w:val="002D15F2"/>
  </w:style>
  <w:style w:type="numbering" w:customStyle="1" w:styleId="3223">
    <w:name w:val="Нет списка3223"/>
    <w:next w:val="a2"/>
    <w:uiPriority w:val="99"/>
    <w:semiHidden/>
    <w:unhideWhenUsed/>
    <w:rsid w:val="002D15F2"/>
  </w:style>
  <w:style w:type="numbering" w:customStyle="1" w:styleId="4223">
    <w:name w:val="Нет списка4223"/>
    <w:next w:val="a2"/>
    <w:uiPriority w:val="99"/>
    <w:semiHidden/>
    <w:unhideWhenUsed/>
    <w:rsid w:val="002D15F2"/>
  </w:style>
  <w:style w:type="numbering" w:customStyle="1" w:styleId="5223">
    <w:name w:val="Нет списка5223"/>
    <w:next w:val="a2"/>
    <w:uiPriority w:val="99"/>
    <w:semiHidden/>
    <w:unhideWhenUsed/>
    <w:rsid w:val="002D15F2"/>
  </w:style>
  <w:style w:type="numbering" w:customStyle="1" w:styleId="6223">
    <w:name w:val="Нет списка6223"/>
    <w:next w:val="a2"/>
    <w:uiPriority w:val="99"/>
    <w:semiHidden/>
    <w:unhideWhenUsed/>
    <w:rsid w:val="002D15F2"/>
  </w:style>
  <w:style w:type="numbering" w:customStyle="1" w:styleId="151">
    <w:name w:val="Нет списка151"/>
    <w:next w:val="a2"/>
    <w:uiPriority w:val="99"/>
    <w:semiHidden/>
    <w:unhideWhenUsed/>
    <w:rsid w:val="002D15F2"/>
  </w:style>
  <w:style w:type="numbering" w:customStyle="1" w:styleId="161">
    <w:name w:val="Нет списка161"/>
    <w:next w:val="a2"/>
    <w:uiPriority w:val="99"/>
    <w:semiHidden/>
    <w:rsid w:val="002D15F2"/>
  </w:style>
  <w:style w:type="numbering" w:customStyle="1" w:styleId="1131">
    <w:name w:val="Нет списка1131"/>
    <w:next w:val="a2"/>
    <w:uiPriority w:val="99"/>
    <w:semiHidden/>
    <w:unhideWhenUsed/>
    <w:rsid w:val="002D15F2"/>
  </w:style>
  <w:style w:type="numbering" w:customStyle="1" w:styleId="251">
    <w:name w:val="Нет списка251"/>
    <w:next w:val="a2"/>
    <w:uiPriority w:val="99"/>
    <w:semiHidden/>
    <w:unhideWhenUsed/>
    <w:rsid w:val="002D15F2"/>
  </w:style>
  <w:style w:type="numbering" w:customStyle="1" w:styleId="351">
    <w:name w:val="Нет списка351"/>
    <w:next w:val="a2"/>
    <w:uiPriority w:val="99"/>
    <w:semiHidden/>
    <w:unhideWhenUsed/>
    <w:rsid w:val="002D15F2"/>
  </w:style>
  <w:style w:type="numbering" w:customStyle="1" w:styleId="451">
    <w:name w:val="Нет списка451"/>
    <w:next w:val="a2"/>
    <w:uiPriority w:val="99"/>
    <w:semiHidden/>
    <w:unhideWhenUsed/>
    <w:rsid w:val="002D15F2"/>
  </w:style>
  <w:style w:type="numbering" w:customStyle="1" w:styleId="551">
    <w:name w:val="Нет списка551"/>
    <w:next w:val="a2"/>
    <w:uiPriority w:val="99"/>
    <w:semiHidden/>
    <w:unhideWhenUsed/>
    <w:rsid w:val="002D15F2"/>
  </w:style>
  <w:style w:type="numbering" w:customStyle="1" w:styleId="651">
    <w:name w:val="Нет списка651"/>
    <w:next w:val="a2"/>
    <w:uiPriority w:val="99"/>
    <w:semiHidden/>
    <w:unhideWhenUsed/>
    <w:rsid w:val="002D15F2"/>
  </w:style>
  <w:style w:type="numbering" w:customStyle="1" w:styleId="731">
    <w:name w:val="Нет списка731"/>
    <w:next w:val="a2"/>
    <w:uiPriority w:val="99"/>
    <w:semiHidden/>
    <w:unhideWhenUsed/>
    <w:rsid w:val="002D15F2"/>
  </w:style>
  <w:style w:type="numbering" w:customStyle="1" w:styleId="11131">
    <w:name w:val="Нет списка11131"/>
    <w:next w:val="a2"/>
    <w:uiPriority w:val="99"/>
    <w:semiHidden/>
    <w:unhideWhenUsed/>
    <w:rsid w:val="002D15F2"/>
  </w:style>
  <w:style w:type="numbering" w:customStyle="1" w:styleId="2131">
    <w:name w:val="Нет списка2131"/>
    <w:next w:val="a2"/>
    <w:uiPriority w:val="99"/>
    <w:semiHidden/>
    <w:unhideWhenUsed/>
    <w:rsid w:val="002D15F2"/>
  </w:style>
  <w:style w:type="numbering" w:customStyle="1" w:styleId="3131">
    <w:name w:val="Нет списка3131"/>
    <w:next w:val="a2"/>
    <w:uiPriority w:val="99"/>
    <w:semiHidden/>
    <w:unhideWhenUsed/>
    <w:rsid w:val="002D15F2"/>
  </w:style>
  <w:style w:type="numbering" w:customStyle="1" w:styleId="4131">
    <w:name w:val="Нет списка4131"/>
    <w:next w:val="a2"/>
    <w:uiPriority w:val="99"/>
    <w:semiHidden/>
    <w:unhideWhenUsed/>
    <w:rsid w:val="002D15F2"/>
  </w:style>
  <w:style w:type="numbering" w:customStyle="1" w:styleId="5131">
    <w:name w:val="Нет списка5131"/>
    <w:next w:val="a2"/>
    <w:uiPriority w:val="99"/>
    <w:semiHidden/>
    <w:unhideWhenUsed/>
    <w:rsid w:val="002D15F2"/>
  </w:style>
  <w:style w:type="numbering" w:customStyle="1" w:styleId="6131">
    <w:name w:val="Нет списка6131"/>
    <w:next w:val="a2"/>
    <w:uiPriority w:val="99"/>
    <w:semiHidden/>
    <w:unhideWhenUsed/>
    <w:rsid w:val="002D15F2"/>
  </w:style>
  <w:style w:type="numbering" w:customStyle="1" w:styleId="831">
    <w:name w:val="Нет списка831"/>
    <w:next w:val="a2"/>
    <w:uiPriority w:val="99"/>
    <w:semiHidden/>
    <w:unhideWhenUsed/>
    <w:rsid w:val="002D15F2"/>
  </w:style>
  <w:style w:type="numbering" w:customStyle="1" w:styleId="1231">
    <w:name w:val="Нет списка1231"/>
    <w:next w:val="a2"/>
    <w:uiPriority w:val="99"/>
    <w:semiHidden/>
    <w:unhideWhenUsed/>
    <w:rsid w:val="002D15F2"/>
  </w:style>
  <w:style w:type="numbering" w:customStyle="1" w:styleId="2231">
    <w:name w:val="Нет списка2231"/>
    <w:next w:val="a2"/>
    <w:uiPriority w:val="99"/>
    <w:semiHidden/>
    <w:unhideWhenUsed/>
    <w:rsid w:val="002D15F2"/>
  </w:style>
  <w:style w:type="numbering" w:customStyle="1" w:styleId="3231">
    <w:name w:val="Нет списка3231"/>
    <w:next w:val="a2"/>
    <w:uiPriority w:val="99"/>
    <w:semiHidden/>
    <w:unhideWhenUsed/>
    <w:rsid w:val="002D15F2"/>
  </w:style>
  <w:style w:type="numbering" w:customStyle="1" w:styleId="4231">
    <w:name w:val="Нет списка4231"/>
    <w:next w:val="a2"/>
    <w:uiPriority w:val="99"/>
    <w:semiHidden/>
    <w:unhideWhenUsed/>
    <w:rsid w:val="002D15F2"/>
  </w:style>
  <w:style w:type="numbering" w:customStyle="1" w:styleId="5231">
    <w:name w:val="Нет списка5231"/>
    <w:next w:val="a2"/>
    <w:uiPriority w:val="99"/>
    <w:semiHidden/>
    <w:unhideWhenUsed/>
    <w:rsid w:val="002D15F2"/>
  </w:style>
  <w:style w:type="numbering" w:customStyle="1" w:styleId="6231">
    <w:name w:val="Нет списка6231"/>
    <w:next w:val="a2"/>
    <w:uiPriority w:val="99"/>
    <w:semiHidden/>
    <w:unhideWhenUsed/>
    <w:rsid w:val="002D15F2"/>
  </w:style>
  <w:style w:type="numbering" w:customStyle="1" w:styleId="913">
    <w:name w:val="Нет списка913"/>
    <w:next w:val="a2"/>
    <w:uiPriority w:val="99"/>
    <w:semiHidden/>
    <w:rsid w:val="002D15F2"/>
  </w:style>
  <w:style w:type="numbering" w:customStyle="1" w:styleId="1313">
    <w:name w:val="Нет списка1313"/>
    <w:next w:val="a2"/>
    <w:uiPriority w:val="99"/>
    <w:semiHidden/>
    <w:unhideWhenUsed/>
    <w:rsid w:val="002D15F2"/>
  </w:style>
  <w:style w:type="numbering" w:customStyle="1" w:styleId="2313">
    <w:name w:val="Нет списка2313"/>
    <w:next w:val="a2"/>
    <w:uiPriority w:val="99"/>
    <w:semiHidden/>
    <w:unhideWhenUsed/>
    <w:rsid w:val="002D15F2"/>
  </w:style>
  <w:style w:type="numbering" w:customStyle="1" w:styleId="3313">
    <w:name w:val="Нет списка3313"/>
    <w:next w:val="a2"/>
    <w:uiPriority w:val="99"/>
    <w:semiHidden/>
    <w:unhideWhenUsed/>
    <w:rsid w:val="002D15F2"/>
  </w:style>
  <w:style w:type="numbering" w:customStyle="1" w:styleId="4313">
    <w:name w:val="Нет списка4313"/>
    <w:next w:val="a2"/>
    <w:uiPriority w:val="99"/>
    <w:semiHidden/>
    <w:unhideWhenUsed/>
    <w:rsid w:val="002D15F2"/>
  </w:style>
  <w:style w:type="numbering" w:customStyle="1" w:styleId="5313">
    <w:name w:val="Нет списка5313"/>
    <w:next w:val="a2"/>
    <w:uiPriority w:val="99"/>
    <w:semiHidden/>
    <w:unhideWhenUsed/>
    <w:rsid w:val="002D15F2"/>
  </w:style>
  <w:style w:type="numbering" w:customStyle="1" w:styleId="6313">
    <w:name w:val="Нет списка6313"/>
    <w:next w:val="a2"/>
    <w:uiPriority w:val="99"/>
    <w:semiHidden/>
    <w:unhideWhenUsed/>
    <w:rsid w:val="002D15F2"/>
  </w:style>
  <w:style w:type="numbering" w:customStyle="1" w:styleId="7113">
    <w:name w:val="Нет списка7113"/>
    <w:next w:val="a2"/>
    <w:uiPriority w:val="99"/>
    <w:semiHidden/>
    <w:unhideWhenUsed/>
    <w:rsid w:val="002D15F2"/>
  </w:style>
  <w:style w:type="numbering" w:customStyle="1" w:styleId="11213">
    <w:name w:val="Нет списка11213"/>
    <w:next w:val="a2"/>
    <w:uiPriority w:val="99"/>
    <w:semiHidden/>
    <w:unhideWhenUsed/>
    <w:rsid w:val="002D15F2"/>
  </w:style>
  <w:style w:type="numbering" w:customStyle="1" w:styleId="21113">
    <w:name w:val="Нет списка21113"/>
    <w:next w:val="a2"/>
    <w:uiPriority w:val="99"/>
    <w:semiHidden/>
    <w:unhideWhenUsed/>
    <w:rsid w:val="002D15F2"/>
  </w:style>
  <w:style w:type="numbering" w:customStyle="1" w:styleId="31113">
    <w:name w:val="Нет списка31113"/>
    <w:next w:val="a2"/>
    <w:uiPriority w:val="99"/>
    <w:semiHidden/>
    <w:unhideWhenUsed/>
    <w:rsid w:val="002D15F2"/>
  </w:style>
  <w:style w:type="numbering" w:customStyle="1" w:styleId="41113">
    <w:name w:val="Нет списка41113"/>
    <w:next w:val="a2"/>
    <w:uiPriority w:val="99"/>
    <w:semiHidden/>
    <w:unhideWhenUsed/>
    <w:rsid w:val="002D15F2"/>
  </w:style>
  <w:style w:type="numbering" w:customStyle="1" w:styleId="51113">
    <w:name w:val="Нет списка51113"/>
    <w:next w:val="a2"/>
    <w:uiPriority w:val="99"/>
    <w:semiHidden/>
    <w:unhideWhenUsed/>
    <w:rsid w:val="002D15F2"/>
  </w:style>
  <w:style w:type="numbering" w:customStyle="1" w:styleId="61113">
    <w:name w:val="Нет списка61113"/>
    <w:next w:val="a2"/>
    <w:uiPriority w:val="99"/>
    <w:semiHidden/>
    <w:unhideWhenUsed/>
    <w:rsid w:val="002D15F2"/>
  </w:style>
  <w:style w:type="numbering" w:customStyle="1" w:styleId="8113">
    <w:name w:val="Нет списка8113"/>
    <w:next w:val="a2"/>
    <w:uiPriority w:val="99"/>
    <w:semiHidden/>
    <w:unhideWhenUsed/>
    <w:rsid w:val="002D15F2"/>
  </w:style>
  <w:style w:type="numbering" w:customStyle="1" w:styleId="12113">
    <w:name w:val="Нет списка12113"/>
    <w:next w:val="a2"/>
    <w:uiPriority w:val="99"/>
    <w:semiHidden/>
    <w:unhideWhenUsed/>
    <w:rsid w:val="002D15F2"/>
  </w:style>
  <w:style w:type="numbering" w:customStyle="1" w:styleId="22113">
    <w:name w:val="Нет списка22113"/>
    <w:next w:val="a2"/>
    <w:uiPriority w:val="99"/>
    <w:semiHidden/>
    <w:unhideWhenUsed/>
    <w:rsid w:val="002D15F2"/>
  </w:style>
  <w:style w:type="numbering" w:customStyle="1" w:styleId="32113">
    <w:name w:val="Нет списка32113"/>
    <w:next w:val="a2"/>
    <w:uiPriority w:val="99"/>
    <w:semiHidden/>
    <w:unhideWhenUsed/>
    <w:rsid w:val="002D15F2"/>
  </w:style>
  <w:style w:type="numbering" w:customStyle="1" w:styleId="42113">
    <w:name w:val="Нет списка42113"/>
    <w:next w:val="a2"/>
    <w:uiPriority w:val="99"/>
    <w:semiHidden/>
    <w:unhideWhenUsed/>
    <w:rsid w:val="002D15F2"/>
  </w:style>
  <w:style w:type="numbering" w:customStyle="1" w:styleId="52113">
    <w:name w:val="Нет списка52113"/>
    <w:next w:val="a2"/>
    <w:uiPriority w:val="99"/>
    <w:semiHidden/>
    <w:unhideWhenUsed/>
    <w:rsid w:val="002D15F2"/>
  </w:style>
  <w:style w:type="numbering" w:customStyle="1" w:styleId="62113">
    <w:name w:val="Нет списка62113"/>
    <w:next w:val="a2"/>
    <w:uiPriority w:val="99"/>
    <w:semiHidden/>
    <w:unhideWhenUsed/>
    <w:rsid w:val="002D15F2"/>
  </w:style>
  <w:style w:type="numbering" w:customStyle="1" w:styleId="9111">
    <w:name w:val="Нет списка9111"/>
    <w:next w:val="a2"/>
    <w:uiPriority w:val="99"/>
    <w:semiHidden/>
    <w:unhideWhenUsed/>
    <w:rsid w:val="002D15F2"/>
  </w:style>
  <w:style w:type="numbering" w:customStyle="1" w:styleId="13111">
    <w:name w:val="Нет списка13111"/>
    <w:next w:val="a2"/>
    <w:uiPriority w:val="99"/>
    <w:semiHidden/>
    <w:rsid w:val="002D15F2"/>
  </w:style>
  <w:style w:type="numbering" w:customStyle="1" w:styleId="111113">
    <w:name w:val="Нет списка111113"/>
    <w:next w:val="a2"/>
    <w:uiPriority w:val="99"/>
    <w:semiHidden/>
    <w:unhideWhenUsed/>
    <w:rsid w:val="002D15F2"/>
  </w:style>
  <w:style w:type="numbering" w:customStyle="1" w:styleId="23111">
    <w:name w:val="Нет списка23111"/>
    <w:next w:val="a2"/>
    <w:uiPriority w:val="99"/>
    <w:semiHidden/>
    <w:unhideWhenUsed/>
    <w:rsid w:val="002D15F2"/>
  </w:style>
  <w:style w:type="numbering" w:customStyle="1" w:styleId="33111">
    <w:name w:val="Нет списка33111"/>
    <w:next w:val="a2"/>
    <w:uiPriority w:val="99"/>
    <w:semiHidden/>
    <w:unhideWhenUsed/>
    <w:rsid w:val="002D15F2"/>
  </w:style>
  <w:style w:type="numbering" w:customStyle="1" w:styleId="43111">
    <w:name w:val="Нет списка43111"/>
    <w:next w:val="a2"/>
    <w:uiPriority w:val="99"/>
    <w:semiHidden/>
    <w:unhideWhenUsed/>
    <w:rsid w:val="002D15F2"/>
  </w:style>
  <w:style w:type="numbering" w:customStyle="1" w:styleId="53111">
    <w:name w:val="Нет списка53111"/>
    <w:next w:val="a2"/>
    <w:uiPriority w:val="99"/>
    <w:semiHidden/>
    <w:unhideWhenUsed/>
    <w:rsid w:val="002D15F2"/>
  </w:style>
  <w:style w:type="numbering" w:customStyle="1" w:styleId="63111">
    <w:name w:val="Нет списка63111"/>
    <w:next w:val="a2"/>
    <w:uiPriority w:val="99"/>
    <w:semiHidden/>
    <w:unhideWhenUsed/>
    <w:rsid w:val="002D15F2"/>
  </w:style>
  <w:style w:type="numbering" w:customStyle="1" w:styleId="71111">
    <w:name w:val="Нет списка71111"/>
    <w:next w:val="a2"/>
    <w:uiPriority w:val="99"/>
    <w:semiHidden/>
    <w:unhideWhenUsed/>
    <w:rsid w:val="002D15F2"/>
  </w:style>
  <w:style w:type="numbering" w:customStyle="1" w:styleId="1111112">
    <w:name w:val="Нет списка1111112"/>
    <w:next w:val="a2"/>
    <w:uiPriority w:val="99"/>
    <w:semiHidden/>
    <w:unhideWhenUsed/>
    <w:rsid w:val="002D15F2"/>
  </w:style>
  <w:style w:type="numbering" w:customStyle="1" w:styleId="211111">
    <w:name w:val="Нет списка211111"/>
    <w:next w:val="a2"/>
    <w:uiPriority w:val="99"/>
    <w:semiHidden/>
    <w:unhideWhenUsed/>
    <w:rsid w:val="002D15F2"/>
  </w:style>
  <w:style w:type="numbering" w:customStyle="1" w:styleId="311111">
    <w:name w:val="Нет списка311111"/>
    <w:next w:val="a2"/>
    <w:uiPriority w:val="99"/>
    <w:semiHidden/>
    <w:unhideWhenUsed/>
    <w:rsid w:val="002D15F2"/>
  </w:style>
  <w:style w:type="numbering" w:customStyle="1" w:styleId="411111">
    <w:name w:val="Нет списка411111"/>
    <w:next w:val="a2"/>
    <w:uiPriority w:val="99"/>
    <w:semiHidden/>
    <w:unhideWhenUsed/>
    <w:rsid w:val="002D15F2"/>
  </w:style>
  <w:style w:type="numbering" w:customStyle="1" w:styleId="511111">
    <w:name w:val="Нет списка511111"/>
    <w:next w:val="a2"/>
    <w:uiPriority w:val="99"/>
    <w:semiHidden/>
    <w:unhideWhenUsed/>
    <w:rsid w:val="002D15F2"/>
  </w:style>
  <w:style w:type="numbering" w:customStyle="1" w:styleId="611111">
    <w:name w:val="Нет списка611111"/>
    <w:next w:val="a2"/>
    <w:uiPriority w:val="99"/>
    <w:semiHidden/>
    <w:unhideWhenUsed/>
    <w:rsid w:val="002D15F2"/>
  </w:style>
  <w:style w:type="numbering" w:customStyle="1" w:styleId="81111">
    <w:name w:val="Нет списка81111"/>
    <w:next w:val="a2"/>
    <w:uiPriority w:val="99"/>
    <w:semiHidden/>
    <w:unhideWhenUsed/>
    <w:rsid w:val="002D15F2"/>
  </w:style>
  <w:style w:type="numbering" w:customStyle="1" w:styleId="121111">
    <w:name w:val="Нет списка121111"/>
    <w:next w:val="a2"/>
    <w:uiPriority w:val="99"/>
    <w:semiHidden/>
    <w:unhideWhenUsed/>
    <w:rsid w:val="002D15F2"/>
  </w:style>
  <w:style w:type="numbering" w:customStyle="1" w:styleId="221111">
    <w:name w:val="Нет списка221111"/>
    <w:next w:val="a2"/>
    <w:uiPriority w:val="99"/>
    <w:semiHidden/>
    <w:unhideWhenUsed/>
    <w:rsid w:val="002D15F2"/>
  </w:style>
  <w:style w:type="numbering" w:customStyle="1" w:styleId="321111">
    <w:name w:val="Нет списка321111"/>
    <w:next w:val="a2"/>
    <w:uiPriority w:val="99"/>
    <w:semiHidden/>
    <w:unhideWhenUsed/>
    <w:rsid w:val="002D15F2"/>
  </w:style>
  <w:style w:type="numbering" w:customStyle="1" w:styleId="421111">
    <w:name w:val="Нет списка421111"/>
    <w:next w:val="a2"/>
    <w:uiPriority w:val="99"/>
    <w:semiHidden/>
    <w:unhideWhenUsed/>
    <w:rsid w:val="002D15F2"/>
  </w:style>
  <w:style w:type="numbering" w:customStyle="1" w:styleId="521111">
    <w:name w:val="Нет списка521111"/>
    <w:next w:val="a2"/>
    <w:uiPriority w:val="99"/>
    <w:semiHidden/>
    <w:unhideWhenUsed/>
    <w:rsid w:val="002D15F2"/>
  </w:style>
  <w:style w:type="numbering" w:customStyle="1" w:styleId="621111">
    <w:name w:val="Нет списка621111"/>
    <w:next w:val="a2"/>
    <w:uiPriority w:val="99"/>
    <w:semiHidden/>
    <w:unhideWhenUsed/>
    <w:rsid w:val="002D15F2"/>
  </w:style>
  <w:style w:type="numbering" w:customStyle="1" w:styleId="1011">
    <w:name w:val="Нет списка1011"/>
    <w:next w:val="a2"/>
    <w:uiPriority w:val="99"/>
    <w:semiHidden/>
    <w:unhideWhenUsed/>
    <w:rsid w:val="002D15F2"/>
  </w:style>
  <w:style w:type="numbering" w:customStyle="1" w:styleId="1411">
    <w:name w:val="Нет списка1411"/>
    <w:next w:val="a2"/>
    <w:uiPriority w:val="99"/>
    <w:semiHidden/>
    <w:rsid w:val="002D15F2"/>
  </w:style>
  <w:style w:type="numbering" w:customStyle="1" w:styleId="112111">
    <w:name w:val="Нет списка112111"/>
    <w:next w:val="a2"/>
    <w:uiPriority w:val="99"/>
    <w:semiHidden/>
    <w:unhideWhenUsed/>
    <w:rsid w:val="002D15F2"/>
  </w:style>
  <w:style w:type="numbering" w:customStyle="1" w:styleId="2411">
    <w:name w:val="Нет списка2411"/>
    <w:next w:val="a2"/>
    <w:uiPriority w:val="99"/>
    <w:semiHidden/>
    <w:unhideWhenUsed/>
    <w:rsid w:val="002D15F2"/>
  </w:style>
  <w:style w:type="numbering" w:customStyle="1" w:styleId="3411">
    <w:name w:val="Нет списка3411"/>
    <w:next w:val="a2"/>
    <w:uiPriority w:val="99"/>
    <w:semiHidden/>
    <w:unhideWhenUsed/>
    <w:rsid w:val="002D15F2"/>
  </w:style>
  <w:style w:type="numbering" w:customStyle="1" w:styleId="4411">
    <w:name w:val="Нет списка4411"/>
    <w:next w:val="a2"/>
    <w:uiPriority w:val="99"/>
    <w:semiHidden/>
    <w:unhideWhenUsed/>
    <w:rsid w:val="002D15F2"/>
  </w:style>
  <w:style w:type="numbering" w:customStyle="1" w:styleId="5411">
    <w:name w:val="Нет списка5411"/>
    <w:next w:val="a2"/>
    <w:uiPriority w:val="99"/>
    <w:semiHidden/>
    <w:unhideWhenUsed/>
    <w:rsid w:val="002D15F2"/>
  </w:style>
  <w:style w:type="numbering" w:customStyle="1" w:styleId="6411">
    <w:name w:val="Нет списка6411"/>
    <w:next w:val="a2"/>
    <w:uiPriority w:val="99"/>
    <w:semiHidden/>
    <w:unhideWhenUsed/>
    <w:rsid w:val="002D15F2"/>
  </w:style>
  <w:style w:type="numbering" w:customStyle="1" w:styleId="7211">
    <w:name w:val="Нет списка7211"/>
    <w:next w:val="a2"/>
    <w:uiPriority w:val="99"/>
    <w:semiHidden/>
    <w:unhideWhenUsed/>
    <w:rsid w:val="002D15F2"/>
  </w:style>
  <w:style w:type="numbering" w:customStyle="1" w:styleId="111211">
    <w:name w:val="Нет списка111211"/>
    <w:next w:val="a2"/>
    <w:uiPriority w:val="99"/>
    <w:semiHidden/>
    <w:unhideWhenUsed/>
    <w:rsid w:val="002D15F2"/>
  </w:style>
  <w:style w:type="numbering" w:customStyle="1" w:styleId="21211">
    <w:name w:val="Нет списка21211"/>
    <w:next w:val="a2"/>
    <w:uiPriority w:val="99"/>
    <w:semiHidden/>
    <w:unhideWhenUsed/>
    <w:rsid w:val="002D15F2"/>
  </w:style>
  <w:style w:type="numbering" w:customStyle="1" w:styleId="31211">
    <w:name w:val="Нет списка31211"/>
    <w:next w:val="a2"/>
    <w:uiPriority w:val="99"/>
    <w:semiHidden/>
    <w:unhideWhenUsed/>
    <w:rsid w:val="002D15F2"/>
  </w:style>
  <w:style w:type="numbering" w:customStyle="1" w:styleId="41211">
    <w:name w:val="Нет списка41211"/>
    <w:next w:val="a2"/>
    <w:uiPriority w:val="99"/>
    <w:semiHidden/>
    <w:unhideWhenUsed/>
    <w:rsid w:val="002D15F2"/>
  </w:style>
  <w:style w:type="numbering" w:customStyle="1" w:styleId="51211">
    <w:name w:val="Нет списка51211"/>
    <w:next w:val="a2"/>
    <w:uiPriority w:val="99"/>
    <w:semiHidden/>
    <w:unhideWhenUsed/>
    <w:rsid w:val="002D15F2"/>
  </w:style>
  <w:style w:type="numbering" w:customStyle="1" w:styleId="61211">
    <w:name w:val="Нет списка61211"/>
    <w:next w:val="a2"/>
    <w:uiPriority w:val="99"/>
    <w:semiHidden/>
    <w:unhideWhenUsed/>
    <w:rsid w:val="002D15F2"/>
  </w:style>
  <w:style w:type="numbering" w:customStyle="1" w:styleId="8211">
    <w:name w:val="Нет списка8211"/>
    <w:next w:val="a2"/>
    <w:uiPriority w:val="99"/>
    <w:semiHidden/>
    <w:unhideWhenUsed/>
    <w:rsid w:val="002D15F2"/>
  </w:style>
  <w:style w:type="numbering" w:customStyle="1" w:styleId="12211">
    <w:name w:val="Нет списка12211"/>
    <w:next w:val="a2"/>
    <w:uiPriority w:val="99"/>
    <w:semiHidden/>
    <w:unhideWhenUsed/>
    <w:rsid w:val="002D15F2"/>
  </w:style>
  <w:style w:type="numbering" w:customStyle="1" w:styleId="22211">
    <w:name w:val="Нет списка22211"/>
    <w:next w:val="a2"/>
    <w:uiPriority w:val="99"/>
    <w:semiHidden/>
    <w:unhideWhenUsed/>
    <w:rsid w:val="002D15F2"/>
  </w:style>
  <w:style w:type="numbering" w:customStyle="1" w:styleId="32211">
    <w:name w:val="Нет списка32211"/>
    <w:next w:val="a2"/>
    <w:uiPriority w:val="99"/>
    <w:semiHidden/>
    <w:unhideWhenUsed/>
    <w:rsid w:val="002D15F2"/>
  </w:style>
  <w:style w:type="numbering" w:customStyle="1" w:styleId="42211">
    <w:name w:val="Нет списка42211"/>
    <w:next w:val="a2"/>
    <w:uiPriority w:val="99"/>
    <w:semiHidden/>
    <w:unhideWhenUsed/>
    <w:rsid w:val="002D15F2"/>
  </w:style>
  <w:style w:type="numbering" w:customStyle="1" w:styleId="52211">
    <w:name w:val="Нет списка52211"/>
    <w:next w:val="a2"/>
    <w:uiPriority w:val="99"/>
    <w:semiHidden/>
    <w:unhideWhenUsed/>
    <w:rsid w:val="002D15F2"/>
  </w:style>
  <w:style w:type="numbering" w:customStyle="1" w:styleId="62211">
    <w:name w:val="Нет списка62211"/>
    <w:next w:val="a2"/>
    <w:uiPriority w:val="99"/>
    <w:semiHidden/>
    <w:unhideWhenUsed/>
    <w:rsid w:val="002D15F2"/>
  </w:style>
  <w:style w:type="numbering" w:customStyle="1" w:styleId="171">
    <w:name w:val="Нет списка171"/>
    <w:next w:val="a2"/>
    <w:uiPriority w:val="99"/>
    <w:semiHidden/>
    <w:unhideWhenUsed/>
    <w:rsid w:val="002D15F2"/>
  </w:style>
  <w:style w:type="numbering" w:customStyle="1" w:styleId="181">
    <w:name w:val="Нет списка181"/>
    <w:next w:val="a2"/>
    <w:uiPriority w:val="99"/>
    <w:semiHidden/>
    <w:rsid w:val="002D15F2"/>
  </w:style>
  <w:style w:type="numbering" w:customStyle="1" w:styleId="1141">
    <w:name w:val="Нет списка1141"/>
    <w:next w:val="a2"/>
    <w:uiPriority w:val="99"/>
    <w:semiHidden/>
    <w:unhideWhenUsed/>
    <w:rsid w:val="002D15F2"/>
  </w:style>
  <w:style w:type="numbering" w:customStyle="1" w:styleId="261">
    <w:name w:val="Нет списка261"/>
    <w:next w:val="a2"/>
    <w:uiPriority w:val="99"/>
    <w:semiHidden/>
    <w:unhideWhenUsed/>
    <w:rsid w:val="002D15F2"/>
  </w:style>
  <w:style w:type="numbering" w:customStyle="1" w:styleId="361">
    <w:name w:val="Нет списка361"/>
    <w:next w:val="a2"/>
    <w:uiPriority w:val="99"/>
    <w:semiHidden/>
    <w:unhideWhenUsed/>
    <w:rsid w:val="002D15F2"/>
  </w:style>
  <w:style w:type="numbering" w:customStyle="1" w:styleId="461">
    <w:name w:val="Нет списка461"/>
    <w:next w:val="a2"/>
    <w:uiPriority w:val="99"/>
    <w:semiHidden/>
    <w:unhideWhenUsed/>
    <w:rsid w:val="002D15F2"/>
  </w:style>
  <w:style w:type="numbering" w:customStyle="1" w:styleId="561">
    <w:name w:val="Нет списка561"/>
    <w:next w:val="a2"/>
    <w:uiPriority w:val="99"/>
    <w:semiHidden/>
    <w:unhideWhenUsed/>
    <w:rsid w:val="002D15F2"/>
  </w:style>
  <w:style w:type="numbering" w:customStyle="1" w:styleId="661">
    <w:name w:val="Нет списка661"/>
    <w:next w:val="a2"/>
    <w:uiPriority w:val="99"/>
    <w:semiHidden/>
    <w:unhideWhenUsed/>
    <w:rsid w:val="002D15F2"/>
  </w:style>
  <w:style w:type="numbering" w:customStyle="1" w:styleId="741">
    <w:name w:val="Нет списка741"/>
    <w:next w:val="a2"/>
    <w:uiPriority w:val="99"/>
    <w:semiHidden/>
    <w:unhideWhenUsed/>
    <w:rsid w:val="002D15F2"/>
  </w:style>
  <w:style w:type="numbering" w:customStyle="1" w:styleId="11141">
    <w:name w:val="Нет списка11141"/>
    <w:next w:val="a2"/>
    <w:uiPriority w:val="99"/>
    <w:semiHidden/>
    <w:unhideWhenUsed/>
    <w:rsid w:val="002D15F2"/>
  </w:style>
  <w:style w:type="numbering" w:customStyle="1" w:styleId="2141">
    <w:name w:val="Нет списка2141"/>
    <w:next w:val="a2"/>
    <w:uiPriority w:val="99"/>
    <w:semiHidden/>
    <w:unhideWhenUsed/>
    <w:rsid w:val="002D15F2"/>
  </w:style>
  <w:style w:type="numbering" w:customStyle="1" w:styleId="3141">
    <w:name w:val="Нет списка3141"/>
    <w:next w:val="a2"/>
    <w:uiPriority w:val="99"/>
    <w:semiHidden/>
    <w:unhideWhenUsed/>
    <w:rsid w:val="002D15F2"/>
  </w:style>
  <w:style w:type="numbering" w:customStyle="1" w:styleId="4141">
    <w:name w:val="Нет списка4141"/>
    <w:next w:val="a2"/>
    <w:uiPriority w:val="99"/>
    <w:semiHidden/>
    <w:unhideWhenUsed/>
    <w:rsid w:val="002D15F2"/>
  </w:style>
  <w:style w:type="numbering" w:customStyle="1" w:styleId="5141">
    <w:name w:val="Нет списка5141"/>
    <w:next w:val="a2"/>
    <w:uiPriority w:val="99"/>
    <w:semiHidden/>
    <w:unhideWhenUsed/>
    <w:rsid w:val="002D15F2"/>
  </w:style>
  <w:style w:type="numbering" w:customStyle="1" w:styleId="6141">
    <w:name w:val="Нет списка6141"/>
    <w:next w:val="a2"/>
    <w:uiPriority w:val="99"/>
    <w:semiHidden/>
    <w:unhideWhenUsed/>
    <w:rsid w:val="002D15F2"/>
  </w:style>
  <w:style w:type="numbering" w:customStyle="1" w:styleId="841">
    <w:name w:val="Нет списка841"/>
    <w:next w:val="a2"/>
    <w:uiPriority w:val="99"/>
    <w:semiHidden/>
    <w:unhideWhenUsed/>
    <w:rsid w:val="002D15F2"/>
  </w:style>
  <w:style w:type="numbering" w:customStyle="1" w:styleId="1241">
    <w:name w:val="Нет списка1241"/>
    <w:next w:val="a2"/>
    <w:uiPriority w:val="99"/>
    <w:semiHidden/>
    <w:unhideWhenUsed/>
    <w:rsid w:val="002D15F2"/>
  </w:style>
  <w:style w:type="numbering" w:customStyle="1" w:styleId="2241">
    <w:name w:val="Нет списка2241"/>
    <w:next w:val="a2"/>
    <w:uiPriority w:val="99"/>
    <w:semiHidden/>
    <w:unhideWhenUsed/>
    <w:rsid w:val="002D15F2"/>
  </w:style>
  <w:style w:type="numbering" w:customStyle="1" w:styleId="3241">
    <w:name w:val="Нет списка3241"/>
    <w:next w:val="a2"/>
    <w:uiPriority w:val="99"/>
    <w:semiHidden/>
    <w:unhideWhenUsed/>
    <w:rsid w:val="002D15F2"/>
  </w:style>
  <w:style w:type="numbering" w:customStyle="1" w:styleId="4241">
    <w:name w:val="Нет списка4241"/>
    <w:next w:val="a2"/>
    <w:uiPriority w:val="99"/>
    <w:semiHidden/>
    <w:unhideWhenUsed/>
    <w:rsid w:val="002D15F2"/>
  </w:style>
  <w:style w:type="numbering" w:customStyle="1" w:styleId="5241">
    <w:name w:val="Нет списка5241"/>
    <w:next w:val="a2"/>
    <w:uiPriority w:val="99"/>
    <w:semiHidden/>
    <w:unhideWhenUsed/>
    <w:rsid w:val="002D15F2"/>
  </w:style>
  <w:style w:type="numbering" w:customStyle="1" w:styleId="6241">
    <w:name w:val="Нет списка6241"/>
    <w:next w:val="a2"/>
    <w:uiPriority w:val="99"/>
    <w:semiHidden/>
    <w:unhideWhenUsed/>
    <w:rsid w:val="002D15F2"/>
  </w:style>
  <w:style w:type="numbering" w:customStyle="1" w:styleId="921">
    <w:name w:val="Нет списка921"/>
    <w:next w:val="a2"/>
    <w:uiPriority w:val="99"/>
    <w:semiHidden/>
    <w:rsid w:val="002D15F2"/>
  </w:style>
  <w:style w:type="numbering" w:customStyle="1" w:styleId="1321">
    <w:name w:val="Нет списка1321"/>
    <w:next w:val="a2"/>
    <w:uiPriority w:val="99"/>
    <w:semiHidden/>
    <w:unhideWhenUsed/>
    <w:rsid w:val="002D15F2"/>
  </w:style>
  <w:style w:type="numbering" w:customStyle="1" w:styleId="2321">
    <w:name w:val="Нет списка2321"/>
    <w:next w:val="a2"/>
    <w:uiPriority w:val="99"/>
    <w:semiHidden/>
    <w:unhideWhenUsed/>
    <w:rsid w:val="002D15F2"/>
  </w:style>
  <w:style w:type="numbering" w:customStyle="1" w:styleId="3321">
    <w:name w:val="Нет списка3321"/>
    <w:next w:val="a2"/>
    <w:uiPriority w:val="99"/>
    <w:semiHidden/>
    <w:unhideWhenUsed/>
    <w:rsid w:val="002D15F2"/>
  </w:style>
  <w:style w:type="numbering" w:customStyle="1" w:styleId="4321">
    <w:name w:val="Нет списка4321"/>
    <w:next w:val="a2"/>
    <w:uiPriority w:val="99"/>
    <w:semiHidden/>
    <w:unhideWhenUsed/>
    <w:rsid w:val="002D15F2"/>
  </w:style>
  <w:style w:type="numbering" w:customStyle="1" w:styleId="5321">
    <w:name w:val="Нет списка5321"/>
    <w:next w:val="a2"/>
    <w:uiPriority w:val="99"/>
    <w:semiHidden/>
    <w:unhideWhenUsed/>
    <w:rsid w:val="002D15F2"/>
  </w:style>
  <w:style w:type="numbering" w:customStyle="1" w:styleId="6321">
    <w:name w:val="Нет списка6321"/>
    <w:next w:val="a2"/>
    <w:uiPriority w:val="99"/>
    <w:semiHidden/>
    <w:unhideWhenUsed/>
    <w:rsid w:val="002D15F2"/>
  </w:style>
  <w:style w:type="numbering" w:customStyle="1" w:styleId="7121">
    <w:name w:val="Нет списка7121"/>
    <w:next w:val="a2"/>
    <w:uiPriority w:val="99"/>
    <w:semiHidden/>
    <w:unhideWhenUsed/>
    <w:rsid w:val="002D15F2"/>
  </w:style>
  <w:style w:type="numbering" w:customStyle="1" w:styleId="11221">
    <w:name w:val="Нет списка11221"/>
    <w:next w:val="a2"/>
    <w:uiPriority w:val="99"/>
    <w:semiHidden/>
    <w:unhideWhenUsed/>
    <w:rsid w:val="002D15F2"/>
  </w:style>
  <w:style w:type="numbering" w:customStyle="1" w:styleId="21121">
    <w:name w:val="Нет списка21121"/>
    <w:next w:val="a2"/>
    <w:uiPriority w:val="99"/>
    <w:semiHidden/>
    <w:unhideWhenUsed/>
    <w:rsid w:val="002D15F2"/>
  </w:style>
  <w:style w:type="numbering" w:customStyle="1" w:styleId="31121">
    <w:name w:val="Нет списка31121"/>
    <w:next w:val="a2"/>
    <w:uiPriority w:val="99"/>
    <w:semiHidden/>
    <w:unhideWhenUsed/>
    <w:rsid w:val="002D15F2"/>
  </w:style>
  <w:style w:type="numbering" w:customStyle="1" w:styleId="41121">
    <w:name w:val="Нет списка41121"/>
    <w:next w:val="a2"/>
    <w:uiPriority w:val="99"/>
    <w:semiHidden/>
    <w:unhideWhenUsed/>
    <w:rsid w:val="002D15F2"/>
  </w:style>
  <w:style w:type="numbering" w:customStyle="1" w:styleId="51121">
    <w:name w:val="Нет списка51121"/>
    <w:next w:val="a2"/>
    <w:uiPriority w:val="99"/>
    <w:semiHidden/>
    <w:unhideWhenUsed/>
    <w:rsid w:val="002D15F2"/>
  </w:style>
  <w:style w:type="numbering" w:customStyle="1" w:styleId="61121">
    <w:name w:val="Нет списка61121"/>
    <w:next w:val="a2"/>
    <w:uiPriority w:val="99"/>
    <w:semiHidden/>
    <w:unhideWhenUsed/>
    <w:rsid w:val="002D15F2"/>
  </w:style>
  <w:style w:type="numbering" w:customStyle="1" w:styleId="8121">
    <w:name w:val="Нет списка8121"/>
    <w:next w:val="a2"/>
    <w:uiPriority w:val="99"/>
    <w:semiHidden/>
    <w:unhideWhenUsed/>
    <w:rsid w:val="002D15F2"/>
  </w:style>
  <w:style w:type="numbering" w:customStyle="1" w:styleId="12121">
    <w:name w:val="Нет списка12121"/>
    <w:next w:val="a2"/>
    <w:uiPriority w:val="99"/>
    <w:semiHidden/>
    <w:unhideWhenUsed/>
    <w:rsid w:val="002D15F2"/>
  </w:style>
  <w:style w:type="numbering" w:customStyle="1" w:styleId="22121">
    <w:name w:val="Нет списка22121"/>
    <w:next w:val="a2"/>
    <w:uiPriority w:val="99"/>
    <w:semiHidden/>
    <w:unhideWhenUsed/>
    <w:rsid w:val="002D15F2"/>
  </w:style>
  <w:style w:type="numbering" w:customStyle="1" w:styleId="32121">
    <w:name w:val="Нет списка32121"/>
    <w:next w:val="a2"/>
    <w:uiPriority w:val="99"/>
    <w:semiHidden/>
    <w:unhideWhenUsed/>
    <w:rsid w:val="002D15F2"/>
  </w:style>
  <w:style w:type="numbering" w:customStyle="1" w:styleId="42121">
    <w:name w:val="Нет списка42121"/>
    <w:next w:val="a2"/>
    <w:uiPriority w:val="99"/>
    <w:semiHidden/>
    <w:unhideWhenUsed/>
    <w:rsid w:val="002D15F2"/>
  </w:style>
  <w:style w:type="numbering" w:customStyle="1" w:styleId="52121">
    <w:name w:val="Нет списка52121"/>
    <w:next w:val="a2"/>
    <w:uiPriority w:val="99"/>
    <w:semiHidden/>
    <w:unhideWhenUsed/>
    <w:rsid w:val="002D15F2"/>
  </w:style>
  <w:style w:type="numbering" w:customStyle="1" w:styleId="62121">
    <w:name w:val="Нет списка62121"/>
    <w:next w:val="a2"/>
    <w:uiPriority w:val="99"/>
    <w:semiHidden/>
    <w:unhideWhenUsed/>
    <w:rsid w:val="002D15F2"/>
  </w:style>
  <w:style w:type="numbering" w:customStyle="1" w:styleId="9121">
    <w:name w:val="Нет списка9121"/>
    <w:next w:val="a2"/>
    <w:uiPriority w:val="99"/>
    <w:semiHidden/>
    <w:unhideWhenUsed/>
    <w:rsid w:val="002D15F2"/>
  </w:style>
  <w:style w:type="numbering" w:customStyle="1" w:styleId="13121">
    <w:name w:val="Нет списка13121"/>
    <w:next w:val="a2"/>
    <w:uiPriority w:val="99"/>
    <w:semiHidden/>
    <w:rsid w:val="002D15F2"/>
  </w:style>
  <w:style w:type="numbering" w:customStyle="1" w:styleId="111121">
    <w:name w:val="Нет списка111121"/>
    <w:next w:val="a2"/>
    <w:uiPriority w:val="99"/>
    <w:semiHidden/>
    <w:unhideWhenUsed/>
    <w:rsid w:val="002D15F2"/>
  </w:style>
  <w:style w:type="numbering" w:customStyle="1" w:styleId="23121">
    <w:name w:val="Нет списка23121"/>
    <w:next w:val="a2"/>
    <w:uiPriority w:val="99"/>
    <w:semiHidden/>
    <w:unhideWhenUsed/>
    <w:rsid w:val="002D15F2"/>
  </w:style>
  <w:style w:type="numbering" w:customStyle="1" w:styleId="33121">
    <w:name w:val="Нет списка33121"/>
    <w:next w:val="a2"/>
    <w:uiPriority w:val="99"/>
    <w:semiHidden/>
    <w:unhideWhenUsed/>
    <w:rsid w:val="002D15F2"/>
  </w:style>
  <w:style w:type="numbering" w:customStyle="1" w:styleId="43121">
    <w:name w:val="Нет списка43121"/>
    <w:next w:val="a2"/>
    <w:uiPriority w:val="99"/>
    <w:semiHidden/>
    <w:unhideWhenUsed/>
    <w:rsid w:val="002D15F2"/>
  </w:style>
  <w:style w:type="numbering" w:customStyle="1" w:styleId="53121">
    <w:name w:val="Нет списка53121"/>
    <w:next w:val="a2"/>
    <w:uiPriority w:val="99"/>
    <w:semiHidden/>
    <w:unhideWhenUsed/>
    <w:rsid w:val="002D15F2"/>
  </w:style>
  <w:style w:type="numbering" w:customStyle="1" w:styleId="63121">
    <w:name w:val="Нет списка63121"/>
    <w:next w:val="a2"/>
    <w:uiPriority w:val="99"/>
    <w:semiHidden/>
    <w:unhideWhenUsed/>
    <w:rsid w:val="002D15F2"/>
  </w:style>
  <w:style w:type="numbering" w:customStyle="1" w:styleId="71121">
    <w:name w:val="Нет списка71121"/>
    <w:next w:val="a2"/>
    <w:uiPriority w:val="99"/>
    <w:semiHidden/>
    <w:unhideWhenUsed/>
    <w:rsid w:val="002D15F2"/>
  </w:style>
  <w:style w:type="numbering" w:customStyle="1" w:styleId="1111121">
    <w:name w:val="Нет списка1111121"/>
    <w:next w:val="a2"/>
    <w:uiPriority w:val="99"/>
    <w:semiHidden/>
    <w:unhideWhenUsed/>
    <w:rsid w:val="002D15F2"/>
  </w:style>
  <w:style w:type="numbering" w:customStyle="1" w:styleId="211121">
    <w:name w:val="Нет списка211121"/>
    <w:next w:val="a2"/>
    <w:uiPriority w:val="99"/>
    <w:semiHidden/>
    <w:unhideWhenUsed/>
    <w:rsid w:val="002D15F2"/>
  </w:style>
  <w:style w:type="numbering" w:customStyle="1" w:styleId="311121">
    <w:name w:val="Нет списка311121"/>
    <w:next w:val="a2"/>
    <w:uiPriority w:val="99"/>
    <w:semiHidden/>
    <w:unhideWhenUsed/>
    <w:rsid w:val="002D15F2"/>
  </w:style>
  <w:style w:type="numbering" w:customStyle="1" w:styleId="411121">
    <w:name w:val="Нет списка411121"/>
    <w:next w:val="a2"/>
    <w:uiPriority w:val="99"/>
    <w:semiHidden/>
    <w:unhideWhenUsed/>
    <w:rsid w:val="002D15F2"/>
  </w:style>
  <w:style w:type="numbering" w:customStyle="1" w:styleId="511121">
    <w:name w:val="Нет списка511121"/>
    <w:next w:val="a2"/>
    <w:uiPriority w:val="99"/>
    <w:semiHidden/>
    <w:unhideWhenUsed/>
    <w:rsid w:val="002D15F2"/>
  </w:style>
  <w:style w:type="numbering" w:customStyle="1" w:styleId="611121">
    <w:name w:val="Нет списка611121"/>
    <w:next w:val="a2"/>
    <w:uiPriority w:val="99"/>
    <w:semiHidden/>
    <w:unhideWhenUsed/>
    <w:rsid w:val="002D15F2"/>
  </w:style>
  <w:style w:type="numbering" w:customStyle="1" w:styleId="81121">
    <w:name w:val="Нет списка81121"/>
    <w:next w:val="a2"/>
    <w:uiPriority w:val="99"/>
    <w:semiHidden/>
    <w:unhideWhenUsed/>
    <w:rsid w:val="002D15F2"/>
  </w:style>
  <w:style w:type="numbering" w:customStyle="1" w:styleId="121121">
    <w:name w:val="Нет списка121121"/>
    <w:next w:val="a2"/>
    <w:uiPriority w:val="99"/>
    <w:semiHidden/>
    <w:unhideWhenUsed/>
    <w:rsid w:val="002D15F2"/>
  </w:style>
  <w:style w:type="numbering" w:customStyle="1" w:styleId="221121">
    <w:name w:val="Нет списка221121"/>
    <w:next w:val="a2"/>
    <w:uiPriority w:val="99"/>
    <w:semiHidden/>
    <w:unhideWhenUsed/>
    <w:rsid w:val="002D15F2"/>
  </w:style>
  <w:style w:type="numbering" w:customStyle="1" w:styleId="321121">
    <w:name w:val="Нет списка321121"/>
    <w:next w:val="a2"/>
    <w:uiPriority w:val="99"/>
    <w:semiHidden/>
    <w:unhideWhenUsed/>
    <w:rsid w:val="002D15F2"/>
  </w:style>
  <w:style w:type="numbering" w:customStyle="1" w:styleId="421121">
    <w:name w:val="Нет списка421121"/>
    <w:next w:val="a2"/>
    <w:uiPriority w:val="99"/>
    <w:semiHidden/>
    <w:unhideWhenUsed/>
    <w:rsid w:val="002D15F2"/>
  </w:style>
  <w:style w:type="numbering" w:customStyle="1" w:styleId="521121">
    <w:name w:val="Нет списка521121"/>
    <w:next w:val="a2"/>
    <w:uiPriority w:val="99"/>
    <w:semiHidden/>
    <w:unhideWhenUsed/>
    <w:rsid w:val="002D15F2"/>
  </w:style>
  <w:style w:type="numbering" w:customStyle="1" w:styleId="621121">
    <w:name w:val="Нет списка621121"/>
    <w:next w:val="a2"/>
    <w:uiPriority w:val="99"/>
    <w:semiHidden/>
    <w:unhideWhenUsed/>
    <w:rsid w:val="002D15F2"/>
  </w:style>
  <w:style w:type="numbering" w:customStyle="1" w:styleId="1021">
    <w:name w:val="Нет списка1021"/>
    <w:next w:val="a2"/>
    <w:uiPriority w:val="99"/>
    <w:semiHidden/>
    <w:unhideWhenUsed/>
    <w:rsid w:val="002D15F2"/>
  </w:style>
  <w:style w:type="numbering" w:customStyle="1" w:styleId="1421">
    <w:name w:val="Нет списка1421"/>
    <w:next w:val="a2"/>
    <w:uiPriority w:val="99"/>
    <w:semiHidden/>
    <w:rsid w:val="002D15F2"/>
  </w:style>
  <w:style w:type="numbering" w:customStyle="1" w:styleId="112121">
    <w:name w:val="Нет списка112121"/>
    <w:next w:val="a2"/>
    <w:uiPriority w:val="99"/>
    <w:semiHidden/>
    <w:unhideWhenUsed/>
    <w:rsid w:val="002D15F2"/>
  </w:style>
  <w:style w:type="numbering" w:customStyle="1" w:styleId="2421">
    <w:name w:val="Нет списка2421"/>
    <w:next w:val="a2"/>
    <w:uiPriority w:val="99"/>
    <w:semiHidden/>
    <w:unhideWhenUsed/>
    <w:rsid w:val="002D15F2"/>
  </w:style>
  <w:style w:type="numbering" w:customStyle="1" w:styleId="3421">
    <w:name w:val="Нет списка3421"/>
    <w:next w:val="a2"/>
    <w:uiPriority w:val="99"/>
    <w:semiHidden/>
    <w:unhideWhenUsed/>
    <w:rsid w:val="002D15F2"/>
  </w:style>
  <w:style w:type="numbering" w:customStyle="1" w:styleId="4421">
    <w:name w:val="Нет списка4421"/>
    <w:next w:val="a2"/>
    <w:uiPriority w:val="99"/>
    <w:semiHidden/>
    <w:unhideWhenUsed/>
    <w:rsid w:val="002D15F2"/>
  </w:style>
  <w:style w:type="numbering" w:customStyle="1" w:styleId="5421">
    <w:name w:val="Нет списка5421"/>
    <w:next w:val="a2"/>
    <w:uiPriority w:val="99"/>
    <w:semiHidden/>
    <w:unhideWhenUsed/>
    <w:rsid w:val="002D15F2"/>
  </w:style>
  <w:style w:type="numbering" w:customStyle="1" w:styleId="6421">
    <w:name w:val="Нет списка6421"/>
    <w:next w:val="a2"/>
    <w:uiPriority w:val="99"/>
    <w:semiHidden/>
    <w:unhideWhenUsed/>
    <w:rsid w:val="002D15F2"/>
  </w:style>
  <w:style w:type="numbering" w:customStyle="1" w:styleId="7221">
    <w:name w:val="Нет списка7221"/>
    <w:next w:val="a2"/>
    <w:uiPriority w:val="99"/>
    <w:semiHidden/>
    <w:unhideWhenUsed/>
    <w:rsid w:val="002D15F2"/>
  </w:style>
  <w:style w:type="numbering" w:customStyle="1" w:styleId="111221">
    <w:name w:val="Нет списка111221"/>
    <w:next w:val="a2"/>
    <w:uiPriority w:val="99"/>
    <w:semiHidden/>
    <w:unhideWhenUsed/>
    <w:rsid w:val="002D15F2"/>
  </w:style>
  <w:style w:type="numbering" w:customStyle="1" w:styleId="21221">
    <w:name w:val="Нет списка21221"/>
    <w:next w:val="a2"/>
    <w:uiPriority w:val="99"/>
    <w:semiHidden/>
    <w:unhideWhenUsed/>
    <w:rsid w:val="002D15F2"/>
  </w:style>
  <w:style w:type="numbering" w:customStyle="1" w:styleId="31221">
    <w:name w:val="Нет списка31221"/>
    <w:next w:val="a2"/>
    <w:uiPriority w:val="99"/>
    <w:semiHidden/>
    <w:unhideWhenUsed/>
    <w:rsid w:val="002D15F2"/>
  </w:style>
  <w:style w:type="numbering" w:customStyle="1" w:styleId="41221">
    <w:name w:val="Нет списка41221"/>
    <w:next w:val="a2"/>
    <w:uiPriority w:val="99"/>
    <w:semiHidden/>
    <w:unhideWhenUsed/>
    <w:rsid w:val="002D15F2"/>
  </w:style>
  <w:style w:type="numbering" w:customStyle="1" w:styleId="51221">
    <w:name w:val="Нет списка51221"/>
    <w:next w:val="a2"/>
    <w:uiPriority w:val="99"/>
    <w:semiHidden/>
    <w:unhideWhenUsed/>
    <w:rsid w:val="002D15F2"/>
  </w:style>
  <w:style w:type="numbering" w:customStyle="1" w:styleId="61221">
    <w:name w:val="Нет списка61221"/>
    <w:next w:val="a2"/>
    <w:uiPriority w:val="99"/>
    <w:semiHidden/>
    <w:unhideWhenUsed/>
    <w:rsid w:val="002D15F2"/>
  </w:style>
  <w:style w:type="numbering" w:customStyle="1" w:styleId="8221">
    <w:name w:val="Нет списка8221"/>
    <w:next w:val="a2"/>
    <w:uiPriority w:val="99"/>
    <w:semiHidden/>
    <w:unhideWhenUsed/>
    <w:rsid w:val="002D15F2"/>
  </w:style>
  <w:style w:type="numbering" w:customStyle="1" w:styleId="12221">
    <w:name w:val="Нет списка12221"/>
    <w:next w:val="a2"/>
    <w:uiPriority w:val="99"/>
    <w:semiHidden/>
    <w:unhideWhenUsed/>
    <w:rsid w:val="002D15F2"/>
  </w:style>
  <w:style w:type="numbering" w:customStyle="1" w:styleId="22221">
    <w:name w:val="Нет списка22221"/>
    <w:next w:val="a2"/>
    <w:uiPriority w:val="99"/>
    <w:semiHidden/>
    <w:unhideWhenUsed/>
    <w:rsid w:val="002D15F2"/>
  </w:style>
  <w:style w:type="numbering" w:customStyle="1" w:styleId="32221">
    <w:name w:val="Нет списка32221"/>
    <w:next w:val="a2"/>
    <w:uiPriority w:val="99"/>
    <w:semiHidden/>
    <w:unhideWhenUsed/>
    <w:rsid w:val="002D15F2"/>
  </w:style>
  <w:style w:type="numbering" w:customStyle="1" w:styleId="42221">
    <w:name w:val="Нет списка42221"/>
    <w:next w:val="a2"/>
    <w:uiPriority w:val="99"/>
    <w:semiHidden/>
    <w:unhideWhenUsed/>
    <w:rsid w:val="002D15F2"/>
  </w:style>
  <w:style w:type="numbering" w:customStyle="1" w:styleId="52221">
    <w:name w:val="Нет списка52221"/>
    <w:next w:val="a2"/>
    <w:uiPriority w:val="99"/>
    <w:semiHidden/>
    <w:unhideWhenUsed/>
    <w:rsid w:val="002D15F2"/>
  </w:style>
  <w:style w:type="numbering" w:customStyle="1" w:styleId="62221">
    <w:name w:val="Нет списка62221"/>
    <w:next w:val="a2"/>
    <w:uiPriority w:val="99"/>
    <w:semiHidden/>
    <w:unhideWhenUsed/>
    <w:rsid w:val="002D15F2"/>
  </w:style>
  <w:style w:type="table" w:customStyle="1" w:styleId="144">
    <w:name w:val="Сетка таблицы14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2D15F2"/>
  </w:style>
  <w:style w:type="numbering" w:customStyle="1" w:styleId="111111112">
    <w:name w:val="Нет списка111111112"/>
    <w:next w:val="a2"/>
    <w:uiPriority w:val="99"/>
    <w:semiHidden/>
    <w:unhideWhenUsed/>
    <w:rsid w:val="002D15F2"/>
  </w:style>
  <w:style w:type="table" w:customStyle="1" w:styleId="11130">
    <w:name w:val="Сетка таблицы111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1"/>
    <w:next w:val="a2"/>
    <w:uiPriority w:val="99"/>
    <w:semiHidden/>
    <w:unhideWhenUsed/>
    <w:rsid w:val="002D15F2"/>
  </w:style>
  <w:style w:type="numbering" w:customStyle="1" w:styleId="1101">
    <w:name w:val="Нет списка1101"/>
    <w:next w:val="a2"/>
    <w:uiPriority w:val="99"/>
    <w:semiHidden/>
    <w:unhideWhenUsed/>
    <w:rsid w:val="002D15F2"/>
  </w:style>
  <w:style w:type="table" w:customStyle="1" w:styleId="510">
    <w:name w:val="Сетка таблицы5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">
    <w:name w:val="Нет списка1151"/>
    <w:next w:val="a2"/>
    <w:uiPriority w:val="99"/>
    <w:semiHidden/>
    <w:unhideWhenUsed/>
    <w:rsid w:val="002D15F2"/>
  </w:style>
  <w:style w:type="numbering" w:customStyle="1" w:styleId="271">
    <w:name w:val="Нет списка271"/>
    <w:next w:val="a2"/>
    <w:uiPriority w:val="99"/>
    <w:semiHidden/>
    <w:unhideWhenUsed/>
    <w:rsid w:val="002D15F2"/>
  </w:style>
  <w:style w:type="numbering" w:customStyle="1" w:styleId="371">
    <w:name w:val="Нет списка371"/>
    <w:next w:val="a2"/>
    <w:uiPriority w:val="99"/>
    <w:semiHidden/>
    <w:unhideWhenUsed/>
    <w:rsid w:val="002D15F2"/>
  </w:style>
  <w:style w:type="numbering" w:customStyle="1" w:styleId="471">
    <w:name w:val="Нет списка471"/>
    <w:next w:val="a2"/>
    <w:uiPriority w:val="99"/>
    <w:semiHidden/>
    <w:unhideWhenUsed/>
    <w:rsid w:val="002D15F2"/>
  </w:style>
  <w:style w:type="numbering" w:customStyle="1" w:styleId="571">
    <w:name w:val="Нет списка571"/>
    <w:next w:val="a2"/>
    <w:uiPriority w:val="99"/>
    <w:semiHidden/>
    <w:unhideWhenUsed/>
    <w:rsid w:val="002D15F2"/>
  </w:style>
  <w:style w:type="numbering" w:customStyle="1" w:styleId="671">
    <w:name w:val="Нет списка671"/>
    <w:next w:val="a2"/>
    <w:uiPriority w:val="99"/>
    <w:semiHidden/>
    <w:unhideWhenUsed/>
    <w:rsid w:val="002D15F2"/>
  </w:style>
  <w:style w:type="numbering" w:customStyle="1" w:styleId="751">
    <w:name w:val="Нет списка751"/>
    <w:next w:val="a2"/>
    <w:uiPriority w:val="99"/>
    <w:semiHidden/>
    <w:unhideWhenUsed/>
    <w:rsid w:val="002D15F2"/>
  </w:style>
  <w:style w:type="numbering" w:customStyle="1" w:styleId="11151">
    <w:name w:val="Нет списка11151"/>
    <w:next w:val="a2"/>
    <w:uiPriority w:val="99"/>
    <w:semiHidden/>
    <w:unhideWhenUsed/>
    <w:rsid w:val="002D15F2"/>
  </w:style>
  <w:style w:type="numbering" w:customStyle="1" w:styleId="2151">
    <w:name w:val="Нет списка2151"/>
    <w:next w:val="a2"/>
    <w:uiPriority w:val="99"/>
    <w:semiHidden/>
    <w:unhideWhenUsed/>
    <w:rsid w:val="002D15F2"/>
  </w:style>
  <w:style w:type="numbering" w:customStyle="1" w:styleId="3151">
    <w:name w:val="Нет списка3151"/>
    <w:next w:val="a2"/>
    <w:uiPriority w:val="99"/>
    <w:semiHidden/>
    <w:unhideWhenUsed/>
    <w:rsid w:val="002D15F2"/>
  </w:style>
  <w:style w:type="numbering" w:customStyle="1" w:styleId="4151">
    <w:name w:val="Нет списка4151"/>
    <w:next w:val="a2"/>
    <w:uiPriority w:val="99"/>
    <w:semiHidden/>
    <w:unhideWhenUsed/>
    <w:rsid w:val="002D15F2"/>
  </w:style>
  <w:style w:type="numbering" w:customStyle="1" w:styleId="5151">
    <w:name w:val="Нет списка5151"/>
    <w:next w:val="a2"/>
    <w:uiPriority w:val="99"/>
    <w:semiHidden/>
    <w:unhideWhenUsed/>
    <w:rsid w:val="002D15F2"/>
  </w:style>
  <w:style w:type="numbering" w:customStyle="1" w:styleId="6151">
    <w:name w:val="Нет списка6151"/>
    <w:next w:val="a2"/>
    <w:uiPriority w:val="99"/>
    <w:semiHidden/>
    <w:unhideWhenUsed/>
    <w:rsid w:val="002D15F2"/>
  </w:style>
  <w:style w:type="numbering" w:customStyle="1" w:styleId="851">
    <w:name w:val="Нет списка851"/>
    <w:next w:val="a2"/>
    <w:uiPriority w:val="99"/>
    <w:semiHidden/>
    <w:unhideWhenUsed/>
    <w:rsid w:val="002D15F2"/>
  </w:style>
  <w:style w:type="numbering" w:customStyle="1" w:styleId="1251">
    <w:name w:val="Нет списка1251"/>
    <w:next w:val="a2"/>
    <w:uiPriority w:val="99"/>
    <w:semiHidden/>
    <w:unhideWhenUsed/>
    <w:rsid w:val="002D15F2"/>
  </w:style>
  <w:style w:type="numbering" w:customStyle="1" w:styleId="2251">
    <w:name w:val="Нет списка2251"/>
    <w:next w:val="a2"/>
    <w:uiPriority w:val="99"/>
    <w:semiHidden/>
    <w:unhideWhenUsed/>
    <w:rsid w:val="002D15F2"/>
  </w:style>
  <w:style w:type="numbering" w:customStyle="1" w:styleId="3251">
    <w:name w:val="Нет списка3251"/>
    <w:next w:val="a2"/>
    <w:uiPriority w:val="99"/>
    <w:semiHidden/>
    <w:unhideWhenUsed/>
    <w:rsid w:val="002D15F2"/>
  </w:style>
  <w:style w:type="numbering" w:customStyle="1" w:styleId="4251">
    <w:name w:val="Нет списка4251"/>
    <w:next w:val="a2"/>
    <w:uiPriority w:val="99"/>
    <w:semiHidden/>
    <w:unhideWhenUsed/>
    <w:rsid w:val="002D15F2"/>
  </w:style>
  <w:style w:type="numbering" w:customStyle="1" w:styleId="5251">
    <w:name w:val="Нет списка5251"/>
    <w:next w:val="a2"/>
    <w:uiPriority w:val="99"/>
    <w:semiHidden/>
    <w:unhideWhenUsed/>
    <w:rsid w:val="002D15F2"/>
  </w:style>
  <w:style w:type="numbering" w:customStyle="1" w:styleId="6251">
    <w:name w:val="Нет списка6251"/>
    <w:next w:val="a2"/>
    <w:uiPriority w:val="99"/>
    <w:semiHidden/>
    <w:unhideWhenUsed/>
    <w:rsid w:val="002D15F2"/>
  </w:style>
  <w:style w:type="numbering" w:customStyle="1" w:styleId="931">
    <w:name w:val="Нет списка931"/>
    <w:next w:val="a2"/>
    <w:uiPriority w:val="99"/>
    <w:semiHidden/>
    <w:unhideWhenUsed/>
    <w:rsid w:val="002D15F2"/>
  </w:style>
  <w:style w:type="numbering" w:customStyle="1" w:styleId="1331">
    <w:name w:val="Нет списка1331"/>
    <w:next w:val="a2"/>
    <w:uiPriority w:val="99"/>
    <w:semiHidden/>
    <w:rsid w:val="002D15F2"/>
  </w:style>
  <w:style w:type="numbering" w:customStyle="1" w:styleId="111131">
    <w:name w:val="Нет списка111131"/>
    <w:next w:val="a2"/>
    <w:uiPriority w:val="99"/>
    <w:semiHidden/>
    <w:unhideWhenUsed/>
    <w:rsid w:val="002D15F2"/>
  </w:style>
  <w:style w:type="numbering" w:customStyle="1" w:styleId="2331">
    <w:name w:val="Нет списка2331"/>
    <w:next w:val="a2"/>
    <w:uiPriority w:val="99"/>
    <w:semiHidden/>
    <w:unhideWhenUsed/>
    <w:rsid w:val="002D15F2"/>
  </w:style>
  <w:style w:type="numbering" w:customStyle="1" w:styleId="3331">
    <w:name w:val="Нет списка3331"/>
    <w:next w:val="a2"/>
    <w:uiPriority w:val="99"/>
    <w:semiHidden/>
    <w:unhideWhenUsed/>
    <w:rsid w:val="002D15F2"/>
  </w:style>
  <w:style w:type="numbering" w:customStyle="1" w:styleId="4331">
    <w:name w:val="Нет списка4331"/>
    <w:next w:val="a2"/>
    <w:uiPriority w:val="99"/>
    <w:semiHidden/>
    <w:unhideWhenUsed/>
    <w:rsid w:val="002D15F2"/>
  </w:style>
  <w:style w:type="numbering" w:customStyle="1" w:styleId="5331">
    <w:name w:val="Нет списка5331"/>
    <w:next w:val="a2"/>
    <w:uiPriority w:val="99"/>
    <w:semiHidden/>
    <w:unhideWhenUsed/>
    <w:rsid w:val="002D15F2"/>
  </w:style>
  <w:style w:type="numbering" w:customStyle="1" w:styleId="6331">
    <w:name w:val="Нет списка6331"/>
    <w:next w:val="a2"/>
    <w:uiPriority w:val="99"/>
    <w:semiHidden/>
    <w:unhideWhenUsed/>
    <w:rsid w:val="002D15F2"/>
  </w:style>
  <w:style w:type="numbering" w:customStyle="1" w:styleId="7131">
    <w:name w:val="Нет списка7131"/>
    <w:next w:val="a2"/>
    <w:uiPriority w:val="99"/>
    <w:semiHidden/>
    <w:unhideWhenUsed/>
    <w:rsid w:val="002D15F2"/>
  </w:style>
  <w:style w:type="numbering" w:customStyle="1" w:styleId="1111131">
    <w:name w:val="Нет списка1111131"/>
    <w:next w:val="a2"/>
    <w:uiPriority w:val="99"/>
    <w:semiHidden/>
    <w:unhideWhenUsed/>
    <w:rsid w:val="002D15F2"/>
  </w:style>
  <w:style w:type="numbering" w:customStyle="1" w:styleId="21131">
    <w:name w:val="Нет списка21131"/>
    <w:next w:val="a2"/>
    <w:uiPriority w:val="99"/>
    <w:semiHidden/>
    <w:unhideWhenUsed/>
    <w:rsid w:val="002D15F2"/>
  </w:style>
  <w:style w:type="numbering" w:customStyle="1" w:styleId="31131">
    <w:name w:val="Нет списка31131"/>
    <w:next w:val="a2"/>
    <w:uiPriority w:val="99"/>
    <w:semiHidden/>
    <w:unhideWhenUsed/>
    <w:rsid w:val="002D15F2"/>
  </w:style>
  <w:style w:type="numbering" w:customStyle="1" w:styleId="41131">
    <w:name w:val="Нет списка41131"/>
    <w:next w:val="a2"/>
    <w:uiPriority w:val="99"/>
    <w:semiHidden/>
    <w:unhideWhenUsed/>
    <w:rsid w:val="002D15F2"/>
  </w:style>
  <w:style w:type="numbering" w:customStyle="1" w:styleId="51131">
    <w:name w:val="Нет списка51131"/>
    <w:next w:val="a2"/>
    <w:uiPriority w:val="99"/>
    <w:semiHidden/>
    <w:unhideWhenUsed/>
    <w:rsid w:val="002D15F2"/>
  </w:style>
  <w:style w:type="numbering" w:customStyle="1" w:styleId="61131">
    <w:name w:val="Нет списка61131"/>
    <w:next w:val="a2"/>
    <w:uiPriority w:val="99"/>
    <w:semiHidden/>
    <w:unhideWhenUsed/>
    <w:rsid w:val="002D15F2"/>
  </w:style>
  <w:style w:type="numbering" w:customStyle="1" w:styleId="8131">
    <w:name w:val="Нет списка8131"/>
    <w:next w:val="a2"/>
    <w:uiPriority w:val="99"/>
    <w:semiHidden/>
    <w:unhideWhenUsed/>
    <w:rsid w:val="002D15F2"/>
  </w:style>
  <w:style w:type="numbering" w:customStyle="1" w:styleId="12131">
    <w:name w:val="Нет списка12131"/>
    <w:next w:val="a2"/>
    <w:uiPriority w:val="99"/>
    <w:semiHidden/>
    <w:unhideWhenUsed/>
    <w:rsid w:val="002D15F2"/>
  </w:style>
  <w:style w:type="numbering" w:customStyle="1" w:styleId="22131">
    <w:name w:val="Нет списка22131"/>
    <w:next w:val="a2"/>
    <w:uiPriority w:val="99"/>
    <w:semiHidden/>
    <w:unhideWhenUsed/>
    <w:rsid w:val="002D15F2"/>
  </w:style>
  <w:style w:type="numbering" w:customStyle="1" w:styleId="32131">
    <w:name w:val="Нет списка32131"/>
    <w:next w:val="a2"/>
    <w:uiPriority w:val="99"/>
    <w:semiHidden/>
    <w:unhideWhenUsed/>
    <w:rsid w:val="002D15F2"/>
  </w:style>
  <w:style w:type="numbering" w:customStyle="1" w:styleId="42131">
    <w:name w:val="Нет списка42131"/>
    <w:next w:val="a2"/>
    <w:uiPriority w:val="99"/>
    <w:semiHidden/>
    <w:unhideWhenUsed/>
    <w:rsid w:val="002D15F2"/>
  </w:style>
  <w:style w:type="numbering" w:customStyle="1" w:styleId="52131">
    <w:name w:val="Нет списка52131"/>
    <w:next w:val="a2"/>
    <w:uiPriority w:val="99"/>
    <w:semiHidden/>
    <w:unhideWhenUsed/>
    <w:rsid w:val="002D15F2"/>
  </w:style>
  <w:style w:type="numbering" w:customStyle="1" w:styleId="62131">
    <w:name w:val="Нет списка62131"/>
    <w:next w:val="a2"/>
    <w:uiPriority w:val="99"/>
    <w:semiHidden/>
    <w:unhideWhenUsed/>
    <w:rsid w:val="002D15F2"/>
  </w:style>
  <w:style w:type="numbering" w:customStyle="1" w:styleId="1031">
    <w:name w:val="Нет списка1031"/>
    <w:next w:val="a2"/>
    <w:uiPriority w:val="99"/>
    <w:semiHidden/>
    <w:unhideWhenUsed/>
    <w:rsid w:val="002D15F2"/>
  </w:style>
  <w:style w:type="numbering" w:customStyle="1" w:styleId="1431">
    <w:name w:val="Нет списка1431"/>
    <w:next w:val="a2"/>
    <w:uiPriority w:val="99"/>
    <w:semiHidden/>
    <w:rsid w:val="002D15F2"/>
  </w:style>
  <w:style w:type="numbering" w:customStyle="1" w:styleId="11231">
    <w:name w:val="Нет списка11231"/>
    <w:next w:val="a2"/>
    <w:uiPriority w:val="99"/>
    <w:semiHidden/>
    <w:unhideWhenUsed/>
    <w:rsid w:val="002D15F2"/>
  </w:style>
  <w:style w:type="numbering" w:customStyle="1" w:styleId="2431">
    <w:name w:val="Нет списка2431"/>
    <w:next w:val="a2"/>
    <w:uiPriority w:val="99"/>
    <w:semiHidden/>
    <w:unhideWhenUsed/>
    <w:rsid w:val="002D15F2"/>
  </w:style>
  <w:style w:type="numbering" w:customStyle="1" w:styleId="3431">
    <w:name w:val="Нет списка3431"/>
    <w:next w:val="a2"/>
    <w:uiPriority w:val="99"/>
    <w:semiHidden/>
    <w:unhideWhenUsed/>
    <w:rsid w:val="002D15F2"/>
  </w:style>
  <w:style w:type="numbering" w:customStyle="1" w:styleId="4431">
    <w:name w:val="Нет списка4431"/>
    <w:next w:val="a2"/>
    <w:uiPriority w:val="99"/>
    <w:semiHidden/>
    <w:unhideWhenUsed/>
    <w:rsid w:val="002D15F2"/>
  </w:style>
  <w:style w:type="numbering" w:customStyle="1" w:styleId="5431">
    <w:name w:val="Нет списка5431"/>
    <w:next w:val="a2"/>
    <w:uiPriority w:val="99"/>
    <w:semiHidden/>
    <w:unhideWhenUsed/>
    <w:rsid w:val="002D15F2"/>
  </w:style>
  <w:style w:type="numbering" w:customStyle="1" w:styleId="6431">
    <w:name w:val="Нет списка6431"/>
    <w:next w:val="a2"/>
    <w:uiPriority w:val="99"/>
    <w:semiHidden/>
    <w:unhideWhenUsed/>
    <w:rsid w:val="002D15F2"/>
  </w:style>
  <w:style w:type="numbering" w:customStyle="1" w:styleId="7231">
    <w:name w:val="Нет списка7231"/>
    <w:next w:val="a2"/>
    <w:uiPriority w:val="99"/>
    <w:semiHidden/>
    <w:unhideWhenUsed/>
    <w:rsid w:val="002D15F2"/>
  </w:style>
  <w:style w:type="numbering" w:customStyle="1" w:styleId="111231">
    <w:name w:val="Нет списка111231"/>
    <w:next w:val="a2"/>
    <w:uiPriority w:val="99"/>
    <w:semiHidden/>
    <w:unhideWhenUsed/>
    <w:rsid w:val="002D15F2"/>
  </w:style>
  <w:style w:type="numbering" w:customStyle="1" w:styleId="21231">
    <w:name w:val="Нет списка21231"/>
    <w:next w:val="a2"/>
    <w:uiPriority w:val="99"/>
    <w:semiHidden/>
    <w:unhideWhenUsed/>
    <w:rsid w:val="002D15F2"/>
  </w:style>
  <w:style w:type="numbering" w:customStyle="1" w:styleId="31231">
    <w:name w:val="Нет списка31231"/>
    <w:next w:val="a2"/>
    <w:uiPriority w:val="99"/>
    <w:semiHidden/>
    <w:unhideWhenUsed/>
    <w:rsid w:val="002D15F2"/>
  </w:style>
  <w:style w:type="numbering" w:customStyle="1" w:styleId="41231">
    <w:name w:val="Нет списка41231"/>
    <w:next w:val="a2"/>
    <w:uiPriority w:val="99"/>
    <w:semiHidden/>
    <w:unhideWhenUsed/>
    <w:rsid w:val="002D15F2"/>
  </w:style>
  <w:style w:type="numbering" w:customStyle="1" w:styleId="51231">
    <w:name w:val="Нет списка51231"/>
    <w:next w:val="a2"/>
    <w:uiPriority w:val="99"/>
    <w:semiHidden/>
    <w:unhideWhenUsed/>
    <w:rsid w:val="002D15F2"/>
  </w:style>
  <w:style w:type="numbering" w:customStyle="1" w:styleId="61231">
    <w:name w:val="Нет списка61231"/>
    <w:next w:val="a2"/>
    <w:uiPriority w:val="99"/>
    <w:semiHidden/>
    <w:unhideWhenUsed/>
    <w:rsid w:val="002D15F2"/>
  </w:style>
  <w:style w:type="numbering" w:customStyle="1" w:styleId="8231">
    <w:name w:val="Нет списка8231"/>
    <w:next w:val="a2"/>
    <w:uiPriority w:val="99"/>
    <w:semiHidden/>
    <w:unhideWhenUsed/>
    <w:rsid w:val="002D15F2"/>
  </w:style>
  <w:style w:type="numbering" w:customStyle="1" w:styleId="12231">
    <w:name w:val="Нет списка12231"/>
    <w:next w:val="a2"/>
    <w:uiPriority w:val="99"/>
    <w:semiHidden/>
    <w:unhideWhenUsed/>
    <w:rsid w:val="002D15F2"/>
  </w:style>
  <w:style w:type="numbering" w:customStyle="1" w:styleId="22231">
    <w:name w:val="Нет списка22231"/>
    <w:next w:val="a2"/>
    <w:uiPriority w:val="99"/>
    <w:semiHidden/>
    <w:unhideWhenUsed/>
    <w:rsid w:val="002D15F2"/>
  </w:style>
  <w:style w:type="numbering" w:customStyle="1" w:styleId="32231">
    <w:name w:val="Нет списка32231"/>
    <w:next w:val="a2"/>
    <w:uiPriority w:val="99"/>
    <w:semiHidden/>
    <w:unhideWhenUsed/>
    <w:rsid w:val="002D15F2"/>
  </w:style>
  <w:style w:type="numbering" w:customStyle="1" w:styleId="42231">
    <w:name w:val="Нет списка42231"/>
    <w:next w:val="a2"/>
    <w:uiPriority w:val="99"/>
    <w:semiHidden/>
    <w:unhideWhenUsed/>
    <w:rsid w:val="002D15F2"/>
  </w:style>
  <w:style w:type="numbering" w:customStyle="1" w:styleId="52231">
    <w:name w:val="Нет списка52231"/>
    <w:next w:val="a2"/>
    <w:uiPriority w:val="99"/>
    <w:semiHidden/>
    <w:unhideWhenUsed/>
    <w:rsid w:val="002D15F2"/>
  </w:style>
  <w:style w:type="numbering" w:customStyle="1" w:styleId="62231">
    <w:name w:val="Нет списка62231"/>
    <w:next w:val="a2"/>
    <w:uiPriority w:val="99"/>
    <w:semiHidden/>
    <w:unhideWhenUsed/>
    <w:rsid w:val="002D15F2"/>
  </w:style>
  <w:style w:type="numbering" w:customStyle="1" w:styleId="1511">
    <w:name w:val="Нет списка1511"/>
    <w:next w:val="a2"/>
    <w:uiPriority w:val="99"/>
    <w:semiHidden/>
    <w:unhideWhenUsed/>
    <w:rsid w:val="002D15F2"/>
  </w:style>
  <w:style w:type="numbering" w:customStyle="1" w:styleId="1611">
    <w:name w:val="Нет списка1611"/>
    <w:next w:val="a2"/>
    <w:uiPriority w:val="99"/>
    <w:semiHidden/>
    <w:rsid w:val="002D15F2"/>
  </w:style>
  <w:style w:type="numbering" w:customStyle="1" w:styleId="11311">
    <w:name w:val="Нет списка11311"/>
    <w:next w:val="a2"/>
    <w:uiPriority w:val="99"/>
    <w:semiHidden/>
    <w:unhideWhenUsed/>
    <w:rsid w:val="002D15F2"/>
  </w:style>
  <w:style w:type="numbering" w:customStyle="1" w:styleId="2511">
    <w:name w:val="Нет списка2511"/>
    <w:next w:val="a2"/>
    <w:uiPriority w:val="99"/>
    <w:semiHidden/>
    <w:unhideWhenUsed/>
    <w:rsid w:val="002D15F2"/>
  </w:style>
  <w:style w:type="numbering" w:customStyle="1" w:styleId="3511">
    <w:name w:val="Нет списка3511"/>
    <w:next w:val="a2"/>
    <w:uiPriority w:val="99"/>
    <w:semiHidden/>
    <w:unhideWhenUsed/>
    <w:rsid w:val="002D15F2"/>
  </w:style>
  <w:style w:type="numbering" w:customStyle="1" w:styleId="4511">
    <w:name w:val="Нет списка4511"/>
    <w:next w:val="a2"/>
    <w:uiPriority w:val="99"/>
    <w:semiHidden/>
    <w:unhideWhenUsed/>
    <w:rsid w:val="002D15F2"/>
  </w:style>
  <w:style w:type="numbering" w:customStyle="1" w:styleId="5511">
    <w:name w:val="Нет списка5511"/>
    <w:next w:val="a2"/>
    <w:uiPriority w:val="99"/>
    <w:semiHidden/>
    <w:unhideWhenUsed/>
    <w:rsid w:val="002D15F2"/>
  </w:style>
  <w:style w:type="numbering" w:customStyle="1" w:styleId="6511">
    <w:name w:val="Нет списка6511"/>
    <w:next w:val="a2"/>
    <w:uiPriority w:val="99"/>
    <w:semiHidden/>
    <w:unhideWhenUsed/>
    <w:rsid w:val="002D15F2"/>
  </w:style>
  <w:style w:type="numbering" w:customStyle="1" w:styleId="7311">
    <w:name w:val="Нет списка7311"/>
    <w:next w:val="a2"/>
    <w:uiPriority w:val="99"/>
    <w:semiHidden/>
    <w:unhideWhenUsed/>
    <w:rsid w:val="002D15F2"/>
  </w:style>
  <w:style w:type="numbering" w:customStyle="1" w:styleId="111311">
    <w:name w:val="Нет списка111311"/>
    <w:next w:val="a2"/>
    <w:uiPriority w:val="99"/>
    <w:semiHidden/>
    <w:unhideWhenUsed/>
    <w:rsid w:val="002D15F2"/>
  </w:style>
  <w:style w:type="numbering" w:customStyle="1" w:styleId="21311">
    <w:name w:val="Нет списка21311"/>
    <w:next w:val="a2"/>
    <w:uiPriority w:val="99"/>
    <w:semiHidden/>
    <w:unhideWhenUsed/>
    <w:rsid w:val="002D15F2"/>
  </w:style>
  <w:style w:type="numbering" w:customStyle="1" w:styleId="31311">
    <w:name w:val="Нет списка31311"/>
    <w:next w:val="a2"/>
    <w:uiPriority w:val="99"/>
    <w:semiHidden/>
    <w:unhideWhenUsed/>
    <w:rsid w:val="002D15F2"/>
  </w:style>
  <w:style w:type="numbering" w:customStyle="1" w:styleId="41311">
    <w:name w:val="Нет списка41311"/>
    <w:next w:val="a2"/>
    <w:uiPriority w:val="99"/>
    <w:semiHidden/>
    <w:unhideWhenUsed/>
    <w:rsid w:val="002D15F2"/>
  </w:style>
  <w:style w:type="numbering" w:customStyle="1" w:styleId="51311">
    <w:name w:val="Нет списка51311"/>
    <w:next w:val="a2"/>
    <w:uiPriority w:val="99"/>
    <w:semiHidden/>
    <w:unhideWhenUsed/>
    <w:rsid w:val="002D15F2"/>
  </w:style>
  <w:style w:type="numbering" w:customStyle="1" w:styleId="61311">
    <w:name w:val="Нет списка61311"/>
    <w:next w:val="a2"/>
    <w:uiPriority w:val="99"/>
    <w:semiHidden/>
    <w:unhideWhenUsed/>
    <w:rsid w:val="002D15F2"/>
  </w:style>
  <w:style w:type="numbering" w:customStyle="1" w:styleId="8311">
    <w:name w:val="Нет списка8311"/>
    <w:next w:val="a2"/>
    <w:uiPriority w:val="99"/>
    <w:semiHidden/>
    <w:unhideWhenUsed/>
    <w:rsid w:val="002D15F2"/>
  </w:style>
  <w:style w:type="numbering" w:customStyle="1" w:styleId="12311">
    <w:name w:val="Нет списка12311"/>
    <w:next w:val="a2"/>
    <w:uiPriority w:val="99"/>
    <w:semiHidden/>
    <w:unhideWhenUsed/>
    <w:rsid w:val="002D15F2"/>
  </w:style>
  <w:style w:type="numbering" w:customStyle="1" w:styleId="22311">
    <w:name w:val="Нет списка22311"/>
    <w:next w:val="a2"/>
    <w:uiPriority w:val="99"/>
    <w:semiHidden/>
    <w:unhideWhenUsed/>
    <w:rsid w:val="002D15F2"/>
  </w:style>
  <w:style w:type="numbering" w:customStyle="1" w:styleId="32311">
    <w:name w:val="Нет списка32311"/>
    <w:next w:val="a2"/>
    <w:uiPriority w:val="99"/>
    <w:semiHidden/>
    <w:unhideWhenUsed/>
    <w:rsid w:val="002D15F2"/>
  </w:style>
  <w:style w:type="numbering" w:customStyle="1" w:styleId="42311">
    <w:name w:val="Нет списка42311"/>
    <w:next w:val="a2"/>
    <w:uiPriority w:val="99"/>
    <w:semiHidden/>
    <w:unhideWhenUsed/>
    <w:rsid w:val="002D15F2"/>
  </w:style>
  <w:style w:type="numbering" w:customStyle="1" w:styleId="52311">
    <w:name w:val="Нет списка52311"/>
    <w:next w:val="a2"/>
    <w:uiPriority w:val="99"/>
    <w:semiHidden/>
    <w:unhideWhenUsed/>
    <w:rsid w:val="002D15F2"/>
  </w:style>
  <w:style w:type="numbering" w:customStyle="1" w:styleId="62311">
    <w:name w:val="Нет списка62311"/>
    <w:next w:val="a2"/>
    <w:uiPriority w:val="99"/>
    <w:semiHidden/>
    <w:unhideWhenUsed/>
    <w:rsid w:val="002D15F2"/>
  </w:style>
  <w:style w:type="numbering" w:customStyle="1" w:styleId="9131">
    <w:name w:val="Нет списка9131"/>
    <w:next w:val="a2"/>
    <w:uiPriority w:val="99"/>
    <w:semiHidden/>
    <w:rsid w:val="002D15F2"/>
  </w:style>
  <w:style w:type="numbering" w:customStyle="1" w:styleId="13131">
    <w:name w:val="Нет списка13131"/>
    <w:next w:val="a2"/>
    <w:uiPriority w:val="99"/>
    <w:semiHidden/>
    <w:unhideWhenUsed/>
    <w:rsid w:val="002D15F2"/>
  </w:style>
  <w:style w:type="numbering" w:customStyle="1" w:styleId="23131">
    <w:name w:val="Нет списка23131"/>
    <w:next w:val="a2"/>
    <w:uiPriority w:val="99"/>
    <w:semiHidden/>
    <w:unhideWhenUsed/>
    <w:rsid w:val="002D15F2"/>
  </w:style>
  <w:style w:type="numbering" w:customStyle="1" w:styleId="33131">
    <w:name w:val="Нет списка33131"/>
    <w:next w:val="a2"/>
    <w:uiPriority w:val="99"/>
    <w:semiHidden/>
    <w:unhideWhenUsed/>
    <w:rsid w:val="002D15F2"/>
  </w:style>
  <w:style w:type="numbering" w:customStyle="1" w:styleId="43131">
    <w:name w:val="Нет списка43131"/>
    <w:next w:val="a2"/>
    <w:uiPriority w:val="99"/>
    <w:semiHidden/>
    <w:unhideWhenUsed/>
    <w:rsid w:val="002D15F2"/>
  </w:style>
  <w:style w:type="numbering" w:customStyle="1" w:styleId="53131">
    <w:name w:val="Нет списка53131"/>
    <w:next w:val="a2"/>
    <w:uiPriority w:val="99"/>
    <w:semiHidden/>
    <w:unhideWhenUsed/>
    <w:rsid w:val="002D15F2"/>
  </w:style>
  <w:style w:type="numbering" w:customStyle="1" w:styleId="63131">
    <w:name w:val="Нет списка63131"/>
    <w:next w:val="a2"/>
    <w:uiPriority w:val="99"/>
    <w:semiHidden/>
    <w:unhideWhenUsed/>
    <w:rsid w:val="002D15F2"/>
  </w:style>
  <w:style w:type="numbering" w:customStyle="1" w:styleId="71131">
    <w:name w:val="Нет списка71131"/>
    <w:next w:val="a2"/>
    <w:uiPriority w:val="99"/>
    <w:semiHidden/>
    <w:unhideWhenUsed/>
    <w:rsid w:val="002D15F2"/>
  </w:style>
  <w:style w:type="numbering" w:customStyle="1" w:styleId="112131">
    <w:name w:val="Нет списка112131"/>
    <w:next w:val="a2"/>
    <w:uiPriority w:val="99"/>
    <w:semiHidden/>
    <w:unhideWhenUsed/>
    <w:rsid w:val="002D15F2"/>
  </w:style>
  <w:style w:type="numbering" w:customStyle="1" w:styleId="211131">
    <w:name w:val="Нет списка211131"/>
    <w:next w:val="a2"/>
    <w:uiPriority w:val="99"/>
    <w:semiHidden/>
    <w:unhideWhenUsed/>
    <w:rsid w:val="002D15F2"/>
  </w:style>
  <w:style w:type="numbering" w:customStyle="1" w:styleId="311131">
    <w:name w:val="Нет списка311131"/>
    <w:next w:val="a2"/>
    <w:uiPriority w:val="99"/>
    <w:semiHidden/>
    <w:unhideWhenUsed/>
    <w:rsid w:val="002D15F2"/>
  </w:style>
  <w:style w:type="numbering" w:customStyle="1" w:styleId="411131">
    <w:name w:val="Нет списка411131"/>
    <w:next w:val="a2"/>
    <w:uiPriority w:val="99"/>
    <w:semiHidden/>
    <w:unhideWhenUsed/>
    <w:rsid w:val="002D15F2"/>
  </w:style>
  <w:style w:type="numbering" w:customStyle="1" w:styleId="511131">
    <w:name w:val="Нет списка511131"/>
    <w:next w:val="a2"/>
    <w:uiPriority w:val="99"/>
    <w:semiHidden/>
    <w:unhideWhenUsed/>
    <w:rsid w:val="002D15F2"/>
  </w:style>
  <w:style w:type="numbering" w:customStyle="1" w:styleId="611131">
    <w:name w:val="Нет списка611131"/>
    <w:next w:val="a2"/>
    <w:uiPriority w:val="99"/>
    <w:semiHidden/>
    <w:unhideWhenUsed/>
    <w:rsid w:val="002D15F2"/>
  </w:style>
  <w:style w:type="numbering" w:customStyle="1" w:styleId="81131">
    <w:name w:val="Нет списка81131"/>
    <w:next w:val="a2"/>
    <w:uiPriority w:val="99"/>
    <w:semiHidden/>
    <w:unhideWhenUsed/>
    <w:rsid w:val="002D15F2"/>
  </w:style>
  <w:style w:type="numbering" w:customStyle="1" w:styleId="121131">
    <w:name w:val="Нет списка121131"/>
    <w:next w:val="a2"/>
    <w:uiPriority w:val="99"/>
    <w:semiHidden/>
    <w:unhideWhenUsed/>
    <w:rsid w:val="002D15F2"/>
  </w:style>
  <w:style w:type="numbering" w:customStyle="1" w:styleId="221131">
    <w:name w:val="Нет списка221131"/>
    <w:next w:val="a2"/>
    <w:uiPriority w:val="99"/>
    <w:semiHidden/>
    <w:unhideWhenUsed/>
    <w:rsid w:val="002D15F2"/>
  </w:style>
  <w:style w:type="numbering" w:customStyle="1" w:styleId="321131">
    <w:name w:val="Нет списка321131"/>
    <w:next w:val="a2"/>
    <w:uiPriority w:val="99"/>
    <w:semiHidden/>
    <w:unhideWhenUsed/>
    <w:rsid w:val="002D15F2"/>
  </w:style>
  <w:style w:type="numbering" w:customStyle="1" w:styleId="421131">
    <w:name w:val="Нет списка421131"/>
    <w:next w:val="a2"/>
    <w:uiPriority w:val="99"/>
    <w:semiHidden/>
    <w:unhideWhenUsed/>
    <w:rsid w:val="002D15F2"/>
  </w:style>
  <w:style w:type="numbering" w:customStyle="1" w:styleId="521131">
    <w:name w:val="Нет списка521131"/>
    <w:next w:val="a2"/>
    <w:uiPriority w:val="99"/>
    <w:semiHidden/>
    <w:unhideWhenUsed/>
    <w:rsid w:val="002D15F2"/>
  </w:style>
  <w:style w:type="numbering" w:customStyle="1" w:styleId="621131">
    <w:name w:val="Нет списка621131"/>
    <w:next w:val="a2"/>
    <w:uiPriority w:val="99"/>
    <w:semiHidden/>
    <w:unhideWhenUsed/>
    <w:rsid w:val="002D15F2"/>
  </w:style>
  <w:style w:type="numbering" w:customStyle="1" w:styleId="91111">
    <w:name w:val="Нет списка91111"/>
    <w:next w:val="a2"/>
    <w:uiPriority w:val="99"/>
    <w:semiHidden/>
    <w:unhideWhenUsed/>
    <w:rsid w:val="002D15F2"/>
  </w:style>
  <w:style w:type="numbering" w:customStyle="1" w:styleId="131111">
    <w:name w:val="Нет списка131111"/>
    <w:next w:val="a2"/>
    <w:uiPriority w:val="99"/>
    <w:semiHidden/>
    <w:rsid w:val="002D15F2"/>
  </w:style>
  <w:style w:type="numbering" w:customStyle="1" w:styleId="11111121">
    <w:name w:val="Нет списка11111121"/>
    <w:next w:val="a2"/>
    <w:uiPriority w:val="99"/>
    <w:semiHidden/>
    <w:unhideWhenUsed/>
    <w:rsid w:val="002D15F2"/>
  </w:style>
  <w:style w:type="numbering" w:customStyle="1" w:styleId="231111">
    <w:name w:val="Нет списка231111"/>
    <w:next w:val="a2"/>
    <w:uiPriority w:val="99"/>
    <w:semiHidden/>
    <w:unhideWhenUsed/>
    <w:rsid w:val="002D15F2"/>
  </w:style>
  <w:style w:type="numbering" w:customStyle="1" w:styleId="331111">
    <w:name w:val="Нет списка331111"/>
    <w:next w:val="a2"/>
    <w:uiPriority w:val="99"/>
    <w:semiHidden/>
    <w:unhideWhenUsed/>
    <w:rsid w:val="002D15F2"/>
  </w:style>
  <w:style w:type="numbering" w:customStyle="1" w:styleId="431111">
    <w:name w:val="Нет списка431111"/>
    <w:next w:val="a2"/>
    <w:uiPriority w:val="99"/>
    <w:semiHidden/>
    <w:unhideWhenUsed/>
    <w:rsid w:val="002D15F2"/>
  </w:style>
  <w:style w:type="numbering" w:customStyle="1" w:styleId="531111">
    <w:name w:val="Нет списка531111"/>
    <w:next w:val="a2"/>
    <w:uiPriority w:val="99"/>
    <w:semiHidden/>
    <w:unhideWhenUsed/>
    <w:rsid w:val="002D15F2"/>
  </w:style>
  <w:style w:type="numbering" w:customStyle="1" w:styleId="631111">
    <w:name w:val="Нет списка631111"/>
    <w:next w:val="a2"/>
    <w:uiPriority w:val="99"/>
    <w:semiHidden/>
    <w:unhideWhenUsed/>
    <w:rsid w:val="002D15F2"/>
  </w:style>
  <w:style w:type="numbering" w:customStyle="1" w:styleId="711111">
    <w:name w:val="Нет списка711111"/>
    <w:next w:val="a2"/>
    <w:uiPriority w:val="99"/>
    <w:semiHidden/>
    <w:unhideWhenUsed/>
    <w:rsid w:val="002D15F2"/>
  </w:style>
  <w:style w:type="numbering" w:customStyle="1" w:styleId="111111121">
    <w:name w:val="Нет списка111111121"/>
    <w:next w:val="a2"/>
    <w:uiPriority w:val="99"/>
    <w:semiHidden/>
    <w:unhideWhenUsed/>
    <w:rsid w:val="002D15F2"/>
  </w:style>
  <w:style w:type="numbering" w:customStyle="1" w:styleId="2111111">
    <w:name w:val="Нет списка2111111"/>
    <w:next w:val="a2"/>
    <w:uiPriority w:val="99"/>
    <w:semiHidden/>
    <w:unhideWhenUsed/>
    <w:rsid w:val="002D15F2"/>
  </w:style>
  <w:style w:type="numbering" w:customStyle="1" w:styleId="3111111">
    <w:name w:val="Нет списка3111111"/>
    <w:next w:val="a2"/>
    <w:uiPriority w:val="99"/>
    <w:semiHidden/>
    <w:unhideWhenUsed/>
    <w:rsid w:val="002D15F2"/>
  </w:style>
  <w:style w:type="numbering" w:customStyle="1" w:styleId="4111111">
    <w:name w:val="Нет списка4111111"/>
    <w:next w:val="a2"/>
    <w:uiPriority w:val="99"/>
    <w:semiHidden/>
    <w:unhideWhenUsed/>
    <w:rsid w:val="002D15F2"/>
  </w:style>
  <w:style w:type="numbering" w:customStyle="1" w:styleId="5111111">
    <w:name w:val="Нет списка5111111"/>
    <w:next w:val="a2"/>
    <w:uiPriority w:val="99"/>
    <w:semiHidden/>
    <w:unhideWhenUsed/>
    <w:rsid w:val="002D15F2"/>
  </w:style>
  <w:style w:type="numbering" w:customStyle="1" w:styleId="6111111">
    <w:name w:val="Нет списка6111111"/>
    <w:next w:val="a2"/>
    <w:uiPriority w:val="99"/>
    <w:semiHidden/>
    <w:unhideWhenUsed/>
    <w:rsid w:val="002D15F2"/>
  </w:style>
  <w:style w:type="numbering" w:customStyle="1" w:styleId="811111">
    <w:name w:val="Нет списка811111"/>
    <w:next w:val="a2"/>
    <w:uiPriority w:val="99"/>
    <w:semiHidden/>
    <w:unhideWhenUsed/>
    <w:rsid w:val="002D15F2"/>
  </w:style>
  <w:style w:type="numbering" w:customStyle="1" w:styleId="1211111">
    <w:name w:val="Нет списка1211111"/>
    <w:next w:val="a2"/>
    <w:uiPriority w:val="99"/>
    <w:semiHidden/>
    <w:unhideWhenUsed/>
    <w:rsid w:val="002D15F2"/>
  </w:style>
  <w:style w:type="numbering" w:customStyle="1" w:styleId="2211111">
    <w:name w:val="Нет списка2211111"/>
    <w:next w:val="a2"/>
    <w:uiPriority w:val="99"/>
    <w:semiHidden/>
    <w:unhideWhenUsed/>
    <w:rsid w:val="002D15F2"/>
  </w:style>
  <w:style w:type="numbering" w:customStyle="1" w:styleId="3211111">
    <w:name w:val="Нет списка3211111"/>
    <w:next w:val="a2"/>
    <w:uiPriority w:val="99"/>
    <w:semiHidden/>
    <w:unhideWhenUsed/>
    <w:rsid w:val="002D15F2"/>
  </w:style>
  <w:style w:type="numbering" w:customStyle="1" w:styleId="4211111">
    <w:name w:val="Нет списка4211111"/>
    <w:next w:val="a2"/>
    <w:uiPriority w:val="99"/>
    <w:semiHidden/>
    <w:unhideWhenUsed/>
    <w:rsid w:val="002D15F2"/>
  </w:style>
  <w:style w:type="numbering" w:customStyle="1" w:styleId="5211111">
    <w:name w:val="Нет списка5211111"/>
    <w:next w:val="a2"/>
    <w:uiPriority w:val="99"/>
    <w:semiHidden/>
    <w:unhideWhenUsed/>
    <w:rsid w:val="002D15F2"/>
  </w:style>
  <w:style w:type="numbering" w:customStyle="1" w:styleId="6211111">
    <w:name w:val="Нет списка6211111"/>
    <w:next w:val="a2"/>
    <w:uiPriority w:val="99"/>
    <w:semiHidden/>
    <w:unhideWhenUsed/>
    <w:rsid w:val="002D15F2"/>
  </w:style>
  <w:style w:type="numbering" w:customStyle="1" w:styleId="10111">
    <w:name w:val="Нет списка10111"/>
    <w:next w:val="a2"/>
    <w:uiPriority w:val="99"/>
    <w:semiHidden/>
    <w:unhideWhenUsed/>
    <w:rsid w:val="002D15F2"/>
  </w:style>
  <w:style w:type="numbering" w:customStyle="1" w:styleId="14111">
    <w:name w:val="Нет списка14111"/>
    <w:next w:val="a2"/>
    <w:uiPriority w:val="99"/>
    <w:semiHidden/>
    <w:rsid w:val="002D15F2"/>
  </w:style>
  <w:style w:type="numbering" w:customStyle="1" w:styleId="1121111">
    <w:name w:val="Нет списка1121111"/>
    <w:next w:val="a2"/>
    <w:uiPriority w:val="99"/>
    <w:semiHidden/>
    <w:unhideWhenUsed/>
    <w:rsid w:val="002D15F2"/>
  </w:style>
  <w:style w:type="numbering" w:customStyle="1" w:styleId="24111">
    <w:name w:val="Нет списка24111"/>
    <w:next w:val="a2"/>
    <w:uiPriority w:val="99"/>
    <w:semiHidden/>
    <w:unhideWhenUsed/>
    <w:rsid w:val="002D15F2"/>
  </w:style>
  <w:style w:type="numbering" w:customStyle="1" w:styleId="34111">
    <w:name w:val="Нет списка34111"/>
    <w:next w:val="a2"/>
    <w:uiPriority w:val="99"/>
    <w:semiHidden/>
    <w:unhideWhenUsed/>
    <w:rsid w:val="002D15F2"/>
  </w:style>
  <w:style w:type="numbering" w:customStyle="1" w:styleId="44111">
    <w:name w:val="Нет списка44111"/>
    <w:next w:val="a2"/>
    <w:uiPriority w:val="99"/>
    <w:semiHidden/>
    <w:unhideWhenUsed/>
    <w:rsid w:val="002D15F2"/>
  </w:style>
  <w:style w:type="numbering" w:customStyle="1" w:styleId="54111">
    <w:name w:val="Нет списка54111"/>
    <w:next w:val="a2"/>
    <w:uiPriority w:val="99"/>
    <w:semiHidden/>
    <w:unhideWhenUsed/>
    <w:rsid w:val="002D15F2"/>
  </w:style>
  <w:style w:type="numbering" w:customStyle="1" w:styleId="64111">
    <w:name w:val="Нет списка64111"/>
    <w:next w:val="a2"/>
    <w:uiPriority w:val="99"/>
    <w:semiHidden/>
    <w:unhideWhenUsed/>
    <w:rsid w:val="002D15F2"/>
  </w:style>
  <w:style w:type="numbering" w:customStyle="1" w:styleId="72111">
    <w:name w:val="Нет списка72111"/>
    <w:next w:val="a2"/>
    <w:uiPriority w:val="99"/>
    <w:semiHidden/>
    <w:unhideWhenUsed/>
    <w:rsid w:val="002D15F2"/>
  </w:style>
  <w:style w:type="numbering" w:customStyle="1" w:styleId="1112111">
    <w:name w:val="Нет списка1112111"/>
    <w:next w:val="a2"/>
    <w:uiPriority w:val="99"/>
    <w:semiHidden/>
    <w:unhideWhenUsed/>
    <w:rsid w:val="002D15F2"/>
  </w:style>
  <w:style w:type="numbering" w:customStyle="1" w:styleId="212111">
    <w:name w:val="Нет списка212111"/>
    <w:next w:val="a2"/>
    <w:uiPriority w:val="99"/>
    <w:semiHidden/>
    <w:unhideWhenUsed/>
    <w:rsid w:val="002D15F2"/>
  </w:style>
  <w:style w:type="numbering" w:customStyle="1" w:styleId="312111">
    <w:name w:val="Нет списка312111"/>
    <w:next w:val="a2"/>
    <w:uiPriority w:val="99"/>
    <w:semiHidden/>
    <w:unhideWhenUsed/>
    <w:rsid w:val="002D15F2"/>
  </w:style>
  <w:style w:type="numbering" w:customStyle="1" w:styleId="412111">
    <w:name w:val="Нет списка412111"/>
    <w:next w:val="a2"/>
    <w:uiPriority w:val="99"/>
    <w:semiHidden/>
    <w:unhideWhenUsed/>
    <w:rsid w:val="002D15F2"/>
  </w:style>
  <w:style w:type="numbering" w:customStyle="1" w:styleId="512111">
    <w:name w:val="Нет списка512111"/>
    <w:next w:val="a2"/>
    <w:uiPriority w:val="99"/>
    <w:semiHidden/>
    <w:unhideWhenUsed/>
    <w:rsid w:val="002D15F2"/>
  </w:style>
  <w:style w:type="numbering" w:customStyle="1" w:styleId="612111">
    <w:name w:val="Нет списка612111"/>
    <w:next w:val="a2"/>
    <w:uiPriority w:val="99"/>
    <w:semiHidden/>
    <w:unhideWhenUsed/>
    <w:rsid w:val="002D15F2"/>
  </w:style>
  <w:style w:type="numbering" w:customStyle="1" w:styleId="82111">
    <w:name w:val="Нет списка82111"/>
    <w:next w:val="a2"/>
    <w:uiPriority w:val="99"/>
    <w:semiHidden/>
    <w:unhideWhenUsed/>
    <w:rsid w:val="002D15F2"/>
  </w:style>
  <w:style w:type="numbering" w:customStyle="1" w:styleId="122111">
    <w:name w:val="Нет списка122111"/>
    <w:next w:val="a2"/>
    <w:uiPriority w:val="99"/>
    <w:semiHidden/>
    <w:unhideWhenUsed/>
    <w:rsid w:val="002D15F2"/>
  </w:style>
  <w:style w:type="numbering" w:customStyle="1" w:styleId="222111">
    <w:name w:val="Нет списка222111"/>
    <w:next w:val="a2"/>
    <w:uiPriority w:val="99"/>
    <w:semiHidden/>
    <w:unhideWhenUsed/>
    <w:rsid w:val="002D15F2"/>
  </w:style>
  <w:style w:type="numbering" w:customStyle="1" w:styleId="322111">
    <w:name w:val="Нет списка322111"/>
    <w:next w:val="a2"/>
    <w:uiPriority w:val="99"/>
    <w:semiHidden/>
    <w:unhideWhenUsed/>
    <w:rsid w:val="002D15F2"/>
  </w:style>
  <w:style w:type="numbering" w:customStyle="1" w:styleId="422111">
    <w:name w:val="Нет списка422111"/>
    <w:next w:val="a2"/>
    <w:uiPriority w:val="99"/>
    <w:semiHidden/>
    <w:unhideWhenUsed/>
    <w:rsid w:val="002D15F2"/>
  </w:style>
  <w:style w:type="numbering" w:customStyle="1" w:styleId="522111">
    <w:name w:val="Нет списка522111"/>
    <w:next w:val="a2"/>
    <w:uiPriority w:val="99"/>
    <w:semiHidden/>
    <w:unhideWhenUsed/>
    <w:rsid w:val="002D15F2"/>
  </w:style>
  <w:style w:type="numbering" w:customStyle="1" w:styleId="622111">
    <w:name w:val="Нет списка622111"/>
    <w:next w:val="a2"/>
    <w:uiPriority w:val="99"/>
    <w:semiHidden/>
    <w:unhideWhenUsed/>
    <w:rsid w:val="002D15F2"/>
  </w:style>
  <w:style w:type="numbering" w:customStyle="1" w:styleId="1711">
    <w:name w:val="Нет списка1711"/>
    <w:next w:val="a2"/>
    <w:uiPriority w:val="99"/>
    <w:semiHidden/>
    <w:unhideWhenUsed/>
    <w:rsid w:val="002D15F2"/>
  </w:style>
  <w:style w:type="numbering" w:customStyle="1" w:styleId="1811">
    <w:name w:val="Нет списка1811"/>
    <w:next w:val="a2"/>
    <w:uiPriority w:val="99"/>
    <w:semiHidden/>
    <w:rsid w:val="002D15F2"/>
  </w:style>
  <w:style w:type="numbering" w:customStyle="1" w:styleId="11411">
    <w:name w:val="Нет списка11411"/>
    <w:next w:val="a2"/>
    <w:uiPriority w:val="99"/>
    <w:semiHidden/>
    <w:unhideWhenUsed/>
    <w:rsid w:val="002D15F2"/>
  </w:style>
  <w:style w:type="numbering" w:customStyle="1" w:styleId="2611">
    <w:name w:val="Нет списка2611"/>
    <w:next w:val="a2"/>
    <w:uiPriority w:val="99"/>
    <w:semiHidden/>
    <w:unhideWhenUsed/>
    <w:rsid w:val="002D15F2"/>
  </w:style>
  <w:style w:type="numbering" w:customStyle="1" w:styleId="3611">
    <w:name w:val="Нет списка3611"/>
    <w:next w:val="a2"/>
    <w:uiPriority w:val="99"/>
    <w:semiHidden/>
    <w:unhideWhenUsed/>
    <w:rsid w:val="002D15F2"/>
  </w:style>
  <w:style w:type="numbering" w:customStyle="1" w:styleId="4611">
    <w:name w:val="Нет списка4611"/>
    <w:next w:val="a2"/>
    <w:uiPriority w:val="99"/>
    <w:semiHidden/>
    <w:unhideWhenUsed/>
    <w:rsid w:val="002D15F2"/>
  </w:style>
  <w:style w:type="numbering" w:customStyle="1" w:styleId="5611">
    <w:name w:val="Нет списка5611"/>
    <w:next w:val="a2"/>
    <w:uiPriority w:val="99"/>
    <w:semiHidden/>
    <w:unhideWhenUsed/>
    <w:rsid w:val="002D15F2"/>
  </w:style>
  <w:style w:type="numbering" w:customStyle="1" w:styleId="6611">
    <w:name w:val="Нет списка6611"/>
    <w:next w:val="a2"/>
    <w:uiPriority w:val="99"/>
    <w:semiHidden/>
    <w:unhideWhenUsed/>
    <w:rsid w:val="002D15F2"/>
  </w:style>
  <w:style w:type="numbering" w:customStyle="1" w:styleId="7411">
    <w:name w:val="Нет списка7411"/>
    <w:next w:val="a2"/>
    <w:uiPriority w:val="99"/>
    <w:semiHidden/>
    <w:unhideWhenUsed/>
    <w:rsid w:val="002D15F2"/>
  </w:style>
  <w:style w:type="numbering" w:customStyle="1" w:styleId="111411">
    <w:name w:val="Нет списка111411"/>
    <w:next w:val="a2"/>
    <w:uiPriority w:val="99"/>
    <w:semiHidden/>
    <w:unhideWhenUsed/>
    <w:rsid w:val="002D15F2"/>
  </w:style>
  <w:style w:type="numbering" w:customStyle="1" w:styleId="21411">
    <w:name w:val="Нет списка21411"/>
    <w:next w:val="a2"/>
    <w:uiPriority w:val="99"/>
    <w:semiHidden/>
    <w:unhideWhenUsed/>
    <w:rsid w:val="002D15F2"/>
  </w:style>
  <w:style w:type="numbering" w:customStyle="1" w:styleId="31411">
    <w:name w:val="Нет списка31411"/>
    <w:next w:val="a2"/>
    <w:uiPriority w:val="99"/>
    <w:semiHidden/>
    <w:unhideWhenUsed/>
    <w:rsid w:val="002D15F2"/>
  </w:style>
  <w:style w:type="numbering" w:customStyle="1" w:styleId="41411">
    <w:name w:val="Нет списка41411"/>
    <w:next w:val="a2"/>
    <w:uiPriority w:val="99"/>
    <w:semiHidden/>
    <w:unhideWhenUsed/>
    <w:rsid w:val="002D15F2"/>
  </w:style>
  <w:style w:type="numbering" w:customStyle="1" w:styleId="51411">
    <w:name w:val="Нет списка51411"/>
    <w:next w:val="a2"/>
    <w:uiPriority w:val="99"/>
    <w:semiHidden/>
    <w:unhideWhenUsed/>
    <w:rsid w:val="002D15F2"/>
  </w:style>
  <w:style w:type="numbering" w:customStyle="1" w:styleId="61411">
    <w:name w:val="Нет списка61411"/>
    <w:next w:val="a2"/>
    <w:uiPriority w:val="99"/>
    <w:semiHidden/>
    <w:unhideWhenUsed/>
    <w:rsid w:val="002D15F2"/>
  </w:style>
  <w:style w:type="numbering" w:customStyle="1" w:styleId="8411">
    <w:name w:val="Нет списка8411"/>
    <w:next w:val="a2"/>
    <w:uiPriority w:val="99"/>
    <w:semiHidden/>
    <w:unhideWhenUsed/>
    <w:rsid w:val="002D15F2"/>
  </w:style>
  <w:style w:type="numbering" w:customStyle="1" w:styleId="12411">
    <w:name w:val="Нет списка12411"/>
    <w:next w:val="a2"/>
    <w:uiPriority w:val="99"/>
    <w:semiHidden/>
    <w:unhideWhenUsed/>
    <w:rsid w:val="002D15F2"/>
  </w:style>
  <w:style w:type="numbering" w:customStyle="1" w:styleId="22411">
    <w:name w:val="Нет списка22411"/>
    <w:next w:val="a2"/>
    <w:uiPriority w:val="99"/>
    <w:semiHidden/>
    <w:unhideWhenUsed/>
    <w:rsid w:val="002D15F2"/>
  </w:style>
  <w:style w:type="numbering" w:customStyle="1" w:styleId="32411">
    <w:name w:val="Нет списка32411"/>
    <w:next w:val="a2"/>
    <w:uiPriority w:val="99"/>
    <w:semiHidden/>
    <w:unhideWhenUsed/>
    <w:rsid w:val="002D15F2"/>
  </w:style>
  <w:style w:type="numbering" w:customStyle="1" w:styleId="42411">
    <w:name w:val="Нет списка42411"/>
    <w:next w:val="a2"/>
    <w:uiPriority w:val="99"/>
    <w:semiHidden/>
    <w:unhideWhenUsed/>
    <w:rsid w:val="002D15F2"/>
  </w:style>
  <w:style w:type="numbering" w:customStyle="1" w:styleId="52411">
    <w:name w:val="Нет списка52411"/>
    <w:next w:val="a2"/>
    <w:uiPriority w:val="99"/>
    <w:semiHidden/>
    <w:unhideWhenUsed/>
    <w:rsid w:val="002D15F2"/>
  </w:style>
  <w:style w:type="numbering" w:customStyle="1" w:styleId="62411">
    <w:name w:val="Нет списка62411"/>
    <w:next w:val="a2"/>
    <w:uiPriority w:val="99"/>
    <w:semiHidden/>
    <w:unhideWhenUsed/>
    <w:rsid w:val="002D15F2"/>
  </w:style>
  <w:style w:type="numbering" w:customStyle="1" w:styleId="9211">
    <w:name w:val="Нет списка9211"/>
    <w:next w:val="a2"/>
    <w:uiPriority w:val="99"/>
    <w:semiHidden/>
    <w:rsid w:val="002D15F2"/>
  </w:style>
  <w:style w:type="numbering" w:customStyle="1" w:styleId="13211">
    <w:name w:val="Нет списка13211"/>
    <w:next w:val="a2"/>
    <w:uiPriority w:val="99"/>
    <w:semiHidden/>
    <w:unhideWhenUsed/>
    <w:rsid w:val="002D15F2"/>
  </w:style>
  <w:style w:type="numbering" w:customStyle="1" w:styleId="23211">
    <w:name w:val="Нет списка23211"/>
    <w:next w:val="a2"/>
    <w:uiPriority w:val="99"/>
    <w:semiHidden/>
    <w:unhideWhenUsed/>
    <w:rsid w:val="002D15F2"/>
  </w:style>
  <w:style w:type="numbering" w:customStyle="1" w:styleId="33211">
    <w:name w:val="Нет списка33211"/>
    <w:next w:val="a2"/>
    <w:uiPriority w:val="99"/>
    <w:semiHidden/>
    <w:unhideWhenUsed/>
    <w:rsid w:val="002D15F2"/>
  </w:style>
  <w:style w:type="numbering" w:customStyle="1" w:styleId="43211">
    <w:name w:val="Нет списка43211"/>
    <w:next w:val="a2"/>
    <w:uiPriority w:val="99"/>
    <w:semiHidden/>
    <w:unhideWhenUsed/>
    <w:rsid w:val="002D15F2"/>
  </w:style>
  <w:style w:type="numbering" w:customStyle="1" w:styleId="53211">
    <w:name w:val="Нет списка53211"/>
    <w:next w:val="a2"/>
    <w:uiPriority w:val="99"/>
    <w:semiHidden/>
    <w:unhideWhenUsed/>
    <w:rsid w:val="002D15F2"/>
  </w:style>
  <w:style w:type="numbering" w:customStyle="1" w:styleId="63211">
    <w:name w:val="Нет списка63211"/>
    <w:next w:val="a2"/>
    <w:uiPriority w:val="99"/>
    <w:semiHidden/>
    <w:unhideWhenUsed/>
    <w:rsid w:val="002D15F2"/>
  </w:style>
  <w:style w:type="numbering" w:customStyle="1" w:styleId="71211">
    <w:name w:val="Нет списка71211"/>
    <w:next w:val="a2"/>
    <w:uiPriority w:val="99"/>
    <w:semiHidden/>
    <w:unhideWhenUsed/>
    <w:rsid w:val="002D15F2"/>
  </w:style>
  <w:style w:type="numbering" w:customStyle="1" w:styleId="112211">
    <w:name w:val="Нет списка112211"/>
    <w:next w:val="a2"/>
    <w:uiPriority w:val="99"/>
    <w:semiHidden/>
    <w:unhideWhenUsed/>
    <w:rsid w:val="002D15F2"/>
  </w:style>
  <w:style w:type="numbering" w:customStyle="1" w:styleId="211211">
    <w:name w:val="Нет списка211211"/>
    <w:next w:val="a2"/>
    <w:uiPriority w:val="99"/>
    <w:semiHidden/>
    <w:unhideWhenUsed/>
    <w:rsid w:val="002D15F2"/>
  </w:style>
  <w:style w:type="numbering" w:customStyle="1" w:styleId="311211">
    <w:name w:val="Нет списка311211"/>
    <w:next w:val="a2"/>
    <w:uiPriority w:val="99"/>
    <w:semiHidden/>
    <w:unhideWhenUsed/>
    <w:rsid w:val="002D15F2"/>
  </w:style>
  <w:style w:type="numbering" w:customStyle="1" w:styleId="411211">
    <w:name w:val="Нет списка411211"/>
    <w:next w:val="a2"/>
    <w:uiPriority w:val="99"/>
    <w:semiHidden/>
    <w:unhideWhenUsed/>
    <w:rsid w:val="002D15F2"/>
  </w:style>
  <w:style w:type="numbering" w:customStyle="1" w:styleId="511211">
    <w:name w:val="Нет списка511211"/>
    <w:next w:val="a2"/>
    <w:uiPriority w:val="99"/>
    <w:semiHidden/>
    <w:unhideWhenUsed/>
    <w:rsid w:val="002D15F2"/>
  </w:style>
  <w:style w:type="numbering" w:customStyle="1" w:styleId="611211">
    <w:name w:val="Нет списка611211"/>
    <w:next w:val="a2"/>
    <w:uiPriority w:val="99"/>
    <w:semiHidden/>
    <w:unhideWhenUsed/>
    <w:rsid w:val="002D15F2"/>
  </w:style>
  <w:style w:type="numbering" w:customStyle="1" w:styleId="81211">
    <w:name w:val="Нет списка81211"/>
    <w:next w:val="a2"/>
    <w:uiPriority w:val="99"/>
    <w:semiHidden/>
    <w:unhideWhenUsed/>
    <w:rsid w:val="002D15F2"/>
  </w:style>
  <w:style w:type="numbering" w:customStyle="1" w:styleId="121211">
    <w:name w:val="Нет списка121211"/>
    <w:next w:val="a2"/>
    <w:uiPriority w:val="99"/>
    <w:semiHidden/>
    <w:unhideWhenUsed/>
    <w:rsid w:val="002D15F2"/>
  </w:style>
  <w:style w:type="numbering" w:customStyle="1" w:styleId="221211">
    <w:name w:val="Нет списка221211"/>
    <w:next w:val="a2"/>
    <w:uiPriority w:val="99"/>
    <w:semiHidden/>
    <w:unhideWhenUsed/>
    <w:rsid w:val="002D15F2"/>
  </w:style>
  <w:style w:type="numbering" w:customStyle="1" w:styleId="321211">
    <w:name w:val="Нет списка321211"/>
    <w:next w:val="a2"/>
    <w:uiPriority w:val="99"/>
    <w:semiHidden/>
    <w:unhideWhenUsed/>
    <w:rsid w:val="002D15F2"/>
  </w:style>
  <w:style w:type="numbering" w:customStyle="1" w:styleId="421211">
    <w:name w:val="Нет списка421211"/>
    <w:next w:val="a2"/>
    <w:uiPriority w:val="99"/>
    <w:semiHidden/>
    <w:unhideWhenUsed/>
    <w:rsid w:val="002D15F2"/>
  </w:style>
  <w:style w:type="numbering" w:customStyle="1" w:styleId="521211">
    <w:name w:val="Нет списка521211"/>
    <w:next w:val="a2"/>
    <w:uiPriority w:val="99"/>
    <w:semiHidden/>
    <w:unhideWhenUsed/>
    <w:rsid w:val="002D15F2"/>
  </w:style>
  <w:style w:type="numbering" w:customStyle="1" w:styleId="621211">
    <w:name w:val="Нет списка621211"/>
    <w:next w:val="a2"/>
    <w:uiPriority w:val="99"/>
    <w:semiHidden/>
    <w:unhideWhenUsed/>
    <w:rsid w:val="002D15F2"/>
  </w:style>
  <w:style w:type="numbering" w:customStyle="1" w:styleId="91211">
    <w:name w:val="Нет списка91211"/>
    <w:next w:val="a2"/>
    <w:uiPriority w:val="99"/>
    <w:semiHidden/>
    <w:unhideWhenUsed/>
    <w:rsid w:val="002D15F2"/>
  </w:style>
  <w:style w:type="numbering" w:customStyle="1" w:styleId="131211">
    <w:name w:val="Нет списка131211"/>
    <w:next w:val="a2"/>
    <w:uiPriority w:val="99"/>
    <w:semiHidden/>
    <w:rsid w:val="002D15F2"/>
  </w:style>
  <w:style w:type="numbering" w:customStyle="1" w:styleId="1111211">
    <w:name w:val="Нет списка1111211"/>
    <w:next w:val="a2"/>
    <w:uiPriority w:val="99"/>
    <w:semiHidden/>
    <w:unhideWhenUsed/>
    <w:rsid w:val="002D15F2"/>
  </w:style>
  <w:style w:type="numbering" w:customStyle="1" w:styleId="231211">
    <w:name w:val="Нет списка231211"/>
    <w:next w:val="a2"/>
    <w:uiPriority w:val="99"/>
    <w:semiHidden/>
    <w:unhideWhenUsed/>
    <w:rsid w:val="002D15F2"/>
  </w:style>
  <w:style w:type="numbering" w:customStyle="1" w:styleId="331211">
    <w:name w:val="Нет списка331211"/>
    <w:next w:val="a2"/>
    <w:uiPriority w:val="99"/>
    <w:semiHidden/>
    <w:unhideWhenUsed/>
    <w:rsid w:val="002D15F2"/>
  </w:style>
  <w:style w:type="numbering" w:customStyle="1" w:styleId="431211">
    <w:name w:val="Нет списка431211"/>
    <w:next w:val="a2"/>
    <w:uiPriority w:val="99"/>
    <w:semiHidden/>
    <w:unhideWhenUsed/>
    <w:rsid w:val="002D15F2"/>
  </w:style>
  <w:style w:type="numbering" w:customStyle="1" w:styleId="531211">
    <w:name w:val="Нет списка531211"/>
    <w:next w:val="a2"/>
    <w:uiPriority w:val="99"/>
    <w:semiHidden/>
    <w:unhideWhenUsed/>
    <w:rsid w:val="002D15F2"/>
  </w:style>
  <w:style w:type="numbering" w:customStyle="1" w:styleId="631211">
    <w:name w:val="Нет списка631211"/>
    <w:next w:val="a2"/>
    <w:uiPriority w:val="99"/>
    <w:semiHidden/>
    <w:unhideWhenUsed/>
    <w:rsid w:val="002D15F2"/>
  </w:style>
  <w:style w:type="numbering" w:customStyle="1" w:styleId="711211">
    <w:name w:val="Нет списка711211"/>
    <w:next w:val="a2"/>
    <w:uiPriority w:val="99"/>
    <w:semiHidden/>
    <w:unhideWhenUsed/>
    <w:rsid w:val="002D15F2"/>
  </w:style>
  <w:style w:type="numbering" w:customStyle="1" w:styleId="11111211">
    <w:name w:val="Нет списка11111211"/>
    <w:next w:val="a2"/>
    <w:uiPriority w:val="99"/>
    <w:semiHidden/>
    <w:unhideWhenUsed/>
    <w:rsid w:val="002D15F2"/>
  </w:style>
  <w:style w:type="numbering" w:customStyle="1" w:styleId="2111211">
    <w:name w:val="Нет списка2111211"/>
    <w:next w:val="a2"/>
    <w:uiPriority w:val="99"/>
    <w:semiHidden/>
    <w:unhideWhenUsed/>
    <w:rsid w:val="002D15F2"/>
  </w:style>
  <w:style w:type="numbering" w:customStyle="1" w:styleId="3111211">
    <w:name w:val="Нет списка3111211"/>
    <w:next w:val="a2"/>
    <w:uiPriority w:val="99"/>
    <w:semiHidden/>
    <w:unhideWhenUsed/>
    <w:rsid w:val="002D15F2"/>
  </w:style>
  <w:style w:type="numbering" w:customStyle="1" w:styleId="4111211">
    <w:name w:val="Нет списка4111211"/>
    <w:next w:val="a2"/>
    <w:uiPriority w:val="99"/>
    <w:semiHidden/>
    <w:unhideWhenUsed/>
    <w:rsid w:val="002D15F2"/>
  </w:style>
  <w:style w:type="numbering" w:customStyle="1" w:styleId="5111211">
    <w:name w:val="Нет списка5111211"/>
    <w:next w:val="a2"/>
    <w:uiPriority w:val="99"/>
    <w:semiHidden/>
    <w:unhideWhenUsed/>
    <w:rsid w:val="002D15F2"/>
  </w:style>
  <w:style w:type="numbering" w:customStyle="1" w:styleId="6111211">
    <w:name w:val="Нет списка6111211"/>
    <w:next w:val="a2"/>
    <w:uiPriority w:val="99"/>
    <w:semiHidden/>
    <w:unhideWhenUsed/>
    <w:rsid w:val="002D15F2"/>
  </w:style>
  <w:style w:type="numbering" w:customStyle="1" w:styleId="811211">
    <w:name w:val="Нет списка811211"/>
    <w:next w:val="a2"/>
    <w:uiPriority w:val="99"/>
    <w:semiHidden/>
    <w:unhideWhenUsed/>
    <w:rsid w:val="002D15F2"/>
  </w:style>
  <w:style w:type="numbering" w:customStyle="1" w:styleId="1211211">
    <w:name w:val="Нет списка1211211"/>
    <w:next w:val="a2"/>
    <w:uiPriority w:val="99"/>
    <w:semiHidden/>
    <w:unhideWhenUsed/>
    <w:rsid w:val="002D15F2"/>
  </w:style>
  <w:style w:type="numbering" w:customStyle="1" w:styleId="2211211">
    <w:name w:val="Нет списка2211211"/>
    <w:next w:val="a2"/>
    <w:uiPriority w:val="99"/>
    <w:semiHidden/>
    <w:unhideWhenUsed/>
    <w:rsid w:val="002D15F2"/>
  </w:style>
  <w:style w:type="numbering" w:customStyle="1" w:styleId="3211211">
    <w:name w:val="Нет списка3211211"/>
    <w:next w:val="a2"/>
    <w:uiPriority w:val="99"/>
    <w:semiHidden/>
    <w:unhideWhenUsed/>
    <w:rsid w:val="002D15F2"/>
  </w:style>
  <w:style w:type="numbering" w:customStyle="1" w:styleId="4211211">
    <w:name w:val="Нет списка4211211"/>
    <w:next w:val="a2"/>
    <w:uiPriority w:val="99"/>
    <w:semiHidden/>
    <w:unhideWhenUsed/>
    <w:rsid w:val="002D15F2"/>
  </w:style>
  <w:style w:type="numbering" w:customStyle="1" w:styleId="5211211">
    <w:name w:val="Нет списка5211211"/>
    <w:next w:val="a2"/>
    <w:uiPriority w:val="99"/>
    <w:semiHidden/>
    <w:unhideWhenUsed/>
    <w:rsid w:val="002D15F2"/>
  </w:style>
  <w:style w:type="numbering" w:customStyle="1" w:styleId="6211211">
    <w:name w:val="Нет списка6211211"/>
    <w:next w:val="a2"/>
    <w:uiPriority w:val="99"/>
    <w:semiHidden/>
    <w:unhideWhenUsed/>
    <w:rsid w:val="002D15F2"/>
  </w:style>
  <w:style w:type="numbering" w:customStyle="1" w:styleId="10211">
    <w:name w:val="Нет списка10211"/>
    <w:next w:val="a2"/>
    <w:uiPriority w:val="99"/>
    <w:semiHidden/>
    <w:unhideWhenUsed/>
    <w:rsid w:val="002D15F2"/>
  </w:style>
  <w:style w:type="numbering" w:customStyle="1" w:styleId="14211">
    <w:name w:val="Нет списка14211"/>
    <w:next w:val="a2"/>
    <w:uiPriority w:val="99"/>
    <w:semiHidden/>
    <w:rsid w:val="002D15F2"/>
  </w:style>
  <w:style w:type="numbering" w:customStyle="1" w:styleId="1121211">
    <w:name w:val="Нет списка1121211"/>
    <w:next w:val="a2"/>
    <w:uiPriority w:val="99"/>
    <w:semiHidden/>
    <w:unhideWhenUsed/>
    <w:rsid w:val="002D15F2"/>
  </w:style>
  <w:style w:type="numbering" w:customStyle="1" w:styleId="24211">
    <w:name w:val="Нет списка24211"/>
    <w:next w:val="a2"/>
    <w:uiPriority w:val="99"/>
    <w:semiHidden/>
    <w:unhideWhenUsed/>
    <w:rsid w:val="002D15F2"/>
  </w:style>
  <w:style w:type="numbering" w:customStyle="1" w:styleId="34211">
    <w:name w:val="Нет списка34211"/>
    <w:next w:val="a2"/>
    <w:uiPriority w:val="99"/>
    <w:semiHidden/>
    <w:unhideWhenUsed/>
    <w:rsid w:val="002D15F2"/>
  </w:style>
  <w:style w:type="numbering" w:customStyle="1" w:styleId="44211">
    <w:name w:val="Нет списка44211"/>
    <w:next w:val="a2"/>
    <w:uiPriority w:val="99"/>
    <w:semiHidden/>
    <w:unhideWhenUsed/>
    <w:rsid w:val="002D15F2"/>
  </w:style>
  <w:style w:type="numbering" w:customStyle="1" w:styleId="54211">
    <w:name w:val="Нет списка54211"/>
    <w:next w:val="a2"/>
    <w:uiPriority w:val="99"/>
    <w:semiHidden/>
    <w:unhideWhenUsed/>
    <w:rsid w:val="002D15F2"/>
  </w:style>
  <w:style w:type="numbering" w:customStyle="1" w:styleId="64211">
    <w:name w:val="Нет списка64211"/>
    <w:next w:val="a2"/>
    <w:uiPriority w:val="99"/>
    <w:semiHidden/>
    <w:unhideWhenUsed/>
    <w:rsid w:val="002D15F2"/>
  </w:style>
  <w:style w:type="numbering" w:customStyle="1" w:styleId="72211">
    <w:name w:val="Нет списка72211"/>
    <w:next w:val="a2"/>
    <w:uiPriority w:val="99"/>
    <w:semiHidden/>
    <w:unhideWhenUsed/>
    <w:rsid w:val="002D15F2"/>
  </w:style>
  <w:style w:type="numbering" w:customStyle="1" w:styleId="1112211">
    <w:name w:val="Нет списка1112211"/>
    <w:next w:val="a2"/>
    <w:uiPriority w:val="99"/>
    <w:semiHidden/>
    <w:unhideWhenUsed/>
    <w:rsid w:val="002D15F2"/>
  </w:style>
  <w:style w:type="numbering" w:customStyle="1" w:styleId="212211">
    <w:name w:val="Нет списка212211"/>
    <w:next w:val="a2"/>
    <w:uiPriority w:val="99"/>
    <w:semiHidden/>
    <w:unhideWhenUsed/>
    <w:rsid w:val="002D15F2"/>
  </w:style>
  <w:style w:type="numbering" w:customStyle="1" w:styleId="312211">
    <w:name w:val="Нет списка312211"/>
    <w:next w:val="a2"/>
    <w:uiPriority w:val="99"/>
    <w:semiHidden/>
    <w:unhideWhenUsed/>
    <w:rsid w:val="002D15F2"/>
  </w:style>
  <w:style w:type="numbering" w:customStyle="1" w:styleId="412211">
    <w:name w:val="Нет списка412211"/>
    <w:next w:val="a2"/>
    <w:uiPriority w:val="99"/>
    <w:semiHidden/>
    <w:unhideWhenUsed/>
    <w:rsid w:val="002D15F2"/>
  </w:style>
  <w:style w:type="numbering" w:customStyle="1" w:styleId="512211">
    <w:name w:val="Нет списка512211"/>
    <w:next w:val="a2"/>
    <w:uiPriority w:val="99"/>
    <w:semiHidden/>
    <w:unhideWhenUsed/>
    <w:rsid w:val="002D15F2"/>
  </w:style>
  <w:style w:type="numbering" w:customStyle="1" w:styleId="612211">
    <w:name w:val="Нет списка612211"/>
    <w:next w:val="a2"/>
    <w:uiPriority w:val="99"/>
    <w:semiHidden/>
    <w:unhideWhenUsed/>
    <w:rsid w:val="002D15F2"/>
  </w:style>
  <w:style w:type="numbering" w:customStyle="1" w:styleId="82211">
    <w:name w:val="Нет списка82211"/>
    <w:next w:val="a2"/>
    <w:uiPriority w:val="99"/>
    <w:semiHidden/>
    <w:unhideWhenUsed/>
    <w:rsid w:val="002D15F2"/>
  </w:style>
  <w:style w:type="numbering" w:customStyle="1" w:styleId="122211">
    <w:name w:val="Нет списка122211"/>
    <w:next w:val="a2"/>
    <w:uiPriority w:val="99"/>
    <w:semiHidden/>
    <w:unhideWhenUsed/>
    <w:rsid w:val="002D15F2"/>
  </w:style>
  <w:style w:type="numbering" w:customStyle="1" w:styleId="222211">
    <w:name w:val="Нет списка222211"/>
    <w:next w:val="a2"/>
    <w:uiPriority w:val="99"/>
    <w:semiHidden/>
    <w:unhideWhenUsed/>
    <w:rsid w:val="002D15F2"/>
  </w:style>
  <w:style w:type="numbering" w:customStyle="1" w:styleId="322211">
    <w:name w:val="Нет списка322211"/>
    <w:next w:val="a2"/>
    <w:uiPriority w:val="99"/>
    <w:semiHidden/>
    <w:unhideWhenUsed/>
    <w:rsid w:val="002D15F2"/>
  </w:style>
  <w:style w:type="numbering" w:customStyle="1" w:styleId="422211">
    <w:name w:val="Нет списка422211"/>
    <w:next w:val="a2"/>
    <w:uiPriority w:val="99"/>
    <w:semiHidden/>
    <w:unhideWhenUsed/>
    <w:rsid w:val="002D15F2"/>
  </w:style>
  <w:style w:type="numbering" w:customStyle="1" w:styleId="522211">
    <w:name w:val="Нет списка522211"/>
    <w:next w:val="a2"/>
    <w:uiPriority w:val="99"/>
    <w:semiHidden/>
    <w:unhideWhenUsed/>
    <w:rsid w:val="002D15F2"/>
  </w:style>
  <w:style w:type="numbering" w:customStyle="1" w:styleId="622211">
    <w:name w:val="Нет списка622211"/>
    <w:next w:val="a2"/>
    <w:uiPriority w:val="99"/>
    <w:semiHidden/>
    <w:unhideWhenUsed/>
    <w:rsid w:val="002D15F2"/>
  </w:style>
  <w:style w:type="table" w:customStyle="1" w:styleId="11310">
    <w:name w:val="Сетка таблицы113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0">
    <w:name w:val="Сетка таблицы11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">
    <w:name w:val="Нет списка1111111111"/>
    <w:next w:val="a2"/>
    <w:uiPriority w:val="99"/>
    <w:semiHidden/>
    <w:unhideWhenUsed/>
    <w:rsid w:val="002D15F2"/>
  </w:style>
  <w:style w:type="numbering" w:customStyle="1" w:styleId="11111111111">
    <w:name w:val="Нет списка11111111111"/>
    <w:next w:val="a2"/>
    <w:uiPriority w:val="99"/>
    <w:semiHidden/>
    <w:unhideWhenUsed/>
    <w:rsid w:val="002D15F2"/>
  </w:style>
  <w:style w:type="table" w:customStyle="1" w:styleId="216">
    <w:name w:val="Сетка таблицы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2D15F2"/>
  </w:style>
  <w:style w:type="numbering" w:customStyle="1" w:styleId="1160">
    <w:name w:val="Нет списка116"/>
    <w:next w:val="a2"/>
    <w:uiPriority w:val="99"/>
    <w:semiHidden/>
    <w:unhideWhenUsed/>
    <w:rsid w:val="002D15F2"/>
  </w:style>
  <w:style w:type="table" w:customStyle="1" w:styleId="60">
    <w:name w:val="Сетка таблицы6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2D15F2"/>
  </w:style>
  <w:style w:type="numbering" w:customStyle="1" w:styleId="28">
    <w:name w:val="Нет списка28"/>
    <w:next w:val="a2"/>
    <w:uiPriority w:val="99"/>
    <w:semiHidden/>
    <w:unhideWhenUsed/>
    <w:rsid w:val="002D15F2"/>
  </w:style>
  <w:style w:type="numbering" w:customStyle="1" w:styleId="38">
    <w:name w:val="Нет списка38"/>
    <w:next w:val="a2"/>
    <w:uiPriority w:val="99"/>
    <w:semiHidden/>
    <w:unhideWhenUsed/>
    <w:rsid w:val="002D15F2"/>
  </w:style>
  <w:style w:type="numbering" w:customStyle="1" w:styleId="480">
    <w:name w:val="Нет списка48"/>
    <w:next w:val="a2"/>
    <w:uiPriority w:val="99"/>
    <w:semiHidden/>
    <w:unhideWhenUsed/>
    <w:rsid w:val="002D15F2"/>
  </w:style>
  <w:style w:type="numbering" w:customStyle="1" w:styleId="58">
    <w:name w:val="Нет списка58"/>
    <w:next w:val="a2"/>
    <w:uiPriority w:val="99"/>
    <w:semiHidden/>
    <w:unhideWhenUsed/>
    <w:rsid w:val="002D15F2"/>
  </w:style>
  <w:style w:type="numbering" w:customStyle="1" w:styleId="68">
    <w:name w:val="Нет списка68"/>
    <w:next w:val="a2"/>
    <w:uiPriority w:val="99"/>
    <w:semiHidden/>
    <w:unhideWhenUsed/>
    <w:rsid w:val="002D15F2"/>
  </w:style>
  <w:style w:type="numbering" w:customStyle="1" w:styleId="76">
    <w:name w:val="Нет списка76"/>
    <w:next w:val="a2"/>
    <w:uiPriority w:val="99"/>
    <w:semiHidden/>
    <w:unhideWhenUsed/>
    <w:rsid w:val="002D15F2"/>
  </w:style>
  <w:style w:type="numbering" w:customStyle="1" w:styleId="1116">
    <w:name w:val="Нет списка1116"/>
    <w:next w:val="a2"/>
    <w:uiPriority w:val="99"/>
    <w:semiHidden/>
    <w:unhideWhenUsed/>
    <w:rsid w:val="002D15F2"/>
  </w:style>
  <w:style w:type="numbering" w:customStyle="1" w:styleId="2160">
    <w:name w:val="Нет списка216"/>
    <w:next w:val="a2"/>
    <w:uiPriority w:val="99"/>
    <w:semiHidden/>
    <w:unhideWhenUsed/>
    <w:rsid w:val="002D15F2"/>
  </w:style>
  <w:style w:type="numbering" w:customStyle="1" w:styleId="3160">
    <w:name w:val="Нет списка316"/>
    <w:next w:val="a2"/>
    <w:uiPriority w:val="99"/>
    <w:semiHidden/>
    <w:unhideWhenUsed/>
    <w:rsid w:val="002D15F2"/>
  </w:style>
  <w:style w:type="numbering" w:customStyle="1" w:styleId="4160">
    <w:name w:val="Нет списка416"/>
    <w:next w:val="a2"/>
    <w:uiPriority w:val="99"/>
    <w:semiHidden/>
    <w:unhideWhenUsed/>
    <w:rsid w:val="002D15F2"/>
  </w:style>
  <w:style w:type="numbering" w:customStyle="1" w:styleId="516">
    <w:name w:val="Нет списка516"/>
    <w:next w:val="a2"/>
    <w:uiPriority w:val="99"/>
    <w:semiHidden/>
    <w:unhideWhenUsed/>
    <w:rsid w:val="002D15F2"/>
  </w:style>
  <w:style w:type="numbering" w:customStyle="1" w:styleId="616">
    <w:name w:val="Нет списка616"/>
    <w:next w:val="a2"/>
    <w:uiPriority w:val="99"/>
    <w:semiHidden/>
    <w:unhideWhenUsed/>
    <w:rsid w:val="002D15F2"/>
  </w:style>
  <w:style w:type="numbering" w:customStyle="1" w:styleId="86">
    <w:name w:val="Нет списка86"/>
    <w:next w:val="a2"/>
    <w:uiPriority w:val="99"/>
    <w:semiHidden/>
    <w:unhideWhenUsed/>
    <w:rsid w:val="002D15F2"/>
  </w:style>
  <w:style w:type="numbering" w:customStyle="1" w:styleId="1260">
    <w:name w:val="Нет списка126"/>
    <w:next w:val="a2"/>
    <w:uiPriority w:val="99"/>
    <w:semiHidden/>
    <w:unhideWhenUsed/>
    <w:rsid w:val="002D15F2"/>
  </w:style>
  <w:style w:type="numbering" w:customStyle="1" w:styleId="226">
    <w:name w:val="Нет списка226"/>
    <w:next w:val="a2"/>
    <w:uiPriority w:val="99"/>
    <w:semiHidden/>
    <w:unhideWhenUsed/>
    <w:rsid w:val="002D15F2"/>
  </w:style>
  <w:style w:type="numbering" w:customStyle="1" w:styleId="326">
    <w:name w:val="Нет списка326"/>
    <w:next w:val="a2"/>
    <w:uiPriority w:val="99"/>
    <w:semiHidden/>
    <w:unhideWhenUsed/>
    <w:rsid w:val="002D15F2"/>
  </w:style>
  <w:style w:type="numbering" w:customStyle="1" w:styleId="426">
    <w:name w:val="Нет списка426"/>
    <w:next w:val="a2"/>
    <w:uiPriority w:val="99"/>
    <w:semiHidden/>
    <w:unhideWhenUsed/>
    <w:rsid w:val="002D15F2"/>
  </w:style>
  <w:style w:type="numbering" w:customStyle="1" w:styleId="526">
    <w:name w:val="Нет списка526"/>
    <w:next w:val="a2"/>
    <w:uiPriority w:val="99"/>
    <w:semiHidden/>
    <w:unhideWhenUsed/>
    <w:rsid w:val="002D15F2"/>
  </w:style>
  <w:style w:type="numbering" w:customStyle="1" w:styleId="626">
    <w:name w:val="Нет списка626"/>
    <w:next w:val="a2"/>
    <w:uiPriority w:val="99"/>
    <w:semiHidden/>
    <w:unhideWhenUsed/>
    <w:rsid w:val="002D15F2"/>
  </w:style>
  <w:style w:type="numbering" w:customStyle="1" w:styleId="94">
    <w:name w:val="Нет списка94"/>
    <w:next w:val="a2"/>
    <w:uiPriority w:val="99"/>
    <w:semiHidden/>
    <w:unhideWhenUsed/>
    <w:rsid w:val="002D15F2"/>
  </w:style>
  <w:style w:type="numbering" w:customStyle="1" w:styleId="1340">
    <w:name w:val="Нет списка134"/>
    <w:next w:val="a2"/>
    <w:uiPriority w:val="99"/>
    <w:semiHidden/>
    <w:rsid w:val="002D15F2"/>
  </w:style>
  <w:style w:type="numbering" w:customStyle="1" w:styleId="11114">
    <w:name w:val="Нет списка11114"/>
    <w:next w:val="a2"/>
    <w:uiPriority w:val="99"/>
    <w:semiHidden/>
    <w:unhideWhenUsed/>
    <w:rsid w:val="002D15F2"/>
  </w:style>
  <w:style w:type="numbering" w:customStyle="1" w:styleId="234">
    <w:name w:val="Нет списка234"/>
    <w:next w:val="a2"/>
    <w:uiPriority w:val="99"/>
    <w:semiHidden/>
    <w:unhideWhenUsed/>
    <w:rsid w:val="002D15F2"/>
  </w:style>
  <w:style w:type="numbering" w:customStyle="1" w:styleId="334">
    <w:name w:val="Нет списка334"/>
    <w:next w:val="a2"/>
    <w:uiPriority w:val="99"/>
    <w:semiHidden/>
    <w:unhideWhenUsed/>
    <w:rsid w:val="002D15F2"/>
  </w:style>
  <w:style w:type="numbering" w:customStyle="1" w:styleId="434">
    <w:name w:val="Нет списка434"/>
    <w:next w:val="a2"/>
    <w:uiPriority w:val="99"/>
    <w:semiHidden/>
    <w:unhideWhenUsed/>
    <w:rsid w:val="002D15F2"/>
  </w:style>
  <w:style w:type="numbering" w:customStyle="1" w:styleId="534">
    <w:name w:val="Нет списка534"/>
    <w:next w:val="a2"/>
    <w:uiPriority w:val="99"/>
    <w:semiHidden/>
    <w:unhideWhenUsed/>
    <w:rsid w:val="002D15F2"/>
  </w:style>
  <w:style w:type="numbering" w:customStyle="1" w:styleId="634">
    <w:name w:val="Нет списка634"/>
    <w:next w:val="a2"/>
    <w:uiPriority w:val="99"/>
    <w:semiHidden/>
    <w:unhideWhenUsed/>
    <w:rsid w:val="002D15F2"/>
  </w:style>
  <w:style w:type="numbering" w:customStyle="1" w:styleId="714">
    <w:name w:val="Нет списка714"/>
    <w:next w:val="a2"/>
    <w:uiPriority w:val="99"/>
    <w:semiHidden/>
    <w:unhideWhenUsed/>
    <w:rsid w:val="002D15F2"/>
  </w:style>
  <w:style w:type="numbering" w:customStyle="1" w:styleId="111114">
    <w:name w:val="Нет списка111114"/>
    <w:next w:val="a2"/>
    <w:uiPriority w:val="99"/>
    <w:semiHidden/>
    <w:unhideWhenUsed/>
    <w:rsid w:val="002D15F2"/>
  </w:style>
  <w:style w:type="numbering" w:customStyle="1" w:styleId="2114">
    <w:name w:val="Нет списка2114"/>
    <w:next w:val="a2"/>
    <w:uiPriority w:val="99"/>
    <w:semiHidden/>
    <w:unhideWhenUsed/>
    <w:rsid w:val="002D15F2"/>
  </w:style>
  <w:style w:type="numbering" w:customStyle="1" w:styleId="3114">
    <w:name w:val="Нет списка3114"/>
    <w:next w:val="a2"/>
    <w:uiPriority w:val="99"/>
    <w:semiHidden/>
    <w:unhideWhenUsed/>
    <w:rsid w:val="002D15F2"/>
  </w:style>
  <w:style w:type="numbering" w:customStyle="1" w:styleId="4114">
    <w:name w:val="Нет списка4114"/>
    <w:next w:val="a2"/>
    <w:uiPriority w:val="99"/>
    <w:semiHidden/>
    <w:unhideWhenUsed/>
    <w:rsid w:val="002D15F2"/>
  </w:style>
  <w:style w:type="numbering" w:customStyle="1" w:styleId="5114">
    <w:name w:val="Нет списка5114"/>
    <w:next w:val="a2"/>
    <w:uiPriority w:val="99"/>
    <w:semiHidden/>
    <w:unhideWhenUsed/>
    <w:rsid w:val="002D15F2"/>
  </w:style>
  <w:style w:type="numbering" w:customStyle="1" w:styleId="6114">
    <w:name w:val="Нет списка6114"/>
    <w:next w:val="a2"/>
    <w:uiPriority w:val="99"/>
    <w:semiHidden/>
    <w:unhideWhenUsed/>
    <w:rsid w:val="002D15F2"/>
  </w:style>
  <w:style w:type="numbering" w:customStyle="1" w:styleId="814">
    <w:name w:val="Нет списка814"/>
    <w:next w:val="a2"/>
    <w:uiPriority w:val="99"/>
    <w:semiHidden/>
    <w:unhideWhenUsed/>
    <w:rsid w:val="002D15F2"/>
  </w:style>
  <w:style w:type="numbering" w:customStyle="1" w:styleId="12140">
    <w:name w:val="Нет списка1214"/>
    <w:next w:val="a2"/>
    <w:uiPriority w:val="99"/>
    <w:semiHidden/>
    <w:unhideWhenUsed/>
    <w:rsid w:val="002D15F2"/>
  </w:style>
  <w:style w:type="numbering" w:customStyle="1" w:styleId="2214">
    <w:name w:val="Нет списка2214"/>
    <w:next w:val="a2"/>
    <w:uiPriority w:val="99"/>
    <w:semiHidden/>
    <w:unhideWhenUsed/>
    <w:rsid w:val="002D15F2"/>
  </w:style>
  <w:style w:type="numbering" w:customStyle="1" w:styleId="3214">
    <w:name w:val="Нет списка3214"/>
    <w:next w:val="a2"/>
    <w:uiPriority w:val="99"/>
    <w:semiHidden/>
    <w:unhideWhenUsed/>
    <w:rsid w:val="002D15F2"/>
  </w:style>
  <w:style w:type="numbering" w:customStyle="1" w:styleId="4214">
    <w:name w:val="Нет списка4214"/>
    <w:next w:val="a2"/>
    <w:uiPriority w:val="99"/>
    <w:semiHidden/>
    <w:unhideWhenUsed/>
    <w:rsid w:val="002D15F2"/>
  </w:style>
  <w:style w:type="numbering" w:customStyle="1" w:styleId="5214">
    <w:name w:val="Нет списка5214"/>
    <w:next w:val="a2"/>
    <w:uiPriority w:val="99"/>
    <w:semiHidden/>
    <w:unhideWhenUsed/>
    <w:rsid w:val="002D15F2"/>
  </w:style>
  <w:style w:type="numbering" w:customStyle="1" w:styleId="6214">
    <w:name w:val="Нет списка6214"/>
    <w:next w:val="a2"/>
    <w:uiPriority w:val="99"/>
    <w:semiHidden/>
    <w:unhideWhenUsed/>
    <w:rsid w:val="002D15F2"/>
  </w:style>
  <w:style w:type="numbering" w:customStyle="1" w:styleId="104">
    <w:name w:val="Нет списка104"/>
    <w:next w:val="a2"/>
    <w:uiPriority w:val="99"/>
    <w:semiHidden/>
    <w:unhideWhenUsed/>
    <w:rsid w:val="002D15F2"/>
  </w:style>
  <w:style w:type="numbering" w:customStyle="1" w:styleId="1440">
    <w:name w:val="Нет списка144"/>
    <w:next w:val="a2"/>
    <w:uiPriority w:val="99"/>
    <w:semiHidden/>
    <w:rsid w:val="002D15F2"/>
  </w:style>
  <w:style w:type="numbering" w:customStyle="1" w:styleId="1124">
    <w:name w:val="Нет списка1124"/>
    <w:next w:val="a2"/>
    <w:uiPriority w:val="99"/>
    <w:semiHidden/>
    <w:unhideWhenUsed/>
    <w:rsid w:val="002D15F2"/>
  </w:style>
  <w:style w:type="numbering" w:customStyle="1" w:styleId="244">
    <w:name w:val="Нет списка244"/>
    <w:next w:val="a2"/>
    <w:uiPriority w:val="99"/>
    <w:semiHidden/>
    <w:unhideWhenUsed/>
    <w:rsid w:val="002D15F2"/>
  </w:style>
  <w:style w:type="numbering" w:customStyle="1" w:styleId="344">
    <w:name w:val="Нет списка344"/>
    <w:next w:val="a2"/>
    <w:uiPriority w:val="99"/>
    <w:semiHidden/>
    <w:unhideWhenUsed/>
    <w:rsid w:val="002D15F2"/>
  </w:style>
  <w:style w:type="numbering" w:customStyle="1" w:styleId="444">
    <w:name w:val="Нет списка444"/>
    <w:next w:val="a2"/>
    <w:uiPriority w:val="99"/>
    <w:semiHidden/>
    <w:unhideWhenUsed/>
    <w:rsid w:val="002D15F2"/>
  </w:style>
  <w:style w:type="numbering" w:customStyle="1" w:styleId="544">
    <w:name w:val="Нет списка544"/>
    <w:next w:val="a2"/>
    <w:uiPriority w:val="99"/>
    <w:semiHidden/>
    <w:unhideWhenUsed/>
    <w:rsid w:val="002D15F2"/>
  </w:style>
  <w:style w:type="numbering" w:customStyle="1" w:styleId="644">
    <w:name w:val="Нет списка644"/>
    <w:next w:val="a2"/>
    <w:uiPriority w:val="99"/>
    <w:semiHidden/>
    <w:unhideWhenUsed/>
    <w:rsid w:val="002D15F2"/>
  </w:style>
  <w:style w:type="numbering" w:customStyle="1" w:styleId="724">
    <w:name w:val="Нет списка724"/>
    <w:next w:val="a2"/>
    <w:uiPriority w:val="99"/>
    <w:semiHidden/>
    <w:unhideWhenUsed/>
    <w:rsid w:val="002D15F2"/>
  </w:style>
  <w:style w:type="numbering" w:customStyle="1" w:styleId="11124">
    <w:name w:val="Нет списка11124"/>
    <w:next w:val="a2"/>
    <w:uiPriority w:val="99"/>
    <w:semiHidden/>
    <w:unhideWhenUsed/>
    <w:rsid w:val="002D15F2"/>
  </w:style>
  <w:style w:type="numbering" w:customStyle="1" w:styleId="2124">
    <w:name w:val="Нет списка2124"/>
    <w:next w:val="a2"/>
    <w:uiPriority w:val="99"/>
    <w:semiHidden/>
    <w:unhideWhenUsed/>
    <w:rsid w:val="002D15F2"/>
  </w:style>
  <w:style w:type="numbering" w:customStyle="1" w:styleId="3124">
    <w:name w:val="Нет списка3124"/>
    <w:next w:val="a2"/>
    <w:uiPriority w:val="99"/>
    <w:semiHidden/>
    <w:unhideWhenUsed/>
    <w:rsid w:val="002D15F2"/>
  </w:style>
  <w:style w:type="numbering" w:customStyle="1" w:styleId="4124">
    <w:name w:val="Нет списка4124"/>
    <w:next w:val="a2"/>
    <w:uiPriority w:val="99"/>
    <w:semiHidden/>
    <w:unhideWhenUsed/>
    <w:rsid w:val="002D15F2"/>
  </w:style>
  <w:style w:type="numbering" w:customStyle="1" w:styleId="5124">
    <w:name w:val="Нет списка5124"/>
    <w:next w:val="a2"/>
    <w:uiPriority w:val="99"/>
    <w:semiHidden/>
    <w:unhideWhenUsed/>
    <w:rsid w:val="002D15F2"/>
  </w:style>
  <w:style w:type="numbering" w:customStyle="1" w:styleId="6124">
    <w:name w:val="Нет списка6124"/>
    <w:next w:val="a2"/>
    <w:uiPriority w:val="99"/>
    <w:semiHidden/>
    <w:unhideWhenUsed/>
    <w:rsid w:val="002D15F2"/>
  </w:style>
  <w:style w:type="numbering" w:customStyle="1" w:styleId="824">
    <w:name w:val="Нет списка824"/>
    <w:next w:val="a2"/>
    <w:uiPriority w:val="99"/>
    <w:semiHidden/>
    <w:unhideWhenUsed/>
    <w:rsid w:val="002D15F2"/>
  </w:style>
  <w:style w:type="numbering" w:customStyle="1" w:styleId="1224">
    <w:name w:val="Нет списка1224"/>
    <w:next w:val="a2"/>
    <w:uiPriority w:val="99"/>
    <w:semiHidden/>
    <w:unhideWhenUsed/>
    <w:rsid w:val="002D15F2"/>
  </w:style>
  <w:style w:type="numbering" w:customStyle="1" w:styleId="2224">
    <w:name w:val="Нет списка2224"/>
    <w:next w:val="a2"/>
    <w:uiPriority w:val="99"/>
    <w:semiHidden/>
    <w:unhideWhenUsed/>
    <w:rsid w:val="002D15F2"/>
  </w:style>
  <w:style w:type="numbering" w:customStyle="1" w:styleId="3224">
    <w:name w:val="Нет списка3224"/>
    <w:next w:val="a2"/>
    <w:uiPriority w:val="99"/>
    <w:semiHidden/>
    <w:unhideWhenUsed/>
    <w:rsid w:val="002D15F2"/>
  </w:style>
  <w:style w:type="numbering" w:customStyle="1" w:styleId="4224">
    <w:name w:val="Нет списка4224"/>
    <w:next w:val="a2"/>
    <w:uiPriority w:val="99"/>
    <w:semiHidden/>
    <w:unhideWhenUsed/>
    <w:rsid w:val="002D15F2"/>
  </w:style>
  <w:style w:type="numbering" w:customStyle="1" w:styleId="5224">
    <w:name w:val="Нет списка5224"/>
    <w:next w:val="a2"/>
    <w:uiPriority w:val="99"/>
    <w:semiHidden/>
    <w:unhideWhenUsed/>
    <w:rsid w:val="002D15F2"/>
  </w:style>
  <w:style w:type="numbering" w:customStyle="1" w:styleId="6224">
    <w:name w:val="Нет списка6224"/>
    <w:next w:val="a2"/>
    <w:uiPriority w:val="99"/>
    <w:semiHidden/>
    <w:unhideWhenUsed/>
    <w:rsid w:val="002D15F2"/>
  </w:style>
  <w:style w:type="numbering" w:customStyle="1" w:styleId="1520">
    <w:name w:val="Нет списка152"/>
    <w:next w:val="a2"/>
    <w:uiPriority w:val="99"/>
    <w:semiHidden/>
    <w:unhideWhenUsed/>
    <w:rsid w:val="002D15F2"/>
  </w:style>
  <w:style w:type="numbering" w:customStyle="1" w:styleId="162">
    <w:name w:val="Нет списка162"/>
    <w:next w:val="a2"/>
    <w:uiPriority w:val="99"/>
    <w:semiHidden/>
    <w:rsid w:val="002D15F2"/>
  </w:style>
  <w:style w:type="numbering" w:customStyle="1" w:styleId="1132">
    <w:name w:val="Нет списка1132"/>
    <w:next w:val="a2"/>
    <w:uiPriority w:val="99"/>
    <w:semiHidden/>
    <w:unhideWhenUsed/>
    <w:rsid w:val="002D15F2"/>
  </w:style>
  <w:style w:type="numbering" w:customStyle="1" w:styleId="252">
    <w:name w:val="Нет списка252"/>
    <w:next w:val="a2"/>
    <w:uiPriority w:val="99"/>
    <w:semiHidden/>
    <w:unhideWhenUsed/>
    <w:rsid w:val="002D15F2"/>
  </w:style>
  <w:style w:type="numbering" w:customStyle="1" w:styleId="352">
    <w:name w:val="Нет списка352"/>
    <w:next w:val="a2"/>
    <w:uiPriority w:val="99"/>
    <w:semiHidden/>
    <w:unhideWhenUsed/>
    <w:rsid w:val="002D15F2"/>
  </w:style>
  <w:style w:type="numbering" w:customStyle="1" w:styleId="452">
    <w:name w:val="Нет списка452"/>
    <w:next w:val="a2"/>
    <w:uiPriority w:val="99"/>
    <w:semiHidden/>
    <w:unhideWhenUsed/>
    <w:rsid w:val="002D15F2"/>
  </w:style>
  <w:style w:type="numbering" w:customStyle="1" w:styleId="552">
    <w:name w:val="Нет списка552"/>
    <w:next w:val="a2"/>
    <w:uiPriority w:val="99"/>
    <w:semiHidden/>
    <w:unhideWhenUsed/>
    <w:rsid w:val="002D15F2"/>
  </w:style>
  <w:style w:type="numbering" w:customStyle="1" w:styleId="652">
    <w:name w:val="Нет списка652"/>
    <w:next w:val="a2"/>
    <w:uiPriority w:val="99"/>
    <w:semiHidden/>
    <w:unhideWhenUsed/>
    <w:rsid w:val="002D15F2"/>
  </w:style>
  <w:style w:type="numbering" w:customStyle="1" w:styleId="732">
    <w:name w:val="Нет списка732"/>
    <w:next w:val="a2"/>
    <w:uiPriority w:val="99"/>
    <w:semiHidden/>
    <w:unhideWhenUsed/>
    <w:rsid w:val="002D15F2"/>
  </w:style>
  <w:style w:type="numbering" w:customStyle="1" w:styleId="11132">
    <w:name w:val="Нет списка11132"/>
    <w:next w:val="a2"/>
    <w:uiPriority w:val="99"/>
    <w:semiHidden/>
    <w:unhideWhenUsed/>
    <w:rsid w:val="002D15F2"/>
  </w:style>
  <w:style w:type="numbering" w:customStyle="1" w:styleId="2132">
    <w:name w:val="Нет списка2132"/>
    <w:next w:val="a2"/>
    <w:uiPriority w:val="99"/>
    <w:semiHidden/>
    <w:unhideWhenUsed/>
    <w:rsid w:val="002D15F2"/>
  </w:style>
  <w:style w:type="numbering" w:customStyle="1" w:styleId="3132">
    <w:name w:val="Нет списка3132"/>
    <w:next w:val="a2"/>
    <w:uiPriority w:val="99"/>
    <w:semiHidden/>
    <w:unhideWhenUsed/>
    <w:rsid w:val="002D15F2"/>
  </w:style>
  <w:style w:type="numbering" w:customStyle="1" w:styleId="4132">
    <w:name w:val="Нет списка4132"/>
    <w:next w:val="a2"/>
    <w:uiPriority w:val="99"/>
    <w:semiHidden/>
    <w:unhideWhenUsed/>
    <w:rsid w:val="002D15F2"/>
  </w:style>
  <w:style w:type="numbering" w:customStyle="1" w:styleId="5132">
    <w:name w:val="Нет списка5132"/>
    <w:next w:val="a2"/>
    <w:uiPriority w:val="99"/>
    <w:semiHidden/>
    <w:unhideWhenUsed/>
    <w:rsid w:val="002D15F2"/>
  </w:style>
  <w:style w:type="numbering" w:customStyle="1" w:styleId="6132">
    <w:name w:val="Нет списка6132"/>
    <w:next w:val="a2"/>
    <w:uiPriority w:val="99"/>
    <w:semiHidden/>
    <w:unhideWhenUsed/>
    <w:rsid w:val="002D15F2"/>
  </w:style>
  <w:style w:type="numbering" w:customStyle="1" w:styleId="832">
    <w:name w:val="Нет списка832"/>
    <w:next w:val="a2"/>
    <w:uiPriority w:val="99"/>
    <w:semiHidden/>
    <w:unhideWhenUsed/>
    <w:rsid w:val="002D15F2"/>
  </w:style>
  <w:style w:type="numbering" w:customStyle="1" w:styleId="1232">
    <w:name w:val="Нет списка1232"/>
    <w:next w:val="a2"/>
    <w:uiPriority w:val="99"/>
    <w:semiHidden/>
    <w:unhideWhenUsed/>
    <w:rsid w:val="002D15F2"/>
  </w:style>
  <w:style w:type="numbering" w:customStyle="1" w:styleId="2232">
    <w:name w:val="Нет списка2232"/>
    <w:next w:val="a2"/>
    <w:uiPriority w:val="99"/>
    <w:semiHidden/>
    <w:unhideWhenUsed/>
    <w:rsid w:val="002D15F2"/>
  </w:style>
  <w:style w:type="numbering" w:customStyle="1" w:styleId="3232">
    <w:name w:val="Нет списка3232"/>
    <w:next w:val="a2"/>
    <w:uiPriority w:val="99"/>
    <w:semiHidden/>
    <w:unhideWhenUsed/>
    <w:rsid w:val="002D15F2"/>
  </w:style>
  <w:style w:type="numbering" w:customStyle="1" w:styleId="4232">
    <w:name w:val="Нет списка4232"/>
    <w:next w:val="a2"/>
    <w:uiPriority w:val="99"/>
    <w:semiHidden/>
    <w:unhideWhenUsed/>
    <w:rsid w:val="002D15F2"/>
  </w:style>
  <w:style w:type="numbering" w:customStyle="1" w:styleId="5232">
    <w:name w:val="Нет списка5232"/>
    <w:next w:val="a2"/>
    <w:uiPriority w:val="99"/>
    <w:semiHidden/>
    <w:unhideWhenUsed/>
    <w:rsid w:val="002D15F2"/>
  </w:style>
  <w:style w:type="numbering" w:customStyle="1" w:styleId="6232">
    <w:name w:val="Нет списка6232"/>
    <w:next w:val="a2"/>
    <w:uiPriority w:val="99"/>
    <w:semiHidden/>
    <w:unhideWhenUsed/>
    <w:rsid w:val="002D15F2"/>
  </w:style>
  <w:style w:type="numbering" w:customStyle="1" w:styleId="914">
    <w:name w:val="Нет списка914"/>
    <w:next w:val="a2"/>
    <w:uiPriority w:val="99"/>
    <w:semiHidden/>
    <w:rsid w:val="002D15F2"/>
  </w:style>
  <w:style w:type="numbering" w:customStyle="1" w:styleId="13140">
    <w:name w:val="Нет списка1314"/>
    <w:next w:val="a2"/>
    <w:uiPriority w:val="99"/>
    <w:semiHidden/>
    <w:unhideWhenUsed/>
    <w:rsid w:val="002D15F2"/>
  </w:style>
  <w:style w:type="numbering" w:customStyle="1" w:styleId="2314">
    <w:name w:val="Нет списка2314"/>
    <w:next w:val="a2"/>
    <w:uiPriority w:val="99"/>
    <w:semiHidden/>
    <w:unhideWhenUsed/>
    <w:rsid w:val="002D15F2"/>
  </w:style>
  <w:style w:type="numbering" w:customStyle="1" w:styleId="3314">
    <w:name w:val="Нет списка3314"/>
    <w:next w:val="a2"/>
    <w:uiPriority w:val="99"/>
    <w:semiHidden/>
    <w:unhideWhenUsed/>
    <w:rsid w:val="002D15F2"/>
  </w:style>
  <w:style w:type="numbering" w:customStyle="1" w:styleId="4314">
    <w:name w:val="Нет списка4314"/>
    <w:next w:val="a2"/>
    <w:uiPriority w:val="99"/>
    <w:semiHidden/>
    <w:unhideWhenUsed/>
    <w:rsid w:val="002D15F2"/>
  </w:style>
  <w:style w:type="numbering" w:customStyle="1" w:styleId="5314">
    <w:name w:val="Нет списка5314"/>
    <w:next w:val="a2"/>
    <w:uiPriority w:val="99"/>
    <w:semiHidden/>
    <w:unhideWhenUsed/>
    <w:rsid w:val="002D15F2"/>
  </w:style>
  <w:style w:type="numbering" w:customStyle="1" w:styleId="6314">
    <w:name w:val="Нет списка6314"/>
    <w:next w:val="a2"/>
    <w:uiPriority w:val="99"/>
    <w:semiHidden/>
    <w:unhideWhenUsed/>
    <w:rsid w:val="002D15F2"/>
  </w:style>
  <w:style w:type="numbering" w:customStyle="1" w:styleId="7114">
    <w:name w:val="Нет списка7114"/>
    <w:next w:val="a2"/>
    <w:uiPriority w:val="99"/>
    <w:semiHidden/>
    <w:unhideWhenUsed/>
    <w:rsid w:val="002D15F2"/>
  </w:style>
  <w:style w:type="numbering" w:customStyle="1" w:styleId="11214">
    <w:name w:val="Нет списка11214"/>
    <w:next w:val="a2"/>
    <w:uiPriority w:val="99"/>
    <w:semiHidden/>
    <w:unhideWhenUsed/>
    <w:rsid w:val="002D15F2"/>
  </w:style>
  <w:style w:type="numbering" w:customStyle="1" w:styleId="21114">
    <w:name w:val="Нет списка21114"/>
    <w:next w:val="a2"/>
    <w:uiPriority w:val="99"/>
    <w:semiHidden/>
    <w:unhideWhenUsed/>
    <w:rsid w:val="002D15F2"/>
  </w:style>
  <w:style w:type="numbering" w:customStyle="1" w:styleId="31114">
    <w:name w:val="Нет списка31114"/>
    <w:next w:val="a2"/>
    <w:uiPriority w:val="99"/>
    <w:semiHidden/>
    <w:unhideWhenUsed/>
    <w:rsid w:val="002D15F2"/>
  </w:style>
  <w:style w:type="numbering" w:customStyle="1" w:styleId="41114">
    <w:name w:val="Нет списка41114"/>
    <w:next w:val="a2"/>
    <w:uiPriority w:val="99"/>
    <w:semiHidden/>
    <w:unhideWhenUsed/>
    <w:rsid w:val="002D15F2"/>
  </w:style>
  <w:style w:type="numbering" w:customStyle="1" w:styleId="51114">
    <w:name w:val="Нет списка51114"/>
    <w:next w:val="a2"/>
    <w:uiPriority w:val="99"/>
    <w:semiHidden/>
    <w:unhideWhenUsed/>
    <w:rsid w:val="002D15F2"/>
  </w:style>
  <w:style w:type="numbering" w:customStyle="1" w:styleId="61114">
    <w:name w:val="Нет списка61114"/>
    <w:next w:val="a2"/>
    <w:uiPriority w:val="99"/>
    <w:semiHidden/>
    <w:unhideWhenUsed/>
    <w:rsid w:val="002D15F2"/>
  </w:style>
  <w:style w:type="numbering" w:customStyle="1" w:styleId="8114">
    <w:name w:val="Нет списка8114"/>
    <w:next w:val="a2"/>
    <w:uiPriority w:val="99"/>
    <w:semiHidden/>
    <w:unhideWhenUsed/>
    <w:rsid w:val="002D15F2"/>
  </w:style>
  <w:style w:type="numbering" w:customStyle="1" w:styleId="12114">
    <w:name w:val="Нет списка12114"/>
    <w:next w:val="a2"/>
    <w:uiPriority w:val="99"/>
    <w:semiHidden/>
    <w:unhideWhenUsed/>
    <w:rsid w:val="002D15F2"/>
  </w:style>
  <w:style w:type="numbering" w:customStyle="1" w:styleId="22114">
    <w:name w:val="Нет списка22114"/>
    <w:next w:val="a2"/>
    <w:uiPriority w:val="99"/>
    <w:semiHidden/>
    <w:unhideWhenUsed/>
    <w:rsid w:val="002D15F2"/>
  </w:style>
  <w:style w:type="numbering" w:customStyle="1" w:styleId="32114">
    <w:name w:val="Нет списка32114"/>
    <w:next w:val="a2"/>
    <w:uiPriority w:val="99"/>
    <w:semiHidden/>
    <w:unhideWhenUsed/>
    <w:rsid w:val="002D15F2"/>
  </w:style>
  <w:style w:type="numbering" w:customStyle="1" w:styleId="42114">
    <w:name w:val="Нет списка42114"/>
    <w:next w:val="a2"/>
    <w:uiPriority w:val="99"/>
    <w:semiHidden/>
    <w:unhideWhenUsed/>
    <w:rsid w:val="002D15F2"/>
  </w:style>
  <w:style w:type="numbering" w:customStyle="1" w:styleId="52114">
    <w:name w:val="Нет списка52114"/>
    <w:next w:val="a2"/>
    <w:uiPriority w:val="99"/>
    <w:semiHidden/>
    <w:unhideWhenUsed/>
    <w:rsid w:val="002D15F2"/>
  </w:style>
  <w:style w:type="numbering" w:customStyle="1" w:styleId="62114">
    <w:name w:val="Нет списка62114"/>
    <w:next w:val="a2"/>
    <w:uiPriority w:val="99"/>
    <w:semiHidden/>
    <w:unhideWhenUsed/>
    <w:rsid w:val="002D15F2"/>
  </w:style>
  <w:style w:type="numbering" w:customStyle="1" w:styleId="9112">
    <w:name w:val="Нет списка9112"/>
    <w:next w:val="a2"/>
    <w:uiPriority w:val="99"/>
    <w:semiHidden/>
    <w:unhideWhenUsed/>
    <w:rsid w:val="002D15F2"/>
  </w:style>
  <w:style w:type="numbering" w:customStyle="1" w:styleId="13112">
    <w:name w:val="Нет списка13112"/>
    <w:next w:val="a2"/>
    <w:uiPriority w:val="99"/>
    <w:semiHidden/>
    <w:rsid w:val="002D15F2"/>
  </w:style>
  <w:style w:type="numbering" w:customStyle="1" w:styleId="1111113">
    <w:name w:val="Нет списка1111113"/>
    <w:next w:val="a2"/>
    <w:uiPriority w:val="99"/>
    <w:semiHidden/>
    <w:unhideWhenUsed/>
    <w:rsid w:val="002D15F2"/>
  </w:style>
  <w:style w:type="numbering" w:customStyle="1" w:styleId="23112">
    <w:name w:val="Нет списка23112"/>
    <w:next w:val="a2"/>
    <w:uiPriority w:val="99"/>
    <w:semiHidden/>
    <w:unhideWhenUsed/>
    <w:rsid w:val="002D15F2"/>
  </w:style>
  <w:style w:type="numbering" w:customStyle="1" w:styleId="33112">
    <w:name w:val="Нет списка33112"/>
    <w:next w:val="a2"/>
    <w:uiPriority w:val="99"/>
    <w:semiHidden/>
    <w:unhideWhenUsed/>
    <w:rsid w:val="002D15F2"/>
  </w:style>
  <w:style w:type="numbering" w:customStyle="1" w:styleId="43112">
    <w:name w:val="Нет списка43112"/>
    <w:next w:val="a2"/>
    <w:uiPriority w:val="99"/>
    <w:semiHidden/>
    <w:unhideWhenUsed/>
    <w:rsid w:val="002D15F2"/>
  </w:style>
  <w:style w:type="numbering" w:customStyle="1" w:styleId="53112">
    <w:name w:val="Нет списка53112"/>
    <w:next w:val="a2"/>
    <w:uiPriority w:val="99"/>
    <w:semiHidden/>
    <w:unhideWhenUsed/>
    <w:rsid w:val="002D15F2"/>
  </w:style>
  <w:style w:type="numbering" w:customStyle="1" w:styleId="63112">
    <w:name w:val="Нет списка63112"/>
    <w:next w:val="a2"/>
    <w:uiPriority w:val="99"/>
    <w:semiHidden/>
    <w:unhideWhenUsed/>
    <w:rsid w:val="002D15F2"/>
  </w:style>
  <w:style w:type="numbering" w:customStyle="1" w:styleId="71112">
    <w:name w:val="Нет списка71112"/>
    <w:next w:val="a2"/>
    <w:uiPriority w:val="99"/>
    <w:semiHidden/>
    <w:unhideWhenUsed/>
    <w:rsid w:val="002D15F2"/>
  </w:style>
  <w:style w:type="numbering" w:customStyle="1" w:styleId="11111113">
    <w:name w:val="Нет списка11111113"/>
    <w:next w:val="a2"/>
    <w:uiPriority w:val="99"/>
    <w:semiHidden/>
    <w:unhideWhenUsed/>
    <w:rsid w:val="002D15F2"/>
  </w:style>
  <w:style w:type="numbering" w:customStyle="1" w:styleId="211112">
    <w:name w:val="Нет списка211112"/>
    <w:next w:val="a2"/>
    <w:uiPriority w:val="99"/>
    <w:semiHidden/>
    <w:unhideWhenUsed/>
    <w:rsid w:val="002D15F2"/>
  </w:style>
  <w:style w:type="numbering" w:customStyle="1" w:styleId="311112">
    <w:name w:val="Нет списка311112"/>
    <w:next w:val="a2"/>
    <w:uiPriority w:val="99"/>
    <w:semiHidden/>
    <w:unhideWhenUsed/>
    <w:rsid w:val="002D15F2"/>
  </w:style>
  <w:style w:type="numbering" w:customStyle="1" w:styleId="411112">
    <w:name w:val="Нет списка411112"/>
    <w:next w:val="a2"/>
    <w:uiPriority w:val="99"/>
    <w:semiHidden/>
    <w:unhideWhenUsed/>
    <w:rsid w:val="002D15F2"/>
  </w:style>
  <w:style w:type="numbering" w:customStyle="1" w:styleId="511112">
    <w:name w:val="Нет списка511112"/>
    <w:next w:val="a2"/>
    <w:uiPriority w:val="99"/>
    <w:semiHidden/>
    <w:unhideWhenUsed/>
    <w:rsid w:val="002D15F2"/>
  </w:style>
  <w:style w:type="numbering" w:customStyle="1" w:styleId="611112">
    <w:name w:val="Нет списка611112"/>
    <w:next w:val="a2"/>
    <w:uiPriority w:val="99"/>
    <w:semiHidden/>
    <w:unhideWhenUsed/>
    <w:rsid w:val="002D15F2"/>
  </w:style>
  <w:style w:type="numbering" w:customStyle="1" w:styleId="81112">
    <w:name w:val="Нет списка81112"/>
    <w:next w:val="a2"/>
    <w:uiPriority w:val="99"/>
    <w:semiHidden/>
    <w:unhideWhenUsed/>
    <w:rsid w:val="002D15F2"/>
  </w:style>
  <w:style w:type="numbering" w:customStyle="1" w:styleId="121112">
    <w:name w:val="Нет списка121112"/>
    <w:next w:val="a2"/>
    <w:uiPriority w:val="99"/>
    <w:semiHidden/>
    <w:unhideWhenUsed/>
    <w:rsid w:val="002D15F2"/>
  </w:style>
  <w:style w:type="numbering" w:customStyle="1" w:styleId="221112">
    <w:name w:val="Нет списка221112"/>
    <w:next w:val="a2"/>
    <w:uiPriority w:val="99"/>
    <w:semiHidden/>
    <w:unhideWhenUsed/>
    <w:rsid w:val="002D15F2"/>
  </w:style>
  <w:style w:type="numbering" w:customStyle="1" w:styleId="321112">
    <w:name w:val="Нет списка321112"/>
    <w:next w:val="a2"/>
    <w:uiPriority w:val="99"/>
    <w:semiHidden/>
    <w:unhideWhenUsed/>
    <w:rsid w:val="002D15F2"/>
  </w:style>
  <w:style w:type="numbering" w:customStyle="1" w:styleId="421112">
    <w:name w:val="Нет списка421112"/>
    <w:next w:val="a2"/>
    <w:uiPriority w:val="99"/>
    <w:semiHidden/>
    <w:unhideWhenUsed/>
    <w:rsid w:val="002D15F2"/>
  </w:style>
  <w:style w:type="numbering" w:customStyle="1" w:styleId="521112">
    <w:name w:val="Нет списка521112"/>
    <w:next w:val="a2"/>
    <w:uiPriority w:val="99"/>
    <w:semiHidden/>
    <w:unhideWhenUsed/>
    <w:rsid w:val="002D15F2"/>
  </w:style>
  <w:style w:type="numbering" w:customStyle="1" w:styleId="621112">
    <w:name w:val="Нет списка621112"/>
    <w:next w:val="a2"/>
    <w:uiPriority w:val="99"/>
    <w:semiHidden/>
    <w:unhideWhenUsed/>
    <w:rsid w:val="002D15F2"/>
  </w:style>
  <w:style w:type="numbering" w:customStyle="1" w:styleId="1012">
    <w:name w:val="Нет списка1012"/>
    <w:next w:val="a2"/>
    <w:uiPriority w:val="99"/>
    <w:semiHidden/>
    <w:unhideWhenUsed/>
    <w:rsid w:val="002D15F2"/>
  </w:style>
  <w:style w:type="numbering" w:customStyle="1" w:styleId="1412">
    <w:name w:val="Нет списка1412"/>
    <w:next w:val="a2"/>
    <w:uiPriority w:val="99"/>
    <w:semiHidden/>
    <w:rsid w:val="002D15F2"/>
  </w:style>
  <w:style w:type="numbering" w:customStyle="1" w:styleId="112112">
    <w:name w:val="Нет списка112112"/>
    <w:next w:val="a2"/>
    <w:uiPriority w:val="99"/>
    <w:semiHidden/>
    <w:unhideWhenUsed/>
    <w:rsid w:val="002D15F2"/>
  </w:style>
  <w:style w:type="numbering" w:customStyle="1" w:styleId="2412">
    <w:name w:val="Нет списка2412"/>
    <w:next w:val="a2"/>
    <w:uiPriority w:val="99"/>
    <w:semiHidden/>
    <w:unhideWhenUsed/>
    <w:rsid w:val="002D15F2"/>
  </w:style>
  <w:style w:type="numbering" w:customStyle="1" w:styleId="3412">
    <w:name w:val="Нет списка3412"/>
    <w:next w:val="a2"/>
    <w:uiPriority w:val="99"/>
    <w:semiHidden/>
    <w:unhideWhenUsed/>
    <w:rsid w:val="002D15F2"/>
  </w:style>
  <w:style w:type="numbering" w:customStyle="1" w:styleId="4412">
    <w:name w:val="Нет списка4412"/>
    <w:next w:val="a2"/>
    <w:uiPriority w:val="99"/>
    <w:semiHidden/>
    <w:unhideWhenUsed/>
    <w:rsid w:val="002D15F2"/>
  </w:style>
  <w:style w:type="numbering" w:customStyle="1" w:styleId="5412">
    <w:name w:val="Нет списка5412"/>
    <w:next w:val="a2"/>
    <w:uiPriority w:val="99"/>
    <w:semiHidden/>
    <w:unhideWhenUsed/>
    <w:rsid w:val="002D15F2"/>
  </w:style>
  <w:style w:type="numbering" w:customStyle="1" w:styleId="6412">
    <w:name w:val="Нет списка6412"/>
    <w:next w:val="a2"/>
    <w:uiPriority w:val="99"/>
    <w:semiHidden/>
    <w:unhideWhenUsed/>
    <w:rsid w:val="002D15F2"/>
  </w:style>
  <w:style w:type="numbering" w:customStyle="1" w:styleId="7212">
    <w:name w:val="Нет списка7212"/>
    <w:next w:val="a2"/>
    <w:uiPriority w:val="99"/>
    <w:semiHidden/>
    <w:unhideWhenUsed/>
    <w:rsid w:val="002D15F2"/>
  </w:style>
  <w:style w:type="numbering" w:customStyle="1" w:styleId="111212">
    <w:name w:val="Нет списка111212"/>
    <w:next w:val="a2"/>
    <w:uiPriority w:val="99"/>
    <w:semiHidden/>
    <w:unhideWhenUsed/>
    <w:rsid w:val="002D15F2"/>
  </w:style>
  <w:style w:type="numbering" w:customStyle="1" w:styleId="21212">
    <w:name w:val="Нет списка21212"/>
    <w:next w:val="a2"/>
    <w:uiPriority w:val="99"/>
    <w:semiHidden/>
    <w:unhideWhenUsed/>
    <w:rsid w:val="002D15F2"/>
  </w:style>
  <w:style w:type="numbering" w:customStyle="1" w:styleId="31212">
    <w:name w:val="Нет списка31212"/>
    <w:next w:val="a2"/>
    <w:uiPriority w:val="99"/>
    <w:semiHidden/>
    <w:unhideWhenUsed/>
    <w:rsid w:val="002D15F2"/>
  </w:style>
  <w:style w:type="numbering" w:customStyle="1" w:styleId="41212">
    <w:name w:val="Нет списка41212"/>
    <w:next w:val="a2"/>
    <w:uiPriority w:val="99"/>
    <w:semiHidden/>
    <w:unhideWhenUsed/>
    <w:rsid w:val="002D15F2"/>
  </w:style>
  <w:style w:type="numbering" w:customStyle="1" w:styleId="51212">
    <w:name w:val="Нет списка51212"/>
    <w:next w:val="a2"/>
    <w:uiPriority w:val="99"/>
    <w:semiHidden/>
    <w:unhideWhenUsed/>
    <w:rsid w:val="002D15F2"/>
  </w:style>
  <w:style w:type="numbering" w:customStyle="1" w:styleId="61212">
    <w:name w:val="Нет списка61212"/>
    <w:next w:val="a2"/>
    <w:uiPriority w:val="99"/>
    <w:semiHidden/>
    <w:unhideWhenUsed/>
    <w:rsid w:val="002D15F2"/>
  </w:style>
  <w:style w:type="numbering" w:customStyle="1" w:styleId="8212">
    <w:name w:val="Нет списка8212"/>
    <w:next w:val="a2"/>
    <w:uiPriority w:val="99"/>
    <w:semiHidden/>
    <w:unhideWhenUsed/>
    <w:rsid w:val="002D15F2"/>
  </w:style>
  <w:style w:type="numbering" w:customStyle="1" w:styleId="12212">
    <w:name w:val="Нет списка12212"/>
    <w:next w:val="a2"/>
    <w:uiPriority w:val="99"/>
    <w:semiHidden/>
    <w:unhideWhenUsed/>
    <w:rsid w:val="002D15F2"/>
  </w:style>
  <w:style w:type="numbering" w:customStyle="1" w:styleId="22212">
    <w:name w:val="Нет списка22212"/>
    <w:next w:val="a2"/>
    <w:uiPriority w:val="99"/>
    <w:semiHidden/>
    <w:unhideWhenUsed/>
    <w:rsid w:val="002D15F2"/>
  </w:style>
  <w:style w:type="numbering" w:customStyle="1" w:styleId="32212">
    <w:name w:val="Нет списка32212"/>
    <w:next w:val="a2"/>
    <w:uiPriority w:val="99"/>
    <w:semiHidden/>
    <w:unhideWhenUsed/>
    <w:rsid w:val="002D15F2"/>
  </w:style>
  <w:style w:type="numbering" w:customStyle="1" w:styleId="42212">
    <w:name w:val="Нет списка42212"/>
    <w:next w:val="a2"/>
    <w:uiPriority w:val="99"/>
    <w:semiHidden/>
    <w:unhideWhenUsed/>
    <w:rsid w:val="002D15F2"/>
  </w:style>
  <w:style w:type="numbering" w:customStyle="1" w:styleId="52212">
    <w:name w:val="Нет списка52212"/>
    <w:next w:val="a2"/>
    <w:uiPriority w:val="99"/>
    <w:semiHidden/>
    <w:unhideWhenUsed/>
    <w:rsid w:val="002D15F2"/>
  </w:style>
  <w:style w:type="numbering" w:customStyle="1" w:styleId="62212">
    <w:name w:val="Нет списка62212"/>
    <w:next w:val="a2"/>
    <w:uiPriority w:val="99"/>
    <w:semiHidden/>
    <w:unhideWhenUsed/>
    <w:rsid w:val="002D15F2"/>
  </w:style>
  <w:style w:type="numbering" w:customStyle="1" w:styleId="172">
    <w:name w:val="Нет списка172"/>
    <w:next w:val="a2"/>
    <w:uiPriority w:val="99"/>
    <w:semiHidden/>
    <w:unhideWhenUsed/>
    <w:rsid w:val="002D15F2"/>
  </w:style>
  <w:style w:type="numbering" w:customStyle="1" w:styleId="182">
    <w:name w:val="Нет списка182"/>
    <w:next w:val="a2"/>
    <w:uiPriority w:val="99"/>
    <w:semiHidden/>
    <w:rsid w:val="002D15F2"/>
  </w:style>
  <w:style w:type="numbering" w:customStyle="1" w:styleId="1142">
    <w:name w:val="Нет списка1142"/>
    <w:next w:val="a2"/>
    <w:uiPriority w:val="99"/>
    <w:semiHidden/>
    <w:unhideWhenUsed/>
    <w:rsid w:val="002D15F2"/>
  </w:style>
  <w:style w:type="numbering" w:customStyle="1" w:styleId="262">
    <w:name w:val="Нет списка262"/>
    <w:next w:val="a2"/>
    <w:uiPriority w:val="99"/>
    <w:semiHidden/>
    <w:unhideWhenUsed/>
    <w:rsid w:val="002D15F2"/>
  </w:style>
  <w:style w:type="numbering" w:customStyle="1" w:styleId="362">
    <w:name w:val="Нет списка362"/>
    <w:next w:val="a2"/>
    <w:uiPriority w:val="99"/>
    <w:semiHidden/>
    <w:unhideWhenUsed/>
    <w:rsid w:val="002D15F2"/>
  </w:style>
  <w:style w:type="numbering" w:customStyle="1" w:styleId="462">
    <w:name w:val="Нет списка462"/>
    <w:next w:val="a2"/>
    <w:uiPriority w:val="99"/>
    <w:semiHidden/>
    <w:unhideWhenUsed/>
    <w:rsid w:val="002D15F2"/>
  </w:style>
  <w:style w:type="numbering" w:customStyle="1" w:styleId="562">
    <w:name w:val="Нет списка562"/>
    <w:next w:val="a2"/>
    <w:uiPriority w:val="99"/>
    <w:semiHidden/>
    <w:unhideWhenUsed/>
    <w:rsid w:val="002D15F2"/>
  </w:style>
  <w:style w:type="numbering" w:customStyle="1" w:styleId="662">
    <w:name w:val="Нет списка662"/>
    <w:next w:val="a2"/>
    <w:uiPriority w:val="99"/>
    <w:semiHidden/>
    <w:unhideWhenUsed/>
    <w:rsid w:val="002D15F2"/>
  </w:style>
  <w:style w:type="numbering" w:customStyle="1" w:styleId="742">
    <w:name w:val="Нет списка742"/>
    <w:next w:val="a2"/>
    <w:uiPriority w:val="99"/>
    <w:semiHidden/>
    <w:unhideWhenUsed/>
    <w:rsid w:val="002D15F2"/>
  </w:style>
  <w:style w:type="numbering" w:customStyle="1" w:styleId="11142">
    <w:name w:val="Нет списка11142"/>
    <w:next w:val="a2"/>
    <w:uiPriority w:val="99"/>
    <w:semiHidden/>
    <w:unhideWhenUsed/>
    <w:rsid w:val="002D15F2"/>
  </w:style>
  <w:style w:type="numbering" w:customStyle="1" w:styleId="2142">
    <w:name w:val="Нет списка2142"/>
    <w:next w:val="a2"/>
    <w:uiPriority w:val="99"/>
    <w:semiHidden/>
    <w:unhideWhenUsed/>
    <w:rsid w:val="002D15F2"/>
  </w:style>
  <w:style w:type="numbering" w:customStyle="1" w:styleId="3142">
    <w:name w:val="Нет списка3142"/>
    <w:next w:val="a2"/>
    <w:uiPriority w:val="99"/>
    <w:semiHidden/>
    <w:unhideWhenUsed/>
    <w:rsid w:val="002D15F2"/>
  </w:style>
  <w:style w:type="numbering" w:customStyle="1" w:styleId="4142">
    <w:name w:val="Нет списка4142"/>
    <w:next w:val="a2"/>
    <w:uiPriority w:val="99"/>
    <w:semiHidden/>
    <w:unhideWhenUsed/>
    <w:rsid w:val="002D15F2"/>
  </w:style>
  <w:style w:type="numbering" w:customStyle="1" w:styleId="5142">
    <w:name w:val="Нет списка5142"/>
    <w:next w:val="a2"/>
    <w:uiPriority w:val="99"/>
    <w:semiHidden/>
    <w:unhideWhenUsed/>
    <w:rsid w:val="002D15F2"/>
  </w:style>
  <w:style w:type="numbering" w:customStyle="1" w:styleId="6142">
    <w:name w:val="Нет списка6142"/>
    <w:next w:val="a2"/>
    <w:uiPriority w:val="99"/>
    <w:semiHidden/>
    <w:unhideWhenUsed/>
    <w:rsid w:val="002D15F2"/>
  </w:style>
  <w:style w:type="numbering" w:customStyle="1" w:styleId="842">
    <w:name w:val="Нет списка842"/>
    <w:next w:val="a2"/>
    <w:uiPriority w:val="99"/>
    <w:semiHidden/>
    <w:unhideWhenUsed/>
    <w:rsid w:val="002D15F2"/>
  </w:style>
  <w:style w:type="numbering" w:customStyle="1" w:styleId="1242">
    <w:name w:val="Нет списка1242"/>
    <w:next w:val="a2"/>
    <w:uiPriority w:val="99"/>
    <w:semiHidden/>
    <w:unhideWhenUsed/>
    <w:rsid w:val="002D15F2"/>
  </w:style>
  <w:style w:type="numbering" w:customStyle="1" w:styleId="2242">
    <w:name w:val="Нет списка2242"/>
    <w:next w:val="a2"/>
    <w:uiPriority w:val="99"/>
    <w:semiHidden/>
    <w:unhideWhenUsed/>
    <w:rsid w:val="002D15F2"/>
  </w:style>
  <w:style w:type="numbering" w:customStyle="1" w:styleId="3242">
    <w:name w:val="Нет списка3242"/>
    <w:next w:val="a2"/>
    <w:uiPriority w:val="99"/>
    <w:semiHidden/>
    <w:unhideWhenUsed/>
    <w:rsid w:val="002D15F2"/>
  </w:style>
  <w:style w:type="numbering" w:customStyle="1" w:styleId="4242">
    <w:name w:val="Нет списка4242"/>
    <w:next w:val="a2"/>
    <w:uiPriority w:val="99"/>
    <w:semiHidden/>
    <w:unhideWhenUsed/>
    <w:rsid w:val="002D15F2"/>
  </w:style>
  <w:style w:type="numbering" w:customStyle="1" w:styleId="5242">
    <w:name w:val="Нет списка5242"/>
    <w:next w:val="a2"/>
    <w:uiPriority w:val="99"/>
    <w:semiHidden/>
    <w:unhideWhenUsed/>
    <w:rsid w:val="002D15F2"/>
  </w:style>
  <w:style w:type="numbering" w:customStyle="1" w:styleId="6242">
    <w:name w:val="Нет списка6242"/>
    <w:next w:val="a2"/>
    <w:uiPriority w:val="99"/>
    <w:semiHidden/>
    <w:unhideWhenUsed/>
    <w:rsid w:val="002D15F2"/>
  </w:style>
  <w:style w:type="numbering" w:customStyle="1" w:styleId="922">
    <w:name w:val="Нет списка922"/>
    <w:next w:val="a2"/>
    <w:uiPriority w:val="99"/>
    <w:semiHidden/>
    <w:rsid w:val="002D15F2"/>
  </w:style>
  <w:style w:type="numbering" w:customStyle="1" w:styleId="1322">
    <w:name w:val="Нет списка1322"/>
    <w:next w:val="a2"/>
    <w:uiPriority w:val="99"/>
    <w:semiHidden/>
    <w:unhideWhenUsed/>
    <w:rsid w:val="002D15F2"/>
  </w:style>
  <w:style w:type="numbering" w:customStyle="1" w:styleId="2322">
    <w:name w:val="Нет списка2322"/>
    <w:next w:val="a2"/>
    <w:uiPriority w:val="99"/>
    <w:semiHidden/>
    <w:unhideWhenUsed/>
    <w:rsid w:val="002D15F2"/>
  </w:style>
  <w:style w:type="numbering" w:customStyle="1" w:styleId="3322">
    <w:name w:val="Нет списка3322"/>
    <w:next w:val="a2"/>
    <w:uiPriority w:val="99"/>
    <w:semiHidden/>
    <w:unhideWhenUsed/>
    <w:rsid w:val="002D15F2"/>
  </w:style>
  <w:style w:type="numbering" w:customStyle="1" w:styleId="4322">
    <w:name w:val="Нет списка4322"/>
    <w:next w:val="a2"/>
    <w:uiPriority w:val="99"/>
    <w:semiHidden/>
    <w:unhideWhenUsed/>
    <w:rsid w:val="002D15F2"/>
  </w:style>
  <w:style w:type="numbering" w:customStyle="1" w:styleId="5322">
    <w:name w:val="Нет списка5322"/>
    <w:next w:val="a2"/>
    <w:uiPriority w:val="99"/>
    <w:semiHidden/>
    <w:unhideWhenUsed/>
    <w:rsid w:val="002D15F2"/>
  </w:style>
  <w:style w:type="numbering" w:customStyle="1" w:styleId="6322">
    <w:name w:val="Нет списка6322"/>
    <w:next w:val="a2"/>
    <w:uiPriority w:val="99"/>
    <w:semiHidden/>
    <w:unhideWhenUsed/>
    <w:rsid w:val="002D15F2"/>
  </w:style>
  <w:style w:type="numbering" w:customStyle="1" w:styleId="7122">
    <w:name w:val="Нет списка7122"/>
    <w:next w:val="a2"/>
    <w:uiPriority w:val="99"/>
    <w:semiHidden/>
    <w:unhideWhenUsed/>
    <w:rsid w:val="002D15F2"/>
  </w:style>
  <w:style w:type="numbering" w:customStyle="1" w:styleId="11222">
    <w:name w:val="Нет списка11222"/>
    <w:next w:val="a2"/>
    <w:uiPriority w:val="99"/>
    <w:semiHidden/>
    <w:unhideWhenUsed/>
    <w:rsid w:val="002D15F2"/>
  </w:style>
  <w:style w:type="numbering" w:customStyle="1" w:styleId="21122">
    <w:name w:val="Нет списка21122"/>
    <w:next w:val="a2"/>
    <w:uiPriority w:val="99"/>
    <w:semiHidden/>
    <w:unhideWhenUsed/>
    <w:rsid w:val="002D15F2"/>
  </w:style>
  <w:style w:type="numbering" w:customStyle="1" w:styleId="31122">
    <w:name w:val="Нет списка31122"/>
    <w:next w:val="a2"/>
    <w:uiPriority w:val="99"/>
    <w:semiHidden/>
    <w:unhideWhenUsed/>
    <w:rsid w:val="002D15F2"/>
  </w:style>
  <w:style w:type="numbering" w:customStyle="1" w:styleId="41122">
    <w:name w:val="Нет списка41122"/>
    <w:next w:val="a2"/>
    <w:uiPriority w:val="99"/>
    <w:semiHidden/>
    <w:unhideWhenUsed/>
    <w:rsid w:val="002D15F2"/>
  </w:style>
  <w:style w:type="numbering" w:customStyle="1" w:styleId="51122">
    <w:name w:val="Нет списка51122"/>
    <w:next w:val="a2"/>
    <w:uiPriority w:val="99"/>
    <w:semiHidden/>
    <w:unhideWhenUsed/>
    <w:rsid w:val="002D15F2"/>
  </w:style>
  <w:style w:type="numbering" w:customStyle="1" w:styleId="61122">
    <w:name w:val="Нет списка61122"/>
    <w:next w:val="a2"/>
    <w:uiPriority w:val="99"/>
    <w:semiHidden/>
    <w:unhideWhenUsed/>
    <w:rsid w:val="002D15F2"/>
  </w:style>
  <w:style w:type="numbering" w:customStyle="1" w:styleId="8122">
    <w:name w:val="Нет списка8122"/>
    <w:next w:val="a2"/>
    <w:uiPriority w:val="99"/>
    <w:semiHidden/>
    <w:unhideWhenUsed/>
    <w:rsid w:val="002D15F2"/>
  </w:style>
  <w:style w:type="numbering" w:customStyle="1" w:styleId="12122">
    <w:name w:val="Нет списка12122"/>
    <w:next w:val="a2"/>
    <w:uiPriority w:val="99"/>
    <w:semiHidden/>
    <w:unhideWhenUsed/>
    <w:rsid w:val="002D15F2"/>
  </w:style>
  <w:style w:type="numbering" w:customStyle="1" w:styleId="22122">
    <w:name w:val="Нет списка22122"/>
    <w:next w:val="a2"/>
    <w:uiPriority w:val="99"/>
    <w:semiHidden/>
    <w:unhideWhenUsed/>
    <w:rsid w:val="002D15F2"/>
  </w:style>
  <w:style w:type="numbering" w:customStyle="1" w:styleId="32122">
    <w:name w:val="Нет списка32122"/>
    <w:next w:val="a2"/>
    <w:uiPriority w:val="99"/>
    <w:semiHidden/>
    <w:unhideWhenUsed/>
    <w:rsid w:val="002D15F2"/>
  </w:style>
  <w:style w:type="numbering" w:customStyle="1" w:styleId="42122">
    <w:name w:val="Нет списка42122"/>
    <w:next w:val="a2"/>
    <w:uiPriority w:val="99"/>
    <w:semiHidden/>
    <w:unhideWhenUsed/>
    <w:rsid w:val="002D15F2"/>
  </w:style>
  <w:style w:type="numbering" w:customStyle="1" w:styleId="52122">
    <w:name w:val="Нет списка52122"/>
    <w:next w:val="a2"/>
    <w:uiPriority w:val="99"/>
    <w:semiHidden/>
    <w:unhideWhenUsed/>
    <w:rsid w:val="002D15F2"/>
  </w:style>
  <w:style w:type="numbering" w:customStyle="1" w:styleId="62122">
    <w:name w:val="Нет списка62122"/>
    <w:next w:val="a2"/>
    <w:uiPriority w:val="99"/>
    <w:semiHidden/>
    <w:unhideWhenUsed/>
    <w:rsid w:val="002D15F2"/>
  </w:style>
  <w:style w:type="numbering" w:customStyle="1" w:styleId="9122">
    <w:name w:val="Нет списка9122"/>
    <w:next w:val="a2"/>
    <w:uiPriority w:val="99"/>
    <w:semiHidden/>
    <w:unhideWhenUsed/>
    <w:rsid w:val="002D15F2"/>
  </w:style>
  <w:style w:type="numbering" w:customStyle="1" w:styleId="13122">
    <w:name w:val="Нет списка13122"/>
    <w:next w:val="a2"/>
    <w:uiPriority w:val="99"/>
    <w:semiHidden/>
    <w:rsid w:val="002D15F2"/>
  </w:style>
  <w:style w:type="numbering" w:customStyle="1" w:styleId="111122">
    <w:name w:val="Нет списка111122"/>
    <w:next w:val="a2"/>
    <w:uiPriority w:val="99"/>
    <w:semiHidden/>
    <w:unhideWhenUsed/>
    <w:rsid w:val="002D15F2"/>
  </w:style>
  <w:style w:type="numbering" w:customStyle="1" w:styleId="23122">
    <w:name w:val="Нет списка23122"/>
    <w:next w:val="a2"/>
    <w:uiPriority w:val="99"/>
    <w:semiHidden/>
    <w:unhideWhenUsed/>
    <w:rsid w:val="002D15F2"/>
  </w:style>
  <w:style w:type="numbering" w:customStyle="1" w:styleId="33122">
    <w:name w:val="Нет списка33122"/>
    <w:next w:val="a2"/>
    <w:uiPriority w:val="99"/>
    <w:semiHidden/>
    <w:unhideWhenUsed/>
    <w:rsid w:val="002D15F2"/>
  </w:style>
  <w:style w:type="numbering" w:customStyle="1" w:styleId="43122">
    <w:name w:val="Нет списка43122"/>
    <w:next w:val="a2"/>
    <w:uiPriority w:val="99"/>
    <w:semiHidden/>
    <w:unhideWhenUsed/>
    <w:rsid w:val="002D15F2"/>
  </w:style>
  <w:style w:type="numbering" w:customStyle="1" w:styleId="53122">
    <w:name w:val="Нет списка53122"/>
    <w:next w:val="a2"/>
    <w:uiPriority w:val="99"/>
    <w:semiHidden/>
    <w:unhideWhenUsed/>
    <w:rsid w:val="002D15F2"/>
  </w:style>
  <w:style w:type="numbering" w:customStyle="1" w:styleId="63122">
    <w:name w:val="Нет списка63122"/>
    <w:next w:val="a2"/>
    <w:uiPriority w:val="99"/>
    <w:semiHidden/>
    <w:unhideWhenUsed/>
    <w:rsid w:val="002D15F2"/>
  </w:style>
  <w:style w:type="numbering" w:customStyle="1" w:styleId="71122">
    <w:name w:val="Нет списка71122"/>
    <w:next w:val="a2"/>
    <w:uiPriority w:val="99"/>
    <w:semiHidden/>
    <w:unhideWhenUsed/>
    <w:rsid w:val="002D15F2"/>
  </w:style>
  <w:style w:type="numbering" w:customStyle="1" w:styleId="1111122">
    <w:name w:val="Нет списка1111122"/>
    <w:next w:val="a2"/>
    <w:uiPriority w:val="99"/>
    <w:semiHidden/>
    <w:unhideWhenUsed/>
    <w:rsid w:val="002D15F2"/>
  </w:style>
  <w:style w:type="numbering" w:customStyle="1" w:styleId="211122">
    <w:name w:val="Нет списка211122"/>
    <w:next w:val="a2"/>
    <w:uiPriority w:val="99"/>
    <w:semiHidden/>
    <w:unhideWhenUsed/>
    <w:rsid w:val="002D15F2"/>
  </w:style>
  <w:style w:type="numbering" w:customStyle="1" w:styleId="311122">
    <w:name w:val="Нет списка311122"/>
    <w:next w:val="a2"/>
    <w:uiPriority w:val="99"/>
    <w:semiHidden/>
    <w:unhideWhenUsed/>
    <w:rsid w:val="002D15F2"/>
  </w:style>
  <w:style w:type="numbering" w:customStyle="1" w:styleId="411122">
    <w:name w:val="Нет списка411122"/>
    <w:next w:val="a2"/>
    <w:uiPriority w:val="99"/>
    <w:semiHidden/>
    <w:unhideWhenUsed/>
    <w:rsid w:val="002D15F2"/>
  </w:style>
  <w:style w:type="numbering" w:customStyle="1" w:styleId="511122">
    <w:name w:val="Нет списка511122"/>
    <w:next w:val="a2"/>
    <w:uiPriority w:val="99"/>
    <w:semiHidden/>
    <w:unhideWhenUsed/>
    <w:rsid w:val="002D15F2"/>
  </w:style>
  <w:style w:type="numbering" w:customStyle="1" w:styleId="611122">
    <w:name w:val="Нет списка611122"/>
    <w:next w:val="a2"/>
    <w:uiPriority w:val="99"/>
    <w:semiHidden/>
    <w:unhideWhenUsed/>
    <w:rsid w:val="002D15F2"/>
  </w:style>
  <w:style w:type="numbering" w:customStyle="1" w:styleId="81122">
    <w:name w:val="Нет списка81122"/>
    <w:next w:val="a2"/>
    <w:uiPriority w:val="99"/>
    <w:semiHidden/>
    <w:unhideWhenUsed/>
    <w:rsid w:val="002D15F2"/>
  </w:style>
  <w:style w:type="numbering" w:customStyle="1" w:styleId="121122">
    <w:name w:val="Нет списка121122"/>
    <w:next w:val="a2"/>
    <w:uiPriority w:val="99"/>
    <w:semiHidden/>
    <w:unhideWhenUsed/>
    <w:rsid w:val="002D15F2"/>
  </w:style>
  <w:style w:type="numbering" w:customStyle="1" w:styleId="221122">
    <w:name w:val="Нет списка221122"/>
    <w:next w:val="a2"/>
    <w:uiPriority w:val="99"/>
    <w:semiHidden/>
    <w:unhideWhenUsed/>
    <w:rsid w:val="002D15F2"/>
  </w:style>
  <w:style w:type="numbering" w:customStyle="1" w:styleId="321122">
    <w:name w:val="Нет списка321122"/>
    <w:next w:val="a2"/>
    <w:uiPriority w:val="99"/>
    <w:semiHidden/>
    <w:unhideWhenUsed/>
    <w:rsid w:val="002D15F2"/>
  </w:style>
  <w:style w:type="numbering" w:customStyle="1" w:styleId="421122">
    <w:name w:val="Нет списка421122"/>
    <w:next w:val="a2"/>
    <w:uiPriority w:val="99"/>
    <w:semiHidden/>
    <w:unhideWhenUsed/>
    <w:rsid w:val="002D15F2"/>
  </w:style>
  <w:style w:type="numbering" w:customStyle="1" w:styleId="521122">
    <w:name w:val="Нет списка521122"/>
    <w:next w:val="a2"/>
    <w:uiPriority w:val="99"/>
    <w:semiHidden/>
    <w:unhideWhenUsed/>
    <w:rsid w:val="002D15F2"/>
  </w:style>
  <w:style w:type="numbering" w:customStyle="1" w:styleId="621122">
    <w:name w:val="Нет списка621122"/>
    <w:next w:val="a2"/>
    <w:uiPriority w:val="99"/>
    <w:semiHidden/>
    <w:unhideWhenUsed/>
    <w:rsid w:val="002D15F2"/>
  </w:style>
  <w:style w:type="numbering" w:customStyle="1" w:styleId="1022">
    <w:name w:val="Нет списка1022"/>
    <w:next w:val="a2"/>
    <w:uiPriority w:val="99"/>
    <w:semiHidden/>
    <w:unhideWhenUsed/>
    <w:rsid w:val="002D15F2"/>
  </w:style>
  <w:style w:type="numbering" w:customStyle="1" w:styleId="1422">
    <w:name w:val="Нет списка1422"/>
    <w:next w:val="a2"/>
    <w:uiPriority w:val="99"/>
    <w:semiHidden/>
    <w:rsid w:val="002D15F2"/>
  </w:style>
  <w:style w:type="numbering" w:customStyle="1" w:styleId="112122">
    <w:name w:val="Нет списка112122"/>
    <w:next w:val="a2"/>
    <w:uiPriority w:val="99"/>
    <w:semiHidden/>
    <w:unhideWhenUsed/>
    <w:rsid w:val="002D15F2"/>
  </w:style>
  <w:style w:type="numbering" w:customStyle="1" w:styleId="2422">
    <w:name w:val="Нет списка2422"/>
    <w:next w:val="a2"/>
    <w:uiPriority w:val="99"/>
    <w:semiHidden/>
    <w:unhideWhenUsed/>
    <w:rsid w:val="002D15F2"/>
  </w:style>
  <w:style w:type="numbering" w:customStyle="1" w:styleId="3422">
    <w:name w:val="Нет списка3422"/>
    <w:next w:val="a2"/>
    <w:uiPriority w:val="99"/>
    <w:semiHidden/>
    <w:unhideWhenUsed/>
    <w:rsid w:val="002D15F2"/>
  </w:style>
  <w:style w:type="numbering" w:customStyle="1" w:styleId="4422">
    <w:name w:val="Нет списка4422"/>
    <w:next w:val="a2"/>
    <w:uiPriority w:val="99"/>
    <w:semiHidden/>
    <w:unhideWhenUsed/>
    <w:rsid w:val="002D15F2"/>
  </w:style>
  <w:style w:type="numbering" w:customStyle="1" w:styleId="5422">
    <w:name w:val="Нет списка5422"/>
    <w:next w:val="a2"/>
    <w:uiPriority w:val="99"/>
    <w:semiHidden/>
    <w:unhideWhenUsed/>
    <w:rsid w:val="002D15F2"/>
  </w:style>
  <w:style w:type="numbering" w:customStyle="1" w:styleId="6422">
    <w:name w:val="Нет списка6422"/>
    <w:next w:val="a2"/>
    <w:uiPriority w:val="99"/>
    <w:semiHidden/>
    <w:unhideWhenUsed/>
    <w:rsid w:val="002D15F2"/>
  </w:style>
  <w:style w:type="numbering" w:customStyle="1" w:styleId="7222">
    <w:name w:val="Нет списка7222"/>
    <w:next w:val="a2"/>
    <w:uiPriority w:val="99"/>
    <w:semiHidden/>
    <w:unhideWhenUsed/>
    <w:rsid w:val="002D15F2"/>
  </w:style>
  <w:style w:type="numbering" w:customStyle="1" w:styleId="111222">
    <w:name w:val="Нет списка111222"/>
    <w:next w:val="a2"/>
    <w:uiPriority w:val="99"/>
    <w:semiHidden/>
    <w:unhideWhenUsed/>
    <w:rsid w:val="002D15F2"/>
  </w:style>
  <w:style w:type="numbering" w:customStyle="1" w:styleId="21222">
    <w:name w:val="Нет списка21222"/>
    <w:next w:val="a2"/>
    <w:uiPriority w:val="99"/>
    <w:semiHidden/>
    <w:unhideWhenUsed/>
    <w:rsid w:val="002D15F2"/>
  </w:style>
  <w:style w:type="numbering" w:customStyle="1" w:styleId="31222">
    <w:name w:val="Нет списка31222"/>
    <w:next w:val="a2"/>
    <w:uiPriority w:val="99"/>
    <w:semiHidden/>
    <w:unhideWhenUsed/>
    <w:rsid w:val="002D15F2"/>
  </w:style>
  <w:style w:type="numbering" w:customStyle="1" w:styleId="41222">
    <w:name w:val="Нет списка41222"/>
    <w:next w:val="a2"/>
    <w:uiPriority w:val="99"/>
    <w:semiHidden/>
    <w:unhideWhenUsed/>
    <w:rsid w:val="002D15F2"/>
  </w:style>
  <w:style w:type="numbering" w:customStyle="1" w:styleId="51222">
    <w:name w:val="Нет списка51222"/>
    <w:next w:val="a2"/>
    <w:uiPriority w:val="99"/>
    <w:semiHidden/>
    <w:unhideWhenUsed/>
    <w:rsid w:val="002D15F2"/>
  </w:style>
  <w:style w:type="numbering" w:customStyle="1" w:styleId="61222">
    <w:name w:val="Нет списка61222"/>
    <w:next w:val="a2"/>
    <w:uiPriority w:val="99"/>
    <w:semiHidden/>
    <w:unhideWhenUsed/>
    <w:rsid w:val="002D15F2"/>
  </w:style>
  <w:style w:type="numbering" w:customStyle="1" w:styleId="8222">
    <w:name w:val="Нет списка8222"/>
    <w:next w:val="a2"/>
    <w:uiPriority w:val="99"/>
    <w:semiHidden/>
    <w:unhideWhenUsed/>
    <w:rsid w:val="002D15F2"/>
  </w:style>
  <w:style w:type="numbering" w:customStyle="1" w:styleId="12222">
    <w:name w:val="Нет списка12222"/>
    <w:next w:val="a2"/>
    <w:uiPriority w:val="99"/>
    <w:semiHidden/>
    <w:unhideWhenUsed/>
    <w:rsid w:val="002D15F2"/>
  </w:style>
  <w:style w:type="numbering" w:customStyle="1" w:styleId="22222">
    <w:name w:val="Нет списка22222"/>
    <w:next w:val="a2"/>
    <w:uiPriority w:val="99"/>
    <w:semiHidden/>
    <w:unhideWhenUsed/>
    <w:rsid w:val="002D15F2"/>
  </w:style>
  <w:style w:type="numbering" w:customStyle="1" w:styleId="32222">
    <w:name w:val="Нет списка32222"/>
    <w:next w:val="a2"/>
    <w:uiPriority w:val="99"/>
    <w:semiHidden/>
    <w:unhideWhenUsed/>
    <w:rsid w:val="002D15F2"/>
  </w:style>
  <w:style w:type="numbering" w:customStyle="1" w:styleId="42222">
    <w:name w:val="Нет списка42222"/>
    <w:next w:val="a2"/>
    <w:uiPriority w:val="99"/>
    <w:semiHidden/>
    <w:unhideWhenUsed/>
    <w:rsid w:val="002D15F2"/>
  </w:style>
  <w:style w:type="numbering" w:customStyle="1" w:styleId="52222">
    <w:name w:val="Нет списка52222"/>
    <w:next w:val="a2"/>
    <w:uiPriority w:val="99"/>
    <w:semiHidden/>
    <w:unhideWhenUsed/>
    <w:rsid w:val="002D15F2"/>
  </w:style>
  <w:style w:type="numbering" w:customStyle="1" w:styleId="62222">
    <w:name w:val="Нет списка62222"/>
    <w:next w:val="a2"/>
    <w:uiPriority w:val="99"/>
    <w:semiHidden/>
    <w:unhideWhenUsed/>
    <w:rsid w:val="002D15F2"/>
  </w:style>
  <w:style w:type="table" w:customStyle="1" w:styleId="1140">
    <w:name w:val="Сетка таблицы114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1">
    <w:name w:val="Нет списка1111111121"/>
    <w:next w:val="a2"/>
    <w:uiPriority w:val="99"/>
    <w:semiHidden/>
    <w:unhideWhenUsed/>
    <w:rsid w:val="002D15F2"/>
  </w:style>
  <w:style w:type="numbering" w:customStyle="1" w:styleId="1111111112">
    <w:name w:val="Нет списка1111111112"/>
    <w:next w:val="a2"/>
    <w:uiPriority w:val="99"/>
    <w:semiHidden/>
    <w:unhideWhenUsed/>
    <w:rsid w:val="002D15F2"/>
  </w:style>
  <w:style w:type="table" w:customStyle="1" w:styleId="227">
    <w:name w:val="Сетка таблицы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D15F2"/>
  </w:style>
  <w:style w:type="numbering" w:customStyle="1" w:styleId="118">
    <w:name w:val="Нет списка118"/>
    <w:next w:val="a2"/>
    <w:uiPriority w:val="99"/>
    <w:semiHidden/>
    <w:unhideWhenUsed/>
    <w:rsid w:val="002D15F2"/>
  </w:style>
  <w:style w:type="table" w:customStyle="1" w:styleId="70">
    <w:name w:val="Сетка таблицы7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2D15F2"/>
  </w:style>
  <w:style w:type="numbering" w:customStyle="1" w:styleId="2100">
    <w:name w:val="Нет списка210"/>
    <w:next w:val="a2"/>
    <w:uiPriority w:val="99"/>
    <w:semiHidden/>
    <w:unhideWhenUsed/>
    <w:rsid w:val="002D15F2"/>
  </w:style>
  <w:style w:type="numbering" w:customStyle="1" w:styleId="39">
    <w:name w:val="Нет списка39"/>
    <w:next w:val="a2"/>
    <w:uiPriority w:val="99"/>
    <w:semiHidden/>
    <w:unhideWhenUsed/>
    <w:rsid w:val="002D15F2"/>
  </w:style>
  <w:style w:type="numbering" w:customStyle="1" w:styleId="49">
    <w:name w:val="Нет списка49"/>
    <w:next w:val="a2"/>
    <w:uiPriority w:val="99"/>
    <w:semiHidden/>
    <w:unhideWhenUsed/>
    <w:rsid w:val="002D15F2"/>
  </w:style>
  <w:style w:type="numbering" w:customStyle="1" w:styleId="59">
    <w:name w:val="Нет списка59"/>
    <w:next w:val="a2"/>
    <w:uiPriority w:val="99"/>
    <w:semiHidden/>
    <w:unhideWhenUsed/>
    <w:rsid w:val="002D15F2"/>
  </w:style>
  <w:style w:type="numbering" w:customStyle="1" w:styleId="69">
    <w:name w:val="Нет списка69"/>
    <w:next w:val="a2"/>
    <w:uiPriority w:val="99"/>
    <w:semiHidden/>
    <w:unhideWhenUsed/>
    <w:rsid w:val="002D15F2"/>
  </w:style>
  <w:style w:type="numbering" w:customStyle="1" w:styleId="77">
    <w:name w:val="Нет списка77"/>
    <w:next w:val="a2"/>
    <w:uiPriority w:val="99"/>
    <w:semiHidden/>
    <w:unhideWhenUsed/>
    <w:rsid w:val="002D15F2"/>
  </w:style>
  <w:style w:type="numbering" w:customStyle="1" w:styleId="1117">
    <w:name w:val="Нет списка1117"/>
    <w:next w:val="a2"/>
    <w:uiPriority w:val="99"/>
    <w:semiHidden/>
    <w:unhideWhenUsed/>
    <w:rsid w:val="002D15F2"/>
  </w:style>
  <w:style w:type="numbering" w:customStyle="1" w:styleId="217">
    <w:name w:val="Нет списка217"/>
    <w:next w:val="a2"/>
    <w:uiPriority w:val="99"/>
    <w:semiHidden/>
    <w:unhideWhenUsed/>
    <w:rsid w:val="002D15F2"/>
  </w:style>
  <w:style w:type="numbering" w:customStyle="1" w:styleId="317">
    <w:name w:val="Нет списка317"/>
    <w:next w:val="a2"/>
    <w:uiPriority w:val="99"/>
    <w:semiHidden/>
    <w:unhideWhenUsed/>
    <w:rsid w:val="002D15F2"/>
  </w:style>
  <w:style w:type="numbering" w:customStyle="1" w:styleId="417">
    <w:name w:val="Нет списка417"/>
    <w:next w:val="a2"/>
    <w:uiPriority w:val="99"/>
    <w:semiHidden/>
    <w:unhideWhenUsed/>
    <w:rsid w:val="002D15F2"/>
  </w:style>
  <w:style w:type="numbering" w:customStyle="1" w:styleId="517">
    <w:name w:val="Нет списка517"/>
    <w:next w:val="a2"/>
    <w:uiPriority w:val="99"/>
    <w:semiHidden/>
    <w:unhideWhenUsed/>
    <w:rsid w:val="002D15F2"/>
  </w:style>
  <w:style w:type="numbering" w:customStyle="1" w:styleId="617">
    <w:name w:val="Нет списка617"/>
    <w:next w:val="a2"/>
    <w:uiPriority w:val="99"/>
    <w:semiHidden/>
    <w:unhideWhenUsed/>
    <w:rsid w:val="002D15F2"/>
  </w:style>
  <w:style w:type="numbering" w:customStyle="1" w:styleId="87">
    <w:name w:val="Нет списка87"/>
    <w:next w:val="a2"/>
    <w:uiPriority w:val="99"/>
    <w:semiHidden/>
    <w:unhideWhenUsed/>
    <w:rsid w:val="002D15F2"/>
  </w:style>
  <w:style w:type="numbering" w:customStyle="1" w:styleId="127">
    <w:name w:val="Нет списка127"/>
    <w:next w:val="a2"/>
    <w:uiPriority w:val="99"/>
    <w:semiHidden/>
    <w:unhideWhenUsed/>
    <w:rsid w:val="002D15F2"/>
  </w:style>
  <w:style w:type="numbering" w:customStyle="1" w:styleId="2270">
    <w:name w:val="Нет списка227"/>
    <w:next w:val="a2"/>
    <w:uiPriority w:val="99"/>
    <w:semiHidden/>
    <w:unhideWhenUsed/>
    <w:rsid w:val="002D15F2"/>
  </w:style>
  <w:style w:type="numbering" w:customStyle="1" w:styleId="3270">
    <w:name w:val="Нет списка327"/>
    <w:next w:val="a2"/>
    <w:uiPriority w:val="99"/>
    <w:semiHidden/>
    <w:unhideWhenUsed/>
    <w:rsid w:val="002D15F2"/>
  </w:style>
  <w:style w:type="numbering" w:customStyle="1" w:styleId="427">
    <w:name w:val="Нет списка427"/>
    <w:next w:val="a2"/>
    <w:uiPriority w:val="99"/>
    <w:semiHidden/>
    <w:unhideWhenUsed/>
    <w:rsid w:val="002D15F2"/>
  </w:style>
  <w:style w:type="numbering" w:customStyle="1" w:styleId="527">
    <w:name w:val="Нет списка527"/>
    <w:next w:val="a2"/>
    <w:uiPriority w:val="99"/>
    <w:semiHidden/>
    <w:unhideWhenUsed/>
    <w:rsid w:val="002D15F2"/>
  </w:style>
  <w:style w:type="numbering" w:customStyle="1" w:styleId="627">
    <w:name w:val="Нет списка627"/>
    <w:next w:val="a2"/>
    <w:uiPriority w:val="99"/>
    <w:semiHidden/>
    <w:unhideWhenUsed/>
    <w:rsid w:val="002D15F2"/>
  </w:style>
  <w:style w:type="numbering" w:customStyle="1" w:styleId="95">
    <w:name w:val="Нет списка95"/>
    <w:next w:val="a2"/>
    <w:uiPriority w:val="99"/>
    <w:semiHidden/>
    <w:unhideWhenUsed/>
    <w:rsid w:val="002D15F2"/>
  </w:style>
  <w:style w:type="numbering" w:customStyle="1" w:styleId="135">
    <w:name w:val="Нет списка135"/>
    <w:next w:val="a2"/>
    <w:uiPriority w:val="99"/>
    <w:semiHidden/>
    <w:rsid w:val="002D15F2"/>
  </w:style>
  <w:style w:type="numbering" w:customStyle="1" w:styleId="11115">
    <w:name w:val="Нет списка11115"/>
    <w:next w:val="a2"/>
    <w:uiPriority w:val="99"/>
    <w:semiHidden/>
    <w:unhideWhenUsed/>
    <w:rsid w:val="002D15F2"/>
  </w:style>
  <w:style w:type="numbering" w:customStyle="1" w:styleId="235">
    <w:name w:val="Нет списка235"/>
    <w:next w:val="a2"/>
    <w:uiPriority w:val="99"/>
    <w:semiHidden/>
    <w:unhideWhenUsed/>
    <w:rsid w:val="002D15F2"/>
  </w:style>
  <w:style w:type="numbering" w:customStyle="1" w:styleId="335">
    <w:name w:val="Нет списка335"/>
    <w:next w:val="a2"/>
    <w:uiPriority w:val="99"/>
    <w:semiHidden/>
    <w:unhideWhenUsed/>
    <w:rsid w:val="002D15F2"/>
  </w:style>
  <w:style w:type="numbering" w:customStyle="1" w:styleId="435">
    <w:name w:val="Нет списка435"/>
    <w:next w:val="a2"/>
    <w:uiPriority w:val="99"/>
    <w:semiHidden/>
    <w:unhideWhenUsed/>
    <w:rsid w:val="002D15F2"/>
  </w:style>
  <w:style w:type="numbering" w:customStyle="1" w:styleId="535">
    <w:name w:val="Нет списка535"/>
    <w:next w:val="a2"/>
    <w:uiPriority w:val="99"/>
    <w:semiHidden/>
    <w:unhideWhenUsed/>
    <w:rsid w:val="002D15F2"/>
  </w:style>
  <w:style w:type="numbering" w:customStyle="1" w:styleId="635">
    <w:name w:val="Нет списка635"/>
    <w:next w:val="a2"/>
    <w:uiPriority w:val="99"/>
    <w:semiHidden/>
    <w:unhideWhenUsed/>
    <w:rsid w:val="002D15F2"/>
  </w:style>
  <w:style w:type="numbering" w:customStyle="1" w:styleId="715">
    <w:name w:val="Нет списка715"/>
    <w:next w:val="a2"/>
    <w:uiPriority w:val="99"/>
    <w:semiHidden/>
    <w:unhideWhenUsed/>
    <w:rsid w:val="002D15F2"/>
  </w:style>
  <w:style w:type="numbering" w:customStyle="1" w:styleId="111115">
    <w:name w:val="Нет списка111115"/>
    <w:next w:val="a2"/>
    <w:uiPriority w:val="99"/>
    <w:semiHidden/>
    <w:unhideWhenUsed/>
    <w:rsid w:val="002D15F2"/>
  </w:style>
  <w:style w:type="numbering" w:customStyle="1" w:styleId="2115">
    <w:name w:val="Нет списка2115"/>
    <w:next w:val="a2"/>
    <w:uiPriority w:val="99"/>
    <w:semiHidden/>
    <w:unhideWhenUsed/>
    <w:rsid w:val="002D15F2"/>
  </w:style>
  <w:style w:type="numbering" w:customStyle="1" w:styleId="3115">
    <w:name w:val="Нет списка3115"/>
    <w:next w:val="a2"/>
    <w:uiPriority w:val="99"/>
    <w:semiHidden/>
    <w:unhideWhenUsed/>
    <w:rsid w:val="002D15F2"/>
  </w:style>
  <w:style w:type="numbering" w:customStyle="1" w:styleId="4115">
    <w:name w:val="Нет списка4115"/>
    <w:next w:val="a2"/>
    <w:uiPriority w:val="99"/>
    <w:semiHidden/>
    <w:unhideWhenUsed/>
    <w:rsid w:val="002D15F2"/>
  </w:style>
  <w:style w:type="numbering" w:customStyle="1" w:styleId="5115">
    <w:name w:val="Нет списка5115"/>
    <w:next w:val="a2"/>
    <w:uiPriority w:val="99"/>
    <w:semiHidden/>
    <w:unhideWhenUsed/>
    <w:rsid w:val="002D15F2"/>
  </w:style>
  <w:style w:type="numbering" w:customStyle="1" w:styleId="6115">
    <w:name w:val="Нет списка6115"/>
    <w:next w:val="a2"/>
    <w:uiPriority w:val="99"/>
    <w:semiHidden/>
    <w:unhideWhenUsed/>
    <w:rsid w:val="002D15F2"/>
  </w:style>
  <w:style w:type="numbering" w:customStyle="1" w:styleId="815">
    <w:name w:val="Нет списка815"/>
    <w:next w:val="a2"/>
    <w:uiPriority w:val="99"/>
    <w:semiHidden/>
    <w:unhideWhenUsed/>
    <w:rsid w:val="002D15F2"/>
  </w:style>
  <w:style w:type="numbering" w:customStyle="1" w:styleId="1215">
    <w:name w:val="Нет списка1215"/>
    <w:next w:val="a2"/>
    <w:uiPriority w:val="99"/>
    <w:semiHidden/>
    <w:unhideWhenUsed/>
    <w:rsid w:val="002D15F2"/>
  </w:style>
  <w:style w:type="numbering" w:customStyle="1" w:styleId="2215">
    <w:name w:val="Нет списка2215"/>
    <w:next w:val="a2"/>
    <w:uiPriority w:val="99"/>
    <w:semiHidden/>
    <w:unhideWhenUsed/>
    <w:rsid w:val="002D15F2"/>
  </w:style>
  <w:style w:type="numbering" w:customStyle="1" w:styleId="3215">
    <w:name w:val="Нет списка3215"/>
    <w:next w:val="a2"/>
    <w:uiPriority w:val="99"/>
    <w:semiHidden/>
    <w:unhideWhenUsed/>
    <w:rsid w:val="002D15F2"/>
  </w:style>
  <w:style w:type="numbering" w:customStyle="1" w:styleId="4215">
    <w:name w:val="Нет списка4215"/>
    <w:next w:val="a2"/>
    <w:uiPriority w:val="99"/>
    <w:semiHidden/>
    <w:unhideWhenUsed/>
    <w:rsid w:val="002D15F2"/>
  </w:style>
  <w:style w:type="numbering" w:customStyle="1" w:styleId="5215">
    <w:name w:val="Нет списка5215"/>
    <w:next w:val="a2"/>
    <w:uiPriority w:val="99"/>
    <w:semiHidden/>
    <w:unhideWhenUsed/>
    <w:rsid w:val="002D15F2"/>
  </w:style>
  <w:style w:type="numbering" w:customStyle="1" w:styleId="6215">
    <w:name w:val="Нет списка6215"/>
    <w:next w:val="a2"/>
    <w:uiPriority w:val="99"/>
    <w:semiHidden/>
    <w:unhideWhenUsed/>
    <w:rsid w:val="002D15F2"/>
  </w:style>
  <w:style w:type="numbering" w:customStyle="1" w:styleId="105">
    <w:name w:val="Нет списка105"/>
    <w:next w:val="a2"/>
    <w:uiPriority w:val="99"/>
    <w:semiHidden/>
    <w:unhideWhenUsed/>
    <w:rsid w:val="002D15F2"/>
  </w:style>
  <w:style w:type="numbering" w:customStyle="1" w:styleId="145">
    <w:name w:val="Нет списка145"/>
    <w:next w:val="a2"/>
    <w:uiPriority w:val="99"/>
    <w:semiHidden/>
    <w:rsid w:val="002D15F2"/>
  </w:style>
  <w:style w:type="numbering" w:customStyle="1" w:styleId="1125">
    <w:name w:val="Нет списка1125"/>
    <w:next w:val="a2"/>
    <w:uiPriority w:val="99"/>
    <w:semiHidden/>
    <w:unhideWhenUsed/>
    <w:rsid w:val="002D15F2"/>
  </w:style>
  <w:style w:type="numbering" w:customStyle="1" w:styleId="245">
    <w:name w:val="Нет списка245"/>
    <w:next w:val="a2"/>
    <w:uiPriority w:val="99"/>
    <w:semiHidden/>
    <w:unhideWhenUsed/>
    <w:rsid w:val="002D15F2"/>
  </w:style>
  <w:style w:type="numbering" w:customStyle="1" w:styleId="345">
    <w:name w:val="Нет списка345"/>
    <w:next w:val="a2"/>
    <w:uiPriority w:val="99"/>
    <w:semiHidden/>
    <w:unhideWhenUsed/>
    <w:rsid w:val="002D15F2"/>
  </w:style>
  <w:style w:type="numbering" w:customStyle="1" w:styleId="445">
    <w:name w:val="Нет списка445"/>
    <w:next w:val="a2"/>
    <w:uiPriority w:val="99"/>
    <w:semiHidden/>
    <w:unhideWhenUsed/>
    <w:rsid w:val="002D15F2"/>
  </w:style>
  <w:style w:type="numbering" w:customStyle="1" w:styleId="545">
    <w:name w:val="Нет списка545"/>
    <w:next w:val="a2"/>
    <w:uiPriority w:val="99"/>
    <w:semiHidden/>
    <w:unhideWhenUsed/>
    <w:rsid w:val="002D15F2"/>
  </w:style>
  <w:style w:type="numbering" w:customStyle="1" w:styleId="645">
    <w:name w:val="Нет списка645"/>
    <w:next w:val="a2"/>
    <w:uiPriority w:val="99"/>
    <w:semiHidden/>
    <w:unhideWhenUsed/>
    <w:rsid w:val="002D15F2"/>
  </w:style>
  <w:style w:type="numbering" w:customStyle="1" w:styleId="725">
    <w:name w:val="Нет списка725"/>
    <w:next w:val="a2"/>
    <w:uiPriority w:val="99"/>
    <w:semiHidden/>
    <w:unhideWhenUsed/>
    <w:rsid w:val="002D15F2"/>
  </w:style>
  <w:style w:type="numbering" w:customStyle="1" w:styleId="11125">
    <w:name w:val="Нет списка11125"/>
    <w:next w:val="a2"/>
    <w:uiPriority w:val="99"/>
    <w:semiHidden/>
    <w:unhideWhenUsed/>
    <w:rsid w:val="002D15F2"/>
  </w:style>
  <w:style w:type="numbering" w:customStyle="1" w:styleId="2125">
    <w:name w:val="Нет списка2125"/>
    <w:next w:val="a2"/>
    <w:uiPriority w:val="99"/>
    <w:semiHidden/>
    <w:unhideWhenUsed/>
    <w:rsid w:val="002D15F2"/>
  </w:style>
  <w:style w:type="numbering" w:customStyle="1" w:styleId="3125">
    <w:name w:val="Нет списка3125"/>
    <w:next w:val="a2"/>
    <w:uiPriority w:val="99"/>
    <w:semiHidden/>
    <w:unhideWhenUsed/>
    <w:rsid w:val="002D15F2"/>
  </w:style>
  <w:style w:type="numbering" w:customStyle="1" w:styleId="4125">
    <w:name w:val="Нет списка4125"/>
    <w:next w:val="a2"/>
    <w:uiPriority w:val="99"/>
    <w:semiHidden/>
    <w:unhideWhenUsed/>
    <w:rsid w:val="002D15F2"/>
  </w:style>
  <w:style w:type="numbering" w:customStyle="1" w:styleId="5125">
    <w:name w:val="Нет списка5125"/>
    <w:next w:val="a2"/>
    <w:uiPriority w:val="99"/>
    <w:semiHidden/>
    <w:unhideWhenUsed/>
    <w:rsid w:val="002D15F2"/>
  </w:style>
  <w:style w:type="numbering" w:customStyle="1" w:styleId="6125">
    <w:name w:val="Нет списка6125"/>
    <w:next w:val="a2"/>
    <w:uiPriority w:val="99"/>
    <w:semiHidden/>
    <w:unhideWhenUsed/>
    <w:rsid w:val="002D15F2"/>
  </w:style>
  <w:style w:type="numbering" w:customStyle="1" w:styleId="825">
    <w:name w:val="Нет списка825"/>
    <w:next w:val="a2"/>
    <w:uiPriority w:val="99"/>
    <w:semiHidden/>
    <w:unhideWhenUsed/>
    <w:rsid w:val="002D15F2"/>
  </w:style>
  <w:style w:type="numbering" w:customStyle="1" w:styleId="1225">
    <w:name w:val="Нет списка1225"/>
    <w:next w:val="a2"/>
    <w:uiPriority w:val="99"/>
    <w:semiHidden/>
    <w:unhideWhenUsed/>
    <w:rsid w:val="002D15F2"/>
  </w:style>
  <w:style w:type="numbering" w:customStyle="1" w:styleId="2225">
    <w:name w:val="Нет списка2225"/>
    <w:next w:val="a2"/>
    <w:uiPriority w:val="99"/>
    <w:semiHidden/>
    <w:unhideWhenUsed/>
    <w:rsid w:val="002D15F2"/>
  </w:style>
  <w:style w:type="numbering" w:customStyle="1" w:styleId="3225">
    <w:name w:val="Нет списка3225"/>
    <w:next w:val="a2"/>
    <w:uiPriority w:val="99"/>
    <w:semiHidden/>
    <w:unhideWhenUsed/>
    <w:rsid w:val="002D15F2"/>
  </w:style>
  <w:style w:type="numbering" w:customStyle="1" w:styleId="4225">
    <w:name w:val="Нет списка4225"/>
    <w:next w:val="a2"/>
    <w:uiPriority w:val="99"/>
    <w:semiHidden/>
    <w:unhideWhenUsed/>
    <w:rsid w:val="002D15F2"/>
  </w:style>
  <w:style w:type="numbering" w:customStyle="1" w:styleId="5225">
    <w:name w:val="Нет списка5225"/>
    <w:next w:val="a2"/>
    <w:uiPriority w:val="99"/>
    <w:semiHidden/>
    <w:unhideWhenUsed/>
    <w:rsid w:val="002D15F2"/>
  </w:style>
  <w:style w:type="numbering" w:customStyle="1" w:styleId="6225">
    <w:name w:val="Нет списка6225"/>
    <w:next w:val="a2"/>
    <w:uiPriority w:val="99"/>
    <w:semiHidden/>
    <w:unhideWhenUsed/>
    <w:rsid w:val="002D15F2"/>
  </w:style>
  <w:style w:type="numbering" w:customStyle="1" w:styleId="153">
    <w:name w:val="Нет списка153"/>
    <w:next w:val="a2"/>
    <w:uiPriority w:val="99"/>
    <w:semiHidden/>
    <w:unhideWhenUsed/>
    <w:rsid w:val="002D15F2"/>
  </w:style>
  <w:style w:type="numbering" w:customStyle="1" w:styleId="1630">
    <w:name w:val="Нет списка163"/>
    <w:next w:val="a2"/>
    <w:uiPriority w:val="99"/>
    <w:semiHidden/>
    <w:rsid w:val="002D15F2"/>
  </w:style>
  <w:style w:type="numbering" w:customStyle="1" w:styleId="1133">
    <w:name w:val="Нет списка1133"/>
    <w:next w:val="a2"/>
    <w:uiPriority w:val="99"/>
    <w:semiHidden/>
    <w:unhideWhenUsed/>
    <w:rsid w:val="002D15F2"/>
  </w:style>
  <w:style w:type="numbering" w:customStyle="1" w:styleId="253">
    <w:name w:val="Нет списка253"/>
    <w:next w:val="a2"/>
    <w:uiPriority w:val="99"/>
    <w:semiHidden/>
    <w:unhideWhenUsed/>
    <w:rsid w:val="002D15F2"/>
  </w:style>
  <w:style w:type="numbering" w:customStyle="1" w:styleId="353">
    <w:name w:val="Нет списка353"/>
    <w:next w:val="a2"/>
    <w:uiPriority w:val="99"/>
    <w:semiHidden/>
    <w:unhideWhenUsed/>
    <w:rsid w:val="002D15F2"/>
  </w:style>
  <w:style w:type="numbering" w:customStyle="1" w:styleId="453">
    <w:name w:val="Нет списка453"/>
    <w:next w:val="a2"/>
    <w:uiPriority w:val="99"/>
    <w:semiHidden/>
    <w:unhideWhenUsed/>
    <w:rsid w:val="002D15F2"/>
  </w:style>
  <w:style w:type="numbering" w:customStyle="1" w:styleId="553">
    <w:name w:val="Нет списка553"/>
    <w:next w:val="a2"/>
    <w:uiPriority w:val="99"/>
    <w:semiHidden/>
    <w:unhideWhenUsed/>
    <w:rsid w:val="002D15F2"/>
  </w:style>
  <w:style w:type="numbering" w:customStyle="1" w:styleId="653">
    <w:name w:val="Нет списка653"/>
    <w:next w:val="a2"/>
    <w:uiPriority w:val="99"/>
    <w:semiHidden/>
    <w:unhideWhenUsed/>
    <w:rsid w:val="002D15F2"/>
  </w:style>
  <w:style w:type="numbering" w:customStyle="1" w:styleId="733">
    <w:name w:val="Нет списка733"/>
    <w:next w:val="a2"/>
    <w:uiPriority w:val="99"/>
    <w:semiHidden/>
    <w:unhideWhenUsed/>
    <w:rsid w:val="002D15F2"/>
  </w:style>
  <w:style w:type="numbering" w:customStyle="1" w:styleId="11133">
    <w:name w:val="Нет списка11133"/>
    <w:next w:val="a2"/>
    <w:uiPriority w:val="99"/>
    <w:semiHidden/>
    <w:unhideWhenUsed/>
    <w:rsid w:val="002D15F2"/>
  </w:style>
  <w:style w:type="numbering" w:customStyle="1" w:styleId="2133">
    <w:name w:val="Нет списка2133"/>
    <w:next w:val="a2"/>
    <w:uiPriority w:val="99"/>
    <w:semiHidden/>
    <w:unhideWhenUsed/>
    <w:rsid w:val="002D15F2"/>
  </w:style>
  <w:style w:type="numbering" w:customStyle="1" w:styleId="3133">
    <w:name w:val="Нет списка3133"/>
    <w:next w:val="a2"/>
    <w:uiPriority w:val="99"/>
    <w:semiHidden/>
    <w:unhideWhenUsed/>
    <w:rsid w:val="002D15F2"/>
  </w:style>
  <w:style w:type="numbering" w:customStyle="1" w:styleId="4133">
    <w:name w:val="Нет списка4133"/>
    <w:next w:val="a2"/>
    <w:uiPriority w:val="99"/>
    <w:semiHidden/>
    <w:unhideWhenUsed/>
    <w:rsid w:val="002D15F2"/>
  </w:style>
  <w:style w:type="numbering" w:customStyle="1" w:styleId="5133">
    <w:name w:val="Нет списка5133"/>
    <w:next w:val="a2"/>
    <w:uiPriority w:val="99"/>
    <w:semiHidden/>
    <w:unhideWhenUsed/>
    <w:rsid w:val="002D15F2"/>
  </w:style>
  <w:style w:type="numbering" w:customStyle="1" w:styleId="6133">
    <w:name w:val="Нет списка6133"/>
    <w:next w:val="a2"/>
    <w:uiPriority w:val="99"/>
    <w:semiHidden/>
    <w:unhideWhenUsed/>
    <w:rsid w:val="002D15F2"/>
  </w:style>
  <w:style w:type="numbering" w:customStyle="1" w:styleId="833">
    <w:name w:val="Нет списка833"/>
    <w:next w:val="a2"/>
    <w:uiPriority w:val="99"/>
    <w:semiHidden/>
    <w:unhideWhenUsed/>
    <w:rsid w:val="002D15F2"/>
  </w:style>
  <w:style w:type="numbering" w:customStyle="1" w:styleId="1233">
    <w:name w:val="Нет списка1233"/>
    <w:next w:val="a2"/>
    <w:uiPriority w:val="99"/>
    <w:semiHidden/>
    <w:unhideWhenUsed/>
    <w:rsid w:val="002D15F2"/>
  </w:style>
  <w:style w:type="numbering" w:customStyle="1" w:styleId="2233">
    <w:name w:val="Нет списка2233"/>
    <w:next w:val="a2"/>
    <w:uiPriority w:val="99"/>
    <w:semiHidden/>
    <w:unhideWhenUsed/>
    <w:rsid w:val="002D15F2"/>
  </w:style>
  <w:style w:type="numbering" w:customStyle="1" w:styleId="3233">
    <w:name w:val="Нет списка3233"/>
    <w:next w:val="a2"/>
    <w:uiPriority w:val="99"/>
    <w:semiHidden/>
    <w:unhideWhenUsed/>
    <w:rsid w:val="002D15F2"/>
  </w:style>
  <w:style w:type="numbering" w:customStyle="1" w:styleId="4233">
    <w:name w:val="Нет списка4233"/>
    <w:next w:val="a2"/>
    <w:uiPriority w:val="99"/>
    <w:semiHidden/>
    <w:unhideWhenUsed/>
    <w:rsid w:val="002D15F2"/>
  </w:style>
  <w:style w:type="numbering" w:customStyle="1" w:styleId="5233">
    <w:name w:val="Нет списка5233"/>
    <w:next w:val="a2"/>
    <w:uiPriority w:val="99"/>
    <w:semiHidden/>
    <w:unhideWhenUsed/>
    <w:rsid w:val="002D15F2"/>
  </w:style>
  <w:style w:type="numbering" w:customStyle="1" w:styleId="6233">
    <w:name w:val="Нет списка6233"/>
    <w:next w:val="a2"/>
    <w:uiPriority w:val="99"/>
    <w:semiHidden/>
    <w:unhideWhenUsed/>
    <w:rsid w:val="002D15F2"/>
  </w:style>
  <w:style w:type="numbering" w:customStyle="1" w:styleId="915">
    <w:name w:val="Нет списка915"/>
    <w:next w:val="a2"/>
    <w:uiPriority w:val="99"/>
    <w:semiHidden/>
    <w:rsid w:val="002D15F2"/>
  </w:style>
  <w:style w:type="numbering" w:customStyle="1" w:styleId="1315">
    <w:name w:val="Нет списка1315"/>
    <w:next w:val="a2"/>
    <w:uiPriority w:val="99"/>
    <w:semiHidden/>
    <w:unhideWhenUsed/>
    <w:rsid w:val="002D15F2"/>
  </w:style>
  <w:style w:type="numbering" w:customStyle="1" w:styleId="2315">
    <w:name w:val="Нет списка2315"/>
    <w:next w:val="a2"/>
    <w:uiPriority w:val="99"/>
    <w:semiHidden/>
    <w:unhideWhenUsed/>
    <w:rsid w:val="002D15F2"/>
  </w:style>
  <w:style w:type="numbering" w:customStyle="1" w:styleId="3315">
    <w:name w:val="Нет списка3315"/>
    <w:next w:val="a2"/>
    <w:uiPriority w:val="99"/>
    <w:semiHidden/>
    <w:unhideWhenUsed/>
    <w:rsid w:val="002D15F2"/>
  </w:style>
  <w:style w:type="numbering" w:customStyle="1" w:styleId="4315">
    <w:name w:val="Нет списка4315"/>
    <w:next w:val="a2"/>
    <w:uiPriority w:val="99"/>
    <w:semiHidden/>
    <w:unhideWhenUsed/>
    <w:rsid w:val="002D15F2"/>
  </w:style>
  <w:style w:type="numbering" w:customStyle="1" w:styleId="5315">
    <w:name w:val="Нет списка5315"/>
    <w:next w:val="a2"/>
    <w:uiPriority w:val="99"/>
    <w:semiHidden/>
    <w:unhideWhenUsed/>
    <w:rsid w:val="002D15F2"/>
  </w:style>
  <w:style w:type="numbering" w:customStyle="1" w:styleId="6315">
    <w:name w:val="Нет списка6315"/>
    <w:next w:val="a2"/>
    <w:uiPriority w:val="99"/>
    <w:semiHidden/>
    <w:unhideWhenUsed/>
    <w:rsid w:val="002D15F2"/>
  </w:style>
  <w:style w:type="numbering" w:customStyle="1" w:styleId="7115">
    <w:name w:val="Нет списка7115"/>
    <w:next w:val="a2"/>
    <w:uiPriority w:val="99"/>
    <w:semiHidden/>
    <w:unhideWhenUsed/>
    <w:rsid w:val="002D15F2"/>
  </w:style>
  <w:style w:type="numbering" w:customStyle="1" w:styleId="11215">
    <w:name w:val="Нет списка11215"/>
    <w:next w:val="a2"/>
    <w:uiPriority w:val="99"/>
    <w:semiHidden/>
    <w:unhideWhenUsed/>
    <w:rsid w:val="002D15F2"/>
  </w:style>
  <w:style w:type="numbering" w:customStyle="1" w:styleId="21115">
    <w:name w:val="Нет списка21115"/>
    <w:next w:val="a2"/>
    <w:uiPriority w:val="99"/>
    <w:semiHidden/>
    <w:unhideWhenUsed/>
    <w:rsid w:val="002D15F2"/>
  </w:style>
  <w:style w:type="numbering" w:customStyle="1" w:styleId="31115">
    <w:name w:val="Нет списка31115"/>
    <w:next w:val="a2"/>
    <w:uiPriority w:val="99"/>
    <w:semiHidden/>
    <w:unhideWhenUsed/>
    <w:rsid w:val="002D15F2"/>
  </w:style>
  <w:style w:type="numbering" w:customStyle="1" w:styleId="41115">
    <w:name w:val="Нет списка41115"/>
    <w:next w:val="a2"/>
    <w:uiPriority w:val="99"/>
    <w:semiHidden/>
    <w:unhideWhenUsed/>
    <w:rsid w:val="002D15F2"/>
  </w:style>
  <w:style w:type="numbering" w:customStyle="1" w:styleId="51115">
    <w:name w:val="Нет списка51115"/>
    <w:next w:val="a2"/>
    <w:uiPriority w:val="99"/>
    <w:semiHidden/>
    <w:unhideWhenUsed/>
    <w:rsid w:val="002D15F2"/>
  </w:style>
  <w:style w:type="numbering" w:customStyle="1" w:styleId="61115">
    <w:name w:val="Нет списка61115"/>
    <w:next w:val="a2"/>
    <w:uiPriority w:val="99"/>
    <w:semiHidden/>
    <w:unhideWhenUsed/>
    <w:rsid w:val="002D15F2"/>
  </w:style>
  <w:style w:type="numbering" w:customStyle="1" w:styleId="8115">
    <w:name w:val="Нет списка8115"/>
    <w:next w:val="a2"/>
    <w:uiPriority w:val="99"/>
    <w:semiHidden/>
    <w:unhideWhenUsed/>
    <w:rsid w:val="002D15F2"/>
  </w:style>
  <w:style w:type="numbering" w:customStyle="1" w:styleId="12115">
    <w:name w:val="Нет списка12115"/>
    <w:next w:val="a2"/>
    <w:uiPriority w:val="99"/>
    <w:semiHidden/>
    <w:unhideWhenUsed/>
    <w:rsid w:val="002D15F2"/>
  </w:style>
  <w:style w:type="numbering" w:customStyle="1" w:styleId="22115">
    <w:name w:val="Нет списка22115"/>
    <w:next w:val="a2"/>
    <w:uiPriority w:val="99"/>
    <w:semiHidden/>
    <w:unhideWhenUsed/>
    <w:rsid w:val="002D15F2"/>
  </w:style>
  <w:style w:type="numbering" w:customStyle="1" w:styleId="32115">
    <w:name w:val="Нет списка32115"/>
    <w:next w:val="a2"/>
    <w:uiPriority w:val="99"/>
    <w:semiHidden/>
    <w:unhideWhenUsed/>
    <w:rsid w:val="002D15F2"/>
  </w:style>
  <w:style w:type="numbering" w:customStyle="1" w:styleId="42115">
    <w:name w:val="Нет списка42115"/>
    <w:next w:val="a2"/>
    <w:uiPriority w:val="99"/>
    <w:semiHidden/>
    <w:unhideWhenUsed/>
    <w:rsid w:val="002D15F2"/>
  </w:style>
  <w:style w:type="numbering" w:customStyle="1" w:styleId="52115">
    <w:name w:val="Нет списка52115"/>
    <w:next w:val="a2"/>
    <w:uiPriority w:val="99"/>
    <w:semiHidden/>
    <w:unhideWhenUsed/>
    <w:rsid w:val="002D15F2"/>
  </w:style>
  <w:style w:type="numbering" w:customStyle="1" w:styleId="62115">
    <w:name w:val="Нет списка62115"/>
    <w:next w:val="a2"/>
    <w:uiPriority w:val="99"/>
    <w:semiHidden/>
    <w:unhideWhenUsed/>
    <w:rsid w:val="002D15F2"/>
  </w:style>
  <w:style w:type="numbering" w:customStyle="1" w:styleId="9113">
    <w:name w:val="Нет списка9113"/>
    <w:next w:val="a2"/>
    <w:uiPriority w:val="99"/>
    <w:semiHidden/>
    <w:unhideWhenUsed/>
    <w:rsid w:val="002D15F2"/>
  </w:style>
  <w:style w:type="numbering" w:customStyle="1" w:styleId="13113">
    <w:name w:val="Нет списка13113"/>
    <w:next w:val="a2"/>
    <w:uiPriority w:val="99"/>
    <w:semiHidden/>
    <w:rsid w:val="002D15F2"/>
  </w:style>
  <w:style w:type="numbering" w:customStyle="1" w:styleId="1111114">
    <w:name w:val="Нет списка1111114"/>
    <w:next w:val="a2"/>
    <w:uiPriority w:val="99"/>
    <w:semiHidden/>
    <w:unhideWhenUsed/>
    <w:rsid w:val="002D15F2"/>
  </w:style>
  <w:style w:type="numbering" w:customStyle="1" w:styleId="23113">
    <w:name w:val="Нет списка23113"/>
    <w:next w:val="a2"/>
    <w:uiPriority w:val="99"/>
    <w:semiHidden/>
    <w:unhideWhenUsed/>
    <w:rsid w:val="002D15F2"/>
  </w:style>
  <w:style w:type="numbering" w:customStyle="1" w:styleId="33113">
    <w:name w:val="Нет списка33113"/>
    <w:next w:val="a2"/>
    <w:uiPriority w:val="99"/>
    <w:semiHidden/>
    <w:unhideWhenUsed/>
    <w:rsid w:val="002D15F2"/>
  </w:style>
  <w:style w:type="numbering" w:customStyle="1" w:styleId="43113">
    <w:name w:val="Нет списка43113"/>
    <w:next w:val="a2"/>
    <w:uiPriority w:val="99"/>
    <w:semiHidden/>
    <w:unhideWhenUsed/>
    <w:rsid w:val="002D15F2"/>
  </w:style>
  <w:style w:type="numbering" w:customStyle="1" w:styleId="53113">
    <w:name w:val="Нет списка53113"/>
    <w:next w:val="a2"/>
    <w:uiPriority w:val="99"/>
    <w:semiHidden/>
    <w:unhideWhenUsed/>
    <w:rsid w:val="002D15F2"/>
  </w:style>
  <w:style w:type="numbering" w:customStyle="1" w:styleId="63113">
    <w:name w:val="Нет списка63113"/>
    <w:next w:val="a2"/>
    <w:uiPriority w:val="99"/>
    <w:semiHidden/>
    <w:unhideWhenUsed/>
    <w:rsid w:val="002D15F2"/>
  </w:style>
  <w:style w:type="numbering" w:customStyle="1" w:styleId="71113">
    <w:name w:val="Нет списка71113"/>
    <w:next w:val="a2"/>
    <w:uiPriority w:val="99"/>
    <w:semiHidden/>
    <w:unhideWhenUsed/>
    <w:rsid w:val="002D15F2"/>
  </w:style>
  <w:style w:type="numbering" w:customStyle="1" w:styleId="11111114">
    <w:name w:val="Нет списка11111114"/>
    <w:next w:val="a2"/>
    <w:uiPriority w:val="99"/>
    <w:semiHidden/>
    <w:unhideWhenUsed/>
    <w:rsid w:val="002D15F2"/>
  </w:style>
  <w:style w:type="numbering" w:customStyle="1" w:styleId="211113">
    <w:name w:val="Нет списка211113"/>
    <w:next w:val="a2"/>
    <w:uiPriority w:val="99"/>
    <w:semiHidden/>
    <w:unhideWhenUsed/>
    <w:rsid w:val="002D15F2"/>
  </w:style>
  <w:style w:type="numbering" w:customStyle="1" w:styleId="311113">
    <w:name w:val="Нет списка311113"/>
    <w:next w:val="a2"/>
    <w:uiPriority w:val="99"/>
    <w:semiHidden/>
    <w:unhideWhenUsed/>
    <w:rsid w:val="002D15F2"/>
  </w:style>
  <w:style w:type="numbering" w:customStyle="1" w:styleId="411113">
    <w:name w:val="Нет списка411113"/>
    <w:next w:val="a2"/>
    <w:uiPriority w:val="99"/>
    <w:semiHidden/>
    <w:unhideWhenUsed/>
    <w:rsid w:val="002D15F2"/>
  </w:style>
  <w:style w:type="numbering" w:customStyle="1" w:styleId="511113">
    <w:name w:val="Нет списка511113"/>
    <w:next w:val="a2"/>
    <w:uiPriority w:val="99"/>
    <w:semiHidden/>
    <w:unhideWhenUsed/>
    <w:rsid w:val="002D15F2"/>
  </w:style>
  <w:style w:type="numbering" w:customStyle="1" w:styleId="611113">
    <w:name w:val="Нет списка611113"/>
    <w:next w:val="a2"/>
    <w:uiPriority w:val="99"/>
    <w:semiHidden/>
    <w:unhideWhenUsed/>
    <w:rsid w:val="002D15F2"/>
  </w:style>
  <w:style w:type="numbering" w:customStyle="1" w:styleId="81113">
    <w:name w:val="Нет списка81113"/>
    <w:next w:val="a2"/>
    <w:uiPriority w:val="99"/>
    <w:semiHidden/>
    <w:unhideWhenUsed/>
    <w:rsid w:val="002D15F2"/>
  </w:style>
  <w:style w:type="numbering" w:customStyle="1" w:styleId="121113">
    <w:name w:val="Нет списка121113"/>
    <w:next w:val="a2"/>
    <w:uiPriority w:val="99"/>
    <w:semiHidden/>
    <w:unhideWhenUsed/>
    <w:rsid w:val="002D15F2"/>
  </w:style>
  <w:style w:type="numbering" w:customStyle="1" w:styleId="221113">
    <w:name w:val="Нет списка221113"/>
    <w:next w:val="a2"/>
    <w:uiPriority w:val="99"/>
    <w:semiHidden/>
    <w:unhideWhenUsed/>
    <w:rsid w:val="002D15F2"/>
  </w:style>
  <w:style w:type="numbering" w:customStyle="1" w:styleId="321113">
    <w:name w:val="Нет списка321113"/>
    <w:next w:val="a2"/>
    <w:uiPriority w:val="99"/>
    <w:semiHidden/>
    <w:unhideWhenUsed/>
    <w:rsid w:val="002D15F2"/>
  </w:style>
  <w:style w:type="numbering" w:customStyle="1" w:styleId="421113">
    <w:name w:val="Нет списка421113"/>
    <w:next w:val="a2"/>
    <w:uiPriority w:val="99"/>
    <w:semiHidden/>
    <w:unhideWhenUsed/>
    <w:rsid w:val="002D15F2"/>
  </w:style>
  <w:style w:type="numbering" w:customStyle="1" w:styleId="521113">
    <w:name w:val="Нет списка521113"/>
    <w:next w:val="a2"/>
    <w:uiPriority w:val="99"/>
    <w:semiHidden/>
    <w:unhideWhenUsed/>
    <w:rsid w:val="002D15F2"/>
  </w:style>
  <w:style w:type="numbering" w:customStyle="1" w:styleId="621113">
    <w:name w:val="Нет списка621113"/>
    <w:next w:val="a2"/>
    <w:uiPriority w:val="99"/>
    <w:semiHidden/>
    <w:unhideWhenUsed/>
    <w:rsid w:val="002D15F2"/>
  </w:style>
  <w:style w:type="numbering" w:customStyle="1" w:styleId="1013">
    <w:name w:val="Нет списка1013"/>
    <w:next w:val="a2"/>
    <w:uiPriority w:val="99"/>
    <w:semiHidden/>
    <w:unhideWhenUsed/>
    <w:rsid w:val="002D15F2"/>
  </w:style>
  <w:style w:type="numbering" w:customStyle="1" w:styleId="1413">
    <w:name w:val="Нет списка1413"/>
    <w:next w:val="a2"/>
    <w:uiPriority w:val="99"/>
    <w:semiHidden/>
    <w:rsid w:val="002D15F2"/>
  </w:style>
  <w:style w:type="numbering" w:customStyle="1" w:styleId="112113">
    <w:name w:val="Нет списка112113"/>
    <w:next w:val="a2"/>
    <w:uiPriority w:val="99"/>
    <w:semiHidden/>
    <w:unhideWhenUsed/>
    <w:rsid w:val="002D15F2"/>
  </w:style>
  <w:style w:type="numbering" w:customStyle="1" w:styleId="2413">
    <w:name w:val="Нет списка2413"/>
    <w:next w:val="a2"/>
    <w:uiPriority w:val="99"/>
    <w:semiHidden/>
    <w:unhideWhenUsed/>
    <w:rsid w:val="002D15F2"/>
  </w:style>
  <w:style w:type="numbering" w:customStyle="1" w:styleId="3413">
    <w:name w:val="Нет списка3413"/>
    <w:next w:val="a2"/>
    <w:uiPriority w:val="99"/>
    <w:semiHidden/>
    <w:unhideWhenUsed/>
    <w:rsid w:val="002D15F2"/>
  </w:style>
  <w:style w:type="numbering" w:customStyle="1" w:styleId="4413">
    <w:name w:val="Нет списка4413"/>
    <w:next w:val="a2"/>
    <w:uiPriority w:val="99"/>
    <w:semiHidden/>
    <w:unhideWhenUsed/>
    <w:rsid w:val="002D15F2"/>
  </w:style>
  <w:style w:type="numbering" w:customStyle="1" w:styleId="5413">
    <w:name w:val="Нет списка5413"/>
    <w:next w:val="a2"/>
    <w:uiPriority w:val="99"/>
    <w:semiHidden/>
    <w:unhideWhenUsed/>
    <w:rsid w:val="002D15F2"/>
  </w:style>
  <w:style w:type="numbering" w:customStyle="1" w:styleId="6413">
    <w:name w:val="Нет списка6413"/>
    <w:next w:val="a2"/>
    <w:uiPriority w:val="99"/>
    <w:semiHidden/>
    <w:unhideWhenUsed/>
    <w:rsid w:val="002D15F2"/>
  </w:style>
  <w:style w:type="numbering" w:customStyle="1" w:styleId="7213">
    <w:name w:val="Нет списка7213"/>
    <w:next w:val="a2"/>
    <w:uiPriority w:val="99"/>
    <w:semiHidden/>
    <w:unhideWhenUsed/>
    <w:rsid w:val="002D15F2"/>
  </w:style>
  <w:style w:type="numbering" w:customStyle="1" w:styleId="111213">
    <w:name w:val="Нет списка111213"/>
    <w:next w:val="a2"/>
    <w:uiPriority w:val="99"/>
    <w:semiHidden/>
    <w:unhideWhenUsed/>
    <w:rsid w:val="002D15F2"/>
  </w:style>
  <w:style w:type="numbering" w:customStyle="1" w:styleId="21213">
    <w:name w:val="Нет списка21213"/>
    <w:next w:val="a2"/>
    <w:uiPriority w:val="99"/>
    <w:semiHidden/>
    <w:unhideWhenUsed/>
    <w:rsid w:val="002D15F2"/>
  </w:style>
  <w:style w:type="numbering" w:customStyle="1" w:styleId="31213">
    <w:name w:val="Нет списка31213"/>
    <w:next w:val="a2"/>
    <w:uiPriority w:val="99"/>
    <w:semiHidden/>
    <w:unhideWhenUsed/>
    <w:rsid w:val="002D15F2"/>
  </w:style>
  <w:style w:type="numbering" w:customStyle="1" w:styleId="41213">
    <w:name w:val="Нет списка41213"/>
    <w:next w:val="a2"/>
    <w:uiPriority w:val="99"/>
    <w:semiHidden/>
    <w:unhideWhenUsed/>
    <w:rsid w:val="002D15F2"/>
  </w:style>
  <w:style w:type="numbering" w:customStyle="1" w:styleId="51213">
    <w:name w:val="Нет списка51213"/>
    <w:next w:val="a2"/>
    <w:uiPriority w:val="99"/>
    <w:semiHidden/>
    <w:unhideWhenUsed/>
    <w:rsid w:val="002D15F2"/>
  </w:style>
  <w:style w:type="numbering" w:customStyle="1" w:styleId="61213">
    <w:name w:val="Нет списка61213"/>
    <w:next w:val="a2"/>
    <w:uiPriority w:val="99"/>
    <w:semiHidden/>
    <w:unhideWhenUsed/>
    <w:rsid w:val="002D15F2"/>
  </w:style>
  <w:style w:type="numbering" w:customStyle="1" w:styleId="8213">
    <w:name w:val="Нет списка8213"/>
    <w:next w:val="a2"/>
    <w:uiPriority w:val="99"/>
    <w:semiHidden/>
    <w:unhideWhenUsed/>
    <w:rsid w:val="002D15F2"/>
  </w:style>
  <w:style w:type="numbering" w:customStyle="1" w:styleId="12213">
    <w:name w:val="Нет списка12213"/>
    <w:next w:val="a2"/>
    <w:uiPriority w:val="99"/>
    <w:semiHidden/>
    <w:unhideWhenUsed/>
    <w:rsid w:val="002D15F2"/>
  </w:style>
  <w:style w:type="numbering" w:customStyle="1" w:styleId="22213">
    <w:name w:val="Нет списка22213"/>
    <w:next w:val="a2"/>
    <w:uiPriority w:val="99"/>
    <w:semiHidden/>
    <w:unhideWhenUsed/>
    <w:rsid w:val="002D15F2"/>
  </w:style>
  <w:style w:type="numbering" w:customStyle="1" w:styleId="32213">
    <w:name w:val="Нет списка32213"/>
    <w:next w:val="a2"/>
    <w:uiPriority w:val="99"/>
    <w:semiHidden/>
    <w:unhideWhenUsed/>
    <w:rsid w:val="002D15F2"/>
  </w:style>
  <w:style w:type="numbering" w:customStyle="1" w:styleId="42213">
    <w:name w:val="Нет списка42213"/>
    <w:next w:val="a2"/>
    <w:uiPriority w:val="99"/>
    <w:semiHidden/>
    <w:unhideWhenUsed/>
    <w:rsid w:val="002D15F2"/>
  </w:style>
  <w:style w:type="numbering" w:customStyle="1" w:styleId="52213">
    <w:name w:val="Нет списка52213"/>
    <w:next w:val="a2"/>
    <w:uiPriority w:val="99"/>
    <w:semiHidden/>
    <w:unhideWhenUsed/>
    <w:rsid w:val="002D15F2"/>
  </w:style>
  <w:style w:type="numbering" w:customStyle="1" w:styleId="62213">
    <w:name w:val="Нет списка62213"/>
    <w:next w:val="a2"/>
    <w:uiPriority w:val="99"/>
    <w:semiHidden/>
    <w:unhideWhenUsed/>
    <w:rsid w:val="002D15F2"/>
  </w:style>
  <w:style w:type="numbering" w:customStyle="1" w:styleId="173">
    <w:name w:val="Нет списка173"/>
    <w:next w:val="a2"/>
    <w:uiPriority w:val="99"/>
    <w:semiHidden/>
    <w:unhideWhenUsed/>
    <w:rsid w:val="002D15F2"/>
  </w:style>
  <w:style w:type="numbering" w:customStyle="1" w:styleId="183">
    <w:name w:val="Нет списка183"/>
    <w:next w:val="a2"/>
    <w:uiPriority w:val="99"/>
    <w:semiHidden/>
    <w:rsid w:val="002D15F2"/>
  </w:style>
  <w:style w:type="numbering" w:customStyle="1" w:styleId="1143">
    <w:name w:val="Нет списка1143"/>
    <w:next w:val="a2"/>
    <w:uiPriority w:val="99"/>
    <w:semiHidden/>
    <w:unhideWhenUsed/>
    <w:rsid w:val="002D15F2"/>
  </w:style>
  <w:style w:type="numbering" w:customStyle="1" w:styleId="263">
    <w:name w:val="Нет списка263"/>
    <w:next w:val="a2"/>
    <w:uiPriority w:val="99"/>
    <w:semiHidden/>
    <w:unhideWhenUsed/>
    <w:rsid w:val="002D15F2"/>
  </w:style>
  <w:style w:type="numbering" w:customStyle="1" w:styleId="363">
    <w:name w:val="Нет списка363"/>
    <w:next w:val="a2"/>
    <w:uiPriority w:val="99"/>
    <w:semiHidden/>
    <w:unhideWhenUsed/>
    <w:rsid w:val="002D15F2"/>
  </w:style>
  <w:style w:type="numbering" w:customStyle="1" w:styleId="463">
    <w:name w:val="Нет списка463"/>
    <w:next w:val="a2"/>
    <w:uiPriority w:val="99"/>
    <w:semiHidden/>
    <w:unhideWhenUsed/>
    <w:rsid w:val="002D15F2"/>
  </w:style>
  <w:style w:type="numbering" w:customStyle="1" w:styleId="563">
    <w:name w:val="Нет списка563"/>
    <w:next w:val="a2"/>
    <w:uiPriority w:val="99"/>
    <w:semiHidden/>
    <w:unhideWhenUsed/>
    <w:rsid w:val="002D15F2"/>
  </w:style>
  <w:style w:type="numbering" w:customStyle="1" w:styleId="663">
    <w:name w:val="Нет списка663"/>
    <w:next w:val="a2"/>
    <w:uiPriority w:val="99"/>
    <w:semiHidden/>
    <w:unhideWhenUsed/>
    <w:rsid w:val="002D15F2"/>
  </w:style>
  <w:style w:type="numbering" w:customStyle="1" w:styleId="743">
    <w:name w:val="Нет списка743"/>
    <w:next w:val="a2"/>
    <w:uiPriority w:val="99"/>
    <w:semiHidden/>
    <w:unhideWhenUsed/>
    <w:rsid w:val="002D15F2"/>
  </w:style>
  <w:style w:type="numbering" w:customStyle="1" w:styleId="11143">
    <w:name w:val="Нет списка11143"/>
    <w:next w:val="a2"/>
    <w:uiPriority w:val="99"/>
    <w:semiHidden/>
    <w:unhideWhenUsed/>
    <w:rsid w:val="002D15F2"/>
  </w:style>
  <w:style w:type="numbering" w:customStyle="1" w:styleId="2143">
    <w:name w:val="Нет списка2143"/>
    <w:next w:val="a2"/>
    <w:uiPriority w:val="99"/>
    <w:semiHidden/>
    <w:unhideWhenUsed/>
    <w:rsid w:val="002D15F2"/>
  </w:style>
  <w:style w:type="numbering" w:customStyle="1" w:styleId="3143">
    <w:name w:val="Нет списка3143"/>
    <w:next w:val="a2"/>
    <w:uiPriority w:val="99"/>
    <w:semiHidden/>
    <w:unhideWhenUsed/>
    <w:rsid w:val="002D15F2"/>
  </w:style>
  <w:style w:type="numbering" w:customStyle="1" w:styleId="4143">
    <w:name w:val="Нет списка4143"/>
    <w:next w:val="a2"/>
    <w:uiPriority w:val="99"/>
    <w:semiHidden/>
    <w:unhideWhenUsed/>
    <w:rsid w:val="002D15F2"/>
  </w:style>
  <w:style w:type="numbering" w:customStyle="1" w:styleId="5143">
    <w:name w:val="Нет списка5143"/>
    <w:next w:val="a2"/>
    <w:uiPriority w:val="99"/>
    <w:semiHidden/>
    <w:unhideWhenUsed/>
    <w:rsid w:val="002D15F2"/>
  </w:style>
  <w:style w:type="numbering" w:customStyle="1" w:styleId="6143">
    <w:name w:val="Нет списка6143"/>
    <w:next w:val="a2"/>
    <w:uiPriority w:val="99"/>
    <w:semiHidden/>
    <w:unhideWhenUsed/>
    <w:rsid w:val="002D15F2"/>
  </w:style>
  <w:style w:type="numbering" w:customStyle="1" w:styleId="843">
    <w:name w:val="Нет списка843"/>
    <w:next w:val="a2"/>
    <w:uiPriority w:val="99"/>
    <w:semiHidden/>
    <w:unhideWhenUsed/>
    <w:rsid w:val="002D15F2"/>
  </w:style>
  <w:style w:type="numbering" w:customStyle="1" w:styleId="1243">
    <w:name w:val="Нет списка1243"/>
    <w:next w:val="a2"/>
    <w:uiPriority w:val="99"/>
    <w:semiHidden/>
    <w:unhideWhenUsed/>
    <w:rsid w:val="002D15F2"/>
  </w:style>
  <w:style w:type="numbering" w:customStyle="1" w:styleId="2243">
    <w:name w:val="Нет списка2243"/>
    <w:next w:val="a2"/>
    <w:uiPriority w:val="99"/>
    <w:semiHidden/>
    <w:unhideWhenUsed/>
    <w:rsid w:val="002D15F2"/>
  </w:style>
  <w:style w:type="numbering" w:customStyle="1" w:styleId="3243">
    <w:name w:val="Нет списка3243"/>
    <w:next w:val="a2"/>
    <w:uiPriority w:val="99"/>
    <w:semiHidden/>
    <w:unhideWhenUsed/>
    <w:rsid w:val="002D15F2"/>
  </w:style>
  <w:style w:type="numbering" w:customStyle="1" w:styleId="4243">
    <w:name w:val="Нет списка4243"/>
    <w:next w:val="a2"/>
    <w:uiPriority w:val="99"/>
    <w:semiHidden/>
    <w:unhideWhenUsed/>
    <w:rsid w:val="002D15F2"/>
  </w:style>
  <w:style w:type="numbering" w:customStyle="1" w:styleId="5243">
    <w:name w:val="Нет списка5243"/>
    <w:next w:val="a2"/>
    <w:uiPriority w:val="99"/>
    <w:semiHidden/>
    <w:unhideWhenUsed/>
    <w:rsid w:val="002D15F2"/>
  </w:style>
  <w:style w:type="numbering" w:customStyle="1" w:styleId="6243">
    <w:name w:val="Нет списка6243"/>
    <w:next w:val="a2"/>
    <w:uiPriority w:val="99"/>
    <w:semiHidden/>
    <w:unhideWhenUsed/>
    <w:rsid w:val="002D15F2"/>
  </w:style>
  <w:style w:type="numbering" w:customStyle="1" w:styleId="923">
    <w:name w:val="Нет списка923"/>
    <w:next w:val="a2"/>
    <w:uiPriority w:val="99"/>
    <w:semiHidden/>
    <w:rsid w:val="002D15F2"/>
  </w:style>
  <w:style w:type="numbering" w:customStyle="1" w:styleId="1323">
    <w:name w:val="Нет списка1323"/>
    <w:next w:val="a2"/>
    <w:uiPriority w:val="99"/>
    <w:semiHidden/>
    <w:unhideWhenUsed/>
    <w:rsid w:val="002D15F2"/>
  </w:style>
  <w:style w:type="numbering" w:customStyle="1" w:styleId="2323">
    <w:name w:val="Нет списка2323"/>
    <w:next w:val="a2"/>
    <w:uiPriority w:val="99"/>
    <w:semiHidden/>
    <w:unhideWhenUsed/>
    <w:rsid w:val="002D15F2"/>
  </w:style>
  <w:style w:type="numbering" w:customStyle="1" w:styleId="3323">
    <w:name w:val="Нет списка3323"/>
    <w:next w:val="a2"/>
    <w:uiPriority w:val="99"/>
    <w:semiHidden/>
    <w:unhideWhenUsed/>
    <w:rsid w:val="002D15F2"/>
  </w:style>
  <w:style w:type="numbering" w:customStyle="1" w:styleId="4323">
    <w:name w:val="Нет списка4323"/>
    <w:next w:val="a2"/>
    <w:uiPriority w:val="99"/>
    <w:semiHidden/>
    <w:unhideWhenUsed/>
    <w:rsid w:val="002D15F2"/>
  </w:style>
  <w:style w:type="numbering" w:customStyle="1" w:styleId="5323">
    <w:name w:val="Нет списка5323"/>
    <w:next w:val="a2"/>
    <w:uiPriority w:val="99"/>
    <w:semiHidden/>
    <w:unhideWhenUsed/>
    <w:rsid w:val="002D15F2"/>
  </w:style>
  <w:style w:type="numbering" w:customStyle="1" w:styleId="6323">
    <w:name w:val="Нет списка6323"/>
    <w:next w:val="a2"/>
    <w:uiPriority w:val="99"/>
    <w:semiHidden/>
    <w:unhideWhenUsed/>
    <w:rsid w:val="002D15F2"/>
  </w:style>
  <w:style w:type="numbering" w:customStyle="1" w:styleId="7123">
    <w:name w:val="Нет списка7123"/>
    <w:next w:val="a2"/>
    <w:uiPriority w:val="99"/>
    <w:semiHidden/>
    <w:unhideWhenUsed/>
    <w:rsid w:val="002D15F2"/>
  </w:style>
  <w:style w:type="numbering" w:customStyle="1" w:styleId="11223">
    <w:name w:val="Нет списка11223"/>
    <w:next w:val="a2"/>
    <w:uiPriority w:val="99"/>
    <w:semiHidden/>
    <w:unhideWhenUsed/>
    <w:rsid w:val="002D15F2"/>
  </w:style>
  <w:style w:type="numbering" w:customStyle="1" w:styleId="21123">
    <w:name w:val="Нет списка21123"/>
    <w:next w:val="a2"/>
    <w:uiPriority w:val="99"/>
    <w:semiHidden/>
    <w:unhideWhenUsed/>
    <w:rsid w:val="002D15F2"/>
  </w:style>
  <w:style w:type="numbering" w:customStyle="1" w:styleId="31123">
    <w:name w:val="Нет списка31123"/>
    <w:next w:val="a2"/>
    <w:uiPriority w:val="99"/>
    <w:semiHidden/>
    <w:unhideWhenUsed/>
    <w:rsid w:val="002D15F2"/>
  </w:style>
  <w:style w:type="numbering" w:customStyle="1" w:styleId="41123">
    <w:name w:val="Нет списка41123"/>
    <w:next w:val="a2"/>
    <w:uiPriority w:val="99"/>
    <w:semiHidden/>
    <w:unhideWhenUsed/>
    <w:rsid w:val="002D15F2"/>
  </w:style>
  <w:style w:type="numbering" w:customStyle="1" w:styleId="51123">
    <w:name w:val="Нет списка51123"/>
    <w:next w:val="a2"/>
    <w:uiPriority w:val="99"/>
    <w:semiHidden/>
    <w:unhideWhenUsed/>
    <w:rsid w:val="002D15F2"/>
  </w:style>
  <w:style w:type="numbering" w:customStyle="1" w:styleId="61123">
    <w:name w:val="Нет списка61123"/>
    <w:next w:val="a2"/>
    <w:uiPriority w:val="99"/>
    <w:semiHidden/>
    <w:unhideWhenUsed/>
    <w:rsid w:val="002D15F2"/>
  </w:style>
  <w:style w:type="numbering" w:customStyle="1" w:styleId="8123">
    <w:name w:val="Нет списка8123"/>
    <w:next w:val="a2"/>
    <w:uiPriority w:val="99"/>
    <w:semiHidden/>
    <w:unhideWhenUsed/>
    <w:rsid w:val="002D15F2"/>
  </w:style>
  <w:style w:type="numbering" w:customStyle="1" w:styleId="12123">
    <w:name w:val="Нет списка12123"/>
    <w:next w:val="a2"/>
    <w:uiPriority w:val="99"/>
    <w:semiHidden/>
    <w:unhideWhenUsed/>
    <w:rsid w:val="002D15F2"/>
  </w:style>
  <w:style w:type="numbering" w:customStyle="1" w:styleId="22123">
    <w:name w:val="Нет списка22123"/>
    <w:next w:val="a2"/>
    <w:uiPriority w:val="99"/>
    <w:semiHidden/>
    <w:unhideWhenUsed/>
    <w:rsid w:val="002D15F2"/>
  </w:style>
  <w:style w:type="numbering" w:customStyle="1" w:styleId="32123">
    <w:name w:val="Нет списка32123"/>
    <w:next w:val="a2"/>
    <w:uiPriority w:val="99"/>
    <w:semiHidden/>
    <w:unhideWhenUsed/>
    <w:rsid w:val="002D15F2"/>
  </w:style>
  <w:style w:type="numbering" w:customStyle="1" w:styleId="42123">
    <w:name w:val="Нет списка42123"/>
    <w:next w:val="a2"/>
    <w:uiPriority w:val="99"/>
    <w:semiHidden/>
    <w:unhideWhenUsed/>
    <w:rsid w:val="002D15F2"/>
  </w:style>
  <w:style w:type="numbering" w:customStyle="1" w:styleId="52123">
    <w:name w:val="Нет списка52123"/>
    <w:next w:val="a2"/>
    <w:uiPriority w:val="99"/>
    <w:semiHidden/>
    <w:unhideWhenUsed/>
    <w:rsid w:val="002D15F2"/>
  </w:style>
  <w:style w:type="numbering" w:customStyle="1" w:styleId="62123">
    <w:name w:val="Нет списка62123"/>
    <w:next w:val="a2"/>
    <w:uiPriority w:val="99"/>
    <w:semiHidden/>
    <w:unhideWhenUsed/>
    <w:rsid w:val="002D15F2"/>
  </w:style>
  <w:style w:type="numbering" w:customStyle="1" w:styleId="9123">
    <w:name w:val="Нет списка9123"/>
    <w:next w:val="a2"/>
    <w:uiPriority w:val="99"/>
    <w:semiHidden/>
    <w:unhideWhenUsed/>
    <w:rsid w:val="002D15F2"/>
  </w:style>
  <w:style w:type="numbering" w:customStyle="1" w:styleId="13123">
    <w:name w:val="Нет списка13123"/>
    <w:next w:val="a2"/>
    <w:uiPriority w:val="99"/>
    <w:semiHidden/>
    <w:rsid w:val="002D15F2"/>
  </w:style>
  <w:style w:type="numbering" w:customStyle="1" w:styleId="111123">
    <w:name w:val="Нет списка111123"/>
    <w:next w:val="a2"/>
    <w:uiPriority w:val="99"/>
    <w:semiHidden/>
    <w:unhideWhenUsed/>
    <w:rsid w:val="002D15F2"/>
  </w:style>
  <w:style w:type="numbering" w:customStyle="1" w:styleId="23123">
    <w:name w:val="Нет списка23123"/>
    <w:next w:val="a2"/>
    <w:uiPriority w:val="99"/>
    <w:semiHidden/>
    <w:unhideWhenUsed/>
    <w:rsid w:val="002D15F2"/>
  </w:style>
  <w:style w:type="numbering" w:customStyle="1" w:styleId="33123">
    <w:name w:val="Нет списка33123"/>
    <w:next w:val="a2"/>
    <w:uiPriority w:val="99"/>
    <w:semiHidden/>
    <w:unhideWhenUsed/>
    <w:rsid w:val="002D15F2"/>
  </w:style>
  <w:style w:type="numbering" w:customStyle="1" w:styleId="43123">
    <w:name w:val="Нет списка43123"/>
    <w:next w:val="a2"/>
    <w:uiPriority w:val="99"/>
    <w:semiHidden/>
    <w:unhideWhenUsed/>
    <w:rsid w:val="002D15F2"/>
  </w:style>
  <w:style w:type="numbering" w:customStyle="1" w:styleId="53123">
    <w:name w:val="Нет списка53123"/>
    <w:next w:val="a2"/>
    <w:uiPriority w:val="99"/>
    <w:semiHidden/>
    <w:unhideWhenUsed/>
    <w:rsid w:val="002D15F2"/>
  </w:style>
  <w:style w:type="numbering" w:customStyle="1" w:styleId="63123">
    <w:name w:val="Нет списка63123"/>
    <w:next w:val="a2"/>
    <w:uiPriority w:val="99"/>
    <w:semiHidden/>
    <w:unhideWhenUsed/>
    <w:rsid w:val="002D15F2"/>
  </w:style>
  <w:style w:type="numbering" w:customStyle="1" w:styleId="71123">
    <w:name w:val="Нет списка71123"/>
    <w:next w:val="a2"/>
    <w:uiPriority w:val="99"/>
    <w:semiHidden/>
    <w:unhideWhenUsed/>
    <w:rsid w:val="002D15F2"/>
  </w:style>
  <w:style w:type="numbering" w:customStyle="1" w:styleId="1111123">
    <w:name w:val="Нет списка1111123"/>
    <w:next w:val="a2"/>
    <w:uiPriority w:val="99"/>
    <w:semiHidden/>
    <w:unhideWhenUsed/>
    <w:rsid w:val="002D15F2"/>
  </w:style>
  <w:style w:type="numbering" w:customStyle="1" w:styleId="211123">
    <w:name w:val="Нет списка211123"/>
    <w:next w:val="a2"/>
    <w:uiPriority w:val="99"/>
    <w:semiHidden/>
    <w:unhideWhenUsed/>
    <w:rsid w:val="002D15F2"/>
  </w:style>
  <w:style w:type="numbering" w:customStyle="1" w:styleId="311123">
    <w:name w:val="Нет списка311123"/>
    <w:next w:val="a2"/>
    <w:uiPriority w:val="99"/>
    <w:semiHidden/>
    <w:unhideWhenUsed/>
    <w:rsid w:val="002D15F2"/>
  </w:style>
  <w:style w:type="numbering" w:customStyle="1" w:styleId="411123">
    <w:name w:val="Нет списка411123"/>
    <w:next w:val="a2"/>
    <w:uiPriority w:val="99"/>
    <w:semiHidden/>
    <w:unhideWhenUsed/>
    <w:rsid w:val="002D15F2"/>
  </w:style>
  <w:style w:type="numbering" w:customStyle="1" w:styleId="511123">
    <w:name w:val="Нет списка511123"/>
    <w:next w:val="a2"/>
    <w:uiPriority w:val="99"/>
    <w:semiHidden/>
    <w:unhideWhenUsed/>
    <w:rsid w:val="002D15F2"/>
  </w:style>
  <w:style w:type="numbering" w:customStyle="1" w:styleId="611123">
    <w:name w:val="Нет списка611123"/>
    <w:next w:val="a2"/>
    <w:uiPriority w:val="99"/>
    <w:semiHidden/>
    <w:unhideWhenUsed/>
    <w:rsid w:val="002D15F2"/>
  </w:style>
  <w:style w:type="numbering" w:customStyle="1" w:styleId="81123">
    <w:name w:val="Нет списка81123"/>
    <w:next w:val="a2"/>
    <w:uiPriority w:val="99"/>
    <w:semiHidden/>
    <w:unhideWhenUsed/>
    <w:rsid w:val="002D15F2"/>
  </w:style>
  <w:style w:type="numbering" w:customStyle="1" w:styleId="121123">
    <w:name w:val="Нет списка121123"/>
    <w:next w:val="a2"/>
    <w:uiPriority w:val="99"/>
    <w:semiHidden/>
    <w:unhideWhenUsed/>
    <w:rsid w:val="002D15F2"/>
  </w:style>
  <w:style w:type="numbering" w:customStyle="1" w:styleId="221123">
    <w:name w:val="Нет списка221123"/>
    <w:next w:val="a2"/>
    <w:uiPriority w:val="99"/>
    <w:semiHidden/>
    <w:unhideWhenUsed/>
    <w:rsid w:val="002D15F2"/>
  </w:style>
  <w:style w:type="numbering" w:customStyle="1" w:styleId="321123">
    <w:name w:val="Нет списка321123"/>
    <w:next w:val="a2"/>
    <w:uiPriority w:val="99"/>
    <w:semiHidden/>
    <w:unhideWhenUsed/>
    <w:rsid w:val="002D15F2"/>
  </w:style>
  <w:style w:type="numbering" w:customStyle="1" w:styleId="421123">
    <w:name w:val="Нет списка421123"/>
    <w:next w:val="a2"/>
    <w:uiPriority w:val="99"/>
    <w:semiHidden/>
    <w:unhideWhenUsed/>
    <w:rsid w:val="002D15F2"/>
  </w:style>
  <w:style w:type="numbering" w:customStyle="1" w:styleId="521123">
    <w:name w:val="Нет списка521123"/>
    <w:next w:val="a2"/>
    <w:uiPriority w:val="99"/>
    <w:semiHidden/>
    <w:unhideWhenUsed/>
    <w:rsid w:val="002D15F2"/>
  </w:style>
  <w:style w:type="numbering" w:customStyle="1" w:styleId="621123">
    <w:name w:val="Нет списка621123"/>
    <w:next w:val="a2"/>
    <w:uiPriority w:val="99"/>
    <w:semiHidden/>
    <w:unhideWhenUsed/>
    <w:rsid w:val="002D15F2"/>
  </w:style>
  <w:style w:type="numbering" w:customStyle="1" w:styleId="1023">
    <w:name w:val="Нет списка1023"/>
    <w:next w:val="a2"/>
    <w:uiPriority w:val="99"/>
    <w:semiHidden/>
    <w:unhideWhenUsed/>
    <w:rsid w:val="002D15F2"/>
  </w:style>
  <w:style w:type="numbering" w:customStyle="1" w:styleId="1423">
    <w:name w:val="Нет списка1423"/>
    <w:next w:val="a2"/>
    <w:uiPriority w:val="99"/>
    <w:semiHidden/>
    <w:rsid w:val="002D15F2"/>
  </w:style>
  <w:style w:type="numbering" w:customStyle="1" w:styleId="112123">
    <w:name w:val="Нет списка112123"/>
    <w:next w:val="a2"/>
    <w:uiPriority w:val="99"/>
    <w:semiHidden/>
    <w:unhideWhenUsed/>
    <w:rsid w:val="002D15F2"/>
  </w:style>
  <w:style w:type="numbering" w:customStyle="1" w:styleId="2423">
    <w:name w:val="Нет списка2423"/>
    <w:next w:val="a2"/>
    <w:uiPriority w:val="99"/>
    <w:semiHidden/>
    <w:unhideWhenUsed/>
    <w:rsid w:val="002D15F2"/>
  </w:style>
  <w:style w:type="numbering" w:customStyle="1" w:styleId="3423">
    <w:name w:val="Нет списка3423"/>
    <w:next w:val="a2"/>
    <w:uiPriority w:val="99"/>
    <w:semiHidden/>
    <w:unhideWhenUsed/>
    <w:rsid w:val="002D15F2"/>
  </w:style>
  <w:style w:type="numbering" w:customStyle="1" w:styleId="4423">
    <w:name w:val="Нет списка4423"/>
    <w:next w:val="a2"/>
    <w:uiPriority w:val="99"/>
    <w:semiHidden/>
    <w:unhideWhenUsed/>
    <w:rsid w:val="002D15F2"/>
  </w:style>
  <w:style w:type="numbering" w:customStyle="1" w:styleId="5423">
    <w:name w:val="Нет списка5423"/>
    <w:next w:val="a2"/>
    <w:uiPriority w:val="99"/>
    <w:semiHidden/>
    <w:unhideWhenUsed/>
    <w:rsid w:val="002D15F2"/>
  </w:style>
  <w:style w:type="numbering" w:customStyle="1" w:styleId="6423">
    <w:name w:val="Нет списка6423"/>
    <w:next w:val="a2"/>
    <w:uiPriority w:val="99"/>
    <w:semiHidden/>
    <w:unhideWhenUsed/>
    <w:rsid w:val="002D15F2"/>
  </w:style>
  <w:style w:type="numbering" w:customStyle="1" w:styleId="7223">
    <w:name w:val="Нет списка7223"/>
    <w:next w:val="a2"/>
    <w:uiPriority w:val="99"/>
    <w:semiHidden/>
    <w:unhideWhenUsed/>
    <w:rsid w:val="002D15F2"/>
  </w:style>
  <w:style w:type="numbering" w:customStyle="1" w:styleId="111223">
    <w:name w:val="Нет списка111223"/>
    <w:next w:val="a2"/>
    <w:uiPriority w:val="99"/>
    <w:semiHidden/>
    <w:unhideWhenUsed/>
    <w:rsid w:val="002D15F2"/>
  </w:style>
  <w:style w:type="numbering" w:customStyle="1" w:styleId="21223">
    <w:name w:val="Нет списка21223"/>
    <w:next w:val="a2"/>
    <w:uiPriority w:val="99"/>
    <w:semiHidden/>
    <w:unhideWhenUsed/>
    <w:rsid w:val="002D15F2"/>
  </w:style>
  <w:style w:type="numbering" w:customStyle="1" w:styleId="31223">
    <w:name w:val="Нет списка31223"/>
    <w:next w:val="a2"/>
    <w:uiPriority w:val="99"/>
    <w:semiHidden/>
    <w:unhideWhenUsed/>
    <w:rsid w:val="002D15F2"/>
  </w:style>
  <w:style w:type="numbering" w:customStyle="1" w:styleId="41223">
    <w:name w:val="Нет списка41223"/>
    <w:next w:val="a2"/>
    <w:uiPriority w:val="99"/>
    <w:semiHidden/>
    <w:unhideWhenUsed/>
    <w:rsid w:val="002D15F2"/>
  </w:style>
  <w:style w:type="numbering" w:customStyle="1" w:styleId="51223">
    <w:name w:val="Нет списка51223"/>
    <w:next w:val="a2"/>
    <w:uiPriority w:val="99"/>
    <w:semiHidden/>
    <w:unhideWhenUsed/>
    <w:rsid w:val="002D15F2"/>
  </w:style>
  <w:style w:type="numbering" w:customStyle="1" w:styleId="61223">
    <w:name w:val="Нет списка61223"/>
    <w:next w:val="a2"/>
    <w:uiPriority w:val="99"/>
    <w:semiHidden/>
    <w:unhideWhenUsed/>
    <w:rsid w:val="002D15F2"/>
  </w:style>
  <w:style w:type="numbering" w:customStyle="1" w:styleId="8223">
    <w:name w:val="Нет списка8223"/>
    <w:next w:val="a2"/>
    <w:uiPriority w:val="99"/>
    <w:semiHidden/>
    <w:unhideWhenUsed/>
    <w:rsid w:val="002D15F2"/>
  </w:style>
  <w:style w:type="numbering" w:customStyle="1" w:styleId="12223">
    <w:name w:val="Нет списка12223"/>
    <w:next w:val="a2"/>
    <w:uiPriority w:val="99"/>
    <w:semiHidden/>
    <w:unhideWhenUsed/>
    <w:rsid w:val="002D15F2"/>
  </w:style>
  <w:style w:type="numbering" w:customStyle="1" w:styleId="22223">
    <w:name w:val="Нет списка22223"/>
    <w:next w:val="a2"/>
    <w:uiPriority w:val="99"/>
    <w:semiHidden/>
    <w:unhideWhenUsed/>
    <w:rsid w:val="002D15F2"/>
  </w:style>
  <w:style w:type="numbering" w:customStyle="1" w:styleId="32223">
    <w:name w:val="Нет списка32223"/>
    <w:next w:val="a2"/>
    <w:uiPriority w:val="99"/>
    <w:semiHidden/>
    <w:unhideWhenUsed/>
    <w:rsid w:val="002D15F2"/>
  </w:style>
  <w:style w:type="numbering" w:customStyle="1" w:styleId="42223">
    <w:name w:val="Нет списка42223"/>
    <w:next w:val="a2"/>
    <w:uiPriority w:val="99"/>
    <w:semiHidden/>
    <w:unhideWhenUsed/>
    <w:rsid w:val="002D15F2"/>
  </w:style>
  <w:style w:type="numbering" w:customStyle="1" w:styleId="52223">
    <w:name w:val="Нет списка52223"/>
    <w:next w:val="a2"/>
    <w:uiPriority w:val="99"/>
    <w:semiHidden/>
    <w:unhideWhenUsed/>
    <w:rsid w:val="002D15F2"/>
  </w:style>
  <w:style w:type="numbering" w:customStyle="1" w:styleId="62223">
    <w:name w:val="Нет списка62223"/>
    <w:next w:val="a2"/>
    <w:uiPriority w:val="99"/>
    <w:semiHidden/>
    <w:unhideWhenUsed/>
    <w:rsid w:val="002D15F2"/>
  </w:style>
  <w:style w:type="table" w:customStyle="1" w:styleId="1152">
    <w:name w:val="Сетка таблицы115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3">
    <w:name w:val="Нет списка111111113"/>
    <w:next w:val="a2"/>
    <w:uiPriority w:val="99"/>
    <w:semiHidden/>
    <w:unhideWhenUsed/>
    <w:rsid w:val="002D15F2"/>
  </w:style>
  <w:style w:type="numbering" w:customStyle="1" w:styleId="1111111113">
    <w:name w:val="Нет списка1111111113"/>
    <w:next w:val="a2"/>
    <w:uiPriority w:val="99"/>
    <w:semiHidden/>
    <w:unhideWhenUsed/>
    <w:rsid w:val="002D15F2"/>
  </w:style>
  <w:style w:type="table" w:customStyle="1" w:styleId="236">
    <w:name w:val="Сетка таблицы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0">
    <w:name w:val="Сетка таблицы11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C6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6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C4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C6C46"/>
    <w:rPr>
      <w:rFonts w:ascii="Times New Roman" w:eastAsia="Times New Roman" w:hAnsi="Times New Roman"/>
      <w:b/>
      <w:sz w:val="36"/>
      <w:szCs w:val="24"/>
    </w:rPr>
  </w:style>
  <w:style w:type="character" w:customStyle="1" w:styleId="40">
    <w:name w:val="Заголовок 4 Знак"/>
    <w:basedOn w:val="a0"/>
    <w:link w:val="4"/>
    <w:rsid w:val="006C6C46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6C46"/>
  </w:style>
  <w:style w:type="paragraph" w:customStyle="1" w:styleId="12">
    <w:name w:val="Стиль1"/>
    <w:basedOn w:val="a5"/>
    <w:rsid w:val="006C6C46"/>
  </w:style>
  <w:style w:type="paragraph" w:styleId="a5">
    <w:name w:val="Date"/>
    <w:basedOn w:val="a"/>
    <w:next w:val="a"/>
    <w:link w:val="a6"/>
    <w:rsid w:val="006C6C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Дата Знак"/>
    <w:basedOn w:val="a0"/>
    <w:link w:val="a5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13">
    <w:name w:val="Дата 1"/>
    <w:basedOn w:val="a5"/>
    <w:rsid w:val="006C6C46"/>
  </w:style>
  <w:style w:type="paragraph" w:styleId="a7">
    <w:name w:val="header"/>
    <w:basedOn w:val="a"/>
    <w:link w:val="a8"/>
    <w:rsid w:val="006C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6C4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6C6C4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6C46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6C6C46"/>
  </w:style>
  <w:style w:type="table" w:styleId="ac">
    <w:name w:val="Table Grid"/>
    <w:basedOn w:val="a1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егистрационные поля"/>
    <w:basedOn w:val="a"/>
    <w:rsid w:val="006C6C4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customStyle="1" w:styleId="ae">
    <w:name w:val="Заголовок к тексту"/>
    <w:basedOn w:val="a"/>
    <w:next w:val="af"/>
    <w:qFormat/>
    <w:rsid w:val="006C6C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6C6C46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f1">
    <w:name w:val="Адресат"/>
    <w:basedOn w:val="a"/>
    <w:rsid w:val="006C6C4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6C6C46"/>
    <w:pPr>
      <w:suppressAutoHyphens/>
      <w:spacing w:line="240" w:lineRule="exact"/>
    </w:pPr>
    <w:rPr>
      <w:szCs w:val="20"/>
    </w:rPr>
  </w:style>
  <w:style w:type="paragraph" w:styleId="af3">
    <w:name w:val="footer"/>
    <w:basedOn w:val="a"/>
    <w:link w:val="af4"/>
    <w:uiPriority w:val="99"/>
    <w:rsid w:val="006C6C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C6C46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6C6C46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6C6C46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f"/>
    <w:rsid w:val="006C6C4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Signature"/>
    <w:basedOn w:val="a"/>
    <w:next w:val="af"/>
    <w:link w:val="af9"/>
    <w:rsid w:val="006C6C4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9">
    <w:name w:val="Подпись Знак"/>
    <w:basedOn w:val="a0"/>
    <w:link w:val="af8"/>
    <w:rsid w:val="006C6C46"/>
    <w:rPr>
      <w:rFonts w:ascii="Times New Roman" w:eastAsia="Times New Roman" w:hAnsi="Times New Roman"/>
      <w:sz w:val="28"/>
      <w:lang w:val="x-none" w:eastAsia="x-none"/>
    </w:rPr>
  </w:style>
  <w:style w:type="paragraph" w:customStyle="1" w:styleId="afa">
    <w:name w:val="Приложение"/>
    <w:basedOn w:val="af"/>
    <w:rsid w:val="006C6C4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b">
    <w:name w:val="Комментарий"/>
    <w:basedOn w:val="a"/>
    <w:next w:val="a"/>
    <w:rsid w:val="006C6C4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">
    <w:name w:val="Body Text 2"/>
    <w:basedOn w:val="a"/>
    <w:link w:val="20"/>
    <w:rsid w:val="006C6C4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6C6C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c">
    <w:name w:val="Название Знак"/>
    <w:link w:val="afd"/>
    <w:locked/>
    <w:rsid w:val="006C6C46"/>
    <w:rPr>
      <w:b/>
      <w:snapToGrid w:val="0"/>
      <w:sz w:val="28"/>
      <w:lang w:val="en-US"/>
    </w:rPr>
  </w:style>
  <w:style w:type="paragraph" w:styleId="afd">
    <w:name w:val="Title"/>
    <w:basedOn w:val="a"/>
    <w:link w:val="afc"/>
    <w:qFormat/>
    <w:rsid w:val="006C6C46"/>
    <w:pPr>
      <w:snapToGrid w:val="0"/>
      <w:spacing w:after="0" w:line="240" w:lineRule="auto"/>
      <w:ind w:firstLine="720"/>
      <w:jc w:val="center"/>
    </w:pPr>
    <w:rPr>
      <w:b/>
      <w:snapToGrid w:val="0"/>
      <w:sz w:val="28"/>
      <w:szCs w:val="20"/>
      <w:lang w:val="en-US" w:eastAsia="ru-RU"/>
    </w:rPr>
  </w:style>
  <w:style w:type="character" w:customStyle="1" w:styleId="14">
    <w:name w:val="Название Знак1"/>
    <w:basedOn w:val="a0"/>
    <w:rsid w:val="006C6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31">
    <w:name w:val="Body Text 3"/>
    <w:basedOn w:val="a"/>
    <w:link w:val="32"/>
    <w:rsid w:val="006C6C46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C6C46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rsid w:val="006C6C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C6C46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6C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annotation text"/>
    <w:basedOn w:val="a"/>
    <w:link w:val="aff"/>
    <w:rsid w:val="006C6C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6C6C46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6C6C46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rsid w:val="006C6C46"/>
    <w:rPr>
      <w:rFonts w:ascii="Times New Roman" w:eastAsia="Times New Roman" w:hAnsi="Times New Roman"/>
      <w:b/>
      <w:bCs/>
      <w:lang w:val="x-none" w:eastAsia="x-none"/>
    </w:rPr>
  </w:style>
  <w:style w:type="paragraph" w:customStyle="1" w:styleId="23">
    <w:name w:val="Абзац списка2"/>
    <w:basedOn w:val="a"/>
    <w:qFormat/>
    <w:rsid w:val="006C6C46"/>
    <w:pPr>
      <w:ind w:left="720"/>
      <w:contextualSpacing/>
    </w:pPr>
  </w:style>
  <w:style w:type="character" w:customStyle="1" w:styleId="aff2">
    <w:name w:val="Цветовое выделение"/>
    <w:rsid w:val="006C6C46"/>
    <w:rPr>
      <w:b/>
      <w:color w:val="000080"/>
    </w:rPr>
  </w:style>
  <w:style w:type="table" w:customStyle="1" w:styleId="15">
    <w:name w:val="Сетка таблицы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6C6C46"/>
    <w:pPr>
      <w:ind w:left="720"/>
      <w:contextualSpacing/>
    </w:pPr>
    <w:rPr>
      <w:rFonts w:eastAsia="Times New Roman"/>
    </w:rPr>
  </w:style>
  <w:style w:type="paragraph" w:customStyle="1" w:styleId="35">
    <w:name w:val="Абзац списка3"/>
    <w:basedOn w:val="a"/>
    <w:qFormat/>
    <w:rsid w:val="006C6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">
    <w:name w:val="xl2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5">
    <w:name w:val="xl2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7">
    <w:name w:val="xl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8">
    <w:name w:val="xl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29">
    <w:name w:val="xl29"/>
    <w:basedOn w:val="a"/>
    <w:rsid w:val="006C6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5">
    <w:name w:val="xl3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">
    <w:name w:val="xl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">
    <w:name w:val="xl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">
    <w:name w:val="xl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1">
    <w:name w:val="xl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">
    <w:name w:val="xl4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">
    <w:name w:val="xl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">
    <w:name w:val="xl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8">
    <w:name w:val="xl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1">
    <w:name w:val="xl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4">
    <w:name w:val="xl54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7">
    <w:name w:val="xl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9">
    <w:name w:val="xl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0">
    <w:name w:val="xl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1">
    <w:name w:val="xl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C6C4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6C6C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C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C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C6C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3">
    <w:name w:val="Гипертекстовая ссылка"/>
    <w:uiPriority w:val="99"/>
    <w:rsid w:val="006C6C46"/>
    <w:rPr>
      <w:rFonts w:cs="Times New Roman"/>
      <w:color w:val="008000"/>
    </w:rPr>
  </w:style>
  <w:style w:type="character" w:customStyle="1" w:styleId="130">
    <w:name w:val="Знак Знак13"/>
    <w:locked/>
    <w:rsid w:val="006C6C46"/>
    <w:rPr>
      <w:b/>
      <w:sz w:val="28"/>
      <w:lang w:val="ru-RU" w:eastAsia="ru-RU" w:bidi="ar-SA"/>
    </w:rPr>
  </w:style>
  <w:style w:type="character" w:customStyle="1" w:styleId="120">
    <w:name w:val="Знак Знак12"/>
    <w:rsid w:val="006C6C46"/>
    <w:rPr>
      <w:sz w:val="28"/>
      <w:lang w:val="x-none" w:eastAsia="x-none" w:bidi="ar-SA"/>
    </w:rPr>
  </w:style>
  <w:style w:type="character" w:customStyle="1" w:styleId="110">
    <w:name w:val="Знак Знак11"/>
    <w:rsid w:val="006C6C46"/>
    <w:rPr>
      <w:sz w:val="28"/>
      <w:szCs w:val="24"/>
      <w:lang w:val="x-none" w:eastAsia="x-none" w:bidi="ar-SA"/>
    </w:rPr>
  </w:style>
  <w:style w:type="character" w:customStyle="1" w:styleId="100">
    <w:name w:val="Знак Знак10"/>
    <w:rsid w:val="006C6C46"/>
    <w:rPr>
      <w:sz w:val="28"/>
      <w:lang w:val="x-none" w:eastAsia="x-none" w:bidi="ar-SA"/>
    </w:rPr>
  </w:style>
  <w:style w:type="character" w:customStyle="1" w:styleId="apple-converted-space">
    <w:name w:val="apple-converted-space"/>
    <w:rsid w:val="006C6C46"/>
  </w:style>
  <w:style w:type="character" w:customStyle="1" w:styleId="js-extracted-address">
    <w:name w:val="js-extracted-address"/>
    <w:rsid w:val="006C6C46"/>
  </w:style>
  <w:style w:type="character" w:customStyle="1" w:styleId="mail-message-map-nobreak">
    <w:name w:val="mail-message-map-nobreak"/>
    <w:rsid w:val="006C6C46"/>
  </w:style>
  <w:style w:type="paragraph" w:customStyle="1" w:styleId="ConsPlusNormal">
    <w:name w:val="ConsPlusNormal"/>
    <w:rsid w:val="006C6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6C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labelstyle3">
    <w:name w:val="defaultlabelstyle3"/>
    <w:rsid w:val="006C6C46"/>
    <w:rPr>
      <w:rFonts w:ascii="Trebuchet MS" w:hAnsi="Trebuchet MS" w:hint="default"/>
      <w:color w:val="333333"/>
    </w:rPr>
  </w:style>
  <w:style w:type="numbering" w:customStyle="1" w:styleId="111">
    <w:name w:val="Нет списка11"/>
    <w:next w:val="a2"/>
    <w:uiPriority w:val="99"/>
    <w:semiHidden/>
    <w:unhideWhenUsed/>
    <w:rsid w:val="006C6C46"/>
  </w:style>
  <w:style w:type="numbering" w:customStyle="1" w:styleId="24">
    <w:name w:val="Нет списка2"/>
    <w:next w:val="a2"/>
    <w:uiPriority w:val="99"/>
    <w:semiHidden/>
    <w:unhideWhenUsed/>
    <w:rsid w:val="006C6C46"/>
  </w:style>
  <w:style w:type="numbering" w:customStyle="1" w:styleId="36">
    <w:name w:val="Нет списка3"/>
    <w:next w:val="a2"/>
    <w:uiPriority w:val="99"/>
    <w:semiHidden/>
    <w:unhideWhenUsed/>
    <w:rsid w:val="006C6C46"/>
  </w:style>
  <w:style w:type="numbering" w:customStyle="1" w:styleId="41">
    <w:name w:val="Нет списка4"/>
    <w:next w:val="a2"/>
    <w:uiPriority w:val="99"/>
    <w:semiHidden/>
    <w:unhideWhenUsed/>
    <w:rsid w:val="006C6C46"/>
  </w:style>
  <w:style w:type="numbering" w:customStyle="1" w:styleId="5">
    <w:name w:val="Нет списка5"/>
    <w:next w:val="a2"/>
    <w:uiPriority w:val="99"/>
    <w:semiHidden/>
    <w:unhideWhenUsed/>
    <w:rsid w:val="006C6C46"/>
  </w:style>
  <w:style w:type="numbering" w:customStyle="1" w:styleId="6">
    <w:name w:val="Нет списка6"/>
    <w:next w:val="a2"/>
    <w:uiPriority w:val="99"/>
    <w:semiHidden/>
    <w:unhideWhenUsed/>
    <w:rsid w:val="006C6C46"/>
  </w:style>
  <w:style w:type="numbering" w:customStyle="1" w:styleId="7">
    <w:name w:val="Нет списка7"/>
    <w:next w:val="a2"/>
    <w:uiPriority w:val="99"/>
    <w:semiHidden/>
    <w:unhideWhenUsed/>
    <w:rsid w:val="006C6C46"/>
  </w:style>
  <w:style w:type="numbering" w:customStyle="1" w:styleId="1110">
    <w:name w:val="Нет списка111"/>
    <w:next w:val="a2"/>
    <w:uiPriority w:val="99"/>
    <w:semiHidden/>
    <w:unhideWhenUsed/>
    <w:rsid w:val="006C6C46"/>
  </w:style>
  <w:style w:type="numbering" w:customStyle="1" w:styleId="210">
    <w:name w:val="Нет списка21"/>
    <w:next w:val="a2"/>
    <w:uiPriority w:val="99"/>
    <w:semiHidden/>
    <w:unhideWhenUsed/>
    <w:rsid w:val="006C6C46"/>
  </w:style>
  <w:style w:type="numbering" w:customStyle="1" w:styleId="310">
    <w:name w:val="Нет списка31"/>
    <w:next w:val="a2"/>
    <w:uiPriority w:val="99"/>
    <w:semiHidden/>
    <w:unhideWhenUsed/>
    <w:rsid w:val="006C6C46"/>
  </w:style>
  <w:style w:type="numbering" w:customStyle="1" w:styleId="410">
    <w:name w:val="Нет списка41"/>
    <w:next w:val="a2"/>
    <w:uiPriority w:val="99"/>
    <w:semiHidden/>
    <w:unhideWhenUsed/>
    <w:rsid w:val="006C6C46"/>
  </w:style>
  <w:style w:type="numbering" w:customStyle="1" w:styleId="51">
    <w:name w:val="Нет списка51"/>
    <w:next w:val="a2"/>
    <w:uiPriority w:val="99"/>
    <w:semiHidden/>
    <w:unhideWhenUsed/>
    <w:rsid w:val="006C6C46"/>
  </w:style>
  <w:style w:type="numbering" w:customStyle="1" w:styleId="61">
    <w:name w:val="Нет списка61"/>
    <w:next w:val="a2"/>
    <w:uiPriority w:val="99"/>
    <w:semiHidden/>
    <w:unhideWhenUsed/>
    <w:rsid w:val="006C6C46"/>
  </w:style>
  <w:style w:type="numbering" w:customStyle="1" w:styleId="8">
    <w:name w:val="Нет списка8"/>
    <w:next w:val="a2"/>
    <w:uiPriority w:val="99"/>
    <w:semiHidden/>
    <w:unhideWhenUsed/>
    <w:rsid w:val="006C6C46"/>
  </w:style>
  <w:style w:type="numbering" w:customStyle="1" w:styleId="121">
    <w:name w:val="Нет списка12"/>
    <w:next w:val="a2"/>
    <w:uiPriority w:val="99"/>
    <w:semiHidden/>
    <w:unhideWhenUsed/>
    <w:rsid w:val="006C6C46"/>
  </w:style>
  <w:style w:type="numbering" w:customStyle="1" w:styleId="220">
    <w:name w:val="Нет списка22"/>
    <w:next w:val="a2"/>
    <w:uiPriority w:val="99"/>
    <w:semiHidden/>
    <w:unhideWhenUsed/>
    <w:rsid w:val="006C6C46"/>
  </w:style>
  <w:style w:type="numbering" w:customStyle="1" w:styleId="320">
    <w:name w:val="Нет списка32"/>
    <w:next w:val="a2"/>
    <w:uiPriority w:val="99"/>
    <w:semiHidden/>
    <w:unhideWhenUsed/>
    <w:rsid w:val="006C6C46"/>
  </w:style>
  <w:style w:type="numbering" w:customStyle="1" w:styleId="42">
    <w:name w:val="Нет списка42"/>
    <w:next w:val="a2"/>
    <w:uiPriority w:val="99"/>
    <w:semiHidden/>
    <w:unhideWhenUsed/>
    <w:rsid w:val="006C6C46"/>
  </w:style>
  <w:style w:type="numbering" w:customStyle="1" w:styleId="52">
    <w:name w:val="Нет списка52"/>
    <w:next w:val="a2"/>
    <w:uiPriority w:val="99"/>
    <w:semiHidden/>
    <w:unhideWhenUsed/>
    <w:rsid w:val="006C6C46"/>
  </w:style>
  <w:style w:type="numbering" w:customStyle="1" w:styleId="62">
    <w:name w:val="Нет списка62"/>
    <w:next w:val="a2"/>
    <w:uiPriority w:val="99"/>
    <w:semiHidden/>
    <w:unhideWhenUsed/>
    <w:rsid w:val="006C6C46"/>
  </w:style>
  <w:style w:type="numbering" w:customStyle="1" w:styleId="9">
    <w:name w:val="Нет списка9"/>
    <w:next w:val="a2"/>
    <w:uiPriority w:val="99"/>
    <w:semiHidden/>
    <w:unhideWhenUsed/>
    <w:rsid w:val="006C6C46"/>
  </w:style>
  <w:style w:type="numbering" w:customStyle="1" w:styleId="131">
    <w:name w:val="Нет списка13"/>
    <w:next w:val="a2"/>
    <w:uiPriority w:val="99"/>
    <w:semiHidden/>
    <w:rsid w:val="006C6C46"/>
  </w:style>
  <w:style w:type="numbering" w:customStyle="1" w:styleId="1111">
    <w:name w:val="Нет списка1111"/>
    <w:next w:val="a2"/>
    <w:uiPriority w:val="99"/>
    <w:semiHidden/>
    <w:unhideWhenUsed/>
    <w:rsid w:val="006C6C46"/>
  </w:style>
  <w:style w:type="numbering" w:customStyle="1" w:styleId="230">
    <w:name w:val="Нет списка23"/>
    <w:next w:val="a2"/>
    <w:uiPriority w:val="99"/>
    <w:semiHidden/>
    <w:unhideWhenUsed/>
    <w:rsid w:val="006C6C46"/>
  </w:style>
  <w:style w:type="numbering" w:customStyle="1" w:styleId="330">
    <w:name w:val="Нет списка33"/>
    <w:next w:val="a2"/>
    <w:uiPriority w:val="99"/>
    <w:semiHidden/>
    <w:unhideWhenUsed/>
    <w:rsid w:val="006C6C46"/>
  </w:style>
  <w:style w:type="numbering" w:customStyle="1" w:styleId="43">
    <w:name w:val="Нет списка43"/>
    <w:next w:val="a2"/>
    <w:uiPriority w:val="99"/>
    <w:semiHidden/>
    <w:unhideWhenUsed/>
    <w:rsid w:val="006C6C46"/>
  </w:style>
  <w:style w:type="numbering" w:customStyle="1" w:styleId="53">
    <w:name w:val="Нет списка53"/>
    <w:next w:val="a2"/>
    <w:uiPriority w:val="99"/>
    <w:semiHidden/>
    <w:unhideWhenUsed/>
    <w:rsid w:val="006C6C46"/>
  </w:style>
  <w:style w:type="numbering" w:customStyle="1" w:styleId="63">
    <w:name w:val="Нет списка63"/>
    <w:next w:val="a2"/>
    <w:uiPriority w:val="99"/>
    <w:semiHidden/>
    <w:unhideWhenUsed/>
    <w:rsid w:val="006C6C46"/>
  </w:style>
  <w:style w:type="numbering" w:customStyle="1" w:styleId="71">
    <w:name w:val="Нет списка71"/>
    <w:next w:val="a2"/>
    <w:uiPriority w:val="99"/>
    <w:semiHidden/>
    <w:unhideWhenUsed/>
    <w:rsid w:val="006C6C46"/>
  </w:style>
  <w:style w:type="numbering" w:customStyle="1" w:styleId="11111">
    <w:name w:val="Нет списка11111"/>
    <w:next w:val="a2"/>
    <w:uiPriority w:val="99"/>
    <w:semiHidden/>
    <w:unhideWhenUsed/>
    <w:rsid w:val="006C6C46"/>
  </w:style>
  <w:style w:type="numbering" w:customStyle="1" w:styleId="211">
    <w:name w:val="Нет списка211"/>
    <w:next w:val="a2"/>
    <w:uiPriority w:val="99"/>
    <w:semiHidden/>
    <w:unhideWhenUsed/>
    <w:rsid w:val="006C6C46"/>
  </w:style>
  <w:style w:type="numbering" w:customStyle="1" w:styleId="311">
    <w:name w:val="Нет списка311"/>
    <w:next w:val="a2"/>
    <w:uiPriority w:val="99"/>
    <w:semiHidden/>
    <w:unhideWhenUsed/>
    <w:rsid w:val="006C6C46"/>
  </w:style>
  <w:style w:type="numbering" w:customStyle="1" w:styleId="411">
    <w:name w:val="Нет списка411"/>
    <w:next w:val="a2"/>
    <w:uiPriority w:val="99"/>
    <w:semiHidden/>
    <w:unhideWhenUsed/>
    <w:rsid w:val="006C6C46"/>
  </w:style>
  <w:style w:type="numbering" w:customStyle="1" w:styleId="511">
    <w:name w:val="Нет списка511"/>
    <w:next w:val="a2"/>
    <w:uiPriority w:val="99"/>
    <w:semiHidden/>
    <w:unhideWhenUsed/>
    <w:rsid w:val="006C6C46"/>
  </w:style>
  <w:style w:type="numbering" w:customStyle="1" w:styleId="611">
    <w:name w:val="Нет списка611"/>
    <w:next w:val="a2"/>
    <w:uiPriority w:val="99"/>
    <w:semiHidden/>
    <w:unhideWhenUsed/>
    <w:rsid w:val="006C6C46"/>
  </w:style>
  <w:style w:type="numbering" w:customStyle="1" w:styleId="81">
    <w:name w:val="Нет списка81"/>
    <w:next w:val="a2"/>
    <w:uiPriority w:val="99"/>
    <w:semiHidden/>
    <w:unhideWhenUsed/>
    <w:rsid w:val="006C6C46"/>
  </w:style>
  <w:style w:type="numbering" w:customStyle="1" w:styleId="1210">
    <w:name w:val="Нет списка121"/>
    <w:next w:val="a2"/>
    <w:uiPriority w:val="99"/>
    <w:semiHidden/>
    <w:unhideWhenUsed/>
    <w:rsid w:val="006C6C46"/>
  </w:style>
  <w:style w:type="numbering" w:customStyle="1" w:styleId="221">
    <w:name w:val="Нет списка221"/>
    <w:next w:val="a2"/>
    <w:uiPriority w:val="99"/>
    <w:semiHidden/>
    <w:unhideWhenUsed/>
    <w:rsid w:val="006C6C46"/>
  </w:style>
  <w:style w:type="numbering" w:customStyle="1" w:styleId="321">
    <w:name w:val="Нет списка321"/>
    <w:next w:val="a2"/>
    <w:uiPriority w:val="99"/>
    <w:semiHidden/>
    <w:unhideWhenUsed/>
    <w:rsid w:val="006C6C46"/>
  </w:style>
  <w:style w:type="numbering" w:customStyle="1" w:styleId="421">
    <w:name w:val="Нет списка421"/>
    <w:next w:val="a2"/>
    <w:uiPriority w:val="99"/>
    <w:semiHidden/>
    <w:unhideWhenUsed/>
    <w:rsid w:val="006C6C46"/>
  </w:style>
  <w:style w:type="numbering" w:customStyle="1" w:styleId="521">
    <w:name w:val="Нет списка521"/>
    <w:next w:val="a2"/>
    <w:uiPriority w:val="99"/>
    <w:semiHidden/>
    <w:unhideWhenUsed/>
    <w:rsid w:val="006C6C46"/>
  </w:style>
  <w:style w:type="numbering" w:customStyle="1" w:styleId="621">
    <w:name w:val="Нет списка621"/>
    <w:next w:val="a2"/>
    <w:uiPriority w:val="99"/>
    <w:semiHidden/>
    <w:unhideWhenUsed/>
    <w:rsid w:val="006C6C46"/>
  </w:style>
  <w:style w:type="numbering" w:customStyle="1" w:styleId="101">
    <w:name w:val="Нет списка10"/>
    <w:next w:val="a2"/>
    <w:uiPriority w:val="99"/>
    <w:semiHidden/>
    <w:unhideWhenUsed/>
    <w:rsid w:val="006C6C46"/>
  </w:style>
  <w:style w:type="numbering" w:customStyle="1" w:styleId="140">
    <w:name w:val="Нет списка14"/>
    <w:next w:val="a2"/>
    <w:uiPriority w:val="99"/>
    <w:semiHidden/>
    <w:rsid w:val="006C6C46"/>
  </w:style>
  <w:style w:type="numbering" w:customStyle="1" w:styleId="112">
    <w:name w:val="Нет списка112"/>
    <w:next w:val="a2"/>
    <w:uiPriority w:val="99"/>
    <w:semiHidden/>
    <w:unhideWhenUsed/>
    <w:rsid w:val="006C6C46"/>
  </w:style>
  <w:style w:type="numbering" w:customStyle="1" w:styleId="240">
    <w:name w:val="Нет списка24"/>
    <w:next w:val="a2"/>
    <w:uiPriority w:val="99"/>
    <w:semiHidden/>
    <w:unhideWhenUsed/>
    <w:rsid w:val="006C6C46"/>
  </w:style>
  <w:style w:type="numbering" w:customStyle="1" w:styleId="340">
    <w:name w:val="Нет списка34"/>
    <w:next w:val="a2"/>
    <w:uiPriority w:val="99"/>
    <w:semiHidden/>
    <w:unhideWhenUsed/>
    <w:rsid w:val="006C6C46"/>
  </w:style>
  <w:style w:type="numbering" w:customStyle="1" w:styleId="44">
    <w:name w:val="Нет списка44"/>
    <w:next w:val="a2"/>
    <w:uiPriority w:val="99"/>
    <w:semiHidden/>
    <w:unhideWhenUsed/>
    <w:rsid w:val="006C6C46"/>
  </w:style>
  <w:style w:type="numbering" w:customStyle="1" w:styleId="54">
    <w:name w:val="Нет списка54"/>
    <w:next w:val="a2"/>
    <w:uiPriority w:val="99"/>
    <w:semiHidden/>
    <w:unhideWhenUsed/>
    <w:rsid w:val="006C6C46"/>
  </w:style>
  <w:style w:type="numbering" w:customStyle="1" w:styleId="64">
    <w:name w:val="Нет списка64"/>
    <w:next w:val="a2"/>
    <w:uiPriority w:val="99"/>
    <w:semiHidden/>
    <w:unhideWhenUsed/>
    <w:rsid w:val="006C6C46"/>
  </w:style>
  <w:style w:type="numbering" w:customStyle="1" w:styleId="72">
    <w:name w:val="Нет списка72"/>
    <w:next w:val="a2"/>
    <w:uiPriority w:val="99"/>
    <w:semiHidden/>
    <w:unhideWhenUsed/>
    <w:rsid w:val="006C6C46"/>
  </w:style>
  <w:style w:type="numbering" w:customStyle="1" w:styleId="1112">
    <w:name w:val="Нет списка1112"/>
    <w:next w:val="a2"/>
    <w:uiPriority w:val="99"/>
    <w:semiHidden/>
    <w:unhideWhenUsed/>
    <w:rsid w:val="006C6C46"/>
  </w:style>
  <w:style w:type="numbering" w:customStyle="1" w:styleId="212">
    <w:name w:val="Нет списка212"/>
    <w:next w:val="a2"/>
    <w:uiPriority w:val="99"/>
    <w:semiHidden/>
    <w:unhideWhenUsed/>
    <w:rsid w:val="006C6C46"/>
  </w:style>
  <w:style w:type="numbering" w:customStyle="1" w:styleId="312">
    <w:name w:val="Нет списка312"/>
    <w:next w:val="a2"/>
    <w:uiPriority w:val="99"/>
    <w:semiHidden/>
    <w:unhideWhenUsed/>
    <w:rsid w:val="006C6C46"/>
  </w:style>
  <w:style w:type="numbering" w:customStyle="1" w:styleId="412">
    <w:name w:val="Нет списка412"/>
    <w:next w:val="a2"/>
    <w:uiPriority w:val="99"/>
    <w:semiHidden/>
    <w:unhideWhenUsed/>
    <w:rsid w:val="006C6C46"/>
  </w:style>
  <w:style w:type="numbering" w:customStyle="1" w:styleId="512">
    <w:name w:val="Нет списка512"/>
    <w:next w:val="a2"/>
    <w:uiPriority w:val="99"/>
    <w:semiHidden/>
    <w:unhideWhenUsed/>
    <w:rsid w:val="006C6C46"/>
  </w:style>
  <w:style w:type="numbering" w:customStyle="1" w:styleId="612">
    <w:name w:val="Нет списка612"/>
    <w:next w:val="a2"/>
    <w:uiPriority w:val="99"/>
    <w:semiHidden/>
    <w:unhideWhenUsed/>
    <w:rsid w:val="006C6C46"/>
  </w:style>
  <w:style w:type="numbering" w:customStyle="1" w:styleId="82">
    <w:name w:val="Нет списка82"/>
    <w:next w:val="a2"/>
    <w:uiPriority w:val="99"/>
    <w:semiHidden/>
    <w:unhideWhenUsed/>
    <w:rsid w:val="006C6C46"/>
  </w:style>
  <w:style w:type="numbering" w:customStyle="1" w:styleId="122">
    <w:name w:val="Нет списка122"/>
    <w:next w:val="a2"/>
    <w:uiPriority w:val="99"/>
    <w:semiHidden/>
    <w:unhideWhenUsed/>
    <w:rsid w:val="006C6C46"/>
  </w:style>
  <w:style w:type="numbering" w:customStyle="1" w:styleId="222">
    <w:name w:val="Нет списка222"/>
    <w:next w:val="a2"/>
    <w:uiPriority w:val="99"/>
    <w:semiHidden/>
    <w:unhideWhenUsed/>
    <w:rsid w:val="006C6C46"/>
  </w:style>
  <w:style w:type="numbering" w:customStyle="1" w:styleId="322">
    <w:name w:val="Нет списка322"/>
    <w:next w:val="a2"/>
    <w:uiPriority w:val="99"/>
    <w:semiHidden/>
    <w:unhideWhenUsed/>
    <w:rsid w:val="006C6C46"/>
  </w:style>
  <w:style w:type="numbering" w:customStyle="1" w:styleId="422">
    <w:name w:val="Нет списка422"/>
    <w:next w:val="a2"/>
    <w:uiPriority w:val="99"/>
    <w:semiHidden/>
    <w:unhideWhenUsed/>
    <w:rsid w:val="006C6C46"/>
  </w:style>
  <w:style w:type="numbering" w:customStyle="1" w:styleId="522">
    <w:name w:val="Нет списка522"/>
    <w:next w:val="a2"/>
    <w:uiPriority w:val="99"/>
    <w:semiHidden/>
    <w:unhideWhenUsed/>
    <w:rsid w:val="006C6C46"/>
  </w:style>
  <w:style w:type="numbering" w:customStyle="1" w:styleId="622">
    <w:name w:val="Нет списка622"/>
    <w:next w:val="a2"/>
    <w:uiPriority w:val="99"/>
    <w:semiHidden/>
    <w:unhideWhenUsed/>
    <w:rsid w:val="006C6C46"/>
  </w:style>
  <w:style w:type="paragraph" w:styleId="aff4">
    <w:name w:val="List Paragraph"/>
    <w:basedOn w:val="a"/>
    <w:uiPriority w:val="34"/>
    <w:qFormat/>
    <w:rsid w:val="006C6C46"/>
    <w:pPr>
      <w:ind w:left="720"/>
      <w:contextualSpacing/>
    </w:pPr>
  </w:style>
  <w:style w:type="numbering" w:customStyle="1" w:styleId="150">
    <w:name w:val="Нет списка15"/>
    <w:next w:val="a2"/>
    <w:uiPriority w:val="99"/>
    <w:semiHidden/>
    <w:unhideWhenUsed/>
    <w:rsid w:val="006C6C46"/>
  </w:style>
  <w:style w:type="numbering" w:customStyle="1" w:styleId="160">
    <w:name w:val="Нет списка16"/>
    <w:next w:val="a2"/>
    <w:uiPriority w:val="99"/>
    <w:semiHidden/>
    <w:rsid w:val="006C6C46"/>
  </w:style>
  <w:style w:type="numbering" w:customStyle="1" w:styleId="113">
    <w:name w:val="Нет списка113"/>
    <w:next w:val="a2"/>
    <w:uiPriority w:val="99"/>
    <w:semiHidden/>
    <w:unhideWhenUsed/>
    <w:rsid w:val="006C6C46"/>
  </w:style>
  <w:style w:type="numbering" w:customStyle="1" w:styleId="25">
    <w:name w:val="Нет списка25"/>
    <w:next w:val="a2"/>
    <w:uiPriority w:val="99"/>
    <w:semiHidden/>
    <w:unhideWhenUsed/>
    <w:rsid w:val="006C6C46"/>
  </w:style>
  <w:style w:type="numbering" w:customStyle="1" w:styleId="350">
    <w:name w:val="Нет списка35"/>
    <w:next w:val="a2"/>
    <w:uiPriority w:val="99"/>
    <w:semiHidden/>
    <w:unhideWhenUsed/>
    <w:rsid w:val="006C6C46"/>
  </w:style>
  <w:style w:type="numbering" w:customStyle="1" w:styleId="45">
    <w:name w:val="Нет списка45"/>
    <w:next w:val="a2"/>
    <w:uiPriority w:val="99"/>
    <w:semiHidden/>
    <w:unhideWhenUsed/>
    <w:rsid w:val="006C6C46"/>
  </w:style>
  <w:style w:type="numbering" w:customStyle="1" w:styleId="55">
    <w:name w:val="Нет списка55"/>
    <w:next w:val="a2"/>
    <w:uiPriority w:val="99"/>
    <w:semiHidden/>
    <w:unhideWhenUsed/>
    <w:rsid w:val="006C6C46"/>
  </w:style>
  <w:style w:type="numbering" w:customStyle="1" w:styleId="65">
    <w:name w:val="Нет списка65"/>
    <w:next w:val="a2"/>
    <w:uiPriority w:val="99"/>
    <w:semiHidden/>
    <w:unhideWhenUsed/>
    <w:rsid w:val="006C6C46"/>
  </w:style>
  <w:style w:type="numbering" w:customStyle="1" w:styleId="73">
    <w:name w:val="Нет списка73"/>
    <w:next w:val="a2"/>
    <w:uiPriority w:val="99"/>
    <w:semiHidden/>
    <w:unhideWhenUsed/>
    <w:rsid w:val="006C6C46"/>
  </w:style>
  <w:style w:type="numbering" w:customStyle="1" w:styleId="1113">
    <w:name w:val="Нет списка1113"/>
    <w:next w:val="a2"/>
    <w:uiPriority w:val="99"/>
    <w:semiHidden/>
    <w:unhideWhenUsed/>
    <w:rsid w:val="006C6C46"/>
  </w:style>
  <w:style w:type="numbering" w:customStyle="1" w:styleId="213">
    <w:name w:val="Нет списка213"/>
    <w:next w:val="a2"/>
    <w:uiPriority w:val="99"/>
    <w:semiHidden/>
    <w:unhideWhenUsed/>
    <w:rsid w:val="006C6C46"/>
  </w:style>
  <w:style w:type="numbering" w:customStyle="1" w:styleId="313">
    <w:name w:val="Нет списка313"/>
    <w:next w:val="a2"/>
    <w:uiPriority w:val="99"/>
    <w:semiHidden/>
    <w:unhideWhenUsed/>
    <w:rsid w:val="006C6C46"/>
  </w:style>
  <w:style w:type="numbering" w:customStyle="1" w:styleId="413">
    <w:name w:val="Нет списка413"/>
    <w:next w:val="a2"/>
    <w:uiPriority w:val="99"/>
    <w:semiHidden/>
    <w:unhideWhenUsed/>
    <w:rsid w:val="006C6C46"/>
  </w:style>
  <w:style w:type="numbering" w:customStyle="1" w:styleId="513">
    <w:name w:val="Нет списка513"/>
    <w:next w:val="a2"/>
    <w:uiPriority w:val="99"/>
    <w:semiHidden/>
    <w:unhideWhenUsed/>
    <w:rsid w:val="006C6C46"/>
  </w:style>
  <w:style w:type="numbering" w:customStyle="1" w:styleId="613">
    <w:name w:val="Нет списка613"/>
    <w:next w:val="a2"/>
    <w:uiPriority w:val="99"/>
    <w:semiHidden/>
    <w:unhideWhenUsed/>
    <w:rsid w:val="006C6C46"/>
  </w:style>
  <w:style w:type="numbering" w:customStyle="1" w:styleId="83">
    <w:name w:val="Нет списка83"/>
    <w:next w:val="a2"/>
    <w:uiPriority w:val="99"/>
    <w:semiHidden/>
    <w:unhideWhenUsed/>
    <w:rsid w:val="006C6C46"/>
  </w:style>
  <w:style w:type="numbering" w:customStyle="1" w:styleId="123">
    <w:name w:val="Нет списка123"/>
    <w:next w:val="a2"/>
    <w:uiPriority w:val="99"/>
    <w:semiHidden/>
    <w:unhideWhenUsed/>
    <w:rsid w:val="006C6C46"/>
  </w:style>
  <w:style w:type="numbering" w:customStyle="1" w:styleId="223">
    <w:name w:val="Нет списка223"/>
    <w:next w:val="a2"/>
    <w:uiPriority w:val="99"/>
    <w:semiHidden/>
    <w:unhideWhenUsed/>
    <w:rsid w:val="006C6C46"/>
  </w:style>
  <w:style w:type="numbering" w:customStyle="1" w:styleId="323">
    <w:name w:val="Нет списка323"/>
    <w:next w:val="a2"/>
    <w:uiPriority w:val="99"/>
    <w:semiHidden/>
    <w:unhideWhenUsed/>
    <w:rsid w:val="006C6C46"/>
  </w:style>
  <w:style w:type="numbering" w:customStyle="1" w:styleId="423">
    <w:name w:val="Нет списка423"/>
    <w:next w:val="a2"/>
    <w:uiPriority w:val="99"/>
    <w:semiHidden/>
    <w:unhideWhenUsed/>
    <w:rsid w:val="006C6C46"/>
  </w:style>
  <w:style w:type="numbering" w:customStyle="1" w:styleId="523">
    <w:name w:val="Нет списка523"/>
    <w:next w:val="a2"/>
    <w:uiPriority w:val="99"/>
    <w:semiHidden/>
    <w:unhideWhenUsed/>
    <w:rsid w:val="006C6C46"/>
  </w:style>
  <w:style w:type="numbering" w:customStyle="1" w:styleId="623">
    <w:name w:val="Нет списка623"/>
    <w:next w:val="a2"/>
    <w:uiPriority w:val="99"/>
    <w:semiHidden/>
    <w:unhideWhenUsed/>
    <w:rsid w:val="006C6C46"/>
  </w:style>
  <w:style w:type="numbering" w:customStyle="1" w:styleId="91">
    <w:name w:val="Нет списка91"/>
    <w:next w:val="a2"/>
    <w:uiPriority w:val="99"/>
    <w:semiHidden/>
    <w:rsid w:val="006C6C46"/>
  </w:style>
  <w:style w:type="numbering" w:customStyle="1" w:styleId="1310">
    <w:name w:val="Нет списка131"/>
    <w:next w:val="a2"/>
    <w:uiPriority w:val="99"/>
    <w:semiHidden/>
    <w:unhideWhenUsed/>
    <w:rsid w:val="006C6C46"/>
  </w:style>
  <w:style w:type="numbering" w:customStyle="1" w:styleId="231">
    <w:name w:val="Нет списка231"/>
    <w:next w:val="a2"/>
    <w:uiPriority w:val="99"/>
    <w:semiHidden/>
    <w:unhideWhenUsed/>
    <w:rsid w:val="006C6C46"/>
  </w:style>
  <w:style w:type="numbering" w:customStyle="1" w:styleId="331">
    <w:name w:val="Нет списка331"/>
    <w:next w:val="a2"/>
    <w:uiPriority w:val="99"/>
    <w:semiHidden/>
    <w:unhideWhenUsed/>
    <w:rsid w:val="006C6C46"/>
  </w:style>
  <w:style w:type="numbering" w:customStyle="1" w:styleId="431">
    <w:name w:val="Нет списка431"/>
    <w:next w:val="a2"/>
    <w:uiPriority w:val="99"/>
    <w:semiHidden/>
    <w:unhideWhenUsed/>
    <w:rsid w:val="006C6C46"/>
  </w:style>
  <w:style w:type="numbering" w:customStyle="1" w:styleId="531">
    <w:name w:val="Нет списка531"/>
    <w:next w:val="a2"/>
    <w:uiPriority w:val="99"/>
    <w:semiHidden/>
    <w:unhideWhenUsed/>
    <w:rsid w:val="006C6C46"/>
  </w:style>
  <w:style w:type="numbering" w:customStyle="1" w:styleId="631">
    <w:name w:val="Нет списка631"/>
    <w:next w:val="a2"/>
    <w:uiPriority w:val="99"/>
    <w:semiHidden/>
    <w:unhideWhenUsed/>
    <w:rsid w:val="006C6C46"/>
  </w:style>
  <w:style w:type="numbering" w:customStyle="1" w:styleId="711">
    <w:name w:val="Нет списка711"/>
    <w:next w:val="a2"/>
    <w:uiPriority w:val="99"/>
    <w:semiHidden/>
    <w:unhideWhenUsed/>
    <w:rsid w:val="006C6C46"/>
  </w:style>
  <w:style w:type="numbering" w:customStyle="1" w:styleId="1121">
    <w:name w:val="Нет списка1121"/>
    <w:next w:val="a2"/>
    <w:uiPriority w:val="99"/>
    <w:semiHidden/>
    <w:unhideWhenUsed/>
    <w:rsid w:val="006C6C46"/>
  </w:style>
  <w:style w:type="numbering" w:customStyle="1" w:styleId="2111">
    <w:name w:val="Нет списка2111"/>
    <w:next w:val="a2"/>
    <w:uiPriority w:val="99"/>
    <w:semiHidden/>
    <w:unhideWhenUsed/>
    <w:rsid w:val="006C6C46"/>
  </w:style>
  <w:style w:type="numbering" w:customStyle="1" w:styleId="3111">
    <w:name w:val="Нет списка3111"/>
    <w:next w:val="a2"/>
    <w:uiPriority w:val="99"/>
    <w:semiHidden/>
    <w:unhideWhenUsed/>
    <w:rsid w:val="006C6C46"/>
  </w:style>
  <w:style w:type="numbering" w:customStyle="1" w:styleId="4111">
    <w:name w:val="Нет списка4111"/>
    <w:next w:val="a2"/>
    <w:uiPriority w:val="99"/>
    <w:semiHidden/>
    <w:unhideWhenUsed/>
    <w:rsid w:val="006C6C46"/>
  </w:style>
  <w:style w:type="numbering" w:customStyle="1" w:styleId="5111">
    <w:name w:val="Нет списка5111"/>
    <w:next w:val="a2"/>
    <w:uiPriority w:val="99"/>
    <w:semiHidden/>
    <w:unhideWhenUsed/>
    <w:rsid w:val="006C6C46"/>
  </w:style>
  <w:style w:type="numbering" w:customStyle="1" w:styleId="6111">
    <w:name w:val="Нет списка6111"/>
    <w:next w:val="a2"/>
    <w:uiPriority w:val="99"/>
    <w:semiHidden/>
    <w:unhideWhenUsed/>
    <w:rsid w:val="006C6C46"/>
  </w:style>
  <w:style w:type="numbering" w:customStyle="1" w:styleId="811">
    <w:name w:val="Нет списка811"/>
    <w:next w:val="a2"/>
    <w:uiPriority w:val="99"/>
    <w:semiHidden/>
    <w:unhideWhenUsed/>
    <w:rsid w:val="006C6C46"/>
  </w:style>
  <w:style w:type="numbering" w:customStyle="1" w:styleId="1211">
    <w:name w:val="Нет списка1211"/>
    <w:next w:val="a2"/>
    <w:uiPriority w:val="99"/>
    <w:semiHidden/>
    <w:unhideWhenUsed/>
    <w:rsid w:val="006C6C46"/>
  </w:style>
  <w:style w:type="numbering" w:customStyle="1" w:styleId="2211">
    <w:name w:val="Нет списка2211"/>
    <w:next w:val="a2"/>
    <w:uiPriority w:val="99"/>
    <w:semiHidden/>
    <w:unhideWhenUsed/>
    <w:rsid w:val="006C6C46"/>
  </w:style>
  <w:style w:type="numbering" w:customStyle="1" w:styleId="3211">
    <w:name w:val="Нет списка3211"/>
    <w:next w:val="a2"/>
    <w:uiPriority w:val="99"/>
    <w:semiHidden/>
    <w:unhideWhenUsed/>
    <w:rsid w:val="006C6C46"/>
  </w:style>
  <w:style w:type="numbering" w:customStyle="1" w:styleId="4211">
    <w:name w:val="Нет списка4211"/>
    <w:next w:val="a2"/>
    <w:uiPriority w:val="99"/>
    <w:semiHidden/>
    <w:unhideWhenUsed/>
    <w:rsid w:val="006C6C46"/>
  </w:style>
  <w:style w:type="numbering" w:customStyle="1" w:styleId="5211">
    <w:name w:val="Нет списка5211"/>
    <w:next w:val="a2"/>
    <w:uiPriority w:val="99"/>
    <w:semiHidden/>
    <w:unhideWhenUsed/>
    <w:rsid w:val="006C6C46"/>
  </w:style>
  <w:style w:type="numbering" w:customStyle="1" w:styleId="6211">
    <w:name w:val="Нет списка6211"/>
    <w:next w:val="a2"/>
    <w:uiPriority w:val="99"/>
    <w:semiHidden/>
    <w:unhideWhenUsed/>
    <w:rsid w:val="006C6C46"/>
  </w:style>
  <w:style w:type="numbering" w:customStyle="1" w:styleId="911">
    <w:name w:val="Нет списка911"/>
    <w:next w:val="a2"/>
    <w:uiPriority w:val="99"/>
    <w:semiHidden/>
    <w:unhideWhenUsed/>
    <w:rsid w:val="006C6C46"/>
  </w:style>
  <w:style w:type="numbering" w:customStyle="1" w:styleId="1311">
    <w:name w:val="Нет списка1311"/>
    <w:next w:val="a2"/>
    <w:uiPriority w:val="99"/>
    <w:semiHidden/>
    <w:rsid w:val="006C6C46"/>
  </w:style>
  <w:style w:type="numbering" w:customStyle="1" w:styleId="111111">
    <w:name w:val="Нет списка111111"/>
    <w:next w:val="a2"/>
    <w:uiPriority w:val="99"/>
    <w:semiHidden/>
    <w:unhideWhenUsed/>
    <w:rsid w:val="006C6C46"/>
  </w:style>
  <w:style w:type="numbering" w:customStyle="1" w:styleId="2311">
    <w:name w:val="Нет списка2311"/>
    <w:next w:val="a2"/>
    <w:uiPriority w:val="99"/>
    <w:semiHidden/>
    <w:unhideWhenUsed/>
    <w:rsid w:val="006C6C46"/>
  </w:style>
  <w:style w:type="numbering" w:customStyle="1" w:styleId="3311">
    <w:name w:val="Нет списка3311"/>
    <w:next w:val="a2"/>
    <w:uiPriority w:val="99"/>
    <w:semiHidden/>
    <w:unhideWhenUsed/>
    <w:rsid w:val="006C6C46"/>
  </w:style>
  <w:style w:type="numbering" w:customStyle="1" w:styleId="4311">
    <w:name w:val="Нет списка4311"/>
    <w:next w:val="a2"/>
    <w:uiPriority w:val="99"/>
    <w:semiHidden/>
    <w:unhideWhenUsed/>
    <w:rsid w:val="006C6C46"/>
  </w:style>
  <w:style w:type="numbering" w:customStyle="1" w:styleId="5311">
    <w:name w:val="Нет списка5311"/>
    <w:next w:val="a2"/>
    <w:uiPriority w:val="99"/>
    <w:semiHidden/>
    <w:unhideWhenUsed/>
    <w:rsid w:val="006C6C46"/>
  </w:style>
  <w:style w:type="numbering" w:customStyle="1" w:styleId="6311">
    <w:name w:val="Нет списка6311"/>
    <w:next w:val="a2"/>
    <w:uiPriority w:val="99"/>
    <w:semiHidden/>
    <w:unhideWhenUsed/>
    <w:rsid w:val="006C6C46"/>
  </w:style>
  <w:style w:type="numbering" w:customStyle="1" w:styleId="7111">
    <w:name w:val="Нет списка7111"/>
    <w:next w:val="a2"/>
    <w:uiPriority w:val="99"/>
    <w:semiHidden/>
    <w:unhideWhenUsed/>
    <w:rsid w:val="006C6C46"/>
  </w:style>
  <w:style w:type="numbering" w:customStyle="1" w:styleId="1111111">
    <w:name w:val="Нет списка1111111"/>
    <w:next w:val="a2"/>
    <w:uiPriority w:val="99"/>
    <w:semiHidden/>
    <w:unhideWhenUsed/>
    <w:rsid w:val="006C6C46"/>
  </w:style>
  <w:style w:type="numbering" w:customStyle="1" w:styleId="21111">
    <w:name w:val="Нет списка21111"/>
    <w:next w:val="a2"/>
    <w:uiPriority w:val="99"/>
    <w:semiHidden/>
    <w:unhideWhenUsed/>
    <w:rsid w:val="006C6C46"/>
  </w:style>
  <w:style w:type="numbering" w:customStyle="1" w:styleId="31111">
    <w:name w:val="Нет списка31111"/>
    <w:next w:val="a2"/>
    <w:uiPriority w:val="99"/>
    <w:semiHidden/>
    <w:unhideWhenUsed/>
    <w:rsid w:val="006C6C46"/>
  </w:style>
  <w:style w:type="numbering" w:customStyle="1" w:styleId="41111">
    <w:name w:val="Нет списка41111"/>
    <w:next w:val="a2"/>
    <w:uiPriority w:val="99"/>
    <w:semiHidden/>
    <w:unhideWhenUsed/>
    <w:rsid w:val="006C6C46"/>
  </w:style>
  <w:style w:type="numbering" w:customStyle="1" w:styleId="51111">
    <w:name w:val="Нет списка51111"/>
    <w:next w:val="a2"/>
    <w:uiPriority w:val="99"/>
    <w:semiHidden/>
    <w:unhideWhenUsed/>
    <w:rsid w:val="006C6C46"/>
  </w:style>
  <w:style w:type="numbering" w:customStyle="1" w:styleId="61111">
    <w:name w:val="Нет списка61111"/>
    <w:next w:val="a2"/>
    <w:uiPriority w:val="99"/>
    <w:semiHidden/>
    <w:unhideWhenUsed/>
    <w:rsid w:val="006C6C46"/>
  </w:style>
  <w:style w:type="numbering" w:customStyle="1" w:styleId="8111">
    <w:name w:val="Нет списка8111"/>
    <w:next w:val="a2"/>
    <w:uiPriority w:val="99"/>
    <w:semiHidden/>
    <w:unhideWhenUsed/>
    <w:rsid w:val="006C6C46"/>
  </w:style>
  <w:style w:type="numbering" w:customStyle="1" w:styleId="12111">
    <w:name w:val="Нет списка12111"/>
    <w:next w:val="a2"/>
    <w:uiPriority w:val="99"/>
    <w:semiHidden/>
    <w:unhideWhenUsed/>
    <w:rsid w:val="006C6C46"/>
  </w:style>
  <w:style w:type="numbering" w:customStyle="1" w:styleId="22111">
    <w:name w:val="Нет списка22111"/>
    <w:next w:val="a2"/>
    <w:uiPriority w:val="99"/>
    <w:semiHidden/>
    <w:unhideWhenUsed/>
    <w:rsid w:val="006C6C46"/>
  </w:style>
  <w:style w:type="numbering" w:customStyle="1" w:styleId="32111">
    <w:name w:val="Нет списка32111"/>
    <w:next w:val="a2"/>
    <w:uiPriority w:val="99"/>
    <w:semiHidden/>
    <w:unhideWhenUsed/>
    <w:rsid w:val="006C6C46"/>
  </w:style>
  <w:style w:type="numbering" w:customStyle="1" w:styleId="42111">
    <w:name w:val="Нет списка42111"/>
    <w:next w:val="a2"/>
    <w:uiPriority w:val="99"/>
    <w:semiHidden/>
    <w:unhideWhenUsed/>
    <w:rsid w:val="006C6C46"/>
  </w:style>
  <w:style w:type="numbering" w:customStyle="1" w:styleId="52111">
    <w:name w:val="Нет списка52111"/>
    <w:next w:val="a2"/>
    <w:uiPriority w:val="99"/>
    <w:semiHidden/>
    <w:unhideWhenUsed/>
    <w:rsid w:val="006C6C46"/>
  </w:style>
  <w:style w:type="numbering" w:customStyle="1" w:styleId="62111">
    <w:name w:val="Нет списка62111"/>
    <w:next w:val="a2"/>
    <w:uiPriority w:val="99"/>
    <w:semiHidden/>
    <w:unhideWhenUsed/>
    <w:rsid w:val="006C6C46"/>
  </w:style>
  <w:style w:type="numbering" w:customStyle="1" w:styleId="1010">
    <w:name w:val="Нет списка101"/>
    <w:next w:val="a2"/>
    <w:uiPriority w:val="99"/>
    <w:semiHidden/>
    <w:unhideWhenUsed/>
    <w:rsid w:val="006C6C46"/>
  </w:style>
  <w:style w:type="numbering" w:customStyle="1" w:styleId="141">
    <w:name w:val="Нет списка141"/>
    <w:next w:val="a2"/>
    <w:uiPriority w:val="99"/>
    <w:semiHidden/>
    <w:rsid w:val="006C6C46"/>
  </w:style>
  <w:style w:type="numbering" w:customStyle="1" w:styleId="11211">
    <w:name w:val="Нет списка11211"/>
    <w:next w:val="a2"/>
    <w:uiPriority w:val="99"/>
    <w:semiHidden/>
    <w:unhideWhenUsed/>
    <w:rsid w:val="006C6C46"/>
  </w:style>
  <w:style w:type="numbering" w:customStyle="1" w:styleId="241">
    <w:name w:val="Нет списка241"/>
    <w:next w:val="a2"/>
    <w:uiPriority w:val="99"/>
    <w:semiHidden/>
    <w:unhideWhenUsed/>
    <w:rsid w:val="006C6C46"/>
  </w:style>
  <w:style w:type="numbering" w:customStyle="1" w:styleId="341">
    <w:name w:val="Нет списка341"/>
    <w:next w:val="a2"/>
    <w:uiPriority w:val="99"/>
    <w:semiHidden/>
    <w:unhideWhenUsed/>
    <w:rsid w:val="006C6C46"/>
  </w:style>
  <w:style w:type="numbering" w:customStyle="1" w:styleId="441">
    <w:name w:val="Нет списка441"/>
    <w:next w:val="a2"/>
    <w:uiPriority w:val="99"/>
    <w:semiHidden/>
    <w:unhideWhenUsed/>
    <w:rsid w:val="006C6C46"/>
  </w:style>
  <w:style w:type="numbering" w:customStyle="1" w:styleId="541">
    <w:name w:val="Нет списка541"/>
    <w:next w:val="a2"/>
    <w:uiPriority w:val="99"/>
    <w:semiHidden/>
    <w:unhideWhenUsed/>
    <w:rsid w:val="006C6C46"/>
  </w:style>
  <w:style w:type="numbering" w:customStyle="1" w:styleId="641">
    <w:name w:val="Нет списка641"/>
    <w:next w:val="a2"/>
    <w:uiPriority w:val="99"/>
    <w:semiHidden/>
    <w:unhideWhenUsed/>
    <w:rsid w:val="006C6C46"/>
  </w:style>
  <w:style w:type="numbering" w:customStyle="1" w:styleId="721">
    <w:name w:val="Нет списка721"/>
    <w:next w:val="a2"/>
    <w:uiPriority w:val="99"/>
    <w:semiHidden/>
    <w:unhideWhenUsed/>
    <w:rsid w:val="006C6C46"/>
  </w:style>
  <w:style w:type="numbering" w:customStyle="1" w:styleId="11121">
    <w:name w:val="Нет списка11121"/>
    <w:next w:val="a2"/>
    <w:uiPriority w:val="99"/>
    <w:semiHidden/>
    <w:unhideWhenUsed/>
    <w:rsid w:val="006C6C46"/>
  </w:style>
  <w:style w:type="numbering" w:customStyle="1" w:styleId="2121">
    <w:name w:val="Нет списка2121"/>
    <w:next w:val="a2"/>
    <w:uiPriority w:val="99"/>
    <w:semiHidden/>
    <w:unhideWhenUsed/>
    <w:rsid w:val="006C6C46"/>
  </w:style>
  <w:style w:type="numbering" w:customStyle="1" w:styleId="3121">
    <w:name w:val="Нет списка3121"/>
    <w:next w:val="a2"/>
    <w:uiPriority w:val="99"/>
    <w:semiHidden/>
    <w:unhideWhenUsed/>
    <w:rsid w:val="006C6C46"/>
  </w:style>
  <w:style w:type="numbering" w:customStyle="1" w:styleId="4121">
    <w:name w:val="Нет списка4121"/>
    <w:next w:val="a2"/>
    <w:uiPriority w:val="99"/>
    <w:semiHidden/>
    <w:unhideWhenUsed/>
    <w:rsid w:val="006C6C46"/>
  </w:style>
  <w:style w:type="numbering" w:customStyle="1" w:styleId="5121">
    <w:name w:val="Нет списка5121"/>
    <w:next w:val="a2"/>
    <w:uiPriority w:val="99"/>
    <w:semiHidden/>
    <w:unhideWhenUsed/>
    <w:rsid w:val="006C6C46"/>
  </w:style>
  <w:style w:type="numbering" w:customStyle="1" w:styleId="6121">
    <w:name w:val="Нет списка6121"/>
    <w:next w:val="a2"/>
    <w:uiPriority w:val="99"/>
    <w:semiHidden/>
    <w:unhideWhenUsed/>
    <w:rsid w:val="006C6C46"/>
  </w:style>
  <w:style w:type="numbering" w:customStyle="1" w:styleId="821">
    <w:name w:val="Нет списка821"/>
    <w:next w:val="a2"/>
    <w:uiPriority w:val="99"/>
    <w:semiHidden/>
    <w:unhideWhenUsed/>
    <w:rsid w:val="006C6C46"/>
  </w:style>
  <w:style w:type="numbering" w:customStyle="1" w:styleId="1221">
    <w:name w:val="Нет списка1221"/>
    <w:next w:val="a2"/>
    <w:uiPriority w:val="99"/>
    <w:semiHidden/>
    <w:unhideWhenUsed/>
    <w:rsid w:val="006C6C46"/>
  </w:style>
  <w:style w:type="numbering" w:customStyle="1" w:styleId="2221">
    <w:name w:val="Нет списка2221"/>
    <w:next w:val="a2"/>
    <w:uiPriority w:val="99"/>
    <w:semiHidden/>
    <w:unhideWhenUsed/>
    <w:rsid w:val="006C6C46"/>
  </w:style>
  <w:style w:type="numbering" w:customStyle="1" w:styleId="3221">
    <w:name w:val="Нет списка3221"/>
    <w:next w:val="a2"/>
    <w:uiPriority w:val="99"/>
    <w:semiHidden/>
    <w:unhideWhenUsed/>
    <w:rsid w:val="006C6C46"/>
  </w:style>
  <w:style w:type="numbering" w:customStyle="1" w:styleId="4221">
    <w:name w:val="Нет списка4221"/>
    <w:next w:val="a2"/>
    <w:uiPriority w:val="99"/>
    <w:semiHidden/>
    <w:unhideWhenUsed/>
    <w:rsid w:val="006C6C46"/>
  </w:style>
  <w:style w:type="numbering" w:customStyle="1" w:styleId="5221">
    <w:name w:val="Нет списка5221"/>
    <w:next w:val="a2"/>
    <w:uiPriority w:val="99"/>
    <w:semiHidden/>
    <w:unhideWhenUsed/>
    <w:rsid w:val="006C6C46"/>
  </w:style>
  <w:style w:type="numbering" w:customStyle="1" w:styleId="6221">
    <w:name w:val="Нет списка6221"/>
    <w:next w:val="a2"/>
    <w:uiPriority w:val="99"/>
    <w:semiHidden/>
    <w:unhideWhenUsed/>
    <w:rsid w:val="006C6C46"/>
  </w:style>
  <w:style w:type="numbering" w:customStyle="1" w:styleId="17">
    <w:name w:val="Нет списка17"/>
    <w:next w:val="a2"/>
    <w:uiPriority w:val="99"/>
    <w:semiHidden/>
    <w:unhideWhenUsed/>
    <w:rsid w:val="006C6C46"/>
  </w:style>
  <w:style w:type="numbering" w:customStyle="1" w:styleId="18">
    <w:name w:val="Нет списка18"/>
    <w:next w:val="a2"/>
    <w:uiPriority w:val="99"/>
    <w:semiHidden/>
    <w:rsid w:val="006C6C46"/>
  </w:style>
  <w:style w:type="numbering" w:customStyle="1" w:styleId="114">
    <w:name w:val="Нет списка114"/>
    <w:next w:val="a2"/>
    <w:uiPriority w:val="99"/>
    <w:semiHidden/>
    <w:unhideWhenUsed/>
    <w:rsid w:val="006C6C46"/>
  </w:style>
  <w:style w:type="numbering" w:customStyle="1" w:styleId="26">
    <w:name w:val="Нет списка26"/>
    <w:next w:val="a2"/>
    <w:uiPriority w:val="99"/>
    <w:semiHidden/>
    <w:unhideWhenUsed/>
    <w:rsid w:val="006C6C46"/>
  </w:style>
  <w:style w:type="numbering" w:customStyle="1" w:styleId="360">
    <w:name w:val="Нет списка36"/>
    <w:next w:val="a2"/>
    <w:uiPriority w:val="99"/>
    <w:semiHidden/>
    <w:unhideWhenUsed/>
    <w:rsid w:val="006C6C46"/>
  </w:style>
  <w:style w:type="numbering" w:customStyle="1" w:styleId="46">
    <w:name w:val="Нет списка46"/>
    <w:next w:val="a2"/>
    <w:uiPriority w:val="99"/>
    <w:semiHidden/>
    <w:unhideWhenUsed/>
    <w:rsid w:val="006C6C46"/>
  </w:style>
  <w:style w:type="numbering" w:customStyle="1" w:styleId="56">
    <w:name w:val="Нет списка56"/>
    <w:next w:val="a2"/>
    <w:uiPriority w:val="99"/>
    <w:semiHidden/>
    <w:unhideWhenUsed/>
    <w:rsid w:val="006C6C46"/>
  </w:style>
  <w:style w:type="numbering" w:customStyle="1" w:styleId="66">
    <w:name w:val="Нет списка66"/>
    <w:next w:val="a2"/>
    <w:uiPriority w:val="99"/>
    <w:semiHidden/>
    <w:unhideWhenUsed/>
    <w:rsid w:val="006C6C46"/>
  </w:style>
  <w:style w:type="numbering" w:customStyle="1" w:styleId="74">
    <w:name w:val="Нет списка74"/>
    <w:next w:val="a2"/>
    <w:uiPriority w:val="99"/>
    <w:semiHidden/>
    <w:unhideWhenUsed/>
    <w:rsid w:val="006C6C46"/>
  </w:style>
  <w:style w:type="numbering" w:customStyle="1" w:styleId="1114">
    <w:name w:val="Нет списка1114"/>
    <w:next w:val="a2"/>
    <w:uiPriority w:val="99"/>
    <w:semiHidden/>
    <w:unhideWhenUsed/>
    <w:rsid w:val="006C6C46"/>
  </w:style>
  <w:style w:type="numbering" w:customStyle="1" w:styleId="214">
    <w:name w:val="Нет списка214"/>
    <w:next w:val="a2"/>
    <w:uiPriority w:val="99"/>
    <w:semiHidden/>
    <w:unhideWhenUsed/>
    <w:rsid w:val="006C6C46"/>
  </w:style>
  <w:style w:type="numbering" w:customStyle="1" w:styleId="314">
    <w:name w:val="Нет списка314"/>
    <w:next w:val="a2"/>
    <w:uiPriority w:val="99"/>
    <w:semiHidden/>
    <w:unhideWhenUsed/>
    <w:rsid w:val="006C6C46"/>
  </w:style>
  <w:style w:type="numbering" w:customStyle="1" w:styleId="414">
    <w:name w:val="Нет списка414"/>
    <w:next w:val="a2"/>
    <w:uiPriority w:val="99"/>
    <w:semiHidden/>
    <w:unhideWhenUsed/>
    <w:rsid w:val="006C6C46"/>
  </w:style>
  <w:style w:type="numbering" w:customStyle="1" w:styleId="514">
    <w:name w:val="Нет списка514"/>
    <w:next w:val="a2"/>
    <w:uiPriority w:val="99"/>
    <w:semiHidden/>
    <w:unhideWhenUsed/>
    <w:rsid w:val="006C6C46"/>
  </w:style>
  <w:style w:type="numbering" w:customStyle="1" w:styleId="614">
    <w:name w:val="Нет списка614"/>
    <w:next w:val="a2"/>
    <w:uiPriority w:val="99"/>
    <w:semiHidden/>
    <w:unhideWhenUsed/>
    <w:rsid w:val="006C6C46"/>
  </w:style>
  <w:style w:type="numbering" w:customStyle="1" w:styleId="84">
    <w:name w:val="Нет списка84"/>
    <w:next w:val="a2"/>
    <w:uiPriority w:val="99"/>
    <w:semiHidden/>
    <w:unhideWhenUsed/>
    <w:rsid w:val="006C6C46"/>
  </w:style>
  <w:style w:type="numbering" w:customStyle="1" w:styleId="124">
    <w:name w:val="Нет списка124"/>
    <w:next w:val="a2"/>
    <w:uiPriority w:val="99"/>
    <w:semiHidden/>
    <w:unhideWhenUsed/>
    <w:rsid w:val="006C6C46"/>
  </w:style>
  <w:style w:type="numbering" w:customStyle="1" w:styleId="224">
    <w:name w:val="Нет списка224"/>
    <w:next w:val="a2"/>
    <w:uiPriority w:val="99"/>
    <w:semiHidden/>
    <w:unhideWhenUsed/>
    <w:rsid w:val="006C6C46"/>
  </w:style>
  <w:style w:type="numbering" w:customStyle="1" w:styleId="324">
    <w:name w:val="Нет списка324"/>
    <w:next w:val="a2"/>
    <w:uiPriority w:val="99"/>
    <w:semiHidden/>
    <w:unhideWhenUsed/>
    <w:rsid w:val="006C6C46"/>
  </w:style>
  <w:style w:type="numbering" w:customStyle="1" w:styleId="424">
    <w:name w:val="Нет списка424"/>
    <w:next w:val="a2"/>
    <w:uiPriority w:val="99"/>
    <w:semiHidden/>
    <w:unhideWhenUsed/>
    <w:rsid w:val="006C6C46"/>
  </w:style>
  <w:style w:type="numbering" w:customStyle="1" w:styleId="524">
    <w:name w:val="Нет списка524"/>
    <w:next w:val="a2"/>
    <w:uiPriority w:val="99"/>
    <w:semiHidden/>
    <w:unhideWhenUsed/>
    <w:rsid w:val="006C6C46"/>
  </w:style>
  <w:style w:type="numbering" w:customStyle="1" w:styleId="624">
    <w:name w:val="Нет списка624"/>
    <w:next w:val="a2"/>
    <w:uiPriority w:val="99"/>
    <w:semiHidden/>
    <w:unhideWhenUsed/>
    <w:rsid w:val="006C6C46"/>
  </w:style>
  <w:style w:type="numbering" w:customStyle="1" w:styleId="92">
    <w:name w:val="Нет списка92"/>
    <w:next w:val="a2"/>
    <w:uiPriority w:val="99"/>
    <w:semiHidden/>
    <w:rsid w:val="006C6C46"/>
  </w:style>
  <w:style w:type="numbering" w:customStyle="1" w:styleId="132">
    <w:name w:val="Нет списка132"/>
    <w:next w:val="a2"/>
    <w:uiPriority w:val="99"/>
    <w:semiHidden/>
    <w:unhideWhenUsed/>
    <w:rsid w:val="006C6C46"/>
  </w:style>
  <w:style w:type="numbering" w:customStyle="1" w:styleId="232">
    <w:name w:val="Нет списка232"/>
    <w:next w:val="a2"/>
    <w:uiPriority w:val="99"/>
    <w:semiHidden/>
    <w:unhideWhenUsed/>
    <w:rsid w:val="006C6C46"/>
  </w:style>
  <w:style w:type="numbering" w:customStyle="1" w:styleId="332">
    <w:name w:val="Нет списка332"/>
    <w:next w:val="a2"/>
    <w:uiPriority w:val="99"/>
    <w:semiHidden/>
    <w:unhideWhenUsed/>
    <w:rsid w:val="006C6C46"/>
  </w:style>
  <w:style w:type="numbering" w:customStyle="1" w:styleId="432">
    <w:name w:val="Нет списка432"/>
    <w:next w:val="a2"/>
    <w:uiPriority w:val="99"/>
    <w:semiHidden/>
    <w:unhideWhenUsed/>
    <w:rsid w:val="006C6C46"/>
  </w:style>
  <w:style w:type="numbering" w:customStyle="1" w:styleId="532">
    <w:name w:val="Нет списка532"/>
    <w:next w:val="a2"/>
    <w:uiPriority w:val="99"/>
    <w:semiHidden/>
    <w:unhideWhenUsed/>
    <w:rsid w:val="006C6C46"/>
  </w:style>
  <w:style w:type="numbering" w:customStyle="1" w:styleId="632">
    <w:name w:val="Нет списка632"/>
    <w:next w:val="a2"/>
    <w:uiPriority w:val="99"/>
    <w:semiHidden/>
    <w:unhideWhenUsed/>
    <w:rsid w:val="006C6C46"/>
  </w:style>
  <w:style w:type="numbering" w:customStyle="1" w:styleId="712">
    <w:name w:val="Нет списка712"/>
    <w:next w:val="a2"/>
    <w:uiPriority w:val="99"/>
    <w:semiHidden/>
    <w:unhideWhenUsed/>
    <w:rsid w:val="006C6C46"/>
  </w:style>
  <w:style w:type="numbering" w:customStyle="1" w:styleId="1122">
    <w:name w:val="Нет списка1122"/>
    <w:next w:val="a2"/>
    <w:uiPriority w:val="99"/>
    <w:semiHidden/>
    <w:unhideWhenUsed/>
    <w:rsid w:val="006C6C46"/>
  </w:style>
  <w:style w:type="numbering" w:customStyle="1" w:styleId="2112">
    <w:name w:val="Нет списка2112"/>
    <w:next w:val="a2"/>
    <w:uiPriority w:val="99"/>
    <w:semiHidden/>
    <w:unhideWhenUsed/>
    <w:rsid w:val="006C6C46"/>
  </w:style>
  <w:style w:type="numbering" w:customStyle="1" w:styleId="3112">
    <w:name w:val="Нет списка3112"/>
    <w:next w:val="a2"/>
    <w:uiPriority w:val="99"/>
    <w:semiHidden/>
    <w:unhideWhenUsed/>
    <w:rsid w:val="006C6C46"/>
  </w:style>
  <w:style w:type="numbering" w:customStyle="1" w:styleId="4112">
    <w:name w:val="Нет списка4112"/>
    <w:next w:val="a2"/>
    <w:uiPriority w:val="99"/>
    <w:semiHidden/>
    <w:unhideWhenUsed/>
    <w:rsid w:val="006C6C46"/>
  </w:style>
  <w:style w:type="numbering" w:customStyle="1" w:styleId="5112">
    <w:name w:val="Нет списка5112"/>
    <w:next w:val="a2"/>
    <w:uiPriority w:val="99"/>
    <w:semiHidden/>
    <w:unhideWhenUsed/>
    <w:rsid w:val="006C6C46"/>
  </w:style>
  <w:style w:type="numbering" w:customStyle="1" w:styleId="6112">
    <w:name w:val="Нет списка6112"/>
    <w:next w:val="a2"/>
    <w:uiPriority w:val="99"/>
    <w:semiHidden/>
    <w:unhideWhenUsed/>
    <w:rsid w:val="006C6C46"/>
  </w:style>
  <w:style w:type="numbering" w:customStyle="1" w:styleId="812">
    <w:name w:val="Нет списка812"/>
    <w:next w:val="a2"/>
    <w:uiPriority w:val="99"/>
    <w:semiHidden/>
    <w:unhideWhenUsed/>
    <w:rsid w:val="006C6C46"/>
  </w:style>
  <w:style w:type="numbering" w:customStyle="1" w:styleId="1212">
    <w:name w:val="Нет списка1212"/>
    <w:next w:val="a2"/>
    <w:uiPriority w:val="99"/>
    <w:semiHidden/>
    <w:unhideWhenUsed/>
    <w:rsid w:val="006C6C46"/>
  </w:style>
  <w:style w:type="numbering" w:customStyle="1" w:styleId="2212">
    <w:name w:val="Нет списка2212"/>
    <w:next w:val="a2"/>
    <w:uiPriority w:val="99"/>
    <w:semiHidden/>
    <w:unhideWhenUsed/>
    <w:rsid w:val="006C6C46"/>
  </w:style>
  <w:style w:type="numbering" w:customStyle="1" w:styleId="3212">
    <w:name w:val="Нет списка3212"/>
    <w:next w:val="a2"/>
    <w:uiPriority w:val="99"/>
    <w:semiHidden/>
    <w:unhideWhenUsed/>
    <w:rsid w:val="006C6C46"/>
  </w:style>
  <w:style w:type="numbering" w:customStyle="1" w:styleId="4212">
    <w:name w:val="Нет списка4212"/>
    <w:next w:val="a2"/>
    <w:uiPriority w:val="99"/>
    <w:semiHidden/>
    <w:unhideWhenUsed/>
    <w:rsid w:val="006C6C46"/>
  </w:style>
  <w:style w:type="numbering" w:customStyle="1" w:styleId="5212">
    <w:name w:val="Нет списка5212"/>
    <w:next w:val="a2"/>
    <w:uiPriority w:val="99"/>
    <w:semiHidden/>
    <w:unhideWhenUsed/>
    <w:rsid w:val="006C6C46"/>
  </w:style>
  <w:style w:type="numbering" w:customStyle="1" w:styleId="6212">
    <w:name w:val="Нет списка6212"/>
    <w:next w:val="a2"/>
    <w:uiPriority w:val="99"/>
    <w:semiHidden/>
    <w:unhideWhenUsed/>
    <w:rsid w:val="006C6C46"/>
  </w:style>
  <w:style w:type="numbering" w:customStyle="1" w:styleId="912">
    <w:name w:val="Нет списка912"/>
    <w:next w:val="a2"/>
    <w:uiPriority w:val="99"/>
    <w:semiHidden/>
    <w:unhideWhenUsed/>
    <w:rsid w:val="006C6C46"/>
  </w:style>
  <w:style w:type="numbering" w:customStyle="1" w:styleId="1312">
    <w:name w:val="Нет списка1312"/>
    <w:next w:val="a2"/>
    <w:uiPriority w:val="99"/>
    <w:semiHidden/>
    <w:rsid w:val="006C6C46"/>
  </w:style>
  <w:style w:type="numbering" w:customStyle="1" w:styleId="11112">
    <w:name w:val="Нет списка11112"/>
    <w:next w:val="a2"/>
    <w:uiPriority w:val="99"/>
    <w:semiHidden/>
    <w:unhideWhenUsed/>
    <w:rsid w:val="006C6C46"/>
  </w:style>
  <w:style w:type="numbering" w:customStyle="1" w:styleId="2312">
    <w:name w:val="Нет списка2312"/>
    <w:next w:val="a2"/>
    <w:uiPriority w:val="99"/>
    <w:semiHidden/>
    <w:unhideWhenUsed/>
    <w:rsid w:val="006C6C46"/>
  </w:style>
  <w:style w:type="numbering" w:customStyle="1" w:styleId="3312">
    <w:name w:val="Нет списка3312"/>
    <w:next w:val="a2"/>
    <w:uiPriority w:val="99"/>
    <w:semiHidden/>
    <w:unhideWhenUsed/>
    <w:rsid w:val="006C6C46"/>
  </w:style>
  <w:style w:type="numbering" w:customStyle="1" w:styleId="4312">
    <w:name w:val="Нет списка4312"/>
    <w:next w:val="a2"/>
    <w:uiPriority w:val="99"/>
    <w:semiHidden/>
    <w:unhideWhenUsed/>
    <w:rsid w:val="006C6C46"/>
  </w:style>
  <w:style w:type="numbering" w:customStyle="1" w:styleId="5312">
    <w:name w:val="Нет списка5312"/>
    <w:next w:val="a2"/>
    <w:uiPriority w:val="99"/>
    <w:semiHidden/>
    <w:unhideWhenUsed/>
    <w:rsid w:val="006C6C46"/>
  </w:style>
  <w:style w:type="numbering" w:customStyle="1" w:styleId="6312">
    <w:name w:val="Нет списка6312"/>
    <w:next w:val="a2"/>
    <w:uiPriority w:val="99"/>
    <w:semiHidden/>
    <w:unhideWhenUsed/>
    <w:rsid w:val="006C6C46"/>
  </w:style>
  <w:style w:type="numbering" w:customStyle="1" w:styleId="7112">
    <w:name w:val="Нет списка7112"/>
    <w:next w:val="a2"/>
    <w:uiPriority w:val="99"/>
    <w:semiHidden/>
    <w:unhideWhenUsed/>
    <w:rsid w:val="006C6C46"/>
  </w:style>
  <w:style w:type="numbering" w:customStyle="1" w:styleId="111112">
    <w:name w:val="Нет списка111112"/>
    <w:next w:val="a2"/>
    <w:uiPriority w:val="99"/>
    <w:semiHidden/>
    <w:unhideWhenUsed/>
    <w:rsid w:val="006C6C46"/>
  </w:style>
  <w:style w:type="numbering" w:customStyle="1" w:styleId="21112">
    <w:name w:val="Нет списка21112"/>
    <w:next w:val="a2"/>
    <w:uiPriority w:val="99"/>
    <w:semiHidden/>
    <w:unhideWhenUsed/>
    <w:rsid w:val="006C6C46"/>
  </w:style>
  <w:style w:type="numbering" w:customStyle="1" w:styleId="31112">
    <w:name w:val="Нет списка31112"/>
    <w:next w:val="a2"/>
    <w:uiPriority w:val="99"/>
    <w:semiHidden/>
    <w:unhideWhenUsed/>
    <w:rsid w:val="006C6C46"/>
  </w:style>
  <w:style w:type="numbering" w:customStyle="1" w:styleId="41112">
    <w:name w:val="Нет списка41112"/>
    <w:next w:val="a2"/>
    <w:uiPriority w:val="99"/>
    <w:semiHidden/>
    <w:unhideWhenUsed/>
    <w:rsid w:val="006C6C46"/>
  </w:style>
  <w:style w:type="numbering" w:customStyle="1" w:styleId="51112">
    <w:name w:val="Нет списка51112"/>
    <w:next w:val="a2"/>
    <w:uiPriority w:val="99"/>
    <w:semiHidden/>
    <w:unhideWhenUsed/>
    <w:rsid w:val="006C6C46"/>
  </w:style>
  <w:style w:type="numbering" w:customStyle="1" w:styleId="61112">
    <w:name w:val="Нет списка61112"/>
    <w:next w:val="a2"/>
    <w:uiPriority w:val="99"/>
    <w:semiHidden/>
    <w:unhideWhenUsed/>
    <w:rsid w:val="006C6C46"/>
  </w:style>
  <w:style w:type="numbering" w:customStyle="1" w:styleId="8112">
    <w:name w:val="Нет списка8112"/>
    <w:next w:val="a2"/>
    <w:uiPriority w:val="99"/>
    <w:semiHidden/>
    <w:unhideWhenUsed/>
    <w:rsid w:val="006C6C46"/>
  </w:style>
  <w:style w:type="numbering" w:customStyle="1" w:styleId="12112">
    <w:name w:val="Нет списка12112"/>
    <w:next w:val="a2"/>
    <w:uiPriority w:val="99"/>
    <w:semiHidden/>
    <w:unhideWhenUsed/>
    <w:rsid w:val="006C6C46"/>
  </w:style>
  <w:style w:type="numbering" w:customStyle="1" w:styleId="22112">
    <w:name w:val="Нет списка22112"/>
    <w:next w:val="a2"/>
    <w:uiPriority w:val="99"/>
    <w:semiHidden/>
    <w:unhideWhenUsed/>
    <w:rsid w:val="006C6C46"/>
  </w:style>
  <w:style w:type="numbering" w:customStyle="1" w:styleId="32112">
    <w:name w:val="Нет списка32112"/>
    <w:next w:val="a2"/>
    <w:uiPriority w:val="99"/>
    <w:semiHidden/>
    <w:unhideWhenUsed/>
    <w:rsid w:val="006C6C46"/>
  </w:style>
  <w:style w:type="numbering" w:customStyle="1" w:styleId="42112">
    <w:name w:val="Нет списка42112"/>
    <w:next w:val="a2"/>
    <w:uiPriority w:val="99"/>
    <w:semiHidden/>
    <w:unhideWhenUsed/>
    <w:rsid w:val="006C6C46"/>
  </w:style>
  <w:style w:type="numbering" w:customStyle="1" w:styleId="52112">
    <w:name w:val="Нет списка52112"/>
    <w:next w:val="a2"/>
    <w:uiPriority w:val="99"/>
    <w:semiHidden/>
    <w:unhideWhenUsed/>
    <w:rsid w:val="006C6C46"/>
  </w:style>
  <w:style w:type="numbering" w:customStyle="1" w:styleId="62112">
    <w:name w:val="Нет списка62112"/>
    <w:next w:val="a2"/>
    <w:uiPriority w:val="99"/>
    <w:semiHidden/>
    <w:unhideWhenUsed/>
    <w:rsid w:val="006C6C46"/>
  </w:style>
  <w:style w:type="numbering" w:customStyle="1" w:styleId="102">
    <w:name w:val="Нет списка102"/>
    <w:next w:val="a2"/>
    <w:uiPriority w:val="99"/>
    <w:semiHidden/>
    <w:unhideWhenUsed/>
    <w:rsid w:val="006C6C46"/>
  </w:style>
  <w:style w:type="numbering" w:customStyle="1" w:styleId="142">
    <w:name w:val="Нет списка142"/>
    <w:next w:val="a2"/>
    <w:uiPriority w:val="99"/>
    <w:semiHidden/>
    <w:rsid w:val="006C6C46"/>
  </w:style>
  <w:style w:type="numbering" w:customStyle="1" w:styleId="11212">
    <w:name w:val="Нет списка11212"/>
    <w:next w:val="a2"/>
    <w:uiPriority w:val="99"/>
    <w:semiHidden/>
    <w:unhideWhenUsed/>
    <w:rsid w:val="006C6C46"/>
  </w:style>
  <w:style w:type="numbering" w:customStyle="1" w:styleId="242">
    <w:name w:val="Нет списка242"/>
    <w:next w:val="a2"/>
    <w:uiPriority w:val="99"/>
    <w:semiHidden/>
    <w:unhideWhenUsed/>
    <w:rsid w:val="006C6C46"/>
  </w:style>
  <w:style w:type="numbering" w:customStyle="1" w:styleId="342">
    <w:name w:val="Нет списка342"/>
    <w:next w:val="a2"/>
    <w:uiPriority w:val="99"/>
    <w:semiHidden/>
    <w:unhideWhenUsed/>
    <w:rsid w:val="006C6C46"/>
  </w:style>
  <w:style w:type="numbering" w:customStyle="1" w:styleId="442">
    <w:name w:val="Нет списка442"/>
    <w:next w:val="a2"/>
    <w:uiPriority w:val="99"/>
    <w:semiHidden/>
    <w:unhideWhenUsed/>
    <w:rsid w:val="006C6C46"/>
  </w:style>
  <w:style w:type="numbering" w:customStyle="1" w:styleId="542">
    <w:name w:val="Нет списка542"/>
    <w:next w:val="a2"/>
    <w:uiPriority w:val="99"/>
    <w:semiHidden/>
    <w:unhideWhenUsed/>
    <w:rsid w:val="006C6C46"/>
  </w:style>
  <w:style w:type="numbering" w:customStyle="1" w:styleId="642">
    <w:name w:val="Нет списка642"/>
    <w:next w:val="a2"/>
    <w:uiPriority w:val="99"/>
    <w:semiHidden/>
    <w:unhideWhenUsed/>
    <w:rsid w:val="006C6C46"/>
  </w:style>
  <w:style w:type="numbering" w:customStyle="1" w:styleId="722">
    <w:name w:val="Нет списка722"/>
    <w:next w:val="a2"/>
    <w:uiPriority w:val="99"/>
    <w:semiHidden/>
    <w:unhideWhenUsed/>
    <w:rsid w:val="006C6C46"/>
  </w:style>
  <w:style w:type="numbering" w:customStyle="1" w:styleId="11122">
    <w:name w:val="Нет списка11122"/>
    <w:next w:val="a2"/>
    <w:uiPriority w:val="99"/>
    <w:semiHidden/>
    <w:unhideWhenUsed/>
    <w:rsid w:val="006C6C46"/>
  </w:style>
  <w:style w:type="numbering" w:customStyle="1" w:styleId="2122">
    <w:name w:val="Нет списка2122"/>
    <w:next w:val="a2"/>
    <w:uiPriority w:val="99"/>
    <w:semiHidden/>
    <w:unhideWhenUsed/>
    <w:rsid w:val="006C6C46"/>
  </w:style>
  <w:style w:type="numbering" w:customStyle="1" w:styleId="3122">
    <w:name w:val="Нет списка3122"/>
    <w:next w:val="a2"/>
    <w:uiPriority w:val="99"/>
    <w:semiHidden/>
    <w:unhideWhenUsed/>
    <w:rsid w:val="006C6C46"/>
  </w:style>
  <w:style w:type="numbering" w:customStyle="1" w:styleId="4122">
    <w:name w:val="Нет списка4122"/>
    <w:next w:val="a2"/>
    <w:uiPriority w:val="99"/>
    <w:semiHidden/>
    <w:unhideWhenUsed/>
    <w:rsid w:val="006C6C46"/>
  </w:style>
  <w:style w:type="numbering" w:customStyle="1" w:styleId="5122">
    <w:name w:val="Нет списка5122"/>
    <w:next w:val="a2"/>
    <w:uiPriority w:val="99"/>
    <w:semiHidden/>
    <w:unhideWhenUsed/>
    <w:rsid w:val="006C6C46"/>
  </w:style>
  <w:style w:type="numbering" w:customStyle="1" w:styleId="6122">
    <w:name w:val="Нет списка6122"/>
    <w:next w:val="a2"/>
    <w:uiPriority w:val="99"/>
    <w:semiHidden/>
    <w:unhideWhenUsed/>
    <w:rsid w:val="006C6C46"/>
  </w:style>
  <w:style w:type="numbering" w:customStyle="1" w:styleId="822">
    <w:name w:val="Нет списка822"/>
    <w:next w:val="a2"/>
    <w:uiPriority w:val="99"/>
    <w:semiHidden/>
    <w:unhideWhenUsed/>
    <w:rsid w:val="006C6C46"/>
  </w:style>
  <w:style w:type="numbering" w:customStyle="1" w:styleId="1222">
    <w:name w:val="Нет списка1222"/>
    <w:next w:val="a2"/>
    <w:uiPriority w:val="99"/>
    <w:semiHidden/>
    <w:unhideWhenUsed/>
    <w:rsid w:val="006C6C46"/>
  </w:style>
  <w:style w:type="numbering" w:customStyle="1" w:styleId="2222">
    <w:name w:val="Нет списка2222"/>
    <w:next w:val="a2"/>
    <w:uiPriority w:val="99"/>
    <w:semiHidden/>
    <w:unhideWhenUsed/>
    <w:rsid w:val="006C6C46"/>
  </w:style>
  <w:style w:type="numbering" w:customStyle="1" w:styleId="3222">
    <w:name w:val="Нет списка3222"/>
    <w:next w:val="a2"/>
    <w:uiPriority w:val="99"/>
    <w:semiHidden/>
    <w:unhideWhenUsed/>
    <w:rsid w:val="006C6C46"/>
  </w:style>
  <w:style w:type="numbering" w:customStyle="1" w:styleId="4222">
    <w:name w:val="Нет списка4222"/>
    <w:next w:val="a2"/>
    <w:uiPriority w:val="99"/>
    <w:semiHidden/>
    <w:unhideWhenUsed/>
    <w:rsid w:val="006C6C46"/>
  </w:style>
  <w:style w:type="numbering" w:customStyle="1" w:styleId="5222">
    <w:name w:val="Нет списка5222"/>
    <w:next w:val="a2"/>
    <w:uiPriority w:val="99"/>
    <w:semiHidden/>
    <w:unhideWhenUsed/>
    <w:rsid w:val="006C6C46"/>
  </w:style>
  <w:style w:type="numbering" w:customStyle="1" w:styleId="6222">
    <w:name w:val="Нет списка6222"/>
    <w:next w:val="a2"/>
    <w:uiPriority w:val="99"/>
    <w:semiHidden/>
    <w:unhideWhenUsed/>
    <w:rsid w:val="006C6C46"/>
  </w:style>
  <w:style w:type="character" w:styleId="aff5">
    <w:name w:val="Hyperlink"/>
    <w:uiPriority w:val="99"/>
    <w:unhideWhenUsed/>
    <w:rsid w:val="006C6C46"/>
    <w:rPr>
      <w:color w:val="0000FF"/>
      <w:u w:val="single"/>
    </w:rPr>
  </w:style>
  <w:style w:type="character" w:styleId="aff6">
    <w:name w:val="FollowedHyperlink"/>
    <w:uiPriority w:val="99"/>
    <w:unhideWhenUsed/>
    <w:rsid w:val="006C6C46"/>
    <w:rPr>
      <w:color w:val="800080"/>
      <w:u w:val="single"/>
    </w:rPr>
  </w:style>
  <w:style w:type="paragraph" w:customStyle="1" w:styleId="font7">
    <w:name w:val="font7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table" w:customStyle="1" w:styleId="115">
    <w:name w:val="Сетка таблицы11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">
    <w:name w:val="Сетка таблицы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uiPriority w:val="99"/>
    <w:semiHidden/>
    <w:unhideWhenUsed/>
    <w:rsid w:val="006C6C46"/>
  </w:style>
  <w:style w:type="numbering" w:customStyle="1" w:styleId="111111111">
    <w:name w:val="Нет списка111111111"/>
    <w:next w:val="a2"/>
    <w:uiPriority w:val="99"/>
    <w:semiHidden/>
    <w:unhideWhenUsed/>
    <w:rsid w:val="006C6C46"/>
  </w:style>
  <w:style w:type="paragraph" w:customStyle="1" w:styleId="xl184">
    <w:name w:val="xl18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table" w:customStyle="1" w:styleId="27">
    <w:name w:val="Сетка таблицы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uiPriority w:val="99"/>
    <w:semiHidden/>
    <w:unhideWhenUsed/>
    <w:rsid w:val="002D15F2"/>
  </w:style>
  <w:style w:type="table" w:customStyle="1" w:styleId="50">
    <w:name w:val="Сетка таблицы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8">
    <w:name w:val="Абзац списка4"/>
    <w:basedOn w:val="a"/>
    <w:rsid w:val="002D15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4">
    <w:name w:val="Знак Знак13"/>
    <w:locked/>
    <w:rsid w:val="002D15F2"/>
    <w:rPr>
      <w:b/>
      <w:sz w:val="28"/>
      <w:lang w:val="ru-RU" w:eastAsia="ru-RU" w:bidi="ar-SA"/>
    </w:rPr>
  </w:style>
  <w:style w:type="character" w:customStyle="1" w:styleId="126">
    <w:name w:val="Знак Знак12"/>
    <w:rsid w:val="002D15F2"/>
    <w:rPr>
      <w:sz w:val="28"/>
      <w:lang w:val="x-none" w:eastAsia="x-none" w:bidi="ar-SA"/>
    </w:rPr>
  </w:style>
  <w:style w:type="character" w:customStyle="1" w:styleId="116">
    <w:name w:val="Знак Знак11"/>
    <w:rsid w:val="002D15F2"/>
    <w:rPr>
      <w:sz w:val="28"/>
      <w:szCs w:val="24"/>
      <w:lang w:val="x-none" w:eastAsia="x-none" w:bidi="ar-SA"/>
    </w:rPr>
  </w:style>
  <w:style w:type="character" w:customStyle="1" w:styleId="103">
    <w:name w:val="Знак Знак10"/>
    <w:rsid w:val="002D15F2"/>
    <w:rPr>
      <w:sz w:val="28"/>
      <w:lang w:val="x-none" w:eastAsia="x-none" w:bidi="ar-SA"/>
    </w:rPr>
  </w:style>
  <w:style w:type="numbering" w:customStyle="1" w:styleId="1100">
    <w:name w:val="Нет списка110"/>
    <w:next w:val="a2"/>
    <w:uiPriority w:val="99"/>
    <w:semiHidden/>
    <w:unhideWhenUsed/>
    <w:rsid w:val="002D15F2"/>
  </w:style>
  <w:style w:type="numbering" w:customStyle="1" w:styleId="270">
    <w:name w:val="Нет списка27"/>
    <w:next w:val="a2"/>
    <w:uiPriority w:val="99"/>
    <w:semiHidden/>
    <w:unhideWhenUsed/>
    <w:rsid w:val="002D15F2"/>
  </w:style>
  <w:style w:type="numbering" w:customStyle="1" w:styleId="370">
    <w:name w:val="Нет списка37"/>
    <w:next w:val="a2"/>
    <w:uiPriority w:val="99"/>
    <w:semiHidden/>
    <w:unhideWhenUsed/>
    <w:rsid w:val="002D15F2"/>
  </w:style>
  <w:style w:type="numbering" w:customStyle="1" w:styleId="470">
    <w:name w:val="Нет списка47"/>
    <w:next w:val="a2"/>
    <w:uiPriority w:val="99"/>
    <w:semiHidden/>
    <w:unhideWhenUsed/>
    <w:rsid w:val="002D15F2"/>
  </w:style>
  <w:style w:type="numbering" w:customStyle="1" w:styleId="57">
    <w:name w:val="Нет списка57"/>
    <w:next w:val="a2"/>
    <w:uiPriority w:val="99"/>
    <w:semiHidden/>
    <w:unhideWhenUsed/>
    <w:rsid w:val="002D15F2"/>
  </w:style>
  <w:style w:type="numbering" w:customStyle="1" w:styleId="67">
    <w:name w:val="Нет списка67"/>
    <w:next w:val="a2"/>
    <w:uiPriority w:val="99"/>
    <w:semiHidden/>
    <w:unhideWhenUsed/>
    <w:rsid w:val="002D15F2"/>
  </w:style>
  <w:style w:type="numbering" w:customStyle="1" w:styleId="75">
    <w:name w:val="Нет списка75"/>
    <w:next w:val="a2"/>
    <w:uiPriority w:val="99"/>
    <w:semiHidden/>
    <w:unhideWhenUsed/>
    <w:rsid w:val="002D15F2"/>
  </w:style>
  <w:style w:type="numbering" w:customStyle="1" w:styleId="1150">
    <w:name w:val="Нет списка115"/>
    <w:next w:val="a2"/>
    <w:uiPriority w:val="99"/>
    <w:semiHidden/>
    <w:unhideWhenUsed/>
    <w:rsid w:val="002D15F2"/>
  </w:style>
  <w:style w:type="numbering" w:customStyle="1" w:styleId="215">
    <w:name w:val="Нет списка215"/>
    <w:next w:val="a2"/>
    <w:uiPriority w:val="99"/>
    <w:semiHidden/>
    <w:unhideWhenUsed/>
    <w:rsid w:val="002D15F2"/>
  </w:style>
  <w:style w:type="numbering" w:customStyle="1" w:styleId="315">
    <w:name w:val="Нет списка315"/>
    <w:next w:val="a2"/>
    <w:uiPriority w:val="99"/>
    <w:semiHidden/>
    <w:unhideWhenUsed/>
    <w:rsid w:val="002D15F2"/>
  </w:style>
  <w:style w:type="numbering" w:customStyle="1" w:styleId="415">
    <w:name w:val="Нет списка415"/>
    <w:next w:val="a2"/>
    <w:uiPriority w:val="99"/>
    <w:semiHidden/>
    <w:unhideWhenUsed/>
    <w:rsid w:val="002D15F2"/>
  </w:style>
  <w:style w:type="numbering" w:customStyle="1" w:styleId="515">
    <w:name w:val="Нет списка515"/>
    <w:next w:val="a2"/>
    <w:uiPriority w:val="99"/>
    <w:semiHidden/>
    <w:unhideWhenUsed/>
    <w:rsid w:val="002D15F2"/>
  </w:style>
  <w:style w:type="numbering" w:customStyle="1" w:styleId="615">
    <w:name w:val="Нет списка615"/>
    <w:next w:val="a2"/>
    <w:uiPriority w:val="99"/>
    <w:semiHidden/>
    <w:unhideWhenUsed/>
    <w:rsid w:val="002D15F2"/>
  </w:style>
  <w:style w:type="numbering" w:customStyle="1" w:styleId="85">
    <w:name w:val="Нет списка85"/>
    <w:next w:val="a2"/>
    <w:uiPriority w:val="99"/>
    <w:semiHidden/>
    <w:unhideWhenUsed/>
    <w:rsid w:val="002D15F2"/>
  </w:style>
  <w:style w:type="numbering" w:customStyle="1" w:styleId="1250">
    <w:name w:val="Нет списка125"/>
    <w:next w:val="a2"/>
    <w:uiPriority w:val="99"/>
    <w:semiHidden/>
    <w:unhideWhenUsed/>
    <w:rsid w:val="002D15F2"/>
  </w:style>
  <w:style w:type="numbering" w:customStyle="1" w:styleId="225">
    <w:name w:val="Нет списка225"/>
    <w:next w:val="a2"/>
    <w:uiPriority w:val="99"/>
    <w:semiHidden/>
    <w:unhideWhenUsed/>
    <w:rsid w:val="002D15F2"/>
  </w:style>
  <w:style w:type="numbering" w:customStyle="1" w:styleId="325">
    <w:name w:val="Нет списка325"/>
    <w:next w:val="a2"/>
    <w:uiPriority w:val="99"/>
    <w:semiHidden/>
    <w:unhideWhenUsed/>
    <w:rsid w:val="002D15F2"/>
  </w:style>
  <w:style w:type="numbering" w:customStyle="1" w:styleId="425">
    <w:name w:val="Нет списка425"/>
    <w:next w:val="a2"/>
    <w:uiPriority w:val="99"/>
    <w:semiHidden/>
    <w:unhideWhenUsed/>
    <w:rsid w:val="002D15F2"/>
  </w:style>
  <w:style w:type="numbering" w:customStyle="1" w:styleId="525">
    <w:name w:val="Нет списка525"/>
    <w:next w:val="a2"/>
    <w:uiPriority w:val="99"/>
    <w:semiHidden/>
    <w:unhideWhenUsed/>
    <w:rsid w:val="002D15F2"/>
  </w:style>
  <w:style w:type="numbering" w:customStyle="1" w:styleId="625">
    <w:name w:val="Нет списка625"/>
    <w:next w:val="a2"/>
    <w:uiPriority w:val="99"/>
    <w:semiHidden/>
    <w:unhideWhenUsed/>
    <w:rsid w:val="002D15F2"/>
  </w:style>
  <w:style w:type="numbering" w:customStyle="1" w:styleId="93">
    <w:name w:val="Нет списка93"/>
    <w:next w:val="a2"/>
    <w:uiPriority w:val="99"/>
    <w:semiHidden/>
    <w:unhideWhenUsed/>
    <w:rsid w:val="002D15F2"/>
  </w:style>
  <w:style w:type="numbering" w:customStyle="1" w:styleId="1330">
    <w:name w:val="Нет списка133"/>
    <w:next w:val="a2"/>
    <w:uiPriority w:val="99"/>
    <w:semiHidden/>
    <w:rsid w:val="002D15F2"/>
  </w:style>
  <w:style w:type="numbering" w:customStyle="1" w:styleId="11150">
    <w:name w:val="Нет списка1115"/>
    <w:next w:val="a2"/>
    <w:uiPriority w:val="99"/>
    <w:semiHidden/>
    <w:unhideWhenUsed/>
    <w:rsid w:val="002D15F2"/>
  </w:style>
  <w:style w:type="numbering" w:customStyle="1" w:styleId="233">
    <w:name w:val="Нет списка233"/>
    <w:next w:val="a2"/>
    <w:uiPriority w:val="99"/>
    <w:semiHidden/>
    <w:unhideWhenUsed/>
    <w:rsid w:val="002D15F2"/>
  </w:style>
  <w:style w:type="numbering" w:customStyle="1" w:styleId="333">
    <w:name w:val="Нет списка333"/>
    <w:next w:val="a2"/>
    <w:uiPriority w:val="99"/>
    <w:semiHidden/>
    <w:unhideWhenUsed/>
    <w:rsid w:val="002D15F2"/>
  </w:style>
  <w:style w:type="numbering" w:customStyle="1" w:styleId="433">
    <w:name w:val="Нет списка433"/>
    <w:next w:val="a2"/>
    <w:uiPriority w:val="99"/>
    <w:semiHidden/>
    <w:unhideWhenUsed/>
    <w:rsid w:val="002D15F2"/>
  </w:style>
  <w:style w:type="numbering" w:customStyle="1" w:styleId="533">
    <w:name w:val="Нет списка533"/>
    <w:next w:val="a2"/>
    <w:uiPriority w:val="99"/>
    <w:semiHidden/>
    <w:unhideWhenUsed/>
    <w:rsid w:val="002D15F2"/>
  </w:style>
  <w:style w:type="numbering" w:customStyle="1" w:styleId="633">
    <w:name w:val="Нет списка633"/>
    <w:next w:val="a2"/>
    <w:uiPriority w:val="99"/>
    <w:semiHidden/>
    <w:unhideWhenUsed/>
    <w:rsid w:val="002D15F2"/>
  </w:style>
  <w:style w:type="numbering" w:customStyle="1" w:styleId="713">
    <w:name w:val="Нет списка713"/>
    <w:next w:val="a2"/>
    <w:uiPriority w:val="99"/>
    <w:semiHidden/>
    <w:unhideWhenUsed/>
    <w:rsid w:val="002D15F2"/>
  </w:style>
  <w:style w:type="numbering" w:customStyle="1" w:styleId="11113">
    <w:name w:val="Нет списка11113"/>
    <w:next w:val="a2"/>
    <w:uiPriority w:val="99"/>
    <w:semiHidden/>
    <w:unhideWhenUsed/>
    <w:rsid w:val="002D15F2"/>
  </w:style>
  <w:style w:type="numbering" w:customStyle="1" w:styleId="2113">
    <w:name w:val="Нет списка2113"/>
    <w:next w:val="a2"/>
    <w:uiPriority w:val="99"/>
    <w:semiHidden/>
    <w:unhideWhenUsed/>
    <w:rsid w:val="002D15F2"/>
  </w:style>
  <w:style w:type="numbering" w:customStyle="1" w:styleId="3113">
    <w:name w:val="Нет списка3113"/>
    <w:next w:val="a2"/>
    <w:uiPriority w:val="99"/>
    <w:semiHidden/>
    <w:unhideWhenUsed/>
    <w:rsid w:val="002D15F2"/>
  </w:style>
  <w:style w:type="numbering" w:customStyle="1" w:styleId="4113">
    <w:name w:val="Нет списка4113"/>
    <w:next w:val="a2"/>
    <w:uiPriority w:val="99"/>
    <w:semiHidden/>
    <w:unhideWhenUsed/>
    <w:rsid w:val="002D15F2"/>
  </w:style>
  <w:style w:type="numbering" w:customStyle="1" w:styleId="5113">
    <w:name w:val="Нет списка5113"/>
    <w:next w:val="a2"/>
    <w:uiPriority w:val="99"/>
    <w:semiHidden/>
    <w:unhideWhenUsed/>
    <w:rsid w:val="002D15F2"/>
  </w:style>
  <w:style w:type="numbering" w:customStyle="1" w:styleId="6113">
    <w:name w:val="Нет списка6113"/>
    <w:next w:val="a2"/>
    <w:uiPriority w:val="99"/>
    <w:semiHidden/>
    <w:unhideWhenUsed/>
    <w:rsid w:val="002D15F2"/>
  </w:style>
  <w:style w:type="numbering" w:customStyle="1" w:styleId="813">
    <w:name w:val="Нет списка813"/>
    <w:next w:val="a2"/>
    <w:uiPriority w:val="99"/>
    <w:semiHidden/>
    <w:unhideWhenUsed/>
    <w:rsid w:val="002D15F2"/>
  </w:style>
  <w:style w:type="numbering" w:customStyle="1" w:styleId="1213">
    <w:name w:val="Нет списка1213"/>
    <w:next w:val="a2"/>
    <w:uiPriority w:val="99"/>
    <w:semiHidden/>
    <w:unhideWhenUsed/>
    <w:rsid w:val="002D15F2"/>
  </w:style>
  <w:style w:type="numbering" w:customStyle="1" w:styleId="2213">
    <w:name w:val="Нет списка2213"/>
    <w:next w:val="a2"/>
    <w:uiPriority w:val="99"/>
    <w:semiHidden/>
    <w:unhideWhenUsed/>
    <w:rsid w:val="002D15F2"/>
  </w:style>
  <w:style w:type="numbering" w:customStyle="1" w:styleId="3213">
    <w:name w:val="Нет списка3213"/>
    <w:next w:val="a2"/>
    <w:uiPriority w:val="99"/>
    <w:semiHidden/>
    <w:unhideWhenUsed/>
    <w:rsid w:val="002D15F2"/>
  </w:style>
  <w:style w:type="numbering" w:customStyle="1" w:styleId="4213">
    <w:name w:val="Нет списка4213"/>
    <w:next w:val="a2"/>
    <w:uiPriority w:val="99"/>
    <w:semiHidden/>
    <w:unhideWhenUsed/>
    <w:rsid w:val="002D15F2"/>
  </w:style>
  <w:style w:type="numbering" w:customStyle="1" w:styleId="5213">
    <w:name w:val="Нет списка5213"/>
    <w:next w:val="a2"/>
    <w:uiPriority w:val="99"/>
    <w:semiHidden/>
    <w:unhideWhenUsed/>
    <w:rsid w:val="002D15F2"/>
  </w:style>
  <w:style w:type="numbering" w:customStyle="1" w:styleId="6213">
    <w:name w:val="Нет списка6213"/>
    <w:next w:val="a2"/>
    <w:uiPriority w:val="99"/>
    <w:semiHidden/>
    <w:unhideWhenUsed/>
    <w:rsid w:val="002D15F2"/>
  </w:style>
  <w:style w:type="numbering" w:customStyle="1" w:styleId="1030">
    <w:name w:val="Нет списка103"/>
    <w:next w:val="a2"/>
    <w:uiPriority w:val="99"/>
    <w:semiHidden/>
    <w:unhideWhenUsed/>
    <w:rsid w:val="002D15F2"/>
  </w:style>
  <w:style w:type="numbering" w:customStyle="1" w:styleId="143">
    <w:name w:val="Нет списка143"/>
    <w:next w:val="a2"/>
    <w:uiPriority w:val="99"/>
    <w:semiHidden/>
    <w:rsid w:val="002D15F2"/>
  </w:style>
  <w:style w:type="numbering" w:customStyle="1" w:styleId="1123">
    <w:name w:val="Нет списка1123"/>
    <w:next w:val="a2"/>
    <w:uiPriority w:val="99"/>
    <w:semiHidden/>
    <w:unhideWhenUsed/>
    <w:rsid w:val="002D15F2"/>
  </w:style>
  <w:style w:type="numbering" w:customStyle="1" w:styleId="243">
    <w:name w:val="Нет списка243"/>
    <w:next w:val="a2"/>
    <w:uiPriority w:val="99"/>
    <w:semiHidden/>
    <w:unhideWhenUsed/>
    <w:rsid w:val="002D15F2"/>
  </w:style>
  <w:style w:type="numbering" w:customStyle="1" w:styleId="343">
    <w:name w:val="Нет списка343"/>
    <w:next w:val="a2"/>
    <w:uiPriority w:val="99"/>
    <w:semiHidden/>
    <w:unhideWhenUsed/>
    <w:rsid w:val="002D15F2"/>
  </w:style>
  <w:style w:type="numbering" w:customStyle="1" w:styleId="443">
    <w:name w:val="Нет списка443"/>
    <w:next w:val="a2"/>
    <w:uiPriority w:val="99"/>
    <w:semiHidden/>
    <w:unhideWhenUsed/>
    <w:rsid w:val="002D15F2"/>
  </w:style>
  <w:style w:type="numbering" w:customStyle="1" w:styleId="543">
    <w:name w:val="Нет списка543"/>
    <w:next w:val="a2"/>
    <w:uiPriority w:val="99"/>
    <w:semiHidden/>
    <w:unhideWhenUsed/>
    <w:rsid w:val="002D15F2"/>
  </w:style>
  <w:style w:type="numbering" w:customStyle="1" w:styleId="643">
    <w:name w:val="Нет списка643"/>
    <w:next w:val="a2"/>
    <w:uiPriority w:val="99"/>
    <w:semiHidden/>
    <w:unhideWhenUsed/>
    <w:rsid w:val="002D15F2"/>
  </w:style>
  <w:style w:type="numbering" w:customStyle="1" w:styleId="723">
    <w:name w:val="Нет списка723"/>
    <w:next w:val="a2"/>
    <w:uiPriority w:val="99"/>
    <w:semiHidden/>
    <w:unhideWhenUsed/>
    <w:rsid w:val="002D15F2"/>
  </w:style>
  <w:style w:type="numbering" w:customStyle="1" w:styleId="11123">
    <w:name w:val="Нет списка11123"/>
    <w:next w:val="a2"/>
    <w:uiPriority w:val="99"/>
    <w:semiHidden/>
    <w:unhideWhenUsed/>
    <w:rsid w:val="002D15F2"/>
  </w:style>
  <w:style w:type="numbering" w:customStyle="1" w:styleId="2123">
    <w:name w:val="Нет списка2123"/>
    <w:next w:val="a2"/>
    <w:uiPriority w:val="99"/>
    <w:semiHidden/>
    <w:unhideWhenUsed/>
    <w:rsid w:val="002D15F2"/>
  </w:style>
  <w:style w:type="numbering" w:customStyle="1" w:styleId="3123">
    <w:name w:val="Нет списка3123"/>
    <w:next w:val="a2"/>
    <w:uiPriority w:val="99"/>
    <w:semiHidden/>
    <w:unhideWhenUsed/>
    <w:rsid w:val="002D15F2"/>
  </w:style>
  <w:style w:type="numbering" w:customStyle="1" w:styleId="4123">
    <w:name w:val="Нет списка4123"/>
    <w:next w:val="a2"/>
    <w:uiPriority w:val="99"/>
    <w:semiHidden/>
    <w:unhideWhenUsed/>
    <w:rsid w:val="002D15F2"/>
  </w:style>
  <w:style w:type="numbering" w:customStyle="1" w:styleId="5123">
    <w:name w:val="Нет списка5123"/>
    <w:next w:val="a2"/>
    <w:uiPriority w:val="99"/>
    <w:semiHidden/>
    <w:unhideWhenUsed/>
    <w:rsid w:val="002D15F2"/>
  </w:style>
  <w:style w:type="numbering" w:customStyle="1" w:styleId="6123">
    <w:name w:val="Нет списка6123"/>
    <w:next w:val="a2"/>
    <w:uiPriority w:val="99"/>
    <w:semiHidden/>
    <w:unhideWhenUsed/>
    <w:rsid w:val="002D15F2"/>
  </w:style>
  <w:style w:type="numbering" w:customStyle="1" w:styleId="823">
    <w:name w:val="Нет списка823"/>
    <w:next w:val="a2"/>
    <w:uiPriority w:val="99"/>
    <w:semiHidden/>
    <w:unhideWhenUsed/>
    <w:rsid w:val="002D15F2"/>
  </w:style>
  <w:style w:type="numbering" w:customStyle="1" w:styleId="1223">
    <w:name w:val="Нет списка1223"/>
    <w:next w:val="a2"/>
    <w:uiPriority w:val="99"/>
    <w:semiHidden/>
    <w:unhideWhenUsed/>
    <w:rsid w:val="002D15F2"/>
  </w:style>
  <w:style w:type="numbering" w:customStyle="1" w:styleId="2223">
    <w:name w:val="Нет списка2223"/>
    <w:next w:val="a2"/>
    <w:uiPriority w:val="99"/>
    <w:semiHidden/>
    <w:unhideWhenUsed/>
    <w:rsid w:val="002D15F2"/>
  </w:style>
  <w:style w:type="numbering" w:customStyle="1" w:styleId="3223">
    <w:name w:val="Нет списка3223"/>
    <w:next w:val="a2"/>
    <w:uiPriority w:val="99"/>
    <w:semiHidden/>
    <w:unhideWhenUsed/>
    <w:rsid w:val="002D15F2"/>
  </w:style>
  <w:style w:type="numbering" w:customStyle="1" w:styleId="4223">
    <w:name w:val="Нет списка4223"/>
    <w:next w:val="a2"/>
    <w:uiPriority w:val="99"/>
    <w:semiHidden/>
    <w:unhideWhenUsed/>
    <w:rsid w:val="002D15F2"/>
  </w:style>
  <w:style w:type="numbering" w:customStyle="1" w:styleId="5223">
    <w:name w:val="Нет списка5223"/>
    <w:next w:val="a2"/>
    <w:uiPriority w:val="99"/>
    <w:semiHidden/>
    <w:unhideWhenUsed/>
    <w:rsid w:val="002D15F2"/>
  </w:style>
  <w:style w:type="numbering" w:customStyle="1" w:styleId="6223">
    <w:name w:val="Нет списка6223"/>
    <w:next w:val="a2"/>
    <w:uiPriority w:val="99"/>
    <w:semiHidden/>
    <w:unhideWhenUsed/>
    <w:rsid w:val="002D15F2"/>
  </w:style>
  <w:style w:type="numbering" w:customStyle="1" w:styleId="151">
    <w:name w:val="Нет списка151"/>
    <w:next w:val="a2"/>
    <w:uiPriority w:val="99"/>
    <w:semiHidden/>
    <w:unhideWhenUsed/>
    <w:rsid w:val="002D15F2"/>
  </w:style>
  <w:style w:type="numbering" w:customStyle="1" w:styleId="161">
    <w:name w:val="Нет списка161"/>
    <w:next w:val="a2"/>
    <w:uiPriority w:val="99"/>
    <w:semiHidden/>
    <w:rsid w:val="002D15F2"/>
  </w:style>
  <w:style w:type="numbering" w:customStyle="1" w:styleId="1131">
    <w:name w:val="Нет списка1131"/>
    <w:next w:val="a2"/>
    <w:uiPriority w:val="99"/>
    <w:semiHidden/>
    <w:unhideWhenUsed/>
    <w:rsid w:val="002D15F2"/>
  </w:style>
  <w:style w:type="numbering" w:customStyle="1" w:styleId="251">
    <w:name w:val="Нет списка251"/>
    <w:next w:val="a2"/>
    <w:uiPriority w:val="99"/>
    <w:semiHidden/>
    <w:unhideWhenUsed/>
    <w:rsid w:val="002D15F2"/>
  </w:style>
  <w:style w:type="numbering" w:customStyle="1" w:styleId="351">
    <w:name w:val="Нет списка351"/>
    <w:next w:val="a2"/>
    <w:uiPriority w:val="99"/>
    <w:semiHidden/>
    <w:unhideWhenUsed/>
    <w:rsid w:val="002D15F2"/>
  </w:style>
  <w:style w:type="numbering" w:customStyle="1" w:styleId="451">
    <w:name w:val="Нет списка451"/>
    <w:next w:val="a2"/>
    <w:uiPriority w:val="99"/>
    <w:semiHidden/>
    <w:unhideWhenUsed/>
    <w:rsid w:val="002D15F2"/>
  </w:style>
  <w:style w:type="numbering" w:customStyle="1" w:styleId="551">
    <w:name w:val="Нет списка551"/>
    <w:next w:val="a2"/>
    <w:uiPriority w:val="99"/>
    <w:semiHidden/>
    <w:unhideWhenUsed/>
    <w:rsid w:val="002D15F2"/>
  </w:style>
  <w:style w:type="numbering" w:customStyle="1" w:styleId="651">
    <w:name w:val="Нет списка651"/>
    <w:next w:val="a2"/>
    <w:uiPriority w:val="99"/>
    <w:semiHidden/>
    <w:unhideWhenUsed/>
    <w:rsid w:val="002D15F2"/>
  </w:style>
  <w:style w:type="numbering" w:customStyle="1" w:styleId="731">
    <w:name w:val="Нет списка731"/>
    <w:next w:val="a2"/>
    <w:uiPriority w:val="99"/>
    <w:semiHidden/>
    <w:unhideWhenUsed/>
    <w:rsid w:val="002D15F2"/>
  </w:style>
  <w:style w:type="numbering" w:customStyle="1" w:styleId="11131">
    <w:name w:val="Нет списка11131"/>
    <w:next w:val="a2"/>
    <w:uiPriority w:val="99"/>
    <w:semiHidden/>
    <w:unhideWhenUsed/>
    <w:rsid w:val="002D15F2"/>
  </w:style>
  <w:style w:type="numbering" w:customStyle="1" w:styleId="2131">
    <w:name w:val="Нет списка2131"/>
    <w:next w:val="a2"/>
    <w:uiPriority w:val="99"/>
    <w:semiHidden/>
    <w:unhideWhenUsed/>
    <w:rsid w:val="002D15F2"/>
  </w:style>
  <w:style w:type="numbering" w:customStyle="1" w:styleId="3131">
    <w:name w:val="Нет списка3131"/>
    <w:next w:val="a2"/>
    <w:uiPriority w:val="99"/>
    <w:semiHidden/>
    <w:unhideWhenUsed/>
    <w:rsid w:val="002D15F2"/>
  </w:style>
  <w:style w:type="numbering" w:customStyle="1" w:styleId="4131">
    <w:name w:val="Нет списка4131"/>
    <w:next w:val="a2"/>
    <w:uiPriority w:val="99"/>
    <w:semiHidden/>
    <w:unhideWhenUsed/>
    <w:rsid w:val="002D15F2"/>
  </w:style>
  <w:style w:type="numbering" w:customStyle="1" w:styleId="5131">
    <w:name w:val="Нет списка5131"/>
    <w:next w:val="a2"/>
    <w:uiPriority w:val="99"/>
    <w:semiHidden/>
    <w:unhideWhenUsed/>
    <w:rsid w:val="002D15F2"/>
  </w:style>
  <w:style w:type="numbering" w:customStyle="1" w:styleId="6131">
    <w:name w:val="Нет списка6131"/>
    <w:next w:val="a2"/>
    <w:uiPriority w:val="99"/>
    <w:semiHidden/>
    <w:unhideWhenUsed/>
    <w:rsid w:val="002D15F2"/>
  </w:style>
  <w:style w:type="numbering" w:customStyle="1" w:styleId="831">
    <w:name w:val="Нет списка831"/>
    <w:next w:val="a2"/>
    <w:uiPriority w:val="99"/>
    <w:semiHidden/>
    <w:unhideWhenUsed/>
    <w:rsid w:val="002D15F2"/>
  </w:style>
  <w:style w:type="numbering" w:customStyle="1" w:styleId="1231">
    <w:name w:val="Нет списка1231"/>
    <w:next w:val="a2"/>
    <w:uiPriority w:val="99"/>
    <w:semiHidden/>
    <w:unhideWhenUsed/>
    <w:rsid w:val="002D15F2"/>
  </w:style>
  <w:style w:type="numbering" w:customStyle="1" w:styleId="2231">
    <w:name w:val="Нет списка2231"/>
    <w:next w:val="a2"/>
    <w:uiPriority w:val="99"/>
    <w:semiHidden/>
    <w:unhideWhenUsed/>
    <w:rsid w:val="002D15F2"/>
  </w:style>
  <w:style w:type="numbering" w:customStyle="1" w:styleId="3231">
    <w:name w:val="Нет списка3231"/>
    <w:next w:val="a2"/>
    <w:uiPriority w:val="99"/>
    <w:semiHidden/>
    <w:unhideWhenUsed/>
    <w:rsid w:val="002D15F2"/>
  </w:style>
  <w:style w:type="numbering" w:customStyle="1" w:styleId="4231">
    <w:name w:val="Нет списка4231"/>
    <w:next w:val="a2"/>
    <w:uiPriority w:val="99"/>
    <w:semiHidden/>
    <w:unhideWhenUsed/>
    <w:rsid w:val="002D15F2"/>
  </w:style>
  <w:style w:type="numbering" w:customStyle="1" w:styleId="5231">
    <w:name w:val="Нет списка5231"/>
    <w:next w:val="a2"/>
    <w:uiPriority w:val="99"/>
    <w:semiHidden/>
    <w:unhideWhenUsed/>
    <w:rsid w:val="002D15F2"/>
  </w:style>
  <w:style w:type="numbering" w:customStyle="1" w:styleId="6231">
    <w:name w:val="Нет списка6231"/>
    <w:next w:val="a2"/>
    <w:uiPriority w:val="99"/>
    <w:semiHidden/>
    <w:unhideWhenUsed/>
    <w:rsid w:val="002D15F2"/>
  </w:style>
  <w:style w:type="numbering" w:customStyle="1" w:styleId="913">
    <w:name w:val="Нет списка913"/>
    <w:next w:val="a2"/>
    <w:uiPriority w:val="99"/>
    <w:semiHidden/>
    <w:rsid w:val="002D15F2"/>
  </w:style>
  <w:style w:type="numbering" w:customStyle="1" w:styleId="1313">
    <w:name w:val="Нет списка1313"/>
    <w:next w:val="a2"/>
    <w:uiPriority w:val="99"/>
    <w:semiHidden/>
    <w:unhideWhenUsed/>
    <w:rsid w:val="002D15F2"/>
  </w:style>
  <w:style w:type="numbering" w:customStyle="1" w:styleId="2313">
    <w:name w:val="Нет списка2313"/>
    <w:next w:val="a2"/>
    <w:uiPriority w:val="99"/>
    <w:semiHidden/>
    <w:unhideWhenUsed/>
    <w:rsid w:val="002D15F2"/>
  </w:style>
  <w:style w:type="numbering" w:customStyle="1" w:styleId="3313">
    <w:name w:val="Нет списка3313"/>
    <w:next w:val="a2"/>
    <w:uiPriority w:val="99"/>
    <w:semiHidden/>
    <w:unhideWhenUsed/>
    <w:rsid w:val="002D15F2"/>
  </w:style>
  <w:style w:type="numbering" w:customStyle="1" w:styleId="4313">
    <w:name w:val="Нет списка4313"/>
    <w:next w:val="a2"/>
    <w:uiPriority w:val="99"/>
    <w:semiHidden/>
    <w:unhideWhenUsed/>
    <w:rsid w:val="002D15F2"/>
  </w:style>
  <w:style w:type="numbering" w:customStyle="1" w:styleId="5313">
    <w:name w:val="Нет списка5313"/>
    <w:next w:val="a2"/>
    <w:uiPriority w:val="99"/>
    <w:semiHidden/>
    <w:unhideWhenUsed/>
    <w:rsid w:val="002D15F2"/>
  </w:style>
  <w:style w:type="numbering" w:customStyle="1" w:styleId="6313">
    <w:name w:val="Нет списка6313"/>
    <w:next w:val="a2"/>
    <w:uiPriority w:val="99"/>
    <w:semiHidden/>
    <w:unhideWhenUsed/>
    <w:rsid w:val="002D15F2"/>
  </w:style>
  <w:style w:type="numbering" w:customStyle="1" w:styleId="7113">
    <w:name w:val="Нет списка7113"/>
    <w:next w:val="a2"/>
    <w:uiPriority w:val="99"/>
    <w:semiHidden/>
    <w:unhideWhenUsed/>
    <w:rsid w:val="002D15F2"/>
  </w:style>
  <w:style w:type="numbering" w:customStyle="1" w:styleId="11213">
    <w:name w:val="Нет списка11213"/>
    <w:next w:val="a2"/>
    <w:uiPriority w:val="99"/>
    <w:semiHidden/>
    <w:unhideWhenUsed/>
    <w:rsid w:val="002D15F2"/>
  </w:style>
  <w:style w:type="numbering" w:customStyle="1" w:styleId="21113">
    <w:name w:val="Нет списка21113"/>
    <w:next w:val="a2"/>
    <w:uiPriority w:val="99"/>
    <w:semiHidden/>
    <w:unhideWhenUsed/>
    <w:rsid w:val="002D15F2"/>
  </w:style>
  <w:style w:type="numbering" w:customStyle="1" w:styleId="31113">
    <w:name w:val="Нет списка31113"/>
    <w:next w:val="a2"/>
    <w:uiPriority w:val="99"/>
    <w:semiHidden/>
    <w:unhideWhenUsed/>
    <w:rsid w:val="002D15F2"/>
  </w:style>
  <w:style w:type="numbering" w:customStyle="1" w:styleId="41113">
    <w:name w:val="Нет списка41113"/>
    <w:next w:val="a2"/>
    <w:uiPriority w:val="99"/>
    <w:semiHidden/>
    <w:unhideWhenUsed/>
    <w:rsid w:val="002D15F2"/>
  </w:style>
  <w:style w:type="numbering" w:customStyle="1" w:styleId="51113">
    <w:name w:val="Нет списка51113"/>
    <w:next w:val="a2"/>
    <w:uiPriority w:val="99"/>
    <w:semiHidden/>
    <w:unhideWhenUsed/>
    <w:rsid w:val="002D15F2"/>
  </w:style>
  <w:style w:type="numbering" w:customStyle="1" w:styleId="61113">
    <w:name w:val="Нет списка61113"/>
    <w:next w:val="a2"/>
    <w:uiPriority w:val="99"/>
    <w:semiHidden/>
    <w:unhideWhenUsed/>
    <w:rsid w:val="002D15F2"/>
  </w:style>
  <w:style w:type="numbering" w:customStyle="1" w:styleId="8113">
    <w:name w:val="Нет списка8113"/>
    <w:next w:val="a2"/>
    <w:uiPriority w:val="99"/>
    <w:semiHidden/>
    <w:unhideWhenUsed/>
    <w:rsid w:val="002D15F2"/>
  </w:style>
  <w:style w:type="numbering" w:customStyle="1" w:styleId="12113">
    <w:name w:val="Нет списка12113"/>
    <w:next w:val="a2"/>
    <w:uiPriority w:val="99"/>
    <w:semiHidden/>
    <w:unhideWhenUsed/>
    <w:rsid w:val="002D15F2"/>
  </w:style>
  <w:style w:type="numbering" w:customStyle="1" w:styleId="22113">
    <w:name w:val="Нет списка22113"/>
    <w:next w:val="a2"/>
    <w:uiPriority w:val="99"/>
    <w:semiHidden/>
    <w:unhideWhenUsed/>
    <w:rsid w:val="002D15F2"/>
  </w:style>
  <w:style w:type="numbering" w:customStyle="1" w:styleId="32113">
    <w:name w:val="Нет списка32113"/>
    <w:next w:val="a2"/>
    <w:uiPriority w:val="99"/>
    <w:semiHidden/>
    <w:unhideWhenUsed/>
    <w:rsid w:val="002D15F2"/>
  </w:style>
  <w:style w:type="numbering" w:customStyle="1" w:styleId="42113">
    <w:name w:val="Нет списка42113"/>
    <w:next w:val="a2"/>
    <w:uiPriority w:val="99"/>
    <w:semiHidden/>
    <w:unhideWhenUsed/>
    <w:rsid w:val="002D15F2"/>
  </w:style>
  <w:style w:type="numbering" w:customStyle="1" w:styleId="52113">
    <w:name w:val="Нет списка52113"/>
    <w:next w:val="a2"/>
    <w:uiPriority w:val="99"/>
    <w:semiHidden/>
    <w:unhideWhenUsed/>
    <w:rsid w:val="002D15F2"/>
  </w:style>
  <w:style w:type="numbering" w:customStyle="1" w:styleId="62113">
    <w:name w:val="Нет списка62113"/>
    <w:next w:val="a2"/>
    <w:uiPriority w:val="99"/>
    <w:semiHidden/>
    <w:unhideWhenUsed/>
    <w:rsid w:val="002D15F2"/>
  </w:style>
  <w:style w:type="numbering" w:customStyle="1" w:styleId="9111">
    <w:name w:val="Нет списка9111"/>
    <w:next w:val="a2"/>
    <w:uiPriority w:val="99"/>
    <w:semiHidden/>
    <w:unhideWhenUsed/>
    <w:rsid w:val="002D15F2"/>
  </w:style>
  <w:style w:type="numbering" w:customStyle="1" w:styleId="13111">
    <w:name w:val="Нет списка13111"/>
    <w:next w:val="a2"/>
    <w:uiPriority w:val="99"/>
    <w:semiHidden/>
    <w:rsid w:val="002D15F2"/>
  </w:style>
  <w:style w:type="numbering" w:customStyle="1" w:styleId="111113">
    <w:name w:val="Нет списка111113"/>
    <w:next w:val="a2"/>
    <w:uiPriority w:val="99"/>
    <w:semiHidden/>
    <w:unhideWhenUsed/>
    <w:rsid w:val="002D15F2"/>
  </w:style>
  <w:style w:type="numbering" w:customStyle="1" w:styleId="23111">
    <w:name w:val="Нет списка23111"/>
    <w:next w:val="a2"/>
    <w:uiPriority w:val="99"/>
    <w:semiHidden/>
    <w:unhideWhenUsed/>
    <w:rsid w:val="002D15F2"/>
  </w:style>
  <w:style w:type="numbering" w:customStyle="1" w:styleId="33111">
    <w:name w:val="Нет списка33111"/>
    <w:next w:val="a2"/>
    <w:uiPriority w:val="99"/>
    <w:semiHidden/>
    <w:unhideWhenUsed/>
    <w:rsid w:val="002D15F2"/>
  </w:style>
  <w:style w:type="numbering" w:customStyle="1" w:styleId="43111">
    <w:name w:val="Нет списка43111"/>
    <w:next w:val="a2"/>
    <w:uiPriority w:val="99"/>
    <w:semiHidden/>
    <w:unhideWhenUsed/>
    <w:rsid w:val="002D15F2"/>
  </w:style>
  <w:style w:type="numbering" w:customStyle="1" w:styleId="53111">
    <w:name w:val="Нет списка53111"/>
    <w:next w:val="a2"/>
    <w:uiPriority w:val="99"/>
    <w:semiHidden/>
    <w:unhideWhenUsed/>
    <w:rsid w:val="002D15F2"/>
  </w:style>
  <w:style w:type="numbering" w:customStyle="1" w:styleId="63111">
    <w:name w:val="Нет списка63111"/>
    <w:next w:val="a2"/>
    <w:uiPriority w:val="99"/>
    <w:semiHidden/>
    <w:unhideWhenUsed/>
    <w:rsid w:val="002D15F2"/>
  </w:style>
  <w:style w:type="numbering" w:customStyle="1" w:styleId="71111">
    <w:name w:val="Нет списка71111"/>
    <w:next w:val="a2"/>
    <w:uiPriority w:val="99"/>
    <w:semiHidden/>
    <w:unhideWhenUsed/>
    <w:rsid w:val="002D15F2"/>
  </w:style>
  <w:style w:type="numbering" w:customStyle="1" w:styleId="1111112">
    <w:name w:val="Нет списка1111112"/>
    <w:next w:val="a2"/>
    <w:uiPriority w:val="99"/>
    <w:semiHidden/>
    <w:unhideWhenUsed/>
    <w:rsid w:val="002D15F2"/>
  </w:style>
  <w:style w:type="numbering" w:customStyle="1" w:styleId="211111">
    <w:name w:val="Нет списка211111"/>
    <w:next w:val="a2"/>
    <w:uiPriority w:val="99"/>
    <w:semiHidden/>
    <w:unhideWhenUsed/>
    <w:rsid w:val="002D15F2"/>
  </w:style>
  <w:style w:type="numbering" w:customStyle="1" w:styleId="311111">
    <w:name w:val="Нет списка311111"/>
    <w:next w:val="a2"/>
    <w:uiPriority w:val="99"/>
    <w:semiHidden/>
    <w:unhideWhenUsed/>
    <w:rsid w:val="002D15F2"/>
  </w:style>
  <w:style w:type="numbering" w:customStyle="1" w:styleId="411111">
    <w:name w:val="Нет списка411111"/>
    <w:next w:val="a2"/>
    <w:uiPriority w:val="99"/>
    <w:semiHidden/>
    <w:unhideWhenUsed/>
    <w:rsid w:val="002D15F2"/>
  </w:style>
  <w:style w:type="numbering" w:customStyle="1" w:styleId="511111">
    <w:name w:val="Нет списка511111"/>
    <w:next w:val="a2"/>
    <w:uiPriority w:val="99"/>
    <w:semiHidden/>
    <w:unhideWhenUsed/>
    <w:rsid w:val="002D15F2"/>
  </w:style>
  <w:style w:type="numbering" w:customStyle="1" w:styleId="611111">
    <w:name w:val="Нет списка611111"/>
    <w:next w:val="a2"/>
    <w:uiPriority w:val="99"/>
    <w:semiHidden/>
    <w:unhideWhenUsed/>
    <w:rsid w:val="002D15F2"/>
  </w:style>
  <w:style w:type="numbering" w:customStyle="1" w:styleId="81111">
    <w:name w:val="Нет списка81111"/>
    <w:next w:val="a2"/>
    <w:uiPriority w:val="99"/>
    <w:semiHidden/>
    <w:unhideWhenUsed/>
    <w:rsid w:val="002D15F2"/>
  </w:style>
  <w:style w:type="numbering" w:customStyle="1" w:styleId="121111">
    <w:name w:val="Нет списка121111"/>
    <w:next w:val="a2"/>
    <w:uiPriority w:val="99"/>
    <w:semiHidden/>
    <w:unhideWhenUsed/>
    <w:rsid w:val="002D15F2"/>
  </w:style>
  <w:style w:type="numbering" w:customStyle="1" w:styleId="221111">
    <w:name w:val="Нет списка221111"/>
    <w:next w:val="a2"/>
    <w:uiPriority w:val="99"/>
    <w:semiHidden/>
    <w:unhideWhenUsed/>
    <w:rsid w:val="002D15F2"/>
  </w:style>
  <w:style w:type="numbering" w:customStyle="1" w:styleId="321111">
    <w:name w:val="Нет списка321111"/>
    <w:next w:val="a2"/>
    <w:uiPriority w:val="99"/>
    <w:semiHidden/>
    <w:unhideWhenUsed/>
    <w:rsid w:val="002D15F2"/>
  </w:style>
  <w:style w:type="numbering" w:customStyle="1" w:styleId="421111">
    <w:name w:val="Нет списка421111"/>
    <w:next w:val="a2"/>
    <w:uiPriority w:val="99"/>
    <w:semiHidden/>
    <w:unhideWhenUsed/>
    <w:rsid w:val="002D15F2"/>
  </w:style>
  <w:style w:type="numbering" w:customStyle="1" w:styleId="521111">
    <w:name w:val="Нет списка521111"/>
    <w:next w:val="a2"/>
    <w:uiPriority w:val="99"/>
    <w:semiHidden/>
    <w:unhideWhenUsed/>
    <w:rsid w:val="002D15F2"/>
  </w:style>
  <w:style w:type="numbering" w:customStyle="1" w:styleId="621111">
    <w:name w:val="Нет списка621111"/>
    <w:next w:val="a2"/>
    <w:uiPriority w:val="99"/>
    <w:semiHidden/>
    <w:unhideWhenUsed/>
    <w:rsid w:val="002D15F2"/>
  </w:style>
  <w:style w:type="numbering" w:customStyle="1" w:styleId="1011">
    <w:name w:val="Нет списка1011"/>
    <w:next w:val="a2"/>
    <w:uiPriority w:val="99"/>
    <w:semiHidden/>
    <w:unhideWhenUsed/>
    <w:rsid w:val="002D15F2"/>
  </w:style>
  <w:style w:type="numbering" w:customStyle="1" w:styleId="1411">
    <w:name w:val="Нет списка1411"/>
    <w:next w:val="a2"/>
    <w:uiPriority w:val="99"/>
    <w:semiHidden/>
    <w:rsid w:val="002D15F2"/>
  </w:style>
  <w:style w:type="numbering" w:customStyle="1" w:styleId="112111">
    <w:name w:val="Нет списка112111"/>
    <w:next w:val="a2"/>
    <w:uiPriority w:val="99"/>
    <w:semiHidden/>
    <w:unhideWhenUsed/>
    <w:rsid w:val="002D15F2"/>
  </w:style>
  <w:style w:type="numbering" w:customStyle="1" w:styleId="2411">
    <w:name w:val="Нет списка2411"/>
    <w:next w:val="a2"/>
    <w:uiPriority w:val="99"/>
    <w:semiHidden/>
    <w:unhideWhenUsed/>
    <w:rsid w:val="002D15F2"/>
  </w:style>
  <w:style w:type="numbering" w:customStyle="1" w:styleId="3411">
    <w:name w:val="Нет списка3411"/>
    <w:next w:val="a2"/>
    <w:uiPriority w:val="99"/>
    <w:semiHidden/>
    <w:unhideWhenUsed/>
    <w:rsid w:val="002D15F2"/>
  </w:style>
  <w:style w:type="numbering" w:customStyle="1" w:styleId="4411">
    <w:name w:val="Нет списка4411"/>
    <w:next w:val="a2"/>
    <w:uiPriority w:val="99"/>
    <w:semiHidden/>
    <w:unhideWhenUsed/>
    <w:rsid w:val="002D15F2"/>
  </w:style>
  <w:style w:type="numbering" w:customStyle="1" w:styleId="5411">
    <w:name w:val="Нет списка5411"/>
    <w:next w:val="a2"/>
    <w:uiPriority w:val="99"/>
    <w:semiHidden/>
    <w:unhideWhenUsed/>
    <w:rsid w:val="002D15F2"/>
  </w:style>
  <w:style w:type="numbering" w:customStyle="1" w:styleId="6411">
    <w:name w:val="Нет списка6411"/>
    <w:next w:val="a2"/>
    <w:uiPriority w:val="99"/>
    <w:semiHidden/>
    <w:unhideWhenUsed/>
    <w:rsid w:val="002D15F2"/>
  </w:style>
  <w:style w:type="numbering" w:customStyle="1" w:styleId="7211">
    <w:name w:val="Нет списка7211"/>
    <w:next w:val="a2"/>
    <w:uiPriority w:val="99"/>
    <w:semiHidden/>
    <w:unhideWhenUsed/>
    <w:rsid w:val="002D15F2"/>
  </w:style>
  <w:style w:type="numbering" w:customStyle="1" w:styleId="111211">
    <w:name w:val="Нет списка111211"/>
    <w:next w:val="a2"/>
    <w:uiPriority w:val="99"/>
    <w:semiHidden/>
    <w:unhideWhenUsed/>
    <w:rsid w:val="002D15F2"/>
  </w:style>
  <w:style w:type="numbering" w:customStyle="1" w:styleId="21211">
    <w:name w:val="Нет списка21211"/>
    <w:next w:val="a2"/>
    <w:uiPriority w:val="99"/>
    <w:semiHidden/>
    <w:unhideWhenUsed/>
    <w:rsid w:val="002D15F2"/>
  </w:style>
  <w:style w:type="numbering" w:customStyle="1" w:styleId="31211">
    <w:name w:val="Нет списка31211"/>
    <w:next w:val="a2"/>
    <w:uiPriority w:val="99"/>
    <w:semiHidden/>
    <w:unhideWhenUsed/>
    <w:rsid w:val="002D15F2"/>
  </w:style>
  <w:style w:type="numbering" w:customStyle="1" w:styleId="41211">
    <w:name w:val="Нет списка41211"/>
    <w:next w:val="a2"/>
    <w:uiPriority w:val="99"/>
    <w:semiHidden/>
    <w:unhideWhenUsed/>
    <w:rsid w:val="002D15F2"/>
  </w:style>
  <w:style w:type="numbering" w:customStyle="1" w:styleId="51211">
    <w:name w:val="Нет списка51211"/>
    <w:next w:val="a2"/>
    <w:uiPriority w:val="99"/>
    <w:semiHidden/>
    <w:unhideWhenUsed/>
    <w:rsid w:val="002D15F2"/>
  </w:style>
  <w:style w:type="numbering" w:customStyle="1" w:styleId="61211">
    <w:name w:val="Нет списка61211"/>
    <w:next w:val="a2"/>
    <w:uiPriority w:val="99"/>
    <w:semiHidden/>
    <w:unhideWhenUsed/>
    <w:rsid w:val="002D15F2"/>
  </w:style>
  <w:style w:type="numbering" w:customStyle="1" w:styleId="8211">
    <w:name w:val="Нет списка8211"/>
    <w:next w:val="a2"/>
    <w:uiPriority w:val="99"/>
    <w:semiHidden/>
    <w:unhideWhenUsed/>
    <w:rsid w:val="002D15F2"/>
  </w:style>
  <w:style w:type="numbering" w:customStyle="1" w:styleId="12211">
    <w:name w:val="Нет списка12211"/>
    <w:next w:val="a2"/>
    <w:uiPriority w:val="99"/>
    <w:semiHidden/>
    <w:unhideWhenUsed/>
    <w:rsid w:val="002D15F2"/>
  </w:style>
  <w:style w:type="numbering" w:customStyle="1" w:styleId="22211">
    <w:name w:val="Нет списка22211"/>
    <w:next w:val="a2"/>
    <w:uiPriority w:val="99"/>
    <w:semiHidden/>
    <w:unhideWhenUsed/>
    <w:rsid w:val="002D15F2"/>
  </w:style>
  <w:style w:type="numbering" w:customStyle="1" w:styleId="32211">
    <w:name w:val="Нет списка32211"/>
    <w:next w:val="a2"/>
    <w:uiPriority w:val="99"/>
    <w:semiHidden/>
    <w:unhideWhenUsed/>
    <w:rsid w:val="002D15F2"/>
  </w:style>
  <w:style w:type="numbering" w:customStyle="1" w:styleId="42211">
    <w:name w:val="Нет списка42211"/>
    <w:next w:val="a2"/>
    <w:uiPriority w:val="99"/>
    <w:semiHidden/>
    <w:unhideWhenUsed/>
    <w:rsid w:val="002D15F2"/>
  </w:style>
  <w:style w:type="numbering" w:customStyle="1" w:styleId="52211">
    <w:name w:val="Нет списка52211"/>
    <w:next w:val="a2"/>
    <w:uiPriority w:val="99"/>
    <w:semiHidden/>
    <w:unhideWhenUsed/>
    <w:rsid w:val="002D15F2"/>
  </w:style>
  <w:style w:type="numbering" w:customStyle="1" w:styleId="62211">
    <w:name w:val="Нет списка62211"/>
    <w:next w:val="a2"/>
    <w:uiPriority w:val="99"/>
    <w:semiHidden/>
    <w:unhideWhenUsed/>
    <w:rsid w:val="002D15F2"/>
  </w:style>
  <w:style w:type="numbering" w:customStyle="1" w:styleId="171">
    <w:name w:val="Нет списка171"/>
    <w:next w:val="a2"/>
    <w:uiPriority w:val="99"/>
    <w:semiHidden/>
    <w:unhideWhenUsed/>
    <w:rsid w:val="002D15F2"/>
  </w:style>
  <w:style w:type="numbering" w:customStyle="1" w:styleId="181">
    <w:name w:val="Нет списка181"/>
    <w:next w:val="a2"/>
    <w:uiPriority w:val="99"/>
    <w:semiHidden/>
    <w:rsid w:val="002D15F2"/>
  </w:style>
  <w:style w:type="numbering" w:customStyle="1" w:styleId="1141">
    <w:name w:val="Нет списка1141"/>
    <w:next w:val="a2"/>
    <w:uiPriority w:val="99"/>
    <w:semiHidden/>
    <w:unhideWhenUsed/>
    <w:rsid w:val="002D15F2"/>
  </w:style>
  <w:style w:type="numbering" w:customStyle="1" w:styleId="261">
    <w:name w:val="Нет списка261"/>
    <w:next w:val="a2"/>
    <w:uiPriority w:val="99"/>
    <w:semiHidden/>
    <w:unhideWhenUsed/>
    <w:rsid w:val="002D15F2"/>
  </w:style>
  <w:style w:type="numbering" w:customStyle="1" w:styleId="361">
    <w:name w:val="Нет списка361"/>
    <w:next w:val="a2"/>
    <w:uiPriority w:val="99"/>
    <w:semiHidden/>
    <w:unhideWhenUsed/>
    <w:rsid w:val="002D15F2"/>
  </w:style>
  <w:style w:type="numbering" w:customStyle="1" w:styleId="461">
    <w:name w:val="Нет списка461"/>
    <w:next w:val="a2"/>
    <w:uiPriority w:val="99"/>
    <w:semiHidden/>
    <w:unhideWhenUsed/>
    <w:rsid w:val="002D15F2"/>
  </w:style>
  <w:style w:type="numbering" w:customStyle="1" w:styleId="561">
    <w:name w:val="Нет списка561"/>
    <w:next w:val="a2"/>
    <w:uiPriority w:val="99"/>
    <w:semiHidden/>
    <w:unhideWhenUsed/>
    <w:rsid w:val="002D15F2"/>
  </w:style>
  <w:style w:type="numbering" w:customStyle="1" w:styleId="661">
    <w:name w:val="Нет списка661"/>
    <w:next w:val="a2"/>
    <w:uiPriority w:val="99"/>
    <w:semiHidden/>
    <w:unhideWhenUsed/>
    <w:rsid w:val="002D15F2"/>
  </w:style>
  <w:style w:type="numbering" w:customStyle="1" w:styleId="741">
    <w:name w:val="Нет списка741"/>
    <w:next w:val="a2"/>
    <w:uiPriority w:val="99"/>
    <w:semiHidden/>
    <w:unhideWhenUsed/>
    <w:rsid w:val="002D15F2"/>
  </w:style>
  <w:style w:type="numbering" w:customStyle="1" w:styleId="11141">
    <w:name w:val="Нет списка11141"/>
    <w:next w:val="a2"/>
    <w:uiPriority w:val="99"/>
    <w:semiHidden/>
    <w:unhideWhenUsed/>
    <w:rsid w:val="002D15F2"/>
  </w:style>
  <w:style w:type="numbering" w:customStyle="1" w:styleId="2141">
    <w:name w:val="Нет списка2141"/>
    <w:next w:val="a2"/>
    <w:uiPriority w:val="99"/>
    <w:semiHidden/>
    <w:unhideWhenUsed/>
    <w:rsid w:val="002D15F2"/>
  </w:style>
  <w:style w:type="numbering" w:customStyle="1" w:styleId="3141">
    <w:name w:val="Нет списка3141"/>
    <w:next w:val="a2"/>
    <w:uiPriority w:val="99"/>
    <w:semiHidden/>
    <w:unhideWhenUsed/>
    <w:rsid w:val="002D15F2"/>
  </w:style>
  <w:style w:type="numbering" w:customStyle="1" w:styleId="4141">
    <w:name w:val="Нет списка4141"/>
    <w:next w:val="a2"/>
    <w:uiPriority w:val="99"/>
    <w:semiHidden/>
    <w:unhideWhenUsed/>
    <w:rsid w:val="002D15F2"/>
  </w:style>
  <w:style w:type="numbering" w:customStyle="1" w:styleId="5141">
    <w:name w:val="Нет списка5141"/>
    <w:next w:val="a2"/>
    <w:uiPriority w:val="99"/>
    <w:semiHidden/>
    <w:unhideWhenUsed/>
    <w:rsid w:val="002D15F2"/>
  </w:style>
  <w:style w:type="numbering" w:customStyle="1" w:styleId="6141">
    <w:name w:val="Нет списка6141"/>
    <w:next w:val="a2"/>
    <w:uiPriority w:val="99"/>
    <w:semiHidden/>
    <w:unhideWhenUsed/>
    <w:rsid w:val="002D15F2"/>
  </w:style>
  <w:style w:type="numbering" w:customStyle="1" w:styleId="841">
    <w:name w:val="Нет списка841"/>
    <w:next w:val="a2"/>
    <w:uiPriority w:val="99"/>
    <w:semiHidden/>
    <w:unhideWhenUsed/>
    <w:rsid w:val="002D15F2"/>
  </w:style>
  <w:style w:type="numbering" w:customStyle="1" w:styleId="1241">
    <w:name w:val="Нет списка1241"/>
    <w:next w:val="a2"/>
    <w:uiPriority w:val="99"/>
    <w:semiHidden/>
    <w:unhideWhenUsed/>
    <w:rsid w:val="002D15F2"/>
  </w:style>
  <w:style w:type="numbering" w:customStyle="1" w:styleId="2241">
    <w:name w:val="Нет списка2241"/>
    <w:next w:val="a2"/>
    <w:uiPriority w:val="99"/>
    <w:semiHidden/>
    <w:unhideWhenUsed/>
    <w:rsid w:val="002D15F2"/>
  </w:style>
  <w:style w:type="numbering" w:customStyle="1" w:styleId="3241">
    <w:name w:val="Нет списка3241"/>
    <w:next w:val="a2"/>
    <w:uiPriority w:val="99"/>
    <w:semiHidden/>
    <w:unhideWhenUsed/>
    <w:rsid w:val="002D15F2"/>
  </w:style>
  <w:style w:type="numbering" w:customStyle="1" w:styleId="4241">
    <w:name w:val="Нет списка4241"/>
    <w:next w:val="a2"/>
    <w:uiPriority w:val="99"/>
    <w:semiHidden/>
    <w:unhideWhenUsed/>
    <w:rsid w:val="002D15F2"/>
  </w:style>
  <w:style w:type="numbering" w:customStyle="1" w:styleId="5241">
    <w:name w:val="Нет списка5241"/>
    <w:next w:val="a2"/>
    <w:uiPriority w:val="99"/>
    <w:semiHidden/>
    <w:unhideWhenUsed/>
    <w:rsid w:val="002D15F2"/>
  </w:style>
  <w:style w:type="numbering" w:customStyle="1" w:styleId="6241">
    <w:name w:val="Нет списка6241"/>
    <w:next w:val="a2"/>
    <w:uiPriority w:val="99"/>
    <w:semiHidden/>
    <w:unhideWhenUsed/>
    <w:rsid w:val="002D15F2"/>
  </w:style>
  <w:style w:type="numbering" w:customStyle="1" w:styleId="921">
    <w:name w:val="Нет списка921"/>
    <w:next w:val="a2"/>
    <w:uiPriority w:val="99"/>
    <w:semiHidden/>
    <w:rsid w:val="002D15F2"/>
  </w:style>
  <w:style w:type="numbering" w:customStyle="1" w:styleId="1321">
    <w:name w:val="Нет списка1321"/>
    <w:next w:val="a2"/>
    <w:uiPriority w:val="99"/>
    <w:semiHidden/>
    <w:unhideWhenUsed/>
    <w:rsid w:val="002D15F2"/>
  </w:style>
  <w:style w:type="numbering" w:customStyle="1" w:styleId="2321">
    <w:name w:val="Нет списка2321"/>
    <w:next w:val="a2"/>
    <w:uiPriority w:val="99"/>
    <w:semiHidden/>
    <w:unhideWhenUsed/>
    <w:rsid w:val="002D15F2"/>
  </w:style>
  <w:style w:type="numbering" w:customStyle="1" w:styleId="3321">
    <w:name w:val="Нет списка3321"/>
    <w:next w:val="a2"/>
    <w:uiPriority w:val="99"/>
    <w:semiHidden/>
    <w:unhideWhenUsed/>
    <w:rsid w:val="002D15F2"/>
  </w:style>
  <w:style w:type="numbering" w:customStyle="1" w:styleId="4321">
    <w:name w:val="Нет списка4321"/>
    <w:next w:val="a2"/>
    <w:uiPriority w:val="99"/>
    <w:semiHidden/>
    <w:unhideWhenUsed/>
    <w:rsid w:val="002D15F2"/>
  </w:style>
  <w:style w:type="numbering" w:customStyle="1" w:styleId="5321">
    <w:name w:val="Нет списка5321"/>
    <w:next w:val="a2"/>
    <w:uiPriority w:val="99"/>
    <w:semiHidden/>
    <w:unhideWhenUsed/>
    <w:rsid w:val="002D15F2"/>
  </w:style>
  <w:style w:type="numbering" w:customStyle="1" w:styleId="6321">
    <w:name w:val="Нет списка6321"/>
    <w:next w:val="a2"/>
    <w:uiPriority w:val="99"/>
    <w:semiHidden/>
    <w:unhideWhenUsed/>
    <w:rsid w:val="002D15F2"/>
  </w:style>
  <w:style w:type="numbering" w:customStyle="1" w:styleId="7121">
    <w:name w:val="Нет списка7121"/>
    <w:next w:val="a2"/>
    <w:uiPriority w:val="99"/>
    <w:semiHidden/>
    <w:unhideWhenUsed/>
    <w:rsid w:val="002D15F2"/>
  </w:style>
  <w:style w:type="numbering" w:customStyle="1" w:styleId="11221">
    <w:name w:val="Нет списка11221"/>
    <w:next w:val="a2"/>
    <w:uiPriority w:val="99"/>
    <w:semiHidden/>
    <w:unhideWhenUsed/>
    <w:rsid w:val="002D15F2"/>
  </w:style>
  <w:style w:type="numbering" w:customStyle="1" w:styleId="21121">
    <w:name w:val="Нет списка21121"/>
    <w:next w:val="a2"/>
    <w:uiPriority w:val="99"/>
    <w:semiHidden/>
    <w:unhideWhenUsed/>
    <w:rsid w:val="002D15F2"/>
  </w:style>
  <w:style w:type="numbering" w:customStyle="1" w:styleId="31121">
    <w:name w:val="Нет списка31121"/>
    <w:next w:val="a2"/>
    <w:uiPriority w:val="99"/>
    <w:semiHidden/>
    <w:unhideWhenUsed/>
    <w:rsid w:val="002D15F2"/>
  </w:style>
  <w:style w:type="numbering" w:customStyle="1" w:styleId="41121">
    <w:name w:val="Нет списка41121"/>
    <w:next w:val="a2"/>
    <w:uiPriority w:val="99"/>
    <w:semiHidden/>
    <w:unhideWhenUsed/>
    <w:rsid w:val="002D15F2"/>
  </w:style>
  <w:style w:type="numbering" w:customStyle="1" w:styleId="51121">
    <w:name w:val="Нет списка51121"/>
    <w:next w:val="a2"/>
    <w:uiPriority w:val="99"/>
    <w:semiHidden/>
    <w:unhideWhenUsed/>
    <w:rsid w:val="002D15F2"/>
  </w:style>
  <w:style w:type="numbering" w:customStyle="1" w:styleId="61121">
    <w:name w:val="Нет списка61121"/>
    <w:next w:val="a2"/>
    <w:uiPriority w:val="99"/>
    <w:semiHidden/>
    <w:unhideWhenUsed/>
    <w:rsid w:val="002D15F2"/>
  </w:style>
  <w:style w:type="numbering" w:customStyle="1" w:styleId="8121">
    <w:name w:val="Нет списка8121"/>
    <w:next w:val="a2"/>
    <w:uiPriority w:val="99"/>
    <w:semiHidden/>
    <w:unhideWhenUsed/>
    <w:rsid w:val="002D15F2"/>
  </w:style>
  <w:style w:type="numbering" w:customStyle="1" w:styleId="12121">
    <w:name w:val="Нет списка12121"/>
    <w:next w:val="a2"/>
    <w:uiPriority w:val="99"/>
    <w:semiHidden/>
    <w:unhideWhenUsed/>
    <w:rsid w:val="002D15F2"/>
  </w:style>
  <w:style w:type="numbering" w:customStyle="1" w:styleId="22121">
    <w:name w:val="Нет списка22121"/>
    <w:next w:val="a2"/>
    <w:uiPriority w:val="99"/>
    <w:semiHidden/>
    <w:unhideWhenUsed/>
    <w:rsid w:val="002D15F2"/>
  </w:style>
  <w:style w:type="numbering" w:customStyle="1" w:styleId="32121">
    <w:name w:val="Нет списка32121"/>
    <w:next w:val="a2"/>
    <w:uiPriority w:val="99"/>
    <w:semiHidden/>
    <w:unhideWhenUsed/>
    <w:rsid w:val="002D15F2"/>
  </w:style>
  <w:style w:type="numbering" w:customStyle="1" w:styleId="42121">
    <w:name w:val="Нет списка42121"/>
    <w:next w:val="a2"/>
    <w:uiPriority w:val="99"/>
    <w:semiHidden/>
    <w:unhideWhenUsed/>
    <w:rsid w:val="002D15F2"/>
  </w:style>
  <w:style w:type="numbering" w:customStyle="1" w:styleId="52121">
    <w:name w:val="Нет списка52121"/>
    <w:next w:val="a2"/>
    <w:uiPriority w:val="99"/>
    <w:semiHidden/>
    <w:unhideWhenUsed/>
    <w:rsid w:val="002D15F2"/>
  </w:style>
  <w:style w:type="numbering" w:customStyle="1" w:styleId="62121">
    <w:name w:val="Нет списка62121"/>
    <w:next w:val="a2"/>
    <w:uiPriority w:val="99"/>
    <w:semiHidden/>
    <w:unhideWhenUsed/>
    <w:rsid w:val="002D15F2"/>
  </w:style>
  <w:style w:type="numbering" w:customStyle="1" w:styleId="9121">
    <w:name w:val="Нет списка9121"/>
    <w:next w:val="a2"/>
    <w:uiPriority w:val="99"/>
    <w:semiHidden/>
    <w:unhideWhenUsed/>
    <w:rsid w:val="002D15F2"/>
  </w:style>
  <w:style w:type="numbering" w:customStyle="1" w:styleId="13121">
    <w:name w:val="Нет списка13121"/>
    <w:next w:val="a2"/>
    <w:uiPriority w:val="99"/>
    <w:semiHidden/>
    <w:rsid w:val="002D15F2"/>
  </w:style>
  <w:style w:type="numbering" w:customStyle="1" w:styleId="111121">
    <w:name w:val="Нет списка111121"/>
    <w:next w:val="a2"/>
    <w:uiPriority w:val="99"/>
    <w:semiHidden/>
    <w:unhideWhenUsed/>
    <w:rsid w:val="002D15F2"/>
  </w:style>
  <w:style w:type="numbering" w:customStyle="1" w:styleId="23121">
    <w:name w:val="Нет списка23121"/>
    <w:next w:val="a2"/>
    <w:uiPriority w:val="99"/>
    <w:semiHidden/>
    <w:unhideWhenUsed/>
    <w:rsid w:val="002D15F2"/>
  </w:style>
  <w:style w:type="numbering" w:customStyle="1" w:styleId="33121">
    <w:name w:val="Нет списка33121"/>
    <w:next w:val="a2"/>
    <w:uiPriority w:val="99"/>
    <w:semiHidden/>
    <w:unhideWhenUsed/>
    <w:rsid w:val="002D15F2"/>
  </w:style>
  <w:style w:type="numbering" w:customStyle="1" w:styleId="43121">
    <w:name w:val="Нет списка43121"/>
    <w:next w:val="a2"/>
    <w:uiPriority w:val="99"/>
    <w:semiHidden/>
    <w:unhideWhenUsed/>
    <w:rsid w:val="002D15F2"/>
  </w:style>
  <w:style w:type="numbering" w:customStyle="1" w:styleId="53121">
    <w:name w:val="Нет списка53121"/>
    <w:next w:val="a2"/>
    <w:uiPriority w:val="99"/>
    <w:semiHidden/>
    <w:unhideWhenUsed/>
    <w:rsid w:val="002D15F2"/>
  </w:style>
  <w:style w:type="numbering" w:customStyle="1" w:styleId="63121">
    <w:name w:val="Нет списка63121"/>
    <w:next w:val="a2"/>
    <w:uiPriority w:val="99"/>
    <w:semiHidden/>
    <w:unhideWhenUsed/>
    <w:rsid w:val="002D15F2"/>
  </w:style>
  <w:style w:type="numbering" w:customStyle="1" w:styleId="71121">
    <w:name w:val="Нет списка71121"/>
    <w:next w:val="a2"/>
    <w:uiPriority w:val="99"/>
    <w:semiHidden/>
    <w:unhideWhenUsed/>
    <w:rsid w:val="002D15F2"/>
  </w:style>
  <w:style w:type="numbering" w:customStyle="1" w:styleId="1111121">
    <w:name w:val="Нет списка1111121"/>
    <w:next w:val="a2"/>
    <w:uiPriority w:val="99"/>
    <w:semiHidden/>
    <w:unhideWhenUsed/>
    <w:rsid w:val="002D15F2"/>
  </w:style>
  <w:style w:type="numbering" w:customStyle="1" w:styleId="211121">
    <w:name w:val="Нет списка211121"/>
    <w:next w:val="a2"/>
    <w:uiPriority w:val="99"/>
    <w:semiHidden/>
    <w:unhideWhenUsed/>
    <w:rsid w:val="002D15F2"/>
  </w:style>
  <w:style w:type="numbering" w:customStyle="1" w:styleId="311121">
    <w:name w:val="Нет списка311121"/>
    <w:next w:val="a2"/>
    <w:uiPriority w:val="99"/>
    <w:semiHidden/>
    <w:unhideWhenUsed/>
    <w:rsid w:val="002D15F2"/>
  </w:style>
  <w:style w:type="numbering" w:customStyle="1" w:styleId="411121">
    <w:name w:val="Нет списка411121"/>
    <w:next w:val="a2"/>
    <w:uiPriority w:val="99"/>
    <w:semiHidden/>
    <w:unhideWhenUsed/>
    <w:rsid w:val="002D15F2"/>
  </w:style>
  <w:style w:type="numbering" w:customStyle="1" w:styleId="511121">
    <w:name w:val="Нет списка511121"/>
    <w:next w:val="a2"/>
    <w:uiPriority w:val="99"/>
    <w:semiHidden/>
    <w:unhideWhenUsed/>
    <w:rsid w:val="002D15F2"/>
  </w:style>
  <w:style w:type="numbering" w:customStyle="1" w:styleId="611121">
    <w:name w:val="Нет списка611121"/>
    <w:next w:val="a2"/>
    <w:uiPriority w:val="99"/>
    <w:semiHidden/>
    <w:unhideWhenUsed/>
    <w:rsid w:val="002D15F2"/>
  </w:style>
  <w:style w:type="numbering" w:customStyle="1" w:styleId="81121">
    <w:name w:val="Нет списка81121"/>
    <w:next w:val="a2"/>
    <w:uiPriority w:val="99"/>
    <w:semiHidden/>
    <w:unhideWhenUsed/>
    <w:rsid w:val="002D15F2"/>
  </w:style>
  <w:style w:type="numbering" w:customStyle="1" w:styleId="121121">
    <w:name w:val="Нет списка121121"/>
    <w:next w:val="a2"/>
    <w:uiPriority w:val="99"/>
    <w:semiHidden/>
    <w:unhideWhenUsed/>
    <w:rsid w:val="002D15F2"/>
  </w:style>
  <w:style w:type="numbering" w:customStyle="1" w:styleId="221121">
    <w:name w:val="Нет списка221121"/>
    <w:next w:val="a2"/>
    <w:uiPriority w:val="99"/>
    <w:semiHidden/>
    <w:unhideWhenUsed/>
    <w:rsid w:val="002D15F2"/>
  </w:style>
  <w:style w:type="numbering" w:customStyle="1" w:styleId="321121">
    <w:name w:val="Нет списка321121"/>
    <w:next w:val="a2"/>
    <w:uiPriority w:val="99"/>
    <w:semiHidden/>
    <w:unhideWhenUsed/>
    <w:rsid w:val="002D15F2"/>
  </w:style>
  <w:style w:type="numbering" w:customStyle="1" w:styleId="421121">
    <w:name w:val="Нет списка421121"/>
    <w:next w:val="a2"/>
    <w:uiPriority w:val="99"/>
    <w:semiHidden/>
    <w:unhideWhenUsed/>
    <w:rsid w:val="002D15F2"/>
  </w:style>
  <w:style w:type="numbering" w:customStyle="1" w:styleId="521121">
    <w:name w:val="Нет списка521121"/>
    <w:next w:val="a2"/>
    <w:uiPriority w:val="99"/>
    <w:semiHidden/>
    <w:unhideWhenUsed/>
    <w:rsid w:val="002D15F2"/>
  </w:style>
  <w:style w:type="numbering" w:customStyle="1" w:styleId="621121">
    <w:name w:val="Нет списка621121"/>
    <w:next w:val="a2"/>
    <w:uiPriority w:val="99"/>
    <w:semiHidden/>
    <w:unhideWhenUsed/>
    <w:rsid w:val="002D15F2"/>
  </w:style>
  <w:style w:type="numbering" w:customStyle="1" w:styleId="1021">
    <w:name w:val="Нет списка1021"/>
    <w:next w:val="a2"/>
    <w:uiPriority w:val="99"/>
    <w:semiHidden/>
    <w:unhideWhenUsed/>
    <w:rsid w:val="002D15F2"/>
  </w:style>
  <w:style w:type="numbering" w:customStyle="1" w:styleId="1421">
    <w:name w:val="Нет списка1421"/>
    <w:next w:val="a2"/>
    <w:uiPriority w:val="99"/>
    <w:semiHidden/>
    <w:rsid w:val="002D15F2"/>
  </w:style>
  <w:style w:type="numbering" w:customStyle="1" w:styleId="112121">
    <w:name w:val="Нет списка112121"/>
    <w:next w:val="a2"/>
    <w:uiPriority w:val="99"/>
    <w:semiHidden/>
    <w:unhideWhenUsed/>
    <w:rsid w:val="002D15F2"/>
  </w:style>
  <w:style w:type="numbering" w:customStyle="1" w:styleId="2421">
    <w:name w:val="Нет списка2421"/>
    <w:next w:val="a2"/>
    <w:uiPriority w:val="99"/>
    <w:semiHidden/>
    <w:unhideWhenUsed/>
    <w:rsid w:val="002D15F2"/>
  </w:style>
  <w:style w:type="numbering" w:customStyle="1" w:styleId="3421">
    <w:name w:val="Нет списка3421"/>
    <w:next w:val="a2"/>
    <w:uiPriority w:val="99"/>
    <w:semiHidden/>
    <w:unhideWhenUsed/>
    <w:rsid w:val="002D15F2"/>
  </w:style>
  <w:style w:type="numbering" w:customStyle="1" w:styleId="4421">
    <w:name w:val="Нет списка4421"/>
    <w:next w:val="a2"/>
    <w:uiPriority w:val="99"/>
    <w:semiHidden/>
    <w:unhideWhenUsed/>
    <w:rsid w:val="002D15F2"/>
  </w:style>
  <w:style w:type="numbering" w:customStyle="1" w:styleId="5421">
    <w:name w:val="Нет списка5421"/>
    <w:next w:val="a2"/>
    <w:uiPriority w:val="99"/>
    <w:semiHidden/>
    <w:unhideWhenUsed/>
    <w:rsid w:val="002D15F2"/>
  </w:style>
  <w:style w:type="numbering" w:customStyle="1" w:styleId="6421">
    <w:name w:val="Нет списка6421"/>
    <w:next w:val="a2"/>
    <w:uiPriority w:val="99"/>
    <w:semiHidden/>
    <w:unhideWhenUsed/>
    <w:rsid w:val="002D15F2"/>
  </w:style>
  <w:style w:type="numbering" w:customStyle="1" w:styleId="7221">
    <w:name w:val="Нет списка7221"/>
    <w:next w:val="a2"/>
    <w:uiPriority w:val="99"/>
    <w:semiHidden/>
    <w:unhideWhenUsed/>
    <w:rsid w:val="002D15F2"/>
  </w:style>
  <w:style w:type="numbering" w:customStyle="1" w:styleId="111221">
    <w:name w:val="Нет списка111221"/>
    <w:next w:val="a2"/>
    <w:uiPriority w:val="99"/>
    <w:semiHidden/>
    <w:unhideWhenUsed/>
    <w:rsid w:val="002D15F2"/>
  </w:style>
  <w:style w:type="numbering" w:customStyle="1" w:styleId="21221">
    <w:name w:val="Нет списка21221"/>
    <w:next w:val="a2"/>
    <w:uiPriority w:val="99"/>
    <w:semiHidden/>
    <w:unhideWhenUsed/>
    <w:rsid w:val="002D15F2"/>
  </w:style>
  <w:style w:type="numbering" w:customStyle="1" w:styleId="31221">
    <w:name w:val="Нет списка31221"/>
    <w:next w:val="a2"/>
    <w:uiPriority w:val="99"/>
    <w:semiHidden/>
    <w:unhideWhenUsed/>
    <w:rsid w:val="002D15F2"/>
  </w:style>
  <w:style w:type="numbering" w:customStyle="1" w:styleId="41221">
    <w:name w:val="Нет списка41221"/>
    <w:next w:val="a2"/>
    <w:uiPriority w:val="99"/>
    <w:semiHidden/>
    <w:unhideWhenUsed/>
    <w:rsid w:val="002D15F2"/>
  </w:style>
  <w:style w:type="numbering" w:customStyle="1" w:styleId="51221">
    <w:name w:val="Нет списка51221"/>
    <w:next w:val="a2"/>
    <w:uiPriority w:val="99"/>
    <w:semiHidden/>
    <w:unhideWhenUsed/>
    <w:rsid w:val="002D15F2"/>
  </w:style>
  <w:style w:type="numbering" w:customStyle="1" w:styleId="61221">
    <w:name w:val="Нет списка61221"/>
    <w:next w:val="a2"/>
    <w:uiPriority w:val="99"/>
    <w:semiHidden/>
    <w:unhideWhenUsed/>
    <w:rsid w:val="002D15F2"/>
  </w:style>
  <w:style w:type="numbering" w:customStyle="1" w:styleId="8221">
    <w:name w:val="Нет списка8221"/>
    <w:next w:val="a2"/>
    <w:uiPriority w:val="99"/>
    <w:semiHidden/>
    <w:unhideWhenUsed/>
    <w:rsid w:val="002D15F2"/>
  </w:style>
  <w:style w:type="numbering" w:customStyle="1" w:styleId="12221">
    <w:name w:val="Нет списка12221"/>
    <w:next w:val="a2"/>
    <w:uiPriority w:val="99"/>
    <w:semiHidden/>
    <w:unhideWhenUsed/>
    <w:rsid w:val="002D15F2"/>
  </w:style>
  <w:style w:type="numbering" w:customStyle="1" w:styleId="22221">
    <w:name w:val="Нет списка22221"/>
    <w:next w:val="a2"/>
    <w:uiPriority w:val="99"/>
    <w:semiHidden/>
    <w:unhideWhenUsed/>
    <w:rsid w:val="002D15F2"/>
  </w:style>
  <w:style w:type="numbering" w:customStyle="1" w:styleId="32221">
    <w:name w:val="Нет списка32221"/>
    <w:next w:val="a2"/>
    <w:uiPriority w:val="99"/>
    <w:semiHidden/>
    <w:unhideWhenUsed/>
    <w:rsid w:val="002D15F2"/>
  </w:style>
  <w:style w:type="numbering" w:customStyle="1" w:styleId="42221">
    <w:name w:val="Нет списка42221"/>
    <w:next w:val="a2"/>
    <w:uiPriority w:val="99"/>
    <w:semiHidden/>
    <w:unhideWhenUsed/>
    <w:rsid w:val="002D15F2"/>
  </w:style>
  <w:style w:type="numbering" w:customStyle="1" w:styleId="52221">
    <w:name w:val="Нет списка52221"/>
    <w:next w:val="a2"/>
    <w:uiPriority w:val="99"/>
    <w:semiHidden/>
    <w:unhideWhenUsed/>
    <w:rsid w:val="002D15F2"/>
  </w:style>
  <w:style w:type="numbering" w:customStyle="1" w:styleId="62221">
    <w:name w:val="Нет списка62221"/>
    <w:next w:val="a2"/>
    <w:uiPriority w:val="99"/>
    <w:semiHidden/>
    <w:unhideWhenUsed/>
    <w:rsid w:val="002D15F2"/>
  </w:style>
  <w:style w:type="table" w:customStyle="1" w:styleId="144">
    <w:name w:val="Сетка таблицы14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Нет списка11111112"/>
    <w:next w:val="a2"/>
    <w:uiPriority w:val="99"/>
    <w:semiHidden/>
    <w:unhideWhenUsed/>
    <w:rsid w:val="002D15F2"/>
  </w:style>
  <w:style w:type="numbering" w:customStyle="1" w:styleId="111111112">
    <w:name w:val="Нет списка111111112"/>
    <w:next w:val="a2"/>
    <w:uiPriority w:val="99"/>
    <w:semiHidden/>
    <w:unhideWhenUsed/>
    <w:rsid w:val="002D15F2"/>
  </w:style>
  <w:style w:type="table" w:customStyle="1" w:styleId="11130">
    <w:name w:val="Сетка таблицы1113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1"/>
    <w:next w:val="a2"/>
    <w:uiPriority w:val="99"/>
    <w:semiHidden/>
    <w:unhideWhenUsed/>
    <w:rsid w:val="002D15F2"/>
  </w:style>
  <w:style w:type="numbering" w:customStyle="1" w:styleId="1101">
    <w:name w:val="Нет списка1101"/>
    <w:next w:val="a2"/>
    <w:uiPriority w:val="99"/>
    <w:semiHidden/>
    <w:unhideWhenUsed/>
    <w:rsid w:val="002D15F2"/>
  </w:style>
  <w:style w:type="table" w:customStyle="1" w:styleId="510">
    <w:name w:val="Сетка таблицы5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2"/>
    <w:uiPriority w:val="99"/>
    <w:semiHidden/>
    <w:unhideWhenUsed/>
    <w:rsid w:val="002D15F2"/>
  </w:style>
  <w:style w:type="numbering" w:customStyle="1" w:styleId="271">
    <w:name w:val="Нет списка271"/>
    <w:next w:val="a2"/>
    <w:uiPriority w:val="99"/>
    <w:semiHidden/>
    <w:unhideWhenUsed/>
    <w:rsid w:val="002D15F2"/>
  </w:style>
  <w:style w:type="numbering" w:customStyle="1" w:styleId="371">
    <w:name w:val="Нет списка371"/>
    <w:next w:val="a2"/>
    <w:uiPriority w:val="99"/>
    <w:semiHidden/>
    <w:unhideWhenUsed/>
    <w:rsid w:val="002D15F2"/>
  </w:style>
  <w:style w:type="numbering" w:customStyle="1" w:styleId="471">
    <w:name w:val="Нет списка471"/>
    <w:next w:val="a2"/>
    <w:uiPriority w:val="99"/>
    <w:semiHidden/>
    <w:unhideWhenUsed/>
    <w:rsid w:val="002D15F2"/>
  </w:style>
  <w:style w:type="numbering" w:customStyle="1" w:styleId="571">
    <w:name w:val="Нет списка571"/>
    <w:next w:val="a2"/>
    <w:uiPriority w:val="99"/>
    <w:semiHidden/>
    <w:unhideWhenUsed/>
    <w:rsid w:val="002D15F2"/>
  </w:style>
  <w:style w:type="numbering" w:customStyle="1" w:styleId="671">
    <w:name w:val="Нет списка671"/>
    <w:next w:val="a2"/>
    <w:uiPriority w:val="99"/>
    <w:semiHidden/>
    <w:unhideWhenUsed/>
    <w:rsid w:val="002D15F2"/>
  </w:style>
  <w:style w:type="numbering" w:customStyle="1" w:styleId="751">
    <w:name w:val="Нет списка751"/>
    <w:next w:val="a2"/>
    <w:uiPriority w:val="99"/>
    <w:semiHidden/>
    <w:unhideWhenUsed/>
    <w:rsid w:val="002D15F2"/>
  </w:style>
  <w:style w:type="numbering" w:customStyle="1" w:styleId="11151">
    <w:name w:val="Нет списка11151"/>
    <w:next w:val="a2"/>
    <w:uiPriority w:val="99"/>
    <w:semiHidden/>
    <w:unhideWhenUsed/>
    <w:rsid w:val="002D15F2"/>
  </w:style>
  <w:style w:type="numbering" w:customStyle="1" w:styleId="2151">
    <w:name w:val="Нет списка2151"/>
    <w:next w:val="a2"/>
    <w:uiPriority w:val="99"/>
    <w:semiHidden/>
    <w:unhideWhenUsed/>
    <w:rsid w:val="002D15F2"/>
  </w:style>
  <w:style w:type="numbering" w:customStyle="1" w:styleId="3151">
    <w:name w:val="Нет списка3151"/>
    <w:next w:val="a2"/>
    <w:uiPriority w:val="99"/>
    <w:semiHidden/>
    <w:unhideWhenUsed/>
    <w:rsid w:val="002D15F2"/>
  </w:style>
  <w:style w:type="numbering" w:customStyle="1" w:styleId="4151">
    <w:name w:val="Нет списка4151"/>
    <w:next w:val="a2"/>
    <w:uiPriority w:val="99"/>
    <w:semiHidden/>
    <w:unhideWhenUsed/>
    <w:rsid w:val="002D15F2"/>
  </w:style>
  <w:style w:type="numbering" w:customStyle="1" w:styleId="5151">
    <w:name w:val="Нет списка5151"/>
    <w:next w:val="a2"/>
    <w:uiPriority w:val="99"/>
    <w:semiHidden/>
    <w:unhideWhenUsed/>
    <w:rsid w:val="002D15F2"/>
  </w:style>
  <w:style w:type="numbering" w:customStyle="1" w:styleId="6151">
    <w:name w:val="Нет списка6151"/>
    <w:next w:val="a2"/>
    <w:uiPriority w:val="99"/>
    <w:semiHidden/>
    <w:unhideWhenUsed/>
    <w:rsid w:val="002D15F2"/>
  </w:style>
  <w:style w:type="numbering" w:customStyle="1" w:styleId="851">
    <w:name w:val="Нет списка851"/>
    <w:next w:val="a2"/>
    <w:uiPriority w:val="99"/>
    <w:semiHidden/>
    <w:unhideWhenUsed/>
    <w:rsid w:val="002D15F2"/>
  </w:style>
  <w:style w:type="numbering" w:customStyle="1" w:styleId="1251">
    <w:name w:val="Нет списка1251"/>
    <w:next w:val="a2"/>
    <w:uiPriority w:val="99"/>
    <w:semiHidden/>
    <w:unhideWhenUsed/>
    <w:rsid w:val="002D15F2"/>
  </w:style>
  <w:style w:type="numbering" w:customStyle="1" w:styleId="2251">
    <w:name w:val="Нет списка2251"/>
    <w:next w:val="a2"/>
    <w:uiPriority w:val="99"/>
    <w:semiHidden/>
    <w:unhideWhenUsed/>
    <w:rsid w:val="002D15F2"/>
  </w:style>
  <w:style w:type="numbering" w:customStyle="1" w:styleId="3251">
    <w:name w:val="Нет списка3251"/>
    <w:next w:val="a2"/>
    <w:uiPriority w:val="99"/>
    <w:semiHidden/>
    <w:unhideWhenUsed/>
    <w:rsid w:val="002D15F2"/>
  </w:style>
  <w:style w:type="numbering" w:customStyle="1" w:styleId="4251">
    <w:name w:val="Нет списка4251"/>
    <w:next w:val="a2"/>
    <w:uiPriority w:val="99"/>
    <w:semiHidden/>
    <w:unhideWhenUsed/>
    <w:rsid w:val="002D15F2"/>
  </w:style>
  <w:style w:type="numbering" w:customStyle="1" w:styleId="5251">
    <w:name w:val="Нет списка5251"/>
    <w:next w:val="a2"/>
    <w:uiPriority w:val="99"/>
    <w:semiHidden/>
    <w:unhideWhenUsed/>
    <w:rsid w:val="002D15F2"/>
  </w:style>
  <w:style w:type="numbering" w:customStyle="1" w:styleId="6251">
    <w:name w:val="Нет списка6251"/>
    <w:next w:val="a2"/>
    <w:uiPriority w:val="99"/>
    <w:semiHidden/>
    <w:unhideWhenUsed/>
    <w:rsid w:val="002D15F2"/>
  </w:style>
  <w:style w:type="numbering" w:customStyle="1" w:styleId="931">
    <w:name w:val="Нет списка931"/>
    <w:next w:val="a2"/>
    <w:uiPriority w:val="99"/>
    <w:semiHidden/>
    <w:unhideWhenUsed/>
    <w:rsid w:val="002D15F2"/>
  </w:style>
  <w:style w:type="numbering" w:customStyle="1" w:styleId="1331">
    <w:name w:val="Нет списка1331"/>
    <w:next w:val="a2"/>
    <w:uiPriority w:val="99"/>
    <w:semiHidden/>
    <w:rsid w:val="002D15F2"/>
  </w:style>
  <w:style w:type="numbering" w:customStyle="1" w:styleId="111131">
    <w:name w:val="Нет списка111131"/>
    <w:next w:val="a2"/>
    <w:uiPriority w:val="99"/>
    <w:semiHidden/>
    <w:unhideWhenUsed/>
    <w:rsid w:val="002D15F2"/>
  </w:style>
  <w:style w:type="numbering" w:customStyle="1" w:styleId="2331">
    <w:name w:val="Нет списка2331"/>
    <w:next w:val="a2"/>
    <w:uiPriority w:val="99"/>
    <w:semiHidden/>
    <w:unhideWhenUsed/>
    <w:rsid w:val="002D15F2"/>
  </w:style>
  <w:style w:type="numbering" w:customStyle="1" w:styleId="3331">
    <w:name w:val="Нет списка3331"/>
    <w:next w:val="a2"/>
    <w:uiPriority w:val="99"/>
    <w:semiHidden/>
    <w:unhideWhenUsed/>
    <w:rsid w:val="002D15F2"/>
  </w:style>
  <w:style w:type="numbering" w:customStyle="1" w:styleId="4331">
    <w:name w:val="Нет списка4331"/>
    <w:next w:val="a2"/>
    <w:uiPriority w:val="99"/>
    <w:semiHidden/>
    <w:unhideWhenUsed/>
    <w:rsid w:val="002D15F2"/>
  </w:style>
  <w:style w:type="numbering" w:customStyle="1" w:styleId="5331">
    <w:name w:val="Нет списка5331"/>
    <w:next w:val="a2"/>
    <w:uiPriority w:val="99"/>
    <w:semiHidden/>
    <w:unhideWhenUsed/>
    <w:rsid w:val="002D15F2"/>
  </w:style>
  <w:style w:type="numbering" w:customStyle="1" w:styleId="6331">
    <w:name w:val="Нет списка6331"/>
    <w:next w:val="a2"/>
    <w:uiPriority w:val="99"/>
    <w:semiHidden/>
    <w:unhideWhenUsed/>
    <w:rsid w:val="002D15F2"/>
  </w:style>
  <w:style w:type="numbering" w:customStyle="1" w:styleId="7131">
    <w:name w:val="Нет списка7131"/>
    <w:next w:val="a2"/>
    <w:uiPriority w:val="99"/>
    <w:semiHidden/>
    <w:unhideWhenUsed/>
    <w:rsid w:val="002D15F2"/>
  </w:style>
  <w:style w:type="numbering" w:customStyle="1" w:styleId="1111131">
    <w:name w:val="Нет списка1111131"/>
    <w:next w:val="a2"/>
    <w:uiPriority w:val="99"/>
    <w:semiHidden/>
    <w:unhideWhenUsed/>
    <w:rsid w:val="002D15F2"/>
  </w:style>
  <w:style w:type="numbering" w:customStyle="1" w:styleId="21131">
    <w:name w:val="Нет списка21131"/>
    <w:next w:val="a2"/>
    <w:uiPriority w:val="99"/>
    <w:semiHidden/>
    <w:unhideWhenUsed/>
    <w:rsid w:val="002D15F2"/>
  </w:style>
  <w:style w:type="numbering" w:customStyle="1" w:styleId="31131">
    <w:name w:val="Нет списка31131"/>
    <w:next w:val="a2"/>
    <w:uiPriority w:val="99"/>
    <w:semiHidden/>
    <w:unhideWhenUsed/>
    <w:rsid w:val="002D15F2"/>
  </w:style>
  <w:style w:type="numbering" w:customStyle="1" w:styleId="41131">
    <w:name w:val="Нет списка41131"/>
    <w:next w:val="a2"/>
    <w:uiPriority w:val="99"/>
    <w:semiHidden/>
    <w:unhideWhenUsed/>
    <w:rsid w:val="002D15F2"/>
  </w:style>
  <w:style w:type="numbering" w:customStyle="1" w:styleId="51131">
    <w:name w:val="Нет списка51131"/>
    <w:next w:val="a2"/>
    <w:uiPriority w:val="99"/>
    <w:semiHidden/>
    <w:unhideWhenUsed/>
    <w:rsid w:val="002D15F2"/>
  </w:style>
  <w:style w:type="numbering" w:customStyle="1" w:styleId="61131">
    <w:name w:val="Нет списка61131"/>
    <w:next w:val="a2"/>
    <w:uiPriority w:val="99"/>
    <w:semiHidden/>
    <w:unhideWhenUsed/>
    <w:rsid w:val="002D15F2"/>
  </w:style>
  <w:style w:type="numbering" w:customStyle="1" w:styleId="8131">
    <w:name w:val="Нет списка8131"/>
    <w:next w:val="a2"/>
    <w:uiPriority w:val="99"/>
    <w:semiHidden/>
    <w:unhideWhenUsed/>
    <w:rsid w:val="002D15F2"/>
  </w:style>
  <w:style w:type="numbering" w:customStyle="1" w:styleId="12131">
    <w:name w:val="Нет списка12131"/>
    <w:next w:val="a2"/>
    <w:uiPriority w:val="99"/>
    <w:semiHidden/>
    <w:unhideWhenUsed/>
    <w:rsid w:val="002D15F2"/>
  </w:style>
  <w:style w:type="numbering" w:customStyle="1" w:styleId="22131">
    <w:name w:val="Нет списка22131"/>
    <w:next w:val="a2"/>
    <w:uiPriority w:val="99"/>
    <w:semiHidden/>
    <w:unhideWhenUsed/>
    <w:rsid w:val="002D15F2"/>
  </w:style>
  <w:style w:type="numbering" w:customStyle="1" w:styleId="32131">
    <w:name w:val="Нет списка32131"/>
    <w:next w:val="a2"/>
    <w:uiPriority w:val="99"/>
    <w:semiHidden/>
    <w:unhideWhenUsed/>
    <w:rsid w:val="002D15F2"/>
  </w:style>
  <w:style w:type="numbering" w:customStyle="1" w:styleId="42131">
    <w:name w:val="Нет списка42131"/>
    <w:next w:val="a2"/>
    <w:uiPriority w:val="99"/>
    <w:semiHidden/>
    <w:unhideWhenUsed/>
    <w:rsid w:val="002D15F2"/>
  </w:style>
  <w:style w:type="numbering" w:customStyle="1" w:styleId="52131">
    <w:name w:val="Нет списка52131"/>
    <w:next w:val="a2"/>
    <w:uiPriority w:val="99"/>
    <w:semiHidden/>
    <w:unhideWhenUsed/>
    <w:rsid w:val="002D15F2"/>
  </w:style>
  <w:style w:type="numbering" w:customStyle="1" w:styleId="62131">
    <w:name w:val="Нет списка62131"/>
    <w:next w:val="a2"/>
    <w:uiPriority w:val="99"/>
    <w:semiHidden/>
    <w:unhideWhenUsed/>
    <w:rsid w:val="002D15F2"/>
  </w:style>
  <w:style w:type="numbering" w:customStyle="1" w:styleId="1031">
    <w:name w:val="Нет списка1031"/>
    <w:next w:val="a2"/>
    <w:uiPriority w:val="99"/>
    <w:semiHidden/>
    <w:unhideWhenUsed/>
    <w:rsid w:val="002D15F2"/>
  </w:style>
  <w:style w:type="numbering" w:customStyle="1" w:styleId="1431">
    <w:name w:val="Нет списка1431"/>
    <w:next w:val="a2"/>
    <w:uiPriority w:val="99"/>
    <w:semiHidden/>
    <w:rsid w:val="002D15F2"/>
  </w:style>
  <w:style w:type="numbering" w:customStyle="1" w:styleId="11231">
    <w:name w:val="Нет списка11231"/>
    <w:next w:val="a2"/>
    <w:uiPriority w:val="99"/>
    <w:semiHidden/>
    <w:unhideWhenUsed/>
    <w:rsid w:val="002D15F2"/>
  </w:style>
  <w:style w:type="numbering" w:customStyle="1" w:styleId="2431">
    <w:name w:val="Нет списка2431"/>
    <w:next w:val="a2"/>
    <w:uiPriority w:val="99"/>
    <w:semiHidden/>
    <w:unhideWhenUsed/>
    <w:rsid w:val="002D15F2"/>
  </w:style>
  <w:style w:type="numbering" w:customStyle="1" w:styleId="3431">
    <w:name w:val="Нет списка3431"/>
    <w:next w:val="a2"/>
    <w:uiPriority w:val="99"/>
    <w:semiHidden/>
    <w:unhideWhenUsed/>
    <w:rsid w:val="002D15F2"/>
  </w:style>
  <w:style w:type="numbering" w:customStyle="1" w:styleId="4431">
    <w:name w:val="Нет списка4431"/>
    <w:next w:val="a2"/>
    <w:uiPriority w:val="99"/>
    <w:semiHidden/>
    <w:unhideWhenUsed/>
    <w:rsid w:val="002D15F2"/>
  </w:style>
  <w:style w:type="numbering" w:customStyle="1" w:styleId="5431">
    <w:name w:val="Нет списка5431"/>
    <w:next w:val="a2"/>
    <w:uiPriority w:val="99"/>
    <w:semiHidden/>
    <w:unhideWhenUsed/>
    <w:rsid w:val="002D15F2"/>
  </w:style>
  <w:style w:type="numbering" w:customStyle="1" w:styleId="6431">
    <w:name w:val="Нет списка6431"/>
    <w:next w:val="a2"/>
    <w:uiPriority w:val="99"/>
    <w:semiHidden/>
    <w:unhideWhenUsed/>
    <w:rsid w:val="002D15F2"/>
  </w:style>
  <w:style w:type="numbering" w:customStyle="1" w:styleId="7231">
    <w:name w:val="Нет списка7231"/>
    <w:next w:val="a2"/>
    <w:uiPriority w:val="99"/>
    <w:semiHidden/>
    <w:unhideWhenUsed/>
    <w:rsid w:val="002D15F2"/>
  </w:style>
  <w:style w:type="numbering" w:customStyle="1" w:styleId="111231">
    <w:name w:val="Нет списка111231"/>
    <w:next w:val="a2"/>
    <w:uiPriority w:val="99"/>
    <w:semiHidden/>
    <w:unhideWhenUsed/>
    <w:rsid w:val="002D15F2"/>
  </w:style>
  <w:style w:type="numbering" w:customStyle="1" w:styleId="21231">
    <w:name w:val="Нет списка21231"/>
    <w:next w:val="a2"/>
    <w:uiPriority w:val="99"/>
    <w:semiHidden/>
    <w:unhideWhenUsed/>
    <w:rsid w:val="002D15F2"/>
  </w:style>
  <w:style w:type="numbering" w:customStyle="1" w:styleId="31231">
    <w:name w:val="Нет списка31231"/>
    <w:next w:val="a2"/>
    <w:uiPriority w:val="99"/>
    <w:semiHidden/>
    <w:unhideWhenUsed/>
    <w:rsid w:val="002D15F2"/>
  </w:style>
  <w:style w:type="numbering" w:customStyle="1" w:styleId="41231">
    <w:name w:val="Нет списка41231"/>
    <w:next w:val="a2"/>
    <w:uiPriority w:val="99"/>
    <w:semiHidden/>
    <w:unhideWhenUsed/>
    <w:rsid w:val="002D15F2"/>
  </w:style>
  <w:style w:type="numbering" w:customStyle="1" w:styleId="51231">
    <w:name w:val="Нет списка51231"/>
    <w:next w:val="a2"/>
    <w:uiPriority w:val="99"/>
    <w:semiHidden/>
    <w:unhideWhenUsed/>
    <w:rsid w:val="002D15F2"/>
  </w:style>
  <w:style w:type="numbering" w:customStyle="1" w:styleId="61231">
    <w:name w:val="Нет списка61231"/>
    <w:next w:val="a2"/>
    <w:uiPriority w:val="99"/>
    <w:semiHidden/>
    <w:unhideWhenUsed/>
    <w:rsid w:val="002D15F2"/>
  </w:style>
  <w:style w:type="numbering" w:customStyle="1" w:styleId="8231">
    <w:name w:val="Нет списка8231"/>
    <w:next w:val="a2"/>
    <w:uiPriority w:val="99"/>
    <w:semiHidden/>
    <w:unhideWhenUsed/>
    <w:rsid w:val="002D15F2"/>
  </w:style>
  <w:style w:type="numbering" w:customStyle="1" w:styleId="12231">
    <w:name w:val="Нет списка12231"/>
    <w:next w:val="a2"/>
    <w:uiPriority w:val="99"/>
    <w:semiHidden/>
    <w:unhideWhenUsed/>
    <w:rsid w:val="002D15F2"/>
  </w:style>
  <w:style w:type="numbering" w:customStyle="1" w:styleId="22231">
    <w:name w:val="Нет списка22231"/>
    <w:next w:val="a2"/>
    <w:uiPriority w:val="99"/>
    <w:semiHidden/>
    <w:unhideWhenUsed/>
    <w:rsid w:val="002D15F2"/>
  </w:style>
  <w:style w:type="numbering" w:customStyle="1" w:styleId="32231">
    <w:name w:val="Нет списка32231"/>
    <w:next w:val="a2"/>
    <w:uiPriority w:val="99"/>
    <w:semiHidden/>
    <w:unhideWhenUsed/>
    <w:rsid w:val="002D15F2"/>
  </w:style>
  <w:style w:type="numbering" w:customStyle="1" w:styleId="42231">
    <w:name w:val="Нет списка42231"/>
    <w:next w:val="a2"/>
    <w:uiPriority w:val="99"/>
    <w:semiHidden/>
    <w:unhideWhenUsed/>
    <w:rsid w:val="002D15F2"/>
  </w:style>
  <w:style w:type="numbering" w:customStyle="1" w:styleId="52231">
    <w:name w:val="Нет списка52231"/>
    <w:next w:val="a2"/>
    <w:uiPriority w:val="99"/>
    <w:semiHidden/>
    <w:unhideWhenUsed/>
    <w:rsid w:val="002D15F2"/>
  </w:style>
  <w:style w:type="numbering" w:customStyle="1" w:styleId="62231">
    <w:name w:val="Нет списка62231"/>
    <w:next w:val="a2"/>
    <w:uiPriority w:val="99"/>
    <w:semiHidden/>
    <w:unhideWhenUsed/>
    <w:rsid w:val="002D15F2"/>
  </w:style>
  <w:style w:type="numbering" w:customStyle="1" w:styleId="1511">
    <w:name w:val="Нет списка1511"/>
    <w:next w:val="a2"/>
    <w:uiPriority w:val="99"/>
    <w:semiHidden/>
    <w:unhideWhenUsed/>
    <w:rsid w:val="002D15F2"/>
  </w:style>
  <w:style w:type="numbering" w:customStyle="1" w:styleId="1611">
    <w:name w:val="Нет списка1611"/>
    <w:next w:val="a2"/>
    <w:uiPriority w:val="99"/>
    <w:semiHidden/>
    <w:rsid w:val="002D15F2"/>
  </w:style>
  <w:style w:type="numbering" w:customStyle="1" w:styleId="11311">
    <w:name w:val="Нет списка11311"/>
    <w:next w:val="a2"/>
    <w:uiPriority w:val="99"/>
    <w:semiHidden/>
    <w:unhideWhenUsed/>
    <w:rsid w:val="002D15F2"/>
  </w:style>
  <w:style w:type="numbering" w:customStyle="1" w:styleId="2511">
    <w:name w:val="Нет списка2511"/>
    <w:next w:val="a2"/>
    <w:uiPriority w:val="99"/>
    <w:semiHidden/>
    <w:unhideWhenUsed/>
    <w:rsid w:val="002D15F2"/>
  </w:style>
  <w:style w:type="numbering" w:customStyle="1" w:styleId="3511">
    <w:name w:val="Нет списка3511"/>
    <w:next w:val="a2"/>
    <w:uiPriority w:val="99"/>
    <w:semiHidden/>
    <w:unhideWhenUsed/>
    <w:rsid w:val="002D15F2"/>
  </w:style>
  <w:style w:type="numbering" w:customStyle="1" w:styleId="4511">
    <w:name w:val="Нет списка4511"/>
    <w:next w:val="a2"/>
    <w:uiPriority w:val="99"/>
    <w:semiHidden/>
    <w:unhideWhenUsed/>
    <w:rsid w:val="002D15F2"/>
  </w:style>
  <w:style w:type="numbering" w:customStyle="1" w:styleId="5511">
    <w:name w:val="Нет списка5511"/>
    <w:next w:val="a2"/>
    <w:uiPriority w:val="99"/>
    <w:semiHidden/>
    <w:unhideWhenUsed/>
    <w:rsid w:val="002D15F2"/>
  </w:style>
  <w:style w:type="numbering" w:customStyle="1" w:styleId="6511">
    <w:name w:val="Нет списка6511"/>
    <w:next w:val="a2"/>
    <w:uiPriority w:val="99"/>
    <w:semiHidden/>
    <w:unhideWhenUsed/>
    <w:rsid w:val="002D15F2"/>
  </w:style>
  <w:style w:type="numbering" w:customStyle="1" w:styleId="7311">
    <w:name w:val="Нет списка7311"/>
    <w:next w:val="a2"/>
    <w:uiPriority w:val="99"/>
    <w:semiHidden/>
    <w:unhideWhenUsed/>
    <w:rsid w:val="002D15F2"/>
  </w:style>
  <w:style w:type="numbering" w:customStyle="1" w:styleId="111311">
    <w:name w:val="Нет списка111311"/>
    <w:next w:val="a2"/>
    <w:uiPriority w:val="99"/>
    <w:semiHidden/>
    <w:unhideWhenUsed/>
    <w:rsid w:val="002D15F2"/>
  </w:style>
  <w:style w:type="numbering" w:customStyle="1" w:styleId="21311">
    <w:name w:val="Нет списка21311"/>
    <w:next w:val="a2"/>
    <w:uiPriority w:val="99"/>
    <w:semiHidden/>
    <w:unhideWhenUsed/>
    <w:rsid w:val="002D15F2"/>
  </w:style>
  <w:style w:type="numbering" w:customStyle="1" w:styleId="31311">
    <w:name w:val="Нет списка31311"/>
    <w:next w:val="a2"/>
    <w:uiPriority w:val="99"/>
    <w:semiHidden/>
    <w:unhideWhenUsed/>
    <w:rsid w:val="002D15F2"/>
  </w:style>
  <w:style w:type="numbering" w:customStyle="1" w:styleId="41311">
    <w:name w:val="Нет списка41311"/>
    <w:next w:val="a2"/>
    <w:uiPriority w:val="99"/>
    <w:semiHidden/>
    <w:unhideWhenUsed/>
    <w:rsid w:val="002D15F2"/>
  </w:style>
  <w:style w:type="numbering" w:customStyle="1" w:styleId="51311">
    <w:name w:val="Нет списка51311"/>
    <w:next w:val="a2"/>
    <w:uiPriority w:val="99"/>
    <w:semiHidden/>
    <w:unhideWhenUsed/>
    <w:rsid w:val="002D15F2"/>
  </w:style>
  <w:style w:type="numbering" w:customStyle="1" w:styleId="61311">
    <w:name w:val="Нет списка61311"/>
    <w:next w:val="a2"/>
    <w:uiPriority w:val="99"/>
    <w:semiHidden/>
    <w:unhideWhenUsed/>
    <w:rsid w:val="002D15F2"/>
  </w:style>
  <w:style w:type="numbering" w:customStyle="1" w:styleId="8311">
    <w:name w:val="Нет списка8311"/>
    <w:next w:val="a2"/>
    <w:uiPriority w:val="99"/>
    <w:semiHidden/>
    <w:unhideWhenUsed/>
    <w:rsid w:val="002D15F2"/>
  </w:style>
  <w:style w:type="numbering" w:customStyle="1" w:styleId="12311">
    <w:name w:val="Нет списка12311"/>
    <w:next w:val="a2"/>
    <w:uiPriority w:val="99"/>
    <w:semiHidden/>
    <w:unhideWhenUsed/>
    <w:rsid w:val="002D15F2"/>
  </w:style>
  <w:style w:type="numbering" w:customStyle="1" w:styleId="22311">
    <w:name w:val="Нет списка22311"/>
    <w:next w:val="a2"/>
    <w:uiPriority w:val="99"/>
    <w:semiHidden/>
    <w:unhideWhenUsed/>
    <w:rsid w:val="002D15F2"/>
  </w:style>
  <w:style w:type="numbering" w:customStyle="1" w:styleId="32311">
    <w:name w:val="Нет списка32311"/>
    <w:next w:val="a2"/>
    <w:uiPriority w:val="99"/>
    <w:semiHidden/>
    <w:unhideWhenUsed/>
    <w:rsid w:val="002D15F2"/>
  </w:style>
  <w:style w:type="numbering" w:customStyle="1" w:styleId="42311">
    <w:name w:val="Нет списка42311"/>
    <w:next w:val="a2"/>
    <w:uiPriority w:val="99"/>
    <w:semiHidden/>
    <w:unhideWhenUsed/>
    <w:rsid w:val="002D15F2"/>
  </w:style>
  <w:style w:type="numbering" w:customStyle="1" w:styleId="52311">
    <w:name w:val="Нет списка52311"/>
    <w:next w:val="a2"/>
    <w:uiPriority w:val="99"/>
    <w:semiHidden/>
    <w:unhideWhenUsed/>
    <w:rsid w:val="002D15F2"/>
  </w:style>
  <w:style w:type="numbering" w:customStyle="1" w:styleId="62311">
    <w:name w:val="Нет списка62311"/>
    <w:next w:val="a2"/>
    <w:uiPriority w:val="99"/>
    <w:semiHidden/>
    <w:unhideWhenUsed/>
    <w:rsid w:val="002D15F2"/>
  </w:style>
  <w:style w:type="numbering" w:customStyle="1" w:styleId="9131">
    <w:name w:val="Нет списка9131"/>
    <w:next w:val="a2"/>
    <w:uiPriority w:val="99"/>
    <w:semiHidden/>
    <w:rsid w:val="002D15F2"/>
  </w:style>
  <w:style w:type="numbering" w:customStyle="1" w:styleId="13131">
    <w:name w:val="Нет списка13131"/>
    <w:next w:val="a2"/>
    <w:uiPriority w:val="99"/>
    <w:semiHidden/>
    <w:unhideWhenUsed/>
    <w:rsid w:val="002D15F2"/>
  </w:style>
  <w:style w:type="numbering" w:customStyle="1" w:styleId="23131">
    <w:name w:val="Нет списка23131"/>
    <w:next w:val="a2"/>
    <w:uiPriority w:val="99"/>
    <w:semiHidden/>
    <w:unhideWhenUsed/>
    <w:rsid w:val="002D15F2"/>
  </w:style>
  <w:style w:type="numbering" w:customStyle="1" w:styleId="33131">
    <w:name w:val="Нет списка33131"/>
    <w:next w:val="a2"/>
    <w:uiPriority w:val="99"/>
    <w:semiHidden/>
    <w:unhideWhenUsed/>
    <w:rsid w:val="002D15F2"/>
  </w:style>
  <w:style w:type="numbering" w:customStyle="1" w:styleId="43131">
    <w:name w:val="Нет списка43131"/>
    <w:next w:val="a2"/>
    <w:uiPriority w:val="99"/>
    <w:semiHidden/>
    <w:unhideWhenUsed/>
    <w:rsid w:val="002D15F2"/>
  </w:style>
  <w:style w:type="numbering" w:customStyle="1" w:styleId="53131">
    <w:name w:val="Нет списка53131"/>
    <w:next w:val="a2"/>
    <w:uiPriority w:val="99"/>
    <w:semiHidden/>
    <w:unhideWhenUsed/>
    <w:rsid w:val="002D15F2"/>
  </w:style>
  <w:style w:type="numbering" w:customStyle="1" w:styleId="63131">
    <w:name w:val="Нет списка63131"/>
    <w:next w:val="a2"/>
    <w:uiPriority w:val="99"/>
    <w:semiHidden/>
    <w:unhideWhenUsed/>
    <w:rsid w:val="002D15F2"/>
  </w:style>
  <w:style w:type="numbering" w:customStyle="1" w:styleId="71131">
    <w:name w:val="Нет списка71131"/>
    <w:next w:val="a2"/>
    <w:uiPriority w:val="99"/>
    <w:semiHidden/>
    <w:unhideWhenUsed/>
    <w:rsid w:val="002D15F2"/>
  </w:style>
  <w:style w:type="numbering" w:customStyle="1" w:styleId="112131">
    <w:name w:val="Нет списка112131"/>
    <w:next w:val="a2"/>
    <w:uiPriority w:val="99"/>
    <w:semiHidden/>
    <w:unhideWhenUsed/>
    <w:rsid w:val="002D15F2"/>
  </w:style>
  <w:style w:type="numbering" w:customStyle="1" w:styleId="211131">
    <w:name w:val="Нет списка211131"/>
    <w:next w:val="a2"/>
    <w:uiPriority w:val="99"/>
    <w:semiHidden/>
    <w:unhideWhenUsed/>
    <w:rsid w:val="002D15F2"/>
  </w:style>
  <w:style w:type="numbering" w:customStyle="1" w:styleId="311131">
    <w:name w:val="Нет списка311131"/>
    <w:next w:val="a2"/>
    <w:uiPriority w:val="99"/>
    <w:semiHidden/>
    <w:unhideWhenUsed/>
    <w:rsid w:val="002D15F2"/>
  </w:style>
  <w:style w:type="numbering" w:customStyle="1" w:styleId="411131">
    <w:name w:val="Нет списка411131"/>
    <w:next w:val="a2"/>
    <w:uiPriority w:val="99"/>
    <w:semiHidden/>
    <w:unhideWhenUsed/>
    <w:rsid w:val="002D15F2"/>
  </w:style>
  <w:style w:type="numbering" w:customStyle="1" w:styleId="511131">
    <w:name w:val="Нет списка511131"/>
    <w:next w:val="a2"/>
    <w:uiPriority w:val="99"/>
    <w:semiHidden/>
    <w:unhideWhenUsed/>
    <w:rsid w:val="002D15F2"/>
  </w:style>
  <w:style w:type="numbering" w:customStyle="1" w:styleId="611131">
    <w:name w:val="Нет списка611131"/>
    <w:next w:val="a2"/>
    <w:uiPriority w:val="99"/>
    <w:semiHidden/>
    <w:unhideWhenUsed/>
    <w:rsid w:val="002D15F2"/>
  </w:style>
  <w:style w:type="numbering" w:customStyle="1" w:styleId="81131">
    <w:name w:val="Нет списка81131"/>
    <w:next w:val="a2"/>
    <w:uiPriority w:val="99"/>
    <w:semiHidden/>
    <w:unhideWhenUsed/>
    <w:rsid w:val="002D15F2"/>
  </w:style>
  <w:style w:type="numbering" w:customStyle="1" w:styleId="121131">
    <w:name w:val="Нет списка121131"/>
    <w:next w:val="a2"/>
    <w:uiPriority w:val="99"/>
    <w:semiHidden/>
    <w:unhideWhenUsed/>
    <w:rsid w:val="002D15F2"/>
  </w:style>
  <w:style w:type="numbering" w:customStyle="1" w:styleId="221131">
    <w:name w:val="Нет списка221131"/>
    <w:next w:val="a2"/>
    <w:uiPriority w:val="99"/>
    <w:semiHidden/>
    <w:unhideWhenUsed/>
    <w:rsid w:val="002D15F2"/>
  </w:style>
  <w:style w:type="numbering" w:customStyle="1" w:styleId="321131">
    <w:name w:val="Нет списка321131"/>
    <w:next w:val="a2"/>
    <w:uiPriority w:val="99"/>
    <w:semiHidden/>
    <w:unhideWhenUsed/>
    <w:rsid w:val="002D15F2"/>
  </w:style>
  <w:style w:type="numbering" w:customStyle="1" w:styleId="421131">
    <w:name w:val="Нет списка421131"/>
    <w:next w:val="a2"/>
    <w:uiPriority w:val="99"/>
    <w:semiHidden/>
    <w:unhideWhenUsed/>
    <w:rsid w:val="002D15F2"/>
  </w:style>
  <w:style w:type="numbering" w:customStyle="1" w:styleId="521131">
    <w:name w:val="Нет списка521131"/>
    <w:next w:val="a2"/>
    <w:uiPriority w:val="99"/>
    <w:semiHidden/>
    <w:unhideWhenUsed/>
    <w:rsid w:val="002D15F2"/>
  </w:style>
  <w:style w:type="numbering" w:customStyle="1" w:styleId="621131">
    <w:name w:val="Нет списка621131"/>
    <w:next w:val="a2"/>
    <w:uiPriority w:val="99"/>
    <w:semiHidden/>
    <w:unhideWhenUsed/>
    <w:rsid w:val="002D15F2"/>
  </w:style>
  <w:style w:type="numbering" w:customStyle="1" w:styleId="91111">
    <w:name w:val="Нет списка91111"/>
    <w:next w:val="a2"/>
    <w:uiPriority w:val="99"/>
    <w:semiHidden/>
    <w:unhideWhenUsed/>
    <w:rsid w:val="002D15F2"/>
  </w:style>
  <w:style w:type="numbering" w:customStyle="1" w:styleId="131111">
    <w:name w:val="Нет списка131111"/>
    <w:next w:val="a2"/>
    <w:uiPriority w:val="99"/>
    <w:semiHidden/>
    <w:rsid w:val="002D15F2"/>
  </w:style>
  <w:style w:type="numbering" w:customStyle="1" w:styleId="11111121">
    <w:name w:val="Нет списка11111121"/>
    <w:next w:val="a2"/>
    <w:uiPriority w:val="99"/>
    <w:semiHidden/>
    <w:unhideWhenUsed/>
    <w:rsid w:val="002D15F2"/>
  </w:style>
  <w:style w:type="numbering" w:customStyle="1" w:styleId="231111">
    <w:name w:val="Нет списка231111"/>
    <w:next w:val="a2"/>
    <w:uiPriority w:val="99"/>
    <w:semiHidden/>
    <w:unhideWhenUsed/>
    <w:rsid w:val="002D15F2"/>
  </w:style>
  <w:style w:type="numbering" w:customStyle="1" w:styleId="331111">
    <w:name w:val="Нет списка331111"/>
    <w:next w:val="a2"/>
    <w:uiPriority w:val="99"/>
    <w:semiHidden/>
    <w:unhideWhenUsed/>
    <w:rsid w:val="002D15F2"/>
  </w:style>
  <w:style w:type="numbering" w:customStyle="1" w:styleId="431111">
    <w:name w:val="Нет списка431111"/>
    <w:next w:val="a2"/>
    <w:uiPriority w:val="99"/>
    <w:semiHidden/>
    <w:unhideWhenUsed/>
    <w:rsid w:val="002D15F2"/>
  </w:style>
  <w:style w:type="numbering" w:customStyle="1" w:styleId="531111">
    <w:name w:val="Нет списка531111"/>
    <w:next w:val="a2"/>
    <w:uiPriority w:val="99"/>
    <w:semiHidden/>
    <w:unhideWhenUsed/>
    <w:rsid w:val="002D15F2"/>
  </w:style>
  <w:style w:type="numbering" w:customStyle="1" w:styleId="631111">
    <w:name w:val="Нет списка631111"/>
    <w:next w:val="a2"/>
    <w:uiPriority w:val="99"/>
    <w:semiHidden/>
    <w:unhideWhenUsed/>
    <w:rsid w:val="002D15F2"/>
  </w:style>
  <w:style w:type="numbering" w:customStyle="1" w:styleId="711111">
    <w:name w:val="Нет списка711111"/>
    <w:next w:val="a2"/>
    <w:uiPriority w:val="99"/>
    <w:semiHidden/>
    <w:unhideWhenUsed/>
    <w:rsid w:val="002D15F2"/>
  </w:style>
  <w:style w:type="numbering" w:customStyle="1" w:styleId="111111121">
    <w:name w:val="Нет списка111111121"/>
    <w:next w:val="a2"/>
    <w:uiPriority w:val="99"/>
    <w:semiHidden/>
    <w:unhideWhenUsed/>
    <w:rsid w:val="002D15F2"/>
  </w:style>
  <w:style w:type="numbering" w:customStyle="1" w:styleId="2111111">
    <w:name w:val="Нет списка2111111"/>
    <w:next w:val="a2"/>
    <w:uiPriority w:val="99"/>
    <w:semiHidden/>
    <w:unhideWhenUsed/>
    <w:rsid w:val="002D15F2"/>
  </w:style>
  <w:style w:type="numbering" w:customStyle="1" w:styleId="3111111">
    <w:name w:val="Нет списка3111111"/>
    <w:next w:val="a2"/>
    <w:uiPriority w:val="99"/>
    <w:semiHidden/>
    <w:unhideWhenUsed/>
    <w:rsid w:val="002D15F2"/>
  </w:style>
  <w:style w:type="numbering" w:customStyle="1" w:styleId="4111111">
    <w:name w:val="Нет списка4111111"/>
    <w:next w:val="a2"/>
    <w:uiPriority w:val="99"/>
    <w:semiHidden/>
    <w:unhideWhenUsed/>
    <w:rsid w:val="002D15F2"/>
  </w:style>
  <w:style w:type="numbering" w:customStyle="1" w:styleId="5111111">
    <w:name w:val="Нет списка5111111"/>
    <w:next w:val="a2"/>
    <w:uiPriority w:val="99"/>
    <w:semiHidden/>
    <w:unhideWhenUsed/>
    <w:rsid w:val="002D15F2"/>
  </w:style>
  <w:style w:type="numbering" w:customStyle="1" w:styleId="6111111">
    <w:name w:val="Нет списка6111111"/>
    <w:next w:val="a2"/>
    <w:uiPriority w:val="99"/>
    <w:semiHidden/>
    <w:unhideWhenUsed/>
    <w:rsid w:val="002D15F2"/>
  </w:style>
  <w:style w:type="numbering" w:customStyle="1" w:styleId="811111">
    <w:name w:val="Нет списка811111"/>
    <w:next w:val="a2"/>
    <w:uiPriority w:val="99"/>
    <w:semiHidden/>
    <w:unhideWhenUsed/>
    <w:rsid w:val="002D15F2"/>
  </w:style>
  <w:style w:type="numbering" w:customStyle="1" w:styleId="1211111">
    <w:name w:val="Нет списка1211111"/>
    <w:next w:val="a2"/>
    <w:uiPriority w:val="99"/>
    <w:semiHidden/>
    <w:unhideWhenUsed/>
    <w:rsid w:val="002D15F2"/>
  </w:style>
  <w:style w:type="numbering" w:customStyle="1" w:styleId="2211111">
    <w:name w:val="Нет списка2211111"/>
    <w:next w:val="a2"/>
    <w:uiPriority w:val="99"/>
    <w:semiHidden/>
    <w:unhideWhenUsed/>
    <w:rsid w:val="002D15F2"/>
  </w:style>
  <w:style w:type="numbering" w:customStyle="1" w:styleId="3211111">
    <w:name w:val="Нет списка3211111"/>
    <w:next w:val="a2"/>
    <w:uiPriority w:val="99"/>
    <w:semiHidden/>
    <w:unhideWhenUsed/>
    <w:rsid w:val="002D15F2"/>
  </w:style>
  <w:style w:type="numbering" w:customStyle="1" w:styleId="4211111">
    <w:name w:val="Нет списка4211111"/>
    <w:next w:val="a2"/>
    <w:uiPriority w:val="99"/>
    <w:semiHidden/>
    <w:unhideWhenUsed/>
    <w:rsid w:val="002D15F2"/>
  </w:style>
  <w:style w:type="numbering" w:customStyle="1" w:styleId="5211111">
    <w:name w:val="Нет списка5211111"/>
    <w:next w:val="a2"/>
    <w:uiPriority w:val="99"/>
    <w:semiHidden/>
    <w:unhideWhenUsed/>
    <w:rsid w:val="002D15F2"/>
  </w:style>
  <w:style w:type="numbering" w:customStyle="1" w:styleId="6211111">
    <w:name w:val="Нет списка6211111"/>
    <w:next w:val="a2"/>
    <w:uiPriority w:val="99"/>
    <w:semiHidden/>
    <w:unhideWhenUsed/>
    <w:rsid w:val="002D15F2"/>
  </w:style>
  <w:style w:type="numbering" w:customStyle="1" w:styleId="10111">
    <w:name w:val="Нет списка10111"/>
    <w:next w:val="a2"/>
    <w:uiPriority w:val="99"/>
    <w:semiHidden/>
    <w:unhideWhenUsed/>
    <w:rsid w:val="002D15F2"/>
  </w:style>
  <w:style w:type="numbering" w:customStyle="1" w:styleId="14111">
    <w:name w:val="Нет списка14111"/>
    <w:next w:val="a2"/>
    <w:uiPriority w:val="99"/>
    <w:semiHidden/>
    <w:rsid w:val="002D15F2"/>
  </w:style>
  <w:style w:type="numbering" w:customStyle="1" w:styleId="1121111">
    <w:name w:val="Нет списка1121111"/>
    <w:next w:val="a2"/>
    <w:uiPriority w:val="99"/>
    <w:semiHidden/>
    <w:unhideWhenUsed/>
    <w:rsid w:val="002D15F2"/>
  </w:style>
  <w:style w:type="numbering" w:customStyle="1" w:styleId="24111">
    <w:name w:val="Нет списка24111"/>
    <w:next w:val="a2"/>
    <w:uiPriority w:val="99"/>
    <w:semiHidden/>
    <w:unhideWhenUsed/>
    <w:rsid w:val="002D15F2"/>
  </w:style>
  <w:style w:type="numbering" w:customStyle="1" w:styleId="34111">
    <w:name w:val="Нет списка34111"/>
    <w:next w:val="a2"/>
    <w:uiPriority w:val="99"/>
    <w:semiHidden/>
    <w:unhideWhenUsed/>
    <w:rsid w:val="002D15F2"/>
  </w:style>
  <w:style w:type="numbering" w:customStyle="1" w:styleId="44111">
    <w:name w:val="Нет списка44111"/>
    <w:next w:val="a2"/>
    <w:uiPriority w:val="99"/>
    <w:semiHidden/>
    <w:unhideWhenUsed/>
    <w:rsid w:val="002D15F2"/>
  </w:style>
  <w:style w:type="numbering" w:customStyle="1" w:styleId="54111">
    <w:name w:val="Нет списка54111"/>
    <w:next w:val="a2"/>
    <w:uiPriority w:val="99"/>
    <w:semiHidden/>
    <w:unhideWhenUsed/>
    <w:rsid w:val="002D15F2"/>
  </w:style>
  <w:style w:type="numbering" w:customStyle="1" w:styleId="64111">
    <w:name w:val="Нет списка64111"/>
    <w:next w:val="a2"/>
    <w:uiPriority w:val="99"/>
    <w:semiHidden/>
    <w:unhideWhenUsed/>
    <w:rsid w:val="002D15F2"/>
  </w:style>
  <w:style w:type="numbering" w:customStyle="1" w:styleId="72111">
    <w:name w:val="Нет списка72111"/>
    <w:next w:val="a2"/>
    <w:uiPriority w:val="99"/>
    <w:semiHidden/>
    <w:unhideWhenUsed/>
    <w:rsid w:val="002D15F2"/>
  </w:style>
  <w:style w:type="numbering" w:customStyle="1" w:styleId="1112111">
    <w:name w:val="Нет списка1112111"/>
    <w:next w:val="a2"/>
    <w:uiPriority w:val="99"/>
    <w:semiHidden/>
    <w:unhideWhenUsed/>
    <w:rsid w:val="002D15F2"/>
  </w:style>
  <w:style w:type="numbering" w:customStyle="1" w:styleId="212111">
    <w:name w:val="Нет списка212111"/>
    <w:next w:val="a2"/>
    <w:uiPriority w:val="99"/>
    <w:semiHidden/>
    <w:unhideWhenUsed/>
    <w:rsid w:val="002D15F2"/>
  </w:style>
  <w:style w:type="numbering" w:customStyle="1" w:styleId="312111">
    <w:name w:val="Нет списка312111"/>
    <w:next w:val="a2"/>
    <w:uiPriority w:val="99"/>
    <w:semiHidden/>
    <w:unhideWhenUsed/>
    <w:rsid w:val="002D15F2"/>
  </w:style>
  <w:style w:type="numbering" w:customStyle="1" w:styleId="412111">
    <w:name w:val="Нет списка412111"/>
    <w:next w:val="a2"/>
    <w:uiPriority w:val="99"/>
    <w:semiHidden/>
    <w:unhideWhenUsed/>
    <w:rsid w:val="002D15F2"/>
  </w:style>
  <w:style w:type="numbering" w:customStyle="1" w:styleId="512111">
    <w:name w:val="Нет списка512111"/>
    <w:next w:val="a2"/>
    <w:uiPriority w:val="99"/>
    <w:semiHidden/>
    <w:unhideWhenUsed/>
    <w:rsid w:val="002D15F2"/>
  </w:style>
  <w:style w:type="numbering" w:customStyle="1" w:styleId="612111">
    <w:name w:val="Нет списка612111"/>
    <w:next w:val="a2"/>
    <w:uiPriority w:val="99"/>
    <w:semiHidden/>
    <w:unhideWhenUsed/>
    <w:rsid w:val="002D15F2"/>
  </w:style>
  <w:style w:type="numbering" w:customStyle="1" w:styleId="82111">
    <w:name w:val="Нет списка82111"/>
    <w:next w:val="a2"/>
    <w:uiPriority w:val="99"/>
    <w:semiHidden/>
    <w:unhideWhenUsed/>
    <w:rsid w:val="002D15F2"/>
  </w:style>
  <w:style w:type="numbering" w:customStyle="1" w:styleId="122111">
    <w:name w:val="Нет списка122111"/>
    <w:next w:val="a2"/>
    <w:uiPriority w:val="99"/>
    <w:semiHidden/>
    <w:unhideWhenUsed/>
    <w:rsid w:val="002D15F2"/>
  </w:style>
  <w:style w:type="numbering" w:customStyle="1" w:styleId="222111">
    <w:name w:val="Нет списка222111"/>
    <w:next w:val="a2"/>
    <w:uiPriority w:val="99"/>
    <w:semiHidden/>
    <w:unhideWhenUsed/>
    <w:rsid w:val="002D15F2"/>
  </w:style>
  <w:style w:type="numbering" w:customStyle="1" w:styleId="322111">
    <w:name w:val="Нет списка322111"/>
    <w:next w:val="a2"/>
    <w:uiPriority w:val="99"/>
    <w:semiHidden/>
    <w:unhideWhenUsed/>
    <w:rsid w:val="002D15F2"/>
  </w:style>
  <w:style w:type="numbering" w:customStyle="1" w:styleId="422111">
    <w:name w:val="Нет списка422111"/>
    <w:next w:val="a2"/>
    <w:uiPriority w:val="99"/>
    <w:semiHidden/>
    <w:unhideWhenUsed/>
    <w:rsid w:val="002D15F2"/>
  </w:style>
  <w:style w:type="numbering" w:customStyle="1" w:styleId="522111">
    <w:name w:val="Нет списка522111"/>
    <w:next w:val="a2"/>
    <w:uiPriority w:val="99"/>
    <w:semiHidden/>
    <w:unhideWhenUsed/>
    <w:rsid w:val="002D15F2"/>
  </w:style>
  <w:style w:type="numbering" w:customStyle="1" w:styleId="622111">
    <w:name w:val="Нет списка622111"/>
    <w:next w:val="a2"/>
    <w:uiPriority w:val="99"/>
    <w:semiHidden/>
    <w:unhideWhenUsed/>
    <w:rsid w:val="002D15F2"/>
  </w:style>
  <w:style w:type="numbering" w:customStyle="1" w:styleId="1711">
    <w:name w:val="Нет списка1711"/>
    <w:next w:val="a2"/>
    <w:uiPriority w:val="99"/>
    <w:semiHidden/>
    <w:unhideWhenUsed/>
    <w:rsid w:val="002D15F2"/>
  </w:style>
  <w:style w:type="numbering" w:customStyle="1" w:styleId="1811">
    <w:name w:val="Нет списка1811"/>
    <w:next w:val="a2"/>
    <w:uiPriority w:val="99"/>
    <w:semiHidden/>
    <w:rsid w:val="002D15F2"/>
  </w:style>
  <w:style w:type="numbering" w:customStyle="1" w:styleId="11411">
    <w:name w:val="Нет списка11411"/>
    <w:next w:val="a2"/>
    <w:uiPriority w:val="99"/>
    <w:semiHidden/>
    <w:unhideWhenUsed/>
    <w:rsid w:val="002D15F2"/>
  </w:style>
  <w:style w:type="numbering" w:customStyle="1" w:styleId="2611">
    <w:name w:val="Нет списка2611"/>
    <w:next w:val="a2"/>
    <w:uiPriority w:val="99"/>
    <w:semiHidden/>
    <w:unhideWhenUsed/>
    <w:rsid w:val="002D15F2"/>
  </w:style>
  <w:style w:type="numbering" w:customStyle="1" w:styleId="3611">
    <w:name w:val="Нет списка3611"/>
    <w:next w:val="a2"/>
    <w:uiPriority w:val="99"/>
    <w:semiHidden/>
    <w:unhideWhenUsed/>
    <w:rsid w:val="002D15F2"/>
  </w:style>
  <w:style w:type="numbering" w:customStyle="1" w:styleId="4611">
    <w:name w:val="Нет списка4611"/>
    <w:next w:val="a2"/>
    <w:uiPriority w:val="99"/>
    <w:semiHidden/>
    <w:unhideWhenUsed/>
    <w:rsid w:val="002D15F2"/>
  </w:style>
  <w:style w:type="numbering" w:customStyle="1" w:styleId="5611">
    <w:name w:val="Нет списка5611"/>
    <w:next w:val="a2"/>
    <w:uiPriority w:val="99"/>
    <w:semiHidden/>
    <w:unhideWhenUsed/>
    <w:rsid w:val="002D15F2"/>
  </w:style>
  <w:style w:type="numbering" w:customStyle="1" w:styleId="6611">
    <w:name w:val="Нет списка6611"/>
    <w:next w:val="a2"/>
    <w:uiPriority w:val="99"/>
    <w:semiHidden/>
    <w:unhideWhenUsed/>
    <w:rsid w:val="002D15F2"/>
  </w:style>
  <w:style w:type="numbering" w:customStyle="1" w:styleId="7411">
    <w:name w:val="Нет списка7411"/>
    <w:next w:val="a2"/>
    <w:uiPriority w:val="99"/>
    <w:semiHidden/>
    <w:unhideWhenUsed/>
    <w:rsid w:val="002D15F2"/>
  </w:style>
  <w:style w:type="numbering" w:customStyle="1" w:styleId="111411">
    <w:name w:val="Нет списка111411"/>
    <w:next w:val="a2"/>
    <w:uiPriority w:val="99"/>
    <w:semiHidden/>
    <w:unhideWhenUsed/>
    <w:rsid w:val="002D15F2"/>
  </w:style>
  <w:style w:type="numbering" w:customStyle="1" w:styleId="21411">
    <w:name w:val="Нет списка21411"/>
    <w:next w:val="a2"/>
    <w:uiPriority w:val="99"/>
    <w:semiHidden/>
    <w:unhideWhenUsed/>
    <w:rsid w:val="002D15F2"/>
  </w:style>
  <w:style w:type="numbering" w:customStyle="1" w:styleId="31411">
    <w:name w:val="Нет списка31411"/>
    <w:next w:val="a2"/>
    <w:uiPriority w:val="99"/>
    <w:semiHidden/>
    <w:unhideWhenUsed/>
    <w:rsid w:val="002D15F2"/>
  </w:style>
  <w:style w:type="numbering" w:customStyle="1" w:styleId="41411">
    <w:name w:val="Нет списка41411"/>
    <w:next w:val="a2"/>
    <w:uiPriority w:val="99"/>
    <w:semiHidden/>
    <w:unhideWhenUsed/>
    <w:rsid w:val="002D15F2"/>
  </w:style>
  <w:style w:type="numbering" w:customStyle="1" w:styleId="51411">
    <w:name w:val="Нет списка51411"/>
    <w:next w:val="a2"/>
    <w:uiPriority w:val="99"/>
    <w:semiHidden/>
    <w:unhideWhenUsed/>
    <w:rsid w:val="002D15F2"/>
  </w:style>
  <w:style w:type="numbering" w:customStyle="1" w:styleId="61411">
    <w:name w:val="Нет списка61411"/>
    <w:next w:val="a2"/>
    <w:uiPriority w:val="99"/>
    <w:semiHidden/>
    <w:unhideWhenUsed/>
    <w:rsid w:val="002D15F2"/>
  </w:style>
  <w:style w:type="numbering" w:customStyle="1" w:styleId="8411">
    <w:name w:val="Нет списка8411"/>
    <w:next w:val="a2"/>
    <w:uiPriority w:val="99"/>
    <w:semiHidden/>
    <w:unhideWhenUsed/>
    <w:rsid w:val="002D15F2"/>
  </w:style>
  <w:style w:type="numbering" w:customStyle="1" w:styleId="12411">
    <w:name w:val="Нет списка12411"/>
    <w:next w:val="a2"/>
    <w:uiPriority w:val="99"/>
    <w:semiHidden/>
    <w:unhideWhenUsed/>
    <w:rsid w:val="002D15F2"/>
  </w:style>
  <w:style w:type="numbering" w:customStyle="1" w:styleId="22411">
    <w:name w:val="Нет списка22411"/>
    <w:next w:val="a2"/>
    <w:uiPriority w:val="99"/>
    <w:semiHidden/>
    <w:unhideWhenUsed/>
    <w:rsid w:val="002D15F2"/>
  </w:style>
  <w:style w:type="numbering" w:customStyle="1" w:styleId="32411">
    <w:name w:val="Нет списка32411"/>
    <w:next w:val="a2"/>
    <w:uiPriority w:val="99"/>
    <w:semiHidden/>
    <w:unhideWhenUsed/>
    <w:rsid w:val="002D15F2"/>
  </w:style>
  <w:style w:type="numbering" w:customStyle="1" w:styleId="42411">
    <w:name w:val="Нет списка42411"/>
    <w:next w:val="a2"/>
    <w:uiPriority w:val="99"/>
    <w:semiHidden/>
    <w:unhideWhenUsed/>
    <w:rsid w:val="002D15F2"/>
  </w:style>
  <w:style w:type="numbering" w:customStyle="1" w:styleId="52411">
    <w:name w:val="Нет списка52411"/>
    <w:next w:val="a2"/>
    <w:uiPriority w:val="99"/>
    <w:semiHidden/>
    <w:unhideWhenUsed/>
    <w:rsid w:val="002D15F2"/>
  </w:style>
  <w:style w:type="numbering" w:customStyle="1" w:styleId="62411">
    <w:name w:val="Нет списка62411"/>
    <w:next w:val="a2"/>
    <w:uiPriority w:val="99"/>
    <w:semiHidden/>
    <w:unhideWhenUsed/>
    <w:rsid w:val="002D15F2"/>
  </w:style>
  <w:style w:type="numbering" w:customStyle="1" w:styleId="9211">
    <w:name w:val="Нет списка9211"/>
    <w:next w:val="a2"/>
    <w:uiPriority w:val="99"/>
    <w:semiHidden/>
    <w:rsid w:val="002D15F2"/>
  </w:style>
  <w:style w:type="numbering" w:customStyle="1" w:styleId="13211">
    <w:name w:val="Нет списка13211"/>
    <w:next w:val="a2"/>
    <w:uiPriority w:val="99"/>
    <w:semiHidden/>
    <w:unhideWhenUsed/>
    <w:rsid w:val="002D15F2"/>
  </w:style>
  <w:style w:type="numbering" w:customStyle="1" w:styleId="23211">
    <w:name w:val="Нет списка23211"/>
    <w:next w:val="a2"/>
    <w:uiPriority w:val="99"/>
    <w:semiHidden/>
    <w:unhideWhenUsed/>
    <w:rsid w:val="002D15F2"/>
  </w:style>
  <w:style w:type="numbering" w:customStyle="1" w:styleId="33211">
    <w:name w:val="Нет списка33211"/>
    <w:next w:val="a2"/>
    <w:uiPriority w:val="99"/>
    <w:semiHidden/>
    <w:unhideWhenUsed/>
    <w:rsid w:val="002D15F2"/>
  </w:style>
  <w:style w:type="numbering" w:customStyle="1" w:styleId="43211">
    <w:name w:val="Нет списка43211"/>
    <w:next w:val="a2"/>
    <w:uiPriority w:val="99"/>
    <w:semiHidden/>
    <w:unhideWhenUsed/>
    <w:rsid w:val="002D15F2"/>
  </w:style>
  <w:style w:type="numbering" w:customStyle="1" w:styleId="53211">
    <w:name w:val="Нет списка53211"/>
    <w:next w:val="a2"/>
    <w:uiPriority w:val="99"/>
    <w:semiHidden/>
    <w:unhideWhenUsed/>
    <w:rsid w:val="002D15F2"/>
  </w:style>
  <w:style w:type="numbering" w:customStyle="1" w:styleId="63211">
    <w:name w:val="Нет списка63211"/>
    <w:next w:val="a2"/>
    <w:uiPriority w:val="99"/>
    <w:semiHidden/>
    <w:unhideWhenUsed/>
    <w:rsid w:val="002D15F2"/>
  </w:style>
  <w:style w:type="numbering" w:customStyle="1" w:styleId="71211">
    <w:name w:val="Нет списка71211"/>
    <w:next w:val="a2"/>
    <w:uiPriority w:val="99"/>
    <w:semiHidden/>
    <w:unhideWhenUsed/>
    <w:rsid w:val="002D15F2"/>
  </w:style>
  <w:style w:type="numbering" w:customStyle="1" w:styleId="112211">
    <w:name w:val="Нет списка112211"/>
    <w:next w:val="a2"/>
    <w:uiPriority w:val="99"/>
    <w:semiHidden/>
    <w:unhideWhenUsed/>
    <w:rsid w:val="002D15F2"/>
  </w:style>
  <w:style w:type="numbering" w:customStyle="1" w:styleId="211211">
    <w:name w:val="Нет списка211211"/>
    <w:next w:val="a2"/>
    <w:uiPriority w:val="99"/>
    <w:semiHidden/>
    <w:unhideWhenUsed/>
    <w:rsid w:val="002D15F2"/>
  </w:style>
  <w:style w:type="numbering" w:customStyle="1" w:styleId="311211">
    <w:name w:val="Нет списка311211"/>
    <w:next w:val="a2"/>
    <w:uiPriority w:val="99"/>
    <w:semiHidden/>
    <w:unhideWhenUsed/>
    <w:rsid w:val="002D15F2"/>
  </w:style>
  <w:style w:type="numbering" w:customStyle="1" w:styleId="411211">
    <w:name w:val="Нет списка411211"/>
    <w:next w:val="a2"/>
    <w:uiPriority w:val="99"/>
    <w:semiHidden/>
    <w:unhideWhenUsed/>
    <w:rsid w:val="002D15F2"/>
  </w:style>
  <w:style w:type="numbering" w:customStyle="1" w:styleId="511211">
    <w:name w:val="Нет списка511211"/>
    <w:next w:val="a2"/>
    <w:uiPriority w:val="99"/>
    <w:semiHidden/>
    <w:unhideWhenUsed/>
    <w:rsid w:val="002D15F2"/>
  </w:style>
  <w:style w:type="numbering" w:customStyle="1" w:styleId="611211">
    <w:name w:val="Нет списка611211"/>
    <w:next w:val="a2"/>
    <w:uiPriority w:val="99"/>
    <w:semiHidden/>
    <w:unhideWhenUsed/>
    <w:rsid w:val="002D15F2"/>
  </w:style>
  <w:style w:type="numbering" w:customStyle="1" w:styleId="81211">
    <w:name w:val="Нет списка81211"/>
    <w:next w:val="a2"/>
    <w:uiPriority w:val="99"/>
    <w:semiHidden/>
    <w:unhideWhenUsed/>
    <w:rsid w:val="002D15F2"/>
  </w:style>
  <w:style w:type="numbering" w:customStyle="1" w:styleId="121211">
    <w:name w:val="Нет списка121211"/>
    <w:next w:val="a2"/>
    <w:uiPriority w:val="99"/>
    <w:semiHidden/>
    <w:unhideWhenUsed/>
    <w:rsid w:val="002D15F2"/>
  </w:style>
  <w:style w:type="numbering" w:customStyle="1" w:styleId="221211">
    <w:name w:val="Нет списка221211"/>
    <w:next w:val="a2"/>
    <w:uiPriority w:val="99"/>
    <w:semiHidden/>
    <w:unhideWhenUsed/>
    <w:rsid w:val="002D15F2"/>
  </w:style>
  <w:style w:type="numbering" w:customStyle="1" w:styleId="321211">
    <w:name w:val="Нет списка321211"/>
    <w:next w:val="a2"/>
    <w:uiPriority w:val="99"/>
    <w:semiHidden/>
    <w:unhideWhenUsed/>
    <w:rsid w:val="002D15F2"/>
  </w:style>
  <w:style w:type="numbering" w:customStyle="1" w:styleId="421211">
    <w:name w:val="Нет списка421211"/>
    <w:next w:val="a2"/>
    <w:uiPriority w:val="99"/>
    <w:semiHidden/>
    <w:unhideWhenUsed/>
    <w:rsid w:val="002D15F2"/>
  </w:style>
  <w:style w:type="numbering" w:customStyle="1" w:styleId="521211">
    <w:name w:val="Нет списка521211"/>
    <w:next w:val="a2"/>
    <w:uiPriority w:val="99"/>
    <w:semiHidden/>
    <w:unhideWhenUsed/>
    <w:rsid w:val="002D15F2"/>
  </w:style>
  <w:style w:type="numbering" w:customStyle="1" w:styleId="621211">
    <w:name w:val="Нет списка621211"/>
    <w:next w:val="a2"/>
    <w:uiPriority w:val="99"/>
    <w:semiHidden/>
    <w:unhideWhenUsed/>
    <w:rsid w:val="002D15F2"/>
  </w:style>
  <w:style w:type="numbering" w:customStyle="1" w:styleId="91211">
    <w:name w:val="Нет списка91211"/>
    <w:next w:val="a2"/>
    <w:uiPriority w:val="99"/>
    <w:semiHidden/>
    <w:unhideWhenUsed/>
    <w:rsid w:val="002D15F2"/>
  </w:style>
  <w:style w:type="numbering" w:customStyle="1" w:styleId="131211">
    <w:name w:val="Нет списка131211"/>
    <w:next w:val="a2"/>
    <w:uiPriority w:val="99"/>
    <w:semiHidden/>
    <w:rsid w:val="002D15F2"/>
  </w:style>
  <w:style w:type="numbering" w:customStyle="1" w:styleId="1111211">
    <w:name w:val="Нет списка1111211"/>
    <w:next w:val="a2"/>
    <w:uiPriority w:val="99"/>
    <w:semiHidden/>
    <w:unhideWhenUsed/>
    <w:rsid w:val="002D15F2"/>
  </w:style>
  <w:style w:type="numbering" w:customStyle="1" w:styleId="231211">
    <w:name w:val="Нет списка231211"/>
    <w:next w:val="a2"/>
    <w:uiPriority w:val="99"/>
    <w:semiHidden/>
    <w:unhideWhenUsed/>
    <w:rsid w:val="002D15F2"/>
  </w:style>
  <w:style w:type="numbering" w:customStyle="1" w:styleId="331211">
    <w:name w:val="Нет списка331211"/>
    <w:next w:val="a2"/>
    <w:uiPriority w:val="99"/>
    <w:semiHidden/>
    <w:unhideWhenUsed/>
    <w:rsid w:val="002D15F2"/>
  </w:style>
  <w:style w:type="numbering" w:customStyle="1" w:styleId="431211">
    <w:name w:val="Нет списка431211"/>
    <w:next w:val="a2"/>
    <w:uiPriority w:val="99"/>
    <w:semiHidden/>
    <w:unhideWhenUsed/>
    <w:rsid w:val="002D15F2"/>
  </w:style>
  <w:style w:type="numbering" w:customStyle="1" w:styleId="531211">
    <w:name w:val="Нет списка531211"/>
    <w:next w:val="a2"/>
    <w:uiPriority w:val="99"/>
    <w:semiHidden/>
    <w:unhideWhenUsed/>
    <w:rsid w:val="002D15F2"/>
  </w:style>
  <w:style w:type="numbering" w:customStyle="1" w:styleId="631211">
    <w:name w:val="Нет списка631211"/>
    <w:next w:val="a2"/>
    <w:uiPriority w:val="99"/>
    <w:semiHidden/>
    <w:unhideWhenUsed/>
    <w:rsid w:val="002D15F2"/>
  </w:style>
  <w:style w:type="numbering" w:customStyle="1" w:styleId="711211">
    <w:name w:val="Нет списка711211"/>
    <w:next w:val="a2"/>
    <w:uiPriority w:val="99"/>
    <w:semiHidden/>
    <w:unhideWhenUsed/>
    <w:rsid w:val="002D15F2"/>
  </w:style>
  <w:style w:type="numbering" w:customStyle="1" w:styleId="11111211">
    <w:name w:val="Нет списка11111211"/>
    <w:next w:val="a2"/>
    <w:uiPriority w:val="99"/>
    <w:semiHidden/>
    <w:unhideWhenUsed/>
    <w:rsid w:val="002D15F2"/>
  </w:style>
  <w:style w:type="numbering" w:customStyle="1" w:styleId="2111211">
    <w:name w:val="Нет списка2111211"/>
    <w:next w:val="a2"/>
    <w:uiPriority w:val="99"/>
    <w:semiHidden/>
    <w:unhideWhenUsed/>
    <w:rsid w:val="002D15F2"/>
  </w:style>
  <w:style w:type="numbering" w:customStyle="1" w:styleId="3111211">
    <w:name w:val="Нет списка3111211"/>
    <w:next w:val="a2"/>
    <w:uiPriority w:val="99"/>
    <w:semiHidden/>
    <w:unhideWhenUsed/>
    <w:rsid w:val="002D15F2"/>
  </w:style>
  <w:style w:type="numbering" w:customStyle="1" w:styleId="4111211">
    <w:name w:val="Нет списка4111211"/>
    <w:next w:val="a2"/>
    <w:uiPriority w:val="99"/>
    <w:semiHidden/>
    <w:unhideWhenUsed/>
    <w:rsid w:val="002D15F2"/>
  </w:style>
  <w:style w:type="numbering" w:customStyle="1" w:styleId="5111211">
    <w:name w:val="Нет списка5111211"/>
    <w:next w:val="a2"/>
    <w:uiPriority w:val="99"/>
    <w:semiHidden/>
    <w:unhideWhenUsed/>
    <w:rsid w:val="002D15F2"/>
  </w:style>
  <w:style w:type="numbering" w:customStyle="1" w:styleId="6111211">
    <w:name w:val="Нет списка6111211"/>
    <w:next w:val="a2"/>
    <w:uiPriority w:val="99"/>
    <w:semiHidden/>
    <w:unhideWhenUsed/>
    <w:rsid w:val="002D15F2"/>
  </w:style>
  <w:style w:type="numbering" w:customStyle="1" w:styleId="811211">
    <w:name w:val="Нет списка811211"/>
    <w:next w:val="a2"/>
    <w:uiPriority w:val="99"/>
    <w:semiHidden/>
    <w:unhideWhenUsed/>
    <w:rsid w:val="002D15F2"/>
  </w:style>
  <w:style w:type="numbering" w:customStyle="1" w:styleId="1211211">
    <w:name w:val="Нет списка1211211"/>
    <w:next w:val="a2"/>
    <w:uiPriority w:val="99"/>
    <w:semiHidden/>
    <w:unhideWhenUsed/>
    <w:rsid w:val="002D15F2"/>
  </w:style>
  <w:style w:type="numbering" w:customStyle="1" w:styleId="2211211">
    <w:name w:val="Нет списка2211211"/>
    <w:next w:val="a2"/>
    <w:uiPriority w:val="99"/>
    <w:semiHidden/>
    <w:unhideWhenUsed/>
    <w:rsid w:val="002D15F2"/>
  </w:style>
  <w:style w:type="numbering" w:customStyle="1" w:styleId="3211211">
    <w:name w:val="Нет списка3211211"/>
    <w:next w:val="a2"/>
    <w:uiPriority w:val="99"/>
    <w:semiHidden/>
    <w:unhideWhenUsed/>
    <w:rsid w:val="002D15F2"/>
  </w:style>
  <w:style w:type="numbering" w:customStyle="1" w:styleId="4211211">
    <w:name w:val="Нет списка4211211"/>
    <w:next w:val="a2"/>
    <w:uiPriority w:val="99"/>
    <w:semiHidden/>
    <w:unhideWhenUsed/>
    <w:rsid w:val="002D15F2"/>
  </w:style>
  <w:style w:type="numbering" w:customStyle="1" w:styleId="5211211">
    <w:name w:val="Нет списка5211211"/>
    <w:next w:val="a2"/>
    <w:uiPriority w:val="99"/>
    <w:semiHidden/>
    <w:unhideWhenUsed/>
    <w:rsid w:val="002D15F2"/>
  </w:style>
  <w:style w:type="numbering" w:customStyle="1" w:styleId="6211211">
    <w:name w:val="Нет списка6211211"/>
    <w:next w:val="a2"/>
    <w:uiPriority w:val="99"/>
    <w:semiHidden/>
    <w:unhideWhenUsed/>
    <w:rsid w:val="002D15F2"/>
  </w:style>
  <w:style w:type="numbering" w:customStyle="1" w:styleId="10211">
    <w:name w:val="Нет списка10211"/>
    <w:next w:val="a2"/>
    <w:uiPriority w:val="99"/>
    <w:semiHidden/>
    <w:unhideWhenUsed/>
    <w:rsid w:val="002D15F2"/>
  </w:style>
  <w:style w:type="numbering" w:customStyle="1" w:styleId="14211">
    <w:name w:val="Нет списка14211"/>
    <w:next w:val="a2"/>
    <w:uiPriority w:val="99"/>
    <w:semiHidden/>
    <w:rsid w:val="002D15F2"/>
  </w:style>
  <w:style w:type="numbering" w:customStyle="1" w:styleId="1121211">
    <w:name w:val="Нет списка1121211"/>
    <w:next w:val="a2"/>
    <w:uiPriority w:val="99"/>
    <w:semiHidden/>
    <w:unhideWhenUsed/>
    <w:rsid w:val="002D15F2"/>
  </w:style>
  <w:style w:type="numbering" w:customStyle="1" w:styleId="24211">
    <w:name w:val="Нет списка24211"/>
    <w:next w:val="a2"/>
    <w:uiPriority w:val="99"/>
    <w:semiHidden/>
    <w:unhideWhenUsed/>
    <w:rsid w:val="002D15F2"/>
  </w:style>
  <w:style w:type="numbering" w:customStyle="1" w:styleId="34211">
    <w:name w:val="Нет списка34211"/>
    <w:next w:val="a2"/>
    <w:uiPriority w:val="99"/>
    <w:semiHidden/>
    <w:unhideWhenUsed/>
    <w:rsid w:val="002D15F2"/>
  </w:style>
  <w:style w:type="numbering" w:customStyle="1" w:styleId="44211">
    <w:name w:val="Нет списка44211"/>
    <w:next w:val="a2"/>
    <w:uiPriority w:val="99"/>
    <w:semiHidden/>
    <w:unhideWhenUsed/>
    <w:rsid w:val="002D15F2"/>
  </w:style>
  <w:style w:type="numbering" w:customStyle="1" w:styleId="54211">
    <w:name w:val="Нет списка54211"/>
    <w:next w:val="a2"/>
    <w:uiPriority w:val="99"/>
    <w:semiHidden/>
    <w:unhideWhenUsed/>
    <w:rsid w:val="002D15F2"/>
  </w:style>
  <w:style w:type="numbering" w:customStyle="1" w:styleId="64211">
    <w:name w:val="Нет списка64211"/>
    <w:next w:val="a2"/>
    <w:uiPriority w:val="99"/>
    <w:semiHidden/>
    <w:unhideWhenUsed/>
    <w:rsid w:val="002D15F2"/>
  </w:style>
  <w:style w:type="numbering" w:customStyle="1" w:styleId="72211">
    <w:name w:val="Нет списка72211"/>
    <w:next w:val="a2"/>
    <w:uiPriority w:val="99"/>
    <w:semiHidden/>
    <w:unhideWhenUsed/>
    <w:rsid w:val="002D15F2"/>
  </w:style>
  <w:style w:type="numbering" w:customStyle="1" w:styleId="1112211">
    <w:name w:val="Нет списка1112211"/>
    <w:next w:val="a2"/>
    <w:uiPriority w:val="99"/>
    <w:semiHidden/>
    <w:unhideWhenUsed/>
    <w:rsid w:val="002D15F2"/>
  </w:style>
  <w:style w:type="numbering" w:customStyle="1" w:styleId="212211">
    <w:name w:val="Нет списка212211"/>
    <w:next w:val="a2"/>
    <w:uiPriority w:val="99"/>
    <w:semiHidden/>
    <w:unhideWhenUsed/>
    <w:rsid w:val="002D15F2"/>
  </w:style>
  <w:style w:type="numbering" w:customStyle="1" w:styleId="312211">
    <w:name w:val="Нет списка312211"/>
    <w:next w:val="a2"/>
    <w:uiPriority w:val="99"/>
    <w:semiHidden/>
    <w:unhideWhenUsed/>
    <w:rsid w:val="002D15F2"/>
  </w:style>
  <w:style w:type="numbering" w:customStyle="1" w:styleId="412211">
    <w:name w:val="Нет списка412211"/>
    <w:next w:val="a2"/>
    <w:uiPriority w:val="99"/>
    <w:semiHidden/>
    <w:unhideWhenUsed/>
    <w:rsid w:val="002D15F2"/>
  </w:style>
  <w:style w:type="numbering" w:customStyle="1" w:styleId="512211">
    <w:name w:val="Нет списка512211"/>
    <w:next w:val="a2"/>
    <w:uiPriority w:val="99"/>
    <w:semiHidden/>
    <w:unhideWhenUsed/>
    <w:rsid w:val="002D15F2"/>
  </w:style>
  <w:style w:type="numbering" w:customStyle="1" w:styleId="612211">
    <w:name w:val="Нет списка612211"/>
    <w:next w:val="a2"/>
    <w:uiPriority w:val="99"/>
    <w:semiHidden/>
    <w:unhideWhenUsed/>
    <w:rsid w:val="002D15F2"/>
  </w:style>
  <w:style w:type="numbering" w:customStyle="1" w:styleId="82211">
    <w:name w:val="Нет списка82211"/>
    <w:next w:val="a2"/>
    <w:uiPriority w:val="99"/>
    <w:semiHidden/>
    <w:unhideWhenUsed/>
    <w:rsid w:val="002D15F2"/>
  </w:style>
  <w:style w:type="numbering" w:customStyle="1" w:styleId="122211">
    <w:name w:val="Нет списка122211"/>
    <w:next w:val="a2"/>
    <w:uiPriority w:val="99"/>
    <w:semiHidden/>
    <w:unhideWhenUsed/>
    <w:rsid w:val="002D15F2"/>
  </w:style>
  <w:style w:type="numbering" w:customStyle="1" w:styleId="222211">
    <w:name w:val="Нет списка222211"/>
    <w:next w:val="a2"/>
    <w:uiPriority w:val="99"/>
    <w:semiHidden/>
    <w:unhideWhenUsed/>
    <w:rsid w:val="002D15F2"/>
  </w:style>
  <w:style w:type="numbering" w:customStyle="1" w:styleId="322211">
    <w:name w:val="Нет списка322211"/>
    <w:next w:val="a2"/>
    <w:uiPriority w:val="99"/>
    <w:semiHidden/>
    <w:unhideWhenUsed/>
    <w:rsid w:val="002D15F2"/>
  </w:style>
  <w:style w:type="numbering" w:customStyle="1" w:styleId="422211">
    <w:name w:val="Нет списка422211"/>
    <w:next w:val="a2"/>
    <w:uiPriority w:val="99"/>
    <w:semiHidden/>
    <w:unhideWhenUsed/>
    <w:rsid w:val="002D15F2"/>
  </w:style>
  <w:style w:type="numbering" w:customStyle="1" w:styleId="522211">
    <w:name w:val="Нет списка522211"/>
    <w:next w:val="a2"/>
    <w:uiPriority w:val="99"/>
    <w:semiHidden/>
    <w:unhideWhenUsed/>
    <w:rsid w:val="002D15F2"/>
  </w:style>
  <w:style w:type="numbering" w:customStyle="1" w:styleId="622211">
    <w:name w:val="Нет списка622211"/>
    <w:next w:val="a2"/>
    <w:uiPriority w:val="99"/>
    <w:semiHidden/>
    <w:unhideWhenUsed/>
    <w:rsid w:val="002D15F2"/>
  </w:style>
  <w:style w:type="table" w:customStyle="1" w:styleId="11310">
    <w:name w:val="Сетка таблицы113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0">
    <w:name w:val="Сетка таблицы11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">
    <w:name w:val="Нет списка1111111111"/>
    <w:next w:val="a2"/>
    <w:uiPriority w:val="99"/>
    <w:semiHidden/>
    <w:unhideWhenUsed/>
    <w:rsid w:val="002D15F2"/>
  </w:style>
  <w:style w:type="numbering" w:customStyle="1" w:styleId="11111111111">
    <w:name w:val="Нет списка11111111111"/>
    <w:next w:val="a2"/>
    <w:uiPriority w:val="99"/>
    <w:semiHidden/>
    <w:unhideWhenUsed/>
    <w:rsid w:val="002D15F2"/>
  </w:style>
  <w:style w:type="table" w:customStyle="1" w:styleId="216">
    <w:name w:val="Сетка таблицы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">
    <w:name w:val="Сетка таблицы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Сетка таблицы11111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0">
    <w:name w:val="Сетка таблицы111111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Сетка таблицы4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">
    <w:name w:val="Сетка таблицы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2D15F2"/>
  </w:style>
  <w:style w:type="numbering" w:customStyle="1" w:styleId="1160">
    <w:name w:val="Нет списка116"/>
    <w:next w:val="a2"/>
    <w:uiPriority w:val="99"/>
    <w:semiHidden/>
    <w:unhideWhenUsed/>
    <w:rsid w:val="002D15F2"/>
  </w:style>
  <w:style w:type="table" w:customStyle="1" w:styleId="60">
    <w:name w:val="Сетка таблицы6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2D15F2"/>
  </w:style>
  <w:style w:type="numbering" w:customStyle="1" w:styleId="28">
    <w:name w:val="Нет списка28"/>
    <w:next w:val="a2"/>
    <w:uiPriority w:val="99"/>
    <w:semiHidden/>
    <w:unhideWhenUsed/>
    <w:rsid w:val="002D15F2"/>
  </w:style>
  <w:style w:type="numbering" w:customStyle="1" w:styleId="38">
    <w:name w:val="Нет списка38"/>
    <w:next w:val="a2"/>
    <w:uiPriority w:val="99"/>
    <w:semiHidden/>
    <w:unhideWhenUsed/>
    <w:rsid w:val="002D15F2"/>
  </w:style>
  <w:style w:type="numbering" w:customStyle="1" w:styleId="480">
    <w:name w:val="Нет списка48"/>
    <w:next w:val="a2"/>
    <w:uiPriority w:val="99"/>
    <w:semiHidden/>
    <w:unhideWhenUsed/>
    <w:rsid w:val="002D15F2"/>
  </w:style>
  <w:style w:type="numbering" w:customStyle="1" w:styleId="58">
    <w:name w:val="Нет списка58"/>
    <w:next w:val="a2"/>
    <w:uiPriority w:val="99"/>
    <w:semiHidden/>
    <w:unhideWhenUsed/>
    <w:rsid w:val="002D15F2"/>
  </w:style>
  <w:style w:type="numbering" w:customStyle="1" w:styleId="68">
    <w:name w:val="Нет списка68"/>
    <w:next w:val="a2"/>
    <w:uiPriority w:val="99"/>
    <w:semiHidden/>
    <w:unhideWhenUsed/>
    <w:rsid w:val="002D15F2"/>
  </w:style>
  <w:style w:type="numbering" w:customStyle="1" w:styleId="76">
    <w:name w:val="Нет списка76"/>
    <w:next w:val="a2"/>
    <w:uiPriority w:val="99"/>
    <w:semiHidden/>
    <w:unhideWhenUsed/>
    <w:rsid w:val="002D15F2"/>
  </w:style>
  <w:style w:type="numbering" w:customStyle="1" w:styleId="1116">
    <w:name w:val="Нет списка1116"/>
    <w:next w:val="a2"/>
    <w:uiPriority w:val="99"/>
    <w:semiHidden/>
    <w:unhideWhenUsed/>
    <w:rsid w:val="002D15F2"/>
  </w:style>
  <w:style w:type="numbering" w:customStyle="1" w:styleId="2160">
    <w:name w:val="Нет списка216"/>
    <w:next w:val="a2"/>
    <w:uiPriority w:val="99"/>
    <w:semiHidden/>
    <w:unhideWhenUsed/>
    <w:rsid w:val="002D15F2"/>
  </w:style>
  <w:style w:type="numbering" w:customStyle="1" w:styleId="3160">
    <w:name w:val="Нет списка316"/>
    <w:next w:val="a2"/>
    <w:uiPriority w:val="99"/>
    <w:semiHidden/>
    <w:unhideWhenUsed/>
    <w:rsid w:val="002D15F2"/>
  </w:style>
  <w:style w:type="numbering" w:customStyle="1" w:styleId="4160">
    <w:name w:val="Нет списка416"/>
    <w:next w:val="a2"/>
    <w:uiPriority w:val="99"/>
    <w:semiHidden/>
    <w:unhideWhenUsed/>
    <w:rsid w:val="002D15F2"/>
  </w:style>
  <w:style w:type="numbering" w:customStyle="1" w:styleId="516">
    <w:name w:val="Нет списка516"/>
    <w:next w:val="a2"/>
    <w:uiPriority w:val="99"/>
    <w:semiHidden/>
    <w:unhideWhenUsed/>
    <w:rsid w:val="002D15F2"/>
  </w:style>
  <w:style w:type="numbering" w:customStyle="1" w:styleId="616">
    <w:name w:val="Нет списка616"/>
    <w:next w:val="a2"/>
    <w:uiPriority w:val="99"/>
    <w:semiHidden/>
    <w:unhideWhenUsed/>
    <w:rsid w:val="002D15F2"/>
  </w:style>
  <w:style w:type="numbering" w:customStyle="1" w:styleId="86">
    <w:name w:val="Нет списка86"/>
    <w:next w:val="a2"/>
    <w:uiPriority w:val="99"/>
    <w:semiHidden/>
    <w:unhideWhenUsed/>
    <w:rsid w:val="002D15F2"/>
  </w:style>
  <w:style w:type="numbering" w:customStyle="1" w:styleId="1260">
    <w:name w:val="Нет списка126"/>
    <w:next w:val="a2"/>
    <w:uiPriority w:val="99"/>
    <w:semiHidden/>
    <w:unhideWhenUsed/>
    <w:rsid w:val="002D15F2"/>
  </w:style>
  <w:style w:type="numbering" w:customStyle="1" w:styleId="226">
    <w:name w:val="Нет списка226"/>
    <w:next w:val="a2"/>
    <w:uiPriority w:val="99"/>
    <w:semiHidden/>
    <w:unhideWhenUsed/>
    <w:rsid w:val="002D15F2"/>
  </w:style>
  <w:style w:type="numbering" w:customStyle="1" w:styleId="326">
    <w:name w:val="Нет списка326"/>
    <w:next w:val="a2"/>
    <w:uiPriority w:val="99"/>
    <w:semiHidden/>
    <w:unhideWhenUsed/>
    <w:rsid w:val="002D15F2"/>
  </w:style>
  <w:style w:type="numbering" w:customStyle="1" w:styleId="426">
    <w:name w:val="Нет списка426"/>
    <w:next w:val="a2"/>
    <w:uiPriority w:val="99"/>
    <w:semiHidden/>
    <w:unhideWhenUsed/>
    <w:rsid w:val="002D15F2"/>
  </w:style>
  <w:style w:type="numbering" w:customStyle="1" w:styleId="526">
    <w:name w:val="Нет списка526"/>
    <w:next w:val="a2"/>
    <w:uiPriority w:val="99"/>
    <w:semiHidden/>
    <w:unhideWhenUsed/>
    <w:rsid w:val="002D15F2"/>
  </w:style>
  <w:style w:type="numbering" w:customStyle="1" w:styleId="626">
    <w:name w:val="Нет списка626"/>
    <w:next w:val="a2"/>
    <w:uiPriority w:val="99"/>
    <w:semiHidden/>
    <w:unhideWhenUsed/>
    <w:rsid w:val="002D15F2"/>
  </w:style>
  <w:style w:type="numbering" w:customStyle="1" w:styleId="94">
    <w:name w:val="Нет списка94"/>
    <w:next w:val="a2"/>
    <w:uiPriority w:val="99"/>
    <w:semiHidden/>
    <w:unhideWhenUsed/>
    <w:rsid w:val="002D15F2"/>
  </w:style>
  <w:style w:type="numbering" w:customStyle="1" w:styleId="1340">
    <w:name w:val="Нет списка134"/>
    <w:next w:val="a2"/>
    <w:uiPriority w:val="99"/>
    <w:semiHidden/>
    <w:rsid w:val="002D15F2"/>
  </w:style>
  <w:style w:type="numbering" w:customStyle="1" w:styleId="11114">
    <w:name w:val="Нет списка11114"/>
    <w:next w:val="a2"/>
    <w:uiPriority w:val="99"/>
    <w:semiHidden/>
    <w:unhideWhenUsed/>
    <w:rsid w:val="002D15F2"/>
  </w:style>
  <w:style w:type="numbering" w:customStyle="1" w:styleId="234">
    <w:name w:val="Нет списка234"/>
    <w:next w:val="a2"/>
    <w:uiPriority w:val="99"/>
    <w:semiHidden/>
    <w:unhideWhenUsed/>
    <w:rsid w:val="002D15F2"/>
  </w:style>
  <w:style w:type="numbering" w:customStyle="1" w:styleId="334">
    <w:name w:val="Нет списка334"/>
    <w:next w:val="a2"/>
    <w:uiPriority w:val="99"/>
    <w:semiHidden/>
    <w:unhideWhenUsed/>
    <w:rsid w:val="002D15F2"/>
  </w:style>
  <w:style w:type="numbering" w:customStyle="1" w:styleId="434">
    <w:name w:val="Нет списка434"/>
    <w:next w:val="a2"/>
    <w:uiPriority w:val="99"/>
    <w:semiHidden/>
    <w:unhideWhenUsed/>
    <w:rsid w:val="002D15F2"/>
  </w:style>
  <w:style w:type="numbering" w:customStyle="1" w:styleId="534">
    <w:name w:val="Нет списка534"/>
    <w:next w:val="a2"/>
    <w:uiPriority w:val="99"/>
    <w:semiHidden/>
    <w:unhideWhenUsed/>
    <w:rsid w:val="002D15F2"/>
  </w:style>
  <w:style w:type="numbering" w:customStyle="1" w:styleId="634">
    <w:name w:val="Нет списка634"/>
    <w:next w:val="a2"/>
    <w:uiPriority w:val="99"/>
    <w:semiHidden/>
    <w:unhideWhenUsed/>
    <w:rsid w:val="002D15F2"/>
  </w:style>
  <w:style w:type="numbering" w:customStyle="1" w:styleId="714">
    <w:name w:val="Нет списка714"/>
    <w:next w:val="a2"/>
    <w:uiPriority w:val="99"/>
    <w:semiHidden/>
    <w:unhideWhenUsed/>
    <w:rsid w:val="002D15F2"/>
  </w:style>
  <w:style w:type="numbering" w:customStyle="1" w:styleId="111114">
    <w:name w:val="Нет списка111114"/>
    <w:next w:val="a2"/>
    <w:uiPriority w:val="99"/>
    <w:semiHidden/>
    <w:unhideWhenUsed/>
    <w:rsid w:val="002D15F2"/>
  </w:style>
  <w:style w:type="numbering" w:customStyle="1" w:styleId="2114">
    <w:name w:val="Нет списка2114"/>
    <w:next w:val="a2"/>
    <w:uiPriority w:val="99"/>
    <w:semiHidden/>
    <w:unhideWhenUsed/>
    <w:rsid w:val="002D15F2"/>
  </w:style>
  <w:style w:type="numbering" w:customStyle="1" w:styleId="3114">
    <w:name w:val="Нет списка3114"/>
    <w:next w:val="a2"/>
    <w:uiPriority w:val="99"/>
    <w:semiHidden/>
    <w:unhideWhenUsed/>
    <w:rsid w:val="002D15F2"/>
  </w:style>
  <w:style w:type="numbering" w:customStyle="1" w:styleId="4114">
    <w:name w:val="Нет списка4114"/>
    <w:next w:val="a2"/>
    <w:uiPriority w:val="99"/>
    <w:semiHidden/>
    <w:unhideWhenUsed/>
    <w:rsid w:val="002D15F2"/>
  </w:style>
  <w:style w:type="numbering" w:customStyle="1" w:styleId="5114">
    <w:name w:val="Нет списка5114"/>
    <w:next w:val="a2"/>
    <w:uiPriority w:val="99"/>
    <w:semiHidden/>
    <w:unhideWhenUsed/>
    <w:rsid w:val="002D15F2"/>
  </w:style>
  <w:style w:type="numbering" w:customStyle="1" w:styleId="6114">
    <w:name w:val="Нет списка6114"/>
    <w:next w:val="a2"/>
    <w:uiPriority w:val="99"/>
    <w:semiHidden/>
    <w:unhideWhenUsed/>
    <w:rsid w:val="002D15F2"/>
  </w:style>
  <w:style w:type="numbering" w:customStyle="1" w:styleId="814">
    <w:name w:val="Нет списка814"/>
    <w:next w:val="a2"/>
    <w:uiPriority w:val="99"/>
    <w:semiHidden/>
    <w:unhideWhenUsed/>
    <w:rsid w:val="002D15F2"/>
  </w:style>
  <w:style w:type="numbering" w:customStyle="1" w:styleId="12140">
    <w:name w:val="Нет списка1214"/>
    <w:next w:val="a2"/>
    <w:uiPriority w:val="99"/>
    <w:semiHidden/>
    <w:unhideWhenUsed/>
    <w:rsid w:val="002D15F2"/>
  </w:style>
  <w:style w:type="numbering" w:customStyle="1" w:styleId="2214">
    <w:name w:val="Нет списка2214"/>
    <w:next w:val="a2"/>
    <w:uiPriority w:val="99"/>
    <w:semiHidden/>
    <w:unhideWhenUsed/>
    <w:rsid w:val="002D15F2"/>
  </w:style>
  <w:style w:type="numbering" w:customStyle="1" w:styleId="3214">
    <w:name w:val="Нет списка3214"/>
    <w:next w:val="a2"/>
    <w:uiPriority w:val="99"/>
    <w:semiHidden/>
    <w:unhideWhenUsed/>
    <w:rsid w:val="002D15F2"/>
  </w:style>
  <w:style w:type="numbering" w:customStyle="1" w:styleId="4214">
    <w:name w:val="Нет списка4214"/>
    <w:next w:val="a2"/>
    <w:uiPriority w:val="99"/>
    <w:semiHidden/>
    <w:unhideWhenUsed/>
    <w:rsid w:val="002D15F2"/>
  </w:style>
  <w:style w:type="numbering" w:customStyle="1" w:styleId="5214">
    <w:name w:val="Нет списка5214"/>
    <w:next w:val="a2"/>
    <w:uiPriority w:val="99"/>
    <w:semiHidden/>
    <w:unhideWhenUsed/>
    <w:rsid w:val="002D15F2"/>
  </w:style>
  <w:style w:type="numbering" w:customStyle="1" w:styleId="6214">
    <w:name w:val="Нет списка6214"/>
    <w:next w:val="a2"/>
    <w:uiPriority w:val="99"/>
    <w:semiHidden/>
    <w:unhideWhenUsed/>
    <w:rsid w:val="002D15F2"/>
  </w:style>
  <w:style w:type="numbering" w:customStyle="1" w:styleId="104">
    <w:name w:val="Нет списка104"/>
    <w:next w:val="a2"/>
    <w:uiPriority w:val="99"/>
    <w:semiHidden/>
    <w:unhideWhenUsed/>
    <w:rsid w:val="002D15F2"/>
  </w:style>
  <w:style w:type="numbering" w:customStyle="1" w:styleId="1440">
    <w:name w:val="Нет списка144"/>
    <w:next w:val="a2"/>
    <w:uiPriority w:val="99"/>
    <w:semiHidden/>
    <w:rsid w:val="002D15F2"/>
  </w:style>
  <w:style w:type="numbering" w:customStyle="1" w:styleId="1124">
    <w:name w:val="Нет списка1124"/>
    <w:next w:val="a2"/>
    <w:uiPriority w:val="99"/>
    <w:semiHidden/>
    <w:unhideWhenUsed/>
    <w:rsid w:val="002D15F2"/>
  </w:style>
  <w:style w:type="numbering" w:customStyle="1" w:styleId="244">
    <w:name w:val="Нет списка244"/>
    <w:next w:val="a2"/>
    <w:uiPriority w:val="99"/>
    <w:semiHidden/>
    <w:unhideWhenUsed/>
    <w:rsid w:val="002D15F2"/>
  </w:style>
  <w:style w:type="numbering" w:customStyle="1" w:styleId="344">
    <w:name w:val="Нет списка344"/>
    <w:next w:val="a2"/>
    <w:uiPriority w:val="99"/>
    <w:semiHidden/>
    <w:unhideWhenUsed/>
    <w:rsid w:val="002D15F2"/>
  </w:style>
  <w:style w:type="numbering" w:customStyle="1" w:styleId="444">
    <w:name w:val="Нет списка444"/>
    <w:next w:val="a2"/>
    <w:uiPriority w:val="99"/>
    <w:semiHidden/>
    <w:unhideWhenUsed/>
    <w:rsid w:val="002D15F2"/>
  </w:style>
  <w:style w:type="numbering" w:customStyle="1" w:styleId="544">
    <w:name w:val="Нет списка544"/>
    <w:next w:val="a2"/>
    <w:uiPriority w:val="99"/>
    <w:semiHidden/>
    <w:unhideWhenUsed/>
    <w:rsid w:val="002D15F2"/>
  </w:style>
  <w:style w:type="numbering" w:customStyle="1" w:styleId="644">
    <w:name w:val="Нет списка644"/>
    <w:next w:val="a2"/>
    <w:uiPriority w:val="99"/>
    <w:semiHidden/>
    <w:unhideWhenUsed/>
    <w:rsid w:val="002D15F2"/>
  </w:style>
  <w:style w:type="numbering" w:customStyle="1" w:styleId="724">
    <w:name w:val="Нет списка724"/>
    <w:next w:val="a2"/>
    <w:uiPriority w:val="99"/>
    <w:semiHidden/>
    <w:unhideWhenUsed/>
    <w:rsid w:val="002D15F2"/>
  </w:style>
  <w:style w:type="numbering" w:customStyle="1" w:styleId="11124">
    <w:name w:val="Нет списка11124"/>
    <w:next w:val="a2"/>
    <w:uiPriority w:val="99"/>
    <w:semiHidden/>
    <w:unhideWhenUsed/>
    <w:rsid w:val="002D15F2"/>
  </w:style>
  <w:style w:type="numbering" w:customStyle="1" w:styleId="2124">
    <w:name w:val="Нет списка2124"/>
    <w:next w:val="a2"/>
    <w:uiPriority w:val="99"/>
    <w:semiHidden/>
    <w:unhideWhenUsed/>
    <w:rsid w:val="002D15F2"/>
  </w:style>
  <w:style w:type="numbering" w:customStyle="1" w:styleId="3124">
    <w:name w:val="Нет списка3124"/>
    <w:next w:val="a2"/>
    <w:uiPriority w:val="99"/>
    <w:semiHidden/>
    <w:unhideWhenUsed/>
    <w:rsid w:val="002D15F2"/>
  </w:style>
  <w:style w:type="numbering" w:customStyle="1" w:styleId="4124">
    <w:name w:val="Нет списка4124"/>
    <w:next w:val="a2"/>
    <w:uiPriority w:val="99"/>
    <w:semiHidden/>
    <w:unhideWhenUsed/>
    <w:rsid w:val="002D15F2"/>
  </w:style>
  <w:style w:type="numbering" w:customStyle="1" w:styleId="5124">
    <w:name w:val="Нет списка5124"/>
    <w:next w:val="a2"/>
    <w:uiPriority w:val="99"/>
    <w:semiHidden/>
    <w:unhideWhenUsed/>
    <w:rsid w:val="002D15F2"/>
  </w:style>
  <w:style w:type="numbering" w:customStyle="1" w:styleId="6124">
    <w:name w:val="Нет списка6124"/>
    <w:next w:val="a2"/>
    <w:uiPriority w:val="99"/>
    <w:semiHidden/>
    <w:unhideWhenUsed/>
    <w:rsid w:val="002D15F2"/>
  </w:style>
  <w:style w:type="numbering" w:customStyle="1" w:styleId="824">
    <w:name w:val="Нет списка824"/>
    <w:next w:val="a2"/>
    <w:uiPriority w:val="99"/>
    <w:semiHidden/>
    <w:unhideWhenUsed/>
    <w:rsid w:val="002D15F2"/>
  </w:style>
  <w:style w:type="numbering" w:customStyle="1" w:styleId="1224">
    <w:name w:val="Нет списка1224"/>
    <w:next w:val="a2"/>
    <w:uiPriority w:val="99"/>
    <w:semiHidden/>
    <w:unhideWhenUsed/>
    <w:rsid w:val="002D15F2"/>
  </w:style>
  <w:style w:type="numbering" w:customStyle="1" w:styleId="2224">
    <w:name w:val="Нет списка2224"/>
    <w:next w:val="a2"/>
    <w:uiPriority w:val="99"/>
    <w:semiHidden/>
    <w:unhideWhenUsed/>
    <w:rsid w:val="002D15F2"/>
  </w:style>
  <w:style w:type="numbering" w:customStyle="1" w:styleId="3224">
    <w:name w:val="Нет списка3224"/>
    <w:next w:val="a2"/>
    <w:uiPriority w:val="99"/>
    <w:semiHidden/>
    <w:unhideWhenUsed/>
    <w:rsid w:val="002D15F2"/>
  </w:style>
  <w:style w:type="numbering" w:customStyle="1" w:styleId="4224">
    <w:name w:val="Нет списка4224"/>
    <w:next w:val="a2"/>
    <w:uiPriority w:val="99"/>
    <w:semiHidden/>
    <w:unhideWhenUsed/>
    <w:rsid w:val="002D15F2"/>
  </w:style>
  <w:style w:type="numbering" w:customStyle="1" w:styleId="5224">
    <w:name w:val="Нет списка5224"/>
    <w:next w:val="a2"/>
    <w:uiPriority w:val="99"/>
    <w:semiHidden/>
    <w:unhideWhenUsed/>
    <w:rsid w:val="002D15F2"/>
  </w:style>
  <w:style w:type="numbering" w:customStyle="1" w:styleId="6224">
    <w:name w:val="Нет списка6224"/>
    <w:next w:val="a2"/>
    <w:uiPriority w:val="99"/>
    <w:semiHidden/>
    <w:unhideWhenUsed/>
    <w:rsid w:val="002D15F2"/>
  </w:style>
  <w:style w:type="numbering" w:customStyle="1" w:styleId="1520">
    <w:name w:val="Нет списка152"/>
    <w:next w:val="a2"/>
    <w:uiPriority w:val="99"/>
    <w:semiHidden/>
    <w:unhideWhenUsed/>
    <w:rsid w:val="002D15F2"/>
  </w:style>
  <w:style w:type="numbering" w:customStyle="1" w:styleId="162">
    <w:name w:val="Нет списка162"/>
    <w:next w:val="a2"/>
    <w:uiPriority w:val="99"/>
    <w:semiHidden/>
    <w:rsid w:val="002D15F2"/>
  </w:style>
  <w:style w:type="numbering" w:customStyle="1" w:styleId="1132">
    <w:name w:val="Нет списка1132"/>
    <w:next w:val="a2"/>
    <w:uiPriority w:val="99"/>
    <w:semiHidden/>
    <w:unhideWhenUsed/>
    <w:rsid w:val="002D15F2"/>
  </w:style>
  <w:style w:type="numbering" w:customStyle="1" w:styleId="252">
    <w:name w:val="Нет списка252"/>
    <w:next w:val="a2"/>
    <w:uiPriority w:val="99"/>
    <w:semiHidden/>
    <w:unhideWhenUsed/>
    <w:rsid w:val="002D15F2"/>
  </w:style>
  <w:style w:type="numbering" w:customStyle="1" w:styleId="352">
    <w:name w:val="Нет списка352"/>
    <w:next w:val="a2"/>
    <w:uiPriority w:val="99"/>
    <w:semiHidden/>
    <w:unhideWhenUsed/>
    <w:rsid w:val="002D15F2"/>
  </w:style>
  <w:style w:type="numbering" w:customStyle="1" w:styleId="452">
    <w:name w:val="Нет списка452"/>
    <w:next w:val="a2"/>
    <w:uiPriority w:val="99"/>
    <w:semiHidden/>
    <w:unhideWhenUsed/>
    <w:rsid w:val="002D15F2"/>
  </w:style>
  <w:style w:type="numbering" w:customStyle="1" w:styleId="552">
    <w:name w:val="Нет списка552"/>
    <w:next w:val="a2"/>
    <w:uiPriority w:val="99"/>
    <w:semiHidden/>
    <w:unhideWhenUsed/>
    <w:rsid w:val="002D15F2"/>
  </w:style>
  <w:style w:type="numbering" w:customStyle="1" w:styleId="652">
    <w:name w:val="Нет списка652"/>
    <w:next w:val="a2"/>
    <w:uiPriority w:val="99"/>
    <w:semiHidden/>
    <w:unhideWhenUsed/>
    <w:rsid w:val="002D15F2"/>
  </w:style>
  <w:style w:type="numbering" w:customStyle="1" w:styleId="732">
    <w:name w:val="Нет списка732"/>
    <w:next w:val="a2"/>
    <w:uiPriority w:val="99"/>
    <w:semiHidden/>
    <w:unhideWhenUsed/>
    <w:rsid w:val="002D15F2"/>
  </w:style>
  <w:style w:type="numbering" w:customStyle="1" w:styleId="11132">
    <w:name w:val="Нет списка11132"/>
    <w:next w:val="a2"/>
    <w:uiPriority w:val="99"/>
    <w:semiHidden/>
    <w:unhideWhenUsed/>
    <w:rsid w:val="002D15F2"/>
  </w:style>
  <w:style w:type="numbering" w:customStyle="1" w:styleId="2132">
    <w:name w:val="Нет списка2132"/>
    <w:next w:val="a2"/>
    <w:uiPriority w:val="99"/>
    <w:semiHidden/>
    <w:unhideWhenUsed/>
    <w:rsid w:val="002D15F2"/>
  </w:style>
  <w:style w:type="numbering" w:customStyle="1" w:styleId="3132">
    <w:name w:val="Нет списка3132"/>
    <w:next w:val="a2"/>
    <w:uiPriority w:val="99"/>
    <w:semiHidden/>
    <w:unhideWhenUsed/>
    <w:rsid w:val="002D15F2"/>
  </w:style>
  <w:style w:type="numbering" w:customStyle="1" w:styleId="4132">
    <w:name w:val="Нет списка4132"/>
    <w:next w:val="a2"/>
    <w:uiPriority w:val="99"/>
    <w:semiHidden/>
    <w:unhideWhenUsed/>
    <w:rsid w:val="002D15F2"/>
  </w:style>
  <w:style w:type="numbering" w:customStyle="1" w:styleId="5132">
    <w:name w:val="Нет списка5132"/>
    <w:next w:val="a2"/>
    <w:uiPriority w:val="99"/>
    <w:semiHidden/>
    <w:unhideWhenUsed/>
    <w:rsid w:val="002D15F2"/>
  </w:style>
  <w:style w:type="numbering" w:customStyle="1" w:styleId="6132">
    <w:name w:val="Нет списка6132"/>
    <w:next w:val="a2"/>
    <w:uiPriority w:val="99"/>
    <w:semiHidden/>
    <w:unhideWhenUsed/>
    <w:rsid w:val="002D15F2"/>
  </w:style>
  <w:style w:type="numbering" w:customStyle="1" w:styleId="832">
    <w:name w:val="Нет списка832"/>
    <w:next w:val="a2"/>
    <w:uiPriority w:val="99"/>
    <w:semiHidden/>
    <w:unhideWhenUsed/>
    <w:rsid w:val="002D15F2"/>
  </w:style>
  <w:style w:type="numbering" w:customStyle="1" w:styleId="1232">
    <w:name w:val="Нет списка1232"/>
    <w:next w:val="a2"/>
    <w:uiPriority w:val="99"/>
    <w:semiHidden/>
    <w:unhideWhenUsed/>
    <w:rsid w:val="002D15F2"/>
  </w:style>
  <w:style w:type="numbering" w:customStyle="1" w:styleId="2232">
    <w:name w:val="Нет списка2232"/>
    <w:next w:val="a2"/>
    <w:uiPriority w:val="99"/>
    <w:semiHidden/>
    <w:unhideWhenUsed/>
    <w:rsid w:val="002D15F2"/>
  </w:style>
  <w:style w:type="numbering" w:customStyle="1" w:styleId="3232">
    <w:name w:val="Нет списка3232"/>
    <w:next w:val="a2"/>
    <w:uiPriority w:val="99"/>
    <w:semiHidden/>
    <w:unhideWhenUsed/>
    <w:rsid w:val="002D15F2"/>
  </w:style>
  <w:style w:type="numbering" w:customStyle="1" w:styleId="4232">
    <w:name w:val="Нет списка4232"/>
    <w:next w:val="a2"/>
    <w:uiPriority w:val="99"/>
    <w:semiHidden/>
    <w:unhideWhenUsed/>
    <w:rsid w:val="002D15F2"/>
  </w:style>
  <w:style w:type="numbering" w:customStyle="1" w:styleId="5232">
    <w:name w:val="Нет списка5232"/>
    <w:next w:val="a2"/>
    <w:uiPriority w:val="99"/>
    <w:semiHidden/>
    <w:unhideWhenUsed/>
    <w:rsid w:val="002D15F2"/>
  </w:style>
  <w:style w:type="numbering" w:customStyle="1" w:styleId="6232">
    <w:name w:val="Нет списка6232"/>
    <w:next w:val="a2"/>
    <w:uiPriority w:val="99"/>
    <w:semiHidden/>
    <w:unhideWhenUsed/>
    <w:rsid w:val="002D15F2"/>
  </w:style>
  <w:style w:type="numbering" w:customStyle="1" w:styleId="914">
    <w:name w:val="Нет списка914"/>
    <w:next w:val="a2"/>
    <w:uiPriority w:val="99"/>
    <w:semiHidden/>
    <w:rsid w:val="002D15F2"/>
  </w:style>
  <w:style w:type="numbering" w:customStyle="1" w:styleId="13140">
    <w:name w:val="Нет списка1314"/>
    <w:next w:val="a2"/>
    <w:uiPriority w:val="99"/>
    <w:semiHidden/>
    <w:unhideWhenUsed/>
    <w:rsid w:val="002D15F2"/>
  </w:style>
  <w:style w:type="numbering" w:customStyle="1" w:styleId="2314">
    <w:name w:val="Нет списка2314"/>
    <w:next w:val="a2"/>
    <w:uiPriority w:val="99"/>
    <w:semiHidden/>
    <w:unhideWhenUsed/>
    <w:rsid w:val="002D15F2"/>
  </w:style>
  <w:style w:type="numbering" w:customStyle="1" w:styleId="3314">
    <w:name w:val="Нет списка3314"/>
    <w:next w:val="a2"/>
    <w:uiPriority w:val="99"/>
    <w:semiHidden/>
    <w:unhideWhenUsed/>
    <w:rsid w:val="002D15F2"/>
  </w:style>
  <w:style w:type="numbering" w:customStyle="1" w:styleId="4314">
    <w:name w:val="Нет списка4314"/>
    <w:next w:val="a2"/>
    <w:uiPriority w:val="99"/>
    <w:semiHidden/>
    <w:unhideWhenUsed/>
    <w:rsid w:val="002D15F2"/>
  </w:style>
  <w:style w:type="numbering" w:customStyle="1" w:styleId="5314">
    <w:name w:val="Нет списка5314"/>
    <w:next w:val="a2"/>
    <w:uiPriority w:val="99"/>
    <w:semiHidden/>
    <w:unhideWhenUsed/>
    <w:rsid w:val="002D15F2"/>
  </w:style>
  <w:style w:type="numbering" w:customStyle="1" w:styleId="6314">
    <w:name w:val="Нет списка6314"/>
    <w:next w:val="a2"/>
    <w:uiPriority w:val="99"/>
    <w:semiHidden/>
    <w:unhideWhenUsed/>
    <w:rsid w:val="002D15F2"/>
  </w:style>
  <w:style w:type="numbering" w:customStyle="1" w:styleId="7114">
    <w:name w:val="Нет списка7114"/>
    <w:next w:val="a2"/>
    <w:uiPriority w:val="99"/>
    <w:semiHidden/>
    <w:unhideWhenUsed/>
    <w:rsid w:val="002D15F2"/>
  </w:style>
  <w:style w:type="numbering" w:customStyle="1" w:styleId="11214">
    <w:name w:val="Нет списка11214"/>
    <w:next w:val="a2"/>
    <w:uiPriority w:val="99"/>
    <w:semiHidden/>
    <w:unhideWhenUsed/>
    <w:rsid w:val="002D15F2"/>
  </w:style>
  <w:style w:type="numbering" w:customStyle="1" w:styleId="21114">
    <w:name w:val="Нет списка21114"/>
    <w:next w:val="a2"/>
    <w:uiPriority w:val="99"/>
    <w:semiHidden/>
    <w:unhideWhenUsed/>
    <w:rsid w:val="002D15F2"/>
  </w:style>
  <w:style w:type="numbering" w:customStyle="1" w:styleId="31114">
    <w:name w:val="Нет списка31114"/>
    <w:next w:val="a2"/>
    <w:uiPriority w:val="99"/>
    <w:semiHidden/>
    <w:unhideWhenUsed/>
    <w:rsid w:val="002D15F2"/>
  </w:style>
  <w:style w:type="numbering" w:customStyle="1" w:styleId="41114">
    <w:name w:val="Нет списка41114"/>
    <w:next w:val="a2"/>
    <w:uiPriority w:val="99"/>
    <w:semiHidden/>
    <w:unhideWhenUsed/>
    <w:rsid w:val="002D15F2"/>
  </w:style>
  <w:style w:type="numbering" w:customStyle="1" w:styleId="51114">
    <w:name w:val="Нет списка51114"/>
    <w:next w:val="a2"/>
    <w:uiPriority w:val="99"/>
    <w:semiHidden/>
    <w:unhideWhenUsed/>
    <w:rsid w:val="002D15F2"/>
  </w:style>
  <w:style w:type="numbering" w:customStyle="1" w:styleId="61114">
    <w:name w:val="Нет списка61114"/>
    <w:next w:val="a2"/>
    <w:uiPriority w:val="99"/>
    <w:semiHidden/>
    <w:unhideWhenUsed/>
    <w:rsid w:val="002D15F2"/>
  </w:style>
  <w:style w:type="numbering" w:customStyle="1" w:styleId="8114">
    <w:name w:val="Нет списка8114"/>
    <w:next w:val="a2"/>
    <w:uiPriority w:val="99"/>
    <w:semiHidden/>
    <w:unhideWhenUsed/>
    <w:rsid w:val="002D15F2"/>
  </w:style>
  <w:style w:type="numbering" w:customStyle="1" w:styleId="12114">
    <w:name w:val="Нет списка12114"/>
    <w:next w:val="a2"/>
    <w:uiPriority w:val="99"/>
    <w:semiHidden/>
    <w:unhideWhenUsed/>
    <w:rsid w:val="002D15F2"/>
  </w:style>
  <w:style w:type="numbering" w:customStyle="1" w:styleId="22114">
    <w:name w:val="Нет списка22114"/>
    <w:next w:val="a2"/>
    <w:uiPriority w:val="99"/>
    <w:semiHidden/>
    <w:unhideWhenUsed/>
    <w:rsid w:val="002D15F2"/>
  </w:style>
  <w:style w:type="numbering" w:customStyle="1" w:styleId="32114">
    <w:name w:val="Нет списка32114"/>
    <w:next w:val="a2"/>
    <w:uiPriority w:val="99"/>
    <w:semiHidden/>
    <w:unhideWhenUsed/>
    <w:rsid w:val="002D15F2"/>
  </w:style>
  <w:style w:type="numbering" w:customStyle="1" w:styleId="42114">
    <w:name w:val="Нет списка42114"/>
    <w:next w:val="a2"/>
    <w:uiPriority w:val="99"/>
    <w:semiHidden/>
    <w:unhideWhenUsed/>
    <w:rsid w:val="002D15F2"/>
  </w:style>
  <w:style w:type="numbering" w:customStyle="1" w:styleId="52114">
    <w:name w:val="Нет списка52114"/>
    <w:next w:val="a2"/>
    <w:uiPriority w:val="99"/>
    <w:semiHidden/>
    <w:unhideWhenUsed/>
    <w:rsid w:val="002D15F2"/>
  </w:style>
  <w:style w:type="numbering" w:customStyle="1" w:styleId="62114">
    <w:name w:val="Нет списка62114"/>
    <w:next w:val="a2"/>
    <w:uiPriority w:val="99"/>
    <w:semiHidden/>
    <w:unhideWhenUsed/>
    <w:rsid w:val="002D15F2"/>
  </w:style>
  <w:style w:type="numbering" w:customStyle="1" w:styleId="9112">
    <w:name w:val="Нет списка9112"/>
    <w:next w:val="a2"/>
    <w:uiPriority w:val="99"/>
    <w:semiHidden/>
    <w:unhideWhenUsed/>
    <w:rsid w:val="002D15F2"/>
  </w:style>
  <w:style w:type="numbering" w:customStyle="1" w:styleId="13112">
    <w:name w:val="Нет списка13112"/>
    <w:next w:val="a2"/>
    <w:uiPriority w:val="99"/>
    <w:semiHidden/>
    <w:rsid w:val="002D15F2"/>
  </w:style>
  <w:style w:type="numbering" w:customStyle="1" w:styleId="1111113">
    <w:name w:val="Нет списка1111113"/>
    <w:next w:val="a2"/>
    <w:uiPriority w:val="99"/>
    <w:semiHidden/>
    <w:unhideWhenUsed/>
    <w:rsid w:val="002D15F2"/>
  </w:style>
  <w:style w:type="numbering" w:customStyle="1" w:styleId="23112">
    <w:name w:val="Нет списка23112"/>
    <w:next w:val="a2"/>
    <w:uiPriority w:val="99"/>
    <w:semiHidden/>
    <w:unhideWhenUsed/>
    <w:rsid w:val="002D15F2"/>
  </w:style>
  <w:style w:type="numbering" w:customStyle="1" w:styleId="33112">
    <w:name w:val="Нет списка33112"/>
    <w:next w:val="a2"/>
    <w:uiPriority w:val="99"/>
    <w:semiHidden/>
    <w:unhideWhenUsed/>
    <w:rsid w:val="002D15F2"/>
  </w:style>
  <w:style w:type="numbering" w:customStyle="1" w:styleId="43112">
    <w:name w:val="Нет списка43112"/>
    <w:next w:val="a2"/>
    <w:uiPriority w:val="99"/>
    <w:semiHidden/>
    <w:unhideWhenUsed/>
    <w:rsid w:val="002D15F2"/>
  </w:style>
  <w:style w:type="numbering" w:customStyle="1" w:styleId="53112">
    <w:name w:val="Нет списка53112"/>
    <w:next w:val="a2"/>
    <w:uiPriority w:val="99"/>
    <w:semiHidden/>
    <w:unhideWhenUsed/>
    <w:rsid w:val="002D15F2"/>
  </w:style>
  <w:style w:type="numbering" w:customStyle="1" w:styleId="63112">
    <w:name w:val="Нет списка63112"/>
    <w:next w:val="a2"/>
    <w:uiPriority w:val="99"/>
    <w:semiHidden/>
    <w:unhideWhenUsed/>
    <w:rsid w:val="002D15F2"/>
  </w:style>
  <w:style w:type="numbering" w:customStyle="1" w:styleId="71112">
    <w:name w:val="Нет списка71112"/>
    <w:next w:val="a2"/>
    <w:uiPriority w:val="99"/>
    <w:semiHidden/>
    <w:unhideWhenUsed/>
    <w:rsid w:val="002D15F2"/>
  </w:style>
  <w:style w:type="numbering" w:customStyle="1" w:styleId="11111113">
    <w:name w:val="Нет списка11111113"/>
    <w:next w:val="a2"/>
    <w:uiPriority w:val="99"/>
    <w:semiHidden/>
    <w:unhideWhenUsed/>
    <w:rsid w:val="002D15F2"/>
  </w:style>
  <w:style w:type="numbering" w:customStyle="1" w:styleId="211112">
    <w:name w:val="Нет списка211112"/>
    <w:next w:val="a2"/>
    <w:uiPriority w:val="99"/>
    <w:semiHidden/>
    <w:unhideWhenUsed/>
    <w:rsid w:val="002D15F2"/>
  </w:style>
  <w:style w:type="numbering" w:customStyle="1" w:styleId="311112">
    <w:name w:val="Нет списка311112"/>
    <w:next w:val="a2"/>
    <w:uiPriority w:val="99"/>
    <w:semiHidden/>
    <w:unhideWhenUsed/>
    <w:rsid w:val="002D15F2"/>
  </w:style>
  <w:style w:type="numbering" w:customStyle="1" w:styleId="411112">
    <w:name w:val="Нет списка411112"/>
    <w:next w:val="a2"/>
    <w:uiPriority w:val="99"/>
    <w:semiHidden/>
    <w:unhideWhenUsed/>
    <w:rsid w:val="002D15F2"/>
  </w:style>
  <w:style w:type="numbering" w:customStyle="1" w:styleId="511112">
    <w:name w:val="Нет списка511112"/>
    <w:next w:val="a2"/>
    <w:uiPriority w:val="99"/>
    <w:semiHidden/>
    <w:unhideWhenUsed/>
    <w:rsid w:val="002D15F2"/>
  </w:style>
  <w:style w:type="numbering" w:customStyle="1" w:styleId="611112">
    <w:name w:val="Нет списка611112"/>
    <w:next w:val="a2"/>
    <w:uiPriority w:val="99"/>
    <w:semiHidden/>
    <w:unhideWhenUsed/>
    <w:rsid w:val="002D15F2"/>
  </w:style>
  <w:style w:type="numbering" w:customStyle="1" w:styleId="81112">
    <w:name w:val="Нет списка81112"/>
    <w:next w:val="a2"/>
    <w:uiPriority w:val="99"/>
    <w:semiHidden/>
    <w:unhideWhenUsed/>
    <w:rsid w:val="002D15F2"/>
  </w:style>
  <w:style w:type="numbering" w:customStyle="1" w:styleId="121112">
    <w:name w:val="Нет списка121112"/>
    <w:next w:val="a2"/>
    <w:uiPriority w:val="99"/>
    <w:semiHidden/>
    <w:unhideWhenUsed/>
    <w:rsid w:val="002D15F2"/>
  </w:style>
  <w:style w:type="numbering" w:customStyle="1" w:styleId="221112">
    <w:name w:val="Нет списка221112"/>
    <w:next w:val="a2"/>
    <w:uiPriority w:val="99"/>
    <w:semiHidden/>
    <w:unhideWhenUsed/>
    <w:rsid w:val="002D15F2"/>
  </w:style>
  <w:style w:type="numbering" w:customStyle="1" w:styleId="321112">
    <w:name w:val="Нет списка321112"/>
    <w:next w:val="a2"/>
    <w:uiPriority w:val="99"/>
    <w:semiHidden/>
    <w:unhideWhenUsed/>
    <w:rsid w:val="002D15F2"/>
  </w:style>
  <w:style w:type="numbering" w:customStyle="1" w:styleId="421112">
    <w:name w:val="Нет списка421112"/>
    <w:next w:val="a2"/>
    <w:uiPriority w:val="99"/>
    <w:semiHidden/>
    <w:unhideWhenUsed/>
    <w:rsid w:val="002D15F2"/>
  </w:style>
  <w:style w:type="numbering" w:customStyle="1" w:styleId="521112">
    <w:name w:val="Нет списка521112"/>
    <w:next w:val="a2"/>
    <w:uiPriority w:val="99"/>
    <w:semiHidden/>
    <w:unhideWhenUsed/>
    <w:rsid w:val="002D15F2"/>
  </w:style>
  <w:style w:type="numbering" w:customStyle="1" w:styleId="621112">
    <w:name w:val="Нет списка621112"/>
    <w:next w:val="a2"/>
    <w:uiPriority w:val="99"/>
    <w:semiHidden/>
    <w:unhideWhenUsed/>
    <w:rsid w:val="002D15F2"/>
  </w:style>
  <w:style w:type="numbering" w:customStyle="1" w:styleId="1012">
    <w:name w:val="Нет списка1012"/>
    <w:next w:val="a2"/>
    <w:uiPriority w:val="99"/>
    <w:semiHidden/>
    <w:unhideWhenUsed/>
    <w:rsid w:val="002D15F2"/>
  </w:style>
  <w:style w:type="numbering" w:customStyle="1" w:styleId="1412">
    <w:name w:val="Нет списка1412"/>
    <w:next w:val="a2"/>
    <w:uiPriority w:val="99"/>
    <w:semiHidden/>
    <w:rsid w:val="002D15F2"/>
  </w:style>
  <w:style w:type="numbering" w:customStyle="1" w:styleId="112112">
    <w:name w:val="Нет списка112112"/>
    <w:next w:val="a2"/>
    <w:uiPriority w:val="99"/>
    <w:semiHidden/>
    <w:unhideWhenUsed/>
    <w:rsid w:val="002D15F2"/>
  </w:style>
  <w:style w:type="numbering" w:customStyle="1" w:styleId="2412">
    <w:name w:val="Нет списка2412"/>
    <w:next w:val="a2"/>
    <w:uiPriority w:val="99"/>
    <w:semiHidden/>
    <w:unhideWhenUsed/>
    <w:rsid w:val="002D15F2"/>
  </w:style>
  <w:style w:type="numbering" w:customStyle="1" w:styleId="3412">
    <w:name w:val="Нет списка3412"/>
    <w:next w:val="a2"/>
    <w:uiPriority w:val="99"/>
    <w:semiHidden/>
    <w:unhideWhenUsed/>
    <w:rsid w:val="002D15F2"/>
  </w:style>
  <w:style w:type="numbering" w:customStyle="1" w:styleId="4412">
    <w:name w:val="Нет списка4412"/>
    <w:next w:val="a2"/>
    <w:uiPriority w:val="99"/>
    <w:semiHidden/>
    <w:unhideWhenUsed/>
    <w:rsid w:val="002D15F2"/>
  </w:style>
  <w:style w:type="numbering" w:customStyle="1" w:styleId="5412">
    <w:name w:val="Нет списка5412"/>
    <w:next w:val="a2"/>
    <w:uiPriority w:val="99"/>
    <w:semiHidden/>
    <w:unhideWhenUsed/>
    <w:rsid w:val="002D15F2"/>
  </w:style>
  <w:style w:type="numbering" w:customStyle="1" w:styleId="6412">
    <w:name w:val="Нет списка6412"/>
    <w:next w:val="a2"/>
    <w:uiPriority w:val="99"/>
    <w:semiHidden/>
    <w:unhideWhenUsed/>
    <w:rsid w:val="002D15F2"/>
  </w:style>
  <w:style w:type="numbering" w:customStyle="1" w:styleId="7212">
    <w:name w:val="Нет списка7212"/>
    <w:next w:val="a2"/>
    <w:uiPriority w:val="99"/>
    <w:semiHidden/>
    <w:unhideWhenUsed/>
    <w:rsid w:val="002D15F2"/>
  </w:style>
  <w:style w:type="numbering" w:customStyle="1" w:styleId="111212">
    <w:name w:val="Нет списка111212"/>
    <w:next w:val="a2"/>
    <w:uiPriority w:val="99"/>
    <w:semiHidden/>
    <w:unhideWhenUsed/>
    <w:rsid w:val="002D15F2"/>
  </w:style>
  <w:style w:type="numbering" w:customStyle="1" w:styleId="21212">
    <w:name w:val="Нет списка21212"/>
    <w:next w:val="a2"/>
    <w:uiPriority w:val="99"/>
    <w:semiHidden/>
    <w:unhideWhenUsed/>
    <w:rsid w:val="002D15F2"/>
  </w:style>
  <w:style w:type="numbering" w:customStyle="1" w:styleId="31212">
    <w:name w:val="Нет списка31212"/>
    <w:next w:val="a2"/>
    <w:uiPriority w:val="99"/>
    <w:semiHidden/>
    <w:unhideWhenUsed/>
    <w:rsid w:val="002D15F2"/>
  </w:style>
  <w:style w:type="numbering" w:customStyle="1" w:styleId="41212">
    <w:name w:val="Нет списка41212"/>
    <w:next w:val="a2"/>
    <w:uiPriority w:val="99"/>
    <w:semiHidden/>
    <w:unhideWhenUsed/>
    <w:rsid w:val="002D15F2"/>
  </w:style>
  <w:style w:type="numbering" w:customStyle="1" w:styleId="51212">
    <w:name w:val="Нет списка51212"/>
    <w:next w:val="a2"/>
    <w:uiPriority w:val="99"/>
    <w:semiHidden/>
    <w:unhideWhenUsed/>
    <w:rsid w:val="002D15F2"/>
  </w:style>
  <w:style w:type="numbering" w:customStyle="1" w:styleId="61212">
    <w:name w:val="Нет списка61212"/>
    <w:next w:val="a2"/>
    <w:uiPriority w:val="99"/>
    <w:semiHidden/>
    <w:unhideWhenUsed/>
    <w:rsid w:val="002D15F2"/>
  </w:style>
  <w:style w:type="numbering" w:customStyle="1" w:styleId="8212">
    <w:name w:val="Нет списка8212"/>
    <w:next w:val="a2"/>
    <w:uiPriority w:val="99"/>
    <w:semiHidden/>
    <w:unhideWhenUsed/>
    <w:rsid w:val="002D15F2"/>
  </w:style>
  <w:style w:type="numbering" w:customStyle="1" w:styleId="12212">
    <w:name w:val="Нет списка12212"/>
    <w:next w:val="a2"/>
    <w:uiPriority w:val="99"/>
    <w:semiHidden/>
    <w:unhideWhenUsed/>
    <w:rsid w:val="002D15F2"/>
  </w:style>
  <w:style w:type="numbering" w:customStyle="1" w:styleId="22212">
    <w:name w:val="Нет списка22212"/>
    <w:next w:val="a2"/>
    <w:uiPriority w:val="99"/>
    <w:semiHidden/>
    <w:unhideWhenUsed/>
    <w:rsid w:val="002D15F2"/>
  </w:style>
  <w:style w:type="numbering" w:customStyle="1" w:styleId="32212">
    <w:name w:val="Нет списка32212"/>
    <w:next w:val="a2"/>
    <w:uiPriority w:val="99"/>
    <w:semiHidden/>
    <w:unhideWhenUsed/>
    <w:rsid w:val="002D15F2"/>
  </w:style>
  <w:style w:type="numbering" w:customStyle="1" w:styleId="42212">
    <w:name w:val="Нет списка42212"/>
    <w:next w:val="a2"/>
    <w:uiPriority w:val="99"/>
    <w:semiHidden/>
    <w:unhideWhenUsed/>
    <w:rsid w:val="002D15F2"/>
  </w:style>
  <w:style w:type="numbering" w:customStyle="1" w:styleId="52212">
    <w:name w:val="Нет списка52212"/>
    <w:next w:val="a2"/>
    <w:uiPriority w:val="99"/>
    <w:semiHidden/>
    <w:unhideWhenUsed/>
    <w:rsid w:val="002D15F2"/>
  </w:style>
  <w:style w:type="numbering" w:customStyle="1" w:styleId="62212">
    <w:name w:val="Нет списка62212"/>
    <w:next w:val="a2"/>
    <w:uiPriority w:val="99"/>
    <w:semiHidden/>
    <w:unhideWhenUsed/>
    <w:rsid w:val="002D15F2"/>
  </w:style>
  <w:style w:type="numbering" w:customStyle="1" w:styleId="172">
    <w:name w:val="Нет списка172"/>
    <w:next w:val="a2"/>
    <w:uiPriority w:val="99"/>
    <w:semiHidden/>
    <w:unhideWhenUsed/>
    <w:rsid w:val="002D15F2"/>
  </w:style>
  <w:style w:type="numbering" w:customStyle="1" w:styleId="182">
    <w:name w:val="Нет списка182"/>
    <w:next w:val="a2"/>
    <w:uiPriority w:val="99"/>
    <w:semiHidden/>
    <w:rsid w:val="002D15F2"/>
  </w:style>
  <w:style w:type="numbering" w:customStyle="1" w:styleId="1142">
    <w:name w:val="Нет списка1142"/>
    <w:next w:val="a2"/>
    <w:uiPriority w:val="99"/>
    <w:semiHidden/>
    <w:unhideWhenUsed/>
    <w:rsid w:val="002D15F2"/>
  </w:style>
  <w:style w:type="numbering" w:customStyle="1" w:styleId="262">
    <w:name w:val="Нет списка262"/>
    <w:next w:val="a2"/>
    <w:uiPriority w:val="99"/>
    <w:semiHidden/>
    <w:unhideWhenUsed/>
    <w:rsid w:val="002D15F2"/>
  </w:style>
  <w:style w:type="numbering" w:customStyle="1" w:styleId="362">
    <w:name w:val="Нет списка362"/>
    <w:next w:val="a2"/>
    <w:uiPriority w:val="99"/>
    <w:semiHidden/>
    <w:unhideWhenUsed/>
    <w:rsid w:val="002D15F2"/>
  </w:style>
  <w:style w:type="numbering" w:customStyle="1" w:styleId="462">
    <w:name w:val="Нет списка462"/>
    <w:next w:val="a2"/>
    <w:uiPriority w:val="99"/>
    <w:semiHidden/>
    <w:unhideWhenUsed/>
    <w:rsid w:val="002D15F2"/>
  </w:style>
  <w:style w:type="numbering" w:customStyle="1" w:styleId="562">
    <w:name w:val="Нет списка562"/>
    <w:next w:val="a2"/>
    <w:uiPriority w:val="99"/>
    <w:semiHidden/>
    <w:unhideWhenUsed/>
    <w:rsid w:val="002D15F2"/>
  </w:style>
  <w:style w:type="numbering" w:customStyle="1" w:styleId="662">
    <w:name w:val="Нет списка662"/>
    <w:next w:val="a2"/>
    <w:uiPriority w:val="99"/>
    <w:semiHidden/>
    <w:unhideWhenUsed/>
    <w:rsid w:val="002D15F2"/>
  </w:style>
  <w:style w:type="numbering" w:customStyle="1" w:styleId="742">
    <w:name w:val="Нет списка742"/>
    <w:next w:val="a2"/>
    <w:uiPriority w:val="99"/>
    <w:semiHidden/>
    <w:unhideWhenUsed/>
    <w:rsid w:val="002D15F2"/>
  </w:style>
  <w:style w:type="numbering" w:customStyle="1" w:styleId="11142">
    <w:name w:val="Нет списка11142"/>
    <w:next w:val="a2"/>
    <w:uiPriority w:val="99"/>
    <w:semiHidden/>
    <w:unhideWhenUsed/>
    <w:rsid w:val="002D15F2"/>
  </w:style>
  <w:style w:type="numbering" w:customStyle="1" w:styleId="2142">
    <w:name w:val="Нет списка2142"/>
    <w:next w:val="a2"/>
    <w:uiPriority w:val="99"/>
    <w:semiHidden/>
    <w:unhideWhenUsed/>
    <w:rsid w:val="002D15F2"/>
  </w:style>
  <w:style w:type="numbering" w:customStyle="1" w:styleId="3142">
    <w:name w:val="Нет списка3142"/>
    <w:next w:val="a2"/>
    <w:uiPriority w:val="99"/>
    <w:semiHidden/>
    <w:unhideWhenUsed/>
    <w:rsid w:val="002D15F2"/>
  </w:style>
  <w:style w:type="numbering" w:customStyle="1" w:styleId="4142">
    <w:name w:val="Нет списка4142"/>
    <w:next w:val="a2"/>
    <w:uiPriority w:val="99"/>
    <w:semiHidden/>
    <w:unhideWhenUsed/>
    <w:rsid w:val="002D15F2"/>
  </w:style>
  <w:style w:type="numbering" w:customStyle="1" w:styleId="5142">
    <w:name w:val="Нет списка5142"/>
    <w:next w:val="a2"/>
    <w:uiPriority w:val="99"/>
    <w:semiHidden/>
    <w:unhideWhenUsed/>
    <w:rsid w:val="002D15F2"/>
  </w:style>
  <w:style w:type="numbering" w:customStyle="1" w:styleId="6142">
    <w:name w:val="Нет списка6142"/>
    <w:next w:val="a2"/>
    <w:uiPriority w:val="99"/>
    <w:semiHidden/>
    <w:unhideWhenUsed/>
    <w:rsid w:val="002D15F2"/>
  </w:style>
  <w:style w:type="numbering" w:customStyle="1" w:styleId="842">
    <w:name w:val="Нет списка842"/>
    <w:next w:val="a2"/>
    <w:uiPriority w:val="99"/>
    <w:semiHidden/>
    <w:unhideWhenUsed/>
    <w:rsid w:val="002D15F2"/>
  </w:style>
  <w:style w:type="numbering" w:customStyle="1" w:styleId="1242">
    <w:name w:val="Нет списка1242"/>
    <w:next w:val="a2"/>
    <w:uiPriority w:val="99"/>
    <w:semiHidden/>
    <w:unhideWhenUsed/>
    <w:rsid w:val="002D15F2"/>
  </w:style>
  <w:style w:type="numbering" w:customStyle="1" w:styleId="2242">
    <w:name w:val="Нет списка2242"/>
    <w:next w:val="a2"/>
    <w:uiPriority w:val="99"/>
    <w:semiHidden/>
    <w:unhideWhenUsed/>
    <w:rsid w:val="002D15F2"/>
  </w:style>
  <w:style w:type="numbering" w:customStyle="1" w:styleId="3242">
    <w:name w:val="Нет списка3242"/>
    <w:next w:val="a2"/>
    <w:uiPriority w:val="99"/>
    <w:semiHidden/>
    <w:unhideWhenUsed/>
    <w:rsid w:val="002D15F2"/>
  </w:style>
  <w:style w:type="numbering" w:customStyle="1" w:styleId="4242">
    <w:name w:val="Нет списка4242"/>
    <w:next w:val="a2"/>
    <w:uiPriority w:val="99"/>
    <w:semiHidden/>
    <w:unhideWhenUsed/>
    <w:rsid w:val="002D15F2"/>
  </w:style>
  <w:style w:type="numbering" w:customStyle="1" w:styleId="5242">
    <w:name w:val="Нет списка5242"/>
    <w:next w:val="a2"/>
    <w:uiPriority w:val="99"/>
    <w:semiHidden/>
    <w:unhideWhenUsed/>
    <w:rsid w:val="002D15F2"/>
  </w:style>
  <w:style w:type="numbering" w:customStyle="1" w:styleId="6242">
    <w:name w:val="Нет списка6242"/>
    <w:next w:val="a2"/>
    <w:uiPriority w:val="99"/>
    <w:semiHidden/>
    <w:unhideWhenUsed/>
    <w:rsid w:val="002D15F2"/>
  </w:style>
  <w:style w:type="numbering" w:customStyle="1" w:styleId="922">
    <w:name w:val="Нет списка922"/>
    <w:next w:val="a2"/>
    <w:uiPriority w:val="99"/>
    <w:semiHidden/>
    <w:rsid w:val="002D15F2"/>
  </w:style>
  <w:style w:type="numbering" w:customStyle="1" w:styleId="1322">
    <w:name w:val="Нет списка1322"/>
    <w:next w:val="a2"/>
    <w:uiPriority w:val="99"/>
    <w:semiHidden/>
    <w:unhideWhenUsed/>
    <w:rsid w:val="002D15F2"/>
  </w:style>
  <w:style w:type="numbering" w:customStyle="1" w:styleId="2322">
    <w:name w:val="Нет списка2322"/>
    <w:next w:val="a2"/>
    <w:uiPriority w:val="99"/>
    <w:semiHidden/>
    <w:unhideWhenUsed/>
    <w:rsid w:val="002D15F2"/>
  </w:style>
  <w:style w:type="numbering" w:customStyle="1" w:styleId="3322">
    <w:name w:val="Нет списка3322"/>
    <w:next w:val="a2"/>
    <w:uiPriority w:val="99"/>
    <w:semiHidden/>
    <w:unhideWhenUsed/>
    <w:rsid w:val="002D15F2"/>
  </w:style>
  <w:style w:type="numbering" w:customStyle="1" w:styleId="4322">
    <w:name w:val="Нет списка4322"/>
    <w:next w:val="a2"/>
    <w:uiPriority w:val="99"/>
    <w:semiHidden/>
    <w:unhideWhenUsed/>
    <w:rsid w:val="002D15F2"/>
  </w:style>
  <w:style w:type="numbering" w:customStyle="1" w:styleId="5322">
    <w:name w:val="Нет списка5322"/>
    <w:next w:val="a2"/>
    <w:uiPriority w:val="99"/>
    <w:semiHidden/>
    <w:unhideWhenUsed/>
    <w:rsid w:val="002D15F2"/>
  </w:style>
  <w:style w:type="numbering" w:customStyle="1" w:styleId="6322">
    <w:name w:val="Нет списка6322"/>
    <w:next w:val="a2"/>
    <w:uiPriority w:val="99"/>
    <w:semiHidden/>
    <w:unhideWhenUsed/>
    <w:rsid w:val="002D15F2"/>
  </w:style>
  <w:style w:type="numbering" w:customStyle="1" w:styleId="7122">
    <w:name w:val="Нет списка7122"/>
    <w:next w:val="a2"/>
    <w:uiPriority w:val="99"/>
    <w:semiHidden/>
    <w:unhideWhenUsed/>
    <w:rsid w:val="002D15F2"/>
  </w:style>
  <w:style w:type="numbering" w:customStyle="1" w:styleId="11222">
    <w:name w:val="Нет списка11222"/>
    <w:next w:val="a2"/>
    <w:uiPriority w:val="99"/>
    <w:semiHidden/>
    <w:unhideWhenUsed/>
    <w:rsid w:val="002D15F2"/>
  </w:style>
  <w:style w:type="numbering" w:customStyle="1" w:styleId="21122">
    <w:name w:val="Нет списка21122"/>
    <w:next w:val="a2"/>
    <w:uiPriority w:val="99"/>
    <w:semiHidden/>
    <w:unhideWhenUsed/>
    <w:rsid w:val="002D15F2"/>
  </w:style>
  <w:style w:type="numbering" w:customStyle="1" w:styleId="31122">
    <w:name w:val="Нет списка31122"/>
    <w:next w:val="a2"/>
    <w:uiPriority w:val="99"/>
    <w:semiHidden/>
    <w:unhideWhenUsed/>
    <w:rsid w:val="002D15F2"/>
  </w:style>
  <w:style w:type="numbering" w:customStyle="1" w:styleId="41122">
    <w:name w:val="Нет списка41122"/>
    <w:next w:val="a2"/>
    <w:uiPriority w:val="99"/>
    <w:semiHidden/>
    <w:unhideWhenUsed/>
    <w:rsid w:val="002D15F2"/>
  </w:style>
  <w:style w:type="numbering" w:customStyle="1" w:styleId="51122">
    <w:name w:val="Нет списка51122"/>
    <w:next w:val="a2"/>
    <w:uiPriority w:val="99"/>
    <w:semiHidden/>
    <w:unhideWhenUsed/>
    <w:rsid w:val="002D15F2"/>
  </w:style>
  <w:style w:type="numbering" w:customStyle="1" w:styleId="61122">
    <w:name w:val="Нет списка61122"/>
    <w:next w:val="a2"/>
    <w:uiPriority w:val="99"/>
    <w:semiHidden/>
    <w:unhideWhenUsed/>
    <w:rsid w:val="002D15F2"/>
  </w:style>
  <w:style w:type="numbering" w:customStyle="1" w:styleId="8122">
    <w:name w:val="Нет списка8122"/>
    <w:next w:val="a2"/>
    <w:uiPriority w:val="99"/>
    <w:semiHidden/>
    <w:unhideWhenUsed/>
    <w:rsid w:val="002D15F2"/>
  </w:style>
  <w:style w:type="numbering" w:customStyle="1" w:styleId="12122">
    <w:name w:val="Нет списка12122"/>
    <w:next w:val="a2"/>
    <w:uiPriority w:val="99"/>
    <w:semiHidden/>
    <w:unhideWhenUsed/>
    <w:rsid w:val="002D15F2"/>
  </w:style>
  <w:style w:type="numbering" w:customStyle="1" w:styleId="22122">
    <w:name w:val="Нет списка22122"/>
    <w:next w:val="a2"/>
    <w:uiPriority w:val="99"/>
    <w:semiHidden/>
    <w:unhideWhenUsed/>
    <w:rsid w:val="002D15F2"/>
  </w:style>
  <w:style w:type="numbering" w:customStyle="1" w:styleId="32122">
    <w:name w:val="Нет списка32122"/>
    <w:next w:val="a2"/>
    <w:uiPriority w:val="99"/>
    <w:semiHidden/>
    <w:unhideWhenUsed/>
    <w:rsid w:val="002D15F2"/>
  </w:style>
  <w:style w:type="numbering" w:customStyle="1" w:styleId="42122">
    <w:name w:val="Нет списка42122"/>
    <w:next w:val="a2"/>
    <w:uiPriority w:val="99"/>
    <w:semiHidden/>
    <w:unhideWhenUsed/>
    <w:rsid w:val="002D15F2"/>
  </w:style>
  <w:style w:type="numbering" w:customStyle="1" w:styleId="52122">
    <w:name w:val="Нет списка52122"/>
    <w:next w:val="a2"/>
    <w:uiPriority w:val="99"/>
    <w:semiHidden/>
    <w:unhideWhenUsed/>
    <w:rsid w:val="002D15F2"/>
  </w:style>
  <w:style w:type="numbering" w:customStyle="1" w:styleId="62122">
    <w:name w:val="Нет списка62122"/>
    <w:next w:val="a2"/>
    <w:uiPriority w:val="99"/>
    <w:semiHidden/>
    <w:unhideWhenUsed/>
    <w:rsid w:val="002D15F2"/>
  </w:style>
  <w:style w:type="numbering" w:customStyle="1" w:styleId="9122">
    <w:name w:val="Нет списка9122"/>
    <w:next w:val="a2"/>
    <w:uiPriority w:val="99"/>
    <w:semiHidden/>
    <w:unhideWhenUsed/>
    <w:rsid w:val="002D15F2"/>
  </w:style>
  <w:style w:type="numbering" w:customStyle="1" w:styleId="13122">
    <w:name w:val="Нет списка13122"/>
    <w:next w:val="a2"/>
    <w:uiPriority w:val="99"/>
    <w:semiHidden/>
    <w:rsid w:val="002D15F2"/>
  </w:style>
  <w:style w:type="numbering" w:customStyle="1" w:styleId="111122">
    <w:name w:val="Нет списка111122"/>
    <w:next w:val="a2"/>
    <w:uiPriority w:val="99"/>
    <w:semiHidden/>
    <w:unhideWhenUsed/>
    <w:rsid w:val="002D15F2"/>
  </w:style>
  <w:style w:type="numbering" w:customStyle="1" w:styleId="23122">
    <w:name w:val="Нет списка23122"/>
    <w:next w:val="a2"/>
    <w:uiPriority w:val="99"/>
    <w:semiHidden/>
    <w:unhideWhenUsed/>
    <w:rsid w:val="002D15F2"/>
  </w:style>
  <w:style w:type="numbering" w:customStyle="1" w:styleId="33122">
    <w:name w:val="Нет списка33122"/>
    <w:next w:val="a2"/>
    <w:uiPriority w:val="99"/>
    <w:semiHidden/>
    <w:unhideWhenUsed/>
    <w:rsid w:val="002D15F2"/>
  </w:style>
  <w:style w:type="numbering" w:customStyle="1" w:styleId="43122">
    <w:name w:val="Нет списка43122"/>
    <w:next w:val="a2"/>
    <w:uiPriority w:val="99"/>
    <w:semiHidden/>
    <w:unhideWhenUsed/>
    <w:rsid w:val="002D15F2"/>
  </w:style>
  <w:style w:type="numbering" w:customStyle="1" w:styleId="53122">
    <w:name w:val="Нет списка53122"/>
    <w:next w:val="a2"/>
    <w:uiPriority w:val="99"/>
    <w:semiHidden/>
    <w:unhideWhenUsed/>
    <w:rsid w:val="002D15F2"/>
  </w:style>
  <w:style w:type="numbering" w:customStyle="1" w:styleId="63122">
    <w:name w:val="Нет списка63122"/>
    <w:next w:val="a2"/>
    <w:uiPriority w:val="99"/>
    <w:semiHidden/>
    <w:unhideWhenUsed/>
    <w:rsid w:val="002D15F2"/>
  </w:style>
  <w:style w:type="numbering" w:customStyle="1" w:styleId="71122">
    <w:name w:val="Нет списка71122"/>
    <w:next w:val="a2"/>
    <w:uiPriority w:val="99"/>
    <w:semiHidden/>
    <w:unhideWhenUsed/>
    <w:rsid w:val="002D15F2"/>
  </w:style>
  <w:style w:type="numbering" w:customStyle="1" w:styleId="1111122">
    <w:name w:val="Нет списка1111122"/>
    <w:next w:val="a2"/>
    <w:uiPriority w:val="99"/>
    <w:semiHidden/>
    <w:unhideWhenUsed/>
    <w:rsid w:val="002D15F2"/>
  </w:style>
  <w:style w:type="numbering" w:customStyle="1" w:styleId="211122">
    <w:name w:val="Нет списка211122"/>
    <w:next w:val="a2"/>
    <w:uiPriority w:val="99"/>
    <w:semiHidden/>
    <w:unhideWhenUsed/>
    <w:rsid w:val="002D15F2"/>
  </w:style>
  <w:style w:type="numbering" w:customStyle="1" w:styleId="311122">
    <w:name w:val="Нет списка311122"/>
    <w:next w:val="a2"/>
    <w:uiPriority w:val="99"/>
    <w:semiHidden/>
    <w:unhideWhenUsed/>
    <w:rsid w:val="002D15F2"/>
  </w:style>
  <w:style w:type="numbering" w:customStyle="1" w:styleId="411122">
    <w:name w:val="Нет списка411122"/>
    <w:next w:val="a2"/>
    <w:uiPriority w:val="99"/>
    <w:semiHidden/>
    <w:unhideWhenUsed/>
    <w:rsid w:val="002D15F2"/>
  </w:style>
  <w:style w:type="numbering" w:customStyle="1" w:styleId="511122">
    <w:name w:val="Нет списка511122"/>
    <w:next w:val="a2"/>
    <w:uiPriority w:val="99"/>
    <w:semiHidden/>
    <w:unhideWhenUsed/>
    <w:rsid w:val="002D15F2"/>
  </w:style>
  <w:style w:type="numbering" w:customStyle="1" w:styleId="611122">
    <w:name w:val="Нет списка611122"/>
    <w:next w:val="a2"/>
    <w:uiPriority w:val="99"/>
    <w:semiHidden/>
    <w:unhideWhenUsed/>
    <w:rsid w:val="002D15F2"/>
  </w:style>
  <w:style w:type="numbering" w:customStyle="1" w:styleId="81122">
    <w:name w:val="Нет списка81122"/>
    <w:next w:val="a2"/>
    <w:uiPriority w:val="99"/>
    <w:semiHidden/>
    <w:unhideWhenUsed/>
    <w:rsid w:val="002D15F2"/>
  </w:style>
  <w:style w:type="numbering" w:customStyle="1" w:styleId="121122">
    <w:name w:val="Нет списка121122"/>
    <w:next w:val="a2"/>
    <w:uiPriority w:val="99"/>
    <w:semiHidden/>
    <w:unhideWhenUsed/>
    <w:rsid w:val="002D15F2"/>
  </w:style>
  <w:style w:type="numbering" w:customStyle="1" w:styleId="221122">
    <w:name w:val="Нет списка221122"/>
    <w:next w:val="a2"/>
    <w:uiPriority w:val="99"/>
    <w:semiHidden/>
    <w:unhideWhenUsed/>
    <w:rsid w:val="002D15F2"/>
  </w:style>
  <w:style w:type="numbering" w:customStyle="1" w:styleId="321122">
    <w:name w:val="Нет списка321122"/>
    <w:next w:val="a2"/>
    <w:uiPriority w:val="99"/>
    <w:semiHidden/>
    <w:unhideWhenUsed/>
    <w:rsid w:val="002D15F2"/>
  </w:style>
  <w:style w:type="numbering" w:customStyle="1" w:styleId="421122">
    <w:name w:val="Нет списка421122"/>
    <w:next w:val="a2"/>
    <w:uiPriority w:val="99"/>
    <w:semiHidden/>
    <w:unhideWhenUsed/>
    <w:rsid w:val="002D15F2"/>
  </w:style>
  <w:style w:type="numbering" w:customStyle="1" w:styleId="521122">
    <w:name w:val="Нет списка521122"/>
    <w:next w:val="a2"/>
    <w:uiPriority w:val="99"/>
    <w:semiHidden/>
    <w:unhideWhenUsed/>
    <w:rsid w:val="002D15F2"/>
  </w:style>
  <w:style w:type="numbering" w:customStyle="1" w:styleId="621122">
    <w:name w:val="Нет списка621122"/>
    <w:next w:val="a2"/>
    <w:uiPriority w:val="99"/>
    <w:semiHidden/>
    <w:unhideWhenUsed/>
    <w:rsid w:val="002D15F2"/>
  </w:style>
  <w:style w:type="numbering" w:customStyle="1" w:styleId="1022">
    <w:name w:val="Нет списка1022"/>
    <w:next w:val="a2"/>
    <w:uiPriority w:val="99"/>
    <w:semiHidden/>
    <w:unhideWhenUsed/>
    <w:rsid w:val="002D15F2"/>
  </w:style>
  <w:style w:type="numbering" w:customStyle="1" w:styleId="1422">
    <w:name w:val="Нет списка1422"/>
    <w:next w:val="a2"/>
    <w:uiPriority w:val="99"/>
    <w:semiHidden/>
    <w:rsid w:val="002D15F2"/>
  </w:style>
  <w:style w:type="numbering" w:customStyle="1" w:styleId="112122">
    <w:name w:val="Нет списка112122"/>
    <w:next w:val="a2"/>
    <w:uiPriority w:val="99"/>
    <w:semiHidden/>
    <w:unhideWhenUsed/>
    <w:rsid w:val="002D15F2"/>
  </w:style>
  <w:style w:type="numbering" w:customStyle="1" w:styleId="2422">
    <w:name w:val="Нет списка2422"/>
    <w:next w:val="a2"/>
    <w:uiPriority w:val="99"/>
    <w:semiHidden/>
    <w:unhideWhenUsed/>
    <w:rsid w:val="002D15F2"/>
  </w:style>
  <w:style w:type="numbering" w:customStyle="1" w:styleId="3422">
    <w:name w:val="Нет списка3422"/>
    <w:next w:val="a2"/>
    <w:uiPriority w:val="99"/>
    <w:semiHidden/>
    <w:unhideWhenUsed/>
    <w:rsid w:val="002D15F2"/>
  </w:style>
  <w:style w:type="numbering" w:customStyle="1" w:styleId="4422">
    <w:name w:val="Нет списка4422"/>
    <w:next w:val="a2"/>
    <w:uiPriority w:val="99"/>
    <w:semiHidden/>
    <w:unhideWhenUsed/>
    <w:rsid w:val="002D15F2"/>
  </w:style>
  <w:style w:type="numbering" w:customStyle="1" w:styleId="5422">
    <w:name w:val="Нет списка5422"/>
    <w:next w:val="a2"/>
    <w:uiPriority w:val="99"/>
    <w:semiHidden/>
    <w:unhideWhenUsed/>
    <w:rsid w:val="002D15F2"/>
  </w:style>
  <w:style w:type="numbering" w:customStyle="1" w:styleId="6422">
    <w:name w:val="Нет списка6422"/>
    <w:next w:val="a2"/>
    <w:uiPriority w:val="99"/>
    <w:semiHidden/>
    <w:unhideWhenUsed/>
    <w:rsid w:val="002D15F2"/>
  </w:style>
  <w:style w:type="numbering" w:customStyle="1" w:styleId="7222">
    <w:name w:val="Нет списка7222"/>
    <w:next w:val="a2"/>
    <w:uiPriority w:val="99"/>
    <w:semiHidden/>
    <w:unhideWhenUsed/>
    <w:rsid w:val="002D15F2"/>
  </w:style>
  <w:style w:type="numbering" w:customStyle="1" w:styleId="111222">
    <w:name w:val="Нет списка111222"/>
    <w:next w:val="a2"/>
    <w:uiPriority w:val="99"/>
    <w:semiHidden/>
    <w:unhideWhenUsed/>
    <w:rsid w:val="002D15F2"/>
  </w:style>
  <w:style w:type="numbering" w:customStyle="1" w:styleId="21222">
    <w:name w:val="Нет списка21222"/>
    <w:next w:val="a2"/>
    <w:uiPriority w:val="99"/>
    <w:semiHidden/>
    <w:unhideWhenUsed/>
    <w:rsid w:val="002D15F2"/>
  </w:style>
  <w:style w:type="numbering" w:customStyle="1" w:styleId="31222">
    <w:name w:val="Нет списка31222"/>
    <w:next w:val="a2"/>
    <w:uiPriority w:val="99"/>
    <w:semiHidden/>
    <w:unhideWhenUsed/>
    <w:rsid w:val="002D15F2"/>
  </w:style>
  <w:style w:type="numbering" w:customStyle="1" w:styleId="41222">
    <w:name w:val="Нет списка41222"/>
    <w:next w:val="a2"/>
    <w:uiPriority w:val="99"/>
    <w:semiHidden/>
    <w:unhideWhenUsed/>
    <w:rsid w:val="002D15F2"/>
  </w:style>
  <w:style w:type="numbering" w:customStyle="1" w:styleId="51222">
    <w:name w:val="Нет списка51222"/>
    <w:next w:val="a2"/>
    <w:uiPriority w:val="99"/>
    <w:semiHidden/>
    <w:unhideWhenUsed/>
    <w:rsid w:val="002D15F2"/>
  </w:style>
  <w:style w:type="numbering" w:customStyle="1" w:styleId="61222">
    <w:name w:val="Нет списка61222"/>
    <w:next w:val="a2"/>
    <w:uiPriority w:val="99"/>
    <w:semiHidden/>
    <w:unhideWhenUsed/>
    <w:rsid w:val="002D15F2"/>
  </w:style>
  <w:style w:type="numbering" w:customStyle="1" w:styleId="8222">
    <w:name w:val="Нет списка8222"/>
    <w:next w:val="a2"/>
    <w:uiPriority w:val="99"/>
    <w:semiHidden/>
    <w:unhideWhenUsed/>
    <w:rsid w:val="002D15F2"/>
  </w:style>
  <w:style w:type="numbering" w:customStyle="1" w:styleId="12222">
    <w:name w:val="Нет списка12222"/>
    <w:next w:val="a2"/>
    <w:uiPriority w:val="99"/>
    <w:semiHidden/>
    <w:unhideWhenUsed/>
    <w:rsid w:val="002D15F2"/>
  </w:style>
  <w:style w:type="numbering" w:customStyle="1" w:styleId="22222">
    <w:name w:val="Нет списка22222"/>
    <w:next w:val="a2"/>
    <w:uiPriority w:val="99"/>
    <w:semiHidden/>
    <w:unhideWhenUsed/>
    <w:rsid w:val="002D15F2"/>
  </w:style>
  <w:style w:type="numbering" w:customStyle="1" w:styleId="32222">
    <w:name w:val="Нет списка32222"/>
    <w:next w:val="a2"/>
    <w:uiPriority w:val="99"/>
    <w:semiHidden/>
    <w:unhideWhenUsed/>
    <w:rsid w:val="002D15F2"/>
  </w:style>
  <w:style w:type="numbering" w:customStyle="1" w:styleId="42222">
    <w:name w:val="Нет списка42222"/>
    <w:next w:val="a2"/>
    <w:uiPriority w:val="99"/>
    <w:semiHidden/>
    <w:unhideWhenUsed/>
    <w:rsid w:val="002D15F2"/>
  </w:style>
  <w:style w:type="numbering" w:customStyle="1" w:styleId="52222">
    <w:name w:val="Нет списка52222"/>
    <w:next w:val="a2"/>
    <w:uiPriority w:val="99"/>
    <w:semiHidden/>
    <w:unhideWhenUsed/>
    <w:rsid w:val="002D15F2"/>
  </w:style>
  <w:style w:type="numbering" w:customStyle="1" w:styleId="62222">
    <w:name w:val="Нет списка62222"/>
    <w:next w:val="a2"/>
    <w:uiPriority w:val="99"/>
    <w:semiHidden/>
    <w:unhideWhenUsed/>
    <w:rsid w:val="002D15F2"/>
  </w:style>
  <w:style w:type="table" w:customStyle="1" w:styleId="1140">
    <w:name w:val="Сетка таблицы114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0">
    <w:name w:val="Сетка таблицы1114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21">
    <w:name w:val="Нет списка1111111121"/>
    <w:next w:val="a2"/>
    <w:uiPriority w:val="99"/>
    <w:semiHidden/>
    <w:unhideWhenUsed/>
    <w:rsid w:val="002D15F2"/>
  </w:style>
  <w:style w:type="numbering" w:customStyle="1" w:styleId="1111111112">
    <w:name w:val="Нет списка1111111112"/>
    <w:next w:val="a2"/>
    <w:uiPriority w:val="99"/>
    <w:semiHidden/>
    <w:unhideWhenUsed/>
    <w:rsid w:val="002D15F2"/>
  </w:style>
  <w:style w:type="table" w:customStyle="1" w:styleId="227">
    <w:name w:val="Сетка таблицы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0">
    <w:name w:val="Сетка таблицы11112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0">
    <w:name w:val="Сетка таблицы1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0">
    <w:name w:val="Сетка таблицы11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D15F2"/>
  </w:style>
  <w:style w:type="numbering" w:customStyle="1" w:styleId="118">
    <w:name w:val="Нет списка118"/>
    <w:next w:val="a2"/>
    <w:uiPriority w:val="99"/>
    <w:semiHidden/>
    <w:unhideWhenUsed/>
    <w:rsid w:val="002D15F2"/>
  </w:style>
  <w:style w:type="table" w:customStyle="1" w:styleId="70">
    <w:name w:val="Сетка таблицы7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3">
    <w:name w:val="Сетка таблицы16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2D15F2"/>
  </w:style>
  <w:style w:type="numbering" w:customStyle="1" w:styleId="2100">
    <w:name w:val="Нет списка210"/>
    <w:next w:val="a2"/>
    <w:uiPriority w:val="99"/>
    <w:semiHidden/>
    <w:unhideWhenUsed/>
    <w:rsid w:val="002D15F2"/>
  </w:style>
  <w:style w:type="numbering" w:customStyle="1" w:styleId="39">
    <w:name w:val="Нет списка39"/>
    <w:next w:val="a2"/>
    <w:uiPriority w:val="99"/>
    <w:semiHidden/>
    <w:unhideWhenUsed/>
    <w:rsid w:val="002D15F2"/>
  </w:style>
  <w:style w:type="numbering" w:customStyle="1" w:styleId="49">
    <w:name w:val="Нет списка49"/>
    <w:next w:val="a2"/>
    <w:uiPriority w:val="99"/>
    <w:semiHidden/>
    <w:unhideWhenUsed/>
    <w:rsid w:val="002D15F2"/>
  </w:style>
  <w:style w:type="numbering" w:customStyle="1" w:styleId="59">
    <w:name w:val="Нет списка59"/>
    <w:next w:val="a2"/>
    <w:uiPriority w:val="99"/>
    <w:semiHidden/>
    <w:unhideWhenUsed/>
    <w:rsid w:val="002D15F2"/>
  </w:style>
  <w:style w:type="numbering" w:customStyle="1" w:styleId="69">
    <w:name w:val="Нет списка69"/>
    <w:next w:val="a2"/>
    <w:uiPriority w:val="99"/>
    <w:semiHidden/>
    <w:unhideWhenUsed/>
    <w:rsid w:val="002D15F2"/>
  </w:style>
  <w:style w:type="numbering" w:customStyle="1" w:styleId="77">
    <w:name w:val="Нет списка77"/>
    <w:next w:val="a2"/>
    <w:uiPriority w:val="99"/>
    <w:semiHidden/>
    <w:unhideWhenUsed/>
    <w:rsid w:val="002D15F2"/>
  </w:style>
  <w:style w:type="numbering" w:customStyle="1" w:styleId="1117">
    <w:name w:val="Нет списка1117"/>
    <w:next w:val="a2"/>
    <w:uiPriority w:val="99"/>
    <w:semiHidden/>
    <w:unhideWhenUsed/>
    <w:rsid w:val="002D15F2"/>
  </w:style>
  <w:style w:type="numbering" w:customStyle="1" w:styleId="217">
    <w:name w:val="Нет списка217"/>
    <w:next w:val="a2"/>
    <w:uiPriority w:val="99"/>
    <w:semiHidden/>
    <w:unhideWhenUsed/>
    <w:rsid w:val="002D15F2"/>
  </w:style>
  <w:style w:type="numbering" w:customStyle="1" w:styleId="317">
    <w:name w:val="Нет списка317"/>
    <w:next w:val="a2"/>
    <w:uiPriority w:val="99"/>
    <w:semiHidden/>
    <w:unhideWhenUsed/>
    <w:rsid w:val="002D15F2"/>
  </w:style>
  <w:style w:type="numbering" w:customStyle="1" w:styleId="417">
    <w:name w:val="Нет списка417"/>
    <w:next w:val="a2"/>
    <w:uiPriority w:val="99"/>
    <w:semiHidden/>
    <w:unhideWhenUsed/>
    <w:rsid w:val="002D15F2"/>
  </w:style>
  <w:style w:type="numbering" w:customStyle="1" w:styleId="517">
    <w:name w:val="Нет списка517"/>
    <w:next w:val="a2"/>
    <w:uiPriority w:val="99"/>
    <w:semiHidden/>
    <w:unhideWhenUsed/>
    <w:rsid w:val="002D15F2"/>
  </w:style>
  <w:style w:type="numbering" w:customStyle="1" w:styleId="617">
    <w:name w:val="Нет списка617"/>
    <w:next w:val="a2"/>
    <w:uiPriority w:val="99"/>
    <w:semiHidden/>
    <w:unhideWhenUsed/>
    <w:rsid w:val="002D15F2"/>
  </w:style>
  <w:style w:type="numbering" w:customStyle="1" w:styleId="87">
    <w:name w:val="Нет списка87"/>
    <w:next w:val="a2"/>
    <w:uiPriority w:val="99"/>
    <w:semiHidden/>
    <w:unhideWhenUsed/>
    <w:rsid w:val="002D15F2"/>
  </w:style>
  <w:style w:type="numbering" w:customStyle="1" w:styleId="127">
    <w:name w:val="Нет списка127"/>
    <w:next w:val="a2"/>
    <w:uiPriority w:val="99"/>
    <w:semiHidden/>
    <w:unhideWhenUsed/>
    <w:rsid w:val="002D15F2"/>
  </w:style>
  <w:style w:type="numbering" w:customStyle="1" w:styleId="2270">
    <w:name w:val="Нет списка227"/>
    <w:next w:val="a2"/>
    <w:uiPriority w:val="99"/>
    <w:semiHidden/>
    <w:unhideWhenUsed/>
    <w:rsid w:val="002D15F2"/>
  </w:style>
  <w:style w:type="numbering" w:customStyle="1" w:styleId="3270">
    <w:name w:val="Нет списка327"/>
    <w:next w:val="a2"/>
    <w:uiPriority w:val="99"/>
    <w:semiHidden/>
    <w:unhideWhenUsed/>
    <w:rsid w:val="002D15F2"/>
  </w:style>
  <w:style w:type="numbering" w:customStyle="1" w:styleId="427">
    <w:name w:val="Нет списка427"/>
    <w:next w:val="a2"/>
    <w:uiPriority w:val="99"/>
    <w:semiHidden/>
    <w:unhideWhenUsed/>
    <w:rsid w:val="002D15F2"/>
  </w:style>
  <w:style w:type="numbering" w:customStyle="1" w:styleId="527">
    <w:name w:val="Нет списка527"/>
    <w:next w:val="a2"/>
    <w:uiPriority w:val="99"/>
    <w:semiHidden/>
    <w:unhideWhenUsed/>
    <w:rsid w:val="002D15F2"/>
  </w:style>
  <w:style w:type="numbering" w:customStyle="1" w:styleId="627">
    <w:name w:val="Нет списка627"/>
    <w:next w:val="a2"/>
    <w:uiPriority w:val="99"/>
    <w:semiHidden/>
    <w:unhideWhenUsed/>
    <w:rsid w:val="002D15F2"/>
  </w:style>
  <w:style w:type="numbering" w:customStyle="1" w:styleId="95">
    <w:name w:val="Нет списка95"/>
    <w:next w:val="a2"/>
    <w:uiPriority w:val="99"/>
    <w:semiHidden/>
    <w:unhideWhenUsed/>
    <w:rsid w:val="002D15F2"/>
  </w:style>
  <w:style w:type="numbering" w:customStyle="1" w:styleId="135">
    <w:name w:val="Нет списка135"/>
    <w:next w:val="a2"/>
    <w:uiPriority w:val="99"/>
    <w:semiHidden/>
    <w:rsid w:val="002D15F2"/>
  </w:style>
  <w:style w:type="numbering" w:customStyle="1" w:styleId="11115">
    <w:name w:val="Нет списка11115"/>
    <w:next w:val="a2"/>
    <w:uiPriority w:val="99"/>
    <w:semiHidden/>
    <w:unhideWhenUsed/>
    <w:rsid w:val="002D15F2"/>
  </w:style>
  <w:style w:type="numbering" w:customStyle="1" w:styleId="235">
    <w:name w:val="Нет списка235"/>
    <w:next w:val="a2"/>
    <w:uiPriority w:val="99"/>
    <w:semiHidden/>
    <w:unhideWhenUsed/>
    <w:rsid w:val="002D15F2"/>
  </w:style>
  <w:style w:type="numbering" w:customStyle="1" w:styleId="335">
    <w:name w:val="Нет списка335"/>
    <w:next w:val="a2"/>
    <w:uiPriority w:val="99"/>
    <w:semiHidden/>
    <w:unhideWhenUsed/>
    <w:rsid w:val="002D15F2"/>
  </w:style>
  <w:style w:type="numbering" w:customStyle="1" w:styleId="435">
    <w:name w:val="Нет списка435"/>
    <w:next w:val="a2"/>
    <w:uiPriority w:val="99"/>
    <w:semiHidden/>
    <w:unhideWhenUsed/>
    <w:rsid w:val="002D15F2"/>
  </w:style>
  <w:style w:type="numbering" w:customStyle="1" w:styleId="535">
    <w:name w:val="Нет списка535"/>
    <w:next w:val="a2"/>
    <w:uiPriority w:val="99"/>
    <w:semiHidden/>
    <w:unhideWhenUsed/>
    <w:rsid w:val="002D15F2"/>
  </w:style>
  <w:style w:type="numbering" w:customStyle="1" w:styleId="635">
    <w:name w:val="Нет списка635"/>
    <w:next w:val="a2"/>
    <w:uiPriority w:val="99"/>
    <w:semiHidden/>
    <w:unhideWhenUsed/>
    <w:rsid w:val="002D15F2"/>
  </w:style>
  <w:style w:type="numbering" w:customStyle="1" w:styleId="715">
    <w:name w:val="Нет списка715"/>
    <w:next w:val="a2"/>
    <w:uiPriority w:val="99"/>
    <w:semiHidden/>
    <w:unhideWhenUsed/>
    <w:rsid w:val="002D15F2"/>
  </w:style>
  <w:style w:type="numbering" w:customStyle="1" w:styleId="111115">
    <w:name w:val="Нет списка111115"/>
    <w:next w:val="a2"/>
    <w:uiPriority w:val="99"/>
    <w:semiHidden/>
    <w:unhideWhenUsed/>
    <w:rsid w:val="002D15F2"/>
  </w:style>
  <w:style w:type="numbering" w:customStyle="1" w:styleId="2115">
    <w:name w:val="Нет списка2115"/>
    <w:next w:val="a2"/>
    <w:uiPriority w:val="99"/>
    <w:semiHidden/>
    <w:unhideWhenUsed/>
    <w:rsid w:val="002D15F2"/>
  </w:style>
  <w:style w:type="numbering" w:customStyle="1" w:styleId="3115">
    <w:name w:val="Нет списка3115"/>
    <w:next w:val="a2"/>
    <w:uiPriority w:val="99"/>
    <w:semiHidden/>
    <w:unhideWhenUsed/>
    <w:rsid w:val="002D15F2"/>
  </w:style>
  <w:style w:type="numbering" w:customStyle="1" w:styleId="4115">
    <w:name w:val="Нет списка4115"/>
    <w:next w:val="a2"/>
    <w:uiPriority w:val="99"/>
    <w:semiHidden/>
    <w:unhideWhenUsed/>
    <w:rsid w:val="002D15F2"/>
  </w:style>
  <w:style w:type="numbering" w:customStyle="1" w:styleId="5115">
    <w:name w:val="Нет списка5115"/>
    <w:next w:val="a2"/>
    <w:uiPriority w:val="99"/>
    <w:semiHidden/>
    <w:unhideWhenUsed/>
    <w:rsid w:val="002D15F2"/>
  </w:style>
  <w:style w:type="numbering" w:customStyle="1" w:styleId="6115">
    <w:name w:val="Нет списка6115"/>
    <w:next w:val="a2"/>
    <w:uiPriority w:val="99"/>
    <w:semiHidden/>
    <w:unhideWhenUsed/>
    <w:rsid w:val="002D15F2"/>
  </w:style>
  <w:style w:type="numbering" w:customStyle="1" w:styleId="815">
    <w:name w:val="Нет списка815"/>
    <w:next w:val="a2"/>
    <w:uiPriority w:val="99"/>
    <w:semiHidden/>
    <w:unhideWhenUsed/>
    <w:rsid w:val="002D15F2"/>
  </w:style>
  <w:style w:type="numbering" w:customStyle="1" w:styleId="1215">
    <w:name w:val="Нет списка1215"/>
    <w:next w:val="a2"/>
    <w:uiPriority w:val="99"/>
    <w:semiHidden/>
    <w:unhideWhenUsed/>
    <w:rsid w:val="002D15F2"/>
  </w:style>
  <w:style w:type="numbering" w:customStyle="1" w:styleId="2215">
    <w:name w:val="Нет списка2215"/>
    <w:next w:val="a2"/>
    <w:uiPriority w:val="99"/>
    <w:semiHidden/>
    <w:unhideWhenUsed/>
    <w:rsid w:val="002D15F2"/>
  </w:style>
  <w:style w:type="numbering" w:customStyle="1" w:styleId="3215">
    <w:name w:val="Нет списка3215"/>
    <w:next w:val="a2"/>
    <w:uiPriority w:val="99"/>
    <w:semiHidden/>
    <w:unhideWhenUsed/>
    <w:rsid w:val="002D15F2"/>
  </w:style>
  <w:style w:type="numbering" w:customStyle="1" w:styleId="4215">
    <w:name w:val="Нет списка4215"/>
    <w:next w:val="a2"/>
    <w:uiPriority w:val="99"/>
    <w:semiHidden/>
    <w:unhideWhenUsed/>
    <w:rsid w:val="002D15F2"/>
  </w:style>
  <w:style w:type="numbering" w:customStyle="1" w:styleId="5215">
    <w:name w:val="Нет списка5215"/>
    <w:next w:val="a2"/>
    <w:uiPriority w:val="99"/>
    <w:semiHidden/>
    <w:unhideWhenUsed/>
    <w:rsid w:val="002D15F2"/>
  </w:style>
  <w:style w:type="numbering" w:customStyle="1" w:styleId="6215">
    <w:name w:val="Нет списка6215"/>
    <w:next w:val="a2"/>
    <w:uiPriority w:val="99"/>
    <w:semiHidden/>
    <w:unhideWhenUsed/>
    <w:rsid w:val="002D15F2"/>
  </w:style>
  <w:style w:type="numbering" w:customStyle="1" w:styleId="105">
    <w:name w:val="Нет списка105"/>
    <w:next w:val="a2"/>
    <w:uiPriority w:val="99"/>
    <w:semiHidden/>
    <w:unhideWhenUsed/>
    <w:rsid w:val="002D15F2"/>
  </w:style>
  <w:style w:type="numbering" w:customStyle="1" w:styleId="145">
    <w:name w:val="Нет списка145"/>
    <w:next w:val="a2"/>
    <w:uiPriority w:val="99"/>
    <w:semiHidden/>
    <w:rsid w:val="002D15F2"/>
  </w:style>
  <w:style w:type="numbering" w:customStyle="1" w:styleId="1125">
    <w:name w:val="Нет списка1125"/>
    <w:next w:val="a2"/>
    <w:uiPriority w:val="99"/>
    <w:semiHidden/>
    <w:unhideWhenUsed/>
    <w:rsid w:val="002D15F2"/>
  </w:style>
  <w:style w:type="numbering" w:customStyle="1" w:styleId="245">
    <w:name w:val="Нет списка245"/>
    <w:next w:val="a2"/>
    <w:uiPriority w:val="99"/>
    <w:semiHidden/>
    <w:unhideWhenUsed/>
    <w:rsid w:val="002D15F2"/>
  </w:style>
  <w:style w:type="numbering" w:customStyle="1" w:styleId="345">
    <w:name w:val="Нет списка345"/>
    <w:next w:val="a2"/>
    <w:uiPriority w:val="99"/>
    <w:semiHidden/>
    <w:unhideWhenUsed/>
    <w:rsid w:val="002D15F2"/>
  </w:style>
  <w:style w:type="numbering" w:customStyle="1" w:styleId="445">
    <w:name w:val="Нет списка445"/>
    <w:next w:val="a2"/>
    <w:uiPriority w:val="99"/>
    <w:semiHidden/>
    <w:unhideWhenUsed/>
    <w:rsid w:val="002D15F2"/>
  </w:style>
  <w:style w:type="numbering" w:customStyle="1" w:styleId="545">
    <w:name w:val="Нет списка545"/>
    <w:next w:val="a2"/>
    <w:uiPriority w:val="99"/>
    <w:semiHidden/>
    <w:unhideWhenUsed/>
    <w:rsid w:val="002D15F2"/>
  </w:style>
  <w:style w:type="numbering" w:customStyle="1" w:styleId="645">
    <w:name w:val="Нет списка645"/>
    <w:next w:val="a2"/>
    <w:uiPriority w:val="99"/>
    <w:semiHidden/>
    <w:unhideWhenUsed/>
    <w:rsid w:val="002D15F2"/>
  </w:style>
  <w:style w:type="numbering" w:customStyle="1" w:styleId="725">
    <w:name w:val="Нет списка725"/>
    <w:next w:val="a2"/>
    <w:uiPriority w:val="99"/>
    <w:semiHidden/>
    <w:unhideWhenUsed/>
    <w:rsid w:val="002D15F2"/>
  </w:style>
  <w:style w:type="numbering" w:customStyle="1" w:styleId="11125">
    <w:name w:val="Нет списка11125"/>
    <w:next w:val="a2"/>
    <w:uiPriority w:val="99"/>
    <w:semiHidden/>
    <w:unhideWhenUsed/>
    <w:rsid w:val="002D15F2"/>
  </w:style>
  <w:style w:type="numbering" w:customStyle="1" w:styleId="2125">
    <w:name w:val="Нет списка2125"/>
    <w:next w:val="a2"/>
    <w:uiPriority w:val="99"/>
    <w:semiHidden/>
    <w:unhideWhenUsed/>
    <w:rsid w:val="002D15F2"/>
  </w:style>
  <w:style w:type="numbering" w:customStyle="1" w:styleId="3125">
    <w:name w:val="Нет списка3125"/>
    <w:next w:val="a2"/>
    <w:uiPriority w:val="99"/>
    <w:semiHidden/>
    <w:unhideWhenUsed/>
    <w:rsid w:val="002D15F2"/>
  </w:style>
  <w:style w:type="numbering" w:customStyle="1" w:styleId="4125">
    <w:name w:val="Нет списка4125"/>
    <w:next w:val="a2"/>
    <w:uiPriority w:val="99"/>
    <w:semiHidden/>
    <w:unhideWhenUsed/>
    <w:rsid w:val="002D15F2"/>
  </w:style>
  <w:style w:type="numbering" w:customStyle="1" w:styleId="5125">
    <w:name w:val="Нет списка5125"/>
    <w:next w:val="a2"/>
    <w:uiPriority w:val="99"/>
    <w:semiHidden/>
    <w:unhideWhenUsed/>
    <w:rsid w:val="002D15F2"/>
  </w:style>
  <w:style w:type="numbering" w:customStyle="1" w:styleId="6125">
    <w:name w:val="Нет списка6125"/>
    <w:next w:val="a2"/>
    <w:uiPriority w:val="99"/>
    <w:semiHidden/>
    <w:unhideWhenUsed/>
    <w:rsid w:val="002D15F2"/>
  </w:style>
  <w:style w:type="numbering" w:customStyle="1" w:styleId="825">
    <w:name w:val="Нет списка825"/>
    <w:next w:val="a2"/>
    <w:uiPriority w:val="99"/>
    <w:semiHidden/>
    <w:unhideWhenUsed/>
    <w:rsid w:val="002D15F2"/>
  </w:style>
  <w:style w:type="numbering" w:customStyle="1" w:styleId="1225">
    <w:name w:val="Нет списка1225"/>
    <w:next w:val="a2"/>
    <w:uiPriority w:val="99"/>
    <w:semiHidden/>
    <w:unhideWhenUsed/>
    <w:rsid w:val="002D15F2"/>
  </w:style>
  <w:style w:type="numbering" w:customStyle="1" w:styleId="2225">
    <w:name w:val="Нет списка2225"/>
    <w:next w:val="a2"/>
    <w:uiPriority w:val="99"/>
    <w:semiHidden/>
    <w:unhideWhenUsed/>
    <w:rsid w:val="002D15F2"/>
  </w:style>
  <w:style w:type="numbering" w:customStyle="1" w:styleId="3225">
    <w:name w:val="Нет списка3225"/>
    <w:next w:val="a2"/>
    <w:uiPriority w:val="99"/>
    <w:semiHidden/>
    <w:unhideWhenUsed/>
    <w:rsid w:val="002D15F2"/>
  </w:style>
  <w:style w:type="numbering" w:customStyle="1" w:styleId="4225">
    <w:name w:val="Нет списка4225"/>
    <w:next w:val="a2"/>
    <w:uiPriority w:val="99"/>
    <w:semiHidden/>
    <w:unhideWhenUsed/>
    <w:rsid w:val="002D15F2"/>
  </w:style>
  <w:style w:type="numbering" w:customStyle="1" w:styleId="5225">
    <w:name w:val="Нет списка5225"/>
    <w:next w:val="a2"/>
    <w:uiPriority w:val="99"/>
    <w:semiHidden/>
    <w:unhideWhenUsed/>
    <w:rsid w:val="002D15F2"/>
  </w:style>
  <w:style w:type="numbering" w:customStyle="1" w:styleId="6225">
    <w:name w:val="Нет списка6225"/>
    <w:next w:val="a2"/>
    <w:uiPriority w:val="99"/>
    <w:semiHidden/>
    <w:unhideWhenUsed/>
    <w:rsid w:val="002D15F2"/>
  </w:style>
  <w:style w:type="numbering" w:customStyle="1" w:styleId="153">
    <w:name w:val="Нет списка153"/>
    <w:next w:val="a2"/>
    <w:uiPriority w:val="99"/>
    <w:semiHidden/>
    <w:unhideWhenUsed/>
    <w:rsid w:val="002D15F2"/>
  </w:style>
  <w:style w:type="numbering" w:customStyle="1" w:styleId="1630">
    <w:name w:val="Нет списка163"/>
    <w:next w:val="a2"/>
    <w:uiPriority w:val="99"/>
    <w:semiHidden/>
    <w:rsid w:val="002D15F2"/>
  </w:style>
  <w:style w:type="numbering" w:customStyle="1" w:styleId="1133">
    <w:name w:val="Нет списка1133"/>
    <w:next w:val="a2"/>
    <w:uiPriority w:val="99"/>
    <w:semiHidden/>
    <w:unhideWhenUsed/>
    <w:rsid w:val="002D15F2"/>
  </w:style>
  <w:style w:type="numbering" w:customStyle="1" w:styleId="253">
    <w:name w:val="Нет списка253"/>
    <w:next w:val="a2"/>
    <w:uiPriority w:val="99"/>
    <w:semiHidden/>
    <w:unhideWhenUsed/>
    <w:rsid w:val="002D15F2"/>
  </w:style>
  <w:style w:type="numbering" w:customStyle="1" w:styleId="353">
    <w:name w:val="Нет списка353"/>
    <w:next w:val="a2"/>
    <w:uiPriority w:val="99"/>
    <w:semiHidden/>
    <w:unhideWhenUsed/>
    <w:rsid w:val="002D15F2"/>
  </w:style>
  <w:style w:type="numbering" w:customStyle="1" w:styleId="453">
    <w:name w:val="Нет списка453"/>
    <w:next w:val="a2"/>
    <w:uiPriority w:val="99"/>
    <w:semiHidden/>
    <w:unhideWhenUsed/>
    <w:rsid w:val="002D15F2"/>
  </w:style>
  <w:style w:type="numbering" w:customStyle="1" w:styleId="553">
    <w:name w:val="Нет списка553"/>
    <w:next w:val="a2"/>
    <w:uiPriority w:val="99"/>
    <w:semiHidden/>
    <w:unhideWhenUsed/>
    <w:rsid w:val="002D15F2"/>
  </w:style>
  <w:style w:type="numbering" w:customStyle="1" w:styleId="653">
    <w:name w:val="Нет списка653"/>
    <w:next w:val="a2"/>
    <w:uiPriority w:val="99"/>
    <w:semiHidden/>
    <w:unhideWhenUsed/>
    <w:rsid w:val="002D15F2"/>
  </w:style>
  <w:style w:type="numbering" w:customStyle="1" w:styleId="733">
    <w:name w:val="Нет списка733"/>
    <w:next w:val="a2"/>
    <w:uiPriority w:val="99"/>
    <w:semiHidden/>
    <w:unhideWhenUsed/>
    <w:rsid w:val="002D15F2"/>
  </w:style>
  <w:style w:type="numbering" w:customStyle="1" w:styleId="11133">
    <w:name w:val="Нет списка11133"/>
    <w:next w:val="a2"/>
    <w:uiPriority w:val="99"/>
    <w:semiHidden/>
    <w:unhideWhenUsed/>
    <w:rsid w:val="002D15F2"/>
  </w:style>
  <w:style w:type="numbering" w:customStyle="1" w:styleId="2133">
    <w:name w:val="Нет списка2133"/>
    <w:next w:val="a2"/>
    <w:uiPriority w:val="99"/>
    <w:semiHidden/>
    <w:unhideWhenUsed/>
    <w:rsid w:val="002D15F2"/>
  </w:style>
  <w:style w:type="numbering" w:customStyle="1" w:styleId="3133">
    <w:name w:val="Нет списка3133"/>
    <w:next w:val="a2"/>
    <w:uiPriority w:val="99"/>
    <w:semiHidden/>
    <w:unhideWhenUsed/>
    <w:rsid w:val="002D15F2"/>
  </w:style>
  <w:style w:type="numbering" w:customStyle="1" w:styleId="4133">
    <w:name w:val="Нет списка4133"/>
    <w:next w:val="a2"/>
    <w:uiPriority w:val="99"/>
    <w:semiHidden/>
    <w:unhideWhenUsed/>
    <w:rsid w:val="002D15F2"/>
  </w:style>
  <w:style w:type="numbering" w:customStyle="1" w:styleId="5133">
    <w:name w:val="Нет списка5133"/>
    <w:next w:val="a2"/>
    <w:uiPriority w:val="99"/>
    <w:semiHidden/>
    <w:unhideWhenUsed/>
    <w:rsid w:val="002D15F2"/>
  </w:style>
  <w:style w:type="numbering" w:customStyle="1" w:styleId="6133">
    <w:name w:val="Нет списка6133"/>
    <w:next w:val="a2"/>
    <w:uiPriority w:val="99"/>
    <w:semiHidden/>
    <w:unhideWhenUsed/>
    <w:rsid w:val="002D15F2"/>
  </w:style>
  <w:style w:type="numbering" w:customStyle="1" w:styleId="833">
    <w:name w:val="Нет списка833"/>
    <w:next w:val="a2"/>
    <w:uiPriority w:val="99"/>
    <w:semiHidden/>
    <w:unhideWhenUsed/>
    <w:rsid w:val="002D15F2"/>
  </w:style>
  <w:style w:type="numbering" w:customStyle="1" w:styleId="1233">
    <w:name w:val="Нет списка1233"/>
    <w:next w:val="a2"/>
    <w:uiPriority w:val="99"/>
    <w:semiHidden/>
    <w:unhideWhenUsed/>
    <w:rsid w:val="002D15F2"/>
  </w:style>
  <w:style w:type="numbering" w:customStyle="1" w:styleId="2233">
    <w:name w:val="Нет списка2233"/>
    <w:next w:val="a2"/>
    <w:uiPriority w:val="99"/>
    <w:semiHidden/>
    <w:unhideWhenUsed/>
    <w:rsid w:val="002D15F2"/>
  </w:style>
  <w:style w:type="numbering" w:customStyle="1" w:styleId="3233">
    <w:name w:val="Нет списка3233"/>
    <w:next w:val="a2"/>
    <w:uiPriority w:val="99"/>
    <w:semiHidden/>
    <w:unhideWhenUsed/>
    <w:rsid w:val="002D15F2"/>
  </w:style>
  <w:style w:type="numbering" w:customStyle="1" w:styleId="4233">
    <w:name w:val="Нет списка4233"/>
    <w:next w:val="a2"/>
    <w:uiPriority w:val="99"/>
    <w:semiHidden/>
    <w:unhideWhenUsed/>
    <w:rsid w:val="002D15F2"/>
  </w:style>
  <w:style w:type="numbering" w:customStyle="1" w:styleId="5233">
    <w:name w:val="Нет списка5233"/>
    <w:next w:val="a2"/>
    <w:uiPriority w:val="99"/>
    <w:semiHidden/>
    <w:unhideWhenUsed/>
    <w:rsid w:val="002D15F2"/>
  </w:style>
  <w:style w:type="numbering" w:customStyle="1" w:styleId="6233">
    <w:name w:val="Нет списка6233"/>
    <w:next w:val="a2"/>
    <w:uiPriority w:val="99"/>
    <w:semiHidden/>
    <w:unhideWhenUsed/>
    <w:rsid w:val="002D15F2"/>
  </w:style>
  <w:style w:type="numbering" w:customStyle="1" w:styleId="915">
    <w:name w:val="Нет списка915"/>
    <w:next w:val="a2"/>
    <w:uiPriority w:val="99"/>
    <w:semiHidden/>
    <w:rsid w:val="002D15F2"/>
  </w:style>
  <w:style w:type="numbering" w:customStyle="1" w:styleId="1315">
    <w:name w:val="Нет списка1315"/>
    <w:next w:val="a2"/>
    <w:uiPriority w:val="99"/>
    <w:semiHidden/>
    <w:unhideWhenUsed/>
    <w:rsid w:val="002D15F2"/>
  </w:style>
  <w:style w:type="numbering" w:customStyle="1" w:styleId="2315">
    <w:name w:val="Нет списка2315"/>
    <w:next w:val="a2"/>
    <w:uiPriority w:val="99"/>
    <w:semiHidden/>
    <w:unhideWhenUsed/>
    <w:rsid w:val="002D15F2"/>
  </w:style>
  <w:style w:type="numbering" w:customStyle="1" w:styleId="3315">
    <w:name w:val="Нет списка3315"/>
    <w:next w:val="a2"/>
    <w:uiPriority w:val="99"/>
    <w:semiHidden/>
    <w:unhideWhenUsed/>
    <w:rsid w:val="002D15F2"/>
  </w:style>
  <w:style w:type="numbering" w:customStyle="1" w:styleId="4315">
    <w:name w:val="Нет списка4315"/>
    <w:next w:val="a2"/>
    <w:uiPriority w:val="99"/>
    <w:semiHidden/>
    <w:unhideWhenUsed/>
    <w:rsid w:val="002D15F2"/>
  </w:style>
  <w:style w:type="numbering" w:customStyle="1" w:styleId="5315">
    <w:name w:val="Нет списка5315"/>
    <w:next w:val="a2"/>
    <w:uiPriority w:val="99"/>
    <w:semiHidden/>
    <w:unhideWhenUsed/>
    <w:rsid w:val="002D15F2"/>
  </w:style>
  <w:style w:type="numbering" w:customStyle="1" w:styleId="6315">
    <w:name w:val="Нет списка6315"/>
    <w:next w:val="a2"/>
    <w:uiPriority w:val="99"/>
    <w:semiHidden/>
    <w:unhideWhenUsed/>
    <w:rsid w:val="002D15F2"/>
  </w:style>
  <w:style w:type="numbering" w:customStyle="1" w:styleId="7115">
    <w:name w:val="Нет списка7115"/>
    <w:next w:val="a2"/>
    <w:uiPriority w:val="99"/>
    <w:semiHidden/>
    <w:unhideWhenUsed/>
    <w:rsid w:val="002D15F2"/>
  </w:style>
  <w:style w:type="numbering" w:customStyle="1" w:styleId="11215">
    <w:name w:val="Нет списка11215"/>
    <w:next w:val="a2"/>
    <w:uiPriority w:val="99"/>
    <w:semiHidden/>
    <w:unhideWhenUsed/>
    <w:rsid w:val="002D15F2"/>
  </w:style>
  <w:style w:type="numbering" w:customStyle="1" w:styleId="21115">
    <w:name w:val="Нет списка21115"/>
    <w:next w:val="a2"/>
    <w:uiPriority w:val="99"/>
    <w:semiHidden/>
    <w:unhideWhenUsed/>
    <w:rsid w:val="002D15F2"/>
  </w:style>
  <w:style w:type="numbering" w:customStyle="1" w:styleId="31115">
    <w:name w:val="Нет списка31115"/>
    <w:next w:val="a2"/>
    <w:uiPriority w:val="99"/>
    <w:semiHidden/>
    <w:unhideWhenUsed/>
    <w:rsid w:val="002D15F2"/>
  </w:style>
  <w:style w:type="numbering" w:customStyle="1" w:styleId="41115">
    <w:name w:val="Нет списка41115"/>
    <w:next w:val="a2"/>
    <w:uiPriority w:val="99"/>
    <w:semiHidden/>
    <w:unhideWhenUsed/>
    <w:rsid w:val="002D15F2"/>
  </w:style>
  <w:style w:type="numbering" w:customStyle="1" w:styleId="51115">
    <w:name w:val="Нет списка51115"/>
    <w:next w:val="a2"/>
    <w:uiPriority w:val="99"/>
    <w:semiHidden/>
    <w:unhideWhenUsed/>
    <w:rsid w:val="002D15F2"/>
  </w:style>
  <w:style w:type="numbering" w:customStyle="1" w:styleId="61115">
    <w:name w:val="Нет списка61115"/>
    <w:next w:val="a2"/>
    <w:uiPriority w:val="99"/>
    <w:semiHidden/>
    <w:unhideWhenUsed/>
    <w:rsid w:val="002D15F2"/>
  </w:style>
  <w:style w:type="numbering" w:customStyle="1" w:styleId="8115">
    <w:name w:val="Нет списка8115"/>
    <w:next w:val="a2"/>
    <w:uiPriority w:val="99"/>
    <w:semiHidden/>
    <w:unhideWhenUsed/>
    <w:rsid w:val="002D15F2"/>
  </w:style>
  <w:style w:type="numbering" w:customStyle="1" w:styleId="12115">
    <w:name w:val="Нет списка12115"/>
    <w:next w:val="a2"/>
    <w:uiPriority w:val="99"/>
    <w:semiHidden/>
    <w:unhideWhenUsed/>
    <w:rsid w:val="002D15F2"/>
  </w:style>
  <w:style w:type="numbering" w:customStyle="1" w:styleId="22115">
    <w:name w:val="Нет списка22115"/>
    <w:next w:val="a2"/>
    <w:uiPriority w:val="99"/>
    <w:semiHidden/>
    <w:unhideWhenUsed/>
    <w:rsid w:val="002D15F2"/>
  </w:style>
  <w:style w:type="numbering" w:customStyle="1" w:styleId="32115">
    <w:name w:val="Нет списка32115"/>
    <w:next w:val="a2"/>
    <w:uiPriority w:val="99"/>
    <w:semiHidden/>
    <w:unhideWhenUsed/>
    <w:rsid w:val="002D15F2"/>
  </w:style>
  <w:style w:type="numbering" w:customStyle="1" w:styleId="42115">
    <w:name w:val="Нет списка42115"/>
    <w:next w:val="a2"/>
    <w:uiPriority w:val="99"/>
    <w:semiHidden/>
    <w:unhideWhenUsed/>
    <w:rsid w:val="002D15F2"/>
  </w:style>
  <w:style w:type="numbering" w:customStyle="1" w:styleId="52115">
    <w:name w:val="Нет списка52115"/>
    <w:next w:val="a2"/>
    <w:uiPriority w:val="99"/>
    <w:semiHidden/>
    <w:unhideWhenUsed/>
    <w:rsid w:val="002D15F2"/>
  </w:style>
  <w:style w:type="numbering" w:customStyle="1" w:styleId="62115">
    <w:name w:val="Нет списка62115"/>
    <w:next w:val="a2"/>
    <w:uiPriority w:val="99"/>
    <w:semiHidden/>
    <w:unhideWhenUsed/>
    <w:rsid w:val="002D15F2"/>
  </w:style>
  <w:style w:type="numbering" w:customStyle="1" w:styleId="9113">
    <w:name w:val="Нет списка9113"/>
    <w:next w:val="a2"/>
    <w:uiPriority w:val="99"/>
    <w:semiHidden/>
    <w:unhideWhenUsed/>
    <w:rsid w:val="002D15F2"/>
  </w:style>
  <w:style w:type="numbering" w:customStyle="1" w:styleId="13113">
    <w:name w:val="Нет списка13113"/>
    <w:next w:val="a2"/>
    <w:uiPriority w:val="99"/>
    <w:semiHidden/>
    <w:rsid w:val="002D15F2"/>
  </w:style>
  <w:style w:type="numbering" w:customStyle="1" w:styleId="1111114">
    <w:name w:val="Нет списка1111114"/>
    <w:next w:val="a2"/>
    <w:uiPriority w:val="99"/>
    <w:semiHidden/>
    <w:unhideWhenUsed/>
    <w:rsid w:val="002D15F2"/>
  </w:style>
  <w:style w:type="numbering" w:customStyle="1" w:styleId="23113">
    <w:name w:val="Нет списка23113"/>
    <w:next w:val="a2"/>
    <w:uiPriority w:val="99"/>
    <w:semiHidden/>
    <w:unhideWhenUsed/>
    <w:rsid w:val="002D15F2"/>
  </w:style>
  <w:style w:type="numbering" w:customStyle="1" w:styleId="33113">
    <w:name w:val="Нет списка33113"/>
    <w:next w:val="a2"/>
    <w:uiPriority w:val="99"/>
    <w:semiHidden/>
    <w:unhideWhenUsed/>
    <w:rsid w:val="002D15F2"/>
  </w:style>
  <w:style w:type="numbering" w:customStyle="1" w:styleId="43113">
    <w:name w:val="Нет списка43113"/>
    <w:next w:val="a2"/>
    <w:uiPriority w:val="99"/>
    <w:semiHidden/>
    <w:unhideWhenUsed/>
    <w:rsid w:val="002D15F2"/>
  </w:style>
  <w:style w:type="numbering" w:customStyle="1" w:styleId="53113">
    <w:name w:val="Нет списка53113"/>
    <w:next w:val="a2"/>
    <w:uiPriority w:val="99"/>
    <w:semiHidden/>
    <w:unhideWhenUsed/>
    <w:rsid w:val="002D15F2"/>
  </w:style>
  <w:style w:type="numbering" w:customStyle="1" w:styleId="63113">
    <w:name w:val="Нет списка63113"/>
    <w:next w:val="a2"/>
    <w:uiPriority w:val="99"/>
    <w:semiHidden/>
    <w:unhideWhenUsed/>
    <w:rsid w:val="002D15F2"/>
  </w:style>
  <w:style w:type="numbering" w:customStyle="1" w:styleId="71113">
    <w:name w:val="Нет списка71113"/>
    <w:next w:val="a2"/>
    <w:uiPriority w:val="99"/>
    <w:semiHidden/>
    <w:unhideWhenUsed/>
    <w:rsid w:val="002D15F2"/>
  </w:style>
  <w:style w:type="numbering" w:customStyle="1" w:styleId="11111114">
    <w:name w:val="Нет списка11111114"/>
    <w:next w:val="a2"/>
    <w:uiPriority w:val="99"/>
    <w:semiHidden/>
    <w:unhideWhenUsed/>
    <w:rsid w:val="002D15F2"/>
  </w:style>
  <w:style w:type="numbering" w:customStyle="1" w:styleId="211113">
    <w:name w:val="Нет списка211113"/>
    <w:next w:val="a2"/>
    <w:uiPriority w:val="99"/>
    <w:semiHidden/>
    <w:unhideWhenUsed/>
    <w:rsid w:val="002D15F2"/>
  </w:style>
  <w:style w:type="numbering" w:customStyle="1" w:styleId="311113">
    <w:name w:val="Нет списка311113"/>
    <w:next w:val="a2"/>
    <w:uiPriority w:val="99"/>
    <w:semiHidden/>
    <w:unhideWhenUsed/>
    <w:rsid w:val="002D15F2"/>
  </w:style>
  <w:style w:type="numbering" w:customStyle="1" w:styleId="411113">
    <w:name w:val="Нет списка411113"/>
    <w:next w:val="a2"/>
    <w:uiPriority w:val="99"/>
    <w:semiHidden/>
    <w:unhideWhenUsed/>
    <w:rsid w:val="002D15F2"/>
  </w:style>
  <w:style w:type="numbering" w:customStyle="1" w:styleId="511113">
    <w:name w:val="Нет списка511113"/>
    <w:next w:val="a2"/>
    <w:uiPriority w:val="99"/>
    <w:semiHidden/>
    <w:unhideWhenUsed/>
    <w:rsid w:val="002D15F2"/>
  </w:style>
  <w:style w:type="numbering" w:customStyle="1" w:styleId="611113">
    <w:name w:val="Нет списка611113"/>
    <w:next w:val="a2"/>
    <w:uiPriority w:val="99"/>
    <w:semiHidden/>
    <w:unhideWhenUsed/>
    <w:rsid w:val="002D15F2"/>
  </w:style>
  <w:style w:type="numbering" w:customStyle="1" w:styleId="81113">
    <w:name w:val="Нет списка81113"/>
    <w:next w:val="a2"/>
    <w:uiPriority w:val="99"/>
    <w:semiHidden/>
    <w:unhideWhenUsed/>
    <w:rsid w:val="002D15F2"/>
  </w:style>
  <w:style w:type="numbering" w:customStyle="1" w:styleId="121113">
    <w:name w:val="Нет списка121113"/>
    <w:next w:val="a2"/>
    <w:uiPriority w:val="99"/>
    <w:semiHidden/>
    <w:unhideWhenUsed/>
    <w:rsid w:val="002D15F2"/>
  </w:style>
  <w:style w:type="numbering" w:customStyle="1" w:styleId="221113">
    <w:name w:val="Нет списка221113"/>
    <w:next w:val="a2"/>
    <w:uiPriority w:val="99"/>
    <w:semiHidden/>
    <w:unhideWhenUsed/>
    <w:rsid w:val="002D15F2"/>
  </w:style>
  <w:style w:type="numbering" w:customStyle="1" w:styleId="321113">
    <w:name w:val="Нет списка321113"/>
    <w:next w:val="a2"/>
    <w:uiPriority w:val="99"/>
    <w:semiHidden/>
    <w:unhideWhenUsed/>
    <w:rsid w:val="002D15F2"/>
  </w:style>
  <w:style w:type="numbering" w:customStyle="1" w:styleId="421113">
    <w:name w:val="Нет списка421113"/>
    <w:next w:val="a2"/>
    <w:uiPriority w:val="99"/>
    <w:semiHidden/>
    <w:unhideWhenUsed/>
    <w:rsid w:val="002D15F2"/>
  </w:style>
  <w:style w:type="numbering" w:customStyle="1" w:styleId="521113">
    <w:name w:val="Нет списка521113"/>
    <w:next w:val="a2"/>
    <w:uiPriority w:val="99"/>
    <w:semiHidden/>
    <w:unhideWhenUsed/>
    <w:rsid w:val="002D15F2"/>
  </w:style>
  <w:style w:type="numbering" w:customStyle="1" w:styleId="621113">
    <w:name w:val="Нет списка621113"/>
    <w:next w:val="a2"/>
    <w:uiPriority w:val="99"/>
    <w:semiHidden/>
    <w:unhideWhenUsed/>
    <w:rsid w:val="002D15F2"/>
  </w:style>
  <w:style w:type="numbering" w:customStyle="1" w:styleId="1013">
    <w:name w:val="Нет списка1013"/>
    <w:next w:val="a2"/>
    <w:uiPriority w:val="99"/>
    <w:semiHidden/>
    <w:unhideWhenUsed/>
    <w:rsid w:val="002D15F2"/>
  </w:style>
  <w:style w:type="numbering" w:customStyle="1" w:styleId="1413">
    <w:name w:val="Нет списка1413"/>
    <w:next w:val="a2"/>
    <w:uiPriority w:val="99"/>
    <w:semiHidden/>
    <w:rsid w:val="002D15F2"/>
  </w:style>
  <w:style w:type="numbering" w:customStyle="1" w:styleId="112113">
    <w:name w:val="Нет списка112113"/>
    <w:next w:val="a2"/>
    <w:uiPriority w:val="99"/>
    <w:semiHidden/>
    <w:unhideWhenUsed/>
    <w:rsid w:val="002D15F2"/>
  </w:style>
  <w:style w:type="numbering" w:customStyle="1" w:styleId="2413">
    <w:name w:val="Нет списка2413"/>
    <w:next w:val="a2"/>
    <w:uiPriority w:val="99"/>
    <w:semiHidden/>
    <w:unhideWhenUsed/>
    <w:rsid w:val="002D15F2"/>
  </w:style>
  <w:style w:type="numbering" w:customStyle="1" w:styleId="3413">
    <w:name w:val="Нет списка3413"/>
    <w:next w:val="a2"/>
    <w:uiPriority w:val="99"/>
    <w:semiHidden/>
    <w:unhideWhenUsed/>
    <w:rsid w:val="002D15F2"/>
  </w:style>
  <w:style w:type="numbering" w:customStyle="1" w:styleId="4413">
    <w:name w:val="Нет списка4413"/>
    <w:next w:val="a2"/>
    <w:uiPriority w:val="99"/>
    <w:semiHidden/>
    <w:unhideWhenUsed/>
    <w:rsid w:val="002D15F2"/>
  </w:style>
  <w:style w:type="numbering" w:customStyle="1" w:styleId="5413">
    <w:name w:val="Нет списка5413"/>
    <w:next w:val="a2"/>
    <w:uiPriority w:val="99"/>
    <w:semiHidden/>
    <w:unhideWhenUsed/>
    <w:rsid w:val="002D15F2"/>
  </w:style>
  <w:style w:type="numbering" w:customStyle="1" w:styleId="6413">
    <w:name w:val="Нет списка6413"/>
    <w:next w:val="a2"/>
    <w:uiPriority w:val="99"/>
    <w:semiHidden/>
    <w:unhideWhenUsed/>
    <w:rsid w:val="002D15F2"/>
  </w:style>
  <w:style w:type="numbering" w:customStyle="1" w:styleId="7213">
    <w:name w:val="Нет списка7213"/>
    <w:next w:val="a2"/>
    <w:uiPriority w:val="99"/>
    <w:semiHidden/>
    <w:unhideWhenUsed/>
    <w:rsid w:val="002D15F2"/>
  </w:style>
  <w:style w:type="numbering" w:customStyle="1" w:styleId="111213">
    <w:name w:val="Нет списка111213"/>
    <w:next w:val="a2"/>
    <w:uiPriority w:val="99"/>
    <w:semiHidden/>
    <w:unhideWhenUsed/>
    <w:rsid w:val="002D15F2"/>
  </w:style>
  <w:style w:type="numbering" w:customStyle="1" w:styleId="21213">
    <w:name w:val="Нет списка21213"/>
    <w:next w:val="a2"/>
    <w:uiPriority w:val="99"/>
    <w:semiHidden/>
    <w:unhideWhenUsed/>
    <w:rsid w:val="002D15F2"/>
  </w:style>
  <w:style w:type="numbering" w:customStyle="1" w:styleId="31213">
    <w:name w:val="Нет списка31213"/>
    <w:next w:val="a2"/>
    <w:uiPriority w:val="99"/>
    <w:semiHidden/>
    <w:unhideWhenUsed/>
    <w:rsid w:val="002D15F2"/>
  </w:style>
  <w:style w:type="numbering" w:customStyle="1" w:styleId="41213">
    <w:name w:val="Нет списка41213"/>
    <w:next w:val="a2"/>
    <w:uiPriority w:val="99"/>
    <w:semiHidden/>
    <w:unhideWhenUsed/>
    <w:rsid w:val="002D15F2"/>
  </w:style>
  <w:style w:type="numbering" w:customStyle="1" w:styleId="51213">
    <w:name w:val="Нет списка51213"/>
    <w:next w:val="a2"/>
    <w:uiPriority w:val="99"/>
    <w:semiHidden/>
    <w:unhideWhenUsed/>
    <w:rsid w:val="002D15F2"/>
  </w:style>
  <w:style w:type="numbering" w:customStyle="1" w:styleId="61213">
    <w:name w:val="Нет списка61213"/>
    <w:next w:val="a2"/>
    <w:uiPriority w:val="99"/>
    <w:semiHidden/>
    <w:unhideWhenUsed/>
    <w:rsid w:val="002D15F2"/>
  </w:style>
  <w:style w:type="numbering" w:customStyle="1" w:styleId="8213">
    <w:name w:val="Нет списка8213"/>
    <w:next w:val="a2"/>
    <w:uiPriority w:val="99"/>
    <w:semiHidden/>
    <w:unhideWhenUsed/>
    <w:rsid w:val="002D15F2"/>
  </w:style>
  <w:style w:type="numbering" w:customStyle="1" w:styleId="12213">
    <w:name w:val="Нет списка12213"/>
    <w:next w:val="a2"/>
    <w:uiPriority w:val="99"/>
    <w:semiHidden/>
    <w:unhideWhenUsed/>
    <w:rsid w:val="002D15F2"/>
  </w:style>
  <w:style w:type="numbering" w:customStyle="1" w:styleId="22213">
    <w:name w:val="Нет списка22213"/>
    <w:next w:val="a2"/>
    <w:uiPriority w:val="99"/>
    <w:semiHidden/>
    <w:unhideWhenUsed/>
    <w:rsid w:val="002D15F2"/>
  </w:style>
  <w:style w:type="numbering" w:customStyle="1" w:styleId="32213">
    <w:name w:val="Нет списка32213"/>
    <w:next w:val="a2"/>
    <w:uiPriority w:val="99"/>
    <w:semiHidden/>
    <w:unhideWhenUsed/>
    <w:rsid w:val="002D15F2"/>
  </w:style>
  <w:style w:type="numbering" w:customStyle="1" w:styleId="42213">
    <w:name w:val="Нет списка42213"/>
    <w:next w:val="a2"/>
    <w:uiPriority w:val="99"/>
    <w:semiHidden/>
    <w:unhideWhenUsed/>
    <w:rsid w:val="002D15F2"/>
  </w:style>
  <w:style w:type="numbering" w:customStyle="1" w:styleId="52213">
    <w:name w:val="Нет списка52213"/>
    <w:next w:val="a2"/>
    <w:uiPriority w:val="99"/>
    <w:semiHidden/>
    <w:unhideWhenUsed/>
    <w:rsid w:val="002D15F2"/>
  </w:style>
  <w:style w:type="numbering" w:customStyle="1" w:styleId="62213">
    <w:name w:val="Нет списка62213"/>
    <w:next w:val="a2"/>
    <w:uiPriority w:val="99"/>
    <w:semiHidden/>
    <w:unhideWhenUsed/>
    <w:rsid w:val="002D15F2"/>
  </w:style>
  <w:style w:type="numbering" w:customStyle="1" w:styleId="173">
    <w:name w:val="Нет списка173"/>
    <w:next w:val="a2"/>
    <w:uiPriority w:val="99"/>
    <w:semiHidden/>
    <w:unhideWhenUsed/>
    <w:rsid w:val="002D15F2"/>
  </w:style>
  <w:style w:type="numbering" w:customStyle="1" w:styleId="183">
    <w:name w:val="Нет списка183"/>
    <w:next w:val="a2"/>
    <w:uiPriority w:val="99"/>
    <w:semiHidden/>
    <w:rsid w:val="002D15F2"/>
  </w:style>
  <w:style w:type="numbering" w:customStyle="1" w:styleId="1143">
    <w:name w:val="Нет списка1143"/>
    <w:next w:val="a2"/>
    <w:uiPriority w:val="99"/>
    <w:semiHidden/>
    <w:unhideWhenUsed/>
    <w:rsid w:val="002D15F2"/>
  </w:style>
  <w:style w:type="numbering" w:customStyle="1" w:styleId="263">
    <w:name w:val="Нет списка263"/>
    <w:next w:val="a2"/>
    <w:uiPriority w:val="99"/>
    <w:semiHidden/>
    <w:unhideWhenUsed/>
    <w:rsid w:val="002D15F2"/>
  </w:style>
  <w:style w:type="numbering" w:customStyle="1" w:styleId="363">
    <w:name w:val="Нет списка363"/>
    <w:next w:val="a2"/>
    <w:uiPriority w:val="99"/>
    <w:semiHidden/>
    <w:unhideWhenUsed/>
    <w:rsid w:val="002D15F2"/>
  </w:style>
  <w:style w:type="numbering" w:customStyle="1" w:styleId="463">
    <w:name w:val="Нет списка463"/>
    <w:next w:val="a2"/>
    <w:uiPriority w:val="99"/>
    <w:semiHidden/>
    <w:unhideWhenUsed/>
    <w:rsid w:val="002D15F2"/>
  </w:style>
  <w:style w:type="numbering" w:customStyle="1" w:styleId="563">
    <w:name w:val="Нет списка563"/>
    <w:next w:val="a2"/>
    <w:uiPriority w:val="99"/>
    <w:semiHidden/>
    <w:unhideWhenUsed/>
    <w:rsid w:val="002D15F2"/>
  </w:style>
  <w:style w:type="numbering" w:customStyle="1" w:styleId="663">
    <w:name w:val="Нет списка663"/>
    <w:next w:val="a2"/>
    <w:uiPriority w:val="99"/>
    <w:semiHidden/>
    <w:unhideWhenUsed/>
    <w:rsid w:val="002D15F2"/>
  </w:style>
  <w:style w:type="numbering" w:customStyle="1" w:styleId="743">
    <w:name w:val="Нет списка743"/>
    <w:next w:val="a2"/>
    <w:uiPriority w:val="99"/>
    <w:semiHidden/>
    <w:unhideWhenUsed/>
    <w:rsid w:val="002D15F2"/>
  </w:style>
  <w:style w:type="numbering" w:customStyle="1" w:styleId="11143">
    <w:name w:val="Нет списка11143"/>
    <w:next w:val="a2"/>
    <w:uiPriority w:val="99"/>
    <w:semiHidden/>
    <w:unhideWhenUsed/>
    <w:rsid w:val="002D15F2"/>
  </w:style>
  <w:style w:type="numbering" w:customStyle="1" w:styleId="2143">
    <w:name w:val="Нет списка2143"/>
    <w:next w:val="a2"/>
    <w:uiPriority w:val="99"/>
    <w:semiHidden/>
    <w:unhideWhenUsed/>
    <w:rsid w:val="002D15F2"/>
  </w:style>
  <w:style w:type="numbering" w:customStyle="1" w:styleId="3143">
    <w:name w:val="Нет списка3143"/>
    <w:next w:val="a2"/>
    <w:uiPriority w:val="99"/>
    <w:semiHidden/>
    <w:unhideWhenUsed/>
    <w:rsid w:val="002D15F2"/>
  </w:style>
  <w:style w:type="numbering" w:customStyle="1" w:styleId="4143">
    <w:name w:val="Нет списка4143"/>
    <w:next w:val="a2"/>
    <w:uiPriority w:val="99"/>
    <w:semiHidden/>
    <w:unhideWhenUsed/>
    <w:rsid w:val="002D15F2"/>
  </w:style>
  <w:style w:type="numbering" w:customStyle="1" w:styleId="5143">
    <w:name w:val="Нет списка5143"/>
    <w:next w:val="a2"/>
    <w:uiPriority w:val="99"/>
    <w:semiHidden/>
    <w:unhideWhenUsed/>
    <w:rsid w:val="002D15F2"/>
  </w:style>
  <w:style w:type="numbering" w:customStyle="1" w:styleId="6143">
    <w:name w:val="Нет списка6143"/>
    <w:next w:val="a2"/>
    <w:uiPriority w:val="99"/>
    <w:semiHidden/>
    <w:unhideWhenUsed/>
    <w:rsid w:val="002D15F2"/>
  </w:style>
  <w:style w:type="numbering" w:customStyle="1" w:styleId="843">
    <w:name w:val="Нет списка843"/>
    <w:next w:val="a2"/>
    <w:uiPriority w:val="99"/>
    <w:semiHidden/>
    <w:unhideWhenUsed/>
    <w:rsid w:val="002D15F2"/>
  </w:style>
  <w:style w:type="numbering" w:customStyle="1" w:styleId="1243">
    <w:name w:val="Нет списка1243"/>
    <w:next w:val="a2"/>
    <w:uiPriority w:val="99"/>
    <w:semiHidden/>
    <w:unhideWhenUsed/>
    <w:rsid w:val="002D15F2"/>
  </w:style>
  <w:style w:type="numbering" w:customStyle="1" w:styleId="2243">
    <w:name w:val="Нет списка2243"/>
    <w:next w:val="a2"/>
    <w:uiPriority w:val="99"/>
    <w:semiHidden/>
    <w:unhideWhenUsed/>
    <w:rsid w:val="002D15F2"/>
  </w:style>
  <w:style w:type="numbering" w:customStyle="1" w:styleId="3243">
    <w:name w:val="Нет списка3243"/>
    <w:next w:val="a2"/>
    <w:uiPriority w:val="99"/>
    <w:semiHidden/>
    <w:unhideWhenUsed/>
    <w:rsid w:val="002D15F2"/>
  </w:style>
  <w:style w:type="numbering" w:customStyle="1" w:styleId="4243">
    <w:name w:val="Нет списка4243"/>
    <w:next w:val="a2"/>
    <w:uiPriority w:val="99"/>
    <w:semiHidden/>
    <w:unhideWhenUsed/>
    <w:rsid w:val="002D15F2"/>
  </w:style>
  <w:style w:type="numbering" w:customStyle="1" w:styleId="5243">
    <w:name w:val="Нет списка5243"/>
    <w:next w:val="a2"/>
    <w:uiPriority w:val="99"/>
    <w:semiHidden/>
    <w:unhideWhenUsed/>
    <w:rsid w:val="002D15F2"/>
  </w:style>
  <w:style w:type="numbering" w:customStyle="1" w:styleId="6243">
    <w:name w:val="Нет списка6243"/>
    <w:next w:val="a2"/>
    <w:uiPriority w:val="99"/>
    <w:semiHidden/>
    <w:unhideWhenUsed/>
    <w:rsid w:val="002D15F2"/>
  </w:style>
  <w:style w:type="numbering" w:customStyle="1" w:styleId="923">
    <w:name w:val="Нет списка923"/>
    <w:next w:val="a2"/>
    <w:uiPriority w:val="99"/>
    <w:semiHidden/>
    <w:rsid w:val="002D15F2"/>
  </w:style>
  <w:style w:type="numbering" w:customStyle="1" w:styleId="1323">
    <w:name w:val="Нет списка1323"/>
    <w:next w:val="a2"/>
    <w:uiPriority w:val="99"/>
    <w:semiHidden/>
    <w:unhideWhenUsed/>
    <w:rsid w:val="002D15F2"/>
  </w:style>
  <w:style w:type="numbering" w:customStyle="1" w:styleId="2323">
    <w:name w:val="Нет списка2323"/>
    <w:next w:val="a2"/>
    <w:uiPriority w:val="99"/>
    <w:semiHidden/>
    <w:unhideWhenUsed/>
    <w:rsid w:val="002D15F2"/>
  </w:style>
  <w:style w:type="numbering" w:customStyle="1" w:styleId="3323">
    <w:name w:val="Нет списка3323"/>
    <w:next w:val="a2"/>
    <w:uiPriority w:val="99"/>
    <w:semiHidden/>
    <w:unhideWhenUsed/>
    <w:rsid w:val="002D15F2"/>
  </w:style>
  <w:style w:type="numbering" w:customStyle="1" w:styleId="4323">
    <w:name w:val="Нет списка4323"/>
    <w:next w:val="a2"/>
    <w:uiPriority w:val="99"/>
    <w:semiHidden/>
    <w:unhideWhenUsed/>
    <w:rsid w:val="002D15F2"/>
  </w:style>
  <w:style w:type="numbering" w:customStyle="1" w:styleId="5323">
    <w:name w:val="Нет списка5323"/>
    <w:next w:val="a2"/>
    <w:uiPriority w:val="99"/>
    <w:semiHidden/>
    <w:unhideWhenUsed/>
    <w:rsid w:val="002D15F2"/>
  </w:style>
  <w:style w:type="numbering" w:customStyle="1" w:styleId="6323">
    <w:name w:val="Нет списка6323"/>
    <w:next w:val="a2"/>
    <w:uiPriority w:val="99"/>
    <w:semiHidden/>
    <w:unhideWhenUsed/>
    <w:rsid w:val="002D15F2"/>
  </w:style>
  <w:style w:type="numbering" w:customStyle="1" w:styleId="7123">
    <w:name w:val="Нет списка7123"/>
    <w:next w:val="a2"/>
    <w:uiPriority w:val="99"/>
    <w:semiHidden/>
    <w:unhideWhenUsed/>
    <w:rsid w:val="002D15F2"/>
  </w:style>
  <w:style w:type="numbering" w:customStyle="1" w:styleId="11223">
    <w:name w:val="Нет списка11223"/>
    <w:next w:val="a2"/>
    <w:uiPriority w:val="99"/>
    <w:semiHidden/>
    <w:unhideWhenUsed/>
    <w:rsid w:val="002D15F2"/>
  </w:style>
  <w:style w:type="numbering" w:customStyle="1" w:styleId="21123">
    <w:name w:val="Нет списка21123"/>
    <w:next w:val="a2"/>
    <w:uiPriority w:val="99"/>
    <w:semiHidden/>
    <w:unhideWhenUsed/>
    <w:rsid w:val="002D15F2"/>
  </w:style>
  <w:style w:type="numbering" w:customStyle="1" w:styleId="31123">
    <w:name w:val="Нет списка31123"/>
    <w:next w:val="a2"/>
    <w:uiPriority w:val="99"/>
    <w:semiHidden/>
    <w:unhideWhenUsed/>
    <w:rsid w:val="002D15F2"/>
  </w:style>
  <w:style w:type="numbering" w:customStyle="1" w:styleId="41123">
    <w:name w:val="Нет списка41123"/>
    <w:next w:val="a2"/>
    <w:uiPriority w:val="99"/>
    <w:semiHidden/>
    <w:unhideWhenUsed/>
    <w:rsid w:val="002D15F2"/>
  </w:style>
  <w:style w:type="numbering" w:customStyle="1" w:styleId="51123">
    <w:name w:val="Нет списка51123"/>
    <w:next w:val="a2"/>
    <w:uiPriority w:val="99"/>
    <w:semiHidden/>
    <w:unhideWhenUsed/>
    <w:rsid w:val="002D15F2"/>
  </w:style>
  <w:style w:type="numbering" w:customStyle="1" w:styleId="61123">
    <w:name w:val="Нет списка61123"/>
    <w:next w:val="a2"/>
    <w:uiPriority w:val="99"/>
    <w:semiHidden/>
    <w:unhideWhenUsed/>
    <w:rsid w:val="002D15F2"/>
  </w:style>
  <w:style w:type="numbering" w:customStyle="1" w:styleId="8123">
    <w:name w:val="Нет списка8123"/>
    <w:next w:val="a2"/>
    <w:uiPriority w:val="99"/>
    <w:semiHidden/>
    <w:unhideWhenUsed/>
    <w:rsid w:val="002D15F2"/>
  </w:style>
  <w:style w:type="numbering" w:customStyle="1" w:styleId="12123">
    <w:name w:val="Нет списка12123"/>
    <w:next w:val="a2"/>
    <w:uiPriority w:val="99"/>
    <w:semiHidden/>
    <w:unhideWhenUsed/>
    <w:rsid w:val="002D15F2"/>
  </w:style>
  <w:style w:type="numbering" w:customStyle="1" w:styleId="22123">
    <w:name w:val="Нет списка22123"/>
    <w:next w:val="a2"/>
    <w:uiPriority w:val="99"/>
    <w:semiHidden/>
    <w:unhideWhenUsed/>
    <w:rsid w:val="002D15F2"/>
  </w:style>
  <w:style w:type="numbering" w:customStyle="1" w:styleId="32123">
    <w:name w:val="Нет списка32123"/>
    <w:next w:val="a2"/>
    <w:uiPriority w:val="99"/>
    <w:semiHidden/>
    <w:unhideWhenUsed/>
    <w:rsid w:val="002D15F2"/>
  </w:style>
  <w:style w:type="numbering" w:customStyle="1" w:styleId="42123">
    <w:name w:val="Нет списка42123"/>
    <w:next w:val="a2"/>
    <w:uiPriority w:val="99"/>
    <w:semiHidden/>
    <w:unhideWhenUsed/>
    <w:rsid w:val="002D15F2"/>
  </w:style>
  <w:style w:type="numbering" w:customStyle="1" w:styleId="52123">
    <w:name w:val="Нет списка52123"/>
    <w:next w:val="a2"/>
    <w:uiPriority w:val="99"/>
    <w:semiHidden/>
    <w:unhideWhenUsed/>
    <w:rsid w:val="002D15F2"/>
  </w:style>
  <w:style w:type="numbering" w:customStyle="1" w:styleId="62123">
    <w:name w:val="Нет списка62123"/>
    <w:next w:val="a2"/>
    <w:uiPriority w:val="99"/>
    <w:semiHidden/>
    <w:unhideWhenUsed/>
    <w:rsid w:val="002D15F2"/>
  </w:style>
  <w:style w:type="numbering" w:customStyle="1" w:styleId="9123">
    <w:name w:val="Нет списка9123"/>
    <w:next w:val="a2"/>
    <w:uiPriority w:val="99"/>
    <w:semiHidden/>
    <w:unhideWhenUsed/>
    <w:rsid w:val="002D15F2"/>
  </w:style>
  <w:style w:type="numbering" w:customStyle="1" w:styleId="13123">
    <w:name w:val="Нет списка13123"/>
    <w:next w:val="a2"/>
    <w:uiPriority w:val="99"/>
    <w:semiHidden/>
    <w:rsid w:val="002D15F2"/>
  </w:style>
  <w:style w:type="numbering" w:customStyle="1" w:styleId="111123">
    <w:name w:val="Нет списка111123"/>
    <w:next w:val="a2"/>
    <w:uiPriority w:val="99"/>
    <w:semiHidden/>
    <w:unhideWhenUsed/>
    <w:rsid w:val="002D15F2"/>
  </w:style>
  <w:style w:type="numbering" w:customStyle="1" w:styleId="23123">
    <w:name w:val="Нет списка23123"/>
    <w:next w:val="a2"/>
    <w:uiPriority w:val="99"/>
    <w:semiHidden/>
    <w:unhideWhenUsed/>
    <w:rsid w:val="002D15F2"/>
  </w:style>
  <w:style w:type="numbering" w:customStyle="1" w:styleId="33123">
    <w:name w:val="Нет списка33123"/>
    <w:next w:val="a2"/>
    <w:uiPriority w:val="99"/>
    <w:semiHidden/>
    <w:unhideWhenUsed/>
    <w:rsid w:val="002D15F2"/>
  </w:style>
  <w:style w:type="numbering" w:customStyle="1" w:styleId="43123">
    <w:name w:val="Нет списка43123"/>
    <w:next w:val="a2"/>
    <w:uiPriority w:val="99"/>
    <w:semiHidden/>
    <w:unhideWhenUsed/>
    <w:rsid w:val="002D15F2"/>
  </w:style>
  <w:style w:type="numbering" w:customStyle="1" w:styleId="53123">
    <w:name w:val="Нет списка53123"/>
    <w:next w:val="a2"/>
    <w:uiPriority w:val="99"/>
    <w:semiHidden/>
    <w:unhideWhenUsed/>
    <w:rsid w:val="002D15F2"/>
  </w:style>
  <w:style w:type="numbering" w:customStyle="1" w:styleId="63123">
    <w:name w:val="Нет списка63123"/>
    <w:next w:val="a2"/>
    <w:uiPriority w:val="99"/>
    <w:semiHidden/>
    <w:unhideWhenUsed/>
    <w:rsid w:val="002D15F2"/>
  </w:style>
  <w:style w:type="numbering" w:customStyle="1" w:styleId="71123">
    <w:name w:val="Нет списка71123"/>
    <w:next w:val="a2"/>
    <w:uiPriority w:val="99"/>
    <w:semiHidden/>
    <w:unhideWhenUsed/>
    <w:rsid w:val="002D15F2"/>
  </w:style>
  <w:style w:type="numbering" w:customStyle="1" w:styleId="1111123">
    <w:name w:val="Нет списка1111123"/>
    <w:next w:val="a2"/>
    <w:uiPriority w:val="99"/>
    <w:semiHidden/>
    <w:unhideWhenUsed/>
    <w:rsid w:val="002D15F2"/>
  </w:style>
  <w:style w:type="numbering" w:customStyle="1" w:styleId="211123">
    <w:name w:val="Нет списка211123"/>
    <w:next w:val="a2"/>
    <w:uiPriority w:val="99"/>
    <w:semiHidden/>
    <w:unhideWhenUsed/>
    <w:rsid w:val="002D15F2"/>
  </w:style>
  <w:style w:type="numbering" w:customStyle="1" w:styleId="311123">
    <w:name w:val="Нет списка311123"/>
    <w:next w:val="a2"/>
    <w:uiPriority w:val="99"/>
    <w:semiHidden/>
    <w:unhideWhenUsed/>
    <w:rsid w:val="002D15F2"/>
  </w:style>
  <w:style w:type="numbering" w:customStyle="1" w:styleId="411123">
    <w:name w:val="Нет списка411123"/>
    <w:next w:val="a2"/>
    <w:uiPriority w:val="99"/>
    <w:semiHidden/>
    <w:unhideWhenUsed/>
    <w:rsid w:val="002D15F2"/>
  </w:style>
  <w:style w:type="numbering" w:customStyle="1" w:styleId="511123">
    <w:name w:val="Нет списка511123"/>
    <w:next w:val="a2"/>
    <w:uiPriority w:val="99"/>
    <w:semiHidden/>
    <w:unhideWhenUsed/>
    <w:rsid w:val="002D15F2"/>
  </w:style>
  <w:style w:type="numbering" w:customStyle="1" w:styleId="611123">
    <w:name w:val="Нет списка611123"/>
    <w:next w:val="a2"/>
    <w:uiPriority w:val="99"/>
    <w:semiHidden/>
    <w:unhideWhenUsed/>
    <w:rsid w:val="002D15F2"/>
  </w:style>
  <w:style w:type="numbering" w:customStyle="1" w:styleId="81123">
    <w:name w:val="Нет списка81123"/>
    <w:next w:val="a2"/>
    <w:uiPriority w:val="99"/>
    <w:semiHidden/>
    <w:unhideWhenUsed/>
    <w:rsid w:val="002D15F2"/>
  </w:style>
  <w:style w:type="numbering" w:customStyle="1" w:styleId="121123">
    <w:name w:val="Нет списка121123"/>
    <w:next w:val="a2"/>
    <w:uiPriority w:val="99"/>
    <w:semiHidden/>
    <w:unhideWhenUsed/>
    <w:rsid w:val="002D15F2"/>
  </w:style>
  <w:style w:type="numbering" w:customStyle="1" w:styleId="221123">
    <w:name w:val="Нет списка221123"/>
    <w:next w:val="a2"/>
    <w:uiPriority w:val="99"/>
    <w:semiHidden/>
    <w:unhideWhenUsed/>
    <w:rsid w:val="002D15F2"/>
  </w:style>
  <w:style w:type="numbering" w:customStyle="1" w:styleId="321123">
    <w:name w:val="Нет списка321123"/>
    <w:next w:val="a2"/>
    <w:uiPriority w:val="99"/>
    <w:semiHidden/>
    <w:unhideWhenUsed/>
    <w:rsid w:val="002D15F2"/>
  </w:style>
  <w:style w:type="numbering" w:customStyle="1" w:styleId="421123">
    <w:name w:val="Нет списка421123"/>
    <w:next w:val="a2"/>
    <w:uiPriority w:val="99"/>
    <w:semiHidden/>
    <w:unhideWhenUsed/>
    <w:rsid w:val="002D15F2"/>
  </w:style>
  <w:style w:type="numbering" w:customStyle="1" w:styleId="521123">
    <w:name w:val="Нет списка521123"/>
    <w:next w:val="a2"/>
    <w:uiPriority w:val="99"/>
    <w:semiHidden/>
    <w:unhideWhenUsed/>
    <w:rsid w:val="002D15F2"/>
  </w:style>
  <w:style w:type="numbering" w:customStyle="1" w:styleId="621123">
    <w:name w:val="Нет списка621123"/>
    <w:next w:val="a2"/>
    <w:uiPriority w:val="99"/>
    <w:semiHidden/>
    <w:unhideWhenUsed/>
    <w:rsid w:val="002D15F2"/>
  </w:style>
  <w:style w:type="numbering" w:customStyle="1" w:styleId="1023">
    <w:name w:val="Нет списка1023"/>
    <w:next w:val="a2"/>
    <w:uiPriority w:val="99"/>
    <w:semiHidden/>
    <w:unhideWhenUsed/>
    <w:rsid w:val="002D15F2"/>
  </w:style>
  <w:style w:type="numbering" w:customStyle="1" w:styleId="1423">
    <w:name w:val="Нет списка1423"/>
    <w:next w:val="a2"/>
    <w:uiPriority w:val="99"/>
    <w:semiHidden/>
    <w:rsid w:val="002D15F2"/>
  </w:style>
  <w:style w:type="numbering" w:customStyle="1" w:styleId="112123">
    <w:name w:val="Нет списка112123"/>
    <w:next w:val="a2"/>
    <w:uiPriority w:val="99"/>
    <w:semiHidden/>
    <w:unhideWhenUsed/>
    <w:rsid w:val="002D15F2"/>
  </w:style>
  <w:style w:type="numbering" w:customStyle="1" w:styleId="2423">
    <w:name w:val="Нет списка2423"/>
    <w:next w:val="a2"/>
    <w:uiPriority w:val="99"/>
    <w:semiHidden/>
    <w:unhideWhenUsed/>
    <w:rsid w:val="002D15F2"/>
  </w:style>
  <w:style w:type="numbering" w:customStyle="1" w:styleId="3423">
    <w:name w:val="Нет списка3423"/>
    <w:next w:val="a2"/>
    <w:uiPriority w:val="99"/>
    <w:semiHidden/>
    <w:unhideWhenUsed/>
    <w:rsid w:val="002D15F2"/>
  </w:style>
  <w:style w:type="numbering" w:customStyle="1" w:styleId="4423">
    <w:name w:val="Нет списка4423"/>
    <w:next w:val="a2"/>
    <w:uiPriority w:val="99"/>
    <w:semiHidden/>
    <w:unhideWhenUsed/>
    <w:rsid w:val="002D15F2"/>
  </w:style>
  <w:style w:type="numbering" w:customStyle="1" w:styleId="5423">
    <w:name w:val="Нет списка5423"/>
    <w:next w:val="a2"/>
    <w:uiPriority w:val="99"/>
    <w:semiHidden/>
    <w:unhideWhenUsed/>
    <w:rsid w:val="002D15F2"/>
  </w:style>
  <w:style w:type="numbering" w:customStyle="1" w:styleId="6423">
    <w:name w:val="Нет списка6423"/>
    <w:next w:val="a2"/>
    <w:uiPriority w:val="99"/>
    <w:semiHidden/>
    <w:unhideWhenUsed/>
    <w:rsid w:val="002D15F2"/>
  </w:style>
  <w:style w:type="numbering" w:customStyle="1" w:styleId="7223">
    <w:name w:val="Нет списка7223"/>
    <w:next w:val="a2"/>
    <w:uiPriority w:val="99"/>
    <w:semiHidden/>
    <w:unhideWhenUsed/>
    <w:rsid w:val="002D15F2"/>
  </w:style>
  <w:style w:type="numbering" w:customStyle="1" w:styleId="111223">
    <w:name w:val="Нет списка111223"/>
    <w:next w:val="a2"/>
    <w:uiPriority w:val="99"/>
    <w:semiHidden/>
    <w:unhideWhenUsed/>
    <w:rsid w:val="002D15F2"/>
  </w:style>
  <w:style w:type="numbering" w:customStyle="1" w:styleId="21223">
    <w:name w:val="Нет списка21223"/>
    <w:next w:val="a2"/>
    <w:uiPriority w:val="99"/>
    <w:semiHidden/>
    <w:unhideWhenUsed/>
    <w:rsid w:val="002D15F2"/>
  </w:style>
  <w:style w:type="numbering" w:customStyle="1" w:styleId="31223">
    <w:name w:val="Нет списка31223"/>
    <w:next w:val="a2"/>
    <w:uiPriority w:val="99"/>
    <w:semiHidden/>
    <w:unhideWhenUsed/>
    <w:rsid w:val="002D15F2"/>
  </w:style>
  <w:style w:type="numbering" w:customStyle="1" w:styleId="41223">
    <w:name w:val="Нет списка41223"/>
    <w:next w:val="a2"/>
    <w:uiPriority w:val="99"/>
    <w:semiHidden/>
    <w:unhideWhenUsed/>
    <w:rsid w:val="002D15F2"/>
  </w:style>
  <w:style w:type="numbering" w:customStyle="1" w:styleId="51223">
    <w:name w:val="Нет списка51223"/>
    <w:next w:val="a2"/>
    <w:uiPriority w:val="99"/>
    <w:semiHidden/>
    <w:unhideWhenUsed/>
    <w:rsid w:val="002D15F2"/>
  </w:style>
  <w:style w:type="numbering" w:customStyle="1" w:styleId="61223">
    <w:name w:val="Нет списка61223"/>
    <w:next w:val="a2"/>
    <w:uiPriority w:val="99"/>
    <w:semiHidden/>
    <w:unhideWhenUsed/>
    <w:rsid w:val="002D15F2"/>
  </w:style>
  <w:style w:type="numbering" w:customStyle="1" w:styleId="8223">
    <w:name w:val="Нет списка8223"/>
    <w:next w:val="a2"/>
    <w:uiPriority w:val="99"/>
    <w:semiHidden/>
    <w:unhideWhenUsed/>
    <w:rsid w:val="002D15F2"/>
  </w:style>
  <w:style w:type="numbering" w:customStyle="1" w:styleId="12223">
    <w:name w:val="Нет списка12223"/>
    <w:next w:val="a2"/>
    <w:uiPriority w:val="99"/>
    <w:semiHidden/>
    <w:unhideWhenUsed/>
    <w:rsid w:val="002D15F2"/>
  </w:style>
  <w:style w:type="numbering" w:customStyle="1" w:styleId="22223">
    <w:name w:val="Нет списка22223"/>
    <w:next w:val="a2"/>
    <w:uiPriority w:val="99"/>
    <w:semiHidden/>
    <w:unhideWhenUsed/>
    <w:rsid w:val="002D15F2"/>
  </w:style>
  <w:style w:type="numbering" w:customStyle="1" w:styleId="32223">
    <w:name w:val="Нет списка32223"/>
    <w:next w:val="a2"/>
    <w:uiPriority w:val="99"/>
    <w:semiHidden/>
    <w:unhideWhenUsed/>
    <w:rsid w:val="002D15F2"/>
  </w:style>
  <w:style w:type="numbering" w:customStyle="1" w:styleId="42223">
    <w:name w:val="Нет списка42223"/>
    <w:next w:val="a2"/>
    <w:uiPriority w:val="99"/>
    <w:semiHidden/>
    <w:unhideWhenUsed/>
    <w:rsid w:val="002D15F2"/>
  </w:style>
  <w:style w:type="numbering" w:customStyle="1" w:styleId="52223">
    <w:name w:val="Нет списка52223"/>
    <w:next w:val="a2"/>
    <w:uiPriority w:val="99"/>
    <w:semiHidden/>
    <w:unhideWhenUsed/>
    <w:rsid w:val="002D15F2"/>
  </w:style>
  <w:style w:type="numbering" w:customStyle="1" w:styleId="62223">
    <w:name w:val="Нет списка62223"/>
    <w:next w:val="a2"/>
    <w:uiPriority w:val="99"/>
    <w:semiHidden/>
    <w:unhideWhenUsed/>
    <w:rsid w:val="002D15F2"/>
  </w:style>
  <w:style w:type="table" w:customStyle="1" w:styleId="1152">
    <w:name w:val="Сетка таблицы115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2">
    <w:name w:val="Сетка таблицы11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3">
    <w:name w:val="Нет списка111111113"/>
    <w:next w:val="a2"/>
    <w:uiPriority w:val="99"/>
    <w:semiHidden/>
    <w:unhideWhenUsed/>
    <w:rsid w:val="002D15F2"/>
  </w:style>
  <w:style w:type="numbering" w:customStyle="1" w:styleId="1111111113">
    <w:name w:val="Нет списка1111111113"/>
    <w:next w:val="a2"/>
    <w:uiPriority w:val="99"/>
    <w:semiHidden/>
    <w:unhideWhenUsed/>
    <w:rsid w:val="002D15F2"/>
  </w:style>
  <w:style w:type="table" w:customStyle="1" w:styleId="236">
    <w:name w:val="Сетка таблицы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0">
    <w:name w:val="Сетка таблицы111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">
    <w:name w:val="Сетка таблицы13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0">
    <w:name w:val="Сетка таблицы11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C6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;dst=221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AD37C-3267-4B2D-9849-071E7B9D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4</TotalTime>
  <Pages>20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dcterms:created xsi:type="dcterms:W3CDTF">2021-04-06T05:00:00Z</dcterms:created>
  <dcterms:modified xsi:type="dcterms:W3CDTF">2021-04-06T05:00:00Z</dcterms:modified>
</cp:coreProperties>
</file>